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212B96" w:rsidRDefault="00E97A4F">
      <w:pPr>
        <w:pStyle w:val="statymopavad"/>
        <w:spacing w:line="240" w:lineRule="auto"/>
        <w:ind w:firstLine="0"/>
        <w:jc w:val="left"/>
        <w:rPr>
          <w:rFonts w:ascii="Times New Roman" w:hAnsi="Times New Roman"/>
          <w:sz w:val="20"/>
        </w:rPr>
      </w:pPr>
      <w:bookmarkStart w:id="0" w:name="_GoBack"/>
      <w:bookmarkEnd w:id="0"/>
      <w:r w:rsidRPr="00212B96">
        <w:rPr>
          <w:rFonts w:ascii="Times New Roman" w:hAnsi="Times New Roman"/>
          <w:caps w:val="0"/>
          <w:sz w:val="20"/>
        </w:rPr>
        <w:t>Įstatymas skelbtas:</w:t>
      </w:r>
      <w:r w:rsidRPr="00212B96">
        <w:rPr>
          <w:rFonts w:ascii="Times New Roman" w:hAnsi="Times New Roman"/>
          <w:sz w:val="20"/>
        </w:rPr>
        <w:t xml:space="preserve"> ž</w:t>
      </w:r>
      <w:r w:rsidRPr="00212B96">
        <w:rPr>
          <w:rFonts w:ascii="Times New Roman" w:hAnsi="Times New Roman"/>
          <w:caps w:val="0"/>
          <w:sz w:val="20"/>
        </w:rPr>
        <w:t xml:space="preserve">in., 2000, Nr. </w:t>
      </w:r>
      <w:hyperlink r:id="rId8" w:history="1">
        <w:r w:rsidRPr="00212B96">
          <w:rPr>
            <w:rStyle w:val="Hyperlink"/>
            <w:rFonts w:ascii="Times New Roman" w:hAnsi="Times New Roman"/>
            <w:caps w:val="0"/>
            <w:sz w:val="20"/>
          </w:rPr>
          <w:t>74-2</w:t>
        </w:r>
        <w:r w:rsidRPr="00212B96">
          <w:rPr>
            <w:rStyle w:val="Hyperlink"/>
            <w:rFonts w:ascii="Times New Roman" w:hAnsi="Times New Roman"/>
            <w:sz w:val="20"/>
          </w:rPr>
          <w:t>262</w:t>
        </w:r>
      </w:hyperlink>
    </w:p>
    <w:p w:rsidR="00E97A4F" w:rsidRPr="00212B96" w:rsidRDefault="00E97A4F">
      <w:pPr>
        <w:pStyle w:val="statymopavad"/>
        <w:spacing w:line="240" w:lineRule="auto"/>
        <w:ind w:firstLine="0"/>
        <w:jc w:val="left"/>
        <w:rPr>
          <w:rFonts w:ascii="Times New Roman" w:hAnsi="Times New Roman"/>
          <w:caps w:val="0"/>
          <w:sz w:val="20"/>
        </w:rPr>
      </w:pPr>
      <w:r w:rsidRPr="00212B96">
        <w:rPr>
          <w:rFonts w:ascii="Times New Roman" w:hAnsi="Times New Roman"/>
          <w:caps w:val="0"/>
          <w:sz w:val="20"/>
        </w:rPr>
        <w:t>Neoficialus įstatymo tekstas</w:t>
      </w:r>
    </w:p>
    <w:p w:rsidR="00A26635" w:rsidRPr="00212B96" w:rsidRDefault="00A26635" w:rsidP="00A26635">
      <w:pPr>
        <w:jc w:val="both"/>
        <w:rPr>
          <w:rFonts w:ascii="Times New Roman" w:hAnsi="Times New Roman"/>
          <w:b/>
          <w:sz w:val="22"/>
          <w:szCs w:val="22"/>
          <w:lang w:val="lt-LT"/>
        </w:rPr>
      </w:pPr>
    </w:p>
    <w:p w:rsidR="00EB61A5" w:rsidRPr="00212B96" w:rsidRDefault="00EB61A5" w:rsidP="00A26635">
      <w:pPr>
        <w:jc w:val="both"/>
        <w:rPr>
          <w:rFonts w:ascii="Times New Roman" w:hAnsi="Times New Roman"/>
          <w:sz w:val="20"/>
          <w:lang w:val="lt-LT"/>
        </w:rPr>
      </w:pPr>
      <w:r w:rsidRPr="00212B96">
        <w:rPr>
          <w:rFonts w:ascii="Times New Roman" w:hAnsi="Times New Roman"/>
          <w:b/>
          <w:sz w:val="20"/>
          <w:lang w:val="lt-LT"/>
        </w:rPr>
        <w:t xml:space="preserve">Pastaba. </w:t>
      </w:r>
      <w:r w:rsidRPr="00212B96">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212B96" w:rsidRDefault="00A26635" w:rsidP="00A26635">
      <w:pPr>
        <w:pStyle w:val="PlainText"/>
        <w:jc w:val="both"/>
        <w:rPr>
          <w:rFonts w:ascii="Times New Roman" w:hAnsi="Times New Roman"/>
        </w:rPr>
      </w:pPr>
      <w:r w:rsidRPr="00212B96">
        <w:rPr>
          <w:rFonts w:ascii="Times New Roman" w:hAnsi="Times New Roman"/>
        </w:rPr>
        <w:t xml:space="preserve">Nr. </w:t>
      </w:r>
      <w:hyperlink r:id="rId9" w:history="1">
        <w:r w:rsidRPr="00212B96">
          <w:rPr>
            <w:rStyle w:val="Hyperlink"/>
            <w:rFonts w:ascii="Times New Roman" w:hAnsi="Times New Roman"/>
          </w:rPr>
          <w:t>IX-1327</w:t>
        </w:r>
      </w:hyperlink>
      <w:r w:rsidRPr="00212B96">
        <w:rPr>
          <w:rFonts w:ascii="Times New Roman" w:hAnsi="Times New Roman"/>
        </w:rPr>
        <w:t>, 2003-01-28, Žin., 2003, Nr. 17-704 (2003-02-19)</w:t>
      </w:r>
    </w:p>
    <w:p w:rsidR="00A26635" w:rsidRPr="00212B96" w:rsidRDefault="00A26635" w:rsidP="00A26635">
      <w:pPr>
        <w:pStyle w:val="PlainText"/>
        <w:jc w:val="both"/>
        <w:rPr>
          <w:rFonts w:ascii="Times New Roman" w:hAnsi="Times New Roman"/>
        </w:rPr>
      </w:pPr>
      <w:r w:rsidRPr="00212B96">
        <w:rPr>
          <w:rFonts w:ascii="Times New Roman" w:hAnsi="Times New Roman"/>
        </w:rPr>
        <w:t>VIETOS SAVIVALDOS ĮSTATYMO 3, 5, 6, 11, 12, 14, 15, 16, 17, 18, 20, 21, 28, 29, 30, 31, 33, 49, 50 STRAIPSNIŲ PAKEITIMO IR 19 STRAIPSNIO PRIPAŽINIMO NETEKUSIU GALIOS ĮSTATYMAS</w:t>
      </w:r>
    </w:p>
    <w:p w:rsidR="00A26635" w:rsidRPr="00212B96" w:rsidRDefault="00A26635" w:rsidP="00EB61A5">
      <w:pPr>
        <w:ind w:firstLine="720"/>
        <w:jc w:val="both"/>
        <w:rPr>
          <w:rFonts w:ascii="Times New Roman" w:hAnsi="Times New Roman"/>
          <w:sz w:val="22"/>
          <w:szCs w:val="22"/>
          <w:lang w:val="lt-LT"/>
        </w:rPr>
      </w:pPr>
    </w:p>
    <w:p w:rsidR="00A26635" w:rsidRPr="00212B96" w:rsidRDefault="00A26635" w:rsidP="00EB61A5">
      <w:pPr>
        <w:ind w:firstLine="720"/>
        <w:jc w:val="both"/>
        <w:rPr>
          <w:rFonts w:ascii="Times New Roman" w:hAnsi="Times New Roman"/>
          <w:sz w:val="22"/>
          <w:szCs w:val="22"/>
          <w:lang w:val="lt-LT"/>
        </w:rPr>
      </w:pPr>
    </w:p>
    <w:p w:rsidR="00E97A4F" w:rsidRPr="00212B96" w:rsidRDefault="00E97A4F">
      <w:pPr>
        <w:pStyle w:val="statymopavad"/>
        <w:spacing w:after="80" w:line="240" w:lineRule="auto"/>
        <w:ind w:firstLine="0"/>
        <w:rPr>
          <w:rFonts w:ascii="Times New Roman" w:hAnsi="Times New Roman"/>
          <w:sz w:val="22"/>
        </w:rPr>
      </w:pPr>
      <w:r w:rsidRPr="00212B96">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212B96">
        <w:rPr>
          <w:rFonts w:ascii="Times New Roman" w:hAnsi="Times New Roman"/>
          <w:sz w:val="22"/>
        </w:rPr>
        <w:instrText xml:space="preserve"> FORMTEXT </w:instrText>
      </w:r>
      <w:r w:rsidRPr="00212B96">
        <w:rPr>
          <w:rFonts w:ascii="Times New Roman" w:hAnsi="Times New Roman"/>
          <w:sz w:val="22"/>
        </w:rPr>
      </w:r>
      <w:r w:rsidRPr="00212B96">
        <w:rPr>
          <w:rFonts w:ascii="Times New Roman" w:hAnsi="Times New Roman"/>
          <w:sz w:val="22"/>
        </w:rPr>
        <w:fldChar w:fldCharType="separate"/>
      </w:r>
      <w:r w:rsidRPr="00212B96">
        <w:rPr>
          <w:rFonts w:ascii="Times New Roman" w:hAnsi="Times New Roman"/>
          <w:sz w:val="22"/>
        </w:rPr>
        <w:t>LIETUVOS RESPUBLIKOS</w:t>
      </w:r>
      <w:r w:rsidRPr="00212B96">
        <w:rPr>
          <w:rFonts w:ascii="Times New Roman" w:hAnsi="Times New Roman"/>
          <w:sz w:val="22"/>
        </w:rPr>
        <w:fldChar w:fldCharType="end"/>
      </w:r>
      <w:bookmarkEnd w:id="1"/>
    </w:p>
    <w:p w:rsidR="00E97A4F" w:rsidRPr="00212B96" w:rsidRDefault="00E97A4F">
      <w:pPr>
        <w:pStyle w:val="statymopavad"/>
        <w:spacing w:line="240" w:lineRule="auto"/>
        <w:ind w:firstLine="0"/>
        <w:rPr>
          <w:rFonts w:ascii="Times New Roman" w:hAnsi="Times New Roman"/>
          <w:sz w:val="22"/>
        </w:rPr>
      </w:pPr>
      <w:r w:rsidRPr="00212B96">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212B96">
        <w:rPr>
          <w:rFonts w:ascii="Times New Roman" w:hAnsi="Times New Roman"/>
          <w:b/>
          <w:sz w:val="22"/>
        </w:rPr>
        <w:instrText xml:space="preserve"> FORMTEXT </w:instrText>
      </w:r>
      <w:r w:rsidRPr="00212B96">
        <w:rPr>
          <w:rFonts w:ascii="Times New Roman" w:hAnsi="Times New Roman"/>
          <w:b/>
          <w:sz w:val="22"/>
        </w:rPr>
      </w:r>
      <w:r w:rsidRPr="00212B96">
        <w:rPr>
          <w:rFonts w:ascii="Times New Roman" w:hAnsi="Times New Roman"/>
          <w:b/>
          <w:sz w:val="22"/>
        </w:rPr>
        <w:fldChar w:fldCharType="separate"/>
      </w:r>
      <w:r w:rsidRPr="00212B96">
        <w:rPr>
          <w:rFonts w:ascii="Times New Roman" w:hAnsi="Times New Roman"/>
          <w:b/>
          <w:caps w:val="0"/>
          <w:sz w:val="22"/>
        </w:rPr>
        <w:t xml:space="preserve">CIVILINIO KODEKSO PATVIRTINIMO, ĮSIGALIOJIMO IR ĮGYVENDINIMO </w:t>
      </w:r>
      <w:r w:rsidRPr="00212B96">
        <w:rPr>
          <w:rFonts w:ascii="Times New Roman" w:hAnsi="Times New Roman"/>
          <w:b/>
          <w:sz w:val="22"/>
        </w:rPr>
        <w:fldChar w:fldCharType="end"/>
      </w:r>
      <w:bookmarkEnd w:id="2"/>
    </w:p>
    <w:p w:rsidR="00E97A4F" w:rsidRPr="00212B96" w:rsidRDefault="00E97A4F">
      <w:pPr>
        <w:pStyle w:val="statymopavad"/>
        <w:spacing w:before="240" w:after="360" w:line="240" w:lineRule="auto"/>
        <w:ind w:firstLine="0"/>
        <w:rPr>
          <w:rFonts w:ascii="Times New Roman" w:hAnsi="Times New Roman"/>
          <w:b/>
          <w:sz w:val="22"/>
        </w:rPr>
      </w:pPr>
      <w:bookmarkStart w:id="3" w:name="dok_tipas"/>
      <w:r w:rsidRPr="00212B96">
        <w:rPr>
          <w:rFonts w:ascii="Times New Roman" w:hAnsi="Times New Roman"/>
          <w:b/>
          <w:spacing w:val="20"/>
          <w:sz w:val="22"/>
        </w:rPr>
        <w:t>ĮSTATYMAS</w:t>
      </w:r>
      <w:bookmarkEnd w:id="3"/>
    </w:p>
    <w:p w:rsidR="00E97A4F" w:rsidRPr="00212B96" w:rsidRDefault="00E97A4F">
      <w:pPr>
        <w:spacing w:after="600"/>
        <w:jc w:val="center"/>
        <w:rPr>
          <w:rFonts w:ascii="Times New Roman" w:hAnsi="Times New Roman"/>
          <w:b/>
          <w:sz w:val="22"/>
          <w:lang w:val="lt-LT"/>
        </w:rPr>
      </w:pPr>
      <w:r w:rsidRPr="00212B96">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212B96">
        <w:rPr>
          <w:rStyle w:val="Datametai"/>
          <w:rFonts w:ascii="Times New Roman" w:hAnsi="Times New Roman"/>
          <w:sz w:val="22"/>
          <w:lang w:val="lt-LT"/>
        </w:rPr>
        <w:instrText xml:space="preserve"> FORMTEXT </w:instrText>
      </w:r>
      <w:r w:rsidRPr="00212B96">
        <w:rPr>
          <w:rStyle w:val="Datametai"/>
          <w:rFonts w:ascii="Times New Roman" w:hAnsi="Times New Roman"/>
          <w:sz w:val="22"/>
          <w:lang w:val="lt-LT"/>
        </w:rPr>
      </w:r>
      <w:r w:rsidRPr="00212B96">
        <w:rPr>
          <w:rStyle w:val="Datametai"/>
          <w:rFonts w:ascii="Times New Roman" w:hAnsi="Times New Roman"/>
          <w:sz w:val="22"/>
          <w:lang w:val="lt-LT"/>
        </w:rPr>
        <w:fldChar w:fldCharType="separate"/>
      </w:r>
      <w:r w:rsidRPr="00212B96">
        <w:rPr>
          <w:rStyle w:val="Datametai"/>
          <w:rFonts w:ascii="Times New Roman" w:hAnsi="Times New Roman"/>
          <w:sz w:val="22"/>
          <w:lang w:val="lt-LT"/>
        </w:rPr>
        <w:t>2000</w:t>
      </w:r>
      <w:r w:rsidRPr="00212B96">
        <w:rPr>
          <w:rStyle w:val="Datametai"/>
          <w:rFonts w:ascii="Times New Roman" w:hAnsi="Times New Roman"/>
          <w:sz w:val="22"/>
          <w:lang w:val="lt-LT"/>
        </w:rPr>
        <w:fldChar w:fldCharType="end"/>
      </w:r>
      <w:bookmarkEnd w:id="4"/>
      <w:r w:rsidRPr="00212B96">
        <w:rPr>
          <w:rFonts w:ascii="Times New Roman" w:hAnsi="Times New Roman"/>
          <w:sz w:val="22"/>
          <w:lang w:val="lt-LT"/>
        </w:rPr>
        <w:t xml:space="preserve"> m. </w:t>
      </w:r>
      <w:r w:rsidRPr="00212B96">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212B96">
        <w:rPr>
          <w:rStyle w:val="Datamnuo"/>
          <w:rFonts w:ascii="Times New Roman" w:hAnsi="Times New Roman"/>
          <w:sz w:val="22"/>
          <w:lang w:val="lt-LT"/>
        </w:rPr>
        <w:instrText xml:space="preserve"> FORMTEXT </w:instrText>
      </w:r>
      <w:r w:rsidRPr="00212B96">
        <w:rPr>
          <w:rFonts w:ascii="Times New Roman" w:hAnsi="Times New Roman"/>
          <w:sz w:val="22"/>
          <w:lang w:val="lt-LT"/>
        </w:rPr>
      </w:r>
      <w:r w:rsidRPr="00212B96">
        <w:rPr>
          <w:rStyle w:val="Datamnuo"/>
          <w:rFonts w:ascii="Times New Roman" w:hAnsi="Times New Roman"/>
          <w:sz w:val="22"/>
          <w:lang w:val="lt-LT"/>
        </w:rPr>
        <w:fldChar w:fldCharType="separate"/>
      </w:r>
      <w:r w:rsidRPr="00212B96">
        <w:rPr>
          <w:rStyle w:val="Datamnuo"/>
          <w:rFonts w:ascii="Times New Roman" w:hAnsi="Times New Roman"/>
          <w:sz w:val="22"/>
          <w:lang w:val="lt-LT"/>
        </w:rPr>
        <w:t>liepos</w:t>
      </w:r>
      <w:r w:rsidRPr="00212B96">
        <w:rPr>
          <w:rStyle w:val="Datamnuo"/>
          <w:rFonts w:ascii="Times New Roman" w:hAnsi="Times New Roman"/>
          <w:sz w:val="22"/>
          <w:lang w:val="lt-LT"/>
        </w:rPr>
        <w:fldChar w:fldCharType="end"/>
      </w:r>
      <w:bookmarkEnd w:id="5"/>
      <w:r w:rsidRPr="00212B96">
        <w:rPr>
          <w:rFonts w:ascii="Times New Roman" w:hAnsi="Times New Roman"/>
          <w:sz w:val="22"/>
          <w:lang w:val="lt-LT"/>
        </w:rPr>
        <w:t xml:space="preserve"> </w:t>
      </w:r>
      <w:r w:rsidRPr="00212B96">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212B96">
        <w:rPr>
          <w:rStyle w:val="Datadiena"/>
          <w:rFonts w:ascii="Times New Roman" w:hAnsi="Times New Roman"/>
          <w:sz w:val="22"/>
          <w:lang w:val="lt-LT"/>
        </w:rPr>
        <w:instrText xml:space="preserve"> FORMTEXT </w:instrText>
      </w:r>
      <w:r w:rsidRPr="00212B96">
        <w:rPr>
          <w:rStyle w:val="Datadiena"/>
          <w:rFonts w:ascii="Times New Roman" w:hAnsi="Times New Roman"/>
          <w:sz w:val="22"/>
          <w:lang w:val="lt-LT"/>
        </w:rPr>
      </w:r>
      <w:r w:rsidRPr="00212B96">
        <w:rPr>
          <w:rStyle w:val="Datadiena"/>
          <w:rFonts w:ascii="Times New Roman" w:hAnsi="Times New Roman"/>
          <w:sz w:val="22"/>
          <w:lang w:val="lt-LT"/>
        </w:rPr>
        <w:fldChar w:fldCharType="separate"/>
      </w:r>
      <w:r w:rsidRPr="00212B96">
        <w:rPr>
          <w:rStyle w:val="Datadiena"/>
          <w:rFonts w:ascii="Times New Roman" w:hAnsi="Times New Roman"/>
          <w:sz w:val="22"/>
          <w:lang w:val="lt-LT"/>
        </w:rPr>
        <w:t>18</w:t>
      </w:r>
      <w:r w:rsidRPr="00212B96">
        <w:rPr>
          <w:rStyle w:val="Datadiena"/>
          <w:rFonts w:ascii="Times New Roman" w:hAnsi="Times New Roman"/>
          <w:sz w:val="22"/>
          <w:lang w:val="lt-LT"/>
        </w:rPr>
        <w:fldChar w:fldCharType="end"/>
      </w:r>
      <w:bookmarkEnd w:id="6"/>
      <w:r w:rsidRPr="00212B96">
        <w:rPr>
          <w:rFonts w:ascii="Times New Roman" w:hAnsi="Times New Roman"/>
          <w:sz w:val="22"/>
          <w:lang w:val="lt-LT"/>
        </w:rPr>
        <w:t xml:space="preserve"> d. Nr. </w:t>
      </w:r>
      <w:r w:rsidRPr="00212B96">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212B96">
        <w:rPr>
          <w:rStyle w:val="statymoNr"/>
          <w:rFonts w:ascii="Times New Roman" w:hAnsi="Times New Roman"/>
          <w:sz w:val="22"/>
          <w:lang w:val="lt-LT"/>
        </w:rPr>
        <w:instrText xml:space="preserve"> FORMTEXT </w:instrText>
      </w:r>
      <w:r w:rsidRPr="00212B96">
        <w:rPr>
          <w:rStyle w:val="statymoNr"/>
          <w:rFonts w:ascii="Times New Roman" w:hAnsi="Times New Roman"/>
          <w:sz w:val="22"/>
          <w:lang w:val="lt-LT"/>
        </w:rPr>
      </w:r>
      <w:r w:rsidRPr="00212B96">
        <w:rPr>
          <w:rStyle w:val="statymoNr"/>
          <w:rFonts w:ascii="Times New Roman" w:hAnsi="Times New Roman"/>
          <w:sz w:val="22"/>
          <w:lang w:val="lt-LT"/>
        </w:rPr>
        <w:fldChar w:fldCharType="separate"/>
      </w:r>
      <w:r w:rsidRPr="00212B96">
        <w:rPr>
          <w:rStyle w:val="statymoNr"/>
          <w:rFonts w:ascii="Times New Roman" w:hAnsi="Times New Roman"/>
          <w:sz w:val="22"/>
          <w:lang w:val="lt-LT"/>
        </w:rPr>
        <w:t>VIII-1864</w:t>
      </w:r>
      <w:r w:rsidRPr="00212B96">
        <w:rPr>
          <w:rStyle w:val="statymoNr"/>
          <w:rFonts w:ascii="Times New Roman" w:hAnsi="Times New Roman"/>
          <w:sz w:val="22"/>
          <w:lang w:val="lt-LT"/>
        </w:rPr>
        <w:fldChar w:fldCharType="end"/>
      </w:r>
      <w:bookmarkEnd w:id="7"/>
      <w:r w:rsidRPr="00212B96">
        <w:rPr>
          <w:rFonts w:ascii="Times New Roman" w:hAnsi="Times New Roman"/>
          <w:sz w:val="22"/>
          <w:lang w:val="lt-LT"/>
        </w:rPr>
        <w:br/>
        <w:t>Vilnius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8" w:name="straipsnis1"/>
      <w:r w:rsidRPr="00212B96">
        <w:rPr>
          <w:rFonts w:ascii="Times New Roman" w:hAnsi="Times New Roman"/>
          <w:b/>
          <w:sz w:val="22"/>
          <w:lang w:val="lt-LT"/>
        </w:rPr>
        <w:t>1 straipsnis. Lietuvos Respublikos civilinio kodekso patvirtinimas</w:t>
      </w:r>
    </w:p>
    <w:bookmarkEnd w:id="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Šiuo įstatymu Seimas patvirtina Lietuvos Respublikos civilinį kodeksą.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 w:name="straipsnis2"/>
      <w:r w:rsidRPr="00212B96">
        <w:rPr>
          <w:rFonts w:ascii="Times New Roman" w:hAnsi="Times New Roman"/>
          <w:b/>
          <w:sz w:val="22"/>
          <w:lang w:val="lt-LT"/>
        </w:rPr>
        <w:t>2 straipsnis. Civilinio kodekso įsigaliojimas</w:t>
      </w:r>
    </w:p>
    <w:bookmarkEnd w:id="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Civilinis kodeksas įsigalioja nuo </w:t>
      </w:r>
      <w:smartTag w:uri="urn:schemas-microsoft-com:office:smarttags" w:element="metricconverter">
        <w:smartTagPr>
          <w:attr w:name="ProductID" w:val="2001 m"/>
        </w:smartTagPr>
        <w:r w:rsidRPr="00212B96">
          <w:rPr>
            <w:rFonts w:ascii="Times New Roman" w:hAnsi="Times New Roman"/>
            <w:sz w:val="22"/>
            <w:lang w:val="lt-LT"/>
          </w:rPr>
          <w:t>2001 m</w:t>
        </w:r>
      </w:smartTag>
      <w:r w:rsidRPr="00212B96">
        <w:rPr>
          <w:rFonts w:ascii="Times New Roman" w:hAnsi="Times New Roman"/>
          <w:sz w:val="22"/>
          <w:lang w:val="lt-LT"/>
        </w:rPr>
        <w:t>. liepos 1 d., išskyrus tas Kodekso normas, kurioms šis įstatymas nustato kitus įsigaliojimo terminus.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 w:name="straipsnis3"/>
      <w:r w:rsidRPr="00212B96">
        <w:rPr>
          <w:rFonts w:ascii="Times New Roman" w:hAnsi="Times New Roman"/>
          <w:b/>
          <w:sz w:val="22"/>
          <w:lang w:val="lt-LT"/>
        </w:rPr>
        <w:t>3 straipsnis. Kitų įstatymų ir teisės aktų galiojimas</w:t>
      </w:r>
    </w:p>
    <w:bookmarkEnd w:id="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 w:name="straipsnis4"/>
      <w:r w:rsidRPr="00212B96">
        <w:rPr>
          <w:rFonts w:ascii="Times New Roman" w:hAnsi="Times New Roman"/>
          <w:b/>
          <w:sz w:val="22"/>
          <w:lang w:val="lt-LT"/>
        </w:rPr>
        <w:t>4 straipsnis. Civilinio kodekso taikymas civiliniams teisiniams santykiams</w:t>
      </w:r>
    </w:p>
    <w:bookmarkEnd w:id="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Civilinis kodeksas taikomas civiliniams teisiniams santykiams, atsirandantiems jam įsigaliojus, išskyrus šiame įstatyme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E97A4F" w:rsidRPr="00212B96" w:rsidRDefault="00E97A4F">
      <w:pPr>
        <w:ind w:firstLine="720"/>
        <w:jc w:val="both"/>
        <w:rPr>
          <w:rFonts w:ascii="Times New Roman" w:hAnsi="Times New Roman"/>
          <w:sz w:val="22"/>
          <w:lang w:val="lt-LT"/>
        </w:rPr>
      </w:pPr>
    </w:p>
    <w:p w:rsidR="00E97A4F" w:rsidRPr="00212B96" w:rsidRDefault="00E97A4F">
      <w:pPr>
        <w:ind w:left="2070" w:hanging="1350"/>
        <w:jc w:val="both"/>
        <w:rPr>
          <w:rFonts w:ascii="Times New Roman" w:hAnsi="Times New Roman"/>
          <w:b/>
          <w:sz w:val="22"/>
          <w:lang w:val="lt-LT"/>
        </w:rPr>
      </w:pPr>
      <w:bookmarkStart w:id="12" w:name="straipsnis5"/>
      <w:r w:rsidRPr="00212B96">
        <w:rPr>
          <w:rFonts w:ascii="Times New Roman" w:hAnsi="Times New Roman"/>
          <w:b/>
          <w:sz w:val="22"/>
          <w:lang w:val="lt-LT"/>
        </w:rPr>
        <w:t xml:space="preserve">5 straipsnis. Civilinio kodekso taikymas </w:t>
      </w:r>
      <w:proofErr w:type="spellStart"/>
      <w:r w:rsidRPr="00212B96">
        <w:rPr>
          <w:rFonts w:ascii="Times New Roman" w:hAnsi="Times New Roman"/>
          <w:b/>
          <w:sz w:val="22"/>
          <w:lang w:val="lt-LT"/>
        </w:rPr>
        <w:t>koliziniams</w:t>
      </w:r>
      <w:proofErr w:type="spellEnd"/>
      <w:r w:rsidRPr="00212B96">
        <w:rPr>
          <w:rFonts w:ascii="Times New Roman" w:hAnsi="Times New Roman"/>
          <w:b/>
          <w:sz w:val="22"/>
          <w:lang w:val="lt-LT"/>
        </w:rPr>
        <w:t xml:space="preserve"> santykiams ir taikytinos teisės nustatymas</w:t>
      </w:r>
    </w:p>
    <w:bookmarkEnd w:id="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Teisė, taikytina civiliniams santykiams, nustatoma pagal bylos nagrinėjimo ar kitokio veiksmo, kai reikia nustatyti taikytiną teisę, atlikimo metu galiojančias Civilinio kodekso </w:t>
      </w:r>
      <w:proofErr w:type="spellStart"/>
      <w:r w:rsidRPr="00212B96">
        <w:rPr>
          <w:rFonts w:ascii="Times New Roman" w:hAnsi="Times New Roman"/>
          <w:sz w:val="22"/>
          <w:lang w:val="lt-LT"/>
        </w:rPr>
        <w:t>kolizines</w:t>
      </w:r>
      <w:proofErr w:type="spellEnd"/>
      <w:r w:rsidRPr="00212B96">
        <w:rPr>
          <w:rFonts w:ascii="Times New Roman" w:hAnsi="Times New Roman"/>
          <w:sz w:val="22"/>
          <w:lang w:val="lt-LT"/>
        </w:rPr>
        <w:t xml:space="preserve"> normas.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 w:name="straipsnis6"/>
      <w:r w:rsidRPr="00212B96">
        <w:rPr>
          <w:rFonts w:ascii="Times New Roman" w:hAnsi="Times New Roman"/>
          <w:b/>
          <w:sz w:val="22"/>
          <w:lang w:val="lt-LT"/>
        </w:rPr>
        <w:t>6 straipsnis. Civilinio kodekso 1.34, 1.36, 1.44 straipsnių įsigaliojimas</w:t>
      </w:r>
    </w:p>
    <w:bookmarkEnd w:id="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Civilinio kodekso 1.34, 1.36, 1.44 straipsnių normos įsigalios nuo to momento, kai įsigalios šiuose straipsniuose nurodytos Lietuvos Respublikos tarptautinės sutartys.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 w:name="straipsnis7"/>
      <w:r w:rsidRPr="00212B96">
        <w:rPr>
          <w:rFonts w:ascii="Times New Roman" w:hAnsi="Times New Roman"/>
          <w:b/>
          <w:sz w:val="22"/>
          <w:lang w:val="lt-LT"/>
        </w:rPr>
        <w:t>7 straipsnis. Civilinio kodekso normų sąlyginiams sandoriams taikymas</w:t>
      </w:r>
    </w:p>
    <w:bookmarkEnd w:id="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 w:name="straipsnis8"/>
      <w:r w:rsidRPr="00212B96">
        <w:rPr>
          <w:rFonts w:ascii="Times New Roman" w:hAnsi="Times New Roman"/>
          <w:b/>
          <w:sz w:val="22"/>
          <w:lang w:val="lt-LT"/>
        </w:rPr>
        <w:t>8 straipsnis. Civilinio kodekso normų taikymas sandorio formai</w:t>
      </w:r>
    </w:p>
    <w:bookmarkEnd w:id="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6" w:name="straipsnis9"/>
      <w:r w:rsidRPr="00212B96">
        <w:rPr>
          <w:rFonts w:ascii="Times New Roman" w:hAnsi="Times New Roman"/>
          <w:b/>
          <w:sz w:val="22"/>
          <w:lang w:val="lt-LT"/>
        </w:rPr>
        <w:t>9 straipsnis. Civilinio kodekso normų dėl sandorių negaliojimo taikymas</w:t>
      </w:r>
    </w:p>
    <w:bookmarkEnd w:id="16"/>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1. Civilinio kodekso 1.78–1.96 straipsniuose nustatytos normos dėl sandorių negaliojimo taikomos tiems sandoriams, kurie sudaromi įsigaliojus šiam kodeksui.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 w:name="straipsnis10"/>
      <w:r w:rsidRPr="00212B96">
        <w:rPr>
          <w:rFonts w:ascii="Times New Roman" w:hAnsi="Times New Roman"/>
          <w:b/>
          <w:sz w:val="22"/>
          <w:lang w:val="lt-LT"/>
        </w:rPr>
        <w:t>10 straipsnis. Ieškinio senaties terminų taikymas</w:t>
      </w:r>
    </w:p>
    <w:bookmarkEnd w:id="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340" w:hanging="1620"/>
        <w:rPr>
          <w:sz w:val="22"/>
        </w:rPr>
      </w:pPr>
      <w:bookmarkStart w:id="18" w:name="straipsnis11"/>
      <w:r w:rsidRPr="00212B96">
        <w:rPr>
          <w:sz w:val="22"/>
        </w:rPr>
        <w:t xml:space="preserve">11 straipsnis. Civilinio kodekso 2.24 straipsnio ir taisyklių, susijusių su neturtinės žalos atlyginimu, taikymas </w:t>
      </w:r>
    </w:p>
    <w:bookmarkEnd w:id="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Civilinio kodekso 2.24 straipsnio normos dėl asmens garbės ir orumo gynimo bei šiame kodekse nustatytos taisyklės dėl neturtinės žalos atlyginimo taikomos tiems civiliniams teisiniams santykiams, kurių faktinis pagrindas atsiranda įsigaliojus šiam kodeksui.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 w:name="straipsnis12"/>
      <w:r w:rsidRPr="00212B96">
        <w:rPr>
          <w:rFonts w:ascii="Times New Roman" w:hAnsi="Times New Roman"/>
          <w:b/>
          <w:sz w:val="22"/>
          <w:lang w:val="lt-LT"/>
        </w:rPr>
        <w:t>12 straipsnis. Civilinio kodekso 2.27 straipsnio įsigaliojimas</w:t>
      </w:r>
    </w:p>
    <w:bookmarkEnd w:id="19"/>
    <w:p w:rsidR="00E97A4F" w:rsidRPr="00212B96" w:rsidRDefault="00E97A4F">
      <w:pPr>
        <w:pStyle w:val="BodyText2"/>
        <w:ind w:firstLine="720"/>
        <w:rPr>
          <w:i w:val="0"/>
          <w:sz w:val="22"/>
        </w:rPr>
      </w:pPr>
      <w:r w:rsidRPr="00212B96">
        <w:rPr>
          <w:i w:val="0"/>
          <w:sz w:val="22"/>
        </w:rPr>
        <w:t xml:space="preserve">Civilinio kodekso 2.27 straipsnio norma dėl teisės pakeisti lytį įsigalioja nuo </w:t>
      </w:r>
      <w:smartTag w:uri="urn:schemas-microsoft-com:office:smarttags" w:element="metricconverter">
        <w:smartTagPr>
          <w:attr w:name="ProductID" w:val="2003 m"/>
        </w:smartTagPr>
        <w:r w:rsidRPr="00212B96">
          <w:rPr>
            <w:i w:val="0"/>
            <w:sz w:val="22"/>
          </w:rPr>
          <w:t>2003 m</w:t>
        </w:r>
      </w:smartTag>
      <w:r w:rsidRPr="00212B96">
        <w:rPr>
          <w:i w:val="0"/>
          <w:sz w:val="22"/>
        </w:rPr>
        <w:t>. liepos 1 d.</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250" w:hanging="1530"/>
        <w:rPr>
          <w:sz w:val="22"/>
        </w:rPr>
      </w:pPr>
      <w:bookmarkStart w:id="20" w:name="straipsnis13"/>
      <w:r w:rsidRPr="00212B96">
        <w:rPr>
          <w:sz w:val="22"/>
        </w:rPr>
        <w:t>13 straipsnis. Civilinio kodekso normų, susijusių su juridinių asmenų teisiniu statusu, taikymas</w:t>
      </w:r>
    </w:p>
    <w:bookmarkEnd w:id="20"/>
    <w:p w:rsidR="00E97A4F" w:rsidRPr="00212B96" w:rsidRDefault="00E97A4F">
      <w:pPr>
        <w:pStyle w:val="BodyTextIndent"/>
        <w:rPr>
          <w:sz w:val="22"/>
        </w:rPr>
      </w:pPr>
      <w:r w:rsidRPr="00212B96">
        <w:rPr>
          <w:sz w:val="22"/>
        </w:rPr>
        <w:t>1. Juridiniai asmenys, kurie buvo įsteigti ir įregistruoti iki Civilinio kodekso įsigaliojimo galiojusių įstatymų nustatyta tvarka, laikomi juridiniais asmenimis ir įsigaliojus šiam kodeksui.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21" w:name="straipsnis14"/>
      <w:r w:rsidRPr="00212B96">
        <w:rPr>
          <w:rFonts w:ascii="Times New Roman" w:hAnsi="Times New Roman"/>
          <w:b/>
          <w:sz w:val="22"/>
          <w:lang w:val="lt-LT"/>
        </w:rPr>
        <w:t>14 straipsnis. Civilinio kodekso normų, susijusių su juridinio asmens pavadinimu, taikymas</w:t>
      </w:r>
    </w:p>
    <w:bookmarkEnd w:id="21"/>
    <w:p w:rsidR="00E97A4F" w:rsidRPr="00212B96" w:rsidRDefault="00E97A4F">
      <w:pPr>
        <w:pStyle w:val="BodyText3"/>
        <w:ind w:firstLine="720"/>
        <w:rPr>
          <w:sz w:val="22"/>
        </w:rPr>
      </w:pPr>
      <w:r w:rsidRPr="00212B96">
        <w:rPr>
          <w:sz w:val="22"/>
        </w:rPr>
        <w:t xml:space="preserve">Civilinio kodekso antrosios knygos IV skyriaus normos, susijusios su juridinio asmens pavadinimu, taikomos nuo juridinių asmenų registro veiklos pradžios. </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160" w:hanging="1440"/>
        <w:rPr>
          <w:sz w:val="22"/>
        </w:rPr>
      </w:pPr>
      <w:bookmarkStart w:id="22" w:name="straipsnis15"/>
      <w:r w:rsidRPr="00212B96">
        <w:rPr>
          <w:sz w:val="22"/>
        </w:rPr>
        <w:t>15 straipsnis. Civilinio kodekso normų, susijusių su juridinio asmens steigimu ir registravimu juridinių asmenų registre, taikymas ir įsigaliojimas</w:t>
      </w:r>
    </w:p>
    <w:bookmarkEnd w:id="22"/>
    <w:p w:rsidR="00E97A4F" w:rsidRPr="00212B96" w:rsidRDefault="00E97A4F">
      <w:pPr>
        <w:pStyle w:val="BodyText3"/>
        <w:ind w:firstLine="720"/>
        <w:rPr>
          <w:sz w:val="22"/>
        </w:rPr>
      </w:pPr>
      <w:r w:rsidRPr="00212B96">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Civilinio kodekso 2.62 straipsnyje, 2.63 straipsnio 1 dalyje, 2.72 straipsnyje bei kituose Civilinio kodekso antrosios knygos V skyriaus straipsniuose nustatytos taisyklės</w:t>
      </w:r>
      <w:r w:rsidRPr="00212B96">
        <w:rPr>
          <w:rFonts w:ascii="Times New Roman" w:hAnsi="Times New Roman"/>
          <w:i/>
          <w:sz w:val="22"/>
          <w:lang w:val="lt-LT"/>
        </w:rPr>
        <w:t xml:space="preserve"> </w:t>
      </w:r>
      <w:r w:rsidRPr="00212B96">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23" w:name="straipsnis16"/>
      <w:r w:rsidRPr="00212B96">
        <w:rPr>
          <w:rFonts w:ascii="Times New Roman" w:hAnsi="Times New Roman"/>
          <w:b/>
          <w:sz w:val="22"/>
          <w:lang w:val="lt-LT"/>
        </w:rPr>
        <w:t>16 straipsnis. Civilinio kodekso 2.70 straipsnio ir antrosios knygos VIII skyriaus normų taikymas ir įsigaliojimas</w:t>
      </w:r>
    </w:p>
    <w:bookmarkEnd w:id="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4" w:name="straipsnis17"/>
      <w:r w:rsidRPr="00212B96">
        <w:rPr>
          <w:rFonts w:ascii="Times New Roman" w:hAnsi="Times New Roman"/>
          <w:b/>
          <w:sz w:val="22"/>
          <w:lang w:val="lt-LT"/>
        </w:rPr>
        <w:t>17 straipsnis. Civilinio kodekso 2.79 straipsnio 4 dalies normų įsigaliojimas</w:t>
      </w:r>
    </w:p>
    <w:bookmarkEnd w:id="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Civilinio kodekso 2.79 straipsnio 4 dalies normos įsigalioja nuo juridinių asmenų registro veiklos pradžios.</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25" w:name="straipsnis18"/>
      <w:r w:rsidRPr="00212B96">
        <w:rPr>
          <w:rFonts w:ascii="Times New Roman" w:hAnsi="Times New Roman"/>
          <w:b/>
          <w:sz w:val="22"/>
          <w:lang w:val="lt-LT"/>
        </w:rPr>
        <w:t>18 straipsnis. Civilinio kodekso antrosios knygos normų dėl atstovavimo taikymas</w:t>
      </w:r>
    </w:p>
    <w:bookmarkEnd w:id="25"/>
    <w:p w:rsidR="00E97A4F" w:rsidRPr="00212B96" w:rsidRDefault="00E97A4F">
      <w:pPr>
        <w:pStyle w:val="BodyText3"/>
        <w:ind w:firstLine="720"/>
        <w:rPr>
          <w:sz w:val="22"/>
        </w:rPr>
      </w:pPr>
      <w:r w:rsidRPr="00212B96">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E97A4F" w:rsidRPr="00212B96" w:rsidRDefault="00E97A4F">
      <w:pPr>
        <w:pStyle w:val="BodyText3"/>
        <w:ind w:firstLine="720"/>
        <w:rPr>
          <w:sz w:val="22"/>
        </w:rPr>
      </w:pPr>
      <w:r w:rsidRPr="00212B96">
        <w:rPr>
          <w:sz w:val="22"/>
        </w:rPr>
        <w:t xml:space="preserve">2. Civilinio kodekso 2.178 straipsnio 2 dalies normos dėl </w:t>
      </w:r>
      <w:proofErr w:type="spellStart"/>
      <w:r w:rsidRPr="00212B96">
        <w:rPr>
          <w:sz w:val="22"/>
        </w:rPr>
        <w:t>prokūros</w:t>
      </w:r>
      <w:proofErr w:type="spellEnd"/>
      <w:r w:rsidRPr="00212B96">
        <w:rPr>
          <w:sz w:val="22"/>
        </w:rPr>
        <w:t xml:space="preserve"> registravimo taikomos nuo teisės akto, reglamentuojančio </w:t>
      </w:r>
      <w:proofErr w:type="spellStart"/>
      <w:r w:rsidRPr="00212B96">
        <w:rPr>
          <w:sz w:val="22"/>
        </w:rPr>
        <w:t>prokūros</w:t>
      </w:r>
      <w:proofErr w:type="spellEnd"/>
      <w:r w:rsidRPr="00212B96">
        <w:rPr>
          <w:sz w:val="22"/>
        </w:rPr>
        <w:t xml:space="preserve"> registravimą, įsigaliojimo.</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pStyle w:val="BodyText3"/>
        <w:ind w:firstLine="720"/>
        <w:rPr>
          <w:b/>
          <w:sz w:val="22"/>
        </w:rPr>
      </w:pPr>
      <w:bookmarkStart w:id="26" w:name="straipsnis19"/>
      <w:r w:rsidRPr="00212B96">
        <w:rPr>
          <w:b/>
          <w:sz w:val="22"/>
        </w:rPr>
        <w:t>19 straipsnis. Civilinio kodekso normų taikymas šeimos santykiams</w:t>
      </w:r>
    </w:p>
    <w:bookmarkEnd w:id="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Civilinio kodekso normos taikomos šeimos santykiams, atsirandantiems jam įsigaliojus.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27" w:name="straipsnis20"/>
      <w:r w:rsidRPr="00212B96">
        <w:rPr>
          <w:rFonts w:ascii="Times New Roman" w:hAnsi="Times New Roman"/>
          <w:b/>
          <w:sz w:val="22"/>
          <w:lang w:val="lt-LT"/>
        </w:rPr>
        <w:t>20 straipsnis. Civilinio kodekso 3.14 straipsnio 2, 3, 4, 5 dalių normų taikymas</w:t>
      </w:r>
    </w:p>
    <w:bookmarkEnd w:id="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E97A4F" w:rsidRPr="00212B96" w:rsidRDefault="00E97A4F">
      <w:pPr>
        <w:ind w:firstLine="720"/>
        <w:jc w:val="both"/>
        <w:rPr>
          <w:rFonts w:ascii="Times New Roman" w:hAnsi="Times New Roman"/>
          <w:sz w:val="22"/>
          <w:lang w:val="lt-LT"/>
        </w:rPr>
      </w:pPr>
    </w:p>
    <w:p w:rsidR="00E97A4F" w:rsidRPr="00212B96" w:rsidRDefault="00E97A4F">
      <w:pPr>
        <w:ind w:left="2268" w:hanging="1548"/>
        <w:jc w:val="both"/>
        <w:rPr>
          <w:rFonts w:ascii="Times New Roman" w:hAnsi="Times New Roman"/>
          <w:b/>
          <w:sz w:val="22"/>
          <w:lang w:val="lt-LT"/>
        </w:rPr>
      </w:pPr>
      <w:bookmarkStart w:id="28" w:name="straipsnis21"/>
      <w:r w:rsidRPr="00212B96">
        <w:rPr>
          <w:rFonts w:ascii="Times New Roman" w:hAnsi="Times New Roman"/>
          <w:b/>
          <w:sz w:val="22"/>
          <w:lang w:val="lt-LT"/>
        </w:rPr>
        <w:t>21 straipsnis. Civilinio kodekso nustatytų normų, susijusių su bažnyčios (konfesijų) nustatyta tvarka sudarytų santuokų apskaita, taikymas</w:t>
      </w:r>
    </w:p>
    <w:bookmarkEnd w:id="28"/>
    <w:p w:rsidR="00E97A4F" w:rsidRPr="00212B96" w:rsidRDefault="00E97A4F">
      <w:pPr>
        <w:pStyle w:val="BodyTextIndent"/>
        <w:rPr>
          <w:sz w:val="22"/>
        </w:rPr>
      </w:pPr>
      <w:r w:rsidRPr="00212B96">
        <w:rPr>
          <w:sz w:val="22"/>
        </w:rPr>
        <w:t>1. Civilinio kodekso 3.24, 3.25, 3.304 straipsniuose nustatytos normos dėl bažnyčios (konfesijų) nustatyta tvarka sudarytų santuokų oficialios apskaitos taikomos toms santuokoms, kurios sudaromos įsigaliojus šiam kodeksui.</w:t>
      </w:r>
    </w:p>
    <w:p w:rsidR="00E97A4F" w:rsidRPr="00212B96" w:rsidRDefault="00E97A4F">
      <w:pPr>
        <w:pStyle w:val="BodyTextIndent2"/>
        <w:rPr>
          <w:sz w:val="22"/>
        </w:rPr>
      </w:pPr>
      <w:r w:rsidRPr="00212B96">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E97A4F" w:rsidRPr="00212B96" w:rsidRDefault="00E97A4F">
      <w:pPr>
        <w:pStyle w:val="BodyTextIndent2"/>
        <w:rPr>
          <w:sz w:val="22"/>
        </w:rPr>
      </w:pPr>
    </w:p>
    <w:p w:rsidR="00E97A4F" w:rsidRPr="00212B96" w:rsidRDefault="00E97A4F">
      <w:pPr>
        <w:pStyle w:val="BodyTextIndent2"/>
        <w:ind w:left="2430" w:hanging="1710"/>
        <w:rPr>
          <w:b/>
          <w:i w:val="0"/>
          <w:sz w:val="22"/>
        </w:rPr>
      </w:pPr>
      <w:bookmarkStart w:id="29" w:name="straipsnis22"/>
      <w:r w:rsidRPr="00212B96">
        <w:rPr>
          <w:b/>
          <w:i w:val="0"/>
          <w:sz w:val="22"/>
        </w:rPr>
        <w:t xml:space="preserve">22 straipsnis. Civilinio kodekso trečiosios knygos normų dėl santuokos negaliojimo taikymas </w:t>
      </w:r>
    </w:p>
    <w:bookmarkEnd w:id="29"/>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1.</w:t>
      </w:r>
      <w:r w:rsidRPr="00212B96">
        <w:rPr>
          <w:rFonts w:ascii="Times New Roman" w:hAnsi="Times New Roman"/>
          <w:i/>
          <w:sz w:val="22"/>
          <w:lang w:val="lt-LT"/>
        </w:rPr>
        <w:t xml:space="preserve"> </w:t>
      </w:r>
      <w:r w:rsidRPr="00212B96">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E97A4F" w:rsidRPr="00212B96" w:rsidRDefault="00E97A4F">
      <w:pPr>
        <w:pStyle w:val="BodyTextIndent2"/>
        <w:rPr>
          <w:i w:val="0"/>
          <w:sz w:val="22"/>
        </w:rPr>
      </w:pPr>
    </w:p>
    <w:p w:rsidR="00E97A4F" w:rsidRPr="00212B96" w:rsidRDefault="00E97A4F">
      <w:pPr>
        <w:pStyle w:val="BodyTextIndent2"/>
        <w:ind w:left="2410" w:hanging="1690"/>
        <w:rPr>
          <w:b/>
          <w:i w:val="0"/>
          <w:sz w:val="22"/>
        </w:rPr>
      </w:pPr>
      <w:bookmarkStart w:id="30" w:name="straipsnis23"/>
      <w:r w:rsidRPr="00212B96">
        <w:rPr>
          <w:b/>
          <w:i w:val="0"/>
          <w:sz w:val="22"/>
        </w:rPr>
        <w:t>23 straipsnis. Civilinio kodekso normų dėl santuokos nutraukimo taikymas</w:t>
      </w:r>
    </w:p>
    <w:bookmarkEnd w:id="30"/>
    <w:p w:rsidR="00E97A4F" w:rsidRPr="00212B96" w:rsidRDefault="00E97A4F">
      <w:pPr>
        <w:pStyle w:val="BodyTextIndent2"/>
        <w:rPr>
          <w:i w:val="0"/>
          <w:sz w:val="22"/>
        </w:rPr>
      </w:pPr>
      <w:r w:rsidRPr="00212B96">
        <w:rPr>
          <w:i w:val="0"/>
          <w:sz w:val="22"/>
        </w:rPr>
        <w:t>Civilinio kodekso trečiosios knygos IV skyriaus normos dėl santuokos nutraukimo taikomos, kai santuokos nutraukimo procedūros pradedamos įsigaliojus šiam kodeksui</w:t>
      </w:r>
      <w:r w:rsidRPr="00212B96">
        <w:rPr>
          <w:sz w:val="22"/>
        </w:rPr>
        <w:t>.</w:t>
      </w:r>
      <w:r w:rsidRPr="00212B96">
        <w:rPr>
          <w:i w:val="0"/>
          <w:sz w:val="22"/>
        </w:rPr>
        <w:t xml:space="preserve"> Iki Civilinio kodekso įsigaliojimo pradėtos santuokos nutraukimo procedūros baigiamos pagal galiojusius įstatymus.</w:t>
      </w:r>
    </w:p>
    <w:p w:rsidR="00E97A4F" w:rsidRPr="00212B96" w:rsidRDefault="00E97A4F">
      <w:pPr>
        <w:pStyle w:val="BodyTextIndent2"/>
        <w:rPr>
          <w:i w:val="0"/>
          <w:sz w:val="22"/>
        </w:rPr>
      </w:pPr>
    </w:p>
    <w:p w:rsidR="00E97A4F" w:rsidRPr="00212B96" w:rsidRDefault="00E97A4F">
      <w:pPr>
        <w:pStyle w:val="BodyTextIndent2"/>
        <w:ind w:left="2250" w:hanging="1530"/>
        <w:rPr>
          <w:b/>
          <w:i w:val="0"/>
          <w:sz w:val="22"/>
        </w:rPr>
      </w:pPr>
      <w:bookmarkStart w:id="31" w:name="straipsnis24"/>
      <w:r w:rsidRPr="00212B96">
        <w:rPr>
          <w:b/>
          <w:i w:val="0"/>
          <w:sz w:val="22"/>
        </w:rPr>
        <w:t>24 straipsnis. Civilinio kodekso normų dėl sutuoktinių turto pagal sutartį nustatyto teisinio režimo taikymas</w:t>
      </w:r>
    </w:p>
    <w:bookmarkEnd w:id="31"/>
    <w:p w:rsidR="00E97A4F" w:rsidRPr="00212B96" w:rsidRDefault="00E97A4F">
      <w:pPr>
        <w:pStyle w:val="BodyTextIndent2"/>
        <w:rPr>
          <w:i w:val="0"/>
          <w:sz w:val="22"/>
        </w:rPr>
      </w:pPr>
      <w:r w:rsidRPr="00212B96">
        <w:rPr>
          <w:i w:val="0"/>
          <w:sz w:val="22"/>
        </w:rPr>
        <w:t>1. Civilinio kodekso 3.83, 3.101–3.108 straipsniuose nustatytos normos dėl sutuoktinių turto pagal sutartį nustatyto teisinio režimo taikomos nuo vedybų sutarčių registro veiklos pradžios.</w:t>
      </w:r>
    </w:p>
    <w:p w:rsidR="00E97A4F" w:rsidRPr="00212B96" w:rsidRDefault="00E97A4F">
      <w:pPr>
        <w:pStyle w:val="BodyTextIndent2"/>
        <w:rPr>
          <w:i w:val="0"/>
          <w:sz w:val="22"/>
        </w:rPr>
      </w:pPr>
      <w:r w:rsidRPr="00212B96">
        <w:rPr>
          <w:i w:val="0"/>
          <w:sz w:val="22"/>
        </w:rPr>
        <w:t xml:space="preserve">2. Iki Civilinio kodekso įsigaliojimo sutuoktinių įgyto turto teisinis režimas negali būti pakeistas vedybų sutartimi. </w:t>
      </w:r>
    </w:p>
    <w:p w:rsidR="00E97A4F" w:rsidRPr="00212B96" w:rsidRDefault="00E97A4F">
      <w:pPr>
        <w:pStyle w:val="BodyTextIndent2"/>
        <w:rPr>
          <w:i w:val="0"/>
          <w:sz w:val="22"/>
        </w:rPr>
      </w:pPr>
    </w:p>
    <w:p w:rsidR="00E97A4F" w:rsidRPr="00212B96" w:rsidRDefault="00E97A4F">
      <w:pPr>
        <w:pStyle w:val="BodyTextIndent2"/>
        <w:ind w:left="2520" w:hanging="1710"/>
        <w:rPr>
          <w:b/>
          <w:i w:val="0"/>
          <w:sz w:val="22"/>
        </w:rPr>
      </w:pPr>
      <w:bookmarkStart w:id="32" w:name="straipsnis25"/>
      <w:r w:rsidRPr="00212B96">
        <w:rPr>
          <w:b/>
          <w:i w:val="0"/>
          <w:sz w:val="22"/>
        </w:rPr>
        <w:t>25 straipsnis. Civilinio kodekso trečiosios knygos VI skyriaus antrojo skirsnio normų taikymas</w:t>
      </w:r>
    </w:p>
    <w:bookmarkEnd w:id="32"/>
    <w:p w:rsidR="00E97A4F" w:rsidRPr="00212B96" w:rsidRDefault="00E97A4F">
      <w:pPr>
        <w:pStyle w:val="BodyTextIndent2"/>
        <w:rPr>
          <w:i w:val="0"/>
          <w:sz w:val="22"/>
        </w:rPr>
      </w:pPr>
      <w:r w:rsidRPr="00212B96">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E97A4F" w:rsidRPr="00212B96" w:rsidRDefault="00E97A4F">
      <w:pPr>
        <w:pStyle w:val="BodyTextIndent2"/>
        <w:rPr>
          <w:i w:val="0"/>
          <w:sz w:val="22"/>
        </w:rPr>
      </w:pPr>
      <w:r w:rsidRPr="00212B96">
        <w:rPr>
          <w:i w:val="0"/>
          <w:sz w:val="22"/>
        </w:rPr>
        <w:t>2. Civilinio kodekso trečiosios knygos VI skyriaus antrojo skirsnio normos, susijusios su sutuoktinių sandorių sudarymu, taikomos sandoriams, kurie sudaromi įsigaliojus šiam kodeksui.</w:t>
      </w:r>
    </w:p>
    <w:p w:rsidR="00E97A4F" w:rsidRPr="00212B96" w:rsidRDefault="00E97A4F">
      <w:pPr>
        <w:pStyle w:val="BodyTextIndent2"/>
        <w:rPr>
          <w:i w:val="0"/>
          <w:sz w:val="22"/>
        </w:rPr>
      </w:pPr>
      <w:r w:rsidRPr="00212B96">
        <w:rPr>
          <w:i w:val="0"/>
          <w:sz w:val="22"/>
        </w:rPr>
        <w:t xml:space="preserve">3. Civilinio kodekso 3.88 straipsnio 3 dalies normos dėl bendrosios jungtinės nuosavybės pripažinimo taikomos, kai turtas registruojamas įsigaliojus šiam kodeksui. </w:t>
      </w:r>
    </w:p>
    <w:p w:rsidR="00E97A4F" w:rsidRPr="00212B96" w:rsidRDefault="00E97A4F">
      <w:pPr>
        <w:pStyle w:val="BodyTextIndent2"/>
        <w:ind w:left="2430" w:hanging="1710"/>
        <w:rPr>
          <w:b/>
          <w:i w:val="0"/>
          <w:sz w:val="22"/>
        </w:rPr>
      </w:pPr>
    </w:p>
    <w:p w:rsidR="00E97A4F" w:rsidRPr="00212B96" w:rsidRDefault="00E97A4F">
      <w:pPr>
        <w:pStyle w:val="BodyTextIndent2"/>
        <w:ind w:left="2430" w:hanging="1710"/>
        <w:rPr>
          <w:b/>
          <w:i w:val="0"/>
          <w:sz w:val="22"/>
        </w:rPr>
      </w:pPr>
      <w:bookmarkStart w:id="33" w:name="straipsnis26"/>
      <w:r w:rsidRPr="00212B96">
        <w:rPr>
          <w:b/>
          <w:i w:val="0"/>
          <w:sz w:val="22"/>
        </w:rPr>
        <w:t>26 straipsnis.</w:t>
      </w:r>
      <w:r w:rsidRPr="00212B96">
        <w:rPr>
          <w:i w:val="0"/>
          <w:sz w:val="22"/>
        </w:rPr>
        <w:t xml:space="preserve"> </w:t>
      </w:r>
      <w:r w:rsidRPr="00212B96">
        <w:rPr>
          <w:b/>
          <w:i w:val="0"/>
          <w:sz w:val="22"/>
        </w:rPr>
        <w:t>Civilinio kodekso trečiosios knygos normų, susijusių su nepilnamečio vaiko turto tvarkymu, taikymas</w:t>
      </w:r>
    </w:p>
    <w:bookmarkEnd w:id="33"/>
    <w:p w:rsidR="00E97A4F" w:rsidRPr="00212B96" w:rsidRDefault="00E97A4F">
      <w:pPr>
        <w:pStyle w:val="BodyTextIndent2"/>
        <w:rPr>
          <w:i w:val="0"/>
          <w:sz w:val="22"/>
        </w:rPr>
      </w:pPr>
      <w:r w:rsidRPr="00212B96">
        <w:rPr>
          <w:i w:val="0"/>
          <w:sz w:val="22"/>
        </w:rPr>
        <w:t>Tėvai tvarko nepilnamečio vaiko turtą uzufrukto teisėmis, nepaisant to, ar tas turtas įgytas iki Civilinio kodekso įsigaliojimo, ar jam įsigaliojus.</w:t>
      </w:r>
    </w:p>
    <w:p w:rsidR="00E97A4F" w:rsidRPr="00212B96" w:rsidRDefault="00E97A4F">
      <w:pPr>
        <w:pStyle w:val="BodyTextIndent2"/>
        <w:rPr>
          <w:i w:val="0"/>
          <w:sz w:val="22"/>
        </w:rPr>
      </w:pPr>
    </w:p>
    <w:p w:rsidR="00E97A4F" w:rsidRPr="00212B96" w:rsidRDefault="00E97A4F">
      <w:pPr>
        <w:pStyle w:val="BodyTextIndent2"/>
        <w:ind w:left="2430" w:hanging="1710"/>
        <w:rPr>
          <w:b/>
          <w:i w:val="0"/>
          <w:sz w:val="22"/>
        </w:rPr>
      </w:pPr>
      <w:bookmarkStart w:id="34" w:name="straipsnis27"/>
      <w:r w:rsidRPr="00212B96">
        <w:rPr>
          <w:b/>
          <w:i w:val="0"/>
          <w:sz w:val="22"/>
        </w:rPr>
        <w:t xml:space="preserve">27 straipsnis. Civilinio kodekso trečiosios knygos XII skyriaus antrojo skirsnio normų įsigaliojimas </w:t>
      </w:r>
    </w:p>
    <w:bookmarkEnd w:id="34"/>
    <w:p w:rsidR="00E97A4F" w:rsidRPr="00212B96" w:rsidRDefault="00E97A4F">
      <w:pPr>
        <w:pStyle w:val="BodyTextIndent2"/>
        <w:rPr>
          <w:i w:val="0"/>
          <w:sz w:val="22"/>
        </w:rPr>
      </w:pPr>
      <w:r w:rsidRPr="00212B96">
        <w:rPr>
          <w:i w:val="0"/>
          <w:sz w:val="22"/>
        </w:rPr>
        <w:t xml:space="preserve">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w:t>
      </w:r>
      <w:smartTag w:uri="urn:schemas-microsoft-com:office:smarttags" w:element="metricconverter">
        <w:smartTagPr>
          <w:attr w:name="ProductID" w:val="2002 m"/>
        </w:smartTagPr>
        <w:r w:rsidRPr="00212B96">
          <w:rPr>
            <w:i w:val="0"/>
            <w:sz w:val="22"/>
          </w:rPr>
          <w:t>2002 m</w:t>
        </w:r>
      </w:smartTag>
      <w:r w:rsidRPr="00212B96">
        <w:rPr>
          <w:i w:val="0"/>
          <w:sz w:val="22"/>
        </w:rPr>
        <w:t>. sausio 1 d.</w:t>
      </w:r>
    </w:p>
    <w:p w:rsidR="00E97A4F" w:rsidRPr="00212B96" w:rsidRDefault="00E97A4F">
      <w:pPr>
        <w:pStyle w:val="BodyTextIndent2"/>
        <w:rPr>
          <w:i w:val="0"/>
          <w:sz w:val="22"/>
        </w:rPr>
      </w:pPr>
    </w:p>
    <w:p w:rsidR="00E97A4F" w:rsidRPr="00212B96" w:rsidRDefault="00E97A4F">
      <w:pPr>
        <w:pStyle w:val="BodyTextIndent2"/>
        <w:ind w:left="2430" w:hanging="1710"/>
        <w:rPr>
          <w:b/>
          <w:i w:val="0"/>
          <w:sz w:val="22"/>
        </w:rPr>
      </w:pPr>
      <w:bookmarkStart w:id="35" w:name="straipsnis28"/>
      <w:r w:rsidRPr="00212B96">
        <w:rPr>
          <w:b/>
          <w:i w:val="0"/>
          <w:sz w:val="22"/>
        </w:rPr>
        <w:t>28 straipsnis.</w:t>
      </w:r>
      <w:r w:rsidRPr="00212B96">
        <w:rPr>
          <w:i w:val="0"/>
          <w:sz w:val="22"/>
        </w:rPr>
        <w:t xml:space="preserve"> </w:t>
      </w:r>
      <w:r w:rsidRPr="00212B96">
        <w:rPr>
          <w:b/>
          <w:i w:val="0"/>
          <w:sz w:val="22"/>
        </w:rPr>
        <w:t>Civilinio kodekso trečiosios knygos XV skyriaus normų įsigaliojimas</w:t>
      </w:r>
    </w:p>
    <w:bookmarkEnd w:id="35"/>
    <w:p w:rsidR="00E97A4F" w:rsidRPr="00212B96" w:rsidRDefault="00E97A4F">
      <w:pPr>
        <w:pStyle w:val="BodyTextIndent2"/>
        <w:rPr>
          <w:i w:val="0"/>
          <w:sz w:val="22"/>
        </w:rPr>
      </w:pPr>
      <w:r w:rsidRPr="00212B96">
        <w:rPr>
          <w:i w:val="0"/>
          <w:sz w:val="22"/>
        </w:rPr>
        <w:t xml:space="preserve">Civilinio kodekso trečiosios knygos XV skyriaus normos dėl bendro gyvenimo neįregistravus santuokos įsigalioja nuo įstatymo, reglamentuojančio partnerystės įregistravimo tvarką, įsigaliojimo momento. </w:t>
      </w:r>
    </w:p>
    <w:p w:rsidR="00E97A4F" w:rsidRPr="00212B96" w:rsidRDefault="00E97A4F">
      <w:pPr>
        <w:pStyle w:val="BodyTextIndent2"/>
        <w:rPr>
          <w:b/>
          <w:i w:val="0"/>
          <w:sz w:val="22"/>
        </w:rPr>
      </w:pPr>
    </w:p>
    <w:p w:rsidR="00E97A4F" w:rsidRPr="00212B96" w:rsidRDefault="00E97A4F">
      <w:pPr>
        <w:pStyle w:val="BodyTextIndent2"/>
        <w:ind w:left="2430" w:hanging="1710"/>
        <w:rPr>
          <w:b/>
          <w:i w:val="0"/>
          <w:sz w:val="22"/>
        </w:rPr>
      </w:pPr>
      <w:bookmarkStart w:id="36" w:name="straipsnis29"/>
      <w:r w:rsidRPr="00212B96">
        <w:rPr>
          <w:b/>
          <w:i w:val="0"/>
          <w:sz w:val="22"/>
        </w:rPr>
        <w:t>29 straipsnis. Civilinio kodekso normų, susijusių su globa ir rūpyba, taikymas</w:t>
      </w:r>
    </w:p>
    <w:bookmarkEnd w:id="36"/>
    <w:p w:rsidR="00E97A4F" w:rsidRPr="00212B96" w:rsidRDefault="00E97A4F">
      <w:pPr>
        <w:pStyle w:val="BodyTextIndent2"/>
        <w:rPr>
          <w:i w:val="0"/>
          <w:sz w:val="22"/>
        </w:rPr>
      </w:pPr>
      <w:r w:rsidRPr="00212B96">
        <w:rPr>
          <w:i w:val="0"/>
          <w:sz w:val="22"/>
        </w:rPr>
        <w:t>Nepilnamečiams, kuriems buvo nustatyta globa ir kuriems sukanka keturiolika metų, įsigaliojus Civiliniam kodeksui, globa pasibaigia, o jų globėjai tampa rūpintojais be papildomo sprendimo.</w:t>
      </w:r>
    </w:p>
    <w:p w:rsidR="00E97A4F" w:rsidRPr="00212B96" w:rsidRDefault="00E97A4F">
      <w:pPr>
        <w:pStyle w:val="BodyTextIndent2"/>
        <w:rPr>
          <w:i w:val="0"/>
          <w:sz w:val="22"/>
        </w:rPr>
      </w:pPr>
    </w:p>
    <w:p w:rsidR="00E97A4F" w:rsidRPr="00212B96" w:rsidRDefault="00E97A4F">
      <w:pPr>
        <w:pStyle w:val="BodyTextIndent2"/>
        <w:ind w:left="2340" w:hanging="1620"/>
        <w:rPr>
          <w:b/>
          <w:i w:val="0"/>
          <w:sz w:val="22"/>
        </w:rPr>
      </w:pPr>
      <w:bookmarkStart w:id="37" w:name="straipsnis30"/>
      <w:r w:rsidRPr="00212B96">
        <w:rPr>
          <w:b/>
          <w:i w:val="0"/>
          <w:sz w:val="22"/>
        </w:rPr>
        <w:t>30 straipsnis. Civilinio kodekso ketvirtosios knygos normų, susijusių su atskiromis daiktinėmis teisėmis, įsigaliojimas</w:t>
      </w:r>
    </w:p>
    <w:bookmarkEnd w:id="37"/>
    <w:p w:rsidR="00E97A4F" w:rsidRPr="00212B96" w:rsidRDefault="00E97A4F">
      <w:pPr>
        <w:pStyle w:val="BodyTextIndent2"/>
        <w:rPr>
          <w:i w:val="0"/>
          <w:sz w:val="22"/>
        </w:rPr>
      </w:pPr>
      <w:r w:rsidRPr="00212B96">
        <w:rPr>
          <w:i w:val="0"/>
          <w:sz w:val="22"/>
        </w:rPr>
        <w:t>1. Civilinio kodekso ketvirtosios knygos normos, susijusios su valdymo teise, kaip savarankiška daiktine teise, servitutu, uzufruktu, užstatymo teise (</w:t>
      </w:r>
      <w:proofErr w:type="spellStart"/>
      <w:r w:rsidRPr="00212B96">
        <w:rPr>
          <w:i w:val="0"/>
          <w:sz w:val="22"/>
        </w:rPr>
        <w:t>superficies</w:t>
      </w:r>
      <w:proofErr w:type="spellEnd"/>
      <w:r w:rsidRPr="00212B96">
        <w:rPr>
          <w:i w:val="0"/>
          <w:sz w:val="22"/>
        </w:rPr>
        <w:t>), ilgalaike nuoma, kaip savarankiška daiktine teise (</w:t>
      </w:r>
      <w:proofErr w:type="spellStart"/>
      <w:r w:rsidRPr="00212B96">
        <w:rPr>
          <w:i w:val="0"/>
          <w:sz w:val="22"/>
        </w:rPr>
        <w:t>emphyteusis</w:t>
      </w:r>
      <w:proofErr w:type="spellEnd"/>
      <w:r w:rsidRPr="00212B96">
        <w:rPr>
          <w:i w:val="0"/>
          <w:sz w:val="22"/>
        </w:rPr>
        <w:t xml:space="preserve">), įsigalioja nuo </w:t>
      </w:r>
      <w:smartTag w:uri="urn:schemas-microsoft-com:office:smarttags" w:element="metricconverter">
        <w:smartTagPr>
          <w:attr w:name="ProductID" w:val="2003 m"/>
        </w:smartTagPr>
        <w:r w:rsidRPr="00212B96">
          <w:rPr>
            <w:i w:val="0"/>
            <w:sz w:val="22"/>
          </w:rPr>
          <w:t>2003 m</w:t>
        </w:r>
      </w:smartTag>
      <w:r w:rsidRPr="00212B96">
        <w:rPr>
          <w:i w:val="0"/>
          <w:sz w:val="22"/>
        </w:rPr>
        <w:t xml:space="preserve">. liepos 1 d., išskyrus tuos atvejus, kai šių teisių nustatymo pagrindas yra įstatymas. </w:t>
      </w:r>
    </w:p>
    <w:p w:rsidR="00E97A4F" w:rsidRPr="00212B96" w:rsidRDefault="00E97A4F">
      <w:pPr>
        <w:pStyle w:val="BodyTextIndent2"/>
        <w:rPr>
          <w:i w:val="0"/>
          <w:sz w:val="22"/>
        </w:rPr>
      </w:pPr>
      <w:r w:rsidRPr="00212B96">
        <w:rPr>
          <w:i w:val="0"/>
          <w:sz w:val="22"/>
        </w:rPr>
        <w:t>2. Teisių į daiktus suvaržymai, nustatyti iki Civilinio kodekso įsigaliojimo, galioja ir įsigaliojus šiam kodeksui.</w:t>
      </w:r>
    </w:p>
    <w:p w:rsidR="00E97A4F" w:rsidRPr="00212B96" w:rsidRDefault="00E97A4F">
      <w:pPr>
        <w:pStyle w:val="BodyTextIndent2"/>
        <w:rPr>
          <w:i w:val="0"/>
          <w:sz w:val="22"/>
        </w:rPr>
      </w:pPr>
    </w:p>
    <w:p w:rsidR="00E97A4F" w:rsidRPr="00212B96" w:rsidRDefault="00E97A4F">
      <w:pPr>
        <w:pStyle w:val="BodyTextIndent2"/>
        <w:rPr>
          <w:b/>
          <w:i w:val="0"/>
          <w:sz w:val="22"/>
        </w:rPr>
      </w:pPr>
      <w:bookmarkStart w:id="38" w:name="straipsnis31"/>
      <w:r w:rsidRPr="00212B96">
        <w:rPr>
          <w:b/>
          <w:i w:val="0"/>
          <w:sz w:val="22"/>
        </w:rPr>
        <w:t>31 straipsnis. Civilinio kodekso 4.40 straipsnio 1 dalies taikymas</w:t>
      </w:r>
    </w:p>
    <w:bookmarkEnd w:id="38"/>
    <w:p w:rsidR="00E97A4F" w:rsidRPr="00212B96" w:rsidRDefault="00E97A4F">
      <w:pPr>
        <w:pStyle w:val="BodyTextIndent2"/>
        <w:rPr>
          <w:i w:val="0"/>
          <w:sz w:val="22"/>
        </w:rPr>
      </w:pPr>
      <w:r w:rsidRPr="00212B96">
        <w:rPr>
          <w:i w:val="0"/>
          <w:sz w:val="22"/>
        </w:rPr>
        <w:t>1. Iki Civilinio kodekso įsigaliojimo ant kito savininko žemės pastatyti statiniai nelaikomi jo žemės priklausiniais, jeigu galioję įstatymai ar sutartis nenustatė ko kita.</w:t>
      </w:r>
    </w:p>
    <w:p w:rsidR="00E97A4F" w:rsidRPr="00212B96" w:rsidRDefault="00E97A4F">
      <w:pPr>
        <w:pStyle w:val="BodyTextIndent2"/>
        <w:rPr>
          <w:i w:val="0"/>
          <w:sz w:val="22"/>
        </w:rPr>
      </w:pPr>
      <w:r w:rsidRPr="00212B96">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E97A4F" w:rsidRPr="00212B96" w:rsidRDefault="00E97A4F">
      <w:pPr>
        <w:pStyle w:val="BodyTextIndent2"/>
        <w:rPr>
          <w:i w:val="0"/>
          <w:sz w:val="22"/>
        </w:rPr>
      </w:pPr>
    </w:p>
    <w:p w:rsidR="00E97A4F" w:rsidRPr="00212B96" w:rsidRDefault="00E97A4F">
      <w:pPr>
        <w:pStyle w:val="BodyTextIndent2"/>
        <w:rPr>
          <w:b/>
          <w:i w:val="0"/>
          <w:sz w:val="22"/>
        </w:rPr>
      </w:pPr>
      <w:bookmarkStart w:id="39" w:name="straipsnis32"/>
      <w:r w:rsidRPr="00212B96">
        <w:rPr>
          <w:b/>
          <w:i w:val="0"/>
          <w:sz w:val="22"/>
        </w:rPr>
        <w:t>32 straipsnis. Civilinio kodekso 4.49 straipsnio normų taikymas</w:t>
      </w:r>
    </w:p>
    <w:bookmarkEnd w:id="39"/>
    <w:p w:rsidR="00E97A4F" w:rsidRPr="00212B96" w:rsidRDefault="00E97A4F">
      <w:pPr>
        <w:pStyle w:val="BodyTextIndent2"/>
        <w:rPr>
          <w:i w:val="0"/>
          <w:sz w:val="22"/>
        </w:rPr>
      </w:pPr>
      <w:r w:rsidRPr="00212B96">
        <w:rPr>
          <w:i w:val="0"/>
          <w:sz w:val="22"/>
        </w:rPr>
        <w:t>Civilinio kodekso 4.49 straipsnio normos dėl nuosavybės teisės į daiktą (turtą) įgijimo momento taikomos, kai sandoriai dėl daikto (turto) įgijimo sudaromi įsigaliojus šiam kodeksui.</w:t>
      </w:r>
    </w:p>
    <w:p w:rsidR="00E97A4F" w:rsidRPr="00212B96" w:rsidRDefault="00E97A4F">
      <w:pPr>
        <w:pStyle w:val="BodyTextIndent2"/>
        <w:ind w:left="2127"/>
        <w:rPr>
          <w:b/>
          <w:i w:val="0"/>
          <w:sz w:val="22"/>
        </w:rPr>
      </w:pPr>
    </w:p>
    <w:p w:rsidR="00E97A4F" w:rsidRPr="00212B96" w:rsidRDefault="00E97A4F">
      <w:pPr>
        <w:pStyle w:val="BodyTextIndent2"/>
        <w:ind w:left="2430" w:hanging="1710"/>
        <w:rPr>
          <w:b/>
          <w:i w:val="0"/>
          <w:sz w:val="22"/>
        </w:rPr>
      </w:pPr>
      <w:bookmarkStart w:id="40" w:name="straipsnis33"/>
      <w:r w:rsidRPr="00212B96">
        <w:rPr>
          <w:b/>
          <w:i w:val="0"/>
          <w:sz w:val="22"/>
        </w:rPr>
        <w:t>33 straipsnis. Civilinio kodekso ketvirtosios knygos V skyriaus trečiojo skirsnio normų taikymas</w:t>
      </w:r>
    </w:p>
    <w:bookmarkEnd w:id="40"/>
    <w:p w:rsidR="00E97A4F" w:rsidRPr="00212B96" w:rsidRDefault="00E97A4F">
      <w:pPr>
        <w:pStyle w:val="BodyText3"/>
        <w:ind w:firstLine="720"/>
        <w:rPr>
          <w:sz w:val="22"/>
        </w:rPr>
      </w:pPr>
      <w:r w:rsidRPr="00212B96">
        <w:rPr>
          <w:sz w:val="22"/>
        </w:rPr>
        <w:t>Civilinio kodekso ketvirtosios knygos V skyriaus trečiojo skirsnio normos dėl įgyjamosios senaties taikomos ir tais atvejais, kai daikto valdymas prasidėjo iki šio kodekso įsigaliojimo ir tęsiasi jam įsigaliojus.</w:t>
      </w:r>
    </w:p>
    <w:p w:rsidR="00E97A4F" w:rsidRPr="00212B96" w:rsidRDefault="00E97A4F">
      <w:pPr>
        <w:pStyle w:val="BodyText3"/>
        <w:ind w:firstLine="720"/>
        <w:rPr>
          <w:sz w:val="22"/>
        </w:rPr>
      </w:pPr>
    </w:p>
    <w:p w:rsidR="00E97A4F" w:rsidRPr="00212B96" w:rsidRDefault="00E97A4F">
      <w:pPr>
        <w:pStyle w:val="BodyText3"/>
        <w:ind w:left="2340" w:hanging="1620"/>
        <w:rPr>
          <w:b/>
          <w:sz w:val="22"/>
        </w:rPr>
      </w:pPr>
      <w:bookmarkStart w:id="41" w:name="straipsnis34"/>
      <w:r w:rsidRPr="00212B96">
        <w:rPr>
          <w:b/>
          <w:sz w:val="22"/>
        </w:rPr>
        <w:t>34 straipsnis. Civilinio kodekso ketvirtosios knygos normų, susijusių su bendrosios nuosavybės teisės įgyvendinimu, taikymas</w:t>
      </w:r>
    </w:p>
    <w:bookmarkEnd w:id="41"/>
    <w:p w:rsidR="00E97A4F" w:rsidRPr="00212B96" w:rsidRDefault="00E97A4F">
      <w:pPr>
        <w:pStyle w:val="BodyText3"/>
        <w:ind w:firstLine="720"/>
        <w:rPr>
          <w:sz w:val="22"/>
        </w:rPr>
      </w:pPr>
      <w:proofErr w:type="spellStart"/>
      <w:r w:rsidRPr="00212B96">
        <w:rPr>
          <w:sz w:val="22"/>
        </w:rPr>
        <w:t>Bendraturčių</w:t>
      </w:r>
      <w:proofErr w:type="spellEnd"/>
      <w:r w:rsidRPr="00212B96">
        <w:rPr>
          <w:sz w:val="22"/>
        </w:rPr>
        <w:t xml:space="preserve"> teisėms ir pareigoms įgyvendinti taikomos Civilinio kodekso ketvirtosios knygos normos, nepaisant to, ar tos teisės ir pareigos atsirado iki šio kodekso įsigaliojimo, ar jam įsigaliojus.</w:t>
      </w:r>
    </w:p>
    <w:p w:rsidR="00E97A4F" w:rsidRPr="00212B96" w:rsidRDefault="00E97A4F">
      <w:pPr>
        <w:pStyle w:val="BodyTextIndent2"/>
        <w:rPr>
          <w:i w:val="0"/>
          <w:sz w:val="22"/>
        </w:rPr>
      </w:pPr>
    </w:p>
    <w:p w:rsidR="00E97A4F" w:rsidRPr="00212B96" w:rsidRDefault="00E97A4F">
      <w:pPr>
        <w:pStyle w:val="BodyTextIndent2"/>
        <w:rPr>
          <w:i w:val="0"/>
          <w:sz w:val="22"/>
        </w:rPr>
      </w:pPr>
      <w:bookmarkStart w:id="42" w:name="straipsnis35"/>
      <w:r w:rsidRPr="00212B96">
        <w:rPr>
          <w:b/>
          <w:i w:val="0"/>
          <w:sz w:val="22"/>
        </w:rPr>
        <w:t>35 straipsnis.</w:t>
      </w:r>
      <w:r w:rsidRPr="00212B96">
        <w:rPr>
          <w:i w:val="0"/>
          <w:sz w:val="22"/>
        </w:rPr>
        <w:t xml:space="preserve"> </w:t>
      </w:r>
      <w:r w:rsidRPr="00212B96">
        <w:rPr>
          <w:b/>
          <w:i w:val="0"/>
          <w:sz w:val="22"/>
        </w:rPr>
        <w:t>Civilinio kodekso 4. 100 straipsnio 4 dalies normų taikymas</w:t>
      </w:r>
    </w:p>
    <w:bookmarkEnd w:id="42"/>
    <w:p w:rsidR="00E97A4F" w:rsidRPr="00212B96" w:rsidRDefault="00E97A4F">
      <w:pPr>
        <w:pStyle w:val="BodyTextIndent2"/>
        <w:rPr>
          <w:i w:val="0"/>
          <w:sz w:val="22"/>
        </w:rPr>
      </w:pPr>
      <w:r w:rsidRPr="00212B96">
        <w:rPr>
          <w:i w:val="0"/>
          <w:sz w:val="22"/>
        </w:rPr>
        <w:t>Civilinio kodekso 4.100 straipsnio 4 dalies normos dėl nuosavybės teisės į visuomenės poreikiams paimamą nuosavybę perėjimo taikomos, kai nuosavybė paimama visuomenės poreikiams įsigaliojus šiam kodeksui.</w:t>
      </w:r>
    </w:p>
    <w:p w:rsidR="00E97A4F" w:rsidRPr="00212B96" w:rsidRDefault="00E97A4F">
      <w:pPr>
        <w:pStyle w:val="BodyTextIndent2"/>
        <w:rPr>
          <w:i w:val="0"/>
          <w:sz w:val="22"/>
        </w:rPr>
      </w:pPr>
    </w:p>
    <w:p w:rsidR="00E97A4F" w:rsidRPr="00212B96" w:rsidRDefault="00E97A4F">
      <w:pPr>
        <w:pStyle w:val="BodyText3"/>
        <w:ind w:left="2430" w:hanging="1710"/>
        <w:rPr>
          <w:b/>
          <w:sz w:val="22"/>
        </w:rPr>
      </w:pPr>
      <w:bookmarkStart w:id="43" w:name="straipsnis36"/>
      <w:r w:rsidRPr="00212B96">
        <w:rPr>
          <w:b/>
          <w:sz w:val="22"/>
        </w:rPr>
        <w:t>36 straipsnis. Civilinio kodekso ketvirtosios knygos normų, susijusių su servitutais, taikymas</w:t>
      </w:r>
    </w:p>
    <w:bookmarkEnd w:id="43"/>
    <w:p w:rsidR="00E97A4F" w:rsidRPr="00212B96" w:rsidRDefault="00E97A4F">
      <w:pPr>
        <w:pStyle w:val="BodyTextIndent2"/>
        <w:rPr>
          <w:i w:val="0"/>
          <w:sz w:val="22"/>
        </w:rPr>
      </w:pPr>
      <w:r w:rsidRPr="00212B96">
        <w:rPr>
          <w:i w:val="0"/>
          <w:sz w:val="22"/>
        </w:rPr>
        <w:t xml:space="preserve">Asmeniui nustatyti servitutai, kurie buvo įregistruoti iki Civilinio kodekso įsigaliojimo, lieka galioti ir jam įsigaliojus, tačiau įsigaliojus šiam kodeksui servitutams </w:t>
      </w:r>
      <w:proofErr w:type="spellStart"/>
      <w:r w:rsidRPr="00212B96">
        <w:rPr>
          <w:sz w:val="22"/>
        </w:rPr>
        <w:t>mutatis</w:t>
      </w:r>
      <w:proofErr w:type="spellEnd"/>
      <w:r w:rsidRPr="00212B96">
        <w:rPr>
          <w:sz w:val="22"/>
        </w:rPr>
        <w:t xml:space="preserve"> </w:t>
      </w:r>
      <w:proofErr w:type="spellStart"/>
      <w:r w:rsidRPr="00212B96">
        <w:rPr>
          <w:sz w:val="22"/>
        </w:rPr>
        <w:t>mutandis</w:t>
      </w:r>
      <w:proofErr w:type="spellEnd"/>
      <w:r w:rsidRPr="00212B96">
        <w:rPr>
          <w:i w:val="0"/>
          <w:sz w:val="22"/>
        </w:rPr>
        <w:t xml:space="preserve"> taikomos šio kodekso ketvirtosios knygos normos, reglamentuojančios uzufruktus. </w:t>
      </w:r>
    </w:p>
    <w:p w:rsidR="00E97A4F" w:rsidRPr="00212B96" w:rsidRDefault="00E97A4F">
      <w:pPr>
        <w:pStyle w:val="BodyTextIndent2"/>
        <w:rPr>
          <w:i w:val="0"/>
          <w:sz w:val="22"/>
        </w:rPr>
      </w:pPr>
    </w:p>
    <w:p w:rsidR="00E97A4F" w:rsidRPr="00212B96" w:rsidRDefault="00E97A4F">
      <w:pPr>
        <w:pStyle w:val="BodyTextIndent2"/>
        <w:ind w:left="2268" w:hanging="1548"/>
        <w:rPr>
          <w:b/>
          <w:i w:val="0"/>
          <w:sz w:val="22"/>
        </w:rPr>
      </w:pPr>
      <w:bookmarkStart w:id="44" w:name="straipsnis37"/>
      <w:r w:rsidRPr="00212B96">
        <w:rPr>
          <w:b/>
          <w:i w:val="0"/>
          <w:sz w:val="22"/>
        </w:rPr>
        <w:t>37 straipsnis. Civilinio kodekso 4.171 straipsnio ir 4.175</w:t>
      </w:r>
      <w:r w:rsidRPr="00212B96">
        <w:rPr>
          <w:i w:val="0"/>
          <w:sz w:val="22"/>
        </w:rPr>
        <w:t>–</w:t>
      </w:r>
      <w:r w:rsidRPr="00212B96">
        <w:rPr>
          <w:b/>
          <w:i w:val="0"/>
          <w:sz w:val="22"/>
        </w:rPr>
        <w:t>4.178 straipsnių normų įsigaliojimas</w:t>
      </w:r>
    </w:p>
    <w:bookmarkEnd w:id="44"/>
    <w:p w:rsidR="00E97A4F" w:rsidRPr="00212B96" w:rsidRDefault="00E97A4F">
      <w:pPr>
        <w:pStyle w:val="BodyTextIndent2"/>
        <w:rPr>
          <w:i w:val="0"/>
          <w:sz w:val="22"/>
        </w:rPr>
      </w:pPr>
      <w:r w:rsidRPr="00212B96">
        <w:rPr>
          <w:i w:val="0"/>
          <w:sz w:val="22"/>
        </w:rPr>
        <w:t xml:space="preserve">Civilinio kodekso 4.171 straipsnio normos dėl bendrosios dalinės nuosavybės dalies įkeitimo ir 4.175–4.178 straipsnių bei kitos šio kodekso normos dėl priverstinės hipotekos įsigalioja nuo </w:t>
      </w:r>
      <w:smartTag w:uri="urn:schemas-microsoft-com:office:smarttags" w:element="metricconverter">
        <w:smartTagPr>
          <w:attr w:name="ProductID" w:val="2001 m"/>
        </w:smartTagPr>
        <w:r w:rsidRPr="00212B96">
          <w:rPr>
            <w:i w:val="0"/>
            <w:sz w:val="22"/>
          </w:rPr>
          <w:t>2001 m</w:t>
        </w:r>
      </w:smartTag>
      <w:r w:rsidRPr="00212B96">
        <w:rPr>
          <w:i w:val="0"/>
          <w:sz w:val="22"/>
        </w:rPr>
        <w:t>. spalio 1 d.</w:t>
      </w:r>
    </w:p>
    <w:p w:rsidR="00E97A4F" w:rsidRPr="00212B96" w:rsidRDefault="00E97A4F">
      <w:pPr>
        <w:pStyle w:val="BodyTextIndent2"/>
        <w:rPr>
          <w:i w:val="0"/>
          <w:sz w:val="22"/>
        </w:rPr>
      </w:pPr>
    </w:p>
    <w:p w:rsidR="00E97A4F" w:rsidRPr="00212B96" w:rsidRDefault="00E97A4F">
      <w:pPr>
        <w:pStyle w:val="BodyTextIndent2"/>
        <w:rPr>
          <w:b/>
          <w:i w:val="0"/>
          <w:sz w:val="22"/>
        </w:rPr>
      </w:pPr>
      <w:bookmarkStart w:id="45" w:name="straipsnis38"/>
      <w:r w:rsidRPr="00212B96">
        <w:rPr>
          <w:b/>
          <w:i w:val="0"/>
          <w:sz w:val="22"/>
        </w:rPr>
        <w:t>38 straipsnis. Civilinio kodekso taikymas paveldėjimo santykiams</w:t>
      </w:r>
    </w:p>
    <w:bookmarkEnd w:id="45"/>
    <w:p w:rsidR="00E97A4F" w:rsidRPr="00212B96" w:rsidRDefault="00E97A4F">
      <w:pPr>
        <w:pStyle w:val="BodyTextIndent2"/>
        <w:rPr>
          <w:i w:val="0"/>
          <w:sz w:val="22"/>
        </w:rPr>
      </w:pPr>
      <w:r w:rsidRPr="00212B96">
        <w:rPr>
          <w:i w:val="0"/>
          <w:sz w:val="22"/>
        </w:rPr>
        <w:t>1.</w:t>
      </w:r>
      <w:r w:rsidRPr="00212B96">
        <w:rPr>
          <w:sz w:val="22"/>
        </w:rPr>
        <w:t xml:space="preserve"> </w:t>
      </w:r>
      <w:r w:rsidRPr="00212B96">
        <w:rPr>
          <w:i w:val="0"/>
          <w:sz w:val="22"/>
        </w:rPr>
        <w:t>Civilinio kodekso penktosios knygos normos taikomos paveldėjimo santykiams, kai palikimas atsiranda įsigaliojus šiam kodeksui.</w:t>
      </w:r>
    </w:p>
    <w:p w:rsidR="00E97A4F" w:rsidRPr="00212B96" w:rsidRDefault="00E97A4F">
      <w:pPr>
        <w:pStyle w:val="BodyTextIndent2"/>
        <w:rPr>
          <w:i w:val="0"/>
          <w:sz w:val="22"/>
        </w:rPr>
      </w:pPr>
      <w:r w:rsidRPr="00212B96">
        <w:rPr>
          <w:i w:val="0"/>
          <w:sz w:val="22"/>
        </w:rPr>
        <w:t>2. Civilinio kodekso 5.8 straipsnis taikomas, jeigu, įsigaliojus šiam kodeksui, dar nebuvo pasibaigęs šio kodekso 5.8 straipsnyje nustatytas vienerių metų ieškinio senaties terminas.</w:t>
      </w:r>
    </w:p>
    <w:p w:rsidR="00E97A4F" w:rsidRPr="00212B96" w:rsidRDefault="00E97A4F">
      <w:pPr>
        <w:pStyle w:val="BodyTextIndent2"/>
        <w:rPr>
          <w:i w:val="0"/>
          <w:sz w:val="22"/>
        </w:rPr>
      </w:pPr>
      <w:r w:rsidRPr="00212B96">
        <w:rPr>
          <w:i w:val="0"/>
          <w:sz w:val="22"/>
        </w:rPr>
        <w:t xml:space="preserve"> </w:t>
      </w:r>
    </w:p>
    <w:p w:rsidR="00E97A4F" w:rsidRPr="00212B96" w:rsidRDefault="00E97A4F">
      <w:pPr>
        <w:pStyle w:val="BodyTextIndent2"/>
        <w:rPr>
          <w:b/>
          <w:sz w:val="22"/>
        </w:rPr>
      </w:pPr>
      <w:bookmarkStart w:id="46" w:name="straipsnis39"/>
      <w:r w:rsidRPr="00212B96">
        <w:rPr>
          <w:b/>
          <w:i w:val="0"/>
          <w:sz w:val="22"/>
        </w:rPr>
        <w:t>39 straipsnis. Civilinio kodekso 5.32 ir 5.50 straipsnių normų įsigaliojimas</w:t>
      </w:r>
    </w:p>
    <w:bookmarkEnd w:id="46"/>
    <w:p w:rsidR="00E97A4F" w:rsidRPr="00212B96" w:rsidRDefault="00E97A4F">
      <w:pPr>
        <w:pStyle w:val="BodyTextIndent2"/>
        <w:rPr>
          <w:i w:val="0"/>
          <w:sz w:val="22"/>
        </w:rPr>
      </w:pPr>
      <w:r w:rsidRPr="00212B96">
        <w:rPr>
          <w:i w:val="0"/>
          <w:sz w:val="22"/>
        </w:rPr>
        <w:t>Civilinio kodekso 5.32 straipsnio ir 5.50 straipsnio 6 dalies normos įsigalioja nuo testamentų registro veiklos pradžios.</w:t>
      </w:r>
    </w:p>
    <w:p w:rsidR="00E97A4F" w:rsidRPr="00212B96" w:rsidRDefault="00E97A4F">
      <w:pPr>
        <w:pStyle w:val="BodyTextIndent2"/>
        <w:rPr>
          <w:i w:val="0"/>
          <w:sz w:val="22"/>
        </w:rPr>
      </w:pPr>
    </w:p>
    <w:p w:rsidR="00E97A4F" w:rsidRPr="00212B96" w:rsidRDefault="00E97A4F">
      <w:pPr>
        <w:pStyle w:val="BodyTextIndent2"/>
        <w:rPr>
          <w:b/>
          <w:i w:val="0"/>
          <w:sz w:val="22"/>
        </w:rPr>
      </w:pPr>
      <w:bookmarkStart w:id="47" w:name="straipsnis40"/>
      <w:r w:rsidRPr="00212B96">
        <w:rPr>
          <w:b/>
          <w:i w:val="0"/>
          <w:sz w:val="22"/>
        </w:rPr>
        <w:t>40 straipsnis. Civilinio kodekso taikymas testamento formai ir turiniui</w:t>
      </w:r>
    </w:p>
    <w:bookmarkEnd w:id="47"/>
    <w:p w:rsidR="00E97A4F" w:rsidRPr="00212B96" w:rsidRDefault="00E97A4F">
      <w:pPr>
        <w:pStyle w:val="BodyTextIndent2"/>
        <w:rPr>
          <w:i w:val="0"/>
          <w:sz w:val="22"/>
        </w:rPr>
      </w:pPr>
      <w:r w:rsidRPr="00212B96">
        <w:rPr>
          <w:i w:val="0"/>
          <w:sz w:val="22"/>
        </w:rPr>
        <w:t>Civilinio kodekso penktosios knygos normos dėl testamento formos ir turinio taikomos tiems testamentams, kurie sudaromi įsigaliojus šiam kodeksui.</w:t>
      </w:r>
    </w:p>
    <w:p w:rsidR="00E97A4F" w:rsidRPr="00212B96" w:rsidRDefault="00E97A4F">
      <w:pPr>
        <w:pStyle w:val="BodyTextIndent2"/>
        <w:rPr>
          <w:b/>
          <w:i w:val="0"/>
          <w:sz w:val="22"/>
        </w:rPr>
      </w:pPr>
    </w:p>
    <w:p w:rsidR="00E97A4F" w:rsidRPr="00212B96" w:rsidRDefault="00E97A4F">
      <w:pPr>
        <w:pStyle w:val="BodyTextIndent2"/>
        <w:rPr>
          <w:b/>
          <w:i w:val="0"/>
          <w:sz w:val="22"/>
        </w:rPr>
      </w:pPr>
      <w:bookmarkStart w:id="48" w:name="straipsnis41"/>
      <w:r w:rsidRPr="00212B96">
        <w:rPr>
          <w:b/>
          <w:i w:val="0"/>
          <w:sz w:val="22"/>
        </w:rPr>
        <w:t>41 straipsnis. Civilinio kodekso taikymas prievoliniams santykiams</w:t>
      </w:r>
    </w:p>
    <w:bookmarkEnd w:id="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Civilinis kodeksas taikomas prievoliniams teisiniams santykiams, atsiradusiems po Kodekso įsigaliojimo, išskyrus šiame įstatyme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prievoliniai teisiniai santykiai, atsirado iki Civilinio kodekso įsigaliojimo, šis kodeksas taikomas toms teisėms ir pareigoms, kurios atsiras jam įsigaliojus.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9" w:name="straipsnis42"/>
      <w:r w:rsidRPr="00212B96">
        <w:rPr>
          <w:rFonts w:ascii="Times New Roman" w:hAnsi="Times New Roman"/>
          <w:b/>
          <w:sz w:val="22"/>
          <w:lang w:val="lt-LT"/>
        </w:rPr>
        <w:t>42 straipsnis. Civilinio kodekso 6.66</w:t>
      </w:r>
      <w:r w:rsidRPr="00212B96">
        <w:rPr>
          <w:rFonts w:ascii="Times New Roman" w:hAnsi="Times New Roman"/>
          <w:sz w:val="22"/>
          <w:lang w:val="lt-LT"/>
        </w:rPr>
        <w:t>–</w:t>
      </w:r>
      <w:r w:rsidRPr="00212B96">
        <w:rPr>
          <w:rFonts w:ascii="Times New Roman" w:hAnsi="Times New Roman"/>
          <w:b/>
          <w:sz w:val="22"/>
          <w:lang w:val="lt-LT"/>
        </w:rPr>
        <w:t>6.68 straipsnių taikymas</w:t>
      </w:r>
    </w:p>
    <w:bookmarkEnd w:id="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Civilinio kodekso 6.66 ir 6.67 straipsnių normos dėl kreditoriaus teisės ginčyti skolininko sudarytus sandorius (</w:t>
      </w:r>
      <w:proofErr w:type="spellStart"/>
      <w:r w:rsidRPr="00212B96">
        <w:rPr>
          <w:rFonts w:ascii="Times New Roman" w:hAnsi="Times New Roman"/>
          <w:i/>
          <w:sz w:val="22"/>
          <w:lang w:val="lt-LT"/>
        </w:rPr>
        <w:t>actio</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Pauliana</w:t>
      </w:r>
      <w:proofErr w:type="spellEnd"/>
      <w:r w:rsidRPr="00212B96">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rPr>
          <w:sz w:val="22"/>
        </w:rPr>
      </w:pPr>
      <w:bookmarkStart w:id="50" w:name="straipsnis43"/>
      <w:r w:rsidRPr="00212B96">
        <w:rPr>
          <w:sz w:val="22"/>
        </w:rPr>
        <w:t>43 straipsnis. Civilinio kodekso taikymas sutarčių sudarymo tvarkai ir formai</w:t>
      </w:r>
    </w:p>
    <w:bookmarkEnd w:id="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1" w:name="straipsnis44"/>
      <w:r w:rsidRPr="00212B96">
        <w:rPr>
          <w:rFonts w:ascii="Times New Roman" w:hAnsi="Times New Roman"/>
          <w:b/>
          <w:sz w:val="22"/>
          <w:lang w:val="lt-LT"/>
        </w:rPr>
        <w:t>44 straipsnis. Civilinio kodekso šeštosios knygos X skyriaus normų taikymas</w:t>
      </w:r>
    </w:p>
    <w:bookmarkEnd w:id="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rPr>
          <w:sz w:val="22"/>
        </w:rPr>
      </w:pPr>
      <w:bookmarkStart w:id="52" w:name="straipsnis45"/>
      <w:r w:rsidRPr="00212B96">
        <w:rPr>
          <w:sz w:val="22"/>
        </w:rPr>
        <w:t xml:space="preserve">45 straipsnis. Civilinio kodekso normų dėl sutarčių aiškinimo taikymas </w:t>
      </w:r>
    </w:p>
    <w:bookmarkEnd w:id="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ind w:left="2268" w:hanging="1548"/>
        <w:rPr>
          <w:sz w:val="22"/>
        </w:rPr>
      </w:pPr>
      <w:bookmarkStart w:id="53" w:name="straipsnis46"/>
      <w:r w:rsidRPr="00212B96">
        <w:rPr>
          <w:sz w:val="22"/>
        </w:rPr>
        <w:t xml:space="preserve">46 straipsnis. Civilinio kodekso šeštosios knygos XVI, XVII, XVIII skyrių normų taikymas </w:t>
      </w:r>
    </w:p>
    <w:bookmarkEnd w:id="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54" w:name="straipsnis47"/>
      <w:r w:rsidRPr="00212B96">
        <w:rPr>
          <w:rFonts w:ascii="Times New Roman" w:hAnsi="Times New Roman"/>
          <w:b/>
          <w:sz w:val="22"/>
          <w:lang w:val="lt-LT"/>
        </w:rPr>
        <w:t xml:space="preserve">47 straipsnis. Civilinio kodekso šeštosios knygos XXII skyriaus normų taikymas </w:t>
      </w:r>
    </w:p>
    <w:bookmarkEnd w:id="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E97A4F" w:rsidRPr="00212B96" w:rsidRDefault="00E97A4F">
      <w:pPr>
        <w:pStyle w:val="BodyText3"/>
        <w:ind w:firstLine="720"/>
        <w:rPr>
          <w:sz w:val="22"/>
        </w:rPr>
      </w:pPr>
      <w:r w:rsidRPr="00212B96">
        <w:rPr>
          <w:sz w:val="22"/>
        </w:rPr>
        <w:t xml:space="preserve">2. Civilinio kodekso šeštosios knygos XXII skyriaus trečiojo skirsnio normos dėl </w:t>
      </w:r>
      <w:proofErr w:type="spellStart"/>
      <w:r w:rsidRPr="00212B96">
        <w:rPr>
          <w:sz w:val="22"/>
        </w:rPr>
        <w:t>deliktinės</w:t>
      </w:r>
      <w:proofErr w:type="spellEnd"/>
      <w:r w:rsidRPr="00212B96">
        <w:rPr>
          <w:sz w:val="22"/>
        </w:rPr>
        <w:t xml:space="preserve">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E97A4F" w:rsidRPr="00212B96" w:rsidRDefault="00E97A4F">
      <w:pPr>
        <w:ind w:firstLine="720"/>
        <w:jc w:val="both"/>
        <w:rPr>
          <w:rFonts w:ascii="Times New Roman" w:hAnsi="Times New Roman"/>
          <w:sz w:val="22"/>
          <w:lang w:val="lt-LT"/>
        </w:rPr>
      </w:pPr>
    </w:p>
    <w:p w:rsidR="00E97A4F" w:rsidRPr="00212B96" w:rsidRDefault="00E97A4F">
      <w:pPr>
        <w:ind w:left="2250" w:hanging="1530"/>
        <w:jc w:val="both"/>
        <w:rPr>
          <w:rFonts w:ascii="Times New Roman" w:hAnsi="Times New Roman"/>
          <w:b/>
          <w:sz w:val="22"/>
          <w:lang w:val="lt-LT"/>
        </w:rPr>
      </w:pPr>
      <w:bookmarkStart w:id="55" w:name="straipsnis48"/>
      <w:r w:rsidRPr="00212B96">
        <w:rPr>
          <w:rFonts w:ascii="Times New Roman" w:hAnsi="Times New Roman"/>
          <w:b/>
          <w:sz w:val="22"/>
          <w:lang w:val="lt-LT"/>
        </w:rPr>
        <w:t xml:space="preserve">48 straipsnis. Civilinio kodekso šeštosios knygos normų taikymas atskiroms sutartims </w:t>
      </w:r>
    </w:p>
    <w:bookmarkEnd w:id="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Civilinio kodekso 6.465 straipsnio 2 dalies norma taikoma tik po šio kodekso įsigaliojimo duotiems pažadams padovanoti turtą ar turtinę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left="2340" w:hanging="1620"/>
        <w:jc w:val="both"/>
        <w:rPr>
          <w:rFonts w:ascii="Times New Roman" w:hAnsi="Times New Roman"/>
          <w:sz w:val="22"/>
          <w:lang w:val="lt-LT"/>
        </w:rPr>
      </w:pPr>
      <w:bookmarkStart w:id="56" w:name="straipsnis49"/>
      <w:r w:rsidRPr="00212B96">
        <w:rPr>
          <w:rFonts w:ascii="Times New Roman" w:hAnsi="Times New Roman"/>
          <w:b/>
          <w:sz w:val="22"/>
          <w:lang w:val="lt-LT"/>
        </w:rPr>
        <w:t>49 straipsnis.</w:t>
      </w:r>
      <w:r w:rsidRPr="00212B96">
        <w:rPr>
          <w:rFonts w:ascii="Times New Roman" w:hAnsi="Times New Roman"/>
          <w:sz w:val="22"/>
          <w:lang w:val="lt-LT"/>
        </w:rPr>
        <w:t xml:space="preserve"> </w:t>
      </w:r>
      <w:r w:rsidRPr="00212B96">
        <w:rPr>
          <w:rFonts w:ascii="Times New Roman" w:hAnsi="Times New Roman"/>
          <w:b/>
          <w:sz w:val="22"/>
          <w:lang w:val="lt-LT"/>
        </w:rPr>
        <w:t>Civilinio kodekso šeštosios knygos XXXVII skyriaus normų įsigaliojimas</w:t>
      </w:r>
    </w:p>
    <w:bookmarkEnd w:id="56"/>
    <w:p w:rsidR="00E97A4F" w:rsidRPr="00212B96" w:rsidRDefault="00E97A4F">
      <w:pPr>
        <w:pStyle w:val="BodyTextIndent2"/>
        <w:rPr>
          <w:i w:val="0"/>
          <w:sz w:val="22"/>
        </w:rPr>
      </w:pPr>
      <w:r w:rsidRPr="00212B96">
        <w:rPr>
          <w:i w:val="0"/>
          <w:sz w:val="22"/>
        </w:rPr>
        <w:t xml:space="preserve">Civilinio kodekso 6.767 straipsnio 2 dalies normos dėl </w:t>
      </w:r>
      <w:proofErr w:type="spellStart"/>
      <w:r w:rsidRPr="00212B96">
        <w:rPr>
          <w:i w:val="0"/>
          <w:sz w:val="22"/>
        </w:rPr>
        <w:t>franšizės</w:t>
      </w:r>
      <w:proofErr w:type="spellEnd"/>
      <w:r w:rsidRPr="00212B96">
        <w:rPr>
          <w:i w:val="0"/>
          <w:sz w:val="22"/>
        </w:rPr>
        <w:t xml:space="preserve"> sutarties sudarymo fakto registravimo juridinių asmenų registre įsigalioja nuo juridinių asmenų registro veiklos pradžios. </w:t>
      </w:r>
    </w:p>
    <w:p w:rsidR="00E97A4F" w:rsidRPr="00212B96" w:rsidRDefault="00E97A4F">
      <w:pPr>
        <w:pStyle w:val="BodyTextIndent2"/>
        <w:rPr>
          <w:i w:val="0"/>
          <w:sz w:val="22"/>
        </w:rPr>
      </w:pPr>
    </w:p>
    <w:p w:rsidR="00E97A4F" w:rsidRPr="00212B96" w:rsidRDefault="00E97A4F">
      <w:pPr>
        <w:pStyle w:val="BodyTextIndent2"/>
        <w:rPr>
          <w:b/>
          <w:i w:val="0"/>
          <w:sz w:val="22"/>
        </w:rPr>
      </w:pPr>
      <w:bookmarkStart w:id="57" w:name="straipsnis50"/>
      <w:r w:rsidRPr="00212B96">
        <w:rPr>
          <w:b/>
          <w:i w:val="0"/>
          <w:sz w:val="22"/>
        </w:rPr>
        <w:t xml:space="preserve">50 straipsnis. Pasiūlymai Vyriausybei </w:t>
      </w:r>
    </w:p>
    <w:bookmarkEnd w:id="57"/>
    <w:p w:rsidR="00E97A4F" w:rsidRPr="00212B96" w:rsidRDefault="00E97A4F">
      <w:pPr>
        <w:pStyle w:val="BodyTextIndent2"/>
        <w:rPr>
          <w:i w:val="0"/>
          <w:sz w:val="22"/>
        </w:rPr>
      </w:pPr>
      <w:r w:rsidRPr="00212B96">
        <w:rPr>
          <w:i w:val="0"/>
          <w:sz w:val="22"/>
        </w:rPr>
        <w:t>Pasiūlyti Vyriausybei:</w:t>
      </w:r>
    </w:p>
    <w:p w:rsidR="00E97A4F" w:rsidRPr="00212B96" w:rsidRDefault="00E97A4F">
      <w:pPr>
        <w:pStyle w:val="BodyTextIndent2"/>
        <w:rPr>
          <w:i w:val="0"/>
          <w:sz w:val="22"/>
        </w:rPr>
      </w:pPr>
      <w:r w:rsidRPr="00212B96">
        <w:rPr>
          <w:i w:val="0"/>
          <w:sz w:val="22"/>
        </w:rPr>
        <w:t>1) parengti šiuos įstatymų projektus:</w:t>
      </w:r>
    </w:p>
    <w:p w:rsidR="00E97A4F" w:rsidRPr="00212B96" w:rsidRDefault="00E97A4F">
      <w:pPr>
        <w:pStyle w:val="BodyTextIndent2"/>
        <w:rPr>
          <w:i w:val="0"/>
          <w:sz w:val="22"/>
        </w:rPr>
      </w:pPr>
      <w:r w:rsidRPr="00212B96">
        <w:rPr>
          <w:i w:val="0"/>
          <w:sz w:val="22"/>
        </w:rPr>
        <w:t xml:space="preserve">a) iki </w:t>
      </w:r>
      <w:smartTag w:uri="urn:schemas-microsoft-com:office:smarttags" w:element="metricconverter">
        <w:smartTagPr>
          <w:attr w:name="ProductID" w:val="2001 m"/>
        </w:smartTagPr>
        <w:r w:rsidRPr="00212B96">
          <w:rPr>
            <w:i w:val="0"/>
            <w:sz w:val="22"/>
          </w:rPr>
          <w:t>2001 m</w:t>
        </w:r>
      </w:smartTag>
      <w:r w:rsidRPr="00212B96">
        <w:rPr>
          <w:i w:val="0"/>
          <w:sz w:val="22"/>
        </w:rPr>
        <w:t xml:space="preserve">. gegužės 1 d. – </w:t>
      </w:r>
      <w:smartTag w:uri="urn:schemas-microsoft-com:office:smarttags" w:element="metricconverter">
        <w:smartTagPr>
          <w:attr w:name="ProductID" w:val="1961 m"/>
        </w:smartTagPr>
        <w:r w:rsidRPr="00212B96">
          <w:rPr>
            <w:i w:val="0"/>
            <w:sz w:val="22"/>
          </w:rPr>
          <w:t>1961 m</w:t>
        </w:r>
      </w:smartTag>
      <w:r w:rsidRPr="00212B96">
        <w:rPr>
          <w:i w:val="0"/>
          <w:sz w:val="22"/>
        </w:rPr>
        <w:t>. spalio 5 d. Hagos konvencijos dėl valdžios institucijų teisių ir taikytinos teisės nepilnamečių teisių gynimo srityje ratifikavimo įstatymo,</w:t>
      </w:r>
    </w:p>
    <w:p w:rsidR="00E97A4F" w:rsidRPr="00212B96" w:rsidRDefault="00E97A4F">
      <w:pPr>
        <w:pStyle w:val="BodyTextIndent2"/>
        <w:rPr>
          <w:i w:val="0"/>
          <w:sz w:val="22"/>
        </w:rPr>
      </w:pPr>
      <w:r w:rsidRPr="00212B96">
        <w:rPr>
          <w:i w:val="0"/>
          <w:sz w:val="22"/>
        </w:rPr>
        <w:t xml:space="preserve">b) iki </w:t>
      </w:r>
      <w:smartTag w:uri="urn:schemas-microsoft-com:office:smarttags" w:element="metricconverter">
        <w:smartTagPr>
          <w:attr w:name="ProductID" w:val="2001 m"/>
        </w:smartTagPr>
        <w:r w:rsidRPr="00212B96">
          <w:rPr>
            <w:i w:val="0"/>
            <w:sz w:val="22"/>
          </w:rPr>
          <w:t>2001 m</w:t>
        </w:r>
      </w:smartTag>
      <w:r w:rsidRPr="00212B96">
        <w:rPr>
          <w:i w:val="0"/>
          <w:sz w:val="22"/>
        </w:rPr>
        <w:t xml:space="preserve">. gegužės 1 d. – </w:t>
      </w:r>
      <w:smartTag w:uri="urn:schemas-microsoft-com:office:smarttags" w:element="metricconverter">
        <w:smartTagPr>
          <w:attr w:name="ProductID" w:val="1973 m"/>
        </w:smartTagPr>
        <w:r w:rsidRPr="00212B96">
          <w:rPr>
            <w:i w:val="0"/>
            <w:sz w:val="22"/>
          </w:rPr>
          <w:t>1973 m</w:t>
        </w:r>
      </w:smartTag>
      <w:r w:rsidRPr="00212B96">
        <w:rPr>
          <w:i w:val="0"/>
          <w:sz w:val="22"/>
        </w:rPr>
        <w:t>. spalio 2 d. Hagos konvencijos dėl išlaikymo prievolėms taikytinos teisės ratifikavimo įstatymo,</w:t>
      </w:r>
    </w:p>
    <w:p w:rsidR="00E97A4F" w:rsidRPr="00212B96" w:rsidRDefault="00E97A4F">
      <w:pPr>
        <w:pStyle w:val="BodyTextIndent2"/>
        <w:rPr>
          <w:i w:val="0"/>
          <w:sz w:val="22"/>
        </w:rPr>
      </w:pPr>
      <w:r w:rsidRPr="00212B96">
        <w:rPr>
          <w:i w:val="0"/>
          <w:sz w:val="22"/>
        </w:rPr>
        <w:t xml:space="preserve">c) iki </w:t>
      </w:r>
      <w:smartTag w:uri="urn:schemas-microsoft-com:office:smarttags" w:element="metricconverter">
        <w:smartTagPr>
          <w:attr w:name="ProductID" w:val="2001 m"/>
        </w:smartTagPr>
        <w:r w:rsidRPr="00212B96">
          <w:rPr>
            <w:i w:val="0"/>
            <w:sz w:val="22"/>
          </w:rPr>
          <w:t>2001 m</w:t>
        </w:r>
      </w:smartTag>
      <w:r w:rsidRPr="00212B96">
        <w:rPr>
          <w:i w:val="0"/>
          <w:sz w:val="22"/>
        </w:rPr>
        <w:t xml:space="preserve">. gegužės 1 d. – </w:t>
      </w:r>
      <w:smartTag w:uri="urn:schemas-microsoft-com:office:smarttags" w:element="metricconverter">
        <w:smartTagPr>
          <w:attr w:name="ProductID" w:val="1971 m"/>
        </w:smartTagPr>
        <w:r w:rsidRPr="00212B96">
          <w:rPr>
            <w:i w:val="0"/>
            <w:sz w:val="22"/>
          </w:rPr>
          <w:t>1971 m</w:t>
        </w:r>
      </w:smartTag>
      <w:r w:rsidRPr="00212B96">
        <w:rPr>
          <w:i w:val="0"/>
          <w:sz w:val="22"/>
        </w:rPr>
        <w:t>. gegužės 4 d. Hagos konvencijos dėl eismo įvykiams taikytinos teisės ratifikavimo įstatymo,</w:t>
      </w:r>
    </w:p>
    <w:p w:rsidR="00E97A4F" w:rsidRPr="00212B96" w:rsidRDefault="00E97A4F">
      <w:pPr>
        <w:pStyle w:val="BodyTextIndent2"/>
        <w:rPr>
          <w:i w:val="0"/>
          <w:sz w:val="22"/>
        </w:rPr>
      </w:pPr>
      <w:r w:rsidRPr="00212B96">
        <w:rPr>
          <w:i w:val="0"/>
          <w:sz w:val="22"/>
        </w:rPr>
        <w:t xml:space="preserve">d) iki </w:t>
      </w:r>
      <w:smartTag w:uri="urn:schemas-microsoft-com:office:smarttags" w:element="metricconverter">
        <w:smartTagPr>
          <w:attr w:name="ProductID" w:val="2002 m"/>
        </w:smartTagPr>
        <w:r w:rsidRPr="00212B96">
          <w:rPr>
            <w:i w:val="0"/>
            <w:sz w:val="22"/>
          </w:rPr>
          <w:t>2002 m</w:t>
        </w:r>
      </w:smartTag>
      <w:r w:rsidRPr="00212B96">
        <w:rPr>
          <w:i w:val="0"/>
          <w:sz w:val="22"/>
        </w:rPr>
        <w:t>. gegužės 1 d. – dirbtinį apvaisinimą reglamentuojančio įstatymo,</w:t>
      </w:r>
    </w:p>
    <w:p w:rsidR="00E97A4F" w:rsidRPr="00212B96" w:rsidRDefault="00E97A4F">
      <w:pPr>
        <w:pStyle w:val="BodyTextIndent2"/>
        <w:rPr>
          <w:i w:val="0"/>
          <w:sz w:val="22"/>
        </w:rPr>
      </w:pPr>
      <w:r w:rsidRPr="00212B96">
        <w:rPr>
          <w:i w:val="0"/>
          <w:sz w:val="22"/>
        </w:rPr>
        <w:t xml:space="preserve">e) iki </w:t>
      </w:r>
      <w:smartTag w:uri="urn:schemas-microsoft-com:office:smarttags" w:element="metricconverter">
        <w:smartTagPr>
          <w:attr w:name="ProductID" w:val="2003 m"/>
        </w:smartTagPr>
        <w:r w:rsidRPr="00212B96">
          <w:rPr>
            <w:i w:val="0"/>
            <w:sz w:val="22"/>
          </w:rPr>
          <w:t>2003 m</w:t>
        </w:r>
      </w:smartTag>
      <w:r w:rsidRPr="00212B96">
        <w:rPr>
          <w:i w:val="0"/>
          <w:sz w:val="22"/>
        </w:rPr>
        <w:t>. sausio 1 d. – lyties pakeitimo sąlygas ir tvarką reglamentuojančio įstatymo,</w:t>
      </w:r>
    </w:p>
    <w:p w:rsidR="00E97A4F" w:rsidRPr="00212B96" w:rsidRDefault="00E97A4F">
      <w:pPr>
        <w:pStyle w:val="BodyTextIndent2"/>
        <w:rPr>
          <w:i w:val="0"/>
          <w:sz w:val="22"/>
        </w:rPr>
      </w:pPr>
      <w:r w:rsidRPr="00212B96">
        <w:rPr>
          <w:i w:val="0"/>
          <w:sz w:val="22"/>
        </w:rPr>
        <w:t xml:space="preserve">f) iki </w:t>
      </w:r>
      <w:smartTag w:uri="urn:schemas-microsoft-com:office:smarttags" w:element="metricconverter">
        <w:smartTagPr>
          <w:attr w:name="ProductID" w:val="2002 m"/>
        </w:smartTagPr>
        <w:r w:rsidRPr="00212B96">
          <w:rPr>
            <w:i w:val="0"/>
            <w:sz w:val="22"/>
          </w:rPr>
          <w:t>2002 m</w:t>
        </w:r>
      </w:smartTag>
      <w:r w:rsidRPr="00212B96">
        <w:rPr>
          <w:i w:val="0"/>
          <w:sz w:val="22"/>
        </w:rPr>
        <w:t>. sausio 1 d. – partnerystės įregistravimo tvarką reglamentuojančio įstatymo;</w:t>
      </w:r>
    </w:p>
    <w:p w:rsidR="00E97A4F" w:rsidRPr="00212B96" w:rsidRDefault="00E97A4F">
      <w:pPr>
        <w:pStyle w:val="BodyTextIndent2"/>
        <w:rPr>
          <w:i w:val="0"/>
          <w:sz w:val="22"/>
        </w:rPr>
      </w:pPr>
      <w:r w:rsidRPr="00212B96">
        <w:rPr>
          <w:i w:val="0"/>
          <w:sz w:val="22"/>
        </w:rPr>
        <w:t xml:space="preserve">2) patvirtinti šiuos teisės aktus: </w:t>
      </w:r>
    </w:p>
    <w:p w:rsidR="00E97A4F" w:rsidRPr="00212B96" w:rsidRDefault="00E97A4F">
      <w:pPr>
        <w:pStyle w:val="BodyTextIndent2"/>
        <w:rPr>
          <w:i w:val="0"/>
          <w:sz w:val="22"/>
        </w:rPr>
      </w:pPr>
      <w:r w:rsidRPr="00212B96">
        <w:rPr>
          <w:i w:val="0"/>
          <w:sz w:val="22"/>
        </w:rPr>
        <w:t xml:space="preserve">a) iki </w:t>
      </w:r>
      <w:smartTag w:uri="urn:schemas-microsoft-com:office:smarttags" w:element="metricconverter">
        <w:smartTagPr>
          <w:attr w:name="ProductID" w:val="2001 m"/>
        </w:smartTagPr>
        <w:r w:rsidRPr="00212B96">
          <w:rPr>
            <w:i w:val="0"/>
            <w:sz w:val="22"/>
          </w:rPr>
          <w:t>2001 m</w:t>
        </w:r>
      </w:smartTag>
      <w:r w:rsidRPr="00212B96">
        <w:rPr>
          <w:i w:val="0"/>
          <w:sz w:val="22"/>
        </w:rPr>
        <w:t>. gruodžio 1 d. – juridinių asmenų registro nuostatus,</w:t>
      </w:r>
    </w:p>
    <w:p w:rsidR="00E97A4F" w:rsidRPr="00212B96" w:rsidRDefault="00E97A4F">
      <w:pPr>
        <w:pStyle w:val="BodyTextIndent2"/>
        <w:rPr>
          <w:i w:val="0"/>
          <w:sz w:val="22"/>
        </w:rPr>
      </w:pPr>
      <w:r w:rsidRPr="00212B96">
        <w:rPr>
          <w:i w:val="0"/>
          <w:sz w:val="22"/>
        </w:rPr>
        <w:t xml:space="preserve">b) iki </w:t>
      </w:r>
      <w:smartTag w:uri="urn:schemas-microsoft-com:office:smarttags" w:element="metricconverter">
        <w:smartTagPr>
          <w:attr w:name="ProductID" w:val="2001 m"/>
        </w:smartTagPr>
        <w:r w:rsidRPr="00212B96">
          <w:rPr>
            <w:i w:val="0"/>
            <w:sz w:val="22"/>
          </w:rPr>
          <w:t>2001 m</w:t>
        </w:r>
      </w:smartTag>
      <w:r w:rsidRPr="00212B96">
        <w:rPr>
          <w:i w:val="0"/>
          <w:sz w:val="22"/>
        </w:rPr>
        <w:t>. gruodžio 1 d. – vedybų sutarčių registro nuostatus,</w:t>
      </w:r>
    </w:p>
    <w:p w:rsidR="00E97A4F" w:rsidRPr="00212B96" w:rsidRDefault="00E97A4F">
      <w:pPr>
        <w:pStyle w:val="BodyTextIndent2"/>
        <w:rPr>
          <w:i w:val="0"/>
          <w:sz w:val="22"/>
        </w:rPr>
      </w:pPr>
      <w:r w:rsidRPr="00212B96">
        <w:rPr>
          <w:i w:val="0"/>
          <w:sz w:val="22"/>
        </w:rPr>
        <w:t xml:space="preserve">c) iki </w:t>
      </w:r>
      <w:smartTag w:uri="urn:schemas-microsoft-com:office:smarttags" w:element="metricconverter">
        <w:smartTagPr>
          <w:attr w:name="ProductID" w:val="2001 m"/>
        </w:smartTagPr>
        <w:r w:rsidRPr="00212B96">
          <w:rPr>
            <w:i w:val="0"/>
            <w:sz w:val="22"/>
          </w:rPr>
          <w:t>2001 m</w:t>
        </w:r>
      </w:smartTag>
      <w:r w:rsidRPr="00212B96">
        <w:rPr>
          <w:i w:val="0"/>
          <w:sz w:val="22"/>
        </w:rPr>
        <w:t>. birželio 1 d. – testamentų registro nuostatus;</w:t>
      </w:r>
    </w:p>
    <w:p w:rsidR="00E97A4F" w:rsidRPr="00212B96" w:rsidRDefault="00E97A4F">
      <w:pPr>
        <w:pStyle w:val="BodyTextIndent2"/>
        <w:rPr>
          <w:i w:val="0"/>
          <w:sz w:val="22"/>
        </w:rPr>
      </w:pPr>
      <w:r w:rsidRPr="00212B96">
        <w:rPr>
          <w:i w:val="0"/>
          <w:sz w:val="22"/>
        </w:rPr>
        <w:t>3) nustatyti:</w:t>
      </w:r>
    </w:p>
    <w:p w:rsidR="00E97A4F" w:rsidRPr="00212B96" w:rsidRDefault="00E97A4F">
      <w:pPr>
        <w:pStyle w:val="BodyTextIndent2"/>
        <w:rPr>
          <w:i w:val="0"/>
          <w:sz w:val="22"/>
        </w:rPr>
      </w:pPr>
      <w:r w:rsidRPr="00212B96">
        <w:rPr>
          <w:i w:val="0"/>
          <w:sz w:val="22"/>
        </w:rPr>
        <w:t xml:space="preserve">a) iki </w:t>
      </w:r>
      <w:smartTag w:uri="urn:schemas-microsoft-com:office:smarttags" w:element="metricconverter">
        <w:smartTagPr>
          <w:attr w:name="ProductID" w:val="2001 m"/>
        </w:smartTagPr>
        <w:r w:rsidRPr="00212B96">
          <w:rPr>
            <w:i w:val="0"/>
            <w:sz w:val="22"/>
          </w:rPr>
          <w:t>2001 m</w:t>
        </w:r>
      </w:smartTag>
      <w:r w:rsidRPr="00212B96">
        <w:rPr>
          <w:i w:val="0"/>
          <w:sz w:val="22"/>
        </w:rPr>
        <w:t>. gruodžio 1 d. – paskelbimo apie juridinio asmens įregistravimą, registro duomenų pakeitimą tvarką,</w:t>
      </w:r>
    </w:p>
    <w:p w:rsidR="00E97A4F" w:rsidRPr="00212B96" w:rsidRDefault="00E97A4F">
      <w:pPr>
        <w:pStyle w:val="BodyTextIndent2"/>
        <w:rPr>
          <w:i w:val="0"/>
          <w:sz w:val="22"/>
        </w:rPr>
      </w:pPr>
      <w:r w:rsidRPr="00212B96">
        <w:rPr>
          <w:i w:val="0"/>
          <w:sz w:val="22"/>
        </w:rPr>
        <w:t xml:space="preserve">b) iki </w:t>
      </w:r>
      <w:smartTag w:uri="urn:schemas-microsoft-com:office:smarttags" w:element="metricconverter">
        <w:smartTagPr>
          <w:attr w:name="ProductID" w:val="2001 m"/>
        </w:smartTagPr>
        <w:r w:rsidRPr="00212B96">
          <w:rPr>
            <w:i w:val="0"/>
            <w:sz w:val="22"/>
          </w:rPr>
          <w:t>2001 m</w:t>
        </w:r>
      </w:smartTag>
      <w:r w:rsidRPr="00212B96">
        <w:rPr>
          <w:i w:val="0"/>
          <w:sz w:val="22"/>
        </w:rPr>
        <w:t>. gruodžio 1 d. – pranešimo apie licencijos išdavimą, galiojimo sustabdymą ar panaikinimą juridinių asmenų registro tvarkymo įstaigai tvarką,</w:t>
      </w:r>
    </w:p>
    <w:p w:rsidR="00E97A4F" w:rsidRPr="00212B96" w:rsidRDefault="00E97A4F">
      <w:pPr>
        <w:pStyle w:val="BodyTextIndent2"/>
        <w:rPr>
          <w:i w:val="0"/>
          <w:sz w:val="22"/>
        </w:rPr>
      </w:pPr>
      <w:r w:rsidRPr="00212B96">
        <w:rPr>
          <w:i w:val="0"/>
          <w:sz w:val="22"/>
        </w:rPr>
        <w:t xml:space="preserve">c) iki </w:t>
      </w:r>
      <w:smartTag w:uri="urn:schemas-microsoft-com:office:smarttags" w:element="metricconverter">
        <w:smartTagPr>
          <w:attr w:name="ProductID" w:val="2001 m"/>
        </w:smartTagPr>
        <w:r w:rsidRPr="00212B96">
          <w:rPr>
            <w:i w:val="0"/>
            <w:sz w:val="22"/>
          </w:rPr>
          <w:t>2001 m</w:t>
        </w:r>
      </w:smartTag>
      <w:r w:rsidRPr="00212B96">
        <w:rPr>
          <w:i w:val="0"/>
          <w:sz w:val="22"/>
        </w:rPr>
        <w:t>. gegužės 1 d. – daiktų pardavimo ne šiai veiklai skirtose patalpose taisykles,</w:t>
      </w:r>
    </w:p>
    <w:p w:rsidR="00E97A4F" w:rsidRPr="00212B96" w:rsidRDefault="00E97A4F">
      <w:pPr>
        <w:pStyle w:val="BodyTextIndent2"/>
        <w:rPr>
          <w:i w:val="0"/>
          <w:sz w:val="22"/>
        </w:rPr>
      </w:pPr>
      <w:r w:rsidRPr="00212B96">
        <w:rPr>
          <w:i w:val="0"/>
          <w:sz w:val="22"/>
        </w:rPr>
        <w:t xml:space="preserve">d) iki </w:t>
      </w:r>
      <w:smartTag w:uri="urn:schemas-microsoft-com:office:smarttags" w:element="metricconverter">
        <w:smartTagPr>
          <w:attr w:name="ProductID" w:val="2001 m"/>
        </w:smartTagPr>
        <w:r w:rsidRPr="00212B96">
          <w:rPr>
            <w:i w:val="0"/>
            <w:sz w:val="22"/>
          </w:rPr>
          <w:t>2001 m</w:t>
        </w:r>
      </w:smartTag>
      <w:r w:rsidRPr="00212B96">
        <w:rPr>
          <w:i w:val="0"/>
          <w:sz w:val="22"/>
        </w:rPr>
        <w:t>. gegužės 1 d. – daiktų pardavimo ir paslaugų teikimo, kai sutartys sudaromos naudojant ryšio priemones, taisykles,</w:t>
      </w:r>
    </w:p>
    <w:p w:rsidR="00E97A4F" w:rsidRPr="00212B96" w:rsidRDefault="00E97A4F">
      <w:pPr>
        <w:pStyle w:val="BodyTextIndent2"/>
        <w:rPr>
          <w:i w:val="0"/>
          <w:sz w:val="22"/>
        </w:rPr>
      </w:pPr>
      <w:r w:rsidRPr="00212B96">
        <w:rPr>
          <w:i w:val="0"/>
          <w:sz w:val="22"/>
        </w:rPr>
        <w:t xml:space="preserve">e) iki </w:t>
      </w:r>
      <w:smartTag w:uri="urn:schemas-microsoft-com:office:smarttags" w:element="metricconverter">
        <w:smartTagPr>
          <w:attr w:name="ProductID" w:val="2001 m"/>
        </w:smartTagPr>
        <w:r w:rsidRPr="00212B96">
          <w:rPr>
            <w:i w:val="0"/>
            <w:sz w:val="22"/>
          </w:rPr>
          <w:t>2001 m</w:t>
        </w:r>
      </w:smartTag>
      <w:r w:rsidRPr="00212B96">
        <w:rPr>
          <w:i w:val="0"/>
          <w:sz w:val="22"/>
        </w:rPr>
        <w:t>. gegužės 1 d. – įmonių, įstaigų, organizacijų ir fizinių asmenų nuomojamų gyvenamųjų patalpų nuomos užmokesčio maksimalius dydžius;</w:t>
      </w:r>
    </w:p>
    <w:p w:rsidR="00E97A4F" w:rsidRPr="00212B96" w:rsidRDefault="00E97A4F">
      <w:pPr>
        <w:pStyle w:val="BodyTextIndent2"/>
        <w:rPr>
          <w:i w:val="0"/>
          <w:sz w:val="22"/>
        </w:rPr>
      </w:pPr>
      <w:r w:rsidRPr="00212B96">
        <w:rPr>
          <w:i w:val="0"/>
          <w:sz w:val="22"/>
        </w:rPr>
        <w:t xml:space="preserve">4) parengti iki </w:t>
      </w:r>
      <w:smartTag w:uri="urn:schemas-microsoft-com:office:smarttags" w:element="metricconverter">
        <w:smartTagPr>
          <w:attr w:name="ProductID" w:val="2001 m"/>
        </w:smartTagPr>
        <w:r w:rsidRPr="00212B96">
          <w:rPr>
            <w:i w:val="0"/>
            <w:sz w:val="22"/>
          </w:rPr>
          <w:t>2001 m</w:t>
        </w:r>
      </w:smartTag>
      <w:r w:rsidRPr="00212B96">
        <w:rPr>
          <w:i w:val="0"/>
          <w:sz w:val="22"/>
        </w:rPr>
        <w:t>. rugsėjo 1 d. – Vyriausybės nutarimą, reglamentuojantį valstybės teikiamo išlaikymo nepilnamečiams vaikams dydį, tvarką ir sąlygas;</w:t>
      </w:r>
    </w:p>
    <w:p w:rsidR="00E97A4F" w:rsidRPr="00212B96" w:rsidRDefault="00E97A4F">
      <w:pPr>
        <w:pStyle w:val="BodyTextIndent2"/>
        <w:rPr>
          <w:i w:val="0"/>
          <w:sz w:val="22"/>
        </w:rPr>
      </w:pPr>
      <w:r w:rsidRPr="00212B96">
        <w:rPr>
          <w:i w:val="0"/>
          <w:sz w:val="22"/>
        </w:rPr>
        <w:t>5) patvirtinti Lietuvos Respublikos įstatymų ir kitų teisės aktų, kuriuos reikia suderinti su Civiliniu kodeksu, projektų parengimo priemonių planą;</w:t>
      </w:r>
    </w:p>
    <w:p w:rsidR="00E97A4F" w:rsidRPr="00212B96" w:rsidRDefault="00E97A4F">
      <w:pPr>
        <w:pStyle w:val="BodyTextIndent2"/>
        <w:rPr>
          <w:i w:val="0"/>
          <w:sz w:val="22"/>
        </w:rPr>
      </w:pPr>
      <w:r w:rsidRPr="00212B96">
        <w:rPr>
          <w:i w:val="0"/>
          <w:sz w:val="22"/>
        </w:rPr>
        <w:t xml:space="preserve">6) įsteigti valstybės registrus, būtinus Civiliniam kodeksui įgyvendinti: </w:t>
      </w:r>
    </w:p>
    <w:p w:rsidR="00E97A4F" w:rsidRPr="00212B96" w:rsidRDefault="00E97A4F">
      <w:pPr>
        <w:pStyle w:val="BodyTextIndent2"/>
        <w:rPr>
          <w:i w:val="0"/>
          <w:sz w:val="22"/>
        </w:rPr>
      </w:pPr>
      <w:r w:rsidRPr="00212B96">
        <w:rPr>
          <w:i w:val="0"/>
          <w:sz w:val="22"/>
        </w:rPr>
        <w:t xml:space="preserve">a) iki </w:t>
      </w:r>
      <w:smartTag w:uri="urn:schemas-microsoft-com:office:smarttags" w:element="metricconverter">
        <w:smartTagPr>
          <w:attr w:name="ProductID" w:val="2001 m"/>
        </w:smartTagPr>
        <w:r w:rsidRPr="00212B96">
          <w:rPr>
            <w:i w:val="0"/>
            <w:sz w:val="22"/>
          </w:rPr>
          <w:t>2001 m</w:t>
        </w:r>
      </w:smartTag>
      <w:r w:rsidRPr="00212B96">
        <w:rPr>
          <w:i w:val="0"/>
          <w:sz w:val="22"/>
        </w:rPr>
        <w:t>. liepos 1 d. – testamentų registrą,</w:t>
      </w:r>
    </w:p>
    <w:p w:rsidR="00E97A4F" w:rsidRPr="00212B96" w:rsidRDefault="00E97A4F">
      <w:pPr>
        <w:pStyle w:val="BodyTextIndent2"/>
        <w:rPr>
          <w:i w:val="0"/>
          <w:sz w:val="22"/>
        </w:rPr>
      </w:pPr>
      <w:r w:rsidRPr="00212B96">
        <w:rPr>
          <w:i w:val="0"/>
          <w:sz w:val="22"/>
        </w:rPr>
        <w:t xml:space="preserve">b) iki </w:t>
      </w:r>
      <w:smartTag w:uri="urn:schemas-microsoft-com:office:smarttags" w:element="metricconverter">
        <w:smartTagPr>
          <w:attr w:name="ProductID" w:val="2002 m"/>
        </w:smartTagPr>
        <w:r w:rsidRPr="00212B96">
          <w:rPr>
            <w:i w:val="0"/>
            <w:sz w:val="22"/>
          </w:rPr>
          <w:t>2002 m</w:t>
        </w:r>
      </w:smartTag>
      <w:r w:rsidRPr="00212B96">
        <w:rPr>
          <w:i w:val="0"/>
          <w:sz w:val="22"/>
        </w:rPr>
        <w:t>. sausio 1 d. – juridinių asmenų registrą,</w:t>
      </w:r>
    </w:p>
    <w:p w:rsidR="00E97A4F" w:rsidRPr="00212B96" w:rsidRDefault="00E97A4F">
      <w:pPr>
        <w:pStyle w:val="BodyTextIndent2"/>
        <w:rPr>
          <w:i w:val="0"/>
          <w:sz w:val="22"/>
        </w:rPr>
      </w:pPr>
      <w:r w:rsidRPr="00212B96">
        <w:rPr>
          <w:i w:val="0"/>
          <w:sz w:val="22"/>
        </w:rPr>
        <w:t xml:space="preserve">c) iki </w:t>
      </w:r>
      <w:smartTag w:uri="urn:schemas-microsoft-com:office:smarttags" w:element="metricconverter">
        <w:smartTagPr>
          <w:attr w:name="ProductID" w:val="2002 m"/>
        </w:smartTagPr>
        <w:r w:rsidRPr="00212B96">
          <w:rPr>
            <w:i w:val="0"/>
            <w:sz w:val="22"/>
          </w:rPr>
          <w:t>2002 m</w:t>
        </w:r>
      </w:smartTag>
      <w:r w:rsidRPr="00212B96">
        <w:rPr>
          <w:i w:val="0"/>
          <w:sz w:val="22"/>
        </w:rPr>
        <w:t>. liepos 1 d. – vedybų sutarčių registrą;</w:t>
      </w:r>
    </w:p>
    <w:p w:rsidR="00E97A4F" w:rsidRPr="00212B96" w:rsidRDefault="00E97A4F">
      <w:pPr>
        <w:pStyle w:val="BodyTextIndent2"/>
        <w:rPr>
          <w:i w:val="0"/>
          <w:sz w:val="22"/>
        </w:rPr>
      </w:pPr>
      <w:r w:rsidRPr="00212B96">
        <w:rPr>
          <w:i w:val="0"/>
          <w:sz w:val="22"/>
        </w:rPr>
        <w:t xml:space="preserve">7) pertvarkyti valstybės registrus, būtinus Civiliniam kodeksui įgyvendinti: </w:t>
      </w:r>
    </w:p>
    <w:p w:rsidR="00E97A4F" w:rsidRPr="00212B96" w:rsidRDefault="00E97A4F">
      <w:pPr>
        <w:pStyle w:val="BodyTextIndent2"/>
        <w:rPr>
          <w:i w:val="0"/>
          <w:sz w:val="22"/>
        </w:rPr>
      </w:pPr>
      <w:r w:rsidRPr="00212B96">
        <w:rPr>
          <w:i w:val="0"/>
          <w:sz w:val="22"/>
        </w:rPr>
        <w:t xml:space="preserve">a) iki </w:t>
      </w:r>
      <w:smartTag w:uri="urn:schemas-microsoft-com:office:smarttags" w:element="metricconverter">
        <w:smartTagPr>
          <w:attr w:name="ProductID" w:val="2003 m"/>
        </w:smartTagPr>
        <w:r w:rsidRPr="00212B96">
          <w:rPr>
            <w:i w:val="0"/>
            <w:sz w:val="22"/>
          </w:rPr>
          <w:t>2003 m</w:t>
        </w:r>
      </w:smartTag>
      <w:r w:rsidRPr="00212B96">
        <w:rPr>
          <w:i w:val="0"/>
          <w:sz w:val="22"/>
        </w:rPr>
        <w:t>. rugsėjo 1 d. – Nekilnojamojo turto registrą,</w:t>
      </w:r>
    </w:p>
    <w:p w:rsidR="00E97A4F" w:rsidRPr="00212B96" w:rsidRDefault="00E97A4F">
      <w:pPr>
        <w:pStyle w:val="BodyTextIndent2"/>
        <w:rPr>
          <w:i w:val="0"/>
          <w:sz w:val="22"/>
        </w:rPr>
      </w:pPr>
      <w:r w:rsidRPr="00212B96">
        <w:rPr>
          <w:i w:val="0"/>
          <w:sz w:val="22"/>
        </w:rPr>
        <w:t xml:space="preserve">b) iki </w:t>
      </w:r>
      <w:smartTag w:uri="urn:schemas-microsoft-com:office:smarttags" w:element="metricconverter">
        <w:smartTagPr>
          <w:attr w:name="ProductID" w:val="2001 m"/>
        </w:smartTagPr>
        <w:r w:rsidRPr="00212B96">
          <w:rPr>
            <w:i w:val="0"/>
            <w:sz w:val="22"/>
          </w:rPr>
          <w:t>2001 m</w:t>
        </w:r>
      </w:smartTag>
      <w:r w:rsidRPr="00212B96">
        <w:rPr>
          <w:i w:val="0"/>
          <w:sz w:val="22"/>
        </w:rPr>
        <w:t>. spalio 1 d. – hipotekos registrą;</w:t>
      </w:r>
    </w:p>
    <w:p w:rsidR="00E97A4F" w:rsidRPr="00212B96" w:rsidRDefault="00E97A4F">
      <w:pPr>
        <w:pStyle w:val="BodyTextIndent2"/>
        <w:rPr>
          <w:i w:val="0"/>
          <w:sz w:val="22"/>
        </w:rPr>
      </w:pPr>
      <w:r w:rsidRPr="00212B96">
        <w:rPr>
          <w:i w:val="0"/>
          <w:sz w:val="22"/>
        </w:rPr>
        <w:t>8) parengti ir patvirtinti Civilinio kodekso įgyvendinimo priemonių finansavimo programą ir finansavimo lėšas numatyti valstybės biudžeto projekte.</w:t>
      </w:r>
    </w:p>
    <w:p w:rsidR="00E97A4F" w:rsidRPr="00212B96" w:rsidRDefault="00E97A4F">
      <w:pPr>
        <w:pStyle w:val="BodyTextIndent2"/>
        <w:rPr>
          <w:b/>
          <w:i w:val="0"/>
          <w:sz w:val="22"/>
        </w:rPr>
      </w:pPr>
    </w:p>
    <w:p w:rsidR="00E97A4F" w:rsidRPr="00212B96" w:rsidRDefault="00E97A4F">
      <w:pPr>
        <w:pStyle w:val="BodyTextIndent2"/>
        <w:rPr>
          <w:b/>
          <w:i w:val="0"/>
          <w:sz w:val="22"/>
        </w:rPr>
      </w:pPr>
      <w:bookmarkStart w:id="58" w:name="straipsnis51"/>
      <w:r w:rsidRPr="00212B96">
        <w:rPr>
          <w:b/>
          <w:i w:val="0"/>
          <w:sz w:val="22"/>
        </w:rPr>
        <w:t>51 straipsnis. Teisės aktų pripažinimas netekusiais galios</w:t>
      </w:r>
    </w:p>
    <w:bookmarkEnd w:id="58"/>
    <w:p w:rsidR="00E97A4F" w:rsidRPr="00212B96" w:rsidRDefault="00E97A4F">
      <w:pPr>
        <w:pStyle w:val="BodyTextIndent2"/>
        <w:rPr>
          <w:i w:val="0"/>
          <w:sz w:val="22"/>
        </w:rPr>
      </w:pPr>
      <w:r w:rsidRPr="00212B96">
        <w:rPr>
          <w:i w:val="0"/>
          <w:sz w:val="22"/>
        </w:rPr>
        <w:t>Įsigaliojus Civiliniam kodeksui, netenka galios šie teisės aktai:</w:t>
      </w:r>
    </w:p>
    <w:p w:rsidR="00E97A4F" w:rsidRPr="00212B96" w:rsidRDefault="00E97A4F">
      <w:pPr>
        <w:pStyle w:val="BodyTextIndent2"/>
        <w:rPr>
          <w:i w:val="0"/>
          <w:sz w:val="22"/>
        </w:rPr>
      </w:pPr>
      <w:r w:rsidRPr="00212B96">
        <w:rPr>
          <w:i w:val="0"/>
          <w:sz w:val="22"/>
        </w:rPr>
        <w:t>1) Lietuvos Respublikos civilinis kodeksas (</w:t>
      </w:r>
      <w:proofErr w:type="spellStart"/>
      <w:r w:rsidRPr="00212B96">
        <w:rPr>
          <w:i w:val="0"/>
          <w:sz w:val="22"/>
        </w:rPr>
        <w:t>Žin</w:t>
      </w:r>
      <w:proofErr w:type="spellEnd"/>
      <w:r w:rsidRPr="00212B96">
        <w:rPr>
          <w:i w:val="0"/>
          <w:sz w:val="22"/>
        </w:rPr>
        <w:t>., 1964, Nr.</w:t>
      </w:r>
      <w:hyperlink r:id="rId10" w:history="1">
        <w:r w:rsidRPr="00212B96">
          <w:rPr>
            <w:rStyle w:val="Hyperlink"/>
            <w:i w:val="0"/>
            <w:sz w:val="22"/>
          </w:rPr>
          <w:t>19-138</w:t>
        </w:r>
      </w:hyperlink>
      <w:r w:rsidRPr="00212B96">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11" w:history="1">
        <w:r w:rsidRPr="00212B96">
          <w:rPr>
            <w:rStyle w:val="Hyperlink"/>
            <w:i w:val="0"/>
            <w:sz w:val="22"/>
          </w:rPr>
          <w:t>20-511</w:t>
        </w:r>
      </w:hyperlink>
      <w:r w:rsidRPr="00212B96">
        <w:rPr>
          <w:i w:val="0"/>
          <w:sz w:val="22"/>
        </w:rPr>
        <w:t>, Nr.</w:t>
      </w:r>
      <w:hyperlink r:id="rId12" w:history="1">
        <w:r w:rsidRPr="00212B96">
          <w:rPr>
            <w:rStyle w:val="Hyperlink"/>
            <w:i w:val="0"/>
            <w:sz w:val="22"/>
          </w:rPr>
          <w:t>35-838</w:t>
        </w:r>
      </w:hyperlink>
      <w:r w:rsidRPr="00212B96">
        <w:rPr>
          <w:i w:val="0"/>
          <w:sz w:val="22"/>
        </w:rPr>
        <w:t>; 1991, Nr.</w:t>
      </w:r>
      <w:hyperlink r:id="rId13" w:history="1">
        <w:r w:rsidRPr="00212B96">
          <w:rPr>
            <w:rStyle w:val="Hyperlink"/>
            <w:i w:val="0"/>
            <w:sz w:val="22"/>
          </w:rPr>
          <w:t>5-134</w:t>
        </w:r>
      </w:hyperlink>
      <w:r w:rsidRPr="00212B96">
        <w:rPr>
          <w:i w:val="0"/>
          <w:sz w:val="22"/>
        </w:rPr>
        <w:t>, Nr.</w:t>
      </w:r>
      <w:hyperlink r:id="rId14" w:history="1">
        <w:r w:rsidRPr="00212B96">
          <w:rPr>
            <w:rStyle w:val="Hyperlink"/>
            <w:i w:val="0"/>
            <w:sz w:val="22"/>
          </w:rPr>
          <w:t>23-603</w:t>
        </w:r>
      </w:hyperlink>
      <w:r w:rsidRPr="00212B96">
        <w:rPr>
          <w:i w:val="0"/>
          <w:sz w:val="22"/>
        </w:rPr>
        <w:t>, Nr.</w:t>
      </w:r>
      <w:hyperlink r:id="rId15" w:history="1">
        <w:r w:rsidRPr="00212B96">
          <w:rPr>
            <w:rStyle w:val="Hyperlink"/>
            <w:i w:val="0"/>
            <w:sz w:val="22"/>
          </w:rPr>
          <w:t>33-891</w:t>
        </w:r>
      </w:hyperlink>
      <w:r w:rsidRPr="00212B96">
        <w:rPr>
          <w:i w:val="0"/>
          <w:sz w:val="22"/>
        </w:rPr>
        <w:t>; 1992, Nr.</w:t>
      </w:r>
      <w:hyperlink r:id="rId16" w:history="1">
        <w:r w:rsidRPr="00212B96">
          <w:rPr>
            <w:rStyle w:val="Hyperlink"/>
            <w:i w:val="0"/>
            <w:sz w:val="22"/>
          </w:rPr>
          <w:t>29-840</w:t>
        </w:r>
      </w:hyperlink>
      <w:r w:rsidRPr="00212B96">
        <w:rPr>
          <w:i w:val="0"/>
          <w:sz w:val="22"/>
        </w:rPr>
        <w:t>, Nr.</w:t>
      </w:r>
      <w:hyperlink r:id="rId17" w:history="1">
        <w:r w:rsidRPr="00212B96">
          <w:rPr>
            <w:rStyle w:val="Hyperlink"/>
            <w:i w:val="0"/>
            <w:sz w:val="22"/>
          </w:rPr>
          <w:t>32-977</w:t>
        </w:r>
      </w:hyperlink>
      <w:r w:rsidRPr="00212B96">
        <w:rPr>
          <w:i w:val="0"/>
          <w:sz w:val="22"/>
        </w:rPr>
        <w:t xml:space="preserve">, </w:t>
      </w:r>
      <w:hyperlink r:id="rId18" w:history="1">
        <w:r w:rsidRPr="00212B96">
          <w:rPr>
            <w:rStyle w:val="Hyperlink"/>
            <w:i w:val="0"/>
            <w:sz w:val="22"/>
          </w:rPr>
          <w:t>979</w:t>
        </w:r>
      </w:hyperlink>
      <w:r w:rsidRPr="00212B96">
        <w:rPr>
          <w:i w:val="0"/>
          <w:sz w:val="22"/>
        </w:rPr>
        <w:t>; 1994, Nr.</w:t>
      </w:r>
      <w:hyperlink r:id="rId19" w:history="1">
        <w:r w:rsidRPr="00212B96">
          <w:rPr>
            <w:rStyle w:val="Hyperlink"/>
            <w:i w:val="0"/>
            <w:sz w:val="22"/>
          </w:rPr>
          <w:t>8-120</w:t>
        </w:r>
      </w:hyperlink>
      <w:r w:rsidRPr="00212B96">
        <w:rPr>
          <w:i w:val="0"/>
          <w:sz w:val="22"/>
        </w:rPr>
        <w:t>, Nr.</w:t>
      </w:r>
      <w:hyperlink r:id="rId20" w:history="1">
        <w:r w:rsidRPr="00212B96">
          <w:rPr>
            <w:rStyle w:val="Hyperlink"/>
            <w:i w:val="0"/>
            <w:sz w:val="22"/>
          </w:rPr>
          <w:t>44-805</w:t>
        </w:r>
      </w:hyperlink>
      <w:r w:rsidRPr="00212B96">
        <w:rPr>
          <w:i w:val="0"/>
          <w:sz w:val="22"/>
        </w:rPr>
        <w:t>, Nr.</w:t>
      </w:r>
      <w:hyperlink r:id="rId21" w:history="1">
        <w:r w:rsidRPr="00212B96">
          <w:rPr>
            <w:rStyle w:val="Hyperlink"/>
            <w:i w:val="0"/>
            <w:sz w:val="22"/>
          </w:rPr>
          <w:t>91-1765</w:t>
        </w:r>
      </w:hyperlink>
      <w:r w:rsidRPr="00212B96">
        <w:rPr>
          <w:i w:val="0"/>
          <w:sz w:val="22"/>
        </w:rPr>
        <w:t>; 1995, Nr.</w:t>
      </w:r>
      <w:hyperlink r:id="rId22" w:history="1">
        <w:r w:rsidRPr="00212B96">
          <w:rPr>
            <w:rStyle w:val="Hyperlink"/>
            <w:i w:val="0"/>
            <w:sz w:val="22"/>
          </w:rPr>
          <w:t>3-39</w:t>
        </w:r>
      </w:hyperlink>
      <w:r w:rsidRPr="00212B96">
        <w:rPr>
          <w:i w:val="0"/>
          <w:sz w:val="22"/>
        </w:rPr>
        <w:t>, Nr.</w:t>
      </w:r>
      <w:hyperlink r:id="rId23" w:history="1">
        <w:r w:rsidRPr="00212B96">
          <w:rPr>
            <w:rStyle w:val="Hyperlink"/>
            <w:i w:val="0"/>
            <w:sz w:val="22"/>
          </w:rPr>
          <w:t>7-141</w:t>
        </w:r>
      </w:hyperlink>
      <w:r w:rsidRPr="00212B96">
        <w:rPr>
          <w:i w:val="0"/>
          <w:sz w:val="22"/>
        </w:rPr>
        <w:t>, Nr.</w:t>
      </w:r>
      <w:hyperlink r:id="rId24" w:history="1">
        <w:r w:rsidRPr="00212B96">
          <w:rPr>
            <w:rStyle w:val="Hyperlink"/>
            <w:i w:val="0"/>
            <w:sz w:val="22"/>
          </w:rPr>
          <w:t>55-1357</w:t>
        </w:r>
      </w:hyperlink>
      <w:r w:rsidRPr="00212B96">
        <w:rPr>
          <w:i w:val="0"/>
          <w:sz w:val="22"/>
        </w:rPr>
        <w:t>, Nr.</w:t>
      </w:r>
      <w:hyperlink r:id="rId25" w:history="1">
        <w:r w:rsidRPr="00212B96">
          <w:rPr>
            <w:rStyle w:val="Hyperlink"/>
            <w:i w:val="0"/>
            <w:sz w:val="22"/>
          </w:rPr>
          <w:t>59-1467</w:t>
        </w:r>
      </w:hyperlink>
      <w:r w:rsidRPr="00212B96">
        <w:rPr>
          <w:i w:val="0"/>
          <w:sz w:val="22"/>
        </w:rPr>
        <w:t>, Nr.</w:t>
      </w:r>
      <w:hyperlink r:id="rId26" w:history="1">
        <w:r w:rsidRPr="00212B96">
          <w:rPr>
            <w:rStyle w:val="Hyperlink"/>
            <w:i w:val="0"/>
            <w:sz w:val="22"/>
          </w:rPr>
          <w:t>61-1535</w:t>
        </w:r>
      </w:hyperlink>
      <w:r w:rsidRPr="00212B96">
        <w:rPr>
          <w:i w:val="0"/>
          <w:sz w:val="22"/>
        </w:rPr>
        <w:t>, Nr.</w:t>
      </w:r>
      <w:hyperlink r:id="rId27" w:history="1">
        <w:r w:rsidRPr="00212B96">
          <w:rPr>
            <w:rStyle w:val="Hyperlink"/>
            <w:i w:val="0"/>
            <w:sz w:val="22"/>
          </w:rPr>
          <w:t>103-2300</w:t>
        </w:r>
      </w:hyperlink>
      <w:r w:rsidRPr="00212B96">
        <w:rPr>
          <w:i w:val="0"/>
          <w:sz w:val="22"/>
        </w:rPr>
        <w:t>; 1996, Nr.</w:t>
      </w:r>
      <w:hyperlink r:id="rId28" w:history="1">
        <w:r w:rsidRPr="00212B96">
          <w:rPr>
            <w:rStyle w:val="Hyperlink"/>
            <w:i w:val="0"/>
            <w:sz w:val="22"/>
          </w:rPr>
          <w:t>73-1745</w:t>
        </w:r>
      </w:hyperlink>
      <w:r w:rsidRPr="00212B96">
        <w:rPr>
          <w:i w:val="0"/>
          <w:sz w:val="22"/>
        </w:rPr>
        <w:t>, Nr.</w:t>
      </w:r>
      <w:hyperlink r:id="rId29" w:history="1">
        <w:r w:rsidRPr="00212B96">
          <w:rPr>
            <w:rStyle w:val="Hyperlink"/>
            <w:i w:val="0"/>
            <w:sz w:val="22"/>
          </w:rPr>
          <w:t>93-2185</w:t>
        </w:r>
      </w:hyperlink>
      <w:r w:rsidRPr="00212B96">
        <w:rPr>
          <w:i w:val="0"/>
          <w:sz w:val="22"/>
        </w:rPr>
        <w:t>, Nr.</w:t>
      </w:r>
      <w:hyperlink r:id="rId30" w:history="1">
        <w:r w:rsidRPr="00212B96">
          <w:rPr>
            <w:rStyle w:val="Hyperlink"/>
            <w:i w:val="0"/>
            <w:sz w:val="22"/>
          </w:rPr>
          <w:t>105-2394</w:t>
        </w:r>
      </w:hyperlink>
      <w:r w:rsidRPr="00212B96">
        <w:rPr>
          <w:i w:val="0"/>
          <w:sz w:val="22"/>
        </w:rPr>
        <w:t>; 1997, Nr.</w:t>
      </w:r>
      <w:hyperlink r:id="rId31" w:history="1">
        <w:r w:rsidRPr="00212B96">
          <w:rPr>
            <w:rStyle w:val="Hyperlink"/>
            <w:i w:val="0"/>
            <w:sz w:val="22"/>
          </w:rPr>
          <w:t>17-363</w:t>
        </w:r>
      </w:hyperlink>
      <w:r w:rsidRPr="00212B96">
        <w:rPr>
          <w:i w:val="0"/>
          <w:sz w:val="22"/>
        </w:rPr>
        <w:t xml:space="preserve">, </w:t>
      </w:r>
      <w:hyperlink r:id="rId32" w:history="1">
        <w:r w:rsidRPr="00212B96">
          <w:rPr>
            <w:rStyle w:val="Hyperlink"/>
            <w:i w:val="0"/>
            <w:sz w:val="22"/>
          </w:rPr>
          <w:t>364</w:t>
        </w:r>
      </w:hyperlink>
      <w:r w:rsidRPr="00212B96">
        <w:rPr>
          <w:i w:val="0"/>
          <w:sz w:val="22"/>
        </w:rPr>
        <w:t>, Nr.</w:t>
      </w:r>
      <w:hyperlink r:id="rId33" w:history="1">
        <w:r w:rsidRPr="00212B96">
          <w:rPr>
            <w:rStyle w:val="Hyperlink"/>
            <w:i w:val="0"/>
            <w:sz w:val="22"/>
          </w:rPr>
          <w:t>65-1535</w:t>
        </w:r>
      </w:hyperlink>
      <w:r w:rsidRPr="00212B96">
        <w:rPr>
          <w:i w:val="0"/>
          <w:sz w:val="22"/>
        </w:rPr>
        <w:t>, Nr.</w:t>
      </w:r>
      <w:hyperlink r:id="rId34" w:history="1">
        <w:r w:rsidRPr="00212B96">
          <w:rPr>
            <w:rStyle w:val="Hyperlink"/>
            <w:i w:val="0"/>
            <w:sz w:val="22"/>
          </w:rPr>
          <w:t>67-1657</w:t>
        </w:r>
      </w:hyperlink>
      <w:r w:rsidRPr="00212B96">
        <w:rPr>
          <w:i w:val="0"/>
          <w:sz w:val="22"/>
        </w:rPr>
        <w:t>, Nr.</w:t>
      </w:r>
      <w:hyperlink r:id="rId35" w:history="1">
        <w:r w:rsidRPr="00212B96">
          <w:rPr>
            <w:rStyle w:val="Hyperlink"/>
            <w:i w:val="0"/>
            <w:sz w:val="22"/>
          </w:rPr>
          <w:t>99-2502</w:t>
        </w:r>
      </w:hyperlink>
      <w:r w:rsidRPr="00212B96">
        <w:rPr>
          <w:i w:val="0"/>
          <w:sz w:val="22"/>
        </w:rPr>
        <w:t>, Nr.</w:t>
      </w:r>
      <w:hyperlink r:id="rId36" w:history="1">
        <w:r w:rsidRPr="00212B96">
          <w:rPr>
            <w:rStyle w:val="Hyperlink"/>
            <w:i w:val="0"/>
            <w:sz w:val="22"/>
          </w:rPr>
          <w:t>104-2620</w:t>
        </w:r>
      </w:hyperlink>
      <w:r w:rsidRPr="00212B96">
        <w:rPr>
          <w:i w:val="0"/>
          <w:sz w:val="22"/>
        </w:rPr>
        <w:t>, Nr.</w:t>
      </w:r>
      <w:hyperlink r:id="rId37" w:history="1">
        <w:r w:rsidRPr="00212B96">
          <w:rPr>
            <w:rStyle w:val="Hyperlink"/>
            <w:i w:val="0"/>
            <w:sz w:val="22"/>
          </w:rPr>
          <w:t>118-3043</w:t>
        </w:r>
      </w:hyperlink>
      <w:r w:rsidRPr="00212B96">
        <w:rPr>
          <w:i w:val="0"/>
          <w:sz w:val="22"/>
        </w:rPr>
        <w:t>; 1998, Nr.</w:t>
      </w:r>
      <w:hyperlink r:id="rId38" w:history="1">
        <w:r w:rsidRPr="00212B96">
          <w:rPr>
            <w:rStyle w:val="Hyperlink"/>
            <w:i w:val="0"/>
            <w:sz w:val="22"/>
          </w:rPr>
          <w:t>9-200</w:t>
        </w:r>
      </w:hyperlink>
      <w:r w:rsidRPr="00212B96">
        <w:rPr>
          <w:i w:val="0"/>
          <w:sz w:val="22"/>
        </w:rPr>
        <w:t>, Nr.</w:t>
      </w:r>
      <w:hyperlink r:id="rId39" w:history="1">
        <w:r w:rsidRPr="00212B96">
          <w:rPr>
            <w:rStyle w:val="Hyperlink"/>
            <w:i w:val="0"/>
            <w:sz w:val="22"/>
          </w:rPr>
          <w:t>16-378</w:t>
        </w:r>
      </w:hyperlink>
      <w:r w:rsidRPr="00212B96">
        <w:rPr>
          <w:i w:val="0"/>
          <w:sz w:val="22"/>
        </w:rPr>
        <w:t>, Nr.</w:t>
      </w:r>
      <w:hyperlink r:id="rId40" w:history="1">
        <w:r w:rsidRPr="00212B96">
          <w:rPr>
            <w:rStyle w:val="Hyperlink"/>
            <w:i w:val="0"/>
            <w:sz w:val="22"/>
          </w:rPr>
          <w:t>20-503</w:t>
        </w:r>
      </w:hyperlink>
      <w:r w:rsidRPr="00212B96">
        <w:rPr>
          <w:i w:val="0"/>
          <w:sz w:val="22"/>
        </w:rPr>
        <w:t>, Nr.</w:t>
      </w:r>
      <w:hyperlink r:id="rId41" w:history="1">
        <w:r w:rsidRPr="00212B96">
          <w:rPr>
            <w:rStyle w:val="Hyperlink"/>
            <w:i w:val="0"/>
            <w:sz w:val="22"/>
          </w:rPr>
          <w:t>29-763</w:t>
        </w:r>
      </w:hyperlink>
      <w:r w:rsidRPr="00212B96">
        <w:rPr>
          <w:i w:val="0"/>
          <w:sz w:val="22"/>
        </w:rPr>
        <w:t>, Nr.</w:t>
      </w:r>
      <w:hyperlink r:id="rId42" w:history="1">
        <w:r w:rsidRPr="00212B96">
          <w:rPr>
            <w:rStyle w:val="Hyperlink"/>
            <w:i w:val="0"/>
            <w:sz w:val="22"/>
          </w:rPr>
          <w:t>57-1582</w:t>
        </w:r>
      </w:hyperlink>
      <w:r w:rsidRPr="00212B96">
        <w:rPr>
          <w:i w:val="0"/>
          <w:sz w:val="22"/>
        </w:rPr>
        <w:t>, Nr.</w:t>
      </w:r>
      <w:hyperlink r:id="rId43" w:history="1">
        <w:r w:rsidRPr="00212B96">
          <w:rPr>
            <w:rStyle w:val="Hyperlink"/>
            <w:i w:val="0"/>
            <w:sz w:val="22"/>
          </w:rPr>
          <w:t>59-1651</w:t>
        </w:r>
      </w:hyperlink>
      <w:r w:rsidRPr="00212B96">
        <w:rPr>
          <w:i w:val="0"/>
          <w:sz w:val="22"/>
        </w:rPr>
        <w:t>, Nr.</w:t>
      </w:r>
      <w:hyperlink r:id="rId44" w:history="1">
        <w:r w:rsidRPr="00212B96">
          <w:rPr>
            <w:rStyle w:val="Hyperlink"/>
            <w:i w:val="0"/>
            <w:sz w:val="22"/>
          </w:rPr>
          <w:t>115-3233</w:t>
        </w:r>
      </w:hyperlink>
      <w:r w:rsidRPr="00212B96">
        <w:rPr>
          <w:i w:val="0"/>
          <w:sz w:val="22"/>
        </w:rPr>
        <w:t>; 1999, Nr.</w:t>
      </w:r>
      <w:hyperlink r:id="rId45" w:history="1">
        <w:r w:rsidRPr="00212B96">
          <w:rPr>
            <w:rStyle w:val="Hyperlink"/>
            <w:i w:val="0"/>
            <w:sz w:val="22"/>
          </w:rPr>
          <w:t>36-1064</w:t>
        </w:r>
      </w:hyperlink>
      <w:r w:rsidRPr="00212B96">
        <w:rPr>
          <w:i w:val="0"/>
          <w:sz w:val="22"/>
        </w:rPr>
        <w:t>; 2000, Nr.</w:t>
      </w:r>
      <w:hyperlink r:id="rId46" w:history="1">
        <w:r w:rsidRPr="00212B96">
          <w:rPr>
            <w:rStyle w:val="Hyperlink"/>
            <w:i w:val="0"/>
            <w:sz w:val="22"/>
          </w:rPr>
          <w:t>54-1556</w:t>
        </w:r>
      </w:hyperlink>
      <w:r w:rsidRPr="00212B96">
        <w:rPr>
          <w:i w:val="0"/>
          <w:sz w:val="22"/>
        </w:rPr>
        <w:t xml:space="preserve">); </w:t>
      </w:r>
    </w:p>
    <w:p w:rsidR="00E97A4F" w:rsidRPr="00212B96" w:rsidRDefault="00E97A4F">
      <w:pPr>
        <w:pStyle w:val="BodyTextIndent2"/>
        <w:rPr>
          <w:i w:val="0"/>
          <w:sz w:val="22"/>
        </w:rPr>
      </w:pPr>
      <w:r w:rsidRPr="00212B96">
        <w:rPr>
          <w:i w:val="0"/>
          <w:sz w:val="22"/>
        </w:rPr>
        <w:t>2) Lietuvos Respublikos santuokos ir šeimos kodeksas (</w:t>
      </w:r>
      <w:proofErr w:type="spellStart"/>
      <w:r w:rsidRPr="00212B96">
        <w:rPr>
          <w:i w:val="0"/>
          <w:sz w:val="22"/>
        </w:rPr>
        <w:t>Žin</w:t>
      </w:r>
      <w:proofErr w:type="spellEnd"/>
      <w:r w:rsidRPr="00212B96">
        <w:rPr>
          <w:i w:val="0"/>
          <w:sz w:val="22"/>
        </w:rPr>
        <w:t>., 1969, Nr.</w:t>
      </w:r>
      <w:hyperlink r:id="rId47" w:history="1">
        <w:r w:rsidRPr="00212B96">
          <w:rPr>
            <w:rStyle w:val="Hyperlink"/>
            <w:i w:val="0"/>
            <w:sz w:val="22"/>
          </w:rPr>
          <w:t>21-186</w:t>
        </w:r>
      </w:hyperlink>
      <w:r w:rsidRPr="00212B96">
        <w:rPr>
          <w:i w:val="0"/>
          <w:sz w:val="22"/>
        </w:rPr>
        <w:t>; 1973, Nr.31-275; 1976, Nr.6-55, Nr.28-248; 1980, Nr.33-473; 1983, Nr.30-322; 1984, Nr.6-68; 1985, Nr.8-73; 1989, Nr.19-213; 1991, Nr.</w:t>
      </w:r>
      <w:hyperlink r:id="rId48" w:history="1">
        <w:r w:rsidRPr="00212B96">
          <w:rPr>
            <w:rStyle w:val="Hyperlink"/>
            <w:i w:val="0"/>
            <w:sz w:val="22"/>
          </w:rPr>
          <w:t>13-333</w:t>
        </w:r>
      </w:hyperlink>
      <w:r w:rsidRPr="00212B96">
        <w:rPr>
          <w:i w:val="0"/>
          <w:sz w:val="22"/>
        </w:rPr>
        <w:t>; 1993, Nr.</w:t>
      </w:r>
      <w:hyperlink r:id="rId49" w:history="1">
        <w:r w:rsidRPr="00212B96">
          <w:rPr>
            <w:rStyle w:val="Hyperlink"/>
            <w:i w:val="0"/>
            <w:sz w:val="22"/>
          </w:rPr>
          <w:t>16-403</w:t>
        </w:r>
      </w:hyperlink>
      <w:r w:rsidRPr="00212B96">
        <w:rPr>
          <w:i w:val="0"/>
          <w:sz w:val="22"/>
        </w:rPr>
        <w:t>, Nr.</w:t>
      </w:r>
      <w:hyperlink r:id="rId50" w:history="1">
        <w:r w:rsidRPr="00212B96">
          <w:rPr>
            <w:rStyle w:val="Hyperlink"/>
            <w:i w:val="0"/>
            <w:sz w:val="22"/>
          </w:rPr>
          <w:t>56-1077</w:t>
        </w:r>
      </w:hyperlink>
      <w:r w:rsidRPr="00212B96">
        <w:rPr>
          <w:i w:val="0"/>
          <w:sz w:val="22"/>
        </w:rPr>
        <w:t>; 1994, Nr.</w:t>
      </w:r>
      <w:hyperlink r:id="rId51" w:history="1">
        <w:r w:rsidRPr="00212B96">
          <w:rPr>
            <w:rStyle w:val="Hyperlink"/>
            <w:i w:val="0"/>
            <w:sz w:val="22"/>
          </w:rPr>
          <w:t>89-1715</w:t>
        </w:r>
      </w:hyperlink>
      <w:r w:rsidRPr="00212B96">
        <w:rPr>
          <w:i w:val="0"/>
          <w:sz w:val="22"/>
        </w:rPr>
        <w:t>; 1995, Nr.</w:t>
      </w:r>
      <w:hyperlink r:id="rId52" w:history="1">
        <w:r w:rsidRPr="00212B96">
          <w:rPr>
            <w:rStyle w:val="Hyperlink"/>
            <w:i w:val="0"/>
            <w:sz w:val="22"/>
          </w:rPr>
          <w:t>55-1359</w:t>
        </w:r>
      </w:hyperlink>
      <w:r w:rsidRPr="00212B96">
        <w:rPr>
          <w:i w:val="0"/>
          <w:sz w:val="22"/>
        </w:rPr>
        <w:t>; 1997, Nr.</w:t>
      </w:r>
      <w:hyperlink r:id="rId53" w:history="1">
        <w:r w:rsidRPr="00212B96">
          <w:rPr>
            <w:rStyle w:val="Hyperlink"/>
            <w:i w:val="0"/>
            <w:sz w:val="22"/>
          </w:rPr>
          <w:t>19-409</w:t>
        </w:r>
      </w:hyperlink>
      <w:r w:rsidRPr="00212B96">
        <w:rPr>
          <w:i w:val="0"/>
          <w:sz w:val="22"/>
        </w:rPr>
        <w:t>, Nr.</w:t>
      </w:r>
      <w:hyperlink r:id="rId54" w:history="1">
        <w:r w:rsidRPr="00212B96">
          <w:rPr>
            <w:rStyle w:val="Hyperlink"/>
            <w:i w:val="0"/>
            <w:sz w:val="22"/>
          </w:rPr>
          <w:t>99-2507</w:t>
        </w:r>
      </w:hyperlink>
      <w:r w:rsidRPr="00212B96">
        <w:rPr>
          <w:i w:val="0"/>
          <w:sz w:val="22"/>
        </w:rPr>
        <w:t>; 1999, Nr.</w:t>
      </w:r>
      <w:hyperlink r:id="rId55" w:history="1">
        <w:r w:rsidRPr="00212B96">
          <w:rPr>
            <w:rStyle w:val="Hyperlink"/>
            <w:i w:val="0"/>
            <w:sz w:val="22"/>
          </w:rPr>
          <w:t>33-944</w:t>
        </w:r>
      </w:hyperlink>
      <w:r w:rsidRPr="00212B96">
        <w:rPr>
          <w:i w:val="0"/>
          <w:sz w:val="22"/>
        </w:rPr>
        <w:t>; 2000, Nr.</w:t>
      </w:r>
      <w:hyperlink r:id="rId56" w:history="1">
        <w:r w:rsidRPr="00212B96">
          <w:rPr>
            <w:rStyle w:val="Hyperlink"/>
            <w:i w:val="0"/>
            <w:sz w:val="22"/>
          </w:rPr>
          <w:t>1-1</w:t>
        </w:r>
      </w:hyperlink>
      <w:r w:rsidRPr="00212B96">
        <w:rPr>
          <w:i w:val="0"/>
          <w:sz w:val="22"/>
        </w:rPr>
        <w:t>, Nr.</w:t>
      </w:r>
      <w:hyperlink r:id="rId57" w:history="1">
        <w:r w:rsidRPr="00212B96">
          <w:rPr>
            <w:rStyle w:val="Hyperlink"/>
            <w:i w:val="0"/>
            <w:sz w:val="22"/>
          </w:rPr>
          <w:t>58-1713</w:t>
        </w:r>
      </w:hyperlink>
      <w:r w:rsidRPr="00212B96">
        <w:rPr>
          <w:i w:val="0"/>
          <w:sz w:val="22"/>
        </w:rPr>
        <w:t xml:space="preserve">); </w:t>
      </w:r>
    </w:p>
    <w:p w:rsidR="00E97A4F" w:rsidRPr="00212B96" w:rsidRDefault="00E97A4F">
      <w:pPr>
        <w:pStyle w:val="BodyTextIndent2"/>
        <w:rPr>
          <w:i w:val="0"/>
          <w:sz w:val="22"/>
        </w:rPr>
      </w:pPr>
      <w:r w:rsidRPr="00212B96">
        <w:rPr>
          <w:i w:val="0"/>
          <w:sz w:val="22"/>
        </w:rPr>
        <w:t>3) Lietuvos Respublikos žemės nuomos įstatymas (</w:t>
      </w:r>
      <w:proofErr w:type="spellStart"/>
      <w:r w:rsidRPr="00212B96">
        <w:rPr>
          <w:i w:val="0"/>
          <w:sz w:val="22"/>
        </w:rPr>
        <w:t>Žin</w:t>
      </w:r>
      <w:proofErr w:type="spellEnd"/>
      <w:r w:rsidRPr="00212B96">
        <w:rPr>
          <w:i w:val="0"/>
          <w:sz w:val="22"/>
        </w:rPr>
        <w:t>., 1994, Nr.</w:t>
      </w:r>
      <w:hyperlink r:id="rId58" w:history="1">
        <w:r w:rsidRPr="00212B96">
          <w:rPr>
            <w:rStyle w:val="Hyperlink"/>
            <w:i w:val="0"/>
            <w:sz w:val="22"/>
          </w:rPr>
          <w:t>3-41</w:t>
        </w:r>
      </w:hyperlink>
      <w:r w:rsidRPr="00212B96">
        <w:rPr>
          <w:i w:val="0"/>
          <w:sz w:val="22"/>
        </w:rPr>
        <w:t>; 1998, Nr.</w:t>
      </w:r>
      <w:hyperlink r:id="rId59" w:history="1">
        <w:r w:rsidRPr="00212B96">
          <w:rPr>
            <w:rStyle w:val="Hyperlink"/>
            <w:i w:val="0"/>
            <w:sz w:val="22"/>
          </w:rPr>
          <w:t>32-855</w:t>
        </w:r>
      </w:hyperlink>
      <w:r w:rsidRPr="00212B96">
        <w:rPr>
          <w:i w:val="0"/>
          <w:sz w:val="22"/>
        </w:rPr>
        <w:t>, Nr.</w:t>
      </w:r>
      <w:hyperlink r:id="rId60" w:history="1">
        <w:r w:rsidRPr="00212B96">
          <w:rPr>
            <w:rStyle w:val="Hyperlink"/>
            <w:i w:val="0"/>
            <w:sz w:val="22"/>
          </w:rPr>
          <w:t>47-1293</w:t>
        </w:r>
      </w:hyperlink>
      <w:r w:rsidRPr="00212B96">
        <w:rPr>
          <w:i w:val="0"/>
          <w:sz w:val="22"/>
        </w:rPr>
        <w:t>; 1999, Nr.</w:t>
      </w:r>
      <w:hyperlink r:id="rId61" w:history="1">
        <w:r w:rsidRPr="00212B96">
          <w:rPr>
            <w:rStyle w:val="Hyperlink"/>
            <w:i w:val="0"/>
            <w:sz w:val="22"/>
          </w:rPr>
          <w:t>64-2074</w:t>
        </w:r>
      </w:hyperlink>
      <w:r w:rsidRPr="00212B96">
        <w:rPr>
          <w:i w:val="0"/>
          <w:sz w:val="22"/>
        </w:rPr>
        <w:t>);</w:t>
      </w:r>
    </w:p>
    <w:p w:rsidR="00E97A4F" w:rsidRPr="00212B96" w:rsidRDefault="00E97A4F">
      <w:pPr>
        <w:pStyle w:val="BodyTextIndent2"/>
        <w:rPr>
          <w:i w:val="0"/>
          <w:sz w:val="22"/>
        </w:rPr>
      </w:pPr>
      <w:r w:rsidRPr="00212B96">
        <w:rPr>
          <w:i w:val="0"/>
          <w:sz w:val="22"/>
        </w:rPr>
        <w:t>4) Lietuvos Respublikos vaiko globos įstatymas (</w:t>
      </w:r>
      <w:proofErr w:type="spellStart"/>
      <w:r w:rsidRPr="00212B96">
        <w:rPr>
          <w:i w:val="0"/>
          <w:sz w:val="22"/>
        </w:rPr>
        <w:t>Žin</w:t>
      </w:r>
      <w:proofErr w:type="spellEnd"/>
      <w:r w:rsidRPr="00212B96">
        <w:rPr>
          <w:i w:val="0"/>
          <w:sz w:val="22"/>
        </w:rPr>
        <w:t>., 1998, Nr.</w:t>
      </w:r>
      <w:hyperlink r:id="rId62" w:history="1">
        <w:r w:rsidRPr="00212B96">
          <w:rPr>
            <w:rStyle w:val="Hyperlink"/>
            <w:i w:val="0"/>
            <w:sz w:val="22"/>
          </w:rPr>
          <w:t>35-933</w:t>
        </w:r>
      </w:hyperlink>
      <w:r w:rsidRPr="00212B96">
        <w:rPr>
          <w:i w:val="0"/>
          <w:sz w:val="22"/>
        </w:rPr>
        <w:t>; 2000, Nr.</w:t>
      </w:r>
      <w:hyperlink r:id="rId63" w:history="1">
        <w:r w:rsidRPr="00212B96">
          <w:rPr>
            <w:rStyle w:val="Hyperlink"/>
            <w:i w:val="0"/>
            <w:sz w:val="22"/>
          </w:rPr>
          <w:t>58-1702</w:t>
        </w:r>
      </w:hyperlink>
      <w:r w:rsidRPr="00212B96">
        <w:rPr>
          <w:i w:val="0"/>
          <w:sz w:val="22"/>
        </w:rPr>
        <w:t>).</w:t>
      </w:r>
    </w:p>
    <w:p w:rsidR="00E97A4F" w:rsidRPr="00212B96" w:rsidRDefault="00E97A4F">
      <w:pPr>
        <w:pStyle w:val="BodyTextIndent2"/>
        <w:rPr>
          <w:i w:val="0"/>
          <w:sz w:val="22"/>
        </w:rPr>
      </w:pPr>
    </w:p>
    <w:p w:rsidR="00E97A4F" w:rsidRPr="00212B96" w:rsidRDefault="00E97A4F">
      <w:pPr>
        <w:ind w:firstLine="720"/>
        <w:jc w:val="both"/>
        <w:rPr>
          <w:rFonts w:ascii="Times New Roman" w:hAnsi="Times New Roman"/>
          <w:sz w:val="22"/>
          <w:lang w:val="lt-LT"/>
        </w:rPr>
      </w:pPr>
      <w:r w:rsidRPr="00212B96">
        <w:rPr>
          <w:rFonts w:ascii="Times New Roman" w:hAnsi="Times New Roman"/>
          <w:i/>
          <w:sz w:val="22"/>
          <w:lang w:val="lt-LT"/>
        </w:rPr>
        <w:t xml:space="preserve">Skelbiu šį Lietuvos Respublikos Seimo priimtą įstatymą. </w:t>
      </w:r>
    </w:p>
    <w:p w:rsidR="00E97A4F" w:rsidRPr="00212B96" w:rsidRDefault="00E97A4F">
      <w:pPr>
        <w:ind w:firstLine="720"/>
        <w:jc w:val="both"/>
        <w:rPr>
          <w:rFonts w:ascii="Times New Roman" w:hAnsi="Times New Roman"/>
          <w:sz w:val="22"/>
          <w:lang w:val="lt-LT"/>
        </w:rPr>
      </w:pPr>
    </w:p>
    <w:p w:rsidR="00E97A4F" w:rsidRPr="00212B96" w:rsidRDefault="00E97A4F">
      <w:pPr>
        <w:rPr>
          <w:rFonts w:ascii="Times New Roman" w:hAnsi="Times New Roman"/>
          <w:sz w:val="22"/>
          <w:lang w:val="lt-LT"/>
        </w:rPr>
      </w:pPr>
    </w:p>
    <w:p w:rsidR="00E97A4F" w:rsidRPr="00212B96" w:rsidRDefault="00E97A4F">
      <w:pPr>
        <w:tabs>
          <w:tab w:val="right" w:pos="8730"/>
        </w:tabs>
        <w:spacing w:before="480" w:after="720"/>
        <w:rPr>
          <w:rFonts w:ascii="Times New Roman" w:hAnsi="Times New Roman"/>
          <w:sz w:val="22"/>
          <w:lang w:val="lt-LT"/>
        </w:rPr>
      </w:pPr>
      <w:r w:rsidRPr="00212B96">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59" w:name="pareigos"/>
      <w:r w:rsidRPr="00212B96">
        <w:rPr>
          <w:rStyle w:val="Pareigos"/>
          <w:rFonts w:ascii="Times New Roman" w:hAnsi="Times New Roman"/>
          <w:sz w:val="22"/>
          <w:lang w:val="lt-LT"/>
        </w:rPr>
        <w:instrText xml:space="preserve"> FORMTEXT </w:instrText>
      </w:r>
      <w:r w:rsidRPr="00212B96">
        <w:rPr>
          <w:rFonts w:ascii="Times New Roman" w:hAnsi="Times New Roman"/>
          <w:caps/>
          <w:sz w:val="22"/>
          <w:lang w:val="lt-LT"/>
        </w:rPr>
      </w:r>
      <w:r w:rsidRPr="00212B96">
        <w:rPr>
          <w:rStyle w:val="Pareigos"/>
          <w:rFonts w:ascii="Times New Roman" w:hAnsi="Times New Roman"/>
          <w:sz w:val="22"/>
          <w:lang w:val="lt-LT"/>
        </w:rPr>
        <w:fldChar w:fldCharType="separate"/>
      </w:r>
      <w:r w:rsidRPr="00212B96">
        <w:rPr>
          <w:rStyle w:val="Pareigos"/>
          <w:rFonts w:ascii="Times New Roman" w:hAnsi="Times New Roman"/>
          <w:sz w:val="22"/>
          <w:lang w:val="lt-LT"/>
        </w:rPr>
        <w:t>RESPUBLIKOS PREZIDENTAS</w:t>
      </w:r>
      <w:r w:rsidRPr="00212B96">
        <w:rPr>
          <w:rStyle w:val="Pareigos"/>
          <w:rFonts w:ascii="Times New Roman" w:hAnsi="Times New Roman"/>
          <w:sz w:val="22"/>
          <w:lang w:val="lt-LT"/>
        </w:rPr>
        <w:fldChar w:fldCharType="end"/>
      </w:r>
      <w:bookmarkEnd w:id="59"/>
      <w:r w:rsidRPr="00212B96">
        <w:rPr>
          <w:rStyle w:val="Pareigos"/>
          <w:rFonts w:ascii="Times New Roman" w:hAnsi="Times New Roman"/>
          <w:sz w:val="22"/>
          <w:lang w:val="lt-LT"/>
        </w:rPr>
        <w:t xml:space="preserve"> </w:t>
      </w:r>
      <w:r w:rsidRPr="00212B96">
        <w:rPr>
          <w:rStyle w:val="Pareigos"/>
          <w:rFonts w:ascii="Times New Roman" w:hAnsi="Times New Roman"/>
          <w:sz w:val="22"/>
          <w:lang w:val="lt-LT"/>
        </w:rPr>
        <w:tab/>
      </w:r>
      <w:r w:rsidRPr="00212B96">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60" w:name="parasas"/>
      <w:r w:rsidRPr="00212B96">
        <w:rPr>
          <w:rFonts w:ascii="Times New Roman" w:hAnsi="Times New Roman"/>
          <w:sz w:val="22"/>
          <w:lang w:val="lt-LT"/>
        </w:rPr>
        <w:instrText xml:space="preserve"> FORMTEXT </w:instrText>
      </w:r>
      <w:r w:rsidRPr="00212B96">
        <w:rPr>
          <w:rFonts w:ascii="Times New Roman" w:hAnsi="Times New Roman"/>
          <w:sz w:val="22"/>
          <w:lang w:val="lt-LT"/>
        </w:rPr>
      </w:r>
      <w:r w:rsidRPr="00212B96">
        <w:rPr>
          <w:rFonts w:ascii="Times New Roman" w:hAnsi="Times New Roman"/>
          <w:sz w:val="22"/>
          <w:lang w:val="lt-LT"/>
        </w:rPr>
        <w:fldChar w:fldCharType="separate"/>
      </w:r>
      <w:r w:rsidRPr="00212B96">
        <w:rPr>
          <w:rFonts w:ascii="Times New Roman" w:hAnsi="Times New Roman"/>
          <w:sz w:val="22"/>
          <w:lang w:val="lt-LT"/>
        </w:rPr>
        <w:t>VALDAS ADAMKUS</w:t>
      </w:r>
      <w:r w:rsidRPr="00212B96">
        <w:rPr>
          <w:rFonts w:ascii="Times New Roman" w:hAnsi="Times New Roman"/>
          <w:sz w:val="22"/>
          <w:lang w:val="lt-LT"/>
        </w:rPr>
        <w:fldChar w:fldCharType="end"/>
      </w:r>
      <w:bookmarkEnd w:id="60"/>
    </w:p>
    <w:p w:rsidR="00E97A4F" w:rsidRPr="00212B96" w:rsidRDefault="00E97A4F">
      <w:pPr>
        <w:pStyle w:val="Heading4"/>
        <w:ind w:firstLine="720"/>
        <w:jc w:val="both"/>
        <w:rPr>
          <w:rFonts w:ascii="Times New Roman" w:hAnsi="Times New Roman"/>
          <w:b w:val="0"/>
          <w:sz w:val="22"/>
        </w:rPr>
      </w:pPr>
      <w:r w:rsidRPr="00212B96">
        <w:rPr>
          <w:rFonts w:ascii="Times New Roman" w:hAnsi="Times New Roman"/>
          <w:sz w:val="22"/>
        </w:rPr>
        <w:br w:type="page"/>
      </w:r>
      <w:r w:rsidRPr="00212B96">
        <w:rPr>
          <w:rFonts w:ascii="Times New Roman" w:hAnsi="Times New Roman"/>
          <w:b w:val="0"/>
          <w:sz w:val="22"/>
        </w:rPr>
        <w:tab/>
      </w:r>
      <w:r w:rsidRPr="00212B96">
        <w:rPr>
          <w:rFonts w:ascii="Times New Roman" w:hAnsi="Times New Roman"/>
          <w:b w:val="0"/>
          <w:sz w:val="22"/>
        </w:rPr>
        <w:tab/>
      </w:r>
      <w:r w:rsidRPr="00212B96">
        <w:rPr>
          <w:rFonts w:ascii="Times New Roman" w:hAnsi="Times New Roman"/>
          <w:b w:val="0"/>
          <w:sz w:val="22"/>
        </w:rPr>
        <w:tab/>
      </w:r>
      <w:r w:rsidRPr="00212B96">
        <w:rPr>
          <w:rFonts w:ascii="Times New Roman" w:hAnsi="Times New Roman"/>
          <w:b w:val="0"/>
          <w:sz w:val="22"/>
        </w:rPr>
        <w:tab/>
      </w:r>
      <w:r w:rsidRPr="00212B96">
        <w:rPr>
          <w:rFonts w:ascii="Times New Roman" w:hAnsi="Times New Roman"/>
          <w:b w:val="0"/>
          <w:sz w:val="22"/>
        </w:rPr>
        <w:tab/>
      </w:r>
      <w:r w:rsidRPr="00212B96">
        <w:rPr>
          <w:rFonts w:ascii="Times New Roman" w:hAnsi="Times New Roman"/>
          <w:b w:val="0"/>
          <w:sz w:val="22"/>
        </w:rPr>
        <w:tab/>
      </w:r>
      <w:r w:rsidRPr="00212B96">
        <w:rPr>
          <w:rFonts w:ascii="Times New Roman" w:hAnsi="Times New Roman"/>
          <w:b w:val="0"/>
          <w:sz w:val="22"/>
        </w:rPr>
        <w:tab/>
        <w:t>PATVIRTINTAS</w:t>
      </w:r>
    </w:p>
    <w:p w:rsidR="00E97A4F" w:rsidRPr="00212B96" w:rsidRDefault="00E97A4F">
      <w:pPr>
        <w:rPr>
          <w:rFonts w:ascii="Times New Roman" w:hAnsi="Times New Roman"/>
          <w:sz w:val="22"/>
          <w:lang w:val="lt-LT"/>
        </w:rPr>
      </w:pP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smartTag w:uri="urn:schemas-microsoft-com:office:smarttags" w:element="metricconverter">
        <w:smartTagPr>
          <w:attr w:name="ProductID" w:val="2000 m"/>
        </w:smartTagPr>
        <w:r w:rsidRPr="00212B96">
          <w:rPr>
            <w:rFonts w:ascii="Times New Roman" w:hAnsi="Times New Roman"/>
            <w:sz w:val="22"/>
            <w:lang w:val="lt-LT"/>
          </w:rPr>
          <w:t>2000 m</w:t>
        </w:r>
      </w:smartTag>
      <w:r w:rsidRPr="00212B96">
        <w:rPr>
          <w:rFonts w:ascii="Times New Roman" w:hAnsi="Times New Roman"/>
          <w:sz w:val="22"/>
          <w:lang w:val="lt-LT"/>
        </w:rPr>
        <w:t>. liepos 18 d.</w:t>
      </w:r>
    </w:p>
    <w:p w:rsidR="00E97A4F" w:rsidRPr="00212B96" w:rsidRDefault="00E97A4F">
      <w:pPr>
        <w:rPr>
          <w:rFonts w:ascii="Times New Roman" w:hAnsi="Times New Roman"/>
          <w:sz w:val="22"/>
          <w:lang w:val="lt-LT"/>
        </w:rPr>
      </w:pP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r>
      <w:r w:rsidRPr="00212B96">
        <w:rPr>
          <w:rFonts w:ascii="Times New Roman" w:hAnsi="Times New Roman"/>
          <w:sz w:val="22"/>
          <w:lang w:val="lt-LT"/>
        </w:rPr>
        <w:tab/>
        <w:t xml:space="preserve">įstatymu </w:t>
      </w:r>
      <w:proofErr w:type="spellStart"/>
      <w:r w:rsidRPr="00212B96">
        <w:rPr>
          <w:rFonts w:ascii="Times New Roman" w:hAnsi="Times New Roman"/>
          <w:sz w:val="22"/>
          <w:lang w:val="lt-LT"/>
        </w:rPr>
        <w:t>Nr.VIII-1864</w:t>
      </w:r>
      <w:proofErr w:type="spellEnd"/>
    </w:p>
    <w:p w:rsidR="00E97A4F" w:rsidRPr="00212B96" w:rsidRDefault="00E97A4F">
      <w:pPr>
        <w:rPr>
          <w:rFonts w:ascii="Times New Roman" w:hAnsi="Times New Roman"/>
          <w:sz w:val="22"/>
          <w:lang w:val="lt-LT"/>
        </w:rPr>
      </w:pPr>
    </w:p>
    <w:p w:rsidR="00A26635" w:rsidRPr="00212B96" w:rsidRDefault="00A26635" w:rsidP="00A26635">
      <w:pPr>
        <w:jc w:val="both"/>
        <w:rPr>
          <w:rFonts w:ascii="Times New Roman" w:hAnsi="Times New Roman"/>
          <w:sz w:val="20"/>
          <w:lang w:val="lt-LT"/>
        </w:rPr>
      </w:pPr>
      <w:r w:rsidRPr="00212B96">
        <w:rPr>
          <w:rFonts w:ascii="Times New Roman" w:hAnsi="Times New Roman"/>
          <w:b/>
          <w:sz w:val="20"/>
          <w:lang w:val="lt-LT"/>
        </w:rPr>
        <w:t xml:space="preserve">Pastaba. </w:t>
      </w:r>
      <w:r w:rsidRPr="00212B96">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212B96" w:rsidRDefault="00A26635" w:rsidP="00A26635">
      <w:pPr>
        <w:pStyle w:val="PlainText"/>
        <w:jc w:val="both"/>
        <w:rPr>
          <w:rFonts w:ascii="Times New Roman" w:hAnsi="Times New Roman"/>
        </w:rPr>
      </w:pPr>
      <w:r w:rsidRPr="00212B96">
        <w:rPr>
          <w:rFonts w:ascii="Times New Roman" w:hAnsi="Times New Roman"/>
        </w:rPr>
        <w:t xml:space="preserve">Nr. </w:t>
      </w:r>
      <w:hyperlink r:id="rId64" w:history="1">
        <w:r w:rsidRPr="00212B96">
          <w:rPr>
            <w:rStyle w:val="Hyperlink"/>
            <w:rFonts w:ascii="Times New Roman" w:hAnsi="Times New Roman"/>
          </w:rPr>
          <w:t>IX-1327</w:t>
        </w:r>
      </w:hyperlink>
      <w:r w:rsidRPr="00212B96">
        <w:rPr>
          <w:rFonts w:ascii="Times New Roman" w:hAnsi="Times New Roman"/>
        </w:rPr>
        <w:t xml:space="preserve">, 2003-01-28, </w:t>
      </w:r>
      <w:proofErr w:type="spellStart"/>
      <w:r w:rsidRPr="00212B96">
        <w:rPr>
          <w:rFonts w:ascii="Times New Roman" w:hAnsi="Times New Roman"/>
        </w:rPr>
        <w:t>Žin</w:t>
      </w:r>
      <w:proofErr w:type="spellEnd"/>
      <w:r w:rsidRPr="00212B96">
        <w:rPr>
          <w:rFonts w:ascii="Times New Roman" w:hAnsi="Times New Roman"/>
        </w:rPr>
        <w:t>., 2003, Nr. 17-704 (2003-02-19)</w:t>
      </w:r>
    </w:p>
    <w:p w:rsidR="00A26635" w:rsidRPr="00212B96" w:rsidRDefault="00A26635" w:rsidP="00A26635">
      <w:pPr>
        <w:pStyle w:val="PlainText"/>
        <w:jc w:val="both"/>
        <w:rPr>
          <w:rFonts w:ascii="Times New Roman" w:hAnsi="Times New Roman"/>
        </w:rPr>
      </w:pPr>
      <w:r w:rsidRPr="00212B96">
        <w:rPr>
          <w:rFonts w:ascii="Times New Roman" w:hAnsi="Times New Roman"/>
        </w:rPr>
        <w:t>VIETOS SAVIVALDOS ĮSTATYMO 3, 5, 6, 11, 12, 14, 15, 16, 17, 18, 20, 21, 28, 29, 30, 31, 33, 49, 50 STRAIPSNIŲ PAKEITIMO IR 19 STRAIPSNIO PRIPAŽINIMO NETEKUSIU GALIOS ĮSTATYMAS</w:t>
      </w:r>
    </w:p>
    <w:p w:rsidR="00A26635" w:rsidRPr="00212B96" w:rsidRDefault="00A26635">
      <w:pPr>
        <w:rPr>
          <w:rFonts w:ascii="Times New Roman" w:hAnsi="Times New Roman"/>
          <w:sz w:val="22"/>
          <w:lang w:val="lt-LT"/>
        </w:rPr>
      </w:pPr>
    </w:p>
    <w:p w:rsidR="00A26635" w:rsidRPr="00212B96" w:rsidRDefault="00A26635">
      <w:pPr>
        <w:rPr>
          <w:rFonts w:ascii="Times New Roman" w:hAnsi="Times New Roman"/>
          <w:sz w:val="22"/>
          <w:lang w:val="lt-LT"/>
        </w:rPr>
      </w:pPr>
    </w:p>
    <w:p w:rsidR="00E97A4F" w:rsidRPr="00212B96" w:rsidRDefault="00E97A4F">
      <w:pPr>
        <w:pStyle w:val="Heading1"/>
        <w:widowControl/>
        <w:rPr>
          <w:rFonts w:ascii="Times New Roman" w:hAnsi="Times New Roman"/>
          <w:sz w:val="22"/>
          <w:lang w:val="lt-LT"/>
        </w:rPr>
      </w:pPr>
      <w:r w:rsidRPr="00212B96">
        <w:rPr>
          <w:rFonts w:ascii="Times New Roman" w:hAnsi="Times New Roman"/>
          <w:sz w:val="22"/>
          <w:lang w:val="lt-LT"/>
        </w:rPr>
        <w:t>LIETUVOS RESPUBLIKOS</w:t>
      </w:r>
    </w:p>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CIVILINIS KODEKSAS</w:t>
      </w:r>
    </w:p>
    <w:p w:rsidR="00E97A4F" w:rsidRPr="00212B96" w:rsidRDefault="00E97A4F">
      <w:pPr>
        <w:rPr>
          <w:rFonts w:ascii="Times New Roman" w:hAnsi="Times New Roman"/>
          <w:sz w:val="22"/>
          <w:lang w:val="lt-LT"/>
        </w:rPr>
      </w:pPr>
    </w:p>
    <w:p w:rsidR="00E97A4F" w:rsidRPr="00212B96" w:rsidRDefault="00E97A4F">
      <w:pPr>
        <w:pStyle w:val="Heading1"/>
        <w:rPr>
          <w:rFonts w:ascii="Times New Roman" w:hAnsi="Times New Roman"/>
          <w:sz w:val="22"/>
          <w:lang w:val="lt-LT"/>
        </w:rPr>
      </w:pPr>
      <w:bookmarkStart w:id="61" w:name="knyga1"/>
      <w:r w:rsidRPr="00212B96">
        <w:rPr>
          <w:rFonts w:ascii="Times New Roman" w:hAnsi="Times New Roman"/>
          <w:sz w:val="22"/>
          <w:lang w:val="lt-LT"/>
        </w:rPr>
        <w:t>PIRMOJI KNYGA</w:t>
      </w:r>
    </w:p>
    <w:bookmarkEnd w:id="61"/>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BENDROSIOS NUOSTATOS</w:t>
      </w:r>
    </w:p>
    <w:p w:rsidR="00E97A4F" w:rsidRPr="00212B96" w:rsidRDefault="00E97A4F">
      <w:pPr>
        <w:pStyle w:val="Header"/>
        <w:tabs>
          <w:tab w:val="clear" w:pos="4320"/>
          <w:tab w:val="clear" w:pos="8640"/>
        </w:tabs>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62" w:name="dalis1"/>
      <w:r w:rsidRPr="00212B96">
        <w:rPr>
          <w:rFonts w:ascii="Times New Roman" w:hAnsi="Times New Roman"/>
          <w:b/>
          <w:sz w:val="22"/>
          <w:lang w:val="lt-LT"/>
        </w:rPr>
        <w:t>I DALIS</w:t>
      </w:r>
    </w:p>
    <w:bookmarkEnd w:id="62"/>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CIVILINIAI ĮSTATYMAI IR JŲ TAIKYMAS</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63" w:name="skyrius1"/>
      <w:r w:rsidRPr="00212B96">
        <w:rPr>
          <w:rFonts w:ascii="Times New Roman" w:hAnsi="Times New Roman"/>
          <w:b/>
          <w:sz w:val="22"/>
          <w:lang w:val="lt-LT"/>
        </w:rPr>
        <w:t>I SKYRIUS</w:t>
      </w:r>
    </w:p>
    <w:bookmarkEnd w:id="63"/>
    <w:p w:rsidR="00E97A4F" w:rsidRPr="00212B96" w:rsidRDefault="00E97A4F">
      <w:pPr>
        <w:jc w:val="center"/>
        <w:rPr>
          <w:rFonts w:ascii="Times New Roman" w:hAnsi="Times New Roman"/>
          <w:sz w:val="22"/>
          <w:lang w:val="lt-LT"/>
        </w:rPr>
      </w:pPr>
      <w:r w:rsidRPr="00212B96">
        <w:rPr>
          <w:rFonts w:ascii="Times New Roman" w:hAnsi="Times New Roman"/>
          <w:b/>
          <w:sz w:val="22"/>
          <w:lang w:val="lt-LT"/>
        </w:rPr>
        <w:t>CIVILINIAI ĮSTATYMAI IR JŲ REGLAMENTUOJAMI SANTYKIAI</w:t>
      </w:r>
    </w:p>
    <w:p w:rsidR="00E97A4F" w:rsidRPr="00212B96" w:rsidRDefault="00E97A4F">
      <w:pPr>
        <w:ind w:firstLine="720"/>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64" w:name="straipsnis1_2"/>
      <w:r w:rsidRPr="00212B96">
        <w:rPr>
          <w:rFonts w:ascii="Times New Roman" w:hAnsi="Times New Roman"/>
          <w:b/>
          <w:sz w:val="22"/>
          <w:lang w:val="lt-LT"/>
        </w:rPr>
        <w:t>1.1 straipsnis. Lietuvos Respublikos civilinio kodekso reglamentuojami santykiai</w:t>
      </w:r>
    </w:p>
    <w:bookmarkEnd w:id="64"/>
    <w:p w:rsidR="00E97A4F" w:rsidRPr="00212B96" w:rsidRDefault="00E97A4F">
      <w:pPr>
        <w:pStyle w:val="BodyText21"/>
        <w:ind w:firstLine="720"/>
        <w:rPr>
          <w:rFonts w:ascii="Times New Roman" w:hAnsi="Times New Roman"/>
          <w:sz w:val="22"/>
        </w:rPr>
      </w:pPr>
      <w:r w:rsidRPr="00212B96">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E97A4F" w:rsidRPr="00212B96" w:rsidRDefault="00E97A4F">
      <w:pPr>
        <w:pStyle w:val="BodyTextIndent"/>
        <w:rPr>
          <w:sz w:val="22"/>
        </w:rPr>
      </w:pPr>
      <w:r w:rsidRPr="00212B96">
        <w:rPr>
          <w:sz w:val="22"/>
        </w:rPr>
        <w:t xml:space="preserve">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w:t>
      </w:r>
      <w:proofErr w:type="spellStart"/>
      <w:r w:rsidRPr="00212B96">
        <w:rPr>
          <w:sz w:val="22"/>
        </w:rPr>
        <w:t>viešosios</w:t>
      </w:r>
      <w:proofErr w:type="spellEnd"/>
      <w:r w:rsidRPr="00212B96">
        <w:rPr>
          <w:sz w:val="22"/>
        </w:rPr>
        <w:t xml:space="preserve"> teisės normos, šio kodekso normos taikomos tiek, kiek šių santykių nereglamentuoja atitinkami įstatymai, taip pat šio kodekso įsakmiai nurodytais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Darbo santykius reglamentuoja specialūs įstatymai. Šio kodekso normos darbo santykiams taikomos tiek, kiek jų nereglamentuoja specialūs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5" w:name="straipsnis2_2"/>
      <w:r w:rsidRPr="00212B96">
        <w:rPr>
          <w:rFonts w:ascii="Times New Roman" w:hAnsi="Times New Roman"/>
          <w:b/>
          <w:sz w:val="22"/>
          <w:lang w:val="lt-LT"/>
        </w:rPr>
        <w:t>1.2 straipsnis. Civilinių santykių teisinio reglamentavimo principai</w:t>
      </w:r>
    </w:p>
    <w:bookmarkEnd w:id="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Civilines teises gali apriboti tik įstatymai ar įstatymų pagrindu – teismas, jeigu toks apribojimas būtinas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geros moralės principams, žmonių sveikatai ir gyvybei, asmenų turtui, jų teisėms ir teisėtiems interesams apsaugoti.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 w:name="straipsnis3_2"/>
      <w:r w:rsidRPr="00212B96">
        <w:rPr>
          <w:rFonts w:ascii="Times New Roman" w:hAnsi="Times New Roman"/>
          <w:b/>
          <w:sz w:val="22"/>
          <w:lang w:val="lt-LT"/>
        </w:rPr>
        <w:t>1.3 straipsnis. Civilinės teisės šaltiniai</w:t>
      </w:r>
    </w:p>
    <w:bookmarkEnd w:id="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teisės šaltiniai yra Lietuvos Respublikos Konstitucija, šis kodeksas, kiti įstatymai, Lietuvos Respublikos tarptautinės sutartys.</w:t>
      </w:r>
    </w:p>
    <w:p w:rsidR="00E97A4F" w:rsidRPr="00212B96" w:rsidRDefault="00E97A4F">
      <w:pPr>
        <w:ind w:firstLine="709"/>
        <w:jc w:val="both"/>
        <w:rPr>
          <w:rFonts w:ascii="Times New Roman" w:hAnsi="Times New Roman"/>
          <w:sz w:val="22"/>
          <w:lang w:val="lt-LT"/>
        </w:rPr>
      </w:pPr>
      <w:r w:rsidRPr="00212B96">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E97A4F" w:rsidRPr="00212B96" w:rsidRDefault="00E97A4F">
      <w:pPr>
        <w:ind w:firstLine="709"/>
        <w:jc w:val="both"/>
        <w:rPr>
          <w:rFonts w:ascii="Times New Roman" w:hAnsi="Times New Roman"/>
          <w:sz w:val="22"/>
          <w:lang w:val="lt-LT"/>
        </w:rPr>
      </w:pPr>
      <w:r w:rsidRPr="00212B96">
        <w:rPr>
          <w:rFonts w:ascii="Times New Roman" w:hAnsi="Times New Roman"/>
          <w:sz w:val="22"/>
          <w:lang w:val="lt-LT"/>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„Valstybės žiniose“.</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65"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 w:name="straipsnis4_2"/>
      <w:r w:rsidRPr="00212B96">
        <w:rPr>
          <w:rFonts w:ascii="Times New Roman" w:hAnsi="Times New Roman"/>
          <w:b/>
          <w:sz w:val="22"/>
          <w:lang w:val="lt-LT"/>
        </w:rPr>
        <w:t>1.4 straipsnis. Papročiai</w:t>
      </w:r>
    </w:p>
    <w:bookmarkEnd w:id="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Įstatymų ar sutarčių nustatytais atvejais civiliniai santykiai reglamentuojami pagal papročius.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Papročiai netaikomi, jeigu jie prieštarauja imperatyvioms įstatymo normoms arba sąžiningumo, protingumo ar teisingumo principams.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8" w:name="straipsnis5_2"/>
      <w:r w:rsidRPr="00212B96">
        <w:rPr>
          <w:rFonts w:ascii="Times New Roman" w:hAnsi="Times New Roman"/>
          <w:b/>
          <w:sz w:val="22"/>
          <w:lang w:val="lt-LT"/>
        </w:rPr>
        <w:t>1.5 straipsnis. Teisingumo, protingumo ir sąžiningumo principų taikymas</w:t>
      </w:r>
    </w:p>
    <w:bookmarkEnd w:id="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Civilinių teisinių santykių subjektai, įgyvendindami savo teises bei atlikdami pareigas, privalo veikti pagal teisingumo, protingumo ir sąžiningumo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Teismas, aiškindamas įstatymus ir juos taikydamas, privalo vadovautis teisingumo, protingumo ir sąžiningumo principais.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 w:name="straipsnis6_2"/>
      <w:r w:rsidRPr="00212B96">
        <w:rPr>
          <w:rFonts w:ascii="Times New Roman" w:hAnsi="Times New Roman"/>
          <w:b/>
          <w:sz w:val="22"/>
          <w:lang w:val="lt-LT"/>
        </w:rPr>
        <w:t>1.6 straipsnis. Įstatymų nežinojimas ar netinkamas jų nuostatų suvokimas</w:t>
      </w:r>
    </w:p>
    <w:bookmarkEnd w:id="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0" w:name="straipsnis7_2"/>
      <w:r w:rsidRPr="00212B96">
        <w:rPr>
          <w:rFonts w:ascii="Times New Roman" w:hAnsi="Times New Roman"/>
          <w:b/>
          <w:sz w:val="22"/>
          <w:lang w:val="lt-LT"/>
        </w:rPr>
        <w:t>1.7 straipsnis. Civilinių įstatymų galiojimas</w:t>
      </w:r>
    </w:p>
    <w:bookmarkEnd w:id="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Galioja tik įstatymų nustatyta tvarka paskelbti civiliniai įstatymai ir kiti civilinius santykius reglamentuojantys teisės aktai.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Civiliniai įstatymai ir kiti civilinius santykius reglamentuojantys teisės aktai negalioja atgaline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1" w:name="straipsnis8_2"/>
      <w:r w:rsidRPr="00212B96">
        <w:rPr>
          <w:rFonts w:ascii="Times New Roman" w:hAnsi="Times New Roman"/>
          <w:b/>
          <w:sz w:val="22"/>
          <w:lang w:val="lt-LT"/>
        </w:rPr>
        <w:t>1.8 straipsnis. Įstatymo ir teisės analogija</w:t>
      </w:r>
    </w:p>
    <w:bookmarkEnd w:id="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teisės normų nesureglamentuotiems civiliniams santykiams taikomi panašius santykius reglamentuojantys civiliniai įstatymai (įstatymo analogija).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nėra panašius santykius reglamentuojančių civilinių įstatymų, taikomi bendrieji teisės principai (teisės analogija).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Neleidžiama pagal analogiją taikyti specialių teisės normų, t. y. bendrųjų taisyklių išimtis numatančių normų.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2" w:name="straipsnis9_2"/>
      <w:r w:rsidRPr="00212B96">
        <w:rPr>
          <w:rFonts w:ascii="Times New Roman" w:hAnsi="Times New Roman"/>
          <w:b/>
          <w:sz w:val="22"/>
          <w:lang w:val="lt-LT"/>
        </w:rPr>
        <w:t>1.9 straipsnis. Civilinio kodekso normų aiškinimo principai</w:t>
      </w:r>
    </w:p>
    <w:bookmarkEnd w:id="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Nustatant taikomos normos tikrąją prasmę, atsižvelgiama į šio kodekso ir aiškinamos normos tikslus bei uždavinius.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3" w:name="skyrius2"/>
      <w:r w:rsidRPr="00212B96">
        <w:rPr>
          <w:rFonts w:ascii="Times New Roman" w:hAnsi="Times New Roman"/>
          <w:b/>
          <w:sz w:val="22"/>
          <w:lang w:val="lt-LT"/>
        </w:rPr>
        <w:t>II SKYRIUS</w:t>
      </w:r>
    </w:p>
    <w:bookmarkEnd w:id="73"/>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TARPTAUTINĖ PRIVATINĖ TEISĖ</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74" w:name="skirsnis1"/>
      <w:r w:rsidRPr="00212B96">
        <w:rPr>
          <w:rFonts w:ascii="Times New Roman" w:hAnsi="Times New Roman"/>
          <w:b/>
          <w:sz w:val="22"/>
          <w:lang w:val="lt-LT"/>
        </w:rPr>
        <w:t>PIRMASIS SKIRSNIS</w:t>
      </w:r>
    </w:p>
    <w:bookmarkEnd w:id="74"/>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 w:name="straipsnis10_2"/>
      <w:r w:rsidRPr="00212B96">
        <w:rPr>
          <w:rFonts w:ascii="Times New Roman" w:hAnsi="Times New Roman"/>
          <w:b/>
          <w:sz w:val="22"/>
          <w:lang w:val="lt-LT"/>
        </w:rPr>
        <w:t>1.10 straipsnis. Užsienio teisės taikymas</w:t>
      </w:r>
    </w:p>
    <w:bookmarkEnd w:id="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Civiliniams santykiams užsienio teisė taikoma, kai tai numato Lietuvos Respublikos tarptautinės sutartys, šalių susitarimai ar Lietuvos Respublikos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Nuoroda į užsienio teisę aprėpia visas teisės normas, taikytinas bylos faktams pagal tą teisę. Negalima atsisakyti taikyti užsienio teisę remiantis vien ta aplinkybe, kad taikytina teisės norma priskiriama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teisei.</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21"/>
        <w:ind w:firstLine="720"/>
        <w:rPr>
          <w:rFonts w:ascii="Times New Roman" w:hAnsi="Times New Roman"/>
          <w:b/>
          <w:sz w:val="22"/>
        </w:rPr>
      </w:pPr>
      <w:bookmarkStart w:id="76" w:name="straipsnis11_2"/>
      <w:r w:rsidRPr="00212B96">
        <w:rPr>
          <w:rFonts w:ascii="Times New Roman" w:hAnsi="Times New Roman"/>
          <w:b/>
          <w:sz w:val="22"/>
        </w:rPr>
        <w:t>1.11 straipsnis. Užsienio teisės taikymo apribojimas</w:t>
      </w:r>
    </w:p>
    <w:bookmarkEnd w:id="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Užsienio teisės normos netaikomos, jeigu jų taikymas prieštarautų Lietuvos Respublikos Konstitucijos bei kitų įstatymų įtvirtintai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Tokiais atvejais taikomi Lietuvos Respublikos civiliniai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 xml:space="preserve">3. Pagal šį kodeksą taikytina užsienio teisė gali būti netaikoma, jeigu atsižvelgiant į visas bylos aplinkybes ta teisė aiškiai nėra susijusi su byla ar jos dalimi, o su ja </w:t>
      </w:r>
      <w:proofErr w:type="spellStart"/>
      <w:r w:rsidRPr="00212B96">
        <w:rPr>
          <w:rFonts w:ascii="Times New Roman" w:hAnsi="Times New Roman"/>
          <w:sz w:val="22"/>
        </w:rPr>
        <w:t>labiau</w:t>
      </w:r>
      <w:proofErr w:type="spellEnd"/>
      <w:r w:rsidRPr="00212B96">
        <w:rPr>
          <w:rFonts w:ascii="Times New Roman" w:hAnsi="Times New Roman"/>
          <w:sz w:val="22"/>
        </w:rPr>
        <w:t xml:space="preserve"> yra susijusi kitos valstybės teisė. Ši taisyklė netaikoma, kai taikytina teisė pasirinkta sandorio šalių susitarimu.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 w:name="straipsnis12_2"/>
      <w:r w:rsidRPr="00212B96">
        <w:rPr>
          <w:rFonts w:ascii="Times New Roman" w:hAnsi="Times New Roman"/>
          <w:b/>
          <w:sz w:val="22"/>
          <w:lang w:val="lt-LT"/>
        </w:rPr>
        <w:t>1.12 straipsnis. Užsienio teisės turinio nustatymas</w:t>
      </w:r>
    </w:p>
    <w:bookmarkEnd w:id="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Lietuvos Respublikos tarptautinių sutarčių ar įstatymų numatytais atvejais užsienio teisę taiko, aiškina bei jos turinį nustato teismas </w:t>
      </w:r>
      <w:proofErr w:type="spellStart"/>
      <w:r w:rsidRPr="00212B96">
        <w:rPr>
          <w:rFonts w:ascii="Times New Roman" w:hAnsi="Times New Roman"/>
          <w:i/>
          <w:sz w:val="22"/>
          <w:lang w:val="lt-LT"/>
        </w:rPr>
        <w:t>ex</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officio</w:t>
      </w:r>
      <w:proofErr w:type="spellEnd"/>
      <w:r w:rsidRPr="00212B96">
        <w:rPr>
          <w:rFonts w:ascii="Times New Roman" w:hAnsi="Times New Roman"/>
          <w:sz w:val="22"/>
          <w:lang w:val="lt-LT"/>
        </w:rPr>
        <w:t xml:space="preserve"> (savo iniciatyva).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teismui ar ginčo šaliai, kuri remiasi užsienio teise, nepavyksta įvykdyti šio straipsnio 1 ir 2 dalyse numatytos pareigos, taikoma Lietuvos Respublikos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8" w:name="straipsnis13_2"/>
      <w:r w:rsidRPr="00212B96">
        <w:rPr>
          <w:rFonts w:ascii="Times New Roman" w:hAnsi="Times New Roman"/>
          <w:b/>
          <w:sz w:val="22"/>
          <w:lang w:val="lt-LT"/>
        </w:rPr>
        <w:t>1.13 straipsnis. Tarptautinės sutartys</w:t>
      </w:r>
    </w:p>
    <w:bookmarkEnd w:id="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3. Tarptautinių sutarčių normos turi būti taikomos ir aiškinamos atsižvelgiant į jų tarptautinį pobūdį ir būtinumą užtikrinti vienodą jų aiškinimą bei taikymą.</w:t>
      </w:r>
    </w:p>
    <w:p w:rsidR="00E97A4F" w:rsidRPr="00212B96" w:rsidRDefault="00E97A4F">
      <w:pPr>
        <w:ind w:firstLine="720"/>
        <w:jc w:val="both"/>
        <w:rPr>
          <w:rFonts w:ascii="Times New Roman" w:hAnsi="Times New Roman"/>
          <w:sz w:val="22"/>
          <w:lang w:val="lt-LT"/>
        </w:rPr>
      </w:pPr>
    </w:p>
    <w:p w:rsidR="00E97A4F" w:rsidRPr="00212B96" w:rsidRDefault="00E97A4F">
      <w:pPr>
        <w:tabs>
          <w:tab w:val="left" w:pos="-2268"/>
        </w:tabs>
        <w:ind w:left="2430" w:hanging="1710"/>
        <w:jc w:val="both"/>
        <w:rPr>
          <w:rFonts w:ascii="Times New Roman" w:hAnsi="Times New Roman"/>
          <w:b/>
          <w:sz w:val="22"/>
          <w:lang w:val="lt-LT"/>
        </w:rPr>
      </w:pPr>
    </w:p>
    <w:p w:rsidR="00E97A4F" w:rsidRPr="00212B96" w:rsidRDefault="00E97A4F">
      <w:pPr>
        <w:tabs>
          <w:tab w:val="left" w:pos="-2268"/>
        </w:tabs>
        <w:ind w:left="2430" w:hanging="1710"/>
        <w:jc w:val="both"/>
        <w:rPr>
          <w:rFonts w:ascii="Times New Roman" w:hAnsi="Times New Roman"/>
          <w:b/>
          <w:sz w:val="22"/>
          <w:lang w:val="lt-LT"/>
        </w:rPr>
      </w:pPr>
      <w:bookmarkStart w:id="79" w:name="straipsnis14_2"/>
      <w:r w:rsidRPr="00212B96">
        <w:rPr>
          <w:rFonts w:ascii="Times New Roman" w:hAnsi="Times New Roman"/>
          <w:b/>
          <w:sz w:val="22"/>
          <w:lang w:val="lt-LT"/>
        </w:rPr>
        <w:t xml:space="preserve">1.14 straipsnis. Atgaliniai nukreipimai ir nukreipimai į trečiosios valstybės teisę </w:t>
      </w:r>
      <w:r w:rsidRPr="00212B96">
        <w:rPr>
          <w:rFonts w:ascii="Times New Roman" w:hAnsi="Times New Roman"/>
          <w:b/>
          <w:i/>
          <w:sz w:val="22"/>
          <w:lang w:val="lt-LT"/>
        </w:rPr>
        <w:t>(</w:t>
      </w:r>
      <w:proofErr w:type="spellStart"/>
      <w:r w:rsidRPr="00212B96">
        <w:rPr>
          <w:rFonts w:ascii="Times New Roman" w:hAnsi="Times New Roman"/>
          <w:b/>
          <w:i/>
          <w:sz w:val="22"/>
          <w:lang w:val="lt-LT"/>
        </w:rPr>
        <w:t>renvoi</w:t>
      </w:r>
      <w:proofErr w:type="spellEnd"/>
      <w:r w:rsidRPr="00212B96">
        <w:rPr>
          <w:rFonts w:ascii="Times New Roman" w:hAnsi="Times New Roman"/>
          <w:b/>
          <w:i/>
          <w:sz w:val="22"/>
          <w:lang w:val="lt-LT"/>
        </w:rPr>
        <w:t>)</w:t>
      </w:r>
    </w:p>
    <w:bookmarkEnd w:id="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nustatant asmens civilinį teisinį statusą taikytina užsienio teisė nukreipia atgal į Lietuvos Respublikos teisę, taikoma Lietuvos Respublikos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80" w:name="skirsnis2"/>
      <w:r w:rsidRPr="00212B96">
        <w:rPr>
          <w:rFonts w:ascii="Times New Roman" w:hAnsi="Times New Roman"/>
          <w:b/>
          <w:sz w:val="22"/>
          <w:lang w:val="lt-LT"/>
        </w:rPr>
        <w:t>ANTRASIS SKIRSNIS</w:t>
      </w:r>
    </w:p>
    <w:bookmarkEnd w:id="80"/>
    <w:p w:rsidR="00E97A4F" w:rsidRPr="00212B96" w:rsidRDefault="00E97A4F">
      <w:pPr>
        <w:jc w:val="center"/>
        <w:rPr>
          <w:rFonts w:ascii="Times New Roman" w:hAnsi="Times New Roman"/>
          <w:sz w:val="22"/>
          <w:lang w:val="lt-LT"/>
        </w:rPr>
      </w:pPr>
      <w:r w:rsidRPr="00212B96">
        <w:rPr>
          <w:rFonts w:ascii="Times New Roman" w:hAnsi="Times New Roman"/>
          <w:b/>
          <w:sz w:val="22"/>
          <w:lang w:val="lt-LT"/>
        </w:rPr>
        <w:t>FIZINIŲ ASMENŲ CIVILINIAM TEISINIAM STATUSUI TAIKYTINA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1" w:name="straipsnis15_2"/>
      <w:r w:rsidRPr="00212B96">
        <w:rPr>
          <w:rFonts w:ascii="Times New Roman" w:hAnsi="Times New Roman"/>
          <w:b/>
          <w:sz w:val="22"/>
          <w:lang w:val="lt-LT"/>
        </w:rPr>
        <w:t>1.15 straipsnis. Užsienio piliečių ir asmenų be pilietybės civilinis teisnumas</w:t>
      </w:r>
    </w:p>
    <w:bookmarkEnd w:id="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Asmenų be pilietybės gimimo ar mirties momentas nustatomas pagal valstybės, kurioje buvo nuolatinė jų gyvenamoji vieta gimimo ar mirties metu, teisę.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82" w:name="straipsnis16_2"/>
      <w:r w:rsidRPr="00212B96">
        <w:rPr>
          <w:rFonts w:ascii="Times New Roman" w:hAnsi="Times New Roman"/>
          <w:b/>
          <w:sz w:val="22"/>
          <w:lang w:val="lt-LT"/>
        </w:rPr>
        <w:t>1.16 straipsnis. Užsienio piliečių ir asmenų be pilietybės civilinis veiksnumas</w:t>
      </w:r>
    </w:p>
    <w:bookmarkEnd w:id="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Užsienio piliečių ir asmenų be pilietybės civilinis veiksnumas nustatomas pagal valstybės, kurioje yra jų nuolatinė gyvenamoji vieta,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asmuo gyvena keliose valstybėse, taikoma valstybės, su kuria asmuo labiausiai susijęs,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Nuolatinės gyvenamosios vietos pakeitimas nedaro įtakos veiksnumui, jeigu veiksnumas jau buvo įgytas iki nuolatinės gyvenamosios vietos pakeitimo.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3" w:name="straipsnis17_2"/>
      <w:r w:rsidRPr="00212B96">
        <w:rPr>
          <w:rFonts w:ascii="Times New Roman" w:hAnsi="Times New Roman"/>
          <w:b/>
          <w:sz w:val="22"/>
          <w:lang w:val="lt-LT"/>
        </w:rPr>
        <w:t>1.17 straipsnis. Draudimas remtis neveiksnumu</w:t>
      </w:r>
    </w:p>
    <w:bookmarkEnd w:id="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dalies nuostatos netaikomos šeimos ir paveldėjimo teisei, taip pat daiktinėms teisėms.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340" w:hanging="1620"/>
        <w:rPr>
          <w:sz w:val="22"/>
        </w:rPr>
      </w:pPr>
      <w:bookmarkStart w:id="84" w:name="straipsnis18_2"/>
      <w:r w:rsidRPr="00212B96">
        <w:rPr>
          <w:sz w:val="22"/>
        </w:rPr>
        <w:t>1.18 straipsnis. Užsienio piliečių ir asmenų be pilietybės pripažinimas nežinia kur esančiais ar paskelbimas mirusiais</w:t>
      </w:r>
    </w:p>
    <w:bookmarkEnd w:id="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85" w:name="skirsnis3"/>
      <w:r w:rsidRPr="00212B96">
        <w:rPr>
          <w:rFonts w:ascii="Times New Roman" w:hAnsi="Times New Roman"/>
          <w:b/>
          <w:caps/>
          <w:sz w:val="22"/>
          <w:lang w:val="lt-LT"/>
        </w:rPr>
        <w:t>Trečiasis skirsnis</w:t>
      </w:r>
    </w:p>
    <w:bookmarkEnd w:id="85"/>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 xml:space="preserve">juridiniAMS asmenIMS Ar kitOMS organizacijOMS </w:t>
      </w:r>
    </w:p>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taikytina Teisė</w:t>
      </w:r>
    </w:p>
    <w:p w:rsidR="00E97A4F" w:rsidRPr="00212B96" w:rsidRDefault="00E97A4F">
      <w:pPr>
        <w:jc w:val="center"/>
        <w:rPr>
          <w:rFonts w:ascii="Times New Roman" w:hAnsi="Times New Roman"/>
          <w:b/>
          <w:sz w:val="22"/>
          <w:lang w:val="lt-LT"/>
        </w:rPr>
      </w:pPr>
    </w:p>
    <w:p w:rsidR="00E97A4F" w:rsidRPr="00212B96" w:rsidRDefault="00E97A4F">
      <w:pPr>
        <w:pStyle w:val="BodyTextIndent3"/>
        <w:ind w:left="2520" w:hanging="1800"/>
        <w:rPr>
          <w:sz w:val="22"/>
        </w:rPr>
      </w:pPr>
      <w:bookmarkStart w:id="86" w:name="straipsnis19_2"/>
      <w:r w:rsidRPr="00212B96">
        <w:rPr>
          <w:sz w:val="22"/>
        </w:rPr>
        <w:t>1.19 straipsnis. Užsienio juridinių asmenų ar kitų organizacijų civilinis teisnumas</w:t>
      </w:r>
    </w:p>
    <w:bookmarkEnd w:id="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juridinio asmens ar kitos organizacijos steigimo tvarka buvo pažeista, jo civilinis teisnumas nustatomas pagal faktinės jo veiklos vietos valstybės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87" w:name="straipsnis20_2"/>
      <w:r w:rsidRPr="00212B96">
        <w:rPr>
          <w:rFonts w:ascii="Times New Roman" w:hAnsi="Times New Roman"/>
          <w:b/>
          <w:sz w:val="22"/>
          <w:lang w:val="lt-LT"/>
        </w:rPr>
        <w:t>1.20 straipsnis. Klausimai, reglamentuojami pagal taikytiną teisę</w:t>
      </w:r>
    </w:p>
    <w:bookmarkEnd w:id="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šio kodekso 1.19 straipsnyje numatytą taikytiną teisę reglamentuojama: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ar kitos organizacijos teisinė forma ir statusas;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ar kitos organizacijos steigimas, reorganizavimas ir likvidavimas;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juridinio asmens ar kitos organizacijos pavadinimas;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juridinio asmens ar kitos organizacijos organų sistema ir jų kompetencija;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juridinio asmens ar kitos organizacijos civilinė atsakomybė;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juridinio asmens ar kitos organizacijos atstovavimas;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įstatymų ir steigimo dokumentų pažeidimo teisinės pasekmės.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Lietuvos Respublikoje įregistruoto juridinio asmens ar kitos organizacijos pavadinimas ginamas pagal Lietuvos Respublikos teisę.</w:t>
      </w:r>
    </w:p>
    <w:p w:rsidR="00E97A4F" w:rsidRPr="00212B96" w:rsidRDefault="00E97A4F">
      <w:pPr>
        <w:ind w:left="2430" w:hanging="1710"/>
        <w:jc w:val="both"/>
        <w:rPr>
          <w:rFonts w:ascii="Times New Roman" w:hAnsi="Times New Roman"/>
          <w:b/>
          <w:sz w:val="22"/>
          <w:lang w:val="lt-LT"/>
        </w:rPr>
      </w:pPr>
    </w:p>
    <w:p w:rsidR="00E97A4F" w:rsidRPr="00212B96" w:rsidRDefault="00E97A4F">
      <w:pPr>
        <w:ind w:left="2430" w:hanging="1710"/>
        <w:jc w:val="both"/>
        <w:rPr>
          <w:rFonts w:ascii="Times New Roman" w:hAnsi="Times New Roman"/>
          <w:b/>
          <w:sz w:val="22"/>
          <w:lang w:val="lt-LT"/>
        </w:rPr>
      </w:pPr>
      <w:bookmarkStart w:id="88" w:name="straipsnis21_2"/>
      <w:r w:rsidRPr="00212B96">
        <w:rPr>
          <w:rFonts w:ascii="Times New Roman" w:hAnsi="Times New Roman"/>
          <w:b/>
          <w:sz w:val="22"/>
          <w:lang w:val="lt-LT"/>
        </w:rPr>
        <w:t>1.21 straipsnis. Užsienio juridinių asmenų ar kitų organizacijų atstovybėms ir filialams taikytina teisė</w:t>
      </w:r>
    </w:p>
    <w:bookmarkEnd w:id="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Užsienio juridinių asmenų ar kitų organizacijų atstovybėms ir filialams, įregistruotiems Lietuvos Respublikoje, taikoma Lietuvos Respublikos teisė.</w:t>
      </w:r>
    </w:p>
    <w:p w:rsidR="00FE303A" w:rsidRPr="00212B96" w:rsidRDefault="00FE303A" w:rsidP="00FE303A">
      <w:pPr>
        <w:ind w:firstLine="720"/>
        <w:jc w:val="both"/>
        <w:rPr>
          <w:rFonts w:ascii="Times New Roman" w:hAnsi="Times New Roman"/>
          <w:sz w:val="22"/>
          <w:szCs w:val="22"/>
          <w:lang w:val="lt-LT"/>
        </w:rPr>
      </w:pPr>
      <w:r w:rsidRPr="00212B96">
        <w:rPr>
          <w:rFonts w:ascii="Times New Roman" w:hAnsi="Times New Roman"/>
          <w:sz w:val="22"/>
          <w:szCs w:val="22"/>
          <w:lang w:val="lt-LT"/>
        </w:rPr>
        <w:t>2.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Asmenų, veikiančių Lietuvos Respublikoje registruotos atstovybės ar filialo vardu, teises ir pareigas (kompetenciją) nustato Lietuvos Respublikos teisė.</w:t>
      </w:r>
    </w:p>
    <w:p w:rsidR="00E97A4F" w:rsidRPr="00212B96" w:rsidRDefault="00FE303A" w:rsidP="00FE303A">
      <w:pPr>
        <w:jc w:val="both"/>
        <w:rPr>
          <w:rFonts w:ascii="Times New Roman" w:hAnsi="Times New Roman"/>
          <w:i/>
          <w:sz w:val="20"/>
          <w:lang w:val="lt-LT"/>
        </w:rPr>
      </w:pPr>
      <w:r w:rsidRPr="00212B96">
        <w:rPr>
          <w:rFonts w:ascii="Times New Roman" w:hAnsi="Times New Roman"/>
          <w:i/>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66"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pStyle w:val="BodyTextIndent3"/>
        <w:ind w:left="2610" w:hanging="1890"/>
        <w:rPr>
          <w:sz w:val="22"/>
        </w:rPr>
      </w:pPr>
    </w:p>
    <w:p w:rsidR="00E97A4F" w:rsidRPr="00212B96" w:rsidRDefault="00E97A4F">
      <w:pPr>
        <w:pStyle w:val="BodyTextIndent3"/>
        <w:ind w:left="2610" w:hanging="1890"/>
        <w:rPr>
          <w:sz w:val="22"/>
        </w:rPr>
      </w:pPr>
      <w:bookmarkStart w:id="89" w:name="straipsnis22_2"/>
      <w:r w:rsidRPr="00212B96">
        <w:rPr>
          <w:sz w:val="22"/>
        </w:rPr>
        <w:t>1.22 straipsnis. Juridinių asmenų ar kitų organizacijų atstovams ir jų civilinei atsakomybei taikytina teisė</w:t>
      </w:r>
    </w:p>
    <w:bookmarkEnd w:id="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90" w:name="straipsnis23_2"/>
      <w:r w:rsidRPr="00212B96">
        <w:rPr>
          <w:rFonts w:ascii="Times New Roman" w:hAnsi="Times New Roman"/>
          <w:b/>
          <w:sz w:val="22"/>
          <w:lang w:val="lt-LT"/>
        </w:rPr>
        <w:t>1.23 straipsnis. Valstybei ir jos institucijoms, savivaldybėms ir jų institucijoms kaip civilinių teisinių santykių subjektams taikoma teisė</w:t>
      </w:r>
    </w:p>
    <w:bookmarkEnd w:id="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Valstybės ir jos institucijų, savivaldybių ir jų institucijų civilinis teisnumas nustatomas pagal atitinkamos valstybės teisę.</w:t>
      </w:r>
    </w:p>
    <w:p w:rsidR="00E97A4F" w:rsidRPr="00212B96" w:rsidRDefault="00E97A4F">
      <w:pPr>
        <w:jc w:val="center"/>
        <w:rPr>
          <w:rFonts w:ascii="Times New Roman" w:hAnsi="Times New Roman"/>
          <w:b/>
          <w:caps/>
          <w:sz w:val="22"/>
          <w:lang w:val="lt-LT"/>
        </w:rPr>
      </w:pPr>
    </w:p>
    <w:p w:rsidR="00E97A4F" w:rsidRPr="00212B96" w:rsidRDefault="00E97A4F">
      <w:pPr>
        <w:jc w:val="center"/>
        <w:rPr>
          <w:rFonts w:ascii="Times New Roman" w:hAnsi="Times New Roman"/>
          <w:b/>
          <w:caps/>
          <w:sz w:val="22"/>
          <w:lang w:val="lt-LT"/>
        </w:rPr>
      </w:pPr>
      <w:bookmarkStart w:id="91" w:name="skirsnis4"/>
      <w:r w:rsidRPr="00212B96">
        <w:rPr>
          <w:rFonts w:ascii="Times New Roman" w:hAnsi="Times New Roman"/>
          <w:b/>
          <w:caps/>
          <w:sz w:val="22"/>
          <w:lang w:val="lt-LT"/>
        </w:rPr>
        <w:t>Ketvirtasis skirsnis</w:t>
      </w:r>
    </w:p>
    <w:bookmarkEnd w:id="91"/>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šeimos teisiniams santykiams taikytina Teisė</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92" w:name="straipsnis24_2"/>
      <w:r w:rsidRPr="00212B96">
        <w:rPr>
          <w:rFonts w:ascii="Times New Roman" w:hAnsi="Times New Roman"/>
          <w:b/>
          <w:sz w:val="22"/>
          <w:lang w:val="lt-LT"/>
        </w:rPr>
        <w:t>1.24 straipsnis. Susitarimui tuoktis taikytina teisė</w:t>
      </w:r>
    </w:p>
    <w:bookmarkEnd w:id="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Susitarimą tuoktis ir jo teisines pasekmes nustato susitarimo šalių nuolatinės gyvenamosios vietos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3" w:name="straipsnis25_2"/>
      <w:r w:rsidRPr="00212B96">
        <w:rPr>
          <w:rFonts w:ascii="Times New Roman" w:hAnsi="Times New Roman"/>
          <w:b/>
          <w:sz w:val="22"/>
          <w:lang w:val="lt-LT"/>
        </w:rPr>
        <w:t>1.25 straipsnis. Teisė, taikytina santuokos sudarymo sąlygoms</w:t>
      </w:r>
    </w:p>
    <w:bookmarkEnd w:id="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Santuokinį veiksnumą ir kitas santuokos sudarymo sąlygas nustato Lietuvos Respublikos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4" w:name="straipsnis26_2"/>
      <w:r w:rsidRPr="00212B96">
        <w:rPr>
          <w:rFonts w:ascii="Times New Roman" w:hAnsi="Times New Roman"/>
          <w:b/>
          <w:sz w:val="22"/>
          <w:lang w:val="lt-LT"/>
        </w:rPr>
        <w:t>1.26 straipsnis. Santuokos sudarymo tvarkai taikytina teisė</w:t>
      </w:r>
    </w:p>
    <w:bookmarkEnd w:id="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 w:name="straipsnis27_2"/>
      <w:r w:rsidRPr="00212B96">
        <w:rPr>
          <w:rFonts w:ascii="Times New Roman" w:hAnsi="Times New Roman"/>
          <w:b/>
          <w:sz w:val="22"/>
          <w:lang w:val="lt-LT"/>
        </w:rPr>
        <w:t>1.27 straipsnis. Asmeniniams sutuoktinių santykiams taikytina teisė</w:t>
      </w:r>
    </w:p>
    <w:bookmarkEnd w:id="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Sutuoktinių asmeniniams santykiams taikoma jų nuolatinės gyvenamosios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6" w:name="straipsnis28_2"/>
      <w:r w:rsidRPr="00212B96">
        <w:rPr>
          <w:rFonts w:ascii="Times New Roman" w:hAnsi="Times New Roman"/>
          <w:b/>
          <w:sz w:val="22"/>
          <w:lang w:val="lt-LT"/>
        </w:rPr>
        <w:t>1.28 straipsnis. Turtiniams sutuoktinių santykiams taikytina teisė</w:t>
      </w:r>
    </w:p>
    <w:bookmarkEnd w:id="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Susitarimu pasirinkta taikytina teisė gali būti panaudota prieš trečiuosius asmenis tik tuo atveju, jeigu tretieji asmenys šį faktą žinojo ar turėjo žinoti.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97" w:name="straipsnis29_2"/>
      <w:r w:rsidRPr="00212B96">
        <w:rPr>
          <w:rFonts w:ascii="Times New Roman" w:hAnsi="Times New Roman"/>
          <w:b/>
          <w:sz w:val="22"/>
          <w:lang w:val="lt-LT"/>
        </w:rPr>
        <w:t>1.29 straipsnis. Gyvenimui skyrium (</w:t>
      </w:r>
      <w:proofErr w:type="spellStart"/>
      <w:r w:rsidRPr="00212B96">
        <w:rPr>
          <w:rFonts w:ascii="Times New Roman" w:hAnsi="Times New Roman"/>
          <w:b/>
          <w:sz w:val="22"/>
          <w:lang w:val="lt-LT"/>
        </w:rPr>
        <w:t>separacijai</w:t>
      </w:r>
      <w:proofErr w:type="spellEnd"/>
      <w:r w:rsidRPr="00212B96">
        <w:rPr>
          <w:rFonts w:ascii="Times New Roman" w:hAnsi="Times New Roman"/>
          <w:b/>
          <w:sz w:val="22"/>
          <w:lang w:val="lt-LT"/>
        </w:rPr>
        <w:t>) ir santuokos nutraukimui taikytina teisė</w:t>
      </w:r>
    </w:p>
    <w:bookmarkEnd w:id="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Gyvenimą skyrium (</w:t>
      </w:r>
      <w:proofErr w:type="spellStart"/>
      <w:r w:rsidRPr="00212B96">
        <w:rPr>
          <w:rFonts w:ascii="Times New Roman" w:hAnsi="Times New Roman"/>
          <w:sz w:val="22"/>
          <w:lang w:val="lt-LT"/>
        </w:rPr>
        <w:t>separaciją</w:t>
      </w:r>
      <w:proofErr w:type="spellEnd"/>
      <w:r w:rsidRPr="00212B96">
        <w:rPr>
          <w:rFonts w:ascii="Times New Roman" w:hAnsi="Times New Roman"/>
          <w:sz w:val="22"/>
          <w:lang w:val="lt-LT"/>
        </w:rPr>
        <w:t>) ir santuokos nutraukimą nustato sutuoktinių nuolatinės gyvenamosios vietos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2"/>
        <w:ind w:left="2520" w:hanging="1800"/>
        <w:rPr>
          <w:b/>
          <w:i w:val="0"/>
          <w:sz w:val="22"/>
        </w:rPr>
      </w:pPr>
      <w:bookmarkStart w:id="98" w:name="straipsnis30_2"/>
      <w:r w:rsidRPr="00212B96">
        <w:rPr>
          <w:b/>
          <w:i w:val="0"/>
          <w:sz w:val="22"/>
        </w:rPr>
        <w:t>1.30 straipsnis. Santuokos pripažinimo negaliojančia, jos nutraukimo ir gyvenimo skyrium (</w:t>
      </w:r>
      <w:proofErr w:type="spellStart"/>
      <w:r w:rsidRPr="00212B96">
        <w:rPr>
          <w:b/>
          <w:i w:val="0"/>
          <w:sz w:val="22"/>
        </w:rPr>
        <w:t>separacijos</w:t>
      </w:r>
      <w:proofErr w:type="spellEnd"/>
      <w:r w:rsidRPr="00212B96">
        <w:rPr>
          <w:b/>
          <w:i w:val="0"/>
          <w:sz w:val="22"/>
        </w:rPr>
        <w:t>) bylų jurisdikcija</w:t>
      </w:r>
    </w:p>
    <w:bookmarkEnd w:id="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Santuokos pripažinimo negaliojančia, jos nutraukimo ir gyvenimo skyrium (</w:t>
      </w:r>
      <w:proofErr w:type="spellStart"/>
      <w:r w:rsidRPr="00212B96">
        <w:rPr>
          <w:rFonts w:ascii="Times New Roman" w:hAnsi="Times New Roman"/>
          <w:sz w:val="22"/>
          <w:lang w:val="lt-LT"/>
        </w:rPr>
        <w:t>separacijos</w:t>
      </w:r>
      <w:proofErr w:type="spellEnd"/>
      <w:r w:rsidRPr="00212B96">
        <w:rPr>
          <w:rFonts w:ascii="Times New Roman" w:hAnsi="Times New Roman"/>
          <w:sz w:val="22"/>
          <w:lang w:val="lt-LT"/>
        </w:rPr>
        <w:t>) bylos priklauso Lietuvos Respublikos teismų jurisdikcijai Lietuvos Respublikos civilinio proceso kodekso numatytais atvejais.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9" w:name="straipsnis31_2"/>
      <w:r w:rsidRPr="00212B96">
        <w:rPr>
          <w:rFonts w:ascii="Times New Roman" w:hAnsi="Times New Roman"/>
          <w:b/>
          <w:sz w:val="22"/>
          <w:lang w:val="lt-LT"/>
        </w:rPr>
        <w:t>1.31 straipsnis. Vaikų kilmės nustatymui (legitimacijai) taikytina teisė</w:t>
      </w:r>
    </w:p>
    <w:bookmarkEnd w:id="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kilmės nustatymo pasekmes nustato vaiko nuolatinės gyvenamosios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straipsnio nuostatos taip pat taikomos nesusituokusiems tėvams gimusio vaiko kilmės nustatymui (legitimacijai).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0" w:name="straipsnis32_2"/>
      <w:r w:rsidRPr="00212B96">
        <w:rPr>
          <w:rFonts w:ascii="Times New Roman" w:hAnsi="Times New Roman"/>
          <w:b/>
          <w:sz w:val="22"/>
          <w:lang w:val="lt-LT"/>
        </w:rPr>
        <w:t>1.32 straipsnis. Vaikų ir tėvų tarpusavio santykiams taikytina teisė</w:t>
      </w:r>
    </w:p>
    <w:bookmarkEnd w:id="1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Vaikų ir tėvų asmeniniams ir turtiniams santykiams taikoma vaiko nuolatinės gyvenamosios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1" w:name="straipsnis33_2"/>
      <w:r w:rsidRPr="00212B96">
        <w:rPr>
          <w:rFonts w:ascii="Times New Roman" w:hAnsi="Times New Roman"/>
          <w:b/>
          <w:sz w:val="22"/>
          <w:lang w:val="lt-LT"/>
        </w:rPr>
        <w:t>1.33 straipsnis. Įvaikinimo santykiams taikytina teisė</w:t>
      </w:r>
    </w:p>
    <w:bookmarkEnd w:id="1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Įvaikinimo santykiai nustatomi pagal vaiko nuolatinės gyvenamosios vietos valstybės teisę.</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Įvaikio ir įtėvių bei jų giminaičių tarpusavio santykiams taikoma įtėvių (įtėvio) nuolatinės gyvenamosios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 w:name="straipsnis34_2"/>
      <w:r w:rsidRPr="00212B96">
        <w:rPr>
          <w:rFonts w:ascii="Times New Roman" w:hAnsi="Times New Roman"/>
          <w:b/>
          <w:sz w:val="22"/>
          <w:lang w:val="lt-LT"/>
        </w:rPr>
        <w:t>1.34 straipsnis. Nepilnamečių gynimui, jų globai ir rūpybai taikytina teisė</w:t>
      </w:r>
    </w:p>
    <w:bookmarkEnd w:id="102"/>
    <w:p w:rsidR="00E97A4F" w:rsidRPr="00212B96" w:rsidRDefault="00E97A4F">
      <w:pPr>
        <w:pStyle w:val="BodyText21"/>
        <w:ind w:firstLine="720"/>
        <w:rPr>
          <w:rFonts w:ascii="Times New Roman" w:hAnsi="Times New Roman"/>
          <w:sz w:val="22"/>
        </w:rPr>
      </w:pPr>
      <w:r w:rsidRPr="00212B96">
        <w:rPr>
          <w:rFonts w:ascii="Times New Roman" w:hAnsi="Times New Roman"/>
          <w:sz w:val="22"/>
        </w:rPr>
        <w:t xml:space="preserve">Nepilnamečių gynimui, jų globai ir rūpybai taikytina teisė nustatoma pagal </w:t>
      </w:r>
      <w:smartTag w:uri="urn:schemas-microsoft-com:office:smarttags" w:element="metricconverter">
        <w:smartTagPr>
          <w:attr w:name="ProductID" w:val="1961 m"/>
        </w:smartTagPr>
        <w:r w:rsidRPr="00212B96">
          <w:rPr>
            <w:rFonts w:ascii="Times New Roman" w:hAnsi="Times New Roman"/>
            <w:sz w:val="22"/>
          </w:rPr>
          <w:t>1961 m</w:t>
        </w:r>
      </w:smartTag>
      <w:r w:rsidRPr="00212B96">
        <w:rPr>
          <w:rFonts w:ascii="Times New Roman" w:hAnsi="Times New Roman"/>
          <w:sz w:val="22"/>
        </w:rPr>
        <w:t>. spalio 5 d. Hagos konvenciją dėl valdžios institucijų teisių ir taikytinos teisės nepilnamečių teisių gynimo srityje.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3" w:name="straipsnis35_2"/>
      <w:r w:rsidRPr="00212B96">
        <w:rPr>
          <w:rFonts w:ascii="Times New Roman" w:hAnsi="Times New Roman"/>
          <w:b/>
          <w:sz w:val="22"/>
          <w:lang w:val="lt-LT"/>
        </w:rPr>
        <w:t>1.35 straipsnis. Pilnamečių šeimos narių globai ir rūpybai taikytina teisė</w:t>
      </w:r>
    </w:p>
    <w:bookmarkEnd w:id="1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Pilnamečių šeimos narių globą ir rūpybą nustato šių asmenų nuolatinės gyvenamosios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04" w:name="straipsnis36_2"/>
      <w:r w:rsidRPr="00212B96">
        <w:rPr>
          <w:rFonts w:ascii="Times New Roman" w:hAnsi="Times New Roman"/>
          <w:b/>
          <w:sz w:val="22"/>
          <w:lang w:val="lt-LT"/>
        </w:rPr>
        <w:t>1.36 straipsnis. Šeimos narių tarpusavio išlaikymo (</w:t>
      </w:r>
      <w:proofErr w:type="spellStart"/>
      <w:r w:rsidRPr="00212B96">
        <w:rPr>
          <w:rFonts w:ascii="Times New Roman" w:hAnsi="Times New Roman"/>
          <w:b/>
          <w:sz w:val="22"/>
          <w:lang w:val="lt-LT"/>
        </w:rPr>
        <w:t>alimentiniams</w:t>
      </w:r>
      <w:proofErr w:type="spellEnd"/>
      <w:r w:rsidRPr="00212B96">
        <w:rPr>
          <w:rFonts w:ascii="Times New Roman" w:hAnsi="Times New Roman"/>
          <w:b/>
          <w:sz w:val="22"/>
          <w:lang w:val="lt-LT"/>
        </w:rPr>
        <w:t>) santykiams taikytina teisė</w:t>
      </w:r>
    </w:p>
    <w:bookmarkEnd w:id="1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Šeimos narių tarpusavio išlaikymo (</w:t>
      </w:r>
      <w:proofErr w:type="spellStart"/>
      <w:r w:rsidRPr="00212B96">
        <w:rPr>
          <w:rFonts w:ascii="Times New Roman" w:hAnsi="Times New Roman"/>
          <w:sz w:val="22"/>
          <w:lang w:val="lt-LT"/>
        </w:rPr>
        <w:t>alimentiniams</w:t>
      </w:r>
      <w:proofErr w:type="spellEnd"/>
      <w:r w:rsidRPr="00212B96">
        <w:rPr>
          <w:rFonts w:ascii="Times New Roman" w:hAnsi="Times New Roman"/>
          <w:sz w:val="22"/>
          <w:lang w:val="lt-LT"/>
        </w:rPr>
        <w:t xml:space="preserve">) santykiams taikytina teisė nustatoma pagal </w:t>
      </w:r>
      <w:smartTag w:uri="urn:schemas-microsoft-com:office:smarttags" w:element="metricconverter">
        <w:smartTagPr>
          <w:attr w:name="ProductID" w:val="1973 m"/>
        </w:smartTagPr>
        <w:r w:rsidRPr="00212B96">
          <w:rPr>
            <w:rFonts w:ascii="Times New Roman" w:hAnsi="Times New Roman"/>
            <w:sz w:val="22"/>
            <w:lang w:val="lt-LT"/>
          </w:rPr>
          <w:t>1973 m</w:t>
        </w:r>
      </w:smartTag>
      <w:r w:rsidRPr="00212B96">
        <w:rPr>
          <w:rFonts w:ascii="Times New Roman" w:hAnsi="Times New Roman"/>
          <w:sz w:val="22"/>
          <w:lang w:val="lt-LT"/>
        </w:rPr>
        <w:t>. spalio 2 d. Hagos konvenciją dėl išlaikymo prievolėms taikytinos teisės.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1"/>
        <w:widowControl/>
        <w:rPr>
          <w:rFonts w:ascii="Times New Roman" w:hAnsi="Times New Roman"/>
          <w:caps/>
          <w:sz w:val="22"/>
          <w:lang w:val="lt-LT"/>
        </w:rPr>
      </w:pPr>
      <w:bookmarkStart w:id="105" w:name="skirsnis5"/>
      <w:r w:rsidRPr="00212B96">
        <w:rPr>
          <w:rFonts w:ascii="Times New Roman" w:hAnsi="Times New Roman"/>
          <w:caps/>
          <w:sz w:val="22"/>
          <w:lang w:val="lt-LT"/>
        </w:rPr>
        <w:t>Penktasis skirsnis</w:t>
      </w:r>
    </w:p>
    <w:bookmarkEnd w:id="105"/>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SUTARTINĖMS prievolėms taikytina Teisė</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106" w:name="straipsnis37_2"/>
      <w:r w:rsidRPr="00212B96">
        <w:rPr>
          <w:rFonts w:ascii="Times New Roman" w:hAnsi="Times New Roman"/>
          <w:b/>
          <w:sz w:val="22"/>
          <w:lang w:val="lt-LT"/>
        </w:rPr>
        <w:t>1.37 straipsnis. Sutartinėms prievolėms taikytina teisė</w:t>
      </w:r>
    </w:p>
    <w:bookmarkEnd w:id="1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šalys nepasirinko taikytinos teisės, taikoma valstybės, su kuria sutartinė prievolė yra labiausiai susijusi, teisė. Tokiu atveju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labiausiai su prievole pagal sutartį yra susijusi valstybė, kurios teritorijoje yra: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šalies, kuri turi įvykdyti pareigą, labiausiai būdingą tai sutarčiai, nuolatinė gyvenamoji vieta ar centrinė administracija. Jeigu prievolė yra </w:t>
      </w:r>
      <w:proofErr w:type="spellStart"/>
      <w:r w:rsidRPr="00212B96">
        <w:rPr>
          <w:rFonts w:ascii="Times New Roman" w:hAnsi="Times New Roman"/>
          <w:sz w:val="22"/>
          <w:lang w:val="lt-LT"/>
        </w:rPr>
        <w:t>labiau</w:t>
      </w:r>
      <w:proofErr w:type="spellEnd"/>
      <w:r w:rsidRPr="00212B96">
        <w:rPr>
          <w:rFonts w:ascii="Times New Roman" w:hAnsi="Times New Roman"/>
          <w:sz w:val="22"/>
          <w:lang w:val="lt-LT"/>
        </w:rPr>
        <w:t xml:space="preserve"> susijusi su prievolės šalies verslo vietos valstybės teise, taikoma verslo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nekilnojamojo daikto buvimo vieta, kai sutarties dalykas yra teisė į nekilnojamąjį daiktą ar teisė naudoti nekilnojamąjį daiktą;</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Šio straipsnio 4 dalis netaikoma, jeigu sutarčiai labiausiai būdingos pareigos įvykdymo vietos nustatyti negalima ir toje dalyje nustatytomis prezumpcijomis negalima remtis, nes iš bylos aplinkybių matyti, kad sutartis yra </w:t>
      </w:r>
      <w:proofErr w:type="spellStart"/>
      <w:r w:rsidRPr="00212B96">
        <w:rPr>
          <w:rFonts w:ascii="Times New Roman" w:hAnsi="Times New Roman"/>
          <w:sz w:val="22"/>
          <w:lang w:val="lt-LT"/>
        </w:rPr>
        <w:t>labiau</w:t>
      </w:r>
      <w:proofErr w:type="spellEnd"/>
      <w:r w:rsidRPr="00212B96">
        <w:rPr>
          <w:rFonts w:ascii="Times New Roman" w:hAnsi="Times New Roman"/>
          <w:sz w:val="22"/>
          <w:lang w:val="lt-LT"/>
        </w:rPr>
        <w:t xml:space="preserve"> susijusi su kita valstybe.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Sutartims, sudarytoms biržoje ar aukcione, taikoma biržos ar aukciono vietos valstybės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7" w:name="straipsnis38_2"/>
      <w:r w:rsidRPr="00212B96">
        <w:rPr>
          <w:rFonts w:ascii="Times New Roman" w:hAnsi="Times New Roman"/>
          <w:b/>
          <w:sz w:val="22"/>
          <w:lang w:val="lt-LT"/>
        </w:rPr>
        <w:t>1.38 straipsnis. Sandorio formai taikytina teisė</w:t>
      </w:r>
    </w:p>
    <w:bookmarkEnd w:id="1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Sandorio formai taikytina teisė nustatoma pagal šio kodekso 1.37 straipsnio 1 dalies nuostatas.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Sandorių, kurių dalykas yra nekilnojamasis daiktas ar teisės į jį, forma turi atitikti nekilnojamojo daikto buvimo vietos valstybės teisės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Vartojimo sutarčių, sudarytų šio kodekso 1.39 straipsnio 1 dalyje numatytais atvejais, formai yra taikoma vartotojo nuolatinės gyvenamosios vietos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 w:name="straipsnis39_2"/>
      <w:r w:rsidRPr="00212B96">
        <w:rPr>
          <w:rFonts w:ascii="Times New Roman" w:hAnsi="Times New Roman"/>
          <w:b/>
          <w:sz w:val="22"/>
          <w:lang w:val="lt-LT"/>
        </w:rPr>
        <w:t>1.39 straipsnis. Užsienio teisės taikymo vartojimo sutartims ypatumai</w:t>
      </w:r>
    </w:p>
    <w:bookmarkEnd w:id="108"/>
    <w:p w:rsidR="00E97A4F" w:rsidRPr="00212B96" w:rsidRDefault="00E97A4F">
      <w:pPr>
        <w:pStyle w:val="Bodytext0"/>
        <w:ind w:firstLine="720"/>
        <w:rPr>
          <w:rFonts w:ascii="Times New Roman" w:hAnsi="Times New Roman"/>
          <w:color w:val="auto"/>
          <w:sz w:val="22"/>
          <w:lang w:val="lt-LT"/>
        </w:rPr>
      </w:pPr>
      <w:r w:rsidRPr="00212B96">
        <w:rPr>
          <w:rFonts w:ascii="Times New Roman" w:hAnsi="Times New Roman"/>
          <w:color w:val="auto"/>
          <w:sz w:val="22"/>
          <w:lang w:val="lt-LT"/>
        </w:rPr>
        <w:t>1. Šiame ir kituose šio kodekso straipsniuose minima vartojimo sutartimi yra laikoma sutartis dėl prekių ar paslaugų įsigijimo, kurią fizinis asmuo (vartotojas) su prekių ar paslaugų pardavėju (tiekėju) sudaro su vartotojo verslu ar profesija nesusijusiu tikslu, t. y. vartotojo asmeniniams, šeimos, namų ūkio poreikiams tenkinti.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vartojimo sutartis buvo sudaryta jo nuolatinės gyvenamosios vietos valstybėje pagal specialią ofertą ar reklamą toje šalyje;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vartotojas buvo kitos sutarties šalies paskatintas vykti į užsienio valstybę sudaryti sutarties;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kita šalis ar jos atstovas gavo užsakymą iš vartotojo šio nuolatinės gyvenamosios vietos valstybėje.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vartojimo sutarties šalys nepasirinko taikytinos teisės, taikoma valstybės, kurioje yra vartotojo nuolatinė gyvenamoji vieta,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E97A4F" w:rsidRPr="00212B96" w:rsidRDefault="00E97A4F">
      <w:pPr>
        <w:pStyle w:val="BodyTextIndent3"/>
        <w:ind w:left="2520" w:hanging="1800"/>
        <w:rPr>
          <w:sz w:val="22"/>
        </w:rPr>
      </w:pPr>
    </w:p>
    <w:p w:rsidR="00E97A4F" w:rsidRPr="00212B96" w:rsidRDefault="00E97A4F">
      <w:pPr>
        <w:pStyle w:val="BodyTextIndent3"/>
        <w:ind w:left="2520" w:hanging="1800"/>
        <w:rPr>
          <w:sz w:val="22"/>
        </w:rPr>
      </w:pPr>
    </w:p>
    <w:p w:rsidR="00E97A4F" w:rsidRPr="00212B96" w:rsidRDefault="00E97A4F">
      <w:pPr>
        <w:pStyle w:val="BodyTextIndent3"/>
        <w:ind w:left="2520" w:hanging="1800"/>
        <w:rPr>
          <w:sz w:val="22"/>
        </w:rPr>
      </w:pPr>
      <w:bookmarkStart w:id="109" w:name="straipsnis40_2"/>
      <w:r w:rsidRPr="00212B96">
        <w:rPr>
          <w:sz w:val="22"/>
        </w:rPr>
        <w:t>1.40 straipsnis. Įgaliojimo formai, galiojimo terminui ir turiniui taikytina teisė</w:t>
      </w:r>
    </w:p>
    <w:bookmarkEnd w:id="1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0" w:name="straipsnis41_2"/>
      <w:r w:rsidRPr="00212B96">
        <w:rPr>
          <w:rFonts w:ascii="Times New Roman" w:hAnsi="Times New Roman"/>
          <w:b/>
          <w:sz w:val="22"/>
          <w:lang w:val="lt-LT"/>
        </w:rPr>
        <w:t>1.41 straipsnis. Dovanojimo sutartims taikytina teisė</w:t>
      </w:r>
    </w:p>
    <w:bookmarkEnd w:id="1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1" w:name="straipsnis42_2"/>
      <w:r w:rsidRPr="00212B96">
        <w:rPr>
          <w:rFonts w:ascii="Times New Roman" w:hAnsi="Times New Roman"/>
          <w:b/>
          <w:sz w:val="22"/>
          <w:lang w:val="lt-LT"/>
        </w:rPr>
        <w:t>1.42 straipsnis. Reikalavimo perleidimui ar skolos perkėlimui taikytina teisė</w:t>
      </w:r>
    </w:p>
    <w:bookmarkEnd w:id="1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 reikalavimo perleidimu ar skolos perkėlimu susijusiems santykiams taikoma šalių susitarimu pasirinkta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Šalių pasirinkta teisė perleidžiant reikalavimą negali būti panaudota prieš skolininką, jeigu nebuvo gautas jo sutikimas dėl pasirinktos taikytinos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Reikalavimo perleidimo ar skolos perkėlimo formai taikoma reikalavimo perleidimui ar skolos perkėlimui taikytina teisė.</w:t>
      </w:r>
    </w:p>
    <w:p w:rsidR="00E97A4F" w:rsidRPr="00212B96" w:rsidRDefault="00E97A4F">
      <w:pPr>
        <w:jc w:val="center"/>
        <w:rPr>
          <w:rFonts w:ascii="Times New Roman" w:hAnsi="Times New Roman"/>
          <w:b/>
          <w:caps/>
          <w:sz w:val="22"/>
          <w:lang w:val="lt-LT"/>
        </w:rPr>
      </w:pPr>
    </w:p>
    <w:p w:rsidR="00E97A4F" w:rsidRPr="00212B96" w:rsidRDefault="00E97A4F">
      <w:pPr>
        <w:jc w:val="center"/>
        <w:rPr>
          <w:rFonts w:ascii="Times New Roman" w:hAnsi="Times New Roman"/>
          <w:b/>
          <w:caps/>
          <w:sz w:val="22"/>
          <w:lang w:val="lt-LT"/>
        </w:rPr>
      </w:pPr>
      <w:bookmarkStart w:id="112" w:name="skirsnis6"/>
      <w:r w:rsidRPr="00212B96">
        <w:rPr>
          <w:rFonts w:ascii="Times New Roman" w:hAnsi="Times New Roman"/>
          <w:b/>
          <w:caps/>
          <w:sz w:val="22"/>
          <w:lang w:val="lt-LT"/>
        </w:rPr>
        <w:t>Šeštasis skirsnis</w:t>
      </w:r>
    </w:p>
    <w:bookmarkEnd w:id="112"/>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PADARYTOS ŽALOS (deliktinėms) prievolėms taikytina Teisė</w:t>
      </w:r>
    </w:p>
    <w:p w:rsidR="00E97A4F" w:rsidRPr="00212B96" w:rsidRDefault="00E97A4F">
      <w:pPr>
        <w:ind w:firstLine="720"/>
        <w:jc w:val="both"/>
        <w:rPr>
          <w:rFonts w:ascii="Times New Roman" w:hAnsi="Times New Roman"/>
          <w:caps/>
          <w:sz w:val="22"/>
          <w:lang w:val="lt-LT"/>
        </w:rPr>
      </w:pPr>
    </w:p>
    <w:p w:rsidR="00E97A4F" w:rsidRPr="00212B96" w:rsidRDefault="00E97A4F">
      <w:pPr>
        <w:pStyle w:val="BodyTextIndent3"/>
        <w:ind w:left="2520" w:hanging="1800"/>
        <w:rPr>
          <w:sz w:val="22"/>
        </w:rPr>
      </w:pPr>
      <w:bookmarkStart w:id="113" w:name="straipsnis43_2"/>
      <w:r w:rsidRPr="00212B96">
        <w:rPr>
          <w:sz w:val="22"/>
        </w:rPr>
        <w:t>1.43 straipsnis. Dėl padarytos žalos atsirandančioms prievolėms taikytina teisė</w:t>
      </w:r>
    </w:p>
    <w:bookmarkEnd w:id="1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Po žalos padarymo šalys gali susitarti, kad žalos atlyginimui bus taikoma bylą nagrinėjančio teismo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abiejų šalių nuolatinė gyvenamoji vieta yra toje pat valstybėje, žalos atlyginimui taikoma šios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4" w:name="straipsnis44_2"/>
      <w:r w:rsidRPr="00212B96">
        <w:rPr>
          <w:rFonts w:ascii="Times New Roman" w:hAnsi="Times New Roman"/>
          <w:b/>
          <w:sz w:val="22"/>
          <w:lang w:val="lt-LT"/>
        </w:rPr>
        <w:t>1.44 straipsnis. Eismo įvykio metu padarytos žalos atlyginimui taikytina teisė</w:t>
      </w:r>
    </w:p>
    <w:bookmarkEnd w:id="1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Reikalavimams atlyginti žalą, padarytą eismo įvykio metu, taikytina teisė nustatoma pagal </w:t>
      </w:r>
      <w:smartTag w:uri="urn:schemas-microsoft-com:office:smarttags" w:element="metricconverter">
        <w:smartTagPr>
          <w:attr w:name="ProductID" w:val="1971 m"/>
        </w:smartTagPr>
        <w:r w:rsidRPr="00212B96">
          <w:rPr>
            <w:rFonts w:ascii="Times New Roman" w:hAnsi="Times New Roman"/>
            <w:sz w:val="22"/>
            <w:lang w:val="lt-LT"/>
          </w:rPr>
          <w:t>1971 m</w:t>
        </w:r>
      </w:smartTag>
      <w:r w:rsidRPr="00212B96">
        <w:rPr>
          <w:rFonts w:ascii="Times New Roman" w:hAnsi="Times New Roman"/>
          <w:sz w:val="22"/>
          <w:lang w:val="lt-LT"/>
        </w:rPr>
        <w:t>. gegužės 4 d. Hagos konvenciją dėl eismo įvykiams taikytinos teisės.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520" w:hanging="1800"/>
        <w:rPr>
          <w:sz w:val="22"/>
        </w:rPr>
      </w:pPr>
      <w:bookmarkStart w:id="115" w:name="straipsnis45_2"/>
      <w:r w:rsidRPr="00212B96">
        <w:rPr>
          <w:sz w:val="22"/>
        </w:rPr>
        <w:t xml:space="preserve">1.45 straipsnis. Reikalavimams atlyginti asmeninėms neturtinėms teisėms padarytą žalą taikytina teisė </w:t>
      </w:r>
    </w:p>
    <w:bookmarkEnd w:id="1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Replikai (paneigimui) taikoma valstybės, kurioje buvo paskelbta publikacija ar iš kurios buvo transliuojama radijo ar televizijos laida, teisė.</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430" w:hanging="1710"/>
        <w:rPr>
          <w:sz w:val="22"/>
        </w:rPr>
      </w:pPr>
      <w:bookmarkStart w:id="116" w:name="straipsnis46_2"/>
      <w:r w:rsidRPr="00212B96">
        <w:rPr>
          <w:sz w:val="22"/>
        </w:rPr>
        <w:t>1.46 straipsnis. Reikalavimams atlyginti nesąžininga konkurencija padarytą žalą taikytina teisė</w:t>
      </w:r>
    </w:p>
    <w:bookmarkEnd w:id="1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 w:name="straipsnis47_2"/>
      <w:r w:rsidRPr="00212B96">
        <w:rPr>
          <w:rFonts w:ascii="Times New Roman" w:hAnsi="Times New Roman"/>
          <w:b/>
          <w:sz w:val="22"/>
          <w:lang w:val="lt-LT"/>
        </w:rPr>
        <w:t xml:space="preserve">1.47 straipsnis. Skolininkų </w:t>
      </w:r>
      <w:proofErr w:type="spellStart"/>
      <w:r w:rsidRPr="00212B96">
        <w:rPr>
          <w:rFonts w:ascii="Times New Roman" w:hAnsi="Times New Roman"/>
          <w:b/>
          <w:sz w:val="22"/>
          <w:lang w:val="lt-LT"/>
        </w:rPr>
        <w:t>daugetas</w:t>
      </w:r>
      <w:proofErr w:type="spellEnd"/>
    </w:p>
    <w:bookmarkEnd w:id="1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žalą padarė keli asmenys, taikytina teisė nustatoma atskirai kiekvienam iš jų pagal šio kodekso 1.43 straipsnio nuostatas.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118" w:name="skirsnis7"/>
      <w:r w:rsidRPr="00212B96">
        <w:rPr>
          <w:rFonts w:ascii="Times New Roman" w:hAnsi="Times New Roman"/>
          <w:b/>
          <w:caps/>
          <w:sz w:val="22"/>
          <w:lang w:val="lt-LT"/>
        </w:rPr>
        <w:t>Septintasis skirsnis</w:t>
      </w:r>
    </w:p>
    <w:bookmarkEnd w:id="118"/>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daiktinėms teisėms taikytina Teisė</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119" w:name="straipsnis48_2"/>
      <w:r w:rsidRPr="00212B96">
        <w:rPr>
          <w:rFonts w:ascii="Times New Roman" w:hAnsi="Times New Roman"/>
          <w:b/>
          <w:sz w:val="22"/>
          <w:lang w:val="lt-LT"/>
        </w:rPr>
        <w:t>1.48 straipsnis. Nuosavybės teisiniams santykiams taikytina teisė</w:t>
      </w:r>
    </w:p>
    <w:bookmarkEnd w:id="1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Nuosavybės ir kitų daiktinių teisių oficialiai registracijai taikoma valstybės, kurioje yra daiktas jo registravimo metu,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Nuosavybės teisė ir kitos daiktinės teisės į vežamą daiktą (krovinį) nustatomos pagal šio daikto paskyrimo vietos valstybės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Nuosavybės teisė į nekilnojamąjį daiktą, kai yra įgyjamoji senatis, nustatoma pagal daikto buvimo vietos valstybės teisę.</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20" w:name="straipsnis49_2"/>
      <w:r w:rsidRPr="00212B96">
        <w:rPr>
          <w:rFonts w:ascii="Times New Roman" w:hAnsi="Times New Roman"/>
          <w:b/>
          <w:sz w:val="22"/>
          <w:lang w:val="lt-LT"/>
        </w:rPr>
        <w:t>1.49 straipsnis. Šalių teisė pasirinkti kilnojamajam daiktui taikytiną teisę</w:t>
      </w:r>
    </w:p>
    <w:bookmarkEnd w:id="1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Aplinkybė, kad šalys pasirinko tokią taikytiną teisę, negali būti panaudota prieš trečiuosius asmenis.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1" w:name="straipsnis50_2"/>
      <w:r w:rsidRPr="00212B96">
        <w:rPr>
          <w:rFonts w:ascii="Times New Roman" w:hAnsi="Times New Roman"/>
          <w:b/>
          <w:sz w:val="22"/>
          <w:lang w:val="lt-LT"/>
        </w:rPr>
        <w:t>1.50 straipsnis. Teisės į kilnojamąjį daiktą suvaržymams taikytina teisė</w:t>
      </w:r>
    </w:p>
    <w:bookmarkEnd w:id="1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teisė į daiktą, kuris įvežamas į Lietuvos Respubliką, yra suvaržytas užsienyje, tai pripažįstama, kad ši teisė yra suvaržyta ir Lietuvos Respublikoje.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Daikto sulaikymo teisę eksportuojamam kilnojamajam daiktui nustato daikto paskyrimo vietos valstybės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2" w:name="straipsnis51_2"/>
      <w:r w:rsidRPr="00212B96">
        <w:rPr>
          <w:rFonts w:ascii="Times New Roman" w:hAnsi="Times New Roman"/>
          <w:b/>
          <w:sz w:val="22"/>
          <w:lang w:val="lt-LT"/>
        </w:rPr>
        <w:t>1.51 straipsnis. Įkeitimui taikytina teisė</w:t>
      </w:r>
    </w:p>
    <w:bookmarkEnd w:id="1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123" w:name="skirsnis8"/>
      <w:r w:rsidRPr="00212B96">
        <w:rPr>
          <w:rFonts w:ascii="Times New Roman" w:hAnsi="Times New Roman"/>
          <w:b/>
          <w:caps/>
          <w:sz w:val="22"/>
          <w:lang w:val="lt-LT"/>
        </w:rPr>
        <w:t>Aštuntasis skirsnis</w:t>
      </w:r>
    </w:p>
    <w:bookmarkEnd w:id="123"/>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intelektinei nuosavybei taikytina Teisė</w:t>
      </w:r>
    </w:p>
    <w:p w:rsidR="00E97A4F" w:rsidRPr="00212B96" w:rsidRDefault="00E97A4F">
      <w:pPr>
        <w:ind w:firstLine="720"/>
        <w:jc w:val="both"/>
        <w:rPr>
          <w:rFonts w:ascii="Times New Roman" w:hAnsi="Times New Roman"/>
          <w:caps/>
          <w:sz w:val="22"/>
          <w:lang w:val="lt-LT"/>
        </w:rPr>
      </w:pPr>
    </w:p>
    <w:p w:rsidR="00E97A4F" w:rsidRPr="00212B96" w:rsidRDefault="00E97A4F">
      <w:pPr>
        <w:pStyle w:val="BodyTextIndent3"/>
        <w:ind w:left="2610" w:hanging="1890"/>
        <w:rPr>
          <w:sz w:val="22"/>
        </w:rPr>
      </w:pPr>
      <w:bookmarkStart w:id="124" w:name="straipsnis52"/>
      <w:r w:rsidRPr="00212B96">
        <w:rPr>
          <w:sz w:val="22"/>
        </w:rPr>
        <w:t>1.52 straipsnis. Su intelektinės nuosavybės teise susijusioms sutartims taikytina teisė</w:t>
      </w:r>
    </w:p>
    <w:bookmarkEnd w:id="1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Darbdavio ir darbuotojo sutartims dėl intelektinės nuosavybės objekto sukūrimo darbo metu taikoma darbo sutartims taikytina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5" w:name="straipsnis53"/>
      <w:r w:rsidRPr="00212B96">
        <w:rPr>
          <w:rFonts w:ascii="Times New Roman" w:hAnsi="Times New Roman"/>
          <w:b/>
          <w:sz w:val="22"/>
          <w:lang w:val="lt-LT"/>
        </w:rPr>
        <w:t>1.53 straipsnis. Intelektinės nuosavybės teisės ir jų gynimui taikytina teisė</w:t>
      </w:r>
    </w:p>
    <w:bookmarkEnd w:id="1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Intelektinės nuosavybės teisėms ir jų gynimui taikoma valstybės, kurioje prašoma apginti šias teises,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1"/>
        <w:widowControl/>
        <w:rPr>
          <w:rFonts w:ascii="Times New Roman" w:hAnsi="Times New Roman"/>
          <w:caps/>
          <w:sz w:val="22"/>
          <w:lang w:val="lt-LT"/>
        </w:rPr>
      </w:pPr>
      <w:bookmarkStart w:id="126" w:name="skirsnis9"/>
      <w:r w:rsidRPr="00212B96">
        <w:rPr>
          <w:rFonts w:ascii="Times New Roman" w:hAnsi="Times New Roman"/>
          <w:caps/>
          <w:sz w:val="22"/>
          <w:lang w:val="lt-LT"/>
        </w:rPr>
        <w:t>Devintasis skirsnis</w:t>
      </w:r>
    </w:p>
    <w:bookmarkEnd w:id="126"/>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kitokioms prievolėms taikytina Teisė</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430" w:hanging="1710"/>
        <w:rPr>
          <w:sz w:val="22"/>
        </w:rPr>
      </w:pPr>
      <w:bookmarkStart w:id="127" w:name="straipsnis54"/>
      <w:r w:rsidRPr="00212B96">
        <w:rPr>
          <w:sz w:val="22"/>
        </w:rPr>
        <w:t>1.54 straipsnis. Dėl turto nepagrįsto įgijimo ar sutaupymo atsirandančioms prievolėms taikytina teisė</w:t>
      </w:r>
    </w:p>
    <w:bookmarkEnd w:id="1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Dėl turto nepagrįsto įgijimo neteisėtais veiksmais atsirandantiems reikalavimams taikoma valstybės, kur buvo atlikti neteisėti veiksmai,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turtas buvo nepagrįstai įgytas ar sutaupytas egzistuojant šalių teisiniam santykiui, taikoma tą teisinį santykį nustatanti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8" w:name="straipsnis55"/>
      <w:r w:rsidRPr="00212B96">
        <w:rPr>
          <w:rFonts w:ascii="Times New Roman" w:hAnsi="Times New Roman"/>
          <w:b/>
          <w:sz w:val="22"/>
          <w:lang w:val="lt-LT"/>
        </w:rPr>
        <w:t>1.55 straipsnis. Vienašaliams sandoriams taikytina teisė</w:t>
      </w:r>
    </w:p>
    <w:bookmarkEnd w:id="1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Vienašaliams sandoriams taikoma valstybės, kurioje jie buvo sudaryti,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9" w:name="straipsnis56"/>
      <w:r w:rsidRPr="00212B96">
        <w:rPr>
          <w:rFonts w:ascii="Times New Roman" w:hAnsi="Times New Roman"/>
          <w:b/>
          <w:sz w:val="22"/>
          <w:lang w:val="lt-LT"/>
        </w:rPr>
        <w:t>1.56 straipsnis. Vertybiniams popieriams taikytina teisė</w:t>
      </w:r>
    </w:p>
    <w:bookmarkEnd w:id="1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Čekiams ir vekseliams taikomos </w:t>
      </w:r>
      <w:smartTag w:uri="urn:schemas-microsoft-com:office:smarttags" w:element="metricconverter">
        <w:smartTagPr>
          <w:attr w:name="ProductID" w:val="1931 m"/>
        </w:smartTagPr>
        <w:r w:rsidRPr="00212B96">
          <w:rPr>
            <w:rFonts w:ascii="Times New Roman" w:hAnsi="Times New Roman"/>
            <w:sz w:val="22"/>
            <w:lang w:val="lt-LT"/>
          </w:rPr>
          <w:t>1931 m</w:t>
        </w:r>
      </w:smartTag>
      <w:r w:rsidRPr="00212B96">
        <w:rPr>
          <w:rFonts w:ascii="Times New Roman" w:hAnsi="Times New Roman"/>
          <w:sz w:val="22"/>
          <w:lang w:val="lt-LT"/>
        </w:rPr>
        <w:t xml:space="preserve">. kovo 19 d. Ženevos konvencija dėl įstatymų kolizijų naudojant čekius sprendimo ir </w:t>
      </w:r>
      <w:smartTag w:uri="urn:schemas-microsoft-com:office:smarttags" w:element="metricconverter">
        <w:smartTagPr>
          <w:attr w:name="ProductID" w:val="1930 m"/>
        </w:smartTagPr>
        <w:r w:rsidRPr="00212B96">
          <w:rPr>
            <w:rFonts w:ascii="Times New Roman" w:hAnsi="Times New Roman"/>
            <w:sz w:val="22"/>
            <w:lang w:val="lt-LT"/>
          </w:rPr>
          <w:t>1930 m</w:t>
        </w:r>
      </w:smartTag>
      <w:r w:rsidRPr="00212B96">
        <w:rPr>
          <w:rFonts w:ascii="Times New Roman" w:hAnsi="Times New Roman"/>
          <w:sz w:val="22"/>
          <w:lang w:val="lt-LT"/>
        </w:rPr>
        <w:t>. birželio 7 d. Ženevos konvencija dėl įstatymų kolizijų naudojant įsakomuosius ir paprastuosius vekselius sprendimo.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Kitiems vertybiniams popieriams taikoma jų išleidimo (išdavimo) vietos valstybės teisė.</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30" w:name="straipsnis57"/>
      <w:r w:rsidRPr="00212B96">
        <w:rPr>
          <w:rFonts w:ascii="Times New Roman" w:hAnsi="Times New Roman"/>
          <w:b/>
          <w:sz w:val="22"/>
          <w:lang w:val="lt-LT"/>
        </w:rPr>
        <w:t>1.57 straipsnis. Atsiskaitymų valiutai taikytina teisė</w:t>
      </w:r>
    </w:p>
    <w:bookmarkEnd w:id="1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Atsiskaitymų valiuta nustatoma pagal valstybės, kurioje turi būti atliktas mokėjimas, teisę, jeigu šalys savo susitarimu nėra pasirinkusios atsiskaitymų valiutos.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Visais kitais atvejais valiutai taikoma valiutos valstybės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1" w:name="straipsnis58"/>
      <w:r w:rsidRPr="00212B96">
        <w:rPr>
          <w:rFonts w:ascii="Times New Roman" w:hAnsi="Times New Roman"/>
          <w:b/>
          <w:sz w:val="22"/>
          <w:lang w:val="lt-LT"/>
        </w:rPr>
        <w:t xml:space="preserve">1.58 straipsnis. Kitais pagrindais atsirandančioms prievolėms taikytina teisė </w:t>
      </w:r>
    </w:p>
    <w:bookmarkEnd w:id="1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32" w:name="straipsnis59"/>
      <w:r w:rsidRPr="00212B96">
        <w:rPr>
          <w:rFonts w:ascii="Times New Roman" w:hAnsi="Times New Roman"/>
          <w:b/>
          <w:sz w:val="22"/>
          <w:lang w:val="lt-LT"/>
        </w:rPr>
        <w:t>1.59 straipsnis. Ieškinio senačiai taikytina teisė</w:t>
      </w:r>
    </w:p>
    <w:bookmarkEnd w:id="1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Ieškinio senatis nustatoma pagal teisę, kuri taikoma civilinių teisinių santykių dalyvių teisėms ir pareigoms nustatyti.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jc w:val="center"/>
        <w:rPr>
          <w:rFonts w:ascii="Times New Roman" w:hAnsi="Times New Roman"/>
          <w:b/>
          <w:caps/>
          <w:sz w:val="22"/>
          <w:lang w:val="lt-LT"/>
        </w:rPr>
      </w:pPr>
      <w:bookmarkStart w:id="133" w:name="skirsnis10"/>
      <w:r w:rsidRPr="00212B96">
        <w:rPr>
          <w:rFonts w:ascii="Times New Roman" w:hAnsi="Times New Roman"/>
          <w:b/>
          <w:caps/>
          <w:sz w:val="22"/>
          <w:lang w:val="lt-LT"/>
        </w:rPr>
        <w:t>Dešimtasis skirsnis</w:t>
      </w:r>
    </w:p>
    <w:bookmarkEnd w:id="133"/>
    <w:p w:rsidR="00E97A4F" w:rsidRPr="00212B96" w:rsidRDefault="00E97A4F">
      <w:pPr>
        <w:jc w:val="center"/>
        <w:rPr>
          <w:rFonts w:ascii="Times New Roman" w:hAnsi="Times New Roman"/>
          <w:b/>
          <w:caps/>
          <w:sz w:val="22"/>
          <w:lang w:val="lt-LT"/>
        </w:rPr>
      </w:pPr>
      <w:r w:rsidRPr="00212B96">
        <w:rPr>
          <w:rFonts w:ascii="Times New Roman" w:hAnsi="Times New Roman"/>
          <w:b/>
          <w:caps/>
          <w:sz w:val="22"/>
          <w:lang w:val="lt-LT"/>
        </w:rPr>
        <w:t>paveldėjimo santykiams taikytina teisė</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134" w:name="straipsnis60"/>
      <w:r w:rsidRPr="00212B96">
        <w:rPr>
          <w:rFonts w:ascii="Times New Roman" w:hAnsi="Times New Roman"/>
          <w:b/>
          <w:sz w:val="22"/>
          <w:lang w:val="lt-LT"/>
        </w:rPr>
        <w:t>1.60 straipsnis. Veiksnumas pagal testamentą</w:t>
      </w:r>
    </w:p>
    <w:bookmarkEnd w:id="134"/>
    <w:p w:rsidR="00E97A4F" w:rsidRPr="00212B96" w:rsidRDefault="00E97A4F">
      <w:pPr>
        <w:pStyle w:val="BodyText21"/>
        <w:ind w:firstLine="720"/>
        <w:rPr>
          <w:rFonts w:ascii="Times New Roman" w:hAnsi="Times New Roman"/>
          <w:sz w:val="22"/>
        </w:rPr>
      </w:pPr>
      <w:r w:rsidRPr="00212B96">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35" w:name="straipsnis61"/>
      <w:r w:rsidRPr="00212B96">
        <w:rPr>
          <w:rFonts w:ascii="Times New Roman" w:hAnsi="Times New Roman"/>
          <w:b/>
          <w:sz w:val="22"/>
          <w:lang w:val="lt-LT"/>
        </w:rPr>
        <w:t>1.61 straipsnis. Testamento forma</w:t>
      </w:r>
    </w:p>
    <w:bookmarkEnd w:id="1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Testamento, jo pakeitimo ar panaikinimo formai taikoma šių aktų sudarymo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6" w:name="straipsnis62"/>
      <w:r w:rsidRPr="00212B96">
        <w:rPr>
          <w:rFonts w:ascii="Times New Roman" w:hAnsi="Times New Roman"/>
          <w:b/>
          <w:sz w:val="22"/>
          <w:lang w:val="lt-LT"/>
        </w:rPr>
        <w:t>1.62 straipsnis. Kitiems paveldėjimo teisės santykiams taikytina teisė</w:t>
      </w:r>
    </w:p>
    <w:bookmarkEnd w:id="136"/>
    <w:p w:rsidR="00E97A4F" w:rsidRPr="00212B96" w:rsidRDefault="00E97A4F">
      <w:pPr>
        <w:pStyle w:val="BodyText21"/>
        <w:ind w:firstLine="720"/>
        <w:rPr>
          <w:rFonts w:ascii="Times New Roman" w:hAnsi="Times New Roman"/>
          <w:sz w:val="22"/>
        </w:rPr>
      </w:pPr>
      <w:r w:rsidRPr="00212B96">
        <w:rPr>
          <w:rFonts w:ascii="Times New Roman" w:hAnsi="Times New Roman"/>
          <w:sz w:val="22"/>
        </w:rPr>
        <w:t xml:space="preserve">1. Kitiems paveldėjimo teisės santykiams, išskyrus su nekilnojamųjų daiktų paveldėjimu susijusius, taikoma valstybės, kurios teritorijoje buvo nuolatinė </w:t>
      </w:r>
      <w:proofErr w:type="spellStart"/>
      <w:r w:rsidRPr="00212B96">
        <w:rPr>
          <w:rFonts w:ascii="Times New Roman" w:hAnsi="Times New Roman"/>
          <w:sz w:val="22"/>
        </w:rPr>
        <w:t>palikėjo</w:t>
      </w:r>
      <w:proofErr w:type="spellEnd"/>
      <w:r w:rsidRPr="00212B96">
        <w:rPr>
          <w:rFonts w:ascii="Times New Roman" w:hAnsi="Times New Roman"/>
          <w:sz w:val="22"/>
        </w:rPr>
        <w:t xml:space="preserve"> gyvenamoji vieta jo mirties momentu, teisė. Nekilnojamojo daikto paveldėjimo santykiams taikoma nekilnojamojo daikto buvimo vietos valstybės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137" w:name="dalis2"/>
      <w:r w:rsidRPr="00212B96">
        <w:rPr>
          <w:rFonts w:ascii="Times New Roman" w:hAnsi="Times New Roman"/>
          <w:b/>
          <w:sz w:val="22"/>
          <w:lang w:val="lt-LT"/>
        </w:rPr>
        <w:t xml:space="preserve">II </w:t>
      </w:r>
      <w:r w:rsidRPr="00212B96">
        <w:rPr>
          <w:rFonts w:ascii="Times New Roman" w:hAnsi="Times New Roman"/>
          <w:b/>
          <w:caps/>
          <w:sz w:val="22"/>
          <w:lang w:val="lt-LT"/>
        </w:rPr>
        <w:t>dalis</w:t>
      </w:r>
    </w:p>
    <w:bookmarkEnd w:id="137"/>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SANDORIAI</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caps/>
          <w:sz w:val="22"/>
          <w:lang w:val="lt-LT"/>
        </w:rPr>
      </w:pPr>
      <w:bookmarkStart w:id="138" w:name="skyrius3"/>
      <w:r w:rsidRPr="00212B96">
        <w:rPr>
          <w:rFonts w:ascii="Times New Roman" w:hAnsi="Times New Roman"/>
          <w:b/>
          <w:sz w:val="22"/>
          <w:lang w:val="lt-LT"/>
        </w:rPr>
        <w:t xml:space="preserve">III </w:t>
      </w:r>
      <w:r w:rsidRPr="00212B96">
        <w:rPr>
          <w:rFonts w:ascii="Times New Roman" w:hAnsi="Times New Roman"/>
          <w:b/>
          <w:caps/>
          <w:sz w:val="22"/>
          <w:lang w:val="lt-LT"/>
        </w:rPr>
        <w:t>skyrius</w:t>
      </w:r>
    </w:p>
    <w:bookmarkEnd w:id="138"/>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SANDORIŲ SAMPRATA IR FORMA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9" w:name="straipsnis63"/>
      <w:r w:rsidRPr="00212B96">
        <w:rPr>
          <w:rFonts w:ascii="Times New Roman" w:hAnsi="Times New Roman"/>
          <w:b/>
          <w:sz w:val="22"/>
          <w:lang w:val="lt-LT"/>
        </w:rPr>
        <w:t>1.63 straipsnis. Sandorių samprata ir rūšys</w:t>
      </w:r>
    </w:p>
    <w:bookmarkEnd w:id="1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Sandoriais laikomi asmenų veiksmai, kuriais siekiama sukurti, pakeisti arba panaikinti civilines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Sandoriai gali būti vienašaliai, dvišaliai ir daugiašaliai.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Vienašaliu laikomas sandoris, kuriam sudaryti būtina ir pakanka vienos šalies valios.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Vienašaliams sandoriams prievoles ir sutartis reglamentuojančios teisės normos taikomos tiek, kiek tai neprieštarauja įstatymams ir vienašalio sandorio esmei.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Dvišaliu laikomas sandoris, kuriam sudaryti būtina dviejų šalių suderinta valia.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Daugiašaliu laikomas sandoris, kuriam sudaryti reikalinga suderinta trijų ir daugiau šalių valia.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0" w:name="straipsnis64"/>
      <w:r w:rsidRPr="00212B96">
        <w:rPr>
          <w:rFonts w:ascii="Times New Roman" w:hAnsi="Times New Roman"/>
          <w:b/>
          <w:sz w:val="22"/>
          <w:lang w:val="lt-LT"/>
        </w:rPr>
        <w:t>1.64 straipsnis. Valios išreiškimo forma</w:t>
      </w:r>
    </w:p>
    <w:bookmarkEnd w:id="1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Sandorį sudarančio asmens laisva valia gali būti išreikšta žodžiu, raštu, veiksmu ar kitokia valios išreiškimo forma.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valia gali būti numanoma atsižvelgiant į konkrečias sandorio sudarymo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Tylėjimas laikomas asmens valios išraiška tik įstatymų ar sandorio šalių susitarimo numatytais atvejais.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1" w:name="straipsnis65"/>
      <w:r w:rsidRPr="00212B96">
        <w:rPr>
          <w:rFonts w:ascii="Times New Roman" w:hAnsi="Times New Roman"/>
          <w:b/>
          <w:sz w:val="22"/>
          <w:lang w:val="lt-LT"/>
        </w:rPr>
        <w:t>1.65 straipsnis. Valios išreiškimas viešu skelbimu</w:t>
      </w:r>
    </w:p>
    <w:bookmarkEnd w:id="141"/>
    <w:p w:rsidR="00E97A4F" w:rsidRPr="00212B96" w:rsidRDefault="00E97A4F">
      <w:pPr>
        <w:tabs>
          <w:tab w:val="left" w:pos="142"/>
        </w:tabs>
        <w:ind w:firstLine="720"/>
        <w:jc w:val="both"/>
        <w:rPr>
          <w:rFonts w:ascii="Times New Roman" w:hAnsi="Times New Roman"/>
          <w:sz w:val="22"/>
          <w:lang w:val="lt-LT"/>
        </w:rPr>
      </w:pPr>
      <w:r w:rsidRPr="00212B96">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Viešas skelbimas skelbiamas paskutinės žinomos kitos sandorio šalies gyvenamosios ar verslo vietos arba viešai išreiškiančio savo valią asmens gyvenamosios ar verslo vietos laikraštyje ir pagrindiniuose Lietuvos Respublikos dienraščiuose Civilinio proceso kodekso nustatyta viešo teismo pranešimų ir šaukimų skelbimo tvarka. Teismas prireikus gali nustatyti ir kitokią asmens valios viešo skelbimo tvarką.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Apie asmens valią viešai skelbiama valią reiškiančiojo lėšomis.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2" w:name="straipsnis66"/>
      <w:r w:rsidRPr="00212B96">
        <w:rPr>
          <w:rFonts w:ascii="Times New Roman" w:hAnsi="Times New Roman"/>
          <w:b/>
          <w:sz w:val="22"/>
          <w:lang w:val="lt-LT"/>
        </w:rPr>
        <w:t>1.66 straipsnis. Sąlyginis sandoris</w:t>
      </w:r>
    </w:p>
    <w:bookmarkEnd w:id="1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Teisių arba pareigų atsiradimą, pasikeitimą ar pabaigą sandoris gali padaryti priklausomus nuo tam tikrų sąlygų buvimo ar nebuvimo.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teisių ar pareigų atsiradimą, pasikeitimą ar pabaigą šalys padarė priklausomus nuo neteisėtos arba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ar gerai moralei prieštaraujančios sąlygos įvykdymo arba nuo neteisėtų veiksmų atlikimo, tai toks sandoris yra niekinis.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610" w:hanging="1890"/>
        <w:rPr>
          <w:sz w:val="22"/>
        </w:rPr>
      </w:pPr>
      <w:bookmarkStart w:id="143" w:name="straipsnis67"/>
      <w:r w:rsidRPr="00212B96">
        <w:rPr>
          <w:sz w:val="22"/>
        </w:rPr>
        <w:t xml:space="preserve">1.67 straipsnis. Nesąžiningo </w:t>
      </w:r>
      <w:proofErr w:type="spellStart"/>
      <w:r w:rsidRPr="00212B96">
        <w:rPr>
          <w:sz w:val="22"/>
        </w:rPr>
        <w:t>sukliudymo</w:t>
      </w:r>
      <w:proofErr w:type="spellEnd"/>
      <w:r w:rsidRPr="00212B96">
        <w:rPr>
          <w:sz w:val="22"/>
        </w:rPr>
        <w:t xml:space="preserve"> ar padėjimo sąlygai atsirasti pasekmės</w:t>
      </w:r>
    </w:p>
    <w:bookmarkEnd w:id="1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sąlygai atsirasti nesąžiningai sukliudė šalis, kuriai ta sąlyga nenaudinga, tai pripažįstama, kad sąlyga buvo.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sąlygai atsirasti nesąžiningai padėjo šalis, kuriai ta sąlyga naudinga, tai pripažįstama, kad sąlygos nebuvo.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 w:name="straipsnis68"/>
      <w:r w:rsidRPr="00212B96">
        <w:rPr>
          <w:rFonts w:ascii="Times New Roman" w:hAnsi="Times New Roman"/>
          <w:b/>
          <w:sz w:val="22"/>
          <w:lang w:val="lt-LT"/>
        </w:rPr>
        <w:t>1.68 straipsnis. Kitos sąlyginio sandorio pasekmės</w:t>
      </w:r>
    </w:p>
    <w:bookmarkEnd w:id="1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sąlyga sandorio sudarymo metu jau buvo, tai sandoris laikomas besąlyginiu, kai ta sąlyga atidedamoji, arba niekiniu, kai ta sąlyga naikinamoji.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sandorio sudarymo metu buvo aišku, kad sąlygos neatsiras, tai sandoris laikomas besąlyginiu, kai ta sąlyga atidedamoji, arba niekiniu, kai ta sąlyga naikinamoji.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atidedamosios sąlygos objektyviai negali būti, tai sandoris yra niekinis, o jeigu objektyviai negali būti naikinamosios sąlygos, sandoris yra besąlyginis.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atidedamosios sąlygos buvimas išimtinai priklauso tik nuo skolininko valios, tai sandoris yra niekinis.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5" w:name="straipsnis69"/>
      <w:r w:rsidRPr="00212B96">
        <w:rPr>
          <w:rFonts w:ascii="Times New Roman" w:hAnsi="Times New Roman"/>
          <w:b/>
          <w:sz w:val="22"/>
          <w:lang w:val="lt-LT"/>
        </w:rPr>
        <w:t>1.69 straipsnis. Sandorio sudarymo vieta</w:t>
      </w:r>
    </w:p>
    <w:bookmarkEnd w:id="1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Vienašalio sandorio sudarymo vieta laikoma sandorio šalies valios išreiškimo vieta (įgaliojimo sudarymo, testamento patvirtinimo vieta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Dvišalio ar daugiašalio sandorio sudarymo vieta laikoma </w:t>
      </w:r>
      <w:proofErr w:type="spellStart"/>
      <w:r w:rsidRPr="00212B96">
        <w:rPr>
          <w:rFonts w:ascii="Times New Roman" w:hAnsi="Times New Roman"/>
          <w:sz w:val="22"/>
          <w:lang w:val="lt-LT"/>
        </w:rPr>
        <w:t>oferento</w:t>
      </w:r>
      <w:proofErr w:type="spellEnd"/>
      <w:r w:rsidRPr="00212B96">
        <w:rPr>
          <w:rFonts w:ascii="Times New Roman" w:hAnsi="Times New Roman"/>
          <w:sz w:val="22"/>
          <w:lang w:val="lt-LT"/>
        </w:rPr>
        <w:t xml:space="preserve"> gyvenamoji ar verslo vieta, jeigu šalių susitarimo ar įstatymų nenumatyta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sandoriui sudaryti nebūtina, kad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gautų pranešimą apie akceptą, tai sandorio sudarymo vieta laikoma akceptanto gyvenamoji ar verslo vieta arba akceptanto faktinių veiksmų atlikimo vieta.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6" w:name="straipsnis70"/>
      <w:r w:rsidRPr="00212B96">
        <w:rPr>
          <w:rFonts w:ascii="Times New Roman" w:hAnsi="Times New Roman"/>
          <w:b/>
          <w:sz w:val="22"/>
          <w:lang w:val="lt-LT"/>
        </w:rPr>
        <w:t>1.70 straipsnis. Sandorių sudarymo tvarka</w:t>
      </w:r>
    </w:p>
    <w:bookmarkEnd w:id="1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Juridinių asmenų vardu sandorius sudaro jų steigimo dokumentuose numatyti organai arba atstovai.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7" w:name="straipsnis71"/>
      <w:r w:rsidRPr="00212B96">
        <w:rPr>
          <w:rFonts w:ascii="Times New Roman" w:hAnsi="Times New Roman"/>
          <w:b/>
          <w:sz w:val="22"/>
          <w:lang w:val="lt-LT"/>
        </w:rPr>
        <w:t>1.71 straipsnis. Sandorių forma</w:t>
      </w:r>
    </w:p>
    <w:bookmarkEnd w:id="1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Sandoriai sudaromi žodžiu, raštu (paprasta arba notarine forma) arba </w:t>
      </w:r>
      <w:proofErr w:type="spellStart"/>
      <w:r w:rsidRPr="00212B96">
        <w:rPr>
          <w:rFonts w:ascii="Times New Roman" w:hAnsi="Times New Roman"/>
          <w:sz w:val="22"/>
          <w:lang w:val="lt-LT"/>
        </w:rPr>
        <w:t>konkliudentiniais</w:t>
      </w:r>
      <w:proofErr w:type="spellEnd"/>
      <w:r w:rsidRPr="00212B96">
        <w:rPr>
          <w:rFonts w:ascii="Times New Roman" w:hAnsi="Times New Roman"/>
          <w:sz w:val="22"/>
          <w:lang w:val="lt-LT"/>
        </w:rPr>
        <w:t xml:space="preserve"> veiksmais.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Sandoris, kuriam įstatymai nenustato konkrečios formos, laikomas sudarytu, jeigu iš asmens elgesio matyti jo valia sudaryti sandorį (</w:t>
      </w:r>
      <w:proofErr w:type="spellStart"/>
      <w:r w:rsidRPr="00212B96">
        <w:rPr>
          <w:rFonts w:ascii="Times New Roman" w:hAnsi="Times New Roman"/>
          <w:sz w:val="22"/>
          <w:lang w:val="lt-LT"/>
        </w:rPr>
        <w:t>konkliudentiniai</w:t>
      </w:r>
      <w:proofErr w:type="spellEnd"/>
      <w:r w:rsidRPr="00212B96">
        <w:rPr>
          <w:rFonts w:ascii="Times New Roman" w:hAnsi="Times New Roman"/>
          <w:sz w:val="22"/>
          <w:lang w:val="lt-LT"/>
        </w:rPr>
        <w:t xml:space="preserve"> veiksmai).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8" w:name="straipsnis72"/>
      <w:r w:rsidRPr="00212B96">
        <w:rPr>
          <w:rFonts w:ascii="Times New Roman" w:hAnsi="Times New Roman"/>
          <w:b/>
          <w:sz w:val="22"/>
          <w:lang w:val="lt-LT"/>
        </w:rPr>
        <w:t>1.72 straipsnis. Žodinė sandorių forma</w:t>
      </w:r>
    </w:p>
    <w:bookmarkEnd w:id="1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Sandoriai, kuriems įstatymai ar šalių susitarimas nenustato rašytinės formos, gali būti sudaromi žodžiu.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 rašytinės sutarties vykdymu susiję sandoriai gali būti sudaromi žodžiu, jeigu tai neprieštarauja įstatymams ar sutarčiai.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9" w:name="straipsnis73"/>
      <w:r w:rsidRPr="00212B96">
        <w:rPr>
          <w:rFonts w:ascii="Times New Roman" w:hAnsi="Times New Roman"/>
          <w:b/>
          <w:sz w:val="22"/>
          <w:lang w:val="lt-LT"/>
        </w:rPr>
        <w:t>1.73 straipsnis. Rašytinė sandorių forma</w:t>
      </w:r>
    </w:p>
    <w:bookmarkEnd w:id="1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Paprasta rašytine forma turi būti sudaromi: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fizinių asmenų sandoriai, kai sandorio suma sudarymo metu yra didesnė kaip penki tūkstančiai litų, išskyrus sandorius, kurie ir įvykdomi sudarymo metu;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juridinių asmenų steigimo sandoriai;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prekių pirkimo</w:t>
      </w:r>
      <w:r w:rsidRPr="00212B96">
        <w:rPr>
          <w:rFonts w:ascii="Times New Roman" w:hAnsi="Times New Roman"/>
          <w:sz w:val="22"/>
          <w:lang w:val="lt-LT"/>
        </w:rPr>
        <w:sym w:font="Symbol" w:char="F02D"/>
      </w:r>
      <w:r w:rsidRPr="00212B96">
        <w:rPr>
          <w:rFonts w:ascii="Times New Roman" w:hAnsi="Times New Roman"/>
          <w:sz w:val="22"/>
          <w:lang w:val="lt-LT"/>
        </w:rPr>
        <w:t>pardavimo išsimokėtinai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draudimo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arbitražiniai susitarimai;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kilnojamojo daikto nuomos ilgesniam nei vienerių metų terminui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preliminarinės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asmens išlaikymo iki gyvos galvos (rentos)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taikos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kiti sandoriai, kuriems šis kodeksas ar kiti įstatymai nustato privalomą paprastą rašytinę formą.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0" w:name="straipsnis74"/>
      <w:r w:rsidRPr="00212B96">
        <w:rPr>
          <w:rFonts w:ascii="Times New Roman" w:hAnsi="Times New Roman"/>
          <w:b/>
          <w:sz w:val="22"/>
          <w:lang w:val="lt-LT"/>
        </w:rPr>
        <w:t>1.74 straipsnis. Notarinė sandorių forma</w:t>
      </w:r>
    </w:p>
    <w:bookmarkEnd w:id="1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Notarine forma turi būti sudaromi: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daiktinių teisių į nekilnojamąjį daiktą perleidimo ir daiktinių teisių bei nekilnojamojo daikto suvaržymo sandoriai;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vedybų sutartys (ikivedybinė ir </w:t>
      </w:r>
      <w:proofErr w:type="spellStart"/>
      <w:r w:rsidRPr="00212B96">
        <w:rPr>
          <w:rFonts w:ascii="Times New Roman" w:hAnsi="Times New Roman"/>
          <w:sz w:val="22"/>
          <w:lang w:val="lt-LT"/>
        </w:rPr>
        <w:t>povedybinė</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kiti sandoriai, kuriems šis kodeksas nustato privalomą notarinę formą.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1" w:name="straipsnis75"/>
      <w:r w:rsidRPr="00212B96">
        <w:rPr>
          <w:rFonts w:ascii="Times New Roman" w:hAnsi="Times New Roman"/>
          <w:b/>
          <w:sz w:val="22"/>
          <w:lang w:val="lt-LT"/>
        </w:rPr>
        <w:t>1.75 straipsnis. Teisinė sandorių registracija</w:t>
      </w:r>
    </w:p>
    <w:bookmarkEnd w:id="1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tas pačias teises į daiktą ar daiktines teises įregistravo keli asmenys, tai laikoma, kad teises įgijo pirmasis sandorį įregistravęs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2" w:name="straipsnis76"/>
      <w:r w:rsidRPr="00212B96">
        <w:rPr>
          <w:rFonts w:ascii="Times New Roman" w:hAnsi="Times New Roman"/>
          <w:b/>
          <w:sz w:val="22"/>
          <w:lang w:val="lt-LT"/>
        </w:rPr>
        <w:t>1.76 straipsnis. Rašytinės formos sandorių pasirašymas</w:t>
      </w:r>
    </w:p>
    <w:bookmarkEnd w:id="1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700" w:hanging="1980"/>
        <w:rPr>
          <w:sz w:val="22"/>
        </w:rPr>
      </w:pPr>
      <w:bookmarkStart w:id="153" w:name="straipsnis77"/>
      <w:r w:rsidRPr="00212B96">
        <w:rPr>
          <w:sz w:val="22"/>
        </w:rPr>
        <w:t>1.77 straipsnis. Kitokios, negu įstatymo leidžiama, formos sandorių sudarymas</w:t>
      </w:r>
    </w:p>
    <w:bookmarkEnd w:id="1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Sandoriai, kuriuos įstatymas leidžia sudaryti žodžiu, taip pat gali būti sudaromi paprastos rašytinės formos ar notarinės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Notarinės formos gali būti ir tie sandoriai, kuriems sudaryti įstatymas nustato paprastą rašytinę formą.</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154" w:name="skyrius4"/>
      <w:r w:rsidRPr="00212B96">
        <w:rPr>
          <w:rFonts w:ascii="Times New Roman" w:hAnsi="Times New Roman"/>
          <w:b/>
          <w:sz w:val="22"/>
          <w:lang w:val="lt-LT"/>
        </w:rPr>
        <w:t>IV</w:t>
      </w:r>
      <w:r w:rsidRPr="00212B96">
        <w:rPr>
          <w:rFonts w:ascii="Times New Roman" w:hAnsi="Times New Roman"/>
          <w:b/>
          <w:caps/>
          <w:sz w:val="22"/>
          <w:lang w:val="lt-LT"/>
        </w:rPr>
        <w:t xml:space="preserve"> skyrius</w:t>
      </w:r>
    </w:p>
    <w:bookmarkEnd w:id="154"/>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NEGALIOJANTYS SANDORIAI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5" w:name="straipsnis78"/>
      <w:r w:rsidRPr="00212B96">
        <w:rPr>
          <w:rFonts w:ascii="Times New Roman" w:hAnsi="Times New Roman"/>
          <w:b/>
          <w:sz w:val="22"/>
          <w:lang w:val="lt-LT"/>
        </w:rPr>
        <w:t>1.78 straipsnis. Niekiniai ir nuginčijami sandoriai</w:t>
      </w:r>
    </w:p>
    <w:bookmarkEnd w:id="1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Sandoris, kurį pripažinti negaliojančiu būtinas teismo sprendimas, yra nuginčijamas sandoris.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Niekiniu sandoris gali būti laikomas tik tada, kai yra įstatymų nustatyti pagrindai.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Ieškinį dėl nuginčijamo sandorio pripažinimo negaliojančiu gali pareikšti tik įstatymų nurodyti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proofErr w:type="spellStart"/>
      <w:r w:rsidRPr="00212B96">
        <w:rPr>
          <w:rFonts w:ascii="Times New Roman" w:hAnsi="Times New Roman"/>
          <w:i/>
          <w:sz w:val="22"/>
          <w:lang w:val="lt-LT"/>
        </w:rPr>
        <w:t>ex</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officio</w:t>
      </w:r>
      <w:proofErr w:type="spellEnd"/>
      <w:r w:rsidRPr="00212B96">
        <w:rPr>
          <w:rFonts w:ascii="Times New Roman" w:hAnsi="Times New Roman"/>
          <w:i/>
          <w:sz w:val="22"/>
          <w:lang w:val="lt-LT"/>
        </w:rPr>
        <w:t xml:space="preserve"> </w:t>
      </w:r>
      <w:r w:rsidRPr="00212B96">
        <w:rPr>
          <w:rFonts w:ascii="Times New Roman" w:hAnsi="Times New Roman"/>
          <w:sz w:val="22"/>
          <w:lang w:val="lt-LT"/>
        </w:rPr>
        <w:t>(savo iniciatyva).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6" w:name="straipsnis79"/>
      <w:r w:rsidRPr="00212B96">
        <w:rPr>
          <w:rFonts w:ascii="Times New Roman" w:hAnsi="Times New Roman"/>
          <w:b/>
          <w:sz w:val="22"/>
          <w:lang w:val="lt-LT"/>
        </w:rPr>
        <w:t>1.79 straipsnis. Nuginčijamo sandorio patvirtinimas</w:t>
      </w:r>
    </w:p>
    <w:bookmarkEnd w:id="1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šalis sandorį patvirtino, jeigu po to, kai ji įgijo galimybę sandorį patvirtinti arba nuginčyti: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sandorį visiškai ar iš dalies įvykdė;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pareikalavo, kad kita šalis įvykdytų sandorį;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užtikrino kitai šaliai savo prievolių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visiškai ar iš dalies perleido kitam asmeniui pagal tą sandorį įgytas teises.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
        <w:ind w:left="2430" w:hanging="1710"/>
        <w:rPr>
          <w:rFonts w:ascii="Times New Roman" w:hAnsi="Times New Roman"/>
          <w:sz w:val="22"/>
        </w:rPr>
      </w:pPr>
      <w:bookmarkStart w:id="157" w:name="straipsnis80"/>
      <w:r w:rsidRPr="00212B96">
        <w:rPr>
          <w:rFonts w:ascii="Times New Roman" w:hAnsi="Times New Roman"/>
          <w:sz w:val="22"/>
        </w:rPr>
        <w:t>1.80 straipsnis. Imperatyvioms įstatymo normoms prieštaraujančio sandorio negaliojimas</w:t>
      </w:r>
    </w:p>
    <w:bookmarkEnd w:id="1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Imperatyvioms įstatymo normoms prieštaraujantis sandoris yra niekinis ir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Restitucijos taisykles nustato šio kodekso šeštosios knygos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430" w:hanging="1710"/>
        <w:rPr>
          <w:b/>
          <w:i w:val="0"/>
          <w:sz w:val="22"/>
        </w:rPr>
      </w:pPr>
      <w:bookmarkStart w:id="158" w:name="straipsnis81"/>
      <w:r w:rsidRPr="00212B96">
        <w:rPr>
          <w:b/>
          <w:i w:val="0"/>
          <w:sz w:val="22"/>
        </w:rPr>
        <w:t xml:space="preserve">1.81 straipsnis. </w:t>
      </w:r>
      <w:proofErr w:type="spellStart"/>
      <w:r w:rsidRPr="00212B96">
        <w:rPr>
          <w:b/>
          <w:i w:val="0"/>
          <w:sz w:val="22"/>
        </w:rPr>
        <w:t>Viešajai</w:t>
      </w:r>
      <w:proofErr w:type="spellEnd"/>
      <w:r w:rsidRPr="00212B96">
        <w:rPr>
          <w:b/>
          <w:i w:val="0"/>
          <w:sz w:val="22"/>
        </w:rPr>
        <w:t xml:space="preserve"> tvarkai ar gerai moralei prieštaraujančio sandorio negaliojimas</w:t>
      </w:r>
    </w:p>
    <w:bookmarkEnd w:id="1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ar gerai moralei prieštaraujantis sandoris yra niekinis ir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ar gerai moralei.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Vienašalė ar dvišalė restitucija galima, jeigu jos taikymas neprieštarauja imperatyvioms įstatymų normoms ar gerai moralei, t. y. kai nebuvo pasiektas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ar geros moralės normoms prieštaraujančio sandorio tikslas, o </w:t>
      </w:r>
      <w:proofErr w:type="spellStart"/>
      <w:r w:rsidRPr="00212B96">
        <w:rPr>
          <w:rFonts w:ascii="Times New Roman" w:hAnsi="Times New Roman"/>
          <w:sz w:val="22"/>
          <w:lang w:val="lt-LT"/>
        </w:rPr>
        <w:t>viešosios</w:t>
      </w:r>
      <w:proofErr w:type="spellEnd"/>
      <w:r w:rsidRPr="00212B96">
        <w:rPr>
          <w:rFonts w:ascii="Times New Roman" w:hAnsi="Times New Roman"/>
          <w:sz w:val="22"/>
          <w:lang w:val="lt-LT"/>
        </w:rPr>
        <w:t xml:space="preserve"> teisės normos nenustato tokio sandorio šalims turtinių sankcijų.</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610" w:hanging="1890"/>
        <w:rPr>
          <w:sz w:val="22"/>
        </w:rPr>
      </w:pPr>
      <w:bookmarkStart w:id="159" w:name="straipsnis82"/>
      <w:r w:rsidRPr="00212B96">
        <w:rPr>
          <w:sz w:val="22"/>
        </w:rPr>
        <w:t>1.82 straipsnis. Juridinio asmens teisnumui prieštaraujančio sandorio negaliojimas</w:t>
      </w:r>
    </w:p>
    <w:bookmarkEnd w:id="1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Viešųjų</w:t>
      </w:r>
      <w:proofErr w:type="spellEnd"/>
      <w:r w:rsidRPr="00212B96">
        <w:rPr>
          <w:rFonts w:ascii="Times New Roman" w:hAnsi="Times New Roman"/>
          <w:sz w:val="22"/>
          <w:lang w:val="lt-LT"/>
        </w:rPr>
        <w:t xml:space="preserve"> juridinių asmenų sudaryti sandoriai, prieštaraujantys jų veiklos tikslams, gali būti pripažįstami negaliojančiais.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Tokiems sandoriams yra taikomos šio kodekso 1.80 straipsnio 2 dalies nuostatos.</w:t>
      </w:r>
    </w:p>
    <w:p w:rsidR="00E97A4F" w:rsidRPr="00212B96" w:rsidRDefault="00E97A4F">
      <w:pPr>
        <w:ind w:left="2430" w:hanging="1710"/>
        <w:jc w:val="both"/>
        <w:rPr>
          <w:rFonts w:ascii="Times New Roman" w:hAnsi="Times New Roman"/>
          <w:b/>
          <w:sz w:val="22"/>
          <w:lang w:val="lt-LT"/>
        </w:rPr>
      </w:pPr>
    </w:p>
    <w:p w:rsidR="00E97A4F" w:rsidRPr="00212B96" w:rsidRDefault="00E97A4F">
      <w:pPr>
        <w:ind w:left="2430" w:hanging="1710"/>
        <w:jc w:val="both"/>
        <w:rPr>
          <w:rFonts w:ascii="Times New Roman" w:hAnsi="Times New Roman"/>
          <w:b/>
          <w:sz w:val="22"/>
          <w:lang w:val="lt-LT"/>
        </w:rPr>
      </w:pPr>
      <w:bookmarkStart w:id="160" w:name="straipsnis83"/>
      <w:r w:rsidRPr="00212B96">
        <w:rPr>
          <w:rFonts w:ascii="Times New Roman" w:hAnsi="Times New Roman"/>
          <w:b/>
          <w:sz w:val="22"/>
          <w:lang w:val="lt-LT"/>
        </w:rPr>
        <w:t>1.83 straipsnis. Įstatymų nustatyta tvarka neįregistruoto ar licencijos verstis tam tikra veikla neturinčio juridinio asmens vardu sudaryto sandorio teisinės pasekmės</w:t>
      </w:r>
    </w:p>
    <w:bookmarkEnd w:id="1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161" w:name="straipsnis84"/>
      <w:r w:rsidRPr="00212B96">
        <w:rPr>
          <w:rFonts w:ascii="Times New Roman" w:hAnsi="Times New Roman"/>
          <w:b/>
          <w:sz w:val="22"/>
          <w:lang w:val="lt-LT"/>
        </w:rPr>
        <w:t>1.84 straipsnis. Neveiksnaus fizinio asmens sudaryto sandorio pripažinimas negaliojančiu</w:t>
      </w:r>
    </w:p>
    <w:bookmarkEnd w:id="1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Fizinio asmens, kuris įstatymų nustatyta tvarka yra pripažintas neveiksniu dėl psichinės ligos ar silpnaprotystės, sudarytas sandoris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62" w:name="straipsnis85"/>
      <w:r w:rsidRPr="00212B96">
        <w:rPr>
          <w:rFonts w:ascii="Times New Roman" w:hAnsi="Times New Roman"/>
          <w:b/>
          <w:sz w:val="22"/>
          <w:lang w:val="lt-LT"/>
        </w:rPr>
        <w:t>1.85 straipsnis. Alkoholiniais gėrimais arba narkotinėmis medžiagomis piktnaudžiaujančio fizinio asmens sudaryto sandorio pripažinimas negaliojančiu</w:t>
      </w:r>
    </w:p>
    <w:bookmarkEnd w:id="1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toks sandoris pripažįstamas negaliojančiu, taikomos šio kodekso 1.84 straipsnio 3 dalies nuostatos.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Rūpintojas gali duoti sutikimą sudaryti sandorį ir po jo sudarymo, jeigu sandoris yra naudingas asmeniui, kurio veiksnumas apribotas.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3" w:name="straipsnis86"/>
      <w:r w:rsidRPr="00212B96">
        <w:rPr>
          <w:rFonts w:ascii="Times New Roman" w:hAnsi="Times New Roman"/>
          <w:b/>
          <w:sz w:val="22"/>
          <w:lang w:val="lt-LT"/>
        </w:rPr>
        <w:t>1.86 straipsnis. Tariamojo sandorio negaliojimas</w:t>
      </w:r>
    </w:p>
    <w:bookmarkEnd w:id="1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Tik dėl akių (neketinant sukurti teisinių pasekmių) sudarytas sandoris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Tokiems sandoriams taikomos šio kodekso 1.80 straipsnio 2 dalies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4" w:name="straipsnis87"/>
      <w:r w:rsidRPr="00212B96">
        <w:rPr>
          <w:rFonts w:ascii="Times New Roman" w:hAnsi="Times New Roman"/>
          <w:b/>
          <w:sz w:val="22"/>
          <w:lang w:val="lt-LT"/>
        </w:rPr>
        <w:t>1.87 straipsnis. Apsimestinio sandorio negaliojimas</w:t>
      </w:r>
    </w:p>
    <w:bookmarkEnd w:id="1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sandoris sudarytas kitam sandoriui pridengti, taikomos sandoriui, kurį šalys iš tikrųjų turėjo galvoje, taikytinos taisyklės.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340" w:hanging="1620"/>
        <w:rPr>
          <w:sz w:val="22"/>
        </w:rPr>
      </w:pPr>
      <w:bookmarkStart w:id="165" w:name="straipsnis88"/>
      <w:r w:rsidRPr="00212B96">
        <w:rPr>
          <w:sz w:val="22"/>
        </w:rPr>
        <w:t>1.88 straipsnis. Nepilnamečio nuo keturiolikos iki aštuoniolikos metų sudaryto sandorio pripažinimas negaliojančiu</w:t>
      </w:r>
    </w:p>
    <w:bookmarkEnd w:id="1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šio straipsnio 1 dalyje nurodytas sandoris pripažįstamas negaliojančiu, taikomos šio kodekso 1.84 straipsnio 3 dalies nuostatos.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Nepilnamečio atstovai pagal įstatymą gali duoti sutikimą sudaryti sandorį ir po jo sudarymo, jeigu sandoris naudingas nepilnamečiui.</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430" w:hanging="1710"/>
        <w:rPr>
          <w:sz w:val="22"/>
        </w:rPr>
      </w:pPr>
      <w:bookmarkStart w:id="166" w:name="straipsnis89"/>
      <w:r w:rsidRPr="00212B96">
        <w:rPr>
          <w:sz w:val="22"/>
        </w:rPr>
        <w:t>1.89 straipsnis. Savo veiksmų reikšmės negalėjusio suprasti fizinio asmens sudaryto sandorio pripažinimas negaliojančiu</w:t>
      </w:r>
    </w:p>
    <w:bookmarkEnd w:id="1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7" w:name="straipsnis90"/>
      <w:r w:rsidRPr="00212B96">
        <w:rPr>
          <w:rFonts w:ascii="Times New Roman" w:hAnsi="Times New Roman"/>
          <w:b/>
          <w:sz w:val="22"/>
          <w:lang w:val="lt-LT"/>
        </w:rPr>
        <w:t xml:space="preserve">1.90 straipsnis. Dėl suklydimo sudaryto sandorio pripažinimas negaliojančiu </w:t>
      </w:r>
    </w:p>
    <w:bookmarkEnd w:id="1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esmės suklydus sudarytas sandoris gali būti teismo tvarka pripažintas negaliojančiu pagal klydusios šalies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Suklydimu laikoma klaidinga prielaida apie egzistavusius esminius sandorio faktus sandorio sudarymo metu.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Dėl šalies valios išraiškos ar jos perdavimo įvykusi klaida laikoma valią išreiškusios šalies suklydimu.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Suklydusi šalis neturi teisės reikalauti pripažinti sutartį negaliojančia, jeigu ji savo teises ir interesus adekvačiai gali apginti kitais gynimo būdais.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
        <w:ind w:left="2520" w:hanging="1800"/>
        <w:rPr>
          <w:rFonts w:ascii="Times New Roman" w:hAnsi="Times New Roman"/>
          <w:sz w:val="22"/>
        </w:rPr>
      </w:pPr>
      <w:bookmarkStart w:id="168" w:name="straipsnis91"/>
      <w:r w:rsidRPr="00212B96">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bookmarkEnd w:id="1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9" w:name="straipsnis92"/>
      <w:r w:rsidRPr="00212B96">
        <w:rPr>
          <w:rFonts w:ascii="Times New Roman" w:hAnsi="Times New Roman"/>
          <w:b/>
          <w:sz w:val="22"/>
          <w:lang w:val="lt-LT"/>
        </w:rPr>
        <w:t>1.92 straipsnis. Įgaliojimus viršijusio atstovo sudaryto sandorio negaliojimas</w:t>
      </w:r>
    </w:p>
    <w:bookmarkEnd w:id="1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170" w:name="straipsnis93"/>
      <w:r w:rsidRPr="00212B96">
        <w:rPr>
          <w:rFonts w:ascii="Times New Roman" w:hAnsi="Times New Roman"/>
          <w:b/>
          <w:sz w:val="22"/>
          <w:lang w:val="lt-LT"/>
        </w:rPr>
        <w:t>1.93 straipsnis. Sandorio negaliojimas dėl įstatymų reikalaujamos sandorio formos nesilaikymo</w:t>
      </w:r>
    </w:p>
    <w:bookmarkEnd w:id="1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Įstatymų reikalaujamos formos nesilaikymas sandorį daro negaliojantį tik tuo atveju, kada toks negaliojimas įsakmiai nurodytas įstatymuose.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Įstatymų reikalaujamos notarinės formos nesilaikymas sandorį daro negaliojantį.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viena iš šalių visiškai ar iš dalies įvykdė sandorį, kuriam būtinas notaro patvirtinimas, o antroji šalis vengia įforminti sandorį notarine tvarka, teismas </w:t>
      </w:r>
      <w:proofErr w:type="spellStart"/>
      <w:r w:rsidRPr="00212B96">
        <w:rPr>
          <w:rFonts w:ascii="Times New Roman" w:hAnsi="Times New Roman"/>
          <w:sz w:val="22"/>
          <w:lang w:val="lt-LT"/>
        </w:rPr>
        <w:t>įvykdžiusios</w:t>
      </w:r>
      <w:proofErr w:type="spellEnd"/>
      <w:r w:rsidRPr="00212B96">
        <w:rPr>
          <w:rFonts w:ascii="Times New Roman" w:hAnsi="Times New Roman"/>
          <w:sz w:val="22"/>
          <w:lang w:val="lt-LT"/>
        </w:rPr>
        <w:t xml:space="preserve"> sandorį šalies reikalavimu turi teisę pripažinti sandorį galiojančiu. Šiuo atveju sandorio po to notarine tvarka įforminti nebereikia.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sandoris negalioja dėl to, kad nesilaikoma įstatymų reikalaujamos formos, atsiranda šio kodekso 1.80 straipsnio 2 dalyje numatytos pasekmės.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Šio straipsnio 2 dalies nuostatų teismas gali netaikyti, jeigu tai prieštarautų sąžiningumo, teisingumo ir protingumo principams, būtent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yra kitokių rašytinių, nors ir netiesioginių sandorio sudarymo įrodymų;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sandorio sudarymo faktą patvirtinantys rašytiniai įrodymai yra prarasti ne dėl šalies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atsižvelgiant į sandorio sudarymo aplinkybes, objektyviai nebuvo įmanoma sandorio įforminti raštu;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2340" w:hanging="1620"/>
        <w:rPr>
          <w:sz w:val="22"/>
        </w:rPr>
      </w:pPr>
      <w:bookmarkStart w:id="171" w:name="straipsnis94"/>
      <w:r w:rsidRPr="00212B96">
        <w:rPr>
          <w:sz w:val="22"/>
        </w:rPr>
        <w:t>1.94 straipsnis. Reikalavimo teisiškai įregistruoti sandorį nesilaikymo teisinės pasekmės</w:t>
      </w:r>
    </w:p>
    <w:bookmarkEnd w:id="1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Įstatymų nustatyto reikalavimo teisiškai įregistruoti sandorį nesilaikymas sandorio nedaro negaliojančio, išskyrus šio kodekso numatytus atvejus.</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b/>
          <w:sz w:val="22"/>
          <w:lang w:val="lt-LT"/>
        </w:rPr>
      </w:pPr>
      <w:bookmarkStart w:id="172" w:name="straipsnis95"/>
      <w:r w:rsidRPr="00212B96">
        <w:rPr>
          <w:rFonts w:ascii="Times New Roman" w:hAnsi="Times New Roman"/>
          <w:b/>
          <w:sz w:val="22"/>
          <w:lang w:val="lt-LT"/>
        </w:rPr>
        <w:t>1.95 straipsnis. Momentas, nuo kurio pripažintas negaliojančiu sandoris laikomas negaliojančiu</w:t>
      </w:r>
    </w:p>
    <w:bookmarkEnd w:id="1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Pripažintas negaliojančiu sandoris laikomas negaliojančiu </w:t>
      </w:r>
      <w:proofErr w:type="spellStart"/>
      <w:r w:rsidRPr="00212B96">
        <w:rPr>
          <w:rFonts w:ascii="Times New Roman" w:hAnsi="Times New Roman"/>
          <w:i/>
          <w:sz w:val="22"/>
          <w:lang w:val="lt-LT"/>
        </w:rPr>
        <w:t>ab</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initio</w:t>
      </w:r>
      <w:proofErr w:type="spellEnd"/>
      <w:r w:rsidRPr="00212B96">
        <w:rPr>
          <w:rFonts w:ascii="Times New Roman" w:hAnsi="Times New Roman"/>
          <w:sz w:val="22"/>
          <w:lang w:val="lt-LT"/>
        </w:rPr>
        <w:t xml:space="preserve"> (nuo jo sudarymo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pagal turinį pripažinti sandorio negaliojančiu </w:t>
      </w:r>
      <w:proofErr w:type="spellStart"/>
      <w:r w:rsidRPr="00212B96">
        <w:rPr>
          <w:rFonts w:ascii="Times New Roman" w:hAnsi="Times New Roman"/>
          <w:i/>
          <w:sz w:val="22"/>
          <w:lang w:val="lt-LT"/>
        </w:rPr>
        <w:t>ab</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initio</w:t>
      </w:r>
      <w:proofErr w:type="spellEnd"/>
      <w:r w:rsidRPr="00212B96">
        <w:rPr>
          <w:rFonts w:ascii="Times New Roman" w:hAnsi="Times New Roman"/>
          <w:sz w:val="22"/>
          <w:lang w:val="lt-LT"/>
        </w:rPr>
        <w:t xml:space="preserve"> negalima, jis gali būti pripažintas negaliojančiu tik nuo teismo sprendimo įsiteisėjimo.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 w:name="straipsnis96"/>
      <w:r w:rsidRPr="00212B96">
        <w:rPr>
          <w:rFonts w:ascii="Times New Roman" w:hAnsi="Times New Roman"/>
          <w:b/>
          <w:sz w:val="22"/>
          <w:lang w:val="lt-LT"/>
        </w:rPr>
        <w:t>1.96 straipsnis. Sandorio dalies negaliojimo pasekmės</w:t>
      </w:r>
    </w:p>
    <w:bookmarkEnd w:id="1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174" w:name="dalis3"/>
      <w:r w:rsidRPr="00212B96">
        <w:rPr>
          <w:sz w:val="22"/>
        </w:rPr>
        <w:t xml:space="preserve">III </w:t>
      </w:r>
      <w:r w:rsidRPr="00212B96">
        <w:rPr>
          <w:caps/>
          <w:sz w:val="22"/>
        </w:rPr>
        <w:t>dalis</w:t>
      </w:r>
    </w:p>
    <w:bookmarkEnd w:id="174"/>
    <w:p w:rsidR="00E97A4F" w:rsidRPr="00212B96" w:rsidRDefault="00E97A4F">
      <w:pPr>
        <w:pStyle w:val="Heading2"/>
        <w:jc w:val="center"/>
        <w:rPr>
          <w:sz w:val="22"/>
        </w:rPr>
      </w:pPr>
      <w:r w:rsidRPr="00212B96">
        <w:rPr>
          <w:sz w:val="22"/>
        </w:rPr>
        <w:t>CIVILINIŲ TEISIŲ OBJEKTAI</w:t>
      </w:r>
    </w:p>
    <w:p w:rsidR="00E97A4F" w:rsidRPr="00212B96" w:rsidRDefault="00E97A4F">
      <w:pPr>
        <w:jc w:val="center"/>
        <w:rPr>
          <w:rFonts w:ascii="Times New Roman" w:hAnsi="Times New Roman"/>
          <w:b/>
          <w:sz w:val="22"/>
          <w:lang w:val="lt-LT"/>
        </w:rPr>
      </w:pPr>
    </w:p>
    <w:p w:rsidR="00E97A4F" w:rsidRPr="00212B96" w:rsidRDefault="00E97A4F">
      <w:pPr>
        <w:ind w:firstLine="720"/>
        <w:jc w:val="center"/>
        <w:rPr>
          <w:rFonts w:ascii="Times New Roman" w:hAnsi="Times New Roman"/>
          <w:b/>
          <w:sz w:val="22"/>
          <w:lang w:val="lt-LT"/>
        </w:rPr>
      </w:pPr>
      <w:bookmarkStart w:id="175" w:name="skyrius5"/>
      <w:r w:rsidRPr="00212B96">
        <w:rPr>
          <w:rFonts w:ascii="Times New Roman" w:hAnsi="Times New Roman"/>
          <w:b/>
          <w:sz w:val="22"/>
          <w:lang w:val="lt-LT"/>
        </w:rPr>
        <w:t>V</w:t>
      </w:r>
      <w:r w:rsidRPr="00212B96">
        <w:rPr>
          <w:rFonts w:ascii="Times New Roman" w:hAnsi="Times New Roman"/>
          <w:b/>
          <w:caps/>
          <w:sz w:val="22"/>
          <w:lang w:val="lt-LT"/>
        </w:rPr>
        <w:t xml:space="preserve"> skyrius</w:t>
      </w:r>
    </w:p>
    <w:bookmarkEnd w:id="175"/>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CIVILINIŲ TEISIŲ OBJEKTŲ SAMPRATA IR RŪŠYS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6" w:name="straipsnis97"/>
      <w:r w:rsidRPr="00212B96">
        <w:rPr>
          <w:rFonts w:ascii="Times New Roman" w:hAnsi="Times New Roman"/>
          <w:b/>
          <w:sz w:val="22"/>
          <w:lang w:val="lt-LT"/>
        </w:rPr>
        <w:t>1.97 straipsnis. Civilinių teisių objektų rūšys</w:t>
      </w:r>
    </w:p>
    <w:bookmarkEnd w:id="1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7" w:name="straipsnis98"/>
      <w:r w:rsidRPr="00212B96">
        <w:rPr>
          <w:rFonts w:ascii="Times New Roman" w:hAnsi="Times New Roman"/>
          <w:b/>
          <w:sz w:val="22"/>
          <w:lang w:val="lt-LT"/>
        </w:rPr>
        <w:t>1.98 straipsnis. Daiktai, kaip civilinių teisių objektai</w:t>
      </w:r>
    </w:p>
    <w:bookmarkEnd w:id="1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Daiktai, kaip civilinių teisių objektai, skirstomi į kilnojamuosius ir nekilnojamuosius.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8" w:name="straipsnis99"/>
      <w:r w:rsidRPr="00212B96">
        <w:rPr>
          <w:rFonts w:ascii="Times New Roman" w:hAnsi="Times New Roman"/>
          <w:b/>
          <w:sz w:val="22"/>
          <w:lang w:val="lt-LT"/>
        </w:rPr>
        <w:t>1.99 straipsnis. Daiktų, kaip civilinių teisių objektų, rūšys</w:t>
      </w:r>
    </w:p>
    <w:bookmarkEnd w:id="1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Daiktai, kaip civilinės teisės objektai, skirstomi į daiktus, apibūdintus pagal individualius požymius ir pagal rūšinius požymius.</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2. Daiktai taip pat yra skirstomi į daliuosius ir nedaliuosius, į suvartojamuosius ir nesunaudojamuosius, į pagrindinius daiktus ir jų priklausinius.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9" w:name="straipsnis100"/>
      <w:r w:rsidRPr="00212B96">
        <w:rPr>
          <w:rFonts w:ascii="Times New Roman" w:hAnsi="Times New Roman"/>
          <w:b/>
          <w:sz w:val="22"/>
          <w:lang w:val="lt-LT"/>
        </w:rPr>
        <w:t>1.100 straipsnis. Pinigai</w:t>
      </w:r>
    </w:p>
    <w:bookmarkEnd w:id="1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0" w:name="straipsnis101"/>
      <w:r w:rsidRPr="00212B96">
        <w:rPr>
          <w:rFonts w:ascii="Times New Roman" w:hAnsi="Times New Roman"/>
          <w:b/>
          <w:sz w:val="22"/>
          <w:lang w:val="lt-LT"/>
        </w:rPr>
        <w:t>1. 101 straipsnis. Vertybiniai popieriai</w:t>
      </w:r>
    </w:p>
    <w:bookmarkEnd w:id="1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w:t>
      </w:r>
      <w:proofErr w:type="spellStart"/>
      <w:r w:rsidRPr="00212B96">
        <w:rPr>
          <w:rFonts w:ascii="Times New Roman" w:hAnsi="Times New Roman"/>
          <w:sz w:val="22"/>
          <w:lang w:val="lt-LT"/>
        </w:rPr>
        <w:t>būsimuosius</w:t>
      </w:r>
      <w:proofErr w:type="spellEnd"/>
      <w:r w:rsidRPr="00212B96">
        <w:rPr>
          <w:rFonts w:ascii="Times New Roman" w:hAnsi="Times New Roman"/>
          <w:sz w:val="22"/>
          <w:lang w:val="lt-LT"/>
        </w:rPr>
        <w:t xml:space="preserve">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Vertybiniai popieriai gali būti vardiniai, pareikštiniai arba orderiniai. Taip pat jie gali būti piniginiai, nuosavybės ir prekiniai vertybiniai popieriai.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Piniginis vertybinis popierius suteikia teisę gauti jame nurodytą pinigų sumą (čekis, vekselis, obligacija).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Prekinis vertybinis popierius suteikia nuosavybės teisę į prekes, taip pat teisę gauti prekių (konosamentas, sandėliavimo dokumentas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 w:name="straipsnis102"/>
      <w:r w:rsidRPr="00212B96">
        <w:rPr>
          <w:rFonts w:ascii="Times New Roman" w:hAnsi="Times New Roman"/>
          <w:b/>
          <w:sz w:val="22"/>
          <w:lang w:val="lt-LT"/>
        </w:rPr>
        <w:t>1.102 straipsnis. Akcija</w:t>
      </w:r>
    </w:p>
    <w:bookmarkEnd w:id="1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Akcijos gali būti vardinės arba pareikštinės, paprastos arba privilegijuotos, materialios ir nematerialios.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 w:name="straipsnis103"/>
      <w:r w:rsidRPr="00212B96">
        <w:rPr>
          <w:rFonts w:ascii="Times New Roman" w:hAnsi="Times New Roman"/>
          <w:b/>
          <w:sz w:val="22"/>
          <w:lang w:val="lt-LT"/>
        </w:rPr>
        <w:t>1.103 straipsnis. Obligacija</w:t>
      </w:r>
    </w:p>
    <w:bookmarkEnd w:id="1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3" w:name="straipsnis104"/>
      <w:r w:rsidRPr="00212B96">
        <w:rPr>
          <w:rFonts w:ascii="Times New Roman" w:hAnsi="Times New Roman"/>
          <w:b/>
          <w:sz w:val="22"/>
          <w:lang w:val="lt-LT"/>
        </w:rPr>
        <w:t>1.104 straipsnis. Čekis</w:t>
      </w:r>
    </w:p>
    <w:bookmarkEnd w:id="1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84" w:name="straipsnis105"/>
      <w:r w:rsidRPr="00212B96">
        <w:rPr>
          <w:rFonts w:ascii="Times New Roman" w:hAnsi="Times New Roman"/>
          <w:b/>
          <w:sz w:val="22"/>
          <w:lang w:val="lt-LT"/>
        </w:rPr>
        <w:t>1.105 straipsnis. Vekselis</w:t>
      </w:r>
    </w:p>
    <w:bookmarkEnd w:id="1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Vekselis gali būti įsakomasis (trata) arba paprastasis (solo vekselis).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Įsakomuoju vekseliu (trata) jo davėjas paveda kitam asmeniui, kad šis vekselio sumą sumokėtų jame nurodytam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Paprastuoju vekseliu (solo) jo davėjas pats įsipareigoja sumokėti jame nurodytą sumą.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5" w:name="straipsnis106"/>
      <w:r w:rsidRPr="00212B96">
        <w:rPr>
          <w:rFonts w:ascii="Times New Roman" w:hAnsi="Times New Roman"/>
          <w:b/>
          <w:sz w:val="22"/>
          <w:lang w:val="lt-LT"/>
        </w:rPr>
        <w:t>1.106 straipsnis. Konosamentas</w:t>
      </w:r>
    </w:p>
    <w:bookmarkEnd w:id="1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 w:name="straipsnis107"/>
      <w:r w:rsidRPr="00212B96">
        <w:rPr>
          <w:rFonts w:ascii="Times New Roman" w:hAnsi="Times New Roman"/>
          <w:b/>
          <w:sz w:val="22"/>
          <w:lang w:val="lt-LT"/>
        </w:rPr>
        <w:t>1.107 straipsnis. Indėlių liudijimai (sertifikatai)</w:t>
      </w:r>
    </w:p>
    <w:bookmarkEnd w:id="1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Indėlio sertifikatai gali būti vardiniai, perleidžiamieji ar neperleidžiamieji.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7" w:name="straipsnis108"/>
      <w:r w:rsidRPr="00212B96">
        <w:rPr>
          <w:rFonts w:ascii="Times New Roman" w:hAnsi="Times New Roman"/>
          <w:b/>
          <w:sz w:val="22"/>
          <w:lang w:val="lt-LT"/>
        </w:rPr>
        <w:t>1.108 straipsnis. Valstybės skolinis įsipareigojimas</w:t>
      </w:r>
    </w:p>
    <w:bookmarkEnd w:id="1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8" w:name="straipsnis109"/>
      <w:r w:rsidRPr="00212B96">
        <w:rPr>
          <w:rFonts w:ascii="Times New Roman" w:hAnsi="Times New Roman"/>
          <w:b/>
          <w:sz w:val="22"/>
          <w:lang w:val="lt-LT"/>
        </w:rPr>
        <w:t>1.109 straipsnis. Žemės sklypas ir kiti ištekliai</w:t>
      </w:r>
    </w:p>
    <w:bookmarkEnd w:id="1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9" w:name="straipsnis110"/>
      <w:r w:rsidRPr="00212B96">
        <w:rPr>
          <w:rFonts w:ascii="Times New Roman" w:hAnsi="Times New Roman"/>
          <w:b/>
          <w:sz w:val="22"/>
          <w:lang w:val="lt-LT"/>
        </w:rPr>
        <w:t>1.110 straipsnis. Įmonės ir turtiniai kompleksai</w:t>
      </w:r>
    </w:p>
    <w:bookmarkEnd w:id="1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Turtinis kompleksas, kaip civilinių teisių objektas, – tai bendros ūkinės paskirties vienijamų daiktų visuma.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0" w:name="straipsnis111"/>
      <w:r w:rsidRPr="00212B96">
        <w:rPr>
          <w:rFonts w:ascii="Times New Roman" w:hAnsi="Times New Roman"/>
          <w:b/>
          <w:sz w:val="22"/>
          <w:lang w:val="lt-LT"/>
        </w:rPr>
        <w:t>1.111 straipsnis. Intelektinės veiklos rezultatai</w:t>
      </w:r>
    </w:p>
    <w:bookmarkEnd w:id="1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91" w:name="straipsnis112"/>
      <w:r w:rsidRPr="00212B96">
        <w:rPr>
          <w:rFonts w:ascii="Times New Roman" w:hAnsi="Times New Roman"/>
          <w:b/>
          <w:sz w:val="22"/>
          <w:lang w:val="lt-LT"/>
        </w:rPr>
        <w:t>1.112 straipsnis. Turtinės teisės</w:t>
      </w:r>
    </w:p>
    <w:bookmarkEnd w:id="1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Civilinių teisių objektai yra daiktinės teisės, prievolinės teisės, taip pat teisės, atsirandančios iš intelektinės veiklos rezultatų.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Turtinės teisės gali būti perduodamos ir paveldimos.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92" w:name="straipsnis113"/>
      <w:r w:rsidRPr="00212B96">
        <w:rPr>
          <w:rFonts w:ascii="Times New Roman" w:hAnsi="Times New Roman"/>
          <w:b/>
          <w:sz w:val="22"/>
          <w:lang w:val="lt-LT"/>
        </w:rPr>
        <w:t>1.113 straipsnis. Veiksmai ir jų rezultatai</w:t>
      </w:r>
    </w:p>
    <w:bookmarkEnd w:id="1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Civilinių teisių objektai yra įvairūs veiksmai ir jų rezultatai (krovinių gabenimas, daiktų remontas, patarnavimai ir kt.).</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93" w:name="straipsnis114"/>
      <w:r w:rsidRPr="00212B96">
        <w:rPr>
          <w:rFonts w:ascii="Times New Roman" w:hAnsi="Times New Roman"/>
          <w:b/>
          <w:sz w:val="22"/>
          <w:lang w:val="lt-LT"/>
        </w:rPr>
        <w:t>1.114 straipsnis. Asmeninės neturtinės teisės ir vertybės</w:t>
      </w:r>
    </w:p>
    <w:bookmarkEnd w:id="1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94" w:name="straipsnis115"/>
      <w:r w:rsidRPr="00212B96">
        <w:rPr>
          <w:rFonts w:ascii="Times New Roman" w:hAnsi="Times New Roman"/>
          <w:b/>
          <w:sz w:val="22"/>
          <w:lang w:val="lt-LT"/>
        </w:rPr>
        <w:t>1.115 straipsnis. Asmeninės neturtinės teisės</w:t>
      </w:r>
    </w:p>
    <w:bookmarkEnd w:id="1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teisės saugomi objektai yra asmeninės neturtinės teisės, t. y. ekonominio turinio neturinčios ir neatskiriamai susijusios su jų turėtoju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Asmeninės neturtinės teisės gali būti susijusios arba nesusijusios su turtinėmis teisėmis.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5" w:name="straipsnis116"/>
      <w:r w:rsidRPr="00212B96">
        <w:rPr>
          <w:rFonts w:ascii="Times New Roman" w:hAnsi="Times New Roman"/>
          <w:b/>
          <w:sz w:val="22"/>
          <w:lang w:val="lt-LT"/>
        </w:rPr>
        <w:t>1.116 straipsnis. Komercinė (gamybinė) ir profesinė paslaptis</w:t>
      </w:r>
    </w:p>
    <w:bookmarkEnd w:id="1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Informacija, kuri yra komercinė (gamybinė) paslaptis, ginama šio kodekso nustatytais būdais.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caps/>
          <w:sz w:val="22"/>
          <w:lang w:val="lt-LT"/>
        </w:rPr>
      </w:pPr>
      <w:bookmarkStart w:id="196" w:name="dalis4"/>
      <w:r w:rsidRPr="00212B96">
        <w:rPr>
          <w:rFonts w:ascii="Times New Roman" w:hAnsi="Times New Roman"/>
          <w:b/>
          <w:sz w:val="22"/>
          <w:lang w:val="lt-LT"/>
        </w:rPr>
        <w:t xml:space="preserve">IV </w:t>
      </w:r>
      <w:r w:rsidRPr="00212B96">
        <w:rPr>
          <w:rFonts w:ascii="Times New Roman" w:hAnsi="Times New Roman"/>
          <w:b/>
          <w:caps/>
          <w:sz w:val="22"/>
          <w:lang w:val="lt-LT"/>
        </w:rPr>
        <w:t>dalis</w:t>
      </w:r>
    </w:p>
    <w:bookmarkEnd w:id="196"/>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TERMINAI</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197" w:name="skyrius6"/>
      <w:r w:rsidRPr="00212B96">
        <w:rPr>
          <w:rFonts w:ascii="Times New Roman" w:hAnsi="Times New Roman"/>
          <w:b/>
          <w:sz w:val="22"/>
          <w:lang w:val="lt-LT"/>
        </w:rPr>
        <w:t xml:space="preserve">VI </w:t>
      </w:r>
      <w:r w:rsidRPr="00212B96">
        <w:rPr>
          <w:rFonts w:ascii="Times New Roman" w:hAnsi="Times New Roman"/>
          <w:b/>
          <w:caps/>
          <w:sz w:val="22"/>
          <w:lang w:val="lt-LT"/>
        </w:rPr>
        <w:t>skyrius</w:t>
      </w:r>
    </w:p>
    <w:bookmarkEnd w:id="197"/>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8" w:name="straipsnis117"/>
      <w:r w:rsidRPr="00212B96">
        <w:rPr>
          <w:rFonts w:ascii="Times New Roman" w:hAnsi="Times New Roman"/>
          <w:b/>
          <w:sz w:val="22"/>
          <w:lang w:val="lt-LT"/>
        </w:rPr>
        <w:t>1.117 straipsnis. Termino apibrėžimas</w:t>
      </w:r>
    </w:p>
    <w:bookmarkEnd w:id="1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Terminas gali būti apibrėžiamas taip pat ir nurodant įvykį, kuris neišvengiamai turi įvykti.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Terminai gali būti atnaujinamieji, įgyjamieji ir naikinamieji.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Atnaujinamasis terminas yra toks terminas, kuriam pasibaigus teismas gali jį atnaujinti, jeigu terminas buvo praleistas dėl svarbių priežasčių.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Įgyjamasis terminas yra toks terminas, kuriam pasibaigus atsiranda (įgyjama) tam tikra civilinė teisė ar pareiga.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9" w:name="straipsnis118"/>
      <w:r w:rsidRPr="00212B96">
        <w:rPr>
          <w:rFonts w:ascii="Times New Roman" w:hAnsi="Times New Roman"/>
          <w:b/>
          <w:sz w:val="22"/>
          <w:lang w:val="lt-LT"/>
        </w:rPr>
        <w:t>1.118 straipsnis. Termino pradžia</w:t>
      </w:r>
    </w:p>
    <w:bookmarkEnd w:id="1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Valandomis skaičiuojamas terminas prasideda nuo šalies arba abiejų šalių ar įstatymų apibrėžto momento.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0" w:name="straipsnis119"/>
      <w:r w:rsidRPr="00212B96">
        <w:rPr>
          <w:rFonts w:ascii="Times New Roman" w:hAnsi="Times New Roman"/>
          <w:b/>
          <w:sz w:val="22"/>
          <w:lang w:val="lt-LT"/>
        </w:rPr>
        <w:t>1.119 straipsnis. Metais ir mėnesiais skaičiuojamo termino pabaiga</w:t>
      </w:r>
    </w:p>
    <w:bookmarkEnd w:id="2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Metais skaičiuojamas terminas pasibaigia atitinkamą paskutinių termino metų mėnesį ir dieną dvidešimt ketvirtą valandą nulis minučių.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Mėnesiais skaičiuojamas terminas pasibaigia atitinkamą termino paskutinio mėnesio dieną dvidešimt ketvirtą valandą nulis minučių.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metais ar mėnesiais skaičiuojamo termino pabaiga tenka mėnesiui, kuris atitinkamos dienos neturi, terminas pasibaigia paskutinę to mėnesio dieną.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 w:name="straipsnis120"/>
      <w:r w:rsidRPr="00212B96">
        <w:rPr>
          <w:rFonts w:ascii="Times New Roman" w:hAnsi="Times New Roman"/>
          <w:b/>
          <w:sz w:val="22"/>
          <w:lang w:val="lt-LT"/>
        </w:rPr>
        <w:t>1.120 straipsnis. Savaitėmis skaičiuojamo termino pabaiga</w:t>
      </w:r>
    </w:p>
    <w:bookmarkEnd w:id="2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Savaitėmis skaičiuojamas terminas pasibaigia atitinkamą paskutinės termino savaitės dieną dvidešimt ketvirtą valandą nulis minučių.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 w:name="straipsnis121"/>
      <w:r w:rsidRPr="00212B96">
        <w:rPr>
          <w:rFonts w:ascii="Times New Roman" w:hAnsi="Times New Roman"/>
          <w:b/>
          <w:sz w:val="22"/>
          <w:lang w:val="lt-LT"/>
        </w:rPr>
        <w:t>1.121 straipsnis. Oficialių švenčių ir ne darbo dienų įskaitymas</w:t>
      </w:r>
    </w:p>
    <w:bookmarkEnd w:id="2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Oficialių švenčių ir ne darbo dienos (šeštadieniai ir sekmadieniai) įskaitomos į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paskutinė termino diena tenka ne darbo ar oficialios šventės dienai, termino pabaigos diena laikoma po jos einanti darbo diena.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3" w:name="straipsnis122"/>
      <w:r w:rsidRPr="00212B96">
        <w:rPr>
          <w:rFonts w:ascii="Times New Roman" w:hAnsi="Times New Roman"/>
          <w:b/>
          <w:sz w:val="22"/>
          <w:lang w:val="lt-LT"/>
        </w:rPr>
        <w:t>1.122 straipsnis. Veiksmų atlikimas paskutinę termino dieną</w:t>
      </w:r>
    </w:p>
    <w:bookmarkEnd w:id="2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4" w:name="straipsnis123"/>
      <w:r w:rsidRPr="00212B96">
        <w:rPr>
          <w:rFonts w:ascii="Times New Roman" w:hAnsi="Times New Roman"/>
          <w:b/>
          <w:sz w:val="22"/>
          <w:lang w:val="lt-LT"/>
        </w:rPr>
        <w:t>1.123 straipsnis. Termino teisinė reikšmė</w:t>
      </w:r>
    </w:p>
    <w:bookmarkEnd w:id="2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pareigos atsiradimas siejamas su tam tikro termino pabaiga, negalima reikalauti pareigą atlikti, kol baigsis tas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tam tikros sandorio teisinės pasekmės siejamos su termino pabaiga, tai sandoris ar prievolė nustoja galioti tam terminui pasibaigus.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terminas nustatytas skolininko naudai, išskyrus atvejus,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skolininkui iškeliama bankroto byla;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sunaikina pateiktą prievolės įvykdymo užtikrinimą;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skolininkas nepateikia prievolės įvykdymo užtikrinimo, kurį jis privalėjo pateikti.</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205" w:name="skyrius7"/>
      <w:r w:rsidRPr="00212B96">
        <w:rPr>
          <w:rFonts w:ascii="Times New Roman" w:hAnsi="Times New Roman"/>
          <w:b/>
          <w:sz w:val="22"/>
          <w:lang w:val="lt-LT"/>
        </w:rPr>
        <w:t>VII</w:t>
      </w:r>
      <w:r w:rsidRPr="00212B96">
        <w:rPr>
          <w:rFonts w:ascii="Times New Roman" w:hAnsi="Times New Roman"/>
          <w:b/>
          <w:caps/>
          <w:sz w:val="22"/>
          <w:lang w:val="lt-LT"/>
        </w:rPr>
        <w:t xml:space="preserve"> skyrius</w:t>
      </w:r>
    </w:p>
    <w:bookmarkEnd w:id="205"/>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IEŠKINIO SENATIS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 w:name="straipsnis124"/>
      <w:r w:rsidRPr="00212B96">
        <w:rPr>
          <w:rFonts w:ascii="Times New Roman" w:hAnsi="Times New Roman"/>
          <w:b/>
          <w:sz w:val="22"/>
          <w:lang w:val="lt-LT"/>
        </w:rPr>
        <w:t>1.124 straipsnis. Ieškinio senaties samprata</w:t>
      </w:r>
    </w:p>
    <w:bookmarkEnd w:id="2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Ieškinio senatis – tai įstatymų nustatytas laiko tarpas (terminas), per kurį asmuo gali apginti savo pažeistas teises pareikšdamas ieškinį.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7" w:name="straipsnis125"/>
      <w:r w:rsidRPr="00212B96">
        <w:rPr>
          <w:rFonts w:ascii="Times New Roman" w:hAnsi="Times New Roman"/>
          <w:b/>
          <w:sz w:val="22"/>
          <w:lang w:val="lt-LT"/>
        </w:rPr>
        <w:t>1.125 straipsnis. Ieškinio senaties terminai</w:t>
      </w:r>
    </w:p>
    <w:bookmarkEnd w:id="2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Bendrasis ieškinio senaties terminas yra dešimt metų.</w:t>
      </w:r>
    </w:p>
    <w:p w:rsidR="00E97A4F" w:rsidRPr="00212B96" w:rsidRDefault="00E97A4F">
      <w:pPr>
        <w:pStyle w:val="BodyTextIndent"/>
        <w:rPr>
          <w:sz w:val="22"/>
        </w:rPr>
      </w:pPr>
      <w:r w:rsidRPr="00212B96">
        <w:rPr>
          <w:sz w:val="22"/>
        </w:rPr>
        <w:t>2. Atskirų rūšių reikalavimams šis kodeksas bei kiti Lietuvos Respublikos įstatymai nustato sutrumpintus ieškinio senaties terminus.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Sutrumpintas vieno mėnesio ieškinio senaties terminas taikomas iš konkurso rezultatų atsirandantiems reikalavimams.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Sutrumpintas trijų mėnesių ieškinio senaties terminas taikomas reikalavimams pripažinti juridinio asmens organų sprendimus negaliojančiais.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Sutrumpintas šešių mėnesių ieškinio senaties terminas taikomas: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ieškiniams dėl netesybų (baudos, delspinigių) išieškojimo;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ieškiniams dėl parduotų daiktų trūkumų.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Sutrumpintas vienerių metų ieškinio senaties terminas taikomas iš draudimo teisinių santykių atsirandantiems reikalavimams.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Sutrumpintas penkerių metų ieškinio senaties terminas taikomas reikalavimams dėl palūkanų ir kitokių periodinių išmokų išieškojimo.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Reikalavimams dėl atliktų darbų trūkumų taikomi šio kodekso šeštojoje knygoje nustatyti sutrumpinti ieškinio senaties terminai.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Šalių susitarimu pakeisti ieškinio senaties terminus ir jų skaičiavimo tvarką draudžiama.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8" w:name="straipsnis126"/>
      <w:r w:rsidRPr="00212B96">
        <w:rPr>
          <w:rFonts w:ascii="Times New Roman" w:hAnsi="Times New Roman"/>
          <w:b/>
          <w:sz w:val="22"/>
          <w:lang w:val="lt-LT"/>
        </w:rPr>
        <w:t>1.126 straipsnis. Ieškinio senaties taikymas</w:t>
      </w:r>
    </w:p>
    <w:bookmarkEnd w:id="2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Reikalavimą apginti pažeistą teisę teismas priima nagrinėti nepaisant to, kad ieškinio senaties terminas pasibaigęs.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Ieškinio senatį teismas taiko tik tuo atveju, kai ginčo šalis reikalauja.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Draudžiama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atsisakyti taikyti ieškinio senatį.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9" w:name="straipsnis127"/>
      <w:r w:rsidRPr="00212B96">
        <w:rPr>
          <w:rFonts w:ascii="Times New Roman" w:hAnsi="Times New Roman"/>
          <w:b/>
          <w:sz w:val="22"/>
          <w:lang w:val="lt-LT"/>
        </w:rPr>
        <w:t>1.127 straipsnis. Ieškinio senaties termino pradžia</w:t>
      </w:r>
    </w:p>
    <w:bookmarkEnd w:id="2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prievolės įvykdymo terminas nenustatytas, ieškinio senaties terminas prasideda nuo reikalavimo įvykdyti prievolę pareiškimo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 regresinių prievolių atsirandančių reikalavimų ieškinio senaties terminas prasideda nuo pagrindinės prievolės įvykdymo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0" w:name="straipsnis128"/>
      <w:r w:rsidRPr="00212B96">
        <w:rPr>
          <w:rFonts w:ascii="Times New Roman" w:hAnsi="Times New Roman"/>
          <w:b/>
          <w:sz w:val="22"/>
          <w:lang w:val="lt-LT"/>
        </w:rPr>
        <w:t>1.128 straipsnis. Ieškinio senaties terminas pasikeitus prievolės asmenims</w:t>
      </w:r>
    </w:p>
    <w:bookmarkEnd w:id="2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Prievolės asmenų pasikeitimas nepakeičia ieškinio senaties termino ir jo skaičiavimo tvarkos, jeigu įstatymai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 w:name="straipsnis129"/>
      <w:r w:rsidRPr="00212B96">
        <w:rPr>
          <w:rFonts w:ascii="Times New Roman" w:hAnsi="Times New Roman"/>
          <w:b/>
          <w:sz w:val="22"/>
          <w:lang w:val="lt-LT"/>
        </w:rPr>
        <w:t>1.129 straipsnis. Ieškinio senaties termino sustabdymas</w:t>
      </w:r>
    </w:p>
    <w:bookmarkEnd w:id="2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Ieškinio senaties terminas sustabdomas: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pareikšti ieškinį kliudė nepaprastas įvykis, kuriam tomis sąlygomis nebuvo galima užkirsti kelio (nenugalima jėga);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Vyriausybė nustato, kad prievolių vykdymas atidedamas (moratoriumas);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ieškovas arba atsakovas tarnauja Lietuvos Respublikos krašto apsaugos dalinyje, kuriame paskelbta karinė padėtis;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neveiksniam ar ribotai veiksniam asmeniui nepaskirtas globėjas ar rūpintojas;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prievolės šalys yra sutuoktiniai;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prievolės šalys yra globėjas ir globotinis, rūpintojas ir rūpintinis;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prievolės šalys yra tėvai ir nepilnamečiai jų vaikai;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jeigu sustabdomas įstatymo ar kito teisės akto, reglamentuojančio ginčo santykius, veikimas.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2" w:name="straipsnis130"/>
      <w:r w:rsidRPr="00212B96">
        <w:rPr>
          <w:rFonts w:ascii="Times New Roman" w:hAnsi="Times New Roman"/>
          <w:b/>
          <w:sz w:val="22"/>
          <w:lang w:val="lt-LT"/>
        </w:rPr>
        <w:t>1.130 straipsnis. Ieškinio senaties termino nutraukimas</w:t>
      </w:r>
    </w:p>
    <w:bookmarkEnd w:id="2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Ieškinio senaties terminą nutraukia ieškinio pareiškimas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Ieškinio senaties terminą taip pat nutraukia skolininko atlikti veiksmai, kurie liudija, kad jis pripažįsta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13" w:name="straipsnis131"/>
      <w:r w:rsidRPr="00212B96">
        <w:rPr>
          <w:rFonts w:ascii="Times New Roman" w:hAnsi="Times New Roman"/>
          <w:b/>
          <w:sz w:val="22"/>
          <w:lang w:val="lt-LT"/>
        </w:rPr>
        <w:t>1.131 straipsnis. Ieškinio senaties termino pabaigos teisinės pasekmės</w:t>
      </w:r>
    </w:p>
    <w:bookmarkEnd w:id="2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Ieškinio senaties termino pabaiga iki ieškinio pareiškimo yra pagrindas ieškinį atmesti.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Nuosavybės teisės klausimai dėl turto, kuriam išreikalauti praleisti ieškinio senaties terminai, sprendžiami pagal šio kodekso ketvirtosios knygos normas.</w:t>
      </w:r>
    </w:p>
    <w:p w:rsidR="00E97A4F" w:rsidRPr="00212B96" w:rsidRDefault="00E97A4F">
      <w:pPr>
        <w:pStyle w:val="BodyText21"/>
        <w:ind w:firstLine="720"/>
        <w:rPr>
          <w:rFonts w:ascii="Times New Roman" w:hAnsi="Times New Roman"/>
          <w:sz w:val="22"/>
        </w:rPr>
      </w:pPr>
    </w:p>
    <w:p w:rsidR="00E97A4F" w:rsidRPr="00212B96" w:rsidRDefault="00E97A4F">
      <w:pPr>
        <w:pStyle w:val="BodyTextIndent3"/>
        <w:ind w:left="2790" w:hanging="2070"/>
        <w:rPr>
          <w:sz w:val="22"/>
        </w:rPr>
      </w:pPr>
      <w:bookmarkStart w:id="214" w:name="straipsnis132"/>
      <w:r w:rsidRPr="00212B96">
        <w:rPr>
          <w:sz w:val="22"/>
        </w:rPr>
        <w:t>1.132 straipsnis. Sutrumpintų ieškinio senaties terminų sustabdymas, nutraukimas ir atnaujinimas</w:t>
      </w:r>
    </w:p>
    <w:bookmarkEnd w:id="2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b/>
          <w:sz w:val="22"/>
          <w:lang w:val="lt-LT"/>
        </w:rPr>
      </w:pPr>
      <w:bookmarkStart w:id="215" w:name="straipsnis133"/>
      <w:r w:rsidRPr="00212B96">
        <w:rPr>
          <w:rFonts w:ascii="Times New Roman" w:hAnsi="Times New Roman"/>
          <w:b/>
          <w:sz w:val="22"/>
          <w:lang w:val="lt-LT"/>
        </w:rPr>
        <w:t xml:space="preserve">1.133 straipsnis. Pasekmės, atsirandančios skolininkui </w:t>
      </w:r>
      <w:proofErr w:type="spellStart"/>
      <w:r w:rsidRPr="00212B96">
        <w:rPr>
          <w:rFonts w:ascii="Times New Roman" w:hAnsi="Times New Roman"/>
          <w:b/>
          <w:sz w:val="22"/>
          <w:lang w:val="lt-LT"/>
        </w:rPr>
        <w:t>įvykdžius</w:t>
      </w:r>
      <w:proofErr w:type="spellEnd"/>
      <w:r w:rsidRPr="00212B96">
        <w:rPr>
          <w:rFonts w:ascii="Times New Roman" w:hAnsi="Times New Roman"/>
          <w:b/>
          <w:sz w:val="22"/>
          <w:lang w:val="lt-LT"/>
        </w:rPr>
        <w:t xml:space="preserve"> pareigą po to, kai ieškinio senaties terminas pasibaigė</w:t>
      </w:r>
    </w:p>
    <w:bookmarkEnd w:id="2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6" w:name="straipsnis134"/>
      <w:r w:rsidRPr="00212B96">
        <w:rPr>
          <w:rFonts w:ascii="Times New Roman" w:hAnsi="Times New Roman"/>
          <w:b/>
          <w:sz w:val="22"/>
          <w:lang w:val="lt-LT"/>
        </w:rPr>
        <w:t>1.134 straipsnis. Reikalavimai, kuriems ieškinio senatis netaikoma</w:t>
      </w:r>
    </w:p>
    <w:bookmarkEnd w:id="2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Ieškinio senatis netaikoma: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asmeninių neturtinių teisių pažeidimų atsirandantiems reikalavimams, išskyrus įstatymų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indėlininkų reikalavimams išmokėti indėlius, padėtus į banką ar kitas kredito įstaigas;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kitų įstatymų nustatytais atvejais ir kitiems reikalavimams.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7" w:name="straipsnis135"/>
      <w:r w:rsidRPr="00212B96">
        <w:rPr>
          <w:rFonts w:ascii="Times New Roman" w:hAnsi="Times New Roman"/>
          <w:b/>
          <w:sz w:val="22"/>
          <w:lang w:val="lt-LT"/>
        </w:rPr>
        <w:t>1.135 straipsnis. Ieškinio senaties taikymas papildomiems reikalavimams</w:t>
      </w:r>
    </w:p>
    <w:bookmarkEnd w:id="217"/>
    <w:p w:rsidR="00E97A4F" w:rsidRPr="00212B96" w:rsidRDefault="00E97A4F">
      <w:pPr>
        <w:pStyle w:val="BodyText21"/>
        <w:ind w:firstLine="720"/>
        <w:rPr>
          <w:rFonts w:ascii="Times New Roman" w:hAnsi="Times New Roman"/>
          <w:sz w:val="22"/>
        </w:rPr>
      </w:pPr>
      <w:r w:rsidRPr="00212B96">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218" w:name="dalis5"/>
      <w:r w:rsidRPr="00212B96">
        <w:rPr>
          <w:rFonts w:ascii="Times New Roman" w:hAnsi="Times New Roman"/>
          <w:b/>
          <w:sz w:val="22"/>
          <w:lang w:val="lt-LT"/>
        </w:rPr>
        <w:t xml:space="preserve">V </w:t>
      </w:r>
      <w:r w:rsidRPr="00212B96">
        <w:rPr>
          <w:rFonts w:ascii="Times New Roman" w:hAnsi="Times New Roman"/>
          <w:b/>
          <w:caps/>
          <w:sz w:val="22"/>
          <w:lang w:val="lt-LT"/>
        </w:rPr>
        <w:t>dalis</w:t>
      </w:r>
    </w:p>
    <w:bookmarkEnd w:id="218"/>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CIVILINIŲ TEISIŲ ĮGYVENDINIMAS IR GYNIMAS</w:t>
      </w:r>
    </w:p>
    <w:p w:rsidR="00E97A4F" w:rsidRPr="00212B96" w:rsidRDefault="00E97A4F">
      <w:pPr>
        <w:jc w:val="center"/>
        <w:rPr>
          <w:rFonts w:ascii="Times New Roman" w:hAnsi="Times New Roman"/>
          <w:b/>
          <w:sz w:val="22"/>
          <w:lang w:val="lt-LT"/>
        </w:rPr>
      </w:pPr>
    </w:p>
    <w:p w:rsidR="00E97A4F" w:rsidRPr="00212B96" w:rsidRDefault="00E97A4F">
      <w:pPr>
        <w:pStyle w:val="BodyText"/>
        <w:jc w:val="center"/>
        <w:rPr>
          <w:rFonts w:ascii="Times New Roman" w:hAnsi="Times New Roman"/>
          <w:caps/>
          <w:sz w:val="22"/>
        </w:rPr>
      </w:pPr>
      <w:bookmarkStart w:id="219" w:name="skyrius8"/>
      <w:r w:rsidRPr="00212B96">
        <w:rPr>
          <w:rFonts w:ascii="Times New Roman" w:hAnsi="Times New Roman"/>
          <w:sz w:val="22"/>
        </w:rPr>
        <w:t xml:space="preserve">VIII </w:t>
      </w:r>
      <w:r w:rsidRPr="00212B96">
        <w:rPr>
          <w:rFonts w:ascii="Times New Roman" w:hAnsi="Times New Roman"/>
          <w:caps/>
          <w:sz w:val="22"/>
        </w:rPr>
        <w:t>skyrius</w:t>
      </w:r>
    </w:p>
    <w:bookmarkEnd w:id="219"/>
    <w:p w:rsidR="00E97A4F" w:rsidRPr="00212B96" w:rsidRDefault="00E97A4F">
      <w:pPr>
        <w:pStyle w:val="BodyText"/>
        <w:jc w:val="center"/>
        <w:rPr>
          <w:rFonts w:ascii="Times New Roman" w:hAnsi="Times New Roman"/>
          <w:b w:val="0"/>
          <w:sz w:val="22"/>
        </w:rPr>
      </w:pPr>
      <w:r w:rsidRPr="00212B96">
        <w:rPr>
          <w:rFonts w:ascii="Times New Roman" w:hAnsi="Times New Roman"/>
          <w:sz w:val="22"/>
        </w:rPr>
        <w:t>CIVILINIŲ TEISŲ ĮGYVENDINIMO PRINCIPAI IR JŲ GYNIMO BŪDAI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0" w:name="straipsnis136"/>
      <w:r w:rsidRPr="00212B96">
        <w:rPr>
          <w:rFonts w:ascii="Times New Roman" w:hAnsi="Times New Roman"/>
          <w:b/>
          <w:sz w:val="22"/>
          <w:lang w:val="lt-LT"/>
        </w:rPr>
        <w:t>1.136 straipsnis. Civilinių teisių ir pareigų atsiradimo pagrindai</w:t>
      </w:r>
    </w:p>
    <w:bookmarkEnd w:id="2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Vadovaujantis šio straipsnio 1 dalimi, civilinės teisės ir pareigos atsiranda: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šio kodekso ir kitų įstatymų numatytų sutarčių ir kitokių sandorių, taip pat, nors įstatymų ir nenumatytų, bet jiems neprieštaraujančių sandorių;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teismų sprendimų;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 administracinių aktų, turinčių civilines teisines pasekmes;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kaip intelektinės veiklos rezultatai;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dėl žalos padarymo, taip pat dėl nepagrįsto praturtėjimo ar turto gavimo;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dėl įvykių ar veiksmų (veikimo, neveikimo), su kuriais įstatymai sieja civilines teisines pasekmes.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1" w:name="straipsnis137"/>
      <w:r w:rsidRPr="00212B96">
        <w:rPr>
          <w:rFonts w:ascii="Times New Roman" w:hAnsi="Times New Roman"/>
          <w:b/>
          <w:sz w:val="22"/>
          <w:lang w:val="lt-LT"/>
        </w:rPr>
        <w:t>1.137 straipsnis. Civilinių teisių įgyvendinimas ir pareigų vykdymas</w:t>
      </w:r>
    </w:p>
    <w:bookmarkEnd w:id="2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Asmenys savo nuožiūra laisvai naudojasi civilinėmis teisėmis, tarp jų ir teise į gynybą.</w:t>
      </w:r>
    </w:p>
    <w:p w:rsidR="00E97A4F" w:rsidRPr="00212B96" w:rsidRDefault="00E97A4F">
      <w:pPr>
        <w:pStyle w:val="BodyText21"/>
        <w:ind w:firstLine="720"/>
        <w:rPr>
          <w:rFonts w:ascii="Times New Roman" w:hAnsi="Times New Roman"/>
          <w:sz w:val="22"/>
        </w:rPr>
      </w:pPr>
      <w:r w:rsidRPr="00212B96">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Draudžiama piktnaudžiauti savo teise, t. y. draudžiama įgyvendinti civilines teises tokiu būdu ir priemonėmis, kurios be teisinio pagrindo pažeistų ar varžytų kitų asmenų teises ar įstatymų saugomus interesus ar darytų žalos kitiems asmenims arba prieštarautų </w:t>
      </w:r>
      <w:proofErr w:type="spellStart"/>
      <w:r w:rsidRPr="00212B96">
        <w:rPr>
          <w:rFonts w:ascii="Times New Roman" w:hAnsi="Times New Roman"/>
          <w:sz w:val="22"/>
          <w:lang w:val="lt-LT"/>
        </w:rPr>
        <w:t>subjektinės</w:t>
      </w:r>
      <w:proofErr w:type="spellEnd"/>
      <w:r w:rsidRPr="00212B96">
        <w:rPr>
          <w:rFonts w:ascii="Times New Roman" w:hAnsi="Times New Roman"/>
          <w:sz w:val="22"/>
          <w:lang w:val="lt-LT"/>
        </w:rPr>
        <w:t xml:space="preserve"> teisės paskirčiai. Žalos padarymas kitiems asmenims piktnaudžiaujant teise yra pagrindas taikyti civilinę atsakomybę. Jeigu asmuo piktnaudžiauja </w:t>
      </w:r>
      <w:proofErr w:type="spellStart"/>
      <w:r w:rsidRPr="00212B96">
        <w:rPr>
          <w:rFonts w:ascii="Times New Roman" w:hAnsi="Times New Roman"/>
          <w:sz w:val="22"/>
          <w:lang w:val="lt-LT"/>
        </w:rPr>
        <w:t>subjektine</w:t>
      </w:r>
      <w:proofErr w:type="spellEnd"/>
      <w:r w:rsidRPr="00212B96">
        <w:rPr>
          <w:rFonts w:ascii="Times New Roman" w:hAnsi="Times New Roman"/>
          <w:sz w:val="22"/>
          <w:lang w:val="lt-LT"/>
        </w:rPr>
        <w:t xml:space="preserve"> teise, teismas gali atsisakyti ją ginti.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Civilines teises saugo įstatymai, išskyrus atvejus, kada šios teisės įgyvendinamos prieštaraujant jų paskirčiai,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geriems papročiams ar visuomenės moralės principams.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Atsisakymas įgyvendinti civilinę </w:t>
      </w:r>
      <w:proofErr w:type="spellStart"/>
      <w:r w:rsidRPr="00212B96">
        <w:rPr>
          <w:rFonts w:ascii="Times New Roman" w:hAnsi="Times New Roman"/>
          <w:sz w:val="22"/>
          <w:lang w:val="lt-LT"/>
        </w:rPr>
        <w:t>subjektinę</w:t>
      </w:r>
      <w:proofErr w:type="spellEnd"/>
      <w:r w:rsidRPr="00212B96">
        <w:rPr>
          <w:rFonts w:ascii="Times New Roman" w:hAnsi="Times New Roman"/>
          <w:sz w:val="22"/>
          <w:lang w:val="lt-LT"/>
        </w:rPr>
        <w:t xml:space="preserve"> teisę nepanaikina šios teisės, išskyrus įstatymų nustatytus atvejus.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22" w:name="straipsnis138"/>
      <w:r w:rsidRPr="00212B96">
        <w:rPr>
          <w:rFonts w:ascii="Times New Roman" w:hAnsi="Times New Roman"/>
          <w:b/>
          <w:sz w:val="22"/>
          <w:lang w:val="lt-LT"/>
        </w:rPr>
        <w:t>1.138 straipsnis. Civilinių teisių gynimas</w:t>
      </w:r>
    </w:p>
    <w:bookmarkEnd w:id="2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Civilines teises įstatymų nustatyta tvarka gina teismas, neviršydamas savo kompetencijos, šiais būdais: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pripažindamas tas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atkurdamas buvusią iki teisės pažeidimo padėtį;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užkirsdamas kelią teisę pažeidžiantiems veiksmams ar uždrausdamas atlikti veiksmus, keliančius pagrįstą grėsmę žalai atsirasti (prevencinis ieškinys);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priteisdamas įvykdyti pareigą natūra;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nutraukdamas arba pakeisdamas teisinį santykį;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kitais įstatymų numatytais būdais.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3" w:name="straipsnis139"/>
      <w:r w:rsidRPr="00212B96">
        <w:rPr>
          <w:rFonts w:ascii="Times New Roman" w:hAnsi="Times New Roman"/>
          <w:b/>
          <w:sz w:val="22"/>
          <w:lang w:val="lt-LT"/>
        </w:rPr>
        <w:t>1.139 straipsnis. Savigyna</w:t>
      </w:r>
    </w:p>
    <w:bookmarkEnd w:id="2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Panaudoti savigyną ginant savo civilines teises leidžiama tik šio kodekso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Savigynos būdai ir priemonės turi atitikti teisės pažeidimo pobūdį ir kiekvienu konkrečiu atveju neperžengti savigynos ribų.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Naudojant savigyną, būtina gerbti žmogaus teises ir laisves bei laikytis įstatymų reikalavimų.</w:t>
      </w:r>
    </w:p>
    <w:p w:rsidR="00E97A4F" w:rsidRPr="00212B96" w:rsidRDefault="00E97A4F">
      <w:pPr>
        <w:pStyle w:val="Title"/>
        <w:spacing w:line="240" w:lineRule="auto"/>
        <w:rPr>
          <w:rFonts w:ascii="Times New Roman" w:hAnsi="Times New Roman"/>
          <w:sz w:val="22"/>
          <w:lang w:val="lt-LT"/>
        </w:rPr>
      </w:pPr>
      <w:r w:rsidRPr="00212B96">
        <w:rPr>
          <w:rFonts w:ascii="Times New Roman" w:hAnsi="Times New Roman"/>
          <w:sz w:val="22"/>
          <w:lang w:val="lt-LT"/>
        </w:rPr>
        <w:br w:type="page"/>
      </w:r>
    </w:p>
    <w:p w:rsidR="00E97A4F" w:rsidRPr="00212B96" w:rsidRDefault="00E97A4F">
      <w:pPr>
        <w:pStyle w:val="Title"/>
        <w:spacing w:line="240" w:lineRule="auto"/>
        <w:rPr>
          <w:rFonts w:ascii="Times New Roman" w:hAnsi="Times New Roman"/>
          <w:sz w:val="22"/>
          <w:lang w:val="lt-LT"/>
        </w:rPr>
      </w:pPr>
      <w:bookmarkStart w:id="224" w:name="knyga2"/>
      <w:r w:rsidRPr="00212B96">
        <w:rPr>
          <w:rFonts w:ascii="Times New Roman" w:hAnsi="Times New Roman"/>
          <w:sz w:val="22"/>
          <w:lang w:val="lt-LT"/>
        </w:rPr>
        <w:t>ANTROJI KNYGA</w:t>
      </w:r>
    </w:p>
    <w:bookmarkEnd w:id="224"/>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ASMENYS</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caps/>
          <w:sz w:val="22"/>
          <w:lang w:val="lt-LT"/>
        </w:rPr>
      </w:pPr>
      <w:bookmarkStart w:id="225" w:name="dalis6"/>
      <w:r w:rsidRPr="00212B96">
        <w:rPr>
          <w:rFonts w:ascii="Times New Roman" w:hAnsi="Times New Roman"/>
          <w:b/>
          <w:sz w:val="22"/>
          <w:lang w:val="lt-LT"/>
        </w:rPr>
        <w:t xml:space="preserve">I </w:t>
      </w:r>
      <w:r w:rsidRPr="00212B96">
        <w:rPr>
          <w:rFonts w:ascii="Times New Roman" w:hAnsi="Times New Roman"/>
          <w:b/>
          <w:caps/>
          <w:sz w:val="22"/>
          <w:lang w:val="lt-LT"/>
        </w:rPr>
        <w:t>dalis</w:t>
      </w:r>
    </w:p>
    <w:bookmarkEnd w:id="225"/>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FIZINIAI ASMENYS</w:t>
      </w:r>
    </w:p>
    <w:p w:rsidR="00E97A4F" w:rsidRPr="00212B96" w:rsidRDefault="00E97A4F">
      <w:pPr>
        <w:jc w:val="center"/>
        <w:rPr>
          <w:rFonts w:ascii="Times New Roman" w:hAnsi="Times New Roman"/>
          <w:b/>
          <w:sz w:val="22"/>
          <w:lang w:val="lt-LT"/>
        </w:rPr>
      </w:pPr>
    </w:p>
    <w:p w:rsidR="00E97A4F" w:rsidRPr="00212B96" w:rsidRDefault="00E97A4F">
      <w:pPr>
        <w:pStyle w:val="BodyText"/>
        <w:jc w:val="center"/>
        <w:rPr>
          <w:rFonts w:ascii="Times New Roman" w:hAnsi="Times New Roman"/>
          <w:caps/>
          <w:sz w:val="22"/>
        </w:rPr>
      </w:pPr>
      <w:bookmarkStart w:id="226" w:name="skyrius9"/>
      <w:r w:rsidRPr="00212B96">
        <w:rPr>
          <w:rFonts w:ascii="Times New Roman" w:hAnsi="Times New Roman"/>
          <w:sz w:val="22"/>
        </w:rPr>
        <w:t xml:space="preserve">I </w:t>
      </w:r>
      <w:r w:rsidRPr="00212B96">
        <w:rPr>
          <w:rFonts w:ascii="Times New Roman" w:hAnsi="Times New Roman"/>
          <w:caps/>
          <w:sz w:val="22"/>
        </w:rPr>
        <w:t>skyrius</w:t>
      </w:r>
    </w:p>
    <w:bookmarkEnd w:id="226"/>
    <w:p w:rsidR="00E97A4F" w:rsidRPr="00212B96" w:rsidRDefault="00E97A4F">
      <w:pPr>
        <w:pStyle w:val="BodyText"/>
        <w:jc w:val="center"/>
        <w:rPr>
          <w:rFonts w:ascii="Times New Roman" w:hAnsi="Times New Roman"/>
          <w:sz w:val="22"/>
        </w:rPr>
      </w:pPr>
      <w:r w:rsidRPr="00212B96">
        <w:rPr>
          <w:rFonts w:ascii="Times New Roman" w:hAnsi="Times New Roman"/>
          <w:sz w:val="22"/>
        </w:rPr>
        <w:t>FIZINIŲ ASMENŲ CIVILINIS TEISNUMAS IR VEIKSNUMAS</w:t>
      </w:r>
    </w:p>
    <w:p w:rsidR="00E97A4F" w:rsidRPr="00212B96" w:rsidRDefault="00E97A4F">
      <w:pPr>
        <w:ind w:firstLine="720"/>
        <w:jc w:val="both"/>
        <w:rPr>
          <w:rFonts w:ascii="Times New Roman" w:hAnsi="Times New Roman"/>
          <w:caps/>
          <w:sz w:val="22"/>
          <w:lang w:val="lt-LT"/>
        </w:rPr>
      </w:pPr>
    </w:p>
    <w:p w:rsidR="00E97A4F" w:rsidRPr="00212B96" w:rsidRDefault="00E97A4F">
      <w:pPr>
        <w:jc w:val="center"/>
        <w:rPr>
          <w:rFonts w:ascii="Times New Roman" w:hAnsi="Times New Roman"/>
          <w:b/>
          <w:caps/>
          <w:sz w:val="22"/>
          <w:lang w:val="lt-LT"/>
        </w:rPr>
      </w:pPr>
      <w:bookmarkStart w:id="227" w:name="skirsnis11"/>
      <w:r w:rsidRPr="00212B96">
        <w:rPr>
          <w:rFonts w:ascii="Times New Roman" w:hAnsi="Times New Roman"/>
          <w:b/>
          <w:caps/>
          <w:sz w:val="22"/>
          <w:lang w:val="lt-LT"/>
        </w:rPr>
        <w:t>Pirmasis skirsnis</w:t>
      </w:r>
    </w:p>
    <w:bookmarkEnd w:id="227"/>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Teisnumas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8" w:name="straipsnis1_3"/>
      <w:r w:rsidRPr="00212B96">
        <w:rPr>
          <w:rFonts w:ascii="Times New Roman" w:hAnsi="Times New Roman"/>
          <w:b/>
          <w:sz w:val="22"/>
          <w:lang w:val="lt-LT"/>
        </w:rPr>
        <w:t>2.1 straipsnis. Fizinių asmenų civilinio teisnumo samprata</w:t>
      </w:r>
    </w:p>
    <w:bookmarkEnd w:id="2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Galėjimas turėti civilines teises ir pareigas (civilinis teisnumas) pripažįstamas visiems fiziniams asmenims.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9" w:name="straipsnis2_3"/>
      <w:r w:rsidRPr="00212B96">
        <w:rPr>
          <w:rFonts w:ascii="Times New Roman" w:hAnsi="Times New Roman"/>
          <w:b/>
          <w:sz w:val="22"/>
          <w:lang w:val="lt-LT"/>
        </w:rPr>
        <w:t>2.2 straipsnis. Fizinių asmenų civilinio teisnumo atsiradimas ir išnykimas</w:t>
      </w:r>
    </w:p>
    <w:bookmarkEnd w:id="2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civilinis teisnumas atsiranda asmens gimimo momentu ir išnyksta, jam mirus.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Teisių, kurias įstatymai pripažįsta pradėtam, bet dar negimusiam vaikui, atsiradimas priklauso nuo jo gimimo.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negalima nustatyti, ar vaikas gimė gyvas, ar negyvas,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jis gimė gyvas.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tam tikrų civilinių teisinių pasekmių atsiradimas priklauso nuo to, kuris iš fizinių asmenų mirė anksčiau, o nustatyti kiekvieno iš jų mirties momento negalima,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tie fiziniai asmenys mirė vienu metu.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0" w:name="straipsnis3_3"/>
      <w:r w:rsidRPr="00212B96">
        <w:rPr>
          <w:rFonts w:ascii="Times New Roman" w:hAnsi="Times New Roman"/>
          <w:b/>
          <w:sz w:val="22"/>
          <w:lang w:val="lt-LT"/>
        </w:rPr>
        <w:t>2.3 straipsnis. Fizinio asmens gimimo ir mirties momentas</w:t>
      </w:r>
    </w:p>
    <w:bookmarkEnd w:id="2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gimimo momentu pripažįstamas pirmas savarankiškas naujagimio įkvėpimas.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Fizinio asmens mirties momentu pripažįstamas</w:t>
      </w:r>
      <w:r w:rsidRPr="00212B96">
        <w:rPr>
          <w:rFonts w:ascii="Times New Roman" w:hAnsi="Times New Roman"/>
          <w:b/>
          <w:sz w:val="22"/>
          <w:lang w:val="lt-LT"/>
        </w:rPr>
        <w:t xml:space="preserve"> </w:t>
      </w:r>
      <w:r w:rsidRPr="00212B96">
        <w:rPr>
          <w:rFonts w:ascii="Times New Roman" w:hAnsi="Times New Roman"/>
          <w:sz w:val="22"/>
          <w:lang w:val="lt-LT"/>
        </w:rPr>
        <w:t>jo kraujotakos ir kvėpavimo negrįžtamas nutrūkimas</w:t>
      </w:r>
      <w:r w:rsidRPr="00212B96">
        <w:rPr>
          <w:rFonts w:ascii="Times New Roman" w:hAnsi="Times New Roman"/>
          <w:b/>
          <w:sz w:val="22"/>
          <w:lang w:val="lt-LT"/>
        </w:rPr>
        <w:t xml:space="preserve"> </w:t>
      </w:r>
      <w:r w:rsidRPr="00212B96">
        <w:rPr>
          <w:rFonts w:ascii="Times New Roman" w:hAnsi="Times New Roman"/>
          <w:sz w:val="22"/>
          <w:lang w:val="lt-LT"/>
        </w:rPr>
        <w:t>arba</w:t>
      </w:r>
      <w:r w:rsidRPr="00212B96">
        <w:rPr>
          <w:rFonts w:ascii="Times New Roman" w:hAnsi="Times New Roman"/>
          <w:b/>
          <w:sz w:val="22"/>
          <w:lang w:val="lt-LT"/>
        </w:rPr>
        <w:t xml:space="preserve"> </w:t>
      </w:r>
      <w:r w:rsidRPr="00212B96">
        <w:rPr>
          <w:rFonts w:ascii="Times New Roman" w:hAnsi="Times New Roman"/>
          <w:sz w:val="22"/>
          <w:lang w:val="lt-LT"/>
        </w:rPr>
        <w:t>jo smegenų visų funkcijų visiškas ir negrįžtamas nutrūkimas.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Gimimo ir mirties momento konstatavimo kriterijus ir tvarką nustato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1" w:name="straipsnis4_3"/>
      <w:r w:rsidRPr="00212B96">
        <w:rPr>
          <w:rFonts w:ascii="Times New Roman" w:hAnsi="Times New Roman"/>
          <w:b/>
          <w:sz w:val="22"/>
          <w:lang w:val="lt-LT"/>
        </w:rPr>
        <w:t>2.4 straipsnis. Fizinių asmenų civilinio teisnumo turinys</w:t>
      </w:r>
    </w:p>
    <w:bookmarkEnd w:id="2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Fiziniai asmenys, kurie įstatymų nustatyta tvarka verčiasi ūkine komercine veikla, laikomi verslininkais.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E97A4F" w:rsidRPr="00212B96" w:rsidRDefault="00E97A4F">
      <w:pPr>
        <w:ind w:firstLine="720"/>
        <w:jc w:val="both"/>
        <w:rPr>
          <w:rFonts w:ascii="Times New Roman" w:hAnsi="Times New Roman"/>
          <w:caps/>
          <w:sz w:val="22"/>
          <w:lang w:val="lt-LT"/>
        </w:rPr>
      </w:pPr>
    </w:p>
    <w:p w:rsidR="00E97A4F" w:rsidRPr="00212B96" w:rsidRDefault="00E97A4F">
      <w:pPr>
        <w:jc w:val="center"/>
        <w:rPr>
          <w:rFonts w:ascii="Times New Roman" w:hAnsi="Times New Roman"/>
          <w:b/>
          <w:caps/>
          <w:sz w:val="22"/>
          <w:lang w:val="lt-LT"/>
        </w:rPr>
      </w:pPr>
      <w:bookmarkStart w:id="232" w:name="skirsnis12"/>
      <w:r w:rsidRPr="00212B96">
        <w:rPr>
          <w:rFonts w:ascii="Times New Roman" w:hAnsi="Times New Roman"/>
          <w:b/>
          <w:caps/>
          <w:sz w:val="22"/>
          <w:lang w:val="lt-LT"/>
        </w:rPr>
        <w:t>Antrasis skirsnis</w:t>
      </w:r>
    </w:p>
    <w:bookmarkEnd w:id="232"/>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Veiksnumas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 w:name="straipsnis5_3"/>
      <w:r w:rsidRPr="00212B96">
        <w:rPr>
          <w:rFonts w:ascii="Times New Roman" w:hAnsi="Times New Roman"/>
          <w:b/>
          <w:sz w:val="22"/>
          <w:lang w:val="lt-LT"/>
        </w:rPr>
        <w:t>2.5 straipsnis. Fizinių asmenų civilinis veiksnumas</w:t>
      </w:r>
    </w:p>
    <w:bookmarkEnd w:id="2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E97A4F" w:rsidRPr="00212B96" w:rsidRDefault="00E97A4F">
      <w:pPr>
        <w:ind w:left="2340" w:hanging="1620"/>
        <w:jc w:val="both"/>
        <w:rPr>
          <w:rFonts w:ascii="Times New Roman" w:hAnsi="Times New Roman"/>
          <w:b/>
          <w:sz w:val="22"/>
          <w:lang w:val="lt-LT"/>
        </w:rPr>
      </w:pPr>
    </w:p>
    <w:p w:rsidR="00E97A4F" w:rsidRPr="00212B96" w:rsidRDefault="00E97A4F">
      <w:pPr>
        <w:ind w:left="2340" w:hanging="1620"/>
        <w:jc w:val="both"/>
        <w:rPr>
          <w:rFonts w:ascii="Times New Roman" w:hAnsi="Times New Roman"/>
          <w:b/>
          <w:sz w:val="22"/>
          <w:lang w:val="lt-LT"/>
        </w:rPr>
      </w:pPr>
      <w:bookmarkStart w:id="234" w:name="straipsnis6_3"/>
      <w:r w:rsidRPr="00212B96">
        <w:rPr>
          <w:rFonts w:ascii="Times New Roman" w:hAnsi="Times New Roman"/>
          <w:b/>
          <w:sz w:val="22"/>
          <w:lang w:val="lt-LT"/>
        </w:rPr>
        <w:t>2.6 straipsnis. Neleistinumas apriboti fizinių asmenų civilinį teisnumą ar veiksnumą įstatymuose nenumatytais pagrindais</w:t>
      </w:r>
    </w:p>
    <w:bookmarkEnd w:id="2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Civilinis teisnumas ar veiksnumas niekam negali būti apribojamas kitaip, kaip tik įstatymų numatytais pagrindais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235" w:name="straipsnis7_3"/>
      <w:r w:rsidRPr="00212B96">
        <w:rPr>
          <w:rFonts w:ascii="Times New Roman" w:hAnsi="Times New Roman"/>
          <w:b/>
          <w:sz w:val="22"/>
          <w:lang w:val="lt-LT"/>
        </w:rPr>
        <w:t>2.7 straipsnis. Nepilnamečių iki keturiolikos metų civilinis veiksnumas</w:t>
      </w:r>
    </w:p>
    <w:bookmarkEnd w:id="2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nepilnamečius iki keturiolikos metų sandorius jų vardu sudaro tėvai arba globėjai.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Pagal nepilnamečio iki keturiolikos metų sutartines prievoles atsako jo atstovai pagal įstatymą, jeigu neįrodo, kad prievolė buvo pažeista ne dėl jų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
        <w:ind w:left="2250" w:hanging="1530"/>
        <w:rPr>
          <w:rFonts w:ascii="Times New Roman" w:hAnsi="Times New Roman"/>
          <w:sz w:val="22"/>
        </w:rPr>
      </w:pPr>
      <w:bookmarkStart w:id="236" w:name="straipsnis8_3"/>
      <w:r w:rsidRPr="00212B96">
        <w:rPr>
          <w:rFonts w:ascii="Times New Roman" w:hAnsi="Times New Roman"/>
          <w:sz w:val="22"/>
        </w:rPr>
        <w:t xml:space="preserve">2.8 straipsnis. Nepilnamečių nuo keturiolikos iki aštuoniolikos metų civilinis veiksnumas </w:t>
      </w:r>
    </w:p>
    <w:bookmarkEnd w:id="2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Nepilnamečių nuo keturiolikos iki aštuoniolikos metų teisę padėti į kredito įstaigas indėlius ir jais disponuoti nustato teisės aktai.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Nepilnamečiai nuo keturiolikos iki aštuoniolikos metų patys atsako pagal savo sutartines prievoles.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37" w:name="straipsnis9_3"/>
      <w:r w:rsidRPr="00212B96">
        <w:rPr>
          <w:rFonts w:ascii="Times New Roman" w:hAnsi="Times New Roman"/>
          <w:b/>
          <w:sz w:val="22"/>
          <w:lang w:val="lt-LT"/>
        </w:rPr>
        <w:t>2.9 straipsnis. Nepilnamečių pripažinimas veiksniais (emancipacija)</w:t>
      </w:r>
    </w:p>
    <w:bookmarkEnd w:id="2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E97A4F" w:rsidRPr="00212B96" w:rsidRDefault="00E97A4F">
      <w:pPr>
        <w:pStyle w:val="Heading3"/>
        <w:spacing w:line="240" w:lineRule="auto"/>
        <w:rPr>
          <w:rFonts w:ascii="Times New Roman" w:hAnsi="Times New Roman"/>
          <w:caps/>
          <w:sz w:val="22"/>
        </w:rPr>
      </w:pPr>
    </w:p>
    <w:p w:rsidR="00E97A4F" w:rsidRPr="00212B96" w:rsidRDefault="00E97A4F">
      <w:pPr>
        <w:pStyle w:val="Heading3"/>
        <w:spacing w:line="240" w:lineRule="auto"/>
        <w:rPr>
          <w:rFonts w:ascii="Times New Roman" w:hAnsi="Times New Roman"/>
          <w:caps/>
          <w:sz w:val="22"/>
        </w:rPr>
      </w:pPr>
      <w:bookmarkStart w:id="238" w:name="skirsnis13"/>
      <w:r w:rsidRPr="00212B96">
        <w:rPr>
          <w:rFonts w:ascii="Times New Roman" w:hAnsi="Times New Roman"/>
          <w:caps/>
          <w:sz w:val="22"/>
        </w:rPr>
        <w:t>Trečiasis skirsnis</w:t>
      </w:r>
    </w:p>
    <w:bookmarkEnd w:id="238"/>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Fizinio asmens pripažinimas neveiksniu ar ribotai veiksniu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9" w:name="straipsnis10_3"/>
      <w:r w:rsidRPr="00212B96">
        <w:rPr>
          <w:rFonts w:ascii="Times New Roman" w:hAnsi="Times New Roman"/>
          <w:b/>
          <w:sz w:val="22"/>
          <w:lang w:val="lt-LT"/>
        </w:rPr>
        <w:t>2.10 straipsnis. Fizinio asmens pripažinimas neveiksniu</w:t>
      </w:r>
    </w:p>
    <w:bookmarkEnd w:id="2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Pripažinto neveiksniu asmens vardu sandorius sudaro jo globėjas. Globėjo teises ir pareigas nustato šio kodekso trečiosios knygos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40" w:name="straipsnis11_3"/>
      <w:r w:rsidRPr="00212B96">
        <w:rPr>
          <w:rFonts w:ascii="Times New Roman" w:hAnsi="Times New Roman"/>
          <w:b/>
          <w:sz w:val="22"/>
          <w:lang w:val="lt-LT"/>
        </w:rPr>
        <w:t>2.11 straipsnis. Fizinių asmenų civilinio veiksnumo apribojimas</w:t>
      </w:r>
    </w:p>
    <w:bookmarkEnd w:id="2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skolinti ir skolintis pinigų, jeigu suma didesnė kaip du vidutiniai mėnesiniai darbo užmokesčiai (bruto);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garantuoti ar laiduoti už kitą asmenį;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sudaryti savo turto perleidimo ar teisę į šį turtą suvaržančius sandorius;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sudaryti arbitražinį susitarimą;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pareikšti ieškinį, susijusį su ta jo civilinio veiksnumo dalimi, kur jo veiksnumas apribotas;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priimti arba atsisakyti priimti palikimą;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sudaryti statinio (buto) statybos ar kapitalinio remonto rangos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sudaryti savo turto nuomos ar panaudos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gali nustatyti, kad rūpintojo sutikimas taip pat reikalingas sudaryti ir kitiems šio straipsnio 2 dalyje nenumatytiems sandoriams.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Pilnametis ribotai veiksnus asmuo asmeniškai atsako pagal savo sutartines ir nesutartines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7. Santykiams, susijusiems su neveiksnaus ar ribotai veiksnaus fizinio asmens turtinių ir neturtinių teisių įgyvendinimu ir gynimu,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i/>
          <w:sz w:val="22"/>
          <w:lang w:val="lt-LT"/>
        </w:rPr>
        <w:t xml:space="preserve"> </w:t>
      </w:r>
      <w:r w:rsidRPr="00212B96">
        <w:rPr>
          <w:rFonts w:ascii="Times New Roman" w:hAnsi="Times New Roman"/>
          <w:sz w:val="22"/>
          <w:lang w:val="lt-LT"/>
        </w:rPr>
        <w:t>taikomi šio kodekso trečiosios knygos VII dalies straipsniai.</w:t>
      </w:r>
    </w:p>
    <w:p w:rsidR="00E97A4F" w:rsidRPr="00212B96" w:rsidRDefault="00E97A4F">
      <w:pPr>
        <w:ind w:firstLine="720"/>
        <w:jc w:val="both"/>
        <w:rPr>
          <w:rFonts w:ascii="Times New Roman" w:hAnsi="Times New Roman"/>
          <w:sz w:val="22"/>
          <w:lang w:val="lt-LT"/>
        </w:rPr>
      </w:pPr>
    </w:p>
    <w:p w:rsidR="008A41A8" w:rsidRPr="00212B96" w:rsidRDefault="008A41A8" w:rsidP="008A41A8">
      <w:pPr>
        <w:ind w:firstLine="720"/>
        <w:jc w:val="both"/>
        <w:rPr>
          <w:rFonts w:ascii="Times New Roman" w:hAnsi="Times New Roman"/>
          <w:b/>
          <w:bCs/>
          <w:iCs/>
          <w:sz w:val="22"/>
          <w:szCs w:val="22"/>
          <w:lang w:val="lt-LT"/>
        </w:rPr>
      </w:pPr>
      <w:bookmarkStart w:id="241" w:name="straipsnis11_1p"/>
      <w:r w:rsidRPr="00212B96">
        <w:rPr>
          <w:rFonts w:ascii="Times New Roman" w:hAnsi="Times New Roman"/>
          <w:b/>
          <w:bCs/>
          <w:sz w:val="22"/>
          <w:szCs w:val="22"/>
          <w:lang w:val="lt-LT"/>
        </w:rPr>
        <w:t>2.11</w:t>
      </w:r>
      <w:r w:rsidRPr="00212B96">
        <w:rPr>
          <w:rFonts w:ascii="Times New Roman" w:hAnsi="Times New Roman"/>
          <w:b/>
          <w:bCs/>
          <w:sz w:val="22"/>
          <w:szCs w:val="22"/>
          <w:vertAlign w:val="superscript"/>
          <w:lang w:val="lt-LT"/>
        </w:rPr>
        <w:t xml:space="preserve">1 </w:t>
      </w:r>
      <w:r w:rsidRPr="00212B96">
        <w:rPr>
          <w:rFonts w:ascii="Times New Roman" w:hAnsi="Times New Roman"/>
          <w:b/>
          <w:bCs/>
          <w:iCs/>
          <w:sz w:val="22"/>
          <w:szCs w:val="22"/>
          <w:lang w:val="lt-LT"/>
        </w:rPr>
        <w:t>straipsnis. Neveiksnių ir ribotai veiksnių asmenų registras</w:t>
      </w:r>
    </w:p>
    <w:bookmarkEnd w:id="241"/>
    <w:p w:rsidR="008A41A8" w:rsidRPr="00212B96" w:rsidRDefault="008A41A8" w:rsidP="008A41A8">
      <w:pPr>
        <w:ind w:firstLine="720"/>
        <w:jc w:val="both"/>
        <w:rPr>
          <w:rFonts w:ascii="Times New Roman" w:hAnsi="Times New Roman"/>
          <w:bCs/>
          <w:iCs/>
          <w:sz w:val="22"/>
          <w:szCs w:val="22"/>
          <w:lang w:val="lt-LT"/>
        </w:rPr>
      </w:pPr>
      <w:r w:rsidRPr="00212B96">
        <w:rPr>
          <w:rFonts w:ascii="Times New Roman" w:hAnsi="Times New Roman"/>
          <w:bCs/>
          <w:iCs/>
          <w:sz w:val="22"/>
          <w:szCs w:val="22"/>
          <w:lang w:val="lt-LT"/>
        </w:rPr>
        <w:t xml:space="preserve">1. </w:t>
      </w:r>
      <w:r w:rsidRPr="00212B96">
        <w:rPr>
          <w:rFonts w:ascii="Times New Roman" w:hAnsi="Times New Roman"/>
          <w:sz w:val="22"/>
          <w:szCs w:val="22"/>
          <w:lang w:val="lt-LT"/>
        </w:rPr>
        <w:t>Neveiksnių ir ribotai veiksnių asmenų registre registruojami asmenys, kurie teismo tvarka pripažinti neveiksniais arba kurių civilinis veiksnumas apribotas, nepilnamečiai nuo keturiolikos iki aštuoniolikos metų šio kodekso 2.8 straipsnio 3 dalyje nustatytais atvejais, šių asmenų globėjai ir rūpintojai ir tvarkomi dėl jų teismo priimtų sprendimų duomenys apie veiksnumo ar veiksnumo apribojimo nustatymą ir panaikinimą. Neveiksnių ir ribotai veiksnių asmenų registras yra neviešas valstybės registras.</w:t>
      </w:r>
    </w:p>
    <w:p w:rsidR="008A41A8" w:rsidRPr="00212B96" w:rsidRDefault="008A41A8" w:rsidP="008A41A8">
      <w:pPr>
        <w:ind w:firstLine="720"/>
        <w:jc w:val="both"/>
        <w:rPr>
          <w:rFonts w:ascii="Times New Roman" w:hAnsi="Times New Roman"/>
          <w:bCs/>
          <w:iCs/>
          <w:sz w:val="22"/>
          <w:szCs w:val="22"/>
          <w:lang w:val="lt-LT"/>
        </w:rPr>
      </w:pPr>
      <w:r w:rsidRPr="00212B96">
        <w:rPr>
          <w:rFonts w:ascii="Times New Roman" w:hAnsi="Times New Roman"/>
          <w:bCs/>
          <w:iCs/>
          <w:sz w:val="22"/>
          <w:szCs w:val="22"/>
          <w:lang w:val="lt-LT"/>
        </w:rPr>
        <w:t xml:space="preserve">2. Vadovaujančioji neveiksnių ir ribotai veiksnių asmenų registro tvarkymo įstaiga yra Lietuvos Respublikos teisingumo ministerija, šio registro tvarkymo įstaiga – Centrinė hipotekos įstaiga. Registro duomenys tvarkomi Neveiksnių ir ribotai veiksnių asmenų registro nuostatų nustatyta tvarka. </w:t>
      </w:r>
    </w:p>
    <w:p w:rsidR="008A41A8" w:rsidRPr="00212B96" w:rsidRDefault="008A41A8" w:rsidP="008A41A8">
      <w:pPr>
        <w:ind w:firstLine="720"/>
        <w:jc w:val="both"/>
        <w:rPr>
          <w:rFonts w:ascii="Times New Roman" w:hAnsi="Times New Roman"/>
          <w:bCs/>
          <w:iCs/>
          <w:sz w:val="22"/>
          <w:szCs w:val="22"/>
          <w:lang w:val="lt-LT"/>
        </w:rPr>
      </w:pPr>
      <w:r w:rsidRPr="00212B96">
        <w:rPr>
          <w:rFonts w:ascii="Times New Roman" w:hAnsi="Times New Roman"/>
          <w:bCs/>
          <w:iCs/>
          <w:sz w:val="22"/>
          <w:szCs w:val="22"/>
          <w:lang w:val="lt-LT"/>
        </w:rPr>
        <w:t>3. Neveiksnių ir ribotai veiksnių asmenų registro duomenys Neveiksnių ir ribotai veiksnių asmenų registro nuostatų nustatyta tvarka teikiami tik turintiems įstatymų ir kitų teisės aktų nustatytą teisę šiuos duomenis gauti duomenų gavėjams jų tiesioginėms funkcijoms atlikti.</w:t>
      </w:r>
    </w:p>
    <w:p w:rsidR="008A41A8" w:rsidRPr="00212B96" w:rsidRDefault="008A41A8" w:rsidP="008A41A8">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Įstatymas papildytas straipsniu: </w:t>
      </w:r>
    </w:p>
    <w:p w:rsidR="008A41A8" w:rsidRPr="00212B96" w:rsidRDefault="008A41A8" w:rsidP="008A41A8">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67" w:history="1">
        <w:r w:rsidRPr="00212B96">
          <w:rPr>
            <w:rStyle w:val="Hyperlink"/>
            <w:rFonts w:ascii="Times New Roman" w:hAnsi="Times New Roman"/>
            <w:i/>
            <w:sz w:val="20"/>
            <w:lang w:val="lt-LT"/>
          </w:rPr>
          <w:t>XI-1031</w:t>
        </w:r>
      </w:hyperlink>
      <w:r w:rsidRPr="00212B96">
        <w:rPr>
          <w:rFonts w:ascii="Times New Roman" w:hAnsi="Times New Roman"/>
          <w:i/>
          <w:sz w:val="20"/>
          <w:lang w:val="lt-LT"/>
        </w:rPr>
        <w:t xml:space="preserve">, 2010-09-23,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2010, Nr. 126-6456 (2010-10-26)</w:t>
      </w:r>
    </w:p>
    <w:p w:rsidR="008A41A8" w:rsidRPr="00212B96" w:rsidRDefault="008A41A8" w:rsidP="008A41A8">
      <w:pPr>
        <w:ind w:firstLine="720"/>
        <w:jc w:val="both"/>
        <w:rPr>
          <w:rFonts w:ascii="Times New Roman" w:hAnsi="Times New Roman"/>
          <w:bCs/>
          <w:iCs/>
          <w:sz w:val="22"/>
          <w:szCs w:val="22"/>
          <w:lang w:val="lt-LT"/>
        </w:rPr>
      </w:pPr>
    </w:p>
    <w:p w:rsidR="00E97A4F" w:rsidRPr="00212B96" w:rsidRDefault="00E97A4F">
      <w:pPr>
        <w:pStyle w:val="Heading3"/>
        <w:spacing w:line="240" w:lineRule="auto"/>
        <w:rPr>
          <w:rFonts w:ascii="Times New Roman" w:hAnsi="Times New Roman"/>
          <w:caps/>
          <w:sz w:val="22"/>
        </w:rPr>
      </w:pPr>
      <w:bookmarkStart w:id="242" w:name="skirsnis14"/>
      <w:r w:rsidRPr="00212B96">
        <w:rPr>
          <w:rFonts w:ascii="Times New Roman" w:hAnsi="Times New Roman"/>
          <w:caps/>
          <w:sz w:val="22"/>
        </w:rPr>
        <w:t>Ketvirtasis skirsnis</w:t>
      </w:r>
    </w:p>
    <w:bookmarkEnd w:id="242"/>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 xml:space="preserve">Fizinio asmens nuolatinė gyvenamoji vieta </w:t>
      </w:r>
      <w:r w:rsidRPr="00212B96">
        <w:rPr>
          <w:rFonts w:ascii="Times New Roman" w:hAnsi="Times New Roman"/>
          <w:b/>
          <w:caps/>
          <w:sz w:val="22"/>
          <w:lang w:val="lt-LT"/>
        </w:rPr>
        <w:br/>
        <w:t>ir gyvenamoji vieta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43" w:name="straipsnis12_3"/>
      <w:r w:rsidRPr="00212B96">
        <w:rPr>
          <w:rFonts w:ascii="Times New Roman" w:hAnsi="Times New Roman"/>
          <w:b/>
          <w:sz w:val="22"/>
          <w:lang w:val="lt-LT"/>
        </w:rPr>
        <w:t>2.12 straipsnis. Fizinio asmens nuolatinė gyvenamoji vieta</w:t>
      </w:r>
    </w:p>
    <w:bookmarkEnd w:id="2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Fizinio asmens nuolatinė gyvenamoji vieta laikoma nepasikeitusia tol, kol jis įgyja kitą nuolatinę gyvenamąją vietą.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44" w:name="straipsnis13_3"/>
      <w:r w:rsidRPr="00212B96">
        <w:rPr>
          <w:rFonts w:ascii="Times New Roman" w:hAnsi="Times New Roman"/>
          <w:b/>
          <w:sz w:val="22"/>
          <w:lang w:val="lt-LT"/>
        </w:rPr>
        <w:t>2.13 straipsnis. Neveiksnių fizinių asmenų nuolatinė gyvenamoji vieta</w:t>
      </w:r>
    </w:p>
    <w:bookmarkEnd w:id="2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45" w:name="straipsnis14_3"/>
      <w:r w:rsidRPr="00212B96">
        <w:rPr>
          <w:rFonts w:ascii="Times New Roman" w:hAnsi="Times New Roman"/>
          <w:b/>
          <w:sz w:val="22"/>
          <w:lang w:val="lt-LT"/>
        </w:rPr>
        <w:t>2.14 straipsnis. Nepilnamečių fizinių asmenų nuolatinė gyvenamoji vieta</w:t>
      </w:r>
    </w:p>
    <w:bookmarkEnd w:id="2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Nepilnamečių fizinių asmenų nuolatine gyvenamąja vieta laikoma jų tėvų ar globėjų (rūpintojų) nuolatinė gyvenamoji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46" w:name="straipsnis15_3"/>
      <w:r w:rsidRPr="00212B96">
        <w:rPr>
          <w:rFonts w:ascii="Times New Roman" w:hAnsi="Times New Roman"/>
          <w:b/>
          <w:sz w:val="22"/>
          <w:lang w:val="lt-LT"/>
        </w:rPr>
        <w:t>2.15 straipsnis. Sandorio šalių teisė pasirinkti nuolatinę gyvenamąją vietą</w:t>
      </w:r>
    </w:p>
    <w:bookmarkEnd w:id="2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Sandorio šalys turi teisę raštu pasirinkti nuolatinę gyvenamąją vietą sandoriui vykdyti ir iš to sandorio kylančioms teisėms įgyvendinti.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47" w:name="straipsnis16_3"/>
      <w:r w:rsidRPr="00212B96">
        <w:rPr>
          <w:rFonts w:ascii="Times New Roman" w:hAnsi="Times New Roman"/>
          <w:b/>
          <w:sz w:val="22"/>
          <w:lang w:val="lt-LT"/>
        </w:rPr>
        <w:t>2.16 straipsnis. Fizinio asmens gyvenamoji vieta</w:t>
      </w:r>
    </w:p>
    <w:bookmarkEnd w:id="2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gyvenamąja vieta laikoma vieta, kurioje jis faktiškai dažniausiai gyvena.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48" w:name="straipsnis17_3"/>
      <w:r w:rsidRPr="00212B96">
        <w:rPr>
          <w:rFonts w:ascii="Times New Roman" w:hAnsi="Times New Roman"/>
          <w:b/>
          <w:sz w:val="22"/>
          <w:lang w:val="lt-LT"/>
        </w:rPr>
        <w:t>2.17 straipsnis. Gyvenamosios vietos nustatymo kriterijai</w:t>
      </w:r>
    </w:p>
    <w:bookmarkEnd w:id="2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Nustatant fizinio asmens gyvenamąją vietą, atsižvelgiama į asmens faktinio gyvenimo toje vietoje trukmę ir tęstinumą, duomenis apie asmens gyvenamąją vietą </w:t>
      </w:r>
      <w:proofErr w:type="spellStart"/>
      <w:r w:rsidRPr="00212B96">
        <w:rPr>
          <w:rFonts w:ascii="Times New Roman" w:hAnsi="Times New Roman"/>
          <w:sz w:val="22"/>
          <w:lang w:val="lt-LT"/>
        </w:rPr>
        <w:t>viešuosiuose</w:t>
      </w:r>
      <w:proofErr w:type="spellEnd"/>
      <w:r w:rsidRPr="00212B96">
        <w:rPr>
          <w:rFonts w:ascii="Times New Roman" w:hAnsi="Times New Roman"/>
          <w:sz w:val="22"/>
          <w:lang w:val="lt-LT"/>
        </w:rPr>
        <w:t xml:space="preserve"> registruose, taip pat į paties asmens viešus pareiškimus apie savo gyvenamąją vietą.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fizinio asmens gyvenamoji vieta nežinoma arba ją nustatyti neįmanoma, tokio asmens gyvenamąja vieta laikoma paskutinė žinoma jo gyvenamoji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3"/>
        <w:spacing w:line="240" w:lineRule="auto"/>
        <w:rPr>
          <w:rFonts w:ascii="Times New Roman" w:hAnsi="Times New Roman"/>
          <w:caps/>
          <w:sz w:val="22"/>
        </w:rPr>
      </w:pPr>
      <w:bookmarkStart w:id="249" w:name="skirsnis15"/>
      <w:r w:rsidRPr="00212B96">
        <w:rPr>
          <w:rFonts w:ascii="Times New Roman" w:hAnsi="Times New Roman"/>
          <w:caps/>
          <w:sz w:val="22"/>
        </w:rPr>
        <w:t>Penktasis skirsnis</w:t>
      </w:r>
    </w:p>
    <w:bookmarkEnd w:id="249"/>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Civilinės būklės aktai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0" w:name="straipsnis18_3"/>
      <w:r w:rsidRPr="00212B96">
        <w:rPr>
          <w:rFonts w:ascii="Times New Roman" w:hAnsi="Times New Roman"/>
          <w:b/>
          <w:sz w:val="22"/>
          <w:lang w:val="lt-LT"/>
        </w:rPr>
        <w:t>2.18 straipsnis. Civilinės būklės aktų valstybinė registracija</w:t>
      </w:r>
    </w:p>
    <w:bookmarkEnd w:id="2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Valstybė privalomai registruoja šiuos civilinės būklės aktus: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asmens gimimą;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mirtį;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santuokos sudarymą;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santuokos nutraukimą;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įvaikinimą;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tėvystės (motinystės) pripažinimą ir nustatymą;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vardo ir pavardės pakeitimą;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asmens lyties pakeitimą;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partnerystę.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1" w:name="straipsnis19_3"/>
      <w:r w:rsidRPr="00212B96">
        <w:rPr>
          <w:rFonts w:ascii="Times New Roman" w:hAnsi="Times New Roman"/>
          <w:b/>
          <w:sz w:val="22"/>
          <w:lang w:val="lt-LT"/>
        </w:rPr>
        <w:t>2.19 straipsnis. Civilinės būklės aktų registravimo tvarka</w:t>
      </w:r>
    </w:p>
    <w:bookmarkEnd w:id="2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Civilinės būklės aktų registravimo, aktų įrašų keitimo, papildymo ir ištaisymo tvarką nustato šio kodekso trečioji knyga.</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252" w:name="skyrius10"/>
      <w:r w:rsidRPr="00212B96">
        <w:rPr>
          <w:rFonts w:ascii="Times New Roman" w:hAnsi="Times New Roman"/>
          <w:b/>
          <w:caps/>
          <w:sz w:val="22"/>
          <w:lang w:val="lt-LT"/>
        </w:rPr>
        <w:t>II skyrius</w:t>
      </w:r>
    </w:p>
    <w:bookmarkEnd w:id="252"/>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SPECIFINĖS FIZINIŲ ASMENŲ CIVILINĖS TEISĖS </w:t>
      </w:r>
      <w:r w:rsidRPr="00212B96">
        <w:rPr>
          <w:rFonts w:ascii="Times New Roman" w:hAnsi="Times New Roman"/>
          <w:b/>
          <w:sz w:val="22"/>
          <w:lang w:val="lt-LT"/>
        </w:rPr>
        <w:br/>
        <w:t>IR JŲ ĮGYVENDINIMAS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53" w:name="straipsnis20_3"/>
      <w:r w:rsidRPr="00212B96">
        <w:rPr>
          <w:rFonts w:ascii="Times New Roman" w:hAnsi="Times New Roman"/>
          <w:b/>
          <w:sz w:val="22"/>
          <w:lang w:val="lt-LT"/>
        </w:rPr>
        <w:t>2.20 straipsnis. Teisė į vardą</w:t>
      </w:r>
    </w:p>
    <w:bookmarkEnd w:id="2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Fizinis asmuo turi teisę naudoti savo pilną ar sutrumpintą vardą (vardus) ir reikalauti iš kitų asmenų nesinaudoti ir neveikti jo vardu be leidimo.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Fizinio asmens pavardės ir vardo pakeitimo pagrindus ir tvarką nustato teisės aktai.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4" w:name="straipsnis21_3"/>
      <w:r w:rsidRPr="00212B96">
        <w:rPr>
          <w:rFonts w:ascii="Times New Roman" w:hAnsi="Times New Roman"/>
          <w:b/>
          <w:sz w:val="22"/>
          <w:lang w:val="lt-LT"/>
        </w:rPr>
        <w:t>2.21 straipsnis. Teisės į vardą gynimas</w:t>
      </w:r>
    </w:p>
    <w:bookmarkEnd w:id="2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Tokį ieškinį po fizinio asmens mirties turi teisę pareikšti jo sutuoktinis, tėvai ar vaikai.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5" w:name="straipsnis22_3"/>
      <w:r w:rsidRPr="00212B96">
        <w:rPr>
          <w:rFonts w:ascii="Times New Roman" w:hAnsi="Times New Roman"/>
          <w:b/>
          <w:sz w:val="22"/>
          <w:lang w:val="lt-LT"/>
        </w:rPr>
        <w:t>2.22 straipsnis. Teisė į atvaizdą</w:t>
      </w:r>
    </w:p>
    <w:bookmarkEnd w:id="2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6" w:name="straipsnis23_3"/>
      <w:r w:rsidRPr="00212B96">
        <w:rPr>
          <w:rFonts w:ascii="Times New Roman" w:hAnsi="Times New Roman"/>
          <w:b/>
          <w:sz w:val="22"/>
          <w:lang w:val="lt-LT"/>
        </w:rPr>
        <w:t>2.23 straipsnis. Teisė į privatų gyvenimą ir jo slaptumą</w:t>
      </w:r>
    </w:p>
    <w:bookmarkEnd w:id="2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straipsnio 1 ir 3 dalyse numatyti apribojimai, susiję su informacijos apie asmenį skelbimu ir rinkimu, netaikomi, kai tai daroma motyvuotu teismo sprendimu.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7" w:name="straipsnis24_3"/>
      <w:r w:rsidRPr="00212B96">
        <w:rPr>
          <w:rFonts w:ascii="Times New Roman" w:hAnsi="Times New Roman"/>
          <w:b/>
          <w:sz w:val="22"/>
          <w:lang w:val="lt-LT"/>
        </w:rPr>
        <w:t>2.24 straipsnis. Asmens garbės ir orumo gynimas</w:t>
      </w:r>
    </w:p>
    <w:bookmarkEnd w:id="2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jog paskleisti duomenys neatitinka tikrovės, kol juos paskleidęs asmuo neįrodo priešingai.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Reikalavimą atlyginti turtinę ir neturtinę žalą nagrinėja teismas, nepaisydamas to, ar tokius duomenis paskleidęs asmuo juos paneigė, ar ne.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Šio straipsnio taisyklės taip pat yra taikomos ginant pažeistą juridinio asmens dalykinę reputaciją.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Šio straipsnio taisyklės netaikomos teismo proceso dalyviams, kurie už teismo posėdžio metu pasakytas kalbas bei teismo dokumentuose paskelbtus duomenis neatsako.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8" w:name="straipsnis25_3"/>
      <w:r w:rsidRPr="00212B96">
        <w:rPr>
          <w:rFonts w:ascii="Times New Roman" w:hAnsi="Times New Roman"/>
          <w:b/>
          <w:sz w:val="22"/>
          <w:lang w:val="lt-LT"/>
        </w:rPr>
        <w:t>2.25 straipsnis. Teisė į kūno neliečiamumą ir vientisumą</w:t>
      </w:r>
    </w:p>
    <w:bookmarkEnd w:id="2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Asmuo raštu gali nustatyti savo kūno panaudojimo būdą po mirties, laidojimo tvarką ir būdą.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Žmogaus audinių ir organų donorystės ir transplantacijos tvarką nustato atskiras įstatymas.</w:t>
      </w:r>
    </w:p>
    <w:p w:rsidR="00E97A4F" w:rsidRPr="00212B96" w:rsidRDefault="00E97A4F">
      <w:pPr>
        <w:pStyle w:val="BodyText2"/>
        <w:ind w:firstLine="720"/>
        <w:rPr>
          <w:i w:val="0"/>
          <w:sz w:val="22"/>
        </w:rPr>
      </w:pPr>
      <w:r w:rsidRPr="00212B96">
        <w:rPr>
          <w:i w:val="0"/>
          <w:sz w:val="22"/>
        </w:rPr>
        <w:t>5. Žmogaus kūnas, jo dalys ar organai ir audiniai negali būti komercinių sandorių dalyku. Tokie sandoriai yra niekiniai.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Asmuo, kurio teisė į kūno neliečiamumą ir vientisumą buvo pažeista, turi teisę reikalauti iš kaltų asmenų atlyginti turtinę ir neturtinę žalą.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59" w:name="straipsnis26_3"/>
      <w:r w:rsidRPr="00212B96">
        <w:rPr>
          <w:rFonts w:ascii="Times New Roman" w:hAnsi="Times New Roman"/>
          <w:b/>
          <w:sz w:val="22"/>
          <w:lang w:val="lt-LT"/>
        </w:rPr>
        <w:t>2.26 straipsnis. Neleistinumas apriboti fizinio asmens laisvę</w:t>
      </w:r>
    </w:p>
    <w:bookmarkEnd w:id="2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w:t>
      </w:r>
      <w:proofErr w:type="spellStart"/>
      <w:r w:rsidRPr="00212B96">
        <w:rPr>
          <w:rFonts w:ascii="Times New Roman" w:hAnsi="Times New Roman"/>
          <w:sz w:val="22"/>
          <w:lang w:val="lt-LT"/>
        </w:rPr>
        <w:t>hospitalizacija</w:t>
      </w:r>
      <w:proofErr w:type="spellEnd"/>
      <w:r w:rsidRPr="00212B96">
        <w:rPr>
          <w:rFonts w:ascii="Times New Roman" w:hAnsi="Times New Roman"/>
          <w:sz w:val="22"/>
          <w:lang w:val="lt-LT"/>
        </w:rPr>
        <w:t xml:space="preserve"> gali būti pratęsta tik įstatymų nustatyta tvarka teismo leidimu. Jeigu asmuo yra neveiksnus, sutikimą priverstinei jo </w:t>
      </w:r>
      <w:proofErr w:type="spellStart"/>
      <w:r w:rsidRPr="00212B96">
        <w:rPr>
          <w:rFonts w:ascii="Times New Roman" w:hAnsi="Times New Roman"/>
          <w:sz w:val="22"/>
          <w:lang w:val="lt-LT"/>
        </w:rPr>
        <w:t>hospitalizacijai</w:t>
      </w:r>
      <w:proofErr w:type="spellEnd"/>
      <w:r w:rsidRPr="00212B96">
        <w:rPr>
          <w:rFonts w:ascii="Times New Roman" w:hAnsi="Times New Roman"/>
          <w:sz w:val="22"/>
          <w:lang w:val="lt-LT"/>
        </w:rPr>
        <w:t xml:space="preserve">, tačiau ne ilgiau kaip dvi paras, gali duoti asmens globėjas. Neveiksnaus asmens priverstinė </w:t>
      </w:r>
      <w:proofErr w:type="spellStart"/>
      <w:r w:rsidRPr="00212B96">
        <w:rPr>
          <w:rFonts w:ascii="Times New Roman" w:hAnsi="Times New Roman"/>
          <w:sz w:val="22"/>
          <w:lang w:val="lt-LT"/>
        </w:rPr>
        <w:t>hospitalizacija</w:t>
      </w:r>
      <w:proofErr w:type="spellEnd"/>
      <w:r w:rsidRPr="00212B96">
        <w:rPr>
          <w:rFonts w:ascii="Times New Roman" w:hAnsi="Times New Roman"/>
          <w:sz w:val="22"/>
          <w:lang w:val="lt-LT"/>
        </w:rPr>
        <w:t xml:space="preserve"> po to gali būti pratęsta tik įstatymų nustatyta tvarka teismo leidimu.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Asmenys, neteisėtai apriboję fizinio asmens laisvę, privalo atlyginti jam padarytą turtinę ir neturtinę žalą.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60" w:name="straipsnis27_3"/>
      <w:r w:rsidRPr="00212B96">
        <w:rPr>
          <w:rFonts w:ascii="Times New Roman" w:hAnsi="Times New Roman"/>
          <w:b/>
          <w:sz w:val="22"/>
          <w:lang w:val="lt-LT"/>
        </w:rPr>
        <w:t>2.27 straipsnis. Teisė pakeisti lytį</w:t>
      </w:r>
    </w:p>
    <w:bookmarkEnd w:id="2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Nesusituokęs pilnametis asmuo turi teisę medicininiu būdu pakeisti savo lytį, jeigu tai mediciniškai įmanoma. Toks asmens prašymas turi būti išreikštas raštu.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Lyties pakeitimo sąlygas ir tvarką nustato įstatymai.</w:t>
      </w:r>
    </w:p>
    <w:p w:rsidR="00E97A4F" w:rsidRPr="00212B96" w:rsidRDefault="00E97A4F">
      <w:pPr>
        <w:ind w:firstLine="720"/>
        <w:jc w:val="both"/>
        <w:rPr>
          <w:rFonts w:ascii="Times New Roman" w:hAnsi="Times New Roman"/>
          <w:b/>
          <w:sz w:val="22"/>
          <w:lang w:val="lt-LT"/>
        </w:rPr>
      </w:pPr>
    </w:p>
    <w:p w:rsidR="00E97A4F" w:rsidRPr="00212B96" w:rsidRDefault="00E97A4F">
      <w:pPr>
        <w:pStyle w:val="BodyText"/>
        <w:jc w:val="center"/>
        <w:rPr>
          <w:rFonts w:ascii="Times New Roman" w:hAnsi="Times New Roman"/>
          <w:caps/>
          <w:sz w:val="22"/>
        </w:rPr>
      </w:pPr>
      <w:bookmarkStart w:id="261" w:name="skyrius11"/>
      <w:r w:rsidRPr="00212B96">
        <w:rPr>
          <w:rFonts w:ascii="Times New Roman" w:hAnsi="Times New Roman"/>
          <w:caps/>
          <w:sz w:val="22"/>
        </w:rPr>
        <w:t>III</w:t>
      </w:r>
      <w:r w:rsidRPr="00212B96">
        <w:rPr>
          <w:rFonts w:ascii="Times New Roman" w:hAnsi="Times New Roman"/>
          <w:b w:val="0"/>
          <w:caps/>
          <w:sz w:val="22"/>
        </w:rPr>
        <w:t xml:space="preserve"> </w:t>
      </w:r>
      <w:r w:rsidRPr="00212B96">
        <w:rPr>
          <w:rFonts w:ascii="Times New Roman" w:hAnsi="Times New Roman"/>
          <w:caps/>
          <w:sz w:val="22"/>
        </w:rPr>
        <w:t>skyrius</w:t>
      </w:r>
    </w:p>
    <w:bookmarkEnd w:id="261"/>
    <w:p w:rsidR="00E97A4F" w:rsidRPr="00212B96" w:rsidRDefault="00E97A4F">
      <w:pPr>
        <w:pStyle w:val="BodyText"/>
        <w:jc w:val="center"/>
        <w:rPr>
          <w:rFonts w:ascii="Times New Roman" w:hAnsi="Times New Roman"/>
          <w:caps/>
          <w:sz w:val="22"/>
        </w:rPr>
      </w:pPr>
      <w:r w:rsidRPr="00212B96">
        <w:rPr>
          <w:rFonts w:ascii="Times New Roman" w:hAnsi="Times New Roman"/>
          <w:caps/>
          <w:sz w:val="22"/>
        </w:rPr>
        <w:t>FIZINIO ASMENS PRIPAŽINIMAS NEŽINIA KUR ESANČIu</w:t>
      </w:r>
    </w:p>
    <w:p w:rsidR="00E97A4F" w:rsidRPr="00212B96" w:rsidRDefault="00E97A4F">
      <w:pPr>
        <w:pStyle w:val="BodyText"/>
        <w:jc w:val="center"/>
        <w:rPr>
          <w:rFonts w:ascii="Times New Roman" w:hAnsi="Times New Roman"/>
          <w:caps/>
          <w:sz w:val="22"/>
        </w:rPr>
      </w:pPr>
      <w:r w:rsidRPr="00212B96">
        <w:rPr>
          <w:rFonts w:ascii="Times New Roman" w:hAnsi="Times New Roman"/>
          <w:caps/>
          <w:sz w:val="22"/>
        </w:rPr>
        <w:t>AR PASKELBIMAS MIRUSIU</w:t>
      </w:r>
    </w:p>
    <w:p w:rsidR="00E97A4F" w:rsidRPr="00212B96" w:rsidRDefault="00E97A4F">
      <w:pPr>
        <w:pStyle w:val="BodyText"/>
        <w:ind w:firstLine="720"/>
        <w:rPr>
          <w:rFonts w:ascii="Times New Roman" w:hAnsi="Times New Roman"/>
          <w:caps/>
          <w:sz w:val="22"/>
        </w:rPr>
      </w:pPr>
    </w:p>
    <w:p w:rsidR="00E97A4F" w:rsidRPr="00212B96" w:rsidRDefault="00E97A4F">
      <w:pPr>
        <w:ind w:firstLine="720"/>
        <w:jc w:val="both"/>
        <w:rPr>
          <w:rFonts w:ascii="Times New Roman" w:hAnsi="Times New Roman"/>
          <w:b/>
          <w:sz w:val="22"/>
          <w:lang w:val="lt-LT"/>
        </w:rPr>
      </w:pPr>
      <w:bookmarkStart w:id="262" w:name="straipsnis28_3"/>
      <w:r w:rsidRPr="00212B96">
        <w:rPr>
          <w:rFonts w:ascii="Times New Roman" w:hAnsi="Times New Roman"/>
          <w:b/>
          <w:sz w:val="22"/>
          <w:lang w:val="lt-LT"/>
        </w:rPr>
        <w:t>2.28 straipsnis. Fizinio asmens pripažinimas nežinia kur esančiu</w:t>
      </w:r>
    </w:p>
    <w:bookmarkEnd w:id="2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Fizinį asmenį teismas gali pripažinti nežinia kur esančiu, jeigu jo gyvenamojoje vietoje vienerius metus nėra duomenų, kur jis yra.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negalima nustatyti dienos, kurią gauti apie nesantįjį paskutiniai duomenys, nežinia kur buvimo pradžia laikoma ateinančių metų sausio pirmoji diena.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63" w:name="straipsnis29_3"/>
      <w:r w:rsidRPr="00212B96">
        <w:rPr>
          <w:rFonts w:ascii="Times New Roman" w:hAnsi="Times New Roman"/>
          <w:b/>
          <w:sz w:val="22"/>
          <w:lang w:val="lt-LT"/>
        </w:rPr>
        <w:t>2.29 straipsnis. Nežinia kur esančio fizinio asmens turto apsauga</w:t>
      </w:r>
    </w:p>
    <w:bookmarkEnd w:id="2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Suinteresuotų asmenų arba prokuroro pareiškimu teismas skiria asmens, kurio buvimo vieta nežinoma, turto </w:t>
      </w:r>
      <w:proofErr w:type="spellStart"/>
      <w:r w:rsidRPr="00212B96">
        <w:rPr>
          <w:rFonts w:ascii="Times New Roman" w:hAnsi="Times New Roman"/>
          <w:sz w:val="22"/>
          <w:lang w:val="lt-LT"/>
        </w:rPr>
        <w:t>laikinąjį</w:t>
      </w:r>
      <w:proofErr w:type="spellEnd"/>
      <w:r w:rsidRPr="00212B96">
        <w:rPr>
          <w:rFonts w:ascii="Times New Roman" w:hAnsi="Times New Roman"/>
          <w:sz w:val="22"/>
          <w:lang w:val="lt-LT"/>
        </w:rPr>
        <w:t xml:space="preserve"> administratorių. </w:t>
      </w:r>
      <w:proofErr w:type="spellStart"/>
      <w:r w:rsidRPr="00212B96">
        <w:rPr>
          <w:rFonts w:ascii="Times New Roman" w:hAnsi="Times New Roman"/>
          <w:sz w:val="22"/>
          <w:lang w:val="lt-LT"/>
        </w:rPr>
        <w:t>Laikinuoju</w:t>
      </w:r>
      <w:proofErr w:type="spellEnd"/>
      <w:r w:rsidRPr="00212B96">
        <w:rPr>
          <w:rFonts w:ascii="Times New Roman" w:hAnsi="Times New Roman"/>
          <w:sz w:val="22"/>
          <w:lang w:val="lt-LT"/>
        </w:rPr>
        <w:t xml:space="preserve"> administratoriumi gali būti skiriamas asmens sutuoktinis, artimieji giminaičiai arba asmenys, suinteresuoti išsaugoti jo turtą. </w:t>
      </w:r>
      <w:proofErr w:type="spellStart"/>
      <w:r w:rsidRPr="00212B96">
        <w:rPr>
          <w:rFonts w:ascii="Times New Roman" w:hAnsi="Times New Roman"/>
          <w:sz w:val="22"/>
          <w:lang w:val="lt-LT"/>
        </w:rPr>
        <w:t>Laikinasis</w:t>
      </w:r>
      <w:proofErr w:type="spellEnd"/>
      <w:r w:rsidRPr="00212B96">
        <w:rPr>
          <w:rFonts w:ascii="Times New Roman" w:hAnsi="Times New Roman"/>
          <w:sz w:val="22"/>
          <w:lang w:val="lt-LT"/>
        </w:rPr>
        <w:t xml:space="preserve"> administratorius privalo inventorizuoti turtą ir imtis priemonių turtui išsaugoti. Administratoriaus atlyginimą nustato teismas, išskyrus atvejus, kai </w:t>
      </w:r>
      <w:proofErr w:type="spellStart"/>
      <w:r w:rsidRPr="00212B96">
        <w:rPr>
          <w:rFonts w:ascii="Times New Roman" w:hAnsi="Times New Roman"/>
          <w:sz w:val="22"/>
          <w:lang w:val="lt-LT"/>
        </w:rPr>
        <w:t>laikinuoju</w:t>
      </w:r>
      <w:proofErr w:type="spellEnd"/>
      <w:r w:rsidRPr="00212B96">
        <w:rPr>
          <w:rFonts w:ascii="Times New Roman" w:hAnsi="Times New Roman"/>
          <w:sz w:val="22"/>
          <w:lang w:val="lt-LT"/>
        </w:rPr>
        <w:t xml:space="preserve"> administratoriumi paskirtas asmens sutuoktinis ar artimasis giminaitis. Jie šias funkcijas atlieka neatlygintinai.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Laikinasis</w:t>
      </w:r>
      <w:proofErr w:type="spellEnd"/>
      <w:r w:rsidRPr="00212B96">
        <w:rPr>
          <w:rFonts w:ascii="Times New Roman" w:hAnsi="Times New Roman"/>
          <w:sz w:val="22"/>
          <w:lang w:val="lt-LT"/>
        </w:rPr>
        <w:t xml:space="preserve"> administratorius valdo turtą, iš to turto išlaiko asmenis, kuriuos nežinia kur esantysis privalo išlaikyti, apmoka nežinia kur esančio asmens skolas. Disponuoti turtu, jį įkeisti ar kitaip suvaržyti teises į turtą </w:t>
      </w:r>
      <w:proofErr w:type="spellStart"/>
      <w:r w:rsidRPr="00212B96">
        <w:rPr>
          <w:rFonts w:ascii="Times New Roman" w:hAnsi="Times New Roman"/>
          <w:sz w:val="22"/>
          <w:lang w:val="lt-LT"/>
        </w:rPr>
        <w:t>laikinasis</w:t>
      </w:r>
      <w:proofErr w:type="spellEnd"/>
      <w:r w:rsidRPr="00212B96">
        <w:rPr>
          <w:rFonts w:ascii="Times New Roman" w:hAnsi="Times New Roman"/>
          <w:sz w:val="22"/>
          <w:lang w:val="lt-LT"/>
        </w:rPr>
        <w:t xml:space="preserve"> administratorius gali tik teismo leidimu.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asmens, kurio buvimo vieta nežinoma, turtą sudaro įmonė, teismas skiria jos administratorių. Šis veikia įmonės savininko vardu.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teismo sprendimu asmuo yra pripažintas nežinia kur esančiu, jo turtui teismo nutartimi skiriamas nuolatinis administratorius.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Turto administratoriumi asmuo gali būti paskirtas tik jo sutikimu.</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264" w:name="straipsnis30_3"/>
      <w:r w:rsidRPr="00212B96">
        <w:rPr>
          <w:rFonts w:ascii="Times New Roman" w:hAnsi="Times New Roman"/>
          <w:b/>
          <w:sz w:val="22"/>
          <w:lang w:val="lt-LT"/>
        </w:rPr>
        <w:t>2.30 straipsnis. Sprendimo pripažinti fizinį asmenį nežinia kur esančiu panaikinimas</w:t>
      </w:r>
    </w:p>
    <w:bookmarkEnd w:id="2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65" w:name="straipsnis31_3"/>
      <w:r w:rsidRPr="00212B96">
        <w:rPr>
          <w:rFonts w:ascii="Times New Roman" w:hAnsi="Times New Roman"/>
          <w:b/>
          <w:sz w:val="22"/>
          <w:lang w:val="lt-LT"/>
        </w:rPr>
        <w:t>2.31 straipsnis. Fizinio asmens paskelbimas mirusiu</w:t>
      </w:r>
    </w:p>
    <w:bookmarkEnd w:id="2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Asmuo gali būti paskelbiamas mirusiu nepaisant to, ar prieš tai jis buvo pripažintas nežinia kur esančiu, ar ne.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Asmens paskelbimas mirusiu šio asmens civilinių teisių ir pareigų atžvilgiu prilygsta jo mirčiai.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66" w:name="straipsnis32_3"/>
      <w:r w:rsidRPr="00212B96">
        <w:rPr>
          <w:rFonts w:ascii="Times New Roman" w:hAnsi="Times New Roman"/>
          <w:b/>
          <w:sz w:val="22"/>
          <w:lang w:val="lt-LT"/>
        </w:rPr>
        <w:t>2.32 straipsnis. Paskelbto mirusiu fizinio asmens atsiradimo pasekmės</w:t>
      </w:r>
    </w:p>
    <w:bookmarkEnd w:id="2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paskelbtas mirusiu asmuo grįžta arba paaiškėja jo buvimo vieta, teismas panaikina sprendimą paskelbti asmenį mirusiu.</w:t>
      </w:r>
    </w:p>
    <w:p w:rsidR="00E97A4F" w:rsidRPr="00212B96" w:rsidRDefault="00E97A4F">
      <w:pPr>
        <w:pStyle w:val="BodyText2"/>
        <w:ind w:firstLine="720"/>
        <w:rPr>
          <w:i w:val="0"/>
          <w:sz w:val="22"/>
        </w:rPr>
      </w:pPr>
      <w:r w:rsidRPr="00212B96">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sz w:val="22"/>
        </w:rPr>
      </w:pPr>
      <w:bookmarkStart w:id="267" w:name="dalis7"/>
      <w:r w:rsidRPr="00212B96">
        <w:rPr>
          <w:sz w:val="22"/>
        </w:rPr>
        <w:t>II DALIS</w:t>
      </w:r>
    </w:p>
    <w:bookmarkEnd w:id="267"/>
    <w:p w:rsidR="00E97A4F" w:rsidRPr="00212B96" w:rsidRDefault="00E97A4F">
      <w:pPr>
        <w:pStyle w:val="Heading3"/>
        <w:spacing w:line="240" w:lineRule="auto"/>
        <w:ind w:firstLine="720"/>
        <w:rPr>
          <w:rFonts w:ascii="Times New Roman" w:hAnsi="Times New Roman"/>
          <w:sz w:val="22"/>
        </w:rPr>
      </w:pPr>
      <w:r w:rsidRPr="00212B96">
        <w:rPr>
          <w:rFonts w:ascii="Times New Roman" w:hAnsi="Times New Roman"/>
          <w:sz w:val="22"/>
        </w:rPr>
        <w:t>JURIDINIAI ASMENYS</w:t>
      </w:r>
    </w:p>
    <w:p w:rsidR="00E97A4F" w:rsidRPr="00212B96" w:rsidRDefault="00E97A4F">
      <w:pPr>
        <w:pStyle w:val="Heading2"/>
        <w:jc w:val="center"/>
        <w:rPr>
          <w:sz w:val="22"/>
        </w:rPr>
      </w:pPr>
    </w:p>
    <w:p w:rsidR="00E97A4F" w:rsidRPr="00212B96" w:rsidRDefault="00E97A4F">
      <w:pPr>
        <w:pStyle w:val="Heading2"/>
        <w:jc w:val="center"/>
        <w:rPr>
          <w:sz w:val="22"/>
        </w:rPr>
      </w:pPr>
      <w:bookmarkStart w:id="268" w:name="skyrius12"/>
      <w:r w:rsidRPr="00212B96">
        <w:rPr>
          <w:sz w:val="22"/>
        </w:rPr>
        <w:t>IV SKYRIUS</w:t>
      </w:r>
    </w:p>
    <w:bookmarkEnd w:id="268"/>
    <w:p w:rsidR="00E97A4F" w:rsidRPr="00212B96" w:rsidRDefault="00E97A4F">
      <w:pPr>
        <w:pStyle w:val="Heading3"/>
        <w:spacing w:line="240" w:lineRule="auto"/>
        <w:ind w:firstLine="720"/>
        <w:rPr>
          <w:rFonts w:ascii="Times New Roman" w:hAnsi="Times New Roman"/>
          <w:sz w:val="22"/>
        </w:rPr>
      </w:pPr>
      <w:r w:rsidRPr="00212B96">
        <w:rPr>
          <w:rFonts w:ascii="Times New Roman" w:hAnsi="Times New Roman"/>
          <w:sz w:val="22"/>
        </w:rPr>
        <w:t>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69" w:name="straipsnis33_3"/>
      <w:r w:rsidRPr="00212B96">
        <w:rPr>
          <w:rFonts w:ascii="Times New Roman" w:hAnsi="Times New Roman"/>
          <w:b/>
          <w:sz w:val="22"/>
          <w:lang w:val="lt-LT"/>
        </w:rPr>
        <w:t>2.33 straipsnis. Juridinio asmens sąvoka</w:t>
      </w:r>
    </w:p>
    <w:bookmarkEnd w:id="2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Šios knygos II dalies normos taikomos atskiroms juridinių asmenų teisinėms formoms, išskyrus, jeigu šio kodekso normos numato kitaip.</w:t>
      </w:r>
    </w:p>
    <w:p w:rsidR="00BE0425" w:rsidRPr="00212B96" w:rsidRDefault="00BE0425">
      <w:pPr>
        <w:ind w:firstLine="720"/>
        <w:jc w:val="both"/>
        <w:rPr>
          <w:rFonts w:ascii="Times New Roman" w:hAnsi="Times New Roman"/>
          <w:sz w:val="22"/>
          <w:lang w:val="lt-LT"/>
        </w:rPr>
      </w:pPr>
      <w:r w:rsidRPr="00212B96">
        <w:rPr>
          <w:rFonts w:ascii="Times New Roman" w:hAnsi="Times New Roman"/>
          <w:sz w:val="22"/>
          <w:lang w:val="lt-LT"/>
        </w:rPr>
        <w:t>3. Juridinių asmenų, nurodytų Strateginę reikšmę nacionaliniam saugumui turinčių įmonių ir įrenginių bei kitų nacionaliniam saugumui užtikrinti svarbių įmonių įstatyme, steigimą, valdymą, reorganizavimą, pertvarkymą ir likvidavimą šis kodeksas reglamentuoja tiek, kiek Strateginę reikšmę nacionaliniam saugumui turinčių įmonių ir įrenginių bei kitų nacionaliniam saugumui užtikrinti svarbių įmonių įstatymas nenumato kitaip.</w:t>
      </w:r>
    </w:p>
    <w:p w:rsidR="00BE0425" w:rsidRPr="00212B96" w:rsidRDefault="00BE0425" w:rsidP="00BE0425">
      <w:pPr>
        <w:pStyle w:val="PlainText"/>
        <w:rPr>
          <w:rFonts w:ascii="Times New Roman" w:hAnsi="Times New Roman" w:cs="Times New Roman"/>
          <w:i/>
        </w:rPr>
      </w:pPr>
      <w:r w:rsidRPr="00212B96">
        <w:rPr>
          <w:rFonts w:ascii="Times New Roman" w:hAnsi="Times New Roman" w:cs="Times New Roman"/>
          <w:i/>
        </w:rPr>
        <w:t>Straipsnio pakeitimai:</w:t>
      </w:r>
    </w:p>
    <w:p w:rsidR="00BE0425" w:rsidRPr="00212B96" w:rsidRDefault="00BE0425" w:rsidP="00BE0425">
      <w:pPr>
        <w:pStyle w:val="PlainText"/>
        <w:rPr>
          <w:rFonts w:ascii="Times New Roman" w:hAnsi="Times New Roman" w:cs="Times New Roman"/>
          <w:i/>
        </w:rPr>
      </w:pPr>
      <w:r w:rsidRPr="00212B96">
        <w:rPr>
          <w:rFonts w:ascii="Times New Roman" w:hAnsi="Times New Roman" w:cs="Times New Roman"/>
          <w:i/>
        </w:rPr>
        <w:t xml:space="preserve">Nr. </w:t>
      </w:r>
      <w:hyperlink r:id="rId68" w:history="1">
        <w:r w:rsidRPr="00212B96">
          <w:rPr>
            <w:rStyle w:val="Hyperlink"/>
            <w:rFonts w:ascii="Times New Roman" w:hAnsi="Times New Roman" w:cs="Times New Roman"/>
            <w:i/>
          </w:rPr>
          <w:t>XI-372</w:t>
        </w:r>
      </w:hyperlink>
      <w:r w:rsidRPr="00212B96">
        <w:rPr>
          <w:rFonts w:ascii="Times New Roman" w:hAnsi="Times New Roman" w:cs="Times New Roman"/>
          <w:i/>
        </w:rPr>
        <w:t xml:space="preserve">, 2009-07-21, </w:t>
      </w:r>
      <w:proofErr w:type="spellStart"/>
      <w:r w:rsidRPr="00212B96">
        <w:rPr>
          <w:rFonts w:ascii="Times New Roman" w:hAnsi="Times New Roman" w:cs="Times New Roman"/>
          <w:i/>
        </w:rPr>
        <w:t>Žin</w:t>
      </w:r>
      <w:proofErr w:type="spellEnd"/>
      <w:r w:rsidRPr="00212B96">
        <w:rPr>
          <w:rFonts w:ascii="Times New Roman" w:hAnsi="Times New Roman" w:cs="Times New Roman"/>
          <w:i/>
        </w:rPr>
        <w:t>., 2009, Nr. 93-3965 (2009-08-04)(papildyta 3 dalimi)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70" w:name="straipsnis34_3"/>
      <w:r w:rsidRPr="00212B96">
        <w:rPr>
          <w:rFonts w:ascii="Times New Roman" w:hAnsi="Times New Roman"/>
          <w:b/>
          <w:sz w:val="22"/>
          <w:lang w:val="lt-LT"/>
        </w:rPr>
        <w:t xml:space="preserve">2.34 straipsnis. </w:t>
      </w:r>
      <w:proofErr w:type="spellStart"/>
      <w:r w:rsidRPr="00212B96">
        <w:rPr>
          <w:rFonts w:ascii="Times New Roman" w:hAnsi="Times New Roman"/>
          <w:b/>
          <w:sz w:val="22"/>
          <w:lang w:val="lt-LT"/>
        </w:rPr>
        <w:t>Viešieji</w:t>
      </w:r>
      <w:proofErr w:type="spellEnd"/>
      <w:r w:rsidRPr="00212B96">
        <w:rPr>
          <w:rFonts w:ascii="Times New Roman" w:hAnsi="Times New Roman"/>
          <w:b/>
          <w:sz w:val="22"/>
          <w:lang w:val="lt-LT"/>
        </w:rPr>
        <w:t xml:space="preserve"> ir privatieji asmenys</w:t>
      </w:r>
    </w:p>
    <w:bookmarkEnd w:id="2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Juridiniai asmenys skirstomi į </w:t>
      </w:r>
      <w:proofErr w:type="spellStart"/>
      <w:r w:rsidRPr="00212B96">
        <w:rPr>
          <w:rFonts w:ascii="Times New Roman" w:hAnsi="Times New Roman"/>
          <w:sz w:val="22"/>
          <w:lang w:val="lt-LT"/>
        </w:rPr>
        <w:t>viešuosius</w:t>
      </w:r>
      <w:proofErr w:type="spellEnd"/>
      <w:r w:rsidRPr="00212B96">
        <w:rPr>
          <w:rFonts w:ascii="Times New Roman" w:hAnsi="Times New Roman"/>
          <w:sz w:val="22"/>
          <w:lang w:val="lt-LT"/>
        </w:rPr>
        <w:t xml:space="preserve"> ir privačiuosius.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Viešieji</w:t>
      </w:r>
      <w:proofErr w:type="spellEnd"/>
      <w:r w:rsidRPr="00212B96">
        <w:rPr>
          <w:rFonts w:ascii="Times New Roman" w:hAnsi="Times New Roman"/>
          <w:sz w:val="22"/>
          <w:lang w:val="lt-LT"/>
        </w:rPr>
        <w:t xml:space="preserve"> juridiniai asmenys yra valstybės ar savivaldybės, jų institucijų arba kitų asmenų, nesiekiančių naudos sau, įsteigti juridiniai asmenys, kurių tikslas – tenkinti </w:t>
      </w:r>
      <w:proofErr w:type="spellStart"/>
      <w:r w:rsidRPr="00212B96">
        <w:rPr>
          <w:rFonts w:ascii="Times New Roman" w:hAnsi="Times New Roman"/>
          <w:sz w:val="22"/>
          <w:lang w:val="lt-LT"/>
        </w:rPr>
        <w:t>viešuosius</w:t>
      </w:r>
      <w:proofErr w:type="spellEnd"/>
      <w:r w:rsidRPr="00212B96">
        <w:rPr>
          <w:rFonts w:ascii="Times New Roman" w:hAnsi="Times New Roman"/>
          <w:sz w:val="22"/>
          <w:lang w:val="lt-LT"/>
        </w:rPr>
        <w:t xml:space="preserve"> interesus (valstybės ir savivaldybės įmonės, valstybės ir savivaldybės įstaigos, </w:t>
      </w:r>
      <w:proofErr w:type="spellStart"/>
      <w:r w:rsidRPr="00212B96">
        <w:rPr>
          <w:rFonts w:ascii="Times New Roman" w:hAnsi="Times New Roman"/>
          <w:sz w:val="22"/>
          <w:lang w:val="lt-LT"/>
        </w:rPr>
        <w:t>viešosios</w:t>
      </w:r>
      <w:proofErr w:type="spellEnd"/>
      <w:r w:rsidRPr="00212B96">
        <w:rPr>
          <w:rFonts w:ascii="Times New Roman" w:hAnsi="Times New Roman"/>
          <w:sz w:val="22"/>
          <w:lang w:val="lt-LT"/>
        </w:rPr>
        <w:t xml:space="preserve"> įstaigos, religinės bendruomenės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Privatieji juridiniai asmenys yra juridiniai asmenys, kurių tikslas – tenkinti privačius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Viešiesiems</w:t>
      </w:r>
      <w:proofErr w:type="spellEnd"/>
      <w:r w:rsidRPr="00212B96">
        <w:rPr>
          <w:rFonts w:ascii="Times New Roman" w:hAnsi="Times New Roman"/>
          <w:sz w:val="22"/>
          <w:lang w:val="lt-LT"/>
        </w:rPr>
        <w:t xml:space="preserve"> juridiniams asmenims šios knygos VII skyrius taikomas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w:t>
      </w:r>
      <w:proofErr w:type="spellStart"/>
      <w:r w:rsidRPr="00212B96">
        <w:rPr>
          <w:rFonts w:ascii="Times New Roman" w:hAnsi="Times New Roman"/>
          <w:sz w:val="22"/>
          <w:lang w:val="lt-LT"/>
        </w:rPr>
        <w:t>Viešiesiems</w:t>
      </w:r>
      <w:proofErr w:type="spellEnd"/>
      <w:r w:rsidRPr="00212B96">
        <w:rPr>
          <w:rFonts w:ascii="Times New Roman" w:hAnsi="Times New Roman"/>
          <w:sz w:val="22"/>
          <w:lang w:val="lt-LT"/>
        </w:rPr>
        <w:t xml:space="preserve"> juridiniams asmenims šios knygos IX skyrius netaikomas.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271" w:name="straipsnis35_3"/>
      <w:r w:rsidRPr="00212B96">
        <w:rPr>
          <w:rFonts w:ascii="Times New Roman" w:hAnsi="Times New Roman"/>
          <w:b/>
          <w:sz w:val="22"/>
          <w:lang w:val="lt-LT"/>
        </w:rPr>
        <w:t>2.35 straipsnis. Valstybė ir savivaldybės</w:t>
      </w:r>
    </w:p>
    <w:bookmarkEnd w:id="2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 ir savivaldybės yra juridiniai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Valstybės ir savivaldybių institucijos, kurių buvimą numato Lietuvos Respublikos Konstitucija, yra juridiniai asmenys įstatymų nustatytais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Valstybei ir savivaldybėms netaikomos šios knygos II dalies normos, išskyrus šio kodekso 2.36, 2.74, 2.76, 2.80, 2.84, 2.85 straipsnius.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72" w:name="straipsnis36_3"/>
      <w:r w:rsidRPr="00212B96">
        <w:rPr>
          <w:rFonts w:ascii="Times New Roman" w:hAnsi="Times New Roman"/>
          <w:b/>
          <w:sz w:val="22"/>
          <w:lang w:val="lt-LT"/>
        </w:rPr>
        <w:t>2.36 straipsnis. Valstybės ir savivaldybių dalyvavimas civiliniuose santykiuose</w:t>
      </w:r>
    </w:p>
    <w:bookmarkEnd w:id="2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 savivaldybė ir jų institucijos yra civilinių santykių dalyvės lygiais pagrindais kaip ir kiti šių santykių dalyviai.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Valstybė ir savivaldybės įgyja civilines teises, prisiima civilines pareigas ir jas įgyvendina per atitinkamas valstybės ir savivaldybių valdymo institucijas.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73" w:name="straipsnis37_3"/>
      <w:r w:rsidRPr="00212B96">
        <w:rPr>
          <w:rFonts w:ascii="Times New Roman" w:hAnsi="Times New Roman"/>
          <w:b/>
          <w:sz w:val="22"/>
          <w:lang w:val="lt-LT"/>
        </w:rPr>
        <w:t>2.37 straipsnis. Religinės bendruomenės ir bendrijos</w:t>
      </w:r>
    </w:p>
    <w:bookmarkEnd w:id="2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74" w:name="straipsnis38_3"/>
      <w:r w:rsidRPr="00212B96">
        <w:rPr>
          <w:rFonts w:ascii="Times New Roman" w:hAnsi="Times New Roman"/>
          <w:b/>
          <w:sz w:val="22"/>
          <w:lang w:val="lt-LT"/>
        </w:rPr>
        <w:t>2.38 straipsnis. Profesinės sąjungos</w:t>
      </w:r>
    </w:p>
    <w:bookmarkEnd w:id="2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Profesinės sąjungos yra juridiniai asmenys, jeigu yra įvykdytos šio straipsnio 2 dalies nuostatos.</w:t>
      </w:r>
    </w:p>
    <w:p w:rsidR="00A1159C" w:rsidRPr="00212B96" w:rsidRDefault="00A1159C">
      <w:pPr>
        <w:ind w:firstLine="720"/>
        <w:jc w:val="both"/>
        <w:rPr>
          <w:rFonts w:ascii="Times New Roman" w:hAnsi="Times New Roman"/>
          <w:sz w:val="22"/>
          <w:lang w:val="lt-LT"/>
        </w:rPr>
      </w:pPr>
      <w:r w:rsidRPr="00212B96">
        <w:rPr>
          <w:rFonts w:ascii="Times New Roman" w:hAnsi="Times New Roman"/>
          <w:bCs/>
          <w:sz w:val="22"/>
          <w:szCs w:val="22"/>
          <w:lang w:val="lt-LT"/>
        </w:rPr>
        <w:t xml:space="preserve">2. Profesinė sąjunga yra įsteigiama, jeigu ji turi ne mažiau kaip </w:t>
      </w:r>
      <w:r w:rsidRPr="00212B96">
        <w:rPr>
          <w:rFonts w:ascii="Times New Roman" w:hAnsi="Times New Roman"/>
          <w:sz w:val="22"/>
          <w:szCs w:val="22"/>
          <w:lang w:val="lt-LT"/>
        </w:rPr>
        <w:t>dvidešimt steigėjų arba jeigu įmonėje, įstaigoje, organizacijoje jie sudarytų ne mažiau kaip 1/10</w:t>
      </w:r>
      <w:r w:rsidRPr="00212B96">
        <w:rPr>
          <w:rFonts w:ascii="Times New Roman" w:hAnsi="Times New Roman"/>
          <w:bCs/>
          <w:sz w:val="22"/>
          <w:szCs w:val="22"/>
          <w:lang w:val="lt-LT"/>
        </w:rPr>
        <w:t xml:space="preserve"> visų darbuotojų (o </w:t>
      </w:r>
      <w:r w:rsidRPr="00212B96">
        <w:rPr>
          <w:rFonts w:ascii="Times New Roman" w:hAnsi="Times New Roman"/>
          <w:sz w:val="22"/>
          <w:szCs w:val="22"/>
          <w:lang w:val="lt-LT"/>
        </w:rPr>
        <w:t>1/10</w:t>
      </w:r>
      <w:r w:rsidRPr="00212B96">
        <w:rPr>
          <w:rFonts w:ascii="Times New Roman" w:hAnsi="Times New Roman"/>
          <w:b/>
          <w:bCs/>
          <w:sz w:val="22"/>
          <w:szCs w:val="22"/>
          <w:lang w:val="lt-LT"/>
        </w:rPr>
        <w:t xml:space="preserve"> </w:t>
      </w:r>
      <w:r w:rsidRPr="00212B96">
        <w:rPr>
          <w:rFonts w:ascii="Times New Roman" w:hAnsi="Times New Roman"/>
          <w:bCs/>
          <w:sz w:val="22"/>
          <w:szCs w:val="22"/>
          <w:lang w:val="lt-LT"/>
        </w:rPr>
        <w:t>visų darbuotojų būtų ne mažiau kaip trys darbuotojai), ir profesinės sąjungos susirinkime yra patvirtinti jos įstatai bei išrinkti valdymo organai.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Profesinės sąjungos steigėjais gali būti Lietuvos Respublikos piliečiai ar fiziniai asmenys, nuolat gyvenantys Lietuvos Respublikoje, ne jaunesni kaip keturiolikos metų ir dirbantys pagal darbo sutartį ar kitais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A1159C" w:rsidRPr="00212B96" w:rsidRDefault="00A1159C" w:rsidP="00A1159C">
      <w:pPr>
        <w:autoSpaceDE w:val="0"/>
        <w:autoSpaceDN w:val="0"/>
        <w:adjustRightInd w:val="0"/>
        <w:rPr>
          <w:rFonts w:ascii="Times New Roman" w:hAnsi="Times New Roman"/>
          <w:i/>
          <w:sz w:val="20"/>
          <w:lang w:val="lt-LT"/>
        </w:rPr>
      </w:pPr>
      <w:r w:rsidRPr="00212B96">
        <w:rPr>
          <w:rFonts w:ascii="Times New Roman" w:hAnsi="Times New Roman"/>
          <w:i/>
          <w:sz w:val="20"/>
          <w:lang w:val="lt-LT"/>
        </w:rPr>
        <w:t>Straipsnio pakeitimai:</w:t>
      </w:r>
    </w:p>
    <w:p w:rsidR="00A1159C" w:rsidRPr="00212B96" w:rsidRDefault="00A1159C" w:rsidP="00A1159C">
      <w:pPr>
        <w:autoSpaceDE w:val="0"/>
        <w:autoSpaceDN w:val="0"/>
        <w:adjustRightInd w:val="0"/>
        <w:rPr>
          <w:rFonts w:ascii="Times New Roman" w:hAnsi="Times New Roman"/>
          <w:i/>
          <w:sz w:val="20"/>
          <w:lang w:val="lt-LT"/>
        </w:rPr>
      </w:pPr>
      <w:r w:rsidRPr="00212B96">
        <w:rPr>
          <w:rFonts w:ascii="Times New Roman" w:hAnsi="Times New Roman"/>
          <w:i/>
          <w:sz w:val="20"/>
          <w:lang w:val="lt-LT"/>
        </w:rPr>
        <w:t xml:space="preserve">Nr. </w:t>
      </w:r>
      <w:hyperlink r:id="rId69" w:history="1">
        <w:r w:rsidRPr="00212B96">
          <w:rPr>
            <w:rStyle w:val="Hyperlink"/>
            <w:rFonts w:ascii="Times New Roman" w:hAnsi="Times New Roman"/>
            <w:i/>
            <w:sz w:val="20"/>
            <w:lang w:val="lt-LT"/>
          </w:rPr>
          <w:t>XI-881</w:t>
        </w:r>
      </w:hyperlink>
      <w:r w:rsidRPr="00212B96">
        <w:rPr>
          <w:rFonts w:ascii="Times New Roman" w:hAnsi="Times New Roman"/>
          <w:i/>
          <w:sz w:val="20"/>
          <w:lang w:val="lt-LT"/>
        </w:rPr>
        <w:t xml:space="preserve">, 2010-06-04,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2010, Nr. 71-3554 (2010-06-19)</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75" w:name="straipsnis39_3"/>
      <w:r w:rsidRPr="00212B96">
        <w:rPr>
          <w:rFonts w:ascii="Times New Roman" w:hAnsi="Times New Roman"/>
          <w:b/>
          <w:sz w:val="22"/>
          <w:lang w:val="lt-LT"/>
        </w:rPr>
        <w:t xml:space="preserve">2.39 straipsnis. Juridinio asmens pavadinimas </w:t>
      </w:r>
    </w:p>
    <w:bookmarkEnd w:id="275"/>
    <w:p w:rsidR="00E97A4F" w:rsidRPr="00212B96" w:rsidRDefault="00E97A4F">
      <w:pPr>
        <w:pStyle w:val="BodyTextIndent2"/>
        <w:rPr>
          <w:i w:val="0"/>
          <w:sz w:val="22"/>
        </w:rPr>
      </w:pPr>
      <w:r w:rsidRPr="00212B96">
        <w:rPr>
          <w:i w:val="0"/>
          <w:sz w:val="22"/>
        </w:rPr>
        <w:t>1. Juridinis asmuo privalo turėti savo pavadinimą, pagal kurį jį būtų galima atskirti nuo kitų juridinių asmenų.</w:t>
      </w:r>
    </w:p>
    <w:p w:rsidR="00E97A4F" w:rsidRPr="00212B96" w:rsidRDefault="00E97A4F">
      <w:pPr>
        <w:pStyle w:val="BodyTextIndent2"/>
        <w:rPr>
          <w:i w:val="0"/>
          <w:sz w:val="22"/>
        </w:rPr>
      </w:pPr>
      <w:r w:rsidRPr="00212B96">
        <w:rPr>
          <w:i w:val="0"/>
          <w:sz w:val="22"/>
        </w:rPr>
        <w:t xml:space="preserve">2. Juridinio asmens pavadinimas yra juridinio asmens nuosavybė, tačiau jis negali būti parduotas ar kitaip perduotas kito asmens nuosavybėn atskirai nuo juridinio asmens.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Juridinio asmens pavadinimas neturi prieštarauti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ar gerai moralei ir klaidinti visuomenę dėl juridinio asmens steigėjo, dalyvio, buveinės, veiklos tikslo, teisinės formos, tapatumo ar panašumo į kitų juridinių asmenų pavadinimus, </w:t>
      </w:r>
      <w:proofErr w:type="spellStart"/>
      <w:r w:rsidRPr="00212B96">
        <w:rPr>
          <w:rFonts w:ascii="Times New Roman" w:hAnsi="Times New Roman"/>
          <w:sz w:val="22"/>
          <w:lang w:val="lt-LT"/>
        </w:rPr>
        <w:t>žinomesnių</w:t>
      </w:r>
      <w:proofErr w:type="spellEnd"/>
      <w:r w:rsidRPr="00212B96">
        <w:rPr>
          <w:rFonts w:ascii="Times New Roman" w:hAnsi="Times New Roman"/>
          <w:sz w:val="22"/>
          <w:lang w:val="lt-LT"/>
        </w:rPr>
        <w:t xml:space="preserve">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E97A4F" w:rsidRPr="00212B96" w:rsidRDefault="00E97A4F">
      <w:pPr>
        <w:pStyle w:val="BodyTextIndent2"/>
        <w:rPr>
          <w:i w:val="0"/>
          <w:sz w:val="22"/>
        </w:rPr>
      </w:pPr>
      <w:r w:rsidRPr="00212B96">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Juridinių asmenų registro nuostatai gali nustatyti papildomus reikalavimus juridinių asmenų pavadinimui.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76" w:name="straipsnis40_3"/>
      <w:r w:rsidRPr="00212B96">
        <w:rPr>
          <w:rFonts w:ascii="Times New Roman" w:hAnsi="Times New Roman"/>
          <w:b/>
          <w:sz w:val="22"/>
          <w:lang w:val="lt-LT"/>
        </w:rPr>
        <w:t>2.40 straipsnis. Juridinio asmens pavadinimo sudarymas</w:t>
      </w:r>
    </w:p>
    <w:bookmarkEnd w:id="2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pavadinimas yra sudaromas iš žodžių ar žodžių junginių, vartojamų perkeltine reikšme arba turinčių tiesioginę reikšmę.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77" w:name="straipsnis41_3"/>
      <w:r w:rsidRPr="00212B96">
        <w:rPr>
          <w:rFonts w:ascii="Times New Roman" w:hAnsi="Times New Roman"/>
          <w:b/>
          <w:sz w:val="22"/>
          <w:lang w:val="lt-LT"/>
        </w:rPr>
        <w:t>2.41 straipsnis. Steigiamo juridinio asmens pavadinimas</w:t>
      </w:r>
    </w:p>
    <w:bookmarkEnd w:id="2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
        <w:ind w:firstLine="720"/>
        <w:rPr>
          <w:rFonts w:ascii="Times New Roman" w:hAnsi="Times New Roman"/>
          <w:sz w:val="22"/>
        </w:rPr>
      </w:pPr>
      <w:bookmarkStart w:id="278" w:name="straipsnis42_3"/>
      <w:r w:rsidRPr="00212B96">
        <w:rPr>
          <w:rFonts w:ascii="Times New Roman" w:hAnsi="Times New Roman"/>
          <w:sz w:val="22"/>
        </w:rPr>
        <w:t>2.42 straipsnis. Teisė į juridinio asmens pavadinimą</w:t>
      </w:r>
    </w:p>
    <w:bookmarkEnd w:id="2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Neleidžiama įgyti teisių ir pareigų prisidengiant kito juridinio asmens pavadinimu arba naudoti kito juridinio asmens pavadinimą be jo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79" w:name="straipsnis43_3"/>
      <w:r w:rsidRPr="00212B96">
        <w:rPr>
          <w:rFonts w:ascii="Times New Roman" w:hAnsi="Times New Roman"/>
          <w:b/>
          <w:sz w:val="22"/>
          <w:lang w:val="lt-LT"/>
        </w:rPr>
        <w:t>2.43 straipsnis. Juridinio asmens pavadinimo keitimas</w:t>
      </w:r>
    </w:p>
    <w:bookmarkEnd w:id="2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Juridinis asmuo prieš pakeisdamas savo pavadinimą privalo apie tai pranešti viešai vieną kartą arba pranešti visiems juridinio asmens kreditoriams raštu.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taikomas šio kodekso 2.41 straipsnis.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80" w:name="straipsnis44_3"/>
      <w:r w:rsidRPr="00212B96">
        <w:rPr>
          <w:rFonts w:ascii="Times New Roman" w:hAnsi="Times New Roman"/>
          <w:b/>
          <w:sz w:val="22"/>
          <w:lang w:val="lt-LT"/>
        </w:rPr>
        <w:t>2.44 straipsnis. Juridinio asmens dokumentuose nurodoma informacija</w:t>
      </w:r>
    </w:p>
    <w:bookmarkEnd w:id="2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dokumentuose, kuriuos jis naudoja turėdamas santykių su kitais subjektais, (raštuose, sąskaitose, prekybos dokumentuose ir t. t.) privalo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pavadinimas;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teisinė forma;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juridinio asmens buveinė;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juridinio asmens kodas;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registras, kuriame kaupiami ir saugomi duomenys apie tą juridinį asmenį.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juridinis asmuo yra bankrutuojantis ar likviduojamas, apie tai taip pat turi būti pažymima šio straipsnio 1 dalyje nurodytuose dokumentuose.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juridinis asmuo yra pridėtinės vertės mokesčio mokėtojas, tai mokėtojo kodas turi būti taip pat pažymimas šio straipsnio 1 dalyje nurodytuose dokumentuose.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281" w:name="straipsnis45_3"/>
      <w:r w:rsidRPr="00212B96">
        <w:rPr>
          <w:rFonts w:ascii="Times New Roman" w:hAnsi="Times New Roman"/>
          <w:b/>
          <w:sz w:val="22"/>
          <w:lang w:val="lt-LT"/>
        </w:rPr>
        <w:t>2.45 straipsnis. Juridinio asmens dalyvis</w:t>
      </w:r>
    </w:p>
    <w:bookmarkEnd w:id="2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82" w:name="straipsnis46_3"/>
      <w:r w:rsidRPr="00212B96">
        <w:rPr>
          <w:rFonts w:ascii="Times New Roman" w:hAnsi="Times New Roman"/>
          <w:b/>
          <w:sz w:val="22"/>
          <w:lang w:val="lt-LT"/>
        </w:rPr>
        <w:t>2.46 straipsnis. Juridinių asmenų steigimo dokumentai</w:t>
      </w:r>
    </w:p>
    <w:bookmarkEnd w:id="2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Steigimo dokumentų normos galioja tiek, kiek jos neprieštarauja imperatyviosioms įstatymų normoms.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Viešieji</w:t>
      </w:r>
      <w:proofErr w:type="spellEnd"/>
      <w:r w:rsidRPr="00212B96">
        <w:rPr>
          <w:rFonts w:ascii="Times New Roman" w:hAnsi="Times New Roman"/>
          <w:sz w:val="22"/>
          <w:lang w:val="lt-LT"/>
        </w:rPr>
        <w:t xml:space="preserve"> juridiniai asmenys gali veikti pagal įstatymus ar, jei įstatymai numato, pagal valstybės ar savivaldybių institucijos priimtą teisės aktą dėl </w:t>
      </w: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juridinio asmens steigimo, jei toks teisės aktas nenumato, kad </w:t>
      </w:r>
      <w:proofErr w:type="spellStart"/>
      <w:r w:rsidRPr="00212B96">
        <w:rPr>
          <w:rFonts w:ascii="Times New Roman" w:hAnsi="Times New Roman"/>
          <w:sz w:val="22"/>
          <w:lang w:val="lt-LT"/>
        </w:rPr>
        <w:t>viešasis</w:t>
      </w:r>
      <w:proofErr w:type="spellEnd"/>
      <w:r w:rsidRPr="00212B96">
        <w:rPr>
          <w:rFonts w:ascii="Times New Roman" w:hAnsi="Times New Roman"/>
          <w:sz w:val="22"/>
          <w:lang w:val="lt-LT"/>
        </w:rPr>
        <w:t xml:space="preserve"> juridinis asmuo veikia pagal valstybės ar savivaldybių institucijos patvirtintus įstatus.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Juridinio asmens steigimo dokumentus pasirašiusių fizinių asmenų parašų tapatumas turi būti notaro patvirtintas, išskyrus įstatymų nustatytas išimtis.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83" w:name="straipsnis47_3"/>
      <w:r w:rsidRPr="00212B96">
        <w:rPr>
          <w:rFonts w:ascii="Times New Roman" w:hAnsi="Times New Roman"/>
          <w:b/>
          <w:sz w:val="22"/>
          <w:lang w:val="lt-LT"/>
        </w:rPr>
        <w:t>2.47 straipsnis. Juridinio asmens įstatai</w:t>
      </w:r>
    </w:p>
    <w:bookmarkEnd w:id="2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Juridinio asmens įstatuose, o jeigu juridinis asmuo neturi įstatų, – steigimo sandoryje arba bendruosiuose nuostatuose, jeigu juridinis asmuo veikia pagal bendruosius nuostatus, arba teisės akte, jei </w:t>
      </w:r>
      <w:proofErr w:type="spellStart"/>
      <w:r w:rsidRPr="00212B96">
        <w:rPr>
          <w:rFonts w:ascii="Times New Roman" w:hAnsi="Times New Roman"/>
          <w:sz w:val="22"/>
          <w:lang w:val="lt-LT"/>
        </w:rPr>
        <w:t>viešasis</w:t>
      </w:r>
      <w:proofErr w:type="spellEnd"/>
      <w:r w:rsidRPr="00212B96">
        <w:rPr>
          <w:rFonts w:ascii="Times New Roman" w:hAnsi="Times New Roman"/>
          <w:sz w:val="22"/>
          <w:lang w:val="lt-LT"/>
        </w:rPr>
        <w:t xml:space="preserve"> juridinis asmuo veikia pagal teisės aktą, turi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pavadinimas;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teisinė forma;</w:t>
      </w:r>
    </w:p>
    <w:p w:rsidR="00E97A4F" w:rsidRPr="00212B96" w:rsidRDefault="00E97A4F">
      <w:pPr>
        <w:pStyle w:val="BodyTextIndent2"/>
        <w:rPr>
          <w:i w:val="0"/>
          <w:sz w:val="22"/>
        </w:rPr>
      </w:pPr>
      <w:r w:rsidRPr="00212B96">
        <w:rPr>
          <w:i w:val="0"/>
          <w:sz w:val="22"/>
        </w:rPr>
        <w:t xml:space="preserve">3) </w:t>
      </w:r>
      <w:r w:rsidR="002815EC" w:rsidRPr="00212B96">
        <w:rPr>
          <w:i w:val="0"/>
          <w:sz w:val="22"/>
        </w:rPr>
        <w:t>(neteko galios nuo 2010 m. sausio 1 d.)</w:t>
      </w:r>
      <w:r w:rsidRPr="00212B96">
        <w:rPr>
          <w:i w:val="0"/>
          <w:sz w:val="22"/>
        </w:rPr>
        <w:t>;</w:t>
      </w:r>
    </w:p>
    <w:p w:rsidR="00E97A4F" w:rsidRPr="00212B96" w:rsidRDefault="00E97A4F">
      <w:pPr>
        <w:pStyle w:val="BodyTextIndent2"/>
        <w:rPr>
          <w:i w:val="0"/>
          <w:sz w:val="22"/>
        </w:rPr>
      </w:pPr>
      <w:r w:rsidRPr="00212B96">
        <w:rPr>
          <w:i w:val="0"/>
          <w:sz w:val="22"/>
        </w:rPr>
        <w:t xml:space="preserve">4) juridinio asmens veiklos tikslai;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juridinio asmens dalyvių susirinkimo kompetencija ir šaukimo tvarka;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juridinio asmens steigimo dokumentų keitimo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juridinio asmens veiklos laikotarpis, jei jis yra ribotas;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kitos įstatymų, juridinio asmens steigėjo ar dalyvio nustatytos nuostatos.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Viešųjų</w:t>
      </w:r>
      <w:proofErr w:type="spellEnd"/>
      <w:r w:rsidRPr="00212B96">
        <w:rPr>
          <w:rFonts w:ascii="Times New Roman" w:hAnsi="Times New Roman"/>
          <w:sz w:val="22"/>
          <w:lang w:val="lt-LT"/>
        </w:rPr>
        <w:t xml:space="preserve"> juridinių asmenų veiklos tikslai turi būti apibūdinti aiškiai ir išsamiai, nurodant veiklos sritį bei rūšį.</w:t>
      </w:r>
    </w:p>
    <w:p w:rsidR="00FE303A" w:rsidRPr="00212B96" w:rsidRDefault="00FE303A" w:rsidP="00FE303A">
      <w:pPr>
        <w:ind w:firstLine="720"/>
        <w:jc w:val="both"/>
        <w:rPr>
          <w:rFonts w:ascii="Times New Roman" w:hAnsi="Times New Roman"/>
          <w:sz w:val="22"/>
          <w:lang w:val="lt-LT"/>
        </w:rPr>
      </w:pPr>
      <w:r w:rsidRPr="00212B96">
        <w:rPr>
          <w:rFonts w:ascii="Times New Roman" w:hAnsi="Times New Roman"/>
          <w:color w:val="000000"/>
          <w:sz w:val="22"/>
          <w:szCs w:val="22"/>
          <w:lang w:val="lt-LT"/>
        </w:rPr>
        <w:t>3.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0"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84" w:name="straipsnis48_3"/>
      <w:r w:rsidRPr="00212B96">
        <w:rPr>
          <w:rFonts w:ascii="Times New Roman" w:hAnsi="Times New Roman"/>
          <w:b/>
          <w:sz w:val="22"/>
          <w:lang w:val="lt-LT"/>
        </w:rPr>
        <w:t>2.48 straipsnis. Juridinių asmenų turtas</w:t>
      </w:r>
    </w:p>
    <w:bookmarkEnd w:id="2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Juridiniai asmenys turtą valdo, naudoja ir juo disponuoja nuosavybės ar patikėjimo teise.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Turtas, kurį juridinis asmuo valdo, naudoja ir juo disponuoja patikėjimo teise, priklauso juridinio asmens steigėjui ar dalyviui nuosavybės teise.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85" w:name="straipsnis49_3"/>
      <w:r w:rsidRPr="00212B96">
        <w:rPr>
          <w:rFonts w:ascii="Times New Roman" w:hAnsi="Times New Roman"/>
          <w:b/>
          <w:sz w:val="22"/>
          <w:lang w:val="lt-LT"/>
        </w:rPr>
        <w:t xml:space="preserve">2.49 straipsnis. Juridinio asmens buveinė </w:t>
      </w:r>
    </w:p>
    <w:bookmarkEnd w:id="2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2815EC" w:rsidRPr="00212B96" w:rsidRDefault="002815EC" w:rsidP="002815EC">
      <w:pPr>
        <w:ind w:firstLine="720"/>
        <w:jc w:val="both"/>
        <w:rPr>
          <w:rFonts w:ascii="Times New Roman" w:hAnsi="Times New Roman"/>
          <w:sz w:val="22"/>
          <w:szCs w:val="22"/>
          <w:lang w:val="lt-LT"/>
        </w:rPr>
      </w:pPr>
      <w:r w:rsidRPr="00212B96">
        <w:rPr>
          <w:rFonts w:ascii="Times New Roman" w:hAnsi="Times New Roman"/>
          <w:sz w:val="22"/>
          <w:szCs w:val="22"/>
          <w:lang w:val="lt-LT"/>
        </w:rPr>
        <w:t>2. Jeigu juridinio asmens buveinė, nurodyta juridinių asmenų registre ar sandoryje, ir jo nuolatinio valdymo organo buvimo vieta nesutampa, tai tretieji asmenys nuolatinio valdymo organo buvimo vietą turi teisę laikyti juridinio asmens buveine.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2815EC" w:rsidRPr="00212B96" w:rsidRDefault="002815EC" w:rsidP="002815EC">
      <w:pPr>
        <w:ind w:firstLine="720"/>
        <w:jc w:val="both"/>
        <w:rPr>
          <w:rFonts w:ascii="Times New Roman" w:hAnsi="Times New Roman"/>
          <w:sz w:val="22"/>
          <w:lang w:val="lt-LT"/>
        </w:rPr>
      </w:pPr>
      <w:r w:rsidRPr="00212B96">
        <w:rPr>
          <w:rFonts w:ascii="Times New Roman" w:hAnsi="Times New Roman"/>
          <w:sz w:val="22"/>
          <w:szCs w:val="22"/>
          <w:lang w:val="lt-LT"/>
        </w:rPr>
        <w:t>4.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1"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FE303A" w:rsidRPr="00212B96" w:rsidRDefault="00FE303A" w:rsidP="00FE303A">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86" w:name="straipsnis50_3"/>
      <w:r w:rsidRPr="00212B96">
        <w:rPr>
          <w:rFonts w:ascii="Times New Roman" w:hAnsi="Times New Roman"/>
          <w:b/>
          <w:sz w:val="22"/>
          <w:lang w:val="lt-LT"/>
        </w:rPr>
        <w:t>2.50 straipsnis. Juridinių asmenų atsakomybė pagal savo prievoles</w:t>
      </w:r>
    </w:p>
    <w:bookmarkEnd w:id="2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Juridinis asmuo atsako pagal savo prievoles jam nuosavybės ar patikėjimo teise priklausančiu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Kai juridinis asmuo negali įvykdyti prievolės dėl juridinio asmens dalyvio nesąžiningų veiksmų, juridinio asmens dalyvis atsako pagal juridinio asmens prievolę savo turtu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Juridiniai asmenys skirstomi į ribotos ir neribotos civilinės atsakomybės asmenis. Jeigu prievolėms įvykdyti neužtenka neribotos civilinės atsakomybės juridinio asmens turto, už jo prievoles atsako juridinio asmens dalyvis. Neribotos civilinės atsakomybės juridiniai asmenys yra individuali (personalinė) įmonė ir ūkinė bendrija.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87" w:name="straipsnis51_3"/>
      <w:r w:rsidRPr="00212B96">
        <w:rPr>
          <w:rFonts w:ascii="Times New Roman" w:hAnsi="Times New Roman"/>
          <w:b/>
          <w:sz w:val="22"/>
          <w:lang w:val="lt-LT"/>
        </w:rPr>
        <w:t>2.51 straipsnis. Juridinio asmens veiklos laikotarpis</w:t>
      </w:r>
    </w:p>
    <w:bookmarkEnd w:id="287"/>
    <w:p w:rsidR="00E97A4F" w:rsidRPr="00212B96" w:rsidRDefault="00E97A4F">
      <w:pPr>
        <w:pStyle w:val="BodyTextIndent2"/>
        <w:rPr>
          <w:i w:val="0"/>
          <w:sz w:val="22"/>
        </w:rPr>
      </w:pPr>
      <w:r w:rsidRPr="00212B96">
        <w:rPr>
          <w:i w:val="0"/>
          <w:sz w:val="22"/>
        </w:rPr>
        <w:t xml:space="preserve">1. Juridinis asmuo gali būti įsteigtas ribotam ar neribotam laikui. Laiko riba gali būti nurodyta tiek data, tiek tam tikrų sąlygų buvimu ar nebuvimu.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juridinio asmens steigimo dokumentuose nenurodyta, kad juridinis asmuo įsteigtas ribotam laikui, laikoma, kad toks juridinis asmuo yra įsteigtas neribotam laikui.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88" w:name="straipsnis52_2"/>
      <w:r w:rsidRPr="00212B96">
        <w:rPr>
          <w:rFonts w:ascii="Times New Roman" w:hAnsi="Times New Roman"/>
          <w:b/>
          <w:sz w:val="22"/>
          <w:lang w:val="lt-LT"/>
        </w:rPr>
        <w:t>2.52 straipsnis. Juridinio asmens finansiniai metai</w:t>
      </w:r>
    </w:p>
    <w:bookmarkEnd w:id="2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finansiniai metai yra kalendoriniai metai.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finansiniais metais gali būti ir kitas dvylikos mėnesių laikotarpis. Jis turi būti nurodytas juridinio asmens steigimo dokumentuose.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89" w:name="straipsnis53_2"/>
      <w:r w:rsidRPr="00212B96">
        <w:rPr>
          <w:rFonts w:ascii="Times New Roman" w:hAnsi="Times New Roman"/>
          <w:b/>
          <w:sz w:val="22"/>
          <w:lang w:val="lt-LT"/>
        </w:rPr>
        <w:t>2.53 straipsnis. Juridinio asmens filialas</w:t>
      </w:r>
    </w:p>
    <w:bookmarkEnd w:id="2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filialas yra struktūrinis juridinio asmens padalinys, turintis savo buveinę ir atliekantis visas arba dalį juridinio asmens funkcijų.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filialas nėra juridinis asmuo. Juridinis asmuo atsako pagal filialo prievoles ir filialas atsako pagal juridinio asmens prievoles.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90" w:name="straipsnis54_2"/>
      <w:r w:rsidRPr="00212B96">
        <w:rPr>
          <w:rFonts w:ascii="Times New Roman" w:hAnsi="Times New Roman"/>
          <w:b/>
          <w:sz w:val="22"/>
          <w:lang w:val="lt-LT"/>
        </w:rPr>
        <w:t>2.54 straipsnis. Juridinio asmens filialo nuostatai</w:t>
      </w:r>
    </w:p>
    <w:bookmarkEnd w:id="2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filialas veikia pagal juridinio asmens patvirtintus nuostatus. Juose turi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filialo pavadinimas;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r w:rsidR="002815EC" w:rsidRPr="00212B96">
        <w:rPr>
          <w:rFonts w:ascii="Times New Roman" w:hAnsi="Times New Roman"/>
          <w:sz w:val="22"/>
          <w:lang w:val="lt-LT"/>
        </w:rPr>
        <w:t>(neteko galios nuo 2010 m. sausio 1 d.)</w:t>
      </w:r>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filialo veiklos tikslai;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filialo valdymo organas ir jo kompetencija;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filialo veiklos laikotarpis, jei jis yra ribotas;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kitos įstatymų ar juridinio asmens nustatytos nuostatos.</w:t>
      </w:r>
    </w:p>
    <w:p w:rsidR="002815EC" w:rsidRPr="00212B96" w:rsidRDefault="002815EC" w:rsidP="002815EC">
      <w:pPr>
        <w:ind w:firstLine="720"/>
        <w:jc w:val="both"/>
        <w:rPr>
          <w:rFonts w:ascii="Times New Roman" w:hAnsi="Times New Roman"/>
          <w:sz w:val="22"/>
          <w:szCs w:val="22"/>
          <w:lang w:val="lt-LT"/>
        </w:rPr>
      </w:pPr>
      <w:r w:rsidRPr="00212B96">
        <w:rPr>
          <w:rFonts w:ascii="Times New Roman" w:hAnsi="Times New Roman"/>
          <w:sz w:val="22"/>
          <w:szCs w:val="22"/>
          <w:lang w:val="lt-LT"/>
        </w:rPr>
        <w:t>2.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2"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91" w:name="straipsnis55_2"/>
      <w:r w:rsidRPr="00212B96">
        <w:rPr>
          <w:rFonts w:ascii="Times New Roman" w:hAnsi="Times New Roman"/>
          <w:b/>
          <w:sz w:val="22"/>
          <w:lang w:val="lt-LT"/>
        </w:rPr>
        <w:t>2.55 straipsnis. Filialų reglamentavimas</w:t>
      </w:r>
    </w:p>
    <w:bookmarkEnd w:id="2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Filialams ir jų veiklai taikomos šios knygos II dalies normos tiek, kiek jos neprieštarauja filialo esmei, ir atsižvelgiant į šiam straipsnyje numatytus ypatumus.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2815EC" w:rsidRPr="00212B96" w:rsidRDefault="002815EC" w:rsidP="002815EC">
      <w:pPr>
        <w:ind w:firstLine="720"/>
        <w:jc w:val="both"/>
        <w:rPr>
          <w:rFonts w:ascii="Times New Roman" w:hAnsi="Times New Roman"/>
          <w:sz w:val="22"/>
          <w:szCs w:val="22"/>
          <w:lang w:val="lt-LT"/>
        </w:rPr>
      </w:pPr>
      <w:r w:rsidRPr="00212B96">
        <w:rPr>
          <w:rFonts w:ascii="Times New Roman" w:hAnsi="Times New Roman"/>
          <w:sz w:val="22"/>
          <w:szCs w:val="22"/>
          <w:lang w:val="lt-LT"/>
        </w:rPr>
        <w:t>3.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73"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4"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92" w:name="straipsnis56_2"/>
      <w:r w:rsidRPr="00212B96">
        <w:rPr>
          <w:rFonts w:ascii="Times New Roman" w:hAnsi="Times New Roman"/>
          <w:b/>
          <w:sz w:val="22"/>
          <w:lang w:val="lt-LT"/>
        </w:rPr>
        <w:t>2.56 straipsnis. Juridinio asmens atstovybė</w:t>
      </w:r>
    </w:p>
    <w:bookmarkEnd w:id="292"/>
    <w:p w:rsidR="00E97A4F" w:rsidRPr="00212B96" w:rsidRDefault="00E97A4F">
      <w:pPr>
        <w:pStyle w:val="BodyText2"/>
        <w:ind w:firstLine="720"/>
        <w:rPr>
          <w:i w:val="0"/>
          <w:sz w:val="22"/>
        </w:rPr>
      </w:pPr>
      <w:r w:rsidRPr="00212B96">
        <w:rPr>
          <w:i w:val="0"/>
          <w:sz w:val="22"/>
        </w:rPr>
        <w:t>1. Juridinio asmens atstovybė yra juridinio asmens padalinys, turintis savo buveinę ir turintis teisę atlikti veiksmus, nurodytus šio straipsnio 2 dalyje.</w:t>
      </w:r>
    </w:p>
    <w:p w:rsidR="00E97A4F" w:rsidRPr="00212B96" w:rsidRDefault="00E97A4F">
      <w:pPr>
        <w:pStyle w:val="BodyText2"/>
        <w:ind w:firstLine="720"/>
        <w:rPr>
          <w:i w:val="0"/>
          <w:sz w:val="22"/>
        </w:rPr>
      </w:pPr>
      <w:r w:rsidRPr="00212B96">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E97A4F" w:rsidRPr="00212B96" w:rsidRDefault="00E97A4F">
      <w:pPr>
        <w:pStyle w:val="BodyText2"/>
        <w:ind w:firstLine="720"/>
        <w:rPr>
          <w:i w:val="0"/>
          <w:sz w:val="22"/>
        </w:rPr>
      </w:pPr>
      <w:r w:rsidRPr="00212B96">
        <w:rPr>
          <w:i w:val="0"/>
          <w:sz w:val="22"/>
        </w:rPr>
        <w:t>3. Juridinio asmens atstovybė nėra juridinis asmuo.</w:t>
      </w:r>
    </w:p>
    <w:p w:rsidR="00E97A4F" w:rsidRPr="00212B96" w:rsidRDefault="00E97A4F">
      <w:pPr>
        <w:pStyle w:val="BodyText2"/>
        <w:ind w:firstLine="720"/>
        <w:rPr>
          <w:i w:val="0"/>
          <w:sz w:val="22"/>
        </w:rPr>
      </w:pPr>
    </w:p>
    <w:p w:rsidR="00E97A4F" w:rsidRPr="00212B96" w:rsidRDefault="00E97A4F">
      <w:pPr>
        <w:pStyle w:val="BodyText2"/>
        <w:ind w:firstLine="720"/>
        <w:rPr>
          <w:b/>
          <w:i w:val="0"/>
          <w:sz w:val="22"/>
        </w:rPr>
      </w:pPr>
      <w:bookmarkStart w:id="293" w:name="straipsnis57_2"/>
      <w:r w:rsidRPr="00212B96">
        <w:rPr>
          <w:b/>
          <w:i w:val="0"/>
          <w:sz w:val="22"/>
        </w:rPr>
        <w:t>2.57 straipsnis. Juridinio asmens atstovybės nuostatai</w:t>
      </w:r>
    </w:p>
    <w:bookmarkEnd w:id="2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atstovybė veikia pagal juridinio asmens patvirtintus nuostatus, kuriuose turi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atstovybės pavadinimas;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atstovybės buveinė;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atstovybės veiklos tikslai;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atstovybės valdymo organas ir jo kompetencija;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atstovybės veiklos laikotarpis, jei jis yra ribotas;</w:t>
      </w:r>
    </w:p>
    <w:p w:rsidR="00E97A4F" w:rsidRPr="00212B96" w:rsidRDefault="00E97A4F">
      <w:pPr>
        <w:pStyle w:val="BodyTextIndent2"/>
        <w:rPr>
          <w:i w:val="0"/>
          <w:sz w:val="22"/>
        </w:rPr>
      </w:pPr>
      <w:r w:rsidRPr="00212B96">
        <w:rPr>
          <w:i w:val="0"/>
          <w:sz w:val="22"/>
        </w:rPr>
        <w:t>6) kitos įstatymų ar juridinio asmens nustatytos nuostatos.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E97A4F" w:rsidRPr="00212B96" w:rsidRDefault="00E97A4F">
      <w:pPr>
        <w:pStyle w:val="BodyText2"/>
        <w:ind w:firstLine="720"/>
        <w:rPr>
          <w:i w:val="0"/>
          <w:sz w:val="22"/>
        </w:rPr>
      </w:pPr>
    </w:p>
    <w:p w:rsidR="00E97A4F" w:rsidRPr="00212B96" w:rsidRDefault="00E97A4F">
      <w:pPr>
        <w:pStyle w:val="BodyText2"/>
        <w:ind w:firstLine="720"/>
        <w:rPr>
          <w:b/>
          <w:i w:val="0"/>
          <w:sz w:val="22"/>
        </w:rPr>
      </w:pPr>
      <w:bookmarkStart w:id="294" w:name="straipsnis58_2"/>
      <w:r w:rsidRPr="00212B96">
        <w:rPr>
          <w:b/>
          <w:i w:val="0"/>
          <w:sz w:val="22"/>
        </w:rPr>
        <w:t>2.58 straipsnis. Juridinio asmens atstovybės reglamentavimas</w:t>
      </w:r>
    </w:p>
    <w:bookmarkEnd w:id="2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2815EC" w:rsidRPr="00212B96" w:rsidRDefault="002815EC" w:rsidP="002815EC">
      <w:pPr>
        <w:ind w:firstLine="720"/>
        <w:jc w:val="both"/>
        <w:rPr>
          <w:rFonts w:ascii="Times New Roman" w:hAnsi="Times New Roman"/>
          <w:sz w:val="22"/>
          <w:szCs w:val="22"/>
          <w:lang w:val="lt-LT"/>
        </w:rPr>
      </w:pPr>
      <w:r w:rsidRPr="00212B96">
        <w:rPr>
          <w:rFonts w:ascii="Times New Roman" w:hAnsi="Times New Roman"/>
          <w:sz w:val="22"/>
          <w:szCs w:val="22"/>
          <w:lang w:val="lt-LT"/>
        </w:rPr>
        <w:t>3. Užsienio juridinis asmuo ar kita organizacija, įregistravę atstovybę, privalo informuoti juridinių asmenų registrą apie pateiktų registrui juridinio asmens dokumentų ir duomenų pasikeitimus ir apie juridinio asmens teisinį statusą.</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5"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pStyle w:val="BodyText2"/>
        <w:ind w:firstLine="720"/>
        <w:rPr>
          <w:i w:val="0"/>
          <w:sz w:val="22"/>
        </w:rPr>
      </w:pPr>
    </w:p>
    <w:p w:rsidR="00E97A4F" w:rsidRPr="00212B96" w:rsidRDefault="00E97A4F">
      <w:pPr>
        <w:jc w:val="center"/>
        <w:rPr>
          <w:rFonts w:ascii="Times New Roman" w:hAnsi="Times New Roman"/>
          <w:b/>
          <w:sz w:val="22"/>
          <w:lang w:val="lt-LT"/>
        </w:rPr>
      </w:pPr>
      <w:bookmarkStart w:id="295" w:name="skyrius13"/>
      <w:r w:rsidRPr="00212B96">
        <w:rPr>
          <w:rFonts w:ascii="Times New Roman" w:hAnsi="Times New Roman"/>
          <w:b/>
          <w:sz w:val="22"/>
          <w:lang w:val="lt-LT"/>
        </w:rPr>
        <w:t>V SKYRIUS</w:t>
      </w:r>
    </w:p>
    <w:bookmarkEnd w:id="295"/>
    <w:p w:rsidR="00E97A4F" w:rsidRPr="00212B96" w:rsidRDefault="00E97A4F">
      <w:pPr>
        <w:pStyle w:val="Heading4"/>
        <w:rPr>
          <w:rFonts w:ascii="Times New Roman" w:hAnsi="Times New Roman"/>
          <w:sz w:val="22"/>
        </w:rPr>
      </w:pPr>
      <w:r w:rsidRPr="00212B96">
        <w:rPr>
          <w:rFonts w:ascii="Times New Roman" w:hAnsi="Times New Roman"/>
          <w:sz w:val="22"/>
        </w:rPr>
        <w:t>JURIDINIO ASMENS STEIGIMAS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296" w:name="straipsnis59_2"/>
      <w:r w:rsidRPr="00212B96">
        <w:rPr>
          <w:rFonts w:ascii="Times New Roman" w:hAnsi="Times New Roman"/>
          <w:b/>
          <w:sz w:val="22"/>
          <w:lang w:val="lt-LT"/>
        </w:rPr>
        <w:t>2.59 straipsnis. Juridinio asmens steigimo tvarka</w:t>
      </w:r>
    </w:p>
    <w:bookmarkEnd w:id="296"/>
    <w:p w:rsidR="00E97A4F" w:rsidRPr="00212B96" w:rsidRDefault="00E97A4F">
      <w:pPr>
        <w:pStyle w:val="BodyTextIndent2"/>
        <w:rPr>
          <w:i w:val="0"/>
          <w:sz w:val="22"/>
        </w:rPr>
      </w:pPr>
      <w:r w:rsidRPr="00212B96">
        <w:rPr>
          <w:i w:val="0"/>
          <w:sz w:val="22"/>
        </w:rPr>
        <w:t>Juridiniai asmenys steigiami šio kodekso ir įstatymų nustatyta tvarka. Steigimo procedūros klausimus, kurių nereglamentuoja įstatymai, gali nustatyti steigėjai.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297" w:name="straipsnis60_2"/>
      <w:r w:rsidRPr="00212B96">
        <w:rPr>
          <w:rFonts w:ascii="Times New Roman" w:hAnsi="Times New Roman"/>
          <w:b/>
          <w:sz w:val="22"/>
          <w:lang w:val="lt-LT"/>
        </w:rPr>
        <w:t>2.60 straipsnis. Juridinio asmens steigėjai</w:t>
      </w:r>
    </w:p>
    <w:bookmarkEnd w:id="2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w:t>
      </w:r>
      <w:proofErr w:type="spellStart"/>
      <w:r w:rsidRPr="00212B96">
        <w:rPr>
          <w:rFonts w:ascii="Times New Roman" w:hAnsi="Times New Roman"/>
          <w:sz w:val="22"/>
          <w:lang w:val="lt-LT"/>
        </w:rPr>
        <w:t>viešasis</w:t>
      </w:r>
      <w:proofErr w:type="spellEnd"/>
      <w:r w:rsidRPr="00212B96">
        <w:rPr>
          <w:rFonts w:ascii="Times New Roman" w:hAnsi="Times New Roman"/>
          <w:sz w:val="22"/>
          <w:lang w:val="lt-LT"/>
        </w:rPr>
        <w:t xml:space="preserve"> juridinis asmuo, taip pat yra laikomos juridinio asmens steigėjomis.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steigėjai gali būti ir fiziniai, ir juridiniai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Įstatymai gali numatyti atvejus, kai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apsaugoti arba taikant atsakomąsias priemones, tam tikrų juridinių asmenų steigėju ar dalyviu negali būti užsienio juridinis asmuo ar kita organizacija arba užsienietis.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98" w:name="straipsnis61_2"/>
      <w:r w:rsidRPr="00212B96">
        <w:rPr>
          <w:rFonts w:ascii="Times New Roman" w:hAnsi="Times New Roman"/>
          <w:b/>
          <w:sz w:val="22"/>
          <w:lang w:val="lt-LT"/>
        </w:rPr>
        <w:t>2.61 straipsnis. Sandoriai iki juridinio asmens įsteigimo</w:t>
      </w:r>
    </w:p>
    <w:bookmarkEnd w:id="298"/>
    <w:p w:rsidR="00E97A4F" w:rsidRPr="00212B96" w:rsidRDefault="00E97A4F">
      <w:pPr>
        <w:ind w:firstLine="709"/>
        <w:jc w:val="both"/>
        <w:rPr>
          <w:rFonts w:ascii="Times New Roman" w:hAnsi="Times New Roman"/>
          <w:sz w:val="22"/>
          <w:lang w:val="lt-LT"/>
        </w:rPr>
      </w:pPr>
      <w:r w:rsidRPr="00212B96">
        <w:rPr>
          <w:rFonts w:ascii="Times New Roman" w:hAnsi="Times New Roman"/>
          <w:sz w:val="22"/>
          <w:lang w:val="lt-LT"/>
        </w:rPr>
        <w:t>1.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76"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99" w:name="straipsnis62_2"/>
      <w:r w:rsidRPr="00212B96">
        <w:rPr>
          <w:rFonts w:ascii="Times New Roman" w:hAnsi="Times New Roman"/>
          <w:b/>
          <w:sz w:val="22"/>
          <w:lang w:val="lt-LT"/>
        </w:rPr>
        <w:t>2.62 straipsnis. Juridinių asmenų registras</w:t>
      </w:r>
    </w:p>
    <w:bookmarkEnd w:id="2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Juridinis asmuo turi būti įregistruotas juridinių asmenų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Juridiniai asmenys privalo juridinių asmenų registre nurodyti apie save ir savo veiklą visus įstatymų reikalaujamus duomenis (atskleidimo principas).</w:t>
      </w:r>
    </w:p>
    <w:p w:rsidR="002815EC" w:rsidRPr="00212B96" w:rsidRDefault="002815EC" w:rsidP="002815EC">
      <w:pPr>
        <w:ind w:firstLine="720"/>
        <w:jc w:val="both"/>
        <w:rPr>
          <w:rFonts w:ascii="Times New Roman" w:hAnsi="Times New Roman"/>
          <w:sz w:val="22"/>
          <w:szCs w:val="22"/>
          <w:lang w:val="lt-LT"/>
        </w:rPr>
      </w:pPr>
      <w:r w:rsidRPr="00212B96">
        <w:rPr>
          <w:rFonts w:ascii="Times New Roman" w:hAnsi="Times New Roman"/>
          <w:sz w:val="22"/>
          <w:szCs w:val="22"/>
          <w:lang w:val="lt-LT"/>
        </w:rPr>
        <w:t>4. Vadovaujančiąją juridinių asmenų registro tvarkymo įstaigą ir registro tvarkymo įstaigą (registro tvarkytoją) nustato įstatymas.</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7"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00" w:name="straipsnis63_2"/>
      <w:r w:rsidRPr="00212B96">
        <w:rPr>
          <w:rFonts w:ascii="Times New Roman" w:hAnsi="Times New Roman"/>
          <w:b/>
          <w:sz w:val="22"/>
          <w:lang w:val="lt-LT"/>
        </w:rPr>
        <w:t>2.63 straipsnis. Juridinio asmens įsteigimo momentas</w:t>
      </w:r>
    </w:p>
    <w:bookmarkEnd w:id="3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Juridinis asmuo laikomas įsteigtu nuo jo įregistravimo juridinių asmenų registre.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Įstatymas ar įstatymų numatytais atvejais kitas teisės aktas, kuriuo yra įsteigtas </w:t>
      </w:r>
      <w:proofErr w:type="spellStart"/>
      <w:r w:rsidRPr="00212B96">
        <w:rPr>
          <w:rFonts w:ascii="Times New Roman" w:hAnsi="Times New Roman"/>
          <w:sz w:val="22"/>
          <w:lang w:val="lt-LT"/>
        </w:rPr>
        <w:t>viešasis</w:t>
      </w:r>
      <w:proofErr w:type="spellEnd"/>
      <w:r w:rsidRPr="00212B96">
        <w:rPr>
          <w:rFonts w:ascii="Times New Roman" w:hAnsi="Times New Roman"/>
          <w:sz w:val="22"/>
          <w:lang w:val="lt-LT"/>
        </w:rPr>
        <w:t xml:space="preserve">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301" w:name="straipsnis64_2"/>
      <w:r w:rsidRPr="00212B96">
        <w:rPr>
          <w:rFonts w:ascii="Times New Roman" w:hAnsi="Times New Roman"/>
          <w:b/>
          <w:sz w:val="22"/>
          <w:lang w:val="lt-LT"/>
        </w:rPr>
        <w:t>2.64 straipsnis. Juridinių asmenų registravimas</w:t>
      </w:r>
    </w:p>
    <w:bookmarkEnd w:id="3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Juridiniam asmeniui įregistruoti juridinių asmenų registre turi būti pateikti šie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nustatytos formos prašymas įregistruoti juridinį asmenį;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steigimo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licencija, jei pagal įstatymus licencija turi būti išduota iki juridinio asmens įsteigimo;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w:t>
      </w:r>
      <w:r w:rsidR="00C13441" w:rsidRPr="00212B96">
        <w:rPr>
          <w:rFonts w:ascii="Times New Roman" w:hAnsi="Times New Roman"/>
          <w:sz w:val="22"/>
          <w:lang w:val="lt-LT"/>
        </w:rPr>
        <w:t xml:space="preserve"> (neteko galios nuo 2010 m. sausio 1 d.)</w:t>
      </w:r>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kiti įstatymų nustatyti dokumentai.</w:t>
      </w:r>
    </w:p>
    <w:p w:rsidR="002815EC" w:rsidRPr="00212B96" w:rsidRDefault="002815EC" w:rsidP="002815EC">
      <w:pPr>
        <w:ind w:firstLine="720"/>
        <w:jc w:val="both"/>
        <w:rPr>
          <w:rFonts w:ascii="Times New Roman" w:hAnsi="Times New Roman"/>
          <w:sz w:val="22"/>
          <w:szCs w:val="22"/>
          <w:lang w:val="lt-LT"/>
        </w:rPr>
      </w:pPr>
      <w:r w:rsidRPr="00212B96">
        <w:rPr>
          <w:rFonts w:ascii="Times New Roman" w:hAnsi="Times New Roman"/>
          <w:sz w:val="22"/>
          <w:szCs w:val="22"/>
          <w:lang w:val="lt-LT"/>
        </w:rPr>
        <w:t>3. Juridinis asmuo turi būti įregistruojamas per tris darbo dienas nuo visų šio straipsnio 2 dalyje išvardytų dokumentų pateikimo ir atlyginimo už registravimą sumokėjimo.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Juridinių asmenų registravimo tvarką nustato juridinių asmenų registro nuostatai. Juos tvirtina Vyriausybė.</w:t>
      </w:r>
    </w:p>
    <w:p w:rsidR="002815EC" w:rsidRPr="00212B96" w:rsidRDefault="002815EC" w:rsidP="002815EC">
      <w:pPr>
        <w:ind w:firstLine="720"/>
        <w:jc w:val="both"/>
        <w:rPr>
          <w:rFonts w:ascii="Times New Roman" w:hAnsi="Times New Roman"/>
          <w:sz w:val="22"/>
          <w:lang w:val="lt-LT"/>
        </w:rPr>
      </w:pPr>
      <w:r w:rsidRPr="00212B96">
        <w:rPr>
          <w:rFonts w:ascii="Times New Roman" w:hAnsi="Times New Roman"/>
          <w:sz w:val="22"/>
          <w:szCs w:val="22"/>
          <w:lang w:val="lt-LT"/>
        </w:rPr>
        <w:t>5. Už juridinių asmenų, jų filialų ir atstovybių registravimą, jų duomenų, informacijos ir steigimo dokumentų pakeitimo įregistravimą mokamas atlyginimas. Atlyginimo dydį nustato Vyriausybė.</w:t>
      </w:r>
    </w:p>
    <w:p w:rsidR="00E97A4F" w:rsidRPr="00212B96" w:rsidRDefault="00C13441">
      <w:pPr>
        <w:ind w:firstLine="720"/>
        <w:jc w:val="both"/>
        <w:rPr>
          <w:rFonts w:ascii="Times New Roman" w:hAnsi="Times New Roman"/>
          <w:sz w:val="22"/>
          <w:lang w:val="lt-LT"/>
        </w:rPr>
      </w:pPr>
      <w:r w:rsidRPr="00212B96">
        <w:rPr>
          <w:rFonts w:ascii="Times New Roman" w:hAnsi="Times New Roman"/>
          <w:sz w:val="22"/>
          <w:lang w:val="lt-LT"/>
        </w:rPr>
        <w:t>6</w:t>
      </w:r>
      <w:r w:rsidR="00E97A4F" w:rsidRPr="00212B96">
        <w:rPr>
          <w:rFonts w:ascii="Times New Roman" w:hAnsi="Times New Roman"/>
          <w:sz w:val="22"/>
          <w:lang w:val="lt-LT"/>
        </w:rPr>
        <w:t>. Juridinis asmuo gali būti išregistruotas iš juridinių asmenų registro tik tuo atveju, kai juridinis asmuo pasibaigia.</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8"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C13441" w:rsidRPr="00212B96" w:rsidRDefault="00C13441" w:rsidP="00C13441">
      <w:pPr>
        <w:ind w:right="-81" w:firstLine="720"/>
        <w:jc w:val="both"/>
        <w:rPr>
          <w:rFonts w:ascii="Times New Roman" w:hAnsi="Times New Roman"/>
          <w:b/>
          <w:sz w:val="22"/>
          <w:szCs w:val="22"/>
          <w:lang w:val="lt-LT"/>
        </w:rPr>
      </w:pPr>
      <w:bookmarkStart w:id="302" w:name="straipsnis65_2"/>
      <w:r w:rsidRPr="00212B96">
        <w:rPr>
          <w:rFonts w:ascii="Times New Roman" w:hAnsi="Times New Roman"/>
          <w:b/>
          <w:sz w:val="22"/>
          <w:szCs w:val="22"/>
          <w:lang w:val="lt-LT"/>
        </w:rPr>
        <w:t>2.65</w:t>
      </w:r>
      <w:r w:rsidR="0071522C" w:rsidRPr="00212B96">
        <w:rPr>
          <w:rFonts w:ascii="Times New Roman" w:hAnsi="Times New Roman"/>
          <w:b/>
          <w:sz w:val="22"/>
          <w:szCs w:val="22"/>
          <w:lang w:val="lt-LT"/>
        </w:rPr>
        <w:t xml:space="preserve"> </w:t>
      </w:r>
      <w:r w:rsidRPr="00212B96">
        <w:rPr>
          <w:rFonts w:ascii="Times New Roman" w:hAnsi="Times New Roman"/>
          <w:b/>
          <w:sz w:val="22"/>
          <w:szCs w:val="22"/>
          <w:lang w:val="lt-LT"/>
        </w:rPr>
        <w:t>straipsnis. Juridinio asmens kodas</w:t>
      </w:r>
    </w:p>
    <w:bookmarkEnd w:id="302"/>
    <w:p w:rsidR="00C13441" w:rsidRPr="00212B96" w:rsidRDefault="00C13441" w:rsidP="00C13441">
      <w:pPr>
        <w:ind w:firstLine="720"/>
        <w:jc w:val="both"/>
        <w:rPr>
          <w:rFonts w:ascii="Times New Roman" w:hAnsi="Times New Roman"/>
          <w:sz w:val="22"/>
          <w:szCs w:val="22"/>
          <w:lang w:val="lt-LT"/>
        </w:rPr>
      </w:pPr>
      <w:r w:rsidRPr="00212B96">
        <w:rPr>
          <w:rFonts w:ascii="Times New Roman" w:hAnsi="Times New Roman"/>
          <w:sz w:val="22"/>
          <w:szCs w:val="22"/>
          <w:lang w:val="lt-LT"/>
        </w:rPr>
        <w:t>Juridinį asmenį įregistravęs registro tvarkytojas juridiniam asmeniui suteikia juridinio asmens kodą ir išduoda juridinių asmenų registro išrašą.</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79"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03" w:name="straipsnis66_2"/>
      <w:r w:rsidRPr="00212B96">
        <w:rPr>
          <w:rFonts w:ascii="Times New Roman" w:hAnsi="Times New Roman"/>
          <w:b/>
          <w:sz w:val="22"/>
          <w:lang w:val="lt-LT"/>
        </w:rPr>
        <w:t>2.66 straipsnis. Juridinių asmenų registro duomenys</w:t>
      </w:r>
    </w:p>
    <w:bookmarkEnd w:id="3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Juridinių asmenų registre turi būti nurodyti: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juridinio asmens pavadinimas;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juridinio asmens teisinė forma;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juridinio asmens kodas;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juridinio asmens buveinė (adresas);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juridinio asmens organai; </w:t>
      </w:r>
    </w:p>
    <w:p w:rsidR="00C13441" w:rsidRPr="00212B96" w:rsidRDefault="00C13441" w:rsidP="00C13441">
      <w:pPr>
        <w:ind w:firstLine="720"/>
        <w:jc w:val="both"/>
        <w:rPr>
          <w:rFonts w:ascii="Times New Roman" w:hAnsi="Times New Roman"/>
          <w:sz w:val="22"/>
          <w:szCs w:val="22"/>
          <w:lang w:val="lt-LT"/>
        </w:rPr>
      </w:pPr>
      <w:r w:rsidRPr="00212B96">
        <w:rPr>
          <w:rFonts w:ascii="Times New Roman" w:hAnsi="Times New Roman"/>
          <w:sz w:val="22"/>
          <w:szCs w:val="22"/>
          <w:lang w:val="lt-LT"/>
        </w:rPr>
        <w:t>6) juridinio asmens valdymo organų nariai (vardas, pavardė, asmens kodas, gyvenamoji vieta);</w:t>
      </w:r>
    </w:p>
    <w:p w:rsidR="00C13441" w:rsidRPr="00212B96" w:rsidRDefault="00C13441" w:rsidP="00C13441">
      <w:pPr>
        <w:pStyle w:val="BodyText2"/>
        <w:ind w:firstLine="720"/>
        <w:rPr>
          <w:i w:val="0"/>
          <w:sz w:val="22"/>
          <w:szCs w:val="22"/>
        </w:rPr>
      </w:pPr>
      <w:r w:rsidRPr="00212B96">
        <w:rPr>
          <w:i w:val="0"/>
          <w:sz w:val="22"/>
          <w:szCs w:val="22"/>
        </w:rPr>
        <w:t xml:space="preserve">7) juridinio asmens valdymo organų nariai ir juridinio asmens dalyviai, turintys teisę juridinio asmens vardu sudaryti sandorius, jų teisių ribos;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8) juridinio asmens filialai ir atstovybės (pavadinimai, kodai, buveinės, filialų ir atstovybių valdymo organų nariai);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juridinio asmens veiklos apribojimai;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juridinio asmens teisinis statusas;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11) juridinio asmens pasibaigimas;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12) juridinio asmens registro duomenų ir dokumentų keitimo datos; </w:t>
      </w:r>
    </w:p>
    <w:p w:rsidR="00C13441" w:rsidRPr="00212B96" w:rsidRDefault="00C13441">
      <w:pPr>
        <w:ind w:firstLine="720"/>
        <w:jc w:val="both"/>
        <w:rPr>
          <w:rFonts w:ascii="Times New Roman" w:hAnsi="Times New Roman"/>
          <w:sz w:val="22"/>
          <w:lang w:val="lt-LT"/>
        </w:rPr>
      </w:pPr>
      <w:r w:rsidRPr="00212B96">
        <w:rPr>
          <w:rFonts w:ascii="Times New Roman" w:hAnsi="Times New Roman"/>
          <w:sz w:val="22"/>
          <w:szCs w:val="22"/>
          <w:lang w:val="lt-LT"/>
        </w:rPr>
        <w:t>13) juridinio asmens finansiniai metai;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w:t>
      </w:r>
      <w:r w:rsidR="00C13441" w:rsidRPr="00212B96">
        <w:rPr>
          <w:rFonts w:ascii="Times New Roman" w:hAnsi="Times New Roman"/>
          <w:sz w:val="22"/>
          <w:lang w:val="lt-LT"/>
        </w:rPr>
        <w:t>4</w:t>
      </w:r>
      <w:r w:rsidRPr="00212B96">
        <w:rPr>
          <w:rFonts w:ascii="Times New Roman" w:hAnsi="Times New Roman"/>
          <w:sz w:val="22"/>
          <w:lang w:val="lt-LT"/>
        </w:rPr>
        <w:t>) kiti įstatymų numatyti duomenys.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C13441" w:rsidRPr="00212B96" w:rsidRDefault="00C13441" w:rsidP="00C13441">
      <w:pPr>
        <w:ind w:firstLine="720"/>
        <w:jc w:val="both"/>
        <w:rPr>
          <w:rFonts w:ascii="Times New Roman" w:hAnsi="Times New Roman"/>
          <w:sz w:val="22"/>
          <w:lang w:val="lt-LT"/>
        </w:rPr>
      </w:pPr>
      <w:r w:rsidRPr="00212B96">
        <w:rPr>
          <w:rFonts w:ascii="Times New Roman" w:hAnsi="Times New Roman"/>
          <w:sz w:val="22"/>
          <w:szCs w:val="22"/>
          <w:lang w:val="lt-LT"/>
        </w:rPr>
        <w:t>4.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80"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304" w:name="straipsnis67_2"/>
      <w:r w:rsidRPr="00212B96">
        <w:rPr>
          <w:rFonts w:ascii="Times New Roman" w:hAnsi="Times New Roman"/>
          <w:b/>
          <w:sz w:val="22"/>
          <w:lang w:val="lt-LT"/>
        </w:rPr>
        <w:t>2.67 straipsnis. Asmenys, atsakingi už juridinio asmens dokumentų ir registro duomenų pateikimą registro tvarkytojui</w:t>
      </w:r>
    </w:p>
    <w:bookmarkEnd w:id="3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05" w:name="straipsnis68_2"/>
      <w:r w:rsidRPr="00212B96">
        <w:rPr>
          <w:rFonts w:ascii="Times New Roman" w:hAnsi="Times New Roman"/>
          <w:b/>
          <w:sz w:val="22"/>
          <w:lang w:val="lt-LT"/>
        </w:rPr>
        <w:t>2.68 straipsnis. Atsisakymas registruoti</w:t>
      </w:r>
    </w:p>
    <w:bookmarkEnd w:id="3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Registro tvarkytojas gali atsisakyti įregistruoti juridinį asmenį, taip pat registruoti juridinio asmens dokumentų ir duomenų pakeitimus tik tuo atveju,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praleisti šio kodekso 2.46 straipsnio 4 dalyje nurodyti terminai;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pateikti registrui duomenys ir dokumentai neatitinka vieni kitų, yra neaiškūs arba klaidinantys;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dokumentų forma ar turinys prieštarauja įstatymams.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Sprendimas atsisakyti registruoti juridinį asmenį (registre registruotinų duomenų ar dokumentų pakeitimus) skundžiamas teismui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06" w:name="straipsnis69_2"/>
      <w:r w:rsidRPr="00212B96">
        <w:rPr>
          <w:rFonts w:ascii="Times New Roman" w:hAnsi="Times New Roman"/>
          <w:b/>
          <w:sz w:val="22"/>
          <w:lang w:val="lt-LT"/>
        </w:rPr>
        <w:t>2.69 straipsnis. Klaidų juridinių asmenų registre taisymas</w:t>
      </w:r>
    </w:p>
    <w:bookmarkEnd w:id="3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Klaidos juridinių asmenų registre taisomos juridinio asmens arba asmens, kurio duomenys įrašyti į registrą, prašymu, taip pat registro tvarkytojo iniciatyva.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galima, apie registre ištaisytą klaidą registro tvarkytojas turi pranešti asmenims, kuriems buvo perduoti klaidingi duomenys.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307" w:name="straipsnis70_2"/>
      <w:r w:rsidRPr="00212B96">
        <w:rPr>
          <w:rFonts w:ascii="Times New Roman" w:hAnsi="Times New Roman"/>
          <w:b/>
          <w:sz w:val="22"/>
          <w:lang w:val="lt-LT"/>
        </w:rPr>
        <w:t>2.70 straipsnis. Juridinio asmens likvidavimas juridinių asmenų registro tvarkytojo iniciatyva</w:t>
      </w:r>
    </w:p>
    <w:bookmarkEnd w:id="3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C13441" w:rsidRPr="00212B96" w:rsidRDefault="00C13441" w:rsidP="00C13441">
      <w:pPr>
        <w:ind w:firstLine="720"/>
        <w:jc w:val="both"/>
        <w:rPr>
          <w:rFonts w:ascii="Times New Roman" w:hAnsi="Times New Roman"/>
          <w:sz w:val="22"/>
          <w:szCs w:val="22"/>
          <w:lang w:val="lt-LT"/>
        </w:rPr>
      </w:pPr>
      <w:r w:rsidRPr="00212B96">
        <w:rPr>
          <w:rFonts w:ascii="Times New Roman" w:hAnsi="Times New Roman"/>
          <w:sz w:val="22"/>
          <w:szCs w:val="22"/>
          <w:lang w:val="lt-LT"/>
        </w:rPr>
        <w:t>4. Registro tvarkytojo prašymai dėl juridinio asmens likvidavimo nagrinėjami Civilinio proceso kodekso XXXIX skyriuje nustatyta tvarka.</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81"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08" w:name="straipsnis71_2"/>
      <w:r w:rsidRPr="00212B96">
        <w:rPr>
          <w:rFonts w:ascii="Times New Roman" w:hAnsi="Times New Roman"/>
          <w:b/>
          <w:sz w:val="22"/>
          <w:lang w:val="lt-LT"/>
        </w:rPr>
        <w:t>2.71 straipsnis. Juridinių asmenų registro viešumas</w:t>
      </w:r>
    </w:p>
    <w:bookmarkEnd w:id="3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Juridinių asmenų registro duomenys, registre kaupiami dokumentai ir bet kokia kita registrui pateikta informacija yra vieša.</w:t>
      </w:r>
    </w:p>
    <w:p w:rsidR="00C13441" w:rsidRPr="00212B96" w:rsidRDefault="00C13441" w:rsidP="00C13441">
      <w:pPr>
        <w:ind w:firstLine="720"/>
        <w:jc w:val="both"/>
        <w:rPr>
          <w:rFonts w:ascii="Times New Roman" w:hAnsi="Times New Roman"/>
          <w:sz w:val="22"/>
          <w:szCs w:val="22"/>
          <w:lang w:val="lt-LT"/>
        </w:rPr>
      </w:pPr>
      <w:r w:rsidRPr="00212B96">
        <w:rPr>
          <w:rFonts w:ascii="Times New Roman" w:hAnsi="Times New Roman"/>
          <w:sz w:val="22"/>
          <w:szCs w:val="22"/>
          <w:lang w:val="lt-LT"/>
        </w:rPr>
        <w:t>2. Kiekvienam juridiniam asmeniui suformuojama atskira byla. Joje kaupiami ir saugomi registrui pateikti dokumentai, jų kopijos, duomenys bei kita informacija, susijusi su tuo juridiniu asmeniu.</w:t>
      </w:r>
    </w:p>
    <w:p w:rsidR="00C13441" w:rsidRPr="00212B96" w:rsidRDefault="00C13441" w:rsidP="00C13441">
      <w:pPr>
        <w:ind w:firstLine="720"/>
        <w:jc w:val="both"/>
        <w:rPr>
          <w:rFonts w:ascii="Times New Roman" w:hAnsi="Times New Roman"/>
          <w:sz w:val="22"/>
          <w:lang w:val="lt-LT"/>
        </w:rPr>
      </w:pPr>
      <w:r w:rsidRPr="00212B96">
        <w:rPr>
          <w:rFonts w:ascii="Times New Roman" w:hAnsi="Times New Roman"/>
          <w:sz w:val="22"/>
          <w:szCs w:val="22"/>
          <w:lang w:val="lt-LT"/>
        </w:rPr>
        <w:t xml:space="preserve">3.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netvirtinamos žymomis „išrašas tikras“ („kopija tikra“), išskyrus atvejus, kai tokios žymos asmuo, kuris kreipiasi, reikalauja. Juridinių asmenų registro tvarkytojo išduodami registro duomenų ir informacijos išrašai, dokumentų kopijos turi </w:t>
      </w:r>
      <w:r w:rsidRPr="00212B96">
        <w:rPr>
          <w:rFonts w:ascii="Times New Roman" w:hAnsi="Times New Roman"/>
          <w:i/>
          <w:sz w:val="22"/>
          <w:szCs w:val="22"/>
          <w:lang w:val="lt-LT"/>
        </w:rPr>
        <w:t xml:space="preserve">prima </w:t>
      </w:r>
      <w:proofErr w:type="spellStart"/>
      <w:r w:rsidRPr="00212B96">
        <w:rPr>
          <w:rFonts w:ascii="Times New Roman" w:hAnsi="Times New Roman"/>
          <w:i/>
          <w:sz w:val="22"/>
          <w:szCs w:val="22"/>
          <w:lang w:val="lt-LT"/>
        </w:rPr>
        <w:t>facie</w:t>
      </w:r>
      <w:proofErr w:type="spellEnd"/>
      <w:r w:rsidRPr="00212B96">
        <w:rPr>
          <w:rFonts w:ascii="Times New Roman" w:hAnsi="Times New Roman"/>
          <w:sz w:val="22"/>
          <w:szCs w:val="22"/>
          <w:lang w:val="lt-LT"/>
        </w:rPr>
        <w:t xml:space="preserve"> galią.</w:t>
      </w:r>
    </w:p>
    <w:p w:rsidR="00E97A4F" w:rsidRPr="00212B96" w:rsidRDefault="00E97A4F">
      <w:pPr>
        <w:pStyle w:val="BodyText2"/>
        <w:ind w:firstLine="720"/>
        <w:rPr>
          <w:i w:val="0"/>
          <w:sz w:val="22"/>
        </w:rPr>
      </w:pPr>
      <w:r w:rsidRPr="00212B96">
        <w:rPr>
          <w:i w:val="0"/>
          <w:sz w:val="22"/>
        </w:rPr>
        <w:t>4. Kiekvienas asmuo juridinių asmenų registro nuostatų nustatyta tvarka turi teisę nedelsiant nemokamai gauti informaciją žodžiu apie juridinio asmens teisinį statusą ir veiklos apribojimus.</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82"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309" w:name="straipsnis72_2"/>
      <w:r w:rsidRPr="00212B96">
        <w:rPr>
          <w:rFonts w:ascii="Times New Roman" w:hAnsi="Times New Roman"/>
          <w:b/>
          <w:sz w:val="22"/>
          <w:lang w:val="lt-LT"/>
        </w:rPr>
        <w:t>2.72 straipsnis. Juridinių asmenų registro duomenų paskelbimo būdai ir tvarka</w:t>
      </w:r>
    </w:p>
    <w:bookmarkEnd w:id="309"/>
    <w:p w:rsidR="00E97A4F" w:rsidRPr="00212B96" w:rsidRDefault="00E97A4F">
      <w:pPr>
        <w:ind w:firstLine="709"/>
        <w:jc w:val="both"/>
        <w:rPr>
          <w:rFonts w:ascii="Times New Roman" w:hAnsi="Times New Roman"/>
          <w:sz w:val="22"/>
          <w:lang w:val="lt-LT"/>
        </w:rPr>
      </w:pPr>
      <w:r w:rsidRPr="00212B96">
        <w:rPr>
          <w:rFonts w:ascii="Times New Roman" w:hAnsi="Times New Roman"/>
          <w:sz w:val="22"/>
          <w:lang w:val="lt-LT"/>
        </w:rPr>
        <w:t>1. Registro tvarkytojas apie juridinio asmens įregistravimą, registro duomenų pakeitimą turi paskelbti juridinių asmenų registro nuostatų</w:t>
      </w:r>
      <w:r w:rsidRPr="00212B96">
        <w:rPr>
          <w:rFonts w:ascii="Times New Roman" w:hAnsi="Times New Roman"/>
          <w:b/>
          <w:sz w:val="22"/>
          <w:lang w:val="lt-LT"/>
        </w:rPr>
        <w:t xml:space="preserve"> </w:t>
      </w:r>
      <w:r w:rsidRPr="00212B96">
        <w:rPr>
          <w:rFonts w:ascii="Times New Roman" w:hAnsi="Times New Roman"/>
          <w:sz w:val="22"/>
          <w:lang w:val="lt-LT"/>
        </w:rPr>
        <w:t>nustatyta tvarka ir šių nuostatų nustatytame šaltinyje.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Juridinių asmenų registro duomenys ir registre saugomų dokumentų kopijos teikiami juridinių asmenų registro nuostatų nustatyta tvarka.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E97A4F" w:rsidRPr="00212B96" w:rsidRDefault="00E97A4F">
      <w:pPr>
        <w:pStyle w:val="BodyTextIndent2"/>
        <w:rPr>
          <w:i w:val="0"/>
          <w:sz w:val="22"/>
        </w:rPr>
      </w:pPr>
      <w:r w:rsidRPr="00212B96">
        <w:rPr>
          <w:i w:val="0"/>
          <w:sz w:val="22"/>
        </w:rPr>
        <w:t>4. Juridinių asmenų registro duomenys neatlygintinai teikiami: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fiziniams asmenims, kurių duomenys įrašyti registre, – registre kaupiami duomenys apie šiuos asmenis;</w:t>
      </w:r>
    </w:p>
    <w:p w:rsidR="00C13441" w:rsidRPr="00212B96" w:rsidRDefault="00C13441" w:rsidP="00C13441">
      <w:pPr>
        <w:ind w:firstLine="720"/>
        <w:jc w:val="both"/>
        <w:rPr>
          <w:rFonts w:ascii="Times New Roman" w:hAnsi="Times New Roman"/>
          <w:sz w:val="22"/>
          <w:szCs w:val="22"/>
          <w:lang w:val="lt-LT"/>
        </w:rPr>
      </w:pPr>
      <w:r w:rsidRPr="00212B96">
        <w:rPr>
          <w:rFonts w:ascii="Times New Roman" w:hAnsi="Times New Roman"/>
          <w:sz w:val="22"/>
          <w:szCs w:val="22"/>
          <w:lang w:val="lt-LT"/>
        </w:rPr>
        <w:t>2) teisėtvarkos institucijoms, teismams ir mokesčių administravimo institucijoms – kiek jų reikia tiesioginėms funkcijoms atlikti;</w:t>
      </w:r>
    </w:p>
    <w:p w:rsidR="00C13441" w:rsidRPr="00212B96" w:rsidRDefault="00C13441" w:rsidP="00C13441">
      <w:pPr>
        <w:ind w:firstLine="720"/>
        <w:jc w:val="both"/>
        <w:rPr>
          <w:rFonts w:ascii="Times New Roman" w:hAnsi="Times New Roman"/>
          <w:sz w:val="22"/>
          <w:lang w:val="lt-LT"/>
        </w:rPr>
      </w:pPr>
      <w:r w:rsidRPr="00212B96">
        <w:rPr>
          <w:rFonts w:ascii="Times New Roman" w:hAnsi="Times New Roman"/>
          <w:sz w:val="22"/>
          <w:szCs w:val="22"/>
          <w:lang w:val="lt-LT"/>
        </w:rPr>
        <w:t>3) kitiems valstybės registrams ir informacinėms sistemoms – pagal duomenų teikimo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Užmokestis už juridinių asmenų duomenų bei dokumentų kopijų teikimą neturi viršyti registro administravimo išlaidų.</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83"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1C6945" w:rsidRPr="00212B96" w:rsidRDefault="001C6945" w:rsidP="001C6945">
      <w:pPr>
        <w:autoSpaceDE w:val="0"/>
        <w:autoSpaceDN w:val="0"/>
        <w:adjustRightInd w:val="0"/>
        <w:rPr>
          <w:rFonts w:ascii="Times New Roman" w:hAnsi="Times New Roman"/>
          <w:i/>
          <w:sz w:val="20"/>
          <w:lang w:val="lt-LT"/>
        </w:rPr>
      </w:pPr>
      <w:r w:rsidRPr="00212B96">
        <w:rPr>
          <w:rFonts w:ascii="Times New Roman" w:hAnsi="Times New Roman"/>
          <w:i/>
          <w:sz w:val="20"/>
          <w:lang w:val="lt-LT"/>
        </w:rPr>
        <w:t xml:space="preserve">Nr. </w:t>
      </w:r>
      <w:hyperlink r:id="rId84" w:history="1">
        <w:r w:rsidRPr="00212B96">
          <w:rPr>
            <w:rStyle w:val="Hyperlink"/>
            <w:rFonts w:ascii="Times New Roman" w:hAnsi="Times New Roman"/>
            <w:i/>
            <w:sz w:val="20"/>
            <w:lang w:val="lt-LT"/>
          </w:rPr>
          <w:t>XI-485</w:t>
        </w:r>
      </w:hyperlink>
      <w:r w:rsidRPr="00212B96">
        <w:rPr>
          <w:rFonts w:ascii="Times New Roman" w:hAnsi="Times New Roman"/>
          <w:i/>
          <w:sz w:val="20"/>
          <w:lang w:val="lt-LT"/>
        </w:rPr>
        <w:t xml:space="preserve">, 2009-11-12,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141-6205 (2009-11-28)</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85"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310" w:name="straipsnis73_2"/>
      <w:r w:rsidRPr="00212B96">
        <w:rPr>
          <w:rFonts w:ascii="Times New Roman" w:hAnsi="Times New Roman"/>
          <w:b/>
          <w:sz w:val="22"/>
          <w:lang w:val="lt-LT"/>
        </w:rPr>
        <w:t>2.73 straipsnis. Atsakomybė už neteisėtą atsisakymą įregistruoti juridinį asmenį bei už klaidas juridinių asmenų registre</w:t>
      </w:r>
    </w:p>
    <w:bookmarkEnd w:id="310"/>
    <w:p w:rsidR="00E97A4F" w:rsidRPr="00212B96" w:rsidRDefault="00E97A4F">
      <w:pPr>
        <w:pStyle w:val="BodyTextIndent2"/>
        <w:rPr>
          <w:i w:val="0"/>
          <w:sz w:val="22"/>
        </w:rPr>
      </w:pPr>
      <w:r w:rsidRPr="00212B96">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E97A4F" w:rsidRPr="00212B96" w:rsidRDefault="00E97A4F">
      <w:pPr>
        <w:pStyle w:val="Heading2"/>
        <w:jc w:val="center"/>
        <w:rPr>
          <w:sz w:val="22"/>
        </w:rPr>
      </w:pPr>
    </w:p>
    <w:p w:rsidR="00E97A4F" w:rsidRPr="00212B96" w:rsidRDefault="00E97A4F">
      <w:pPr>
        <w:pStyle w:val="Heading2"/>
        <w:ind w:firstLine="0"/>
        <w:jc w:val="center"/>
        <w:rPr>
          <w:sz w:val="22"/>
        </w:rPr>
      </w:pPr>
      <w:bookmarkStart w:id="311" w:name="skyrius14"/>
      <w:r w:rsidRPr="00212B96">
        <w:rPr>
          <w:sz w:val="22"/>
        </w:rPr>
        <w:t>VI SKYRIUS</w:t>
      </w:r>
    </w:p>
    <w:bookmarkEnd w:id="311"/>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JURIDINIŲ ASMENŲ TEISNUMAS</w:t>
      </w:r>
    </w:p>
    <w:p w:rsidR="00E97A4F" w:rsidRPr="00212B96" w:rsidRDefault="00E97A4F">
      <w:pPr>
        <w:pStyle w:val="Header"/>
        <w:tabs>
          <w:tab w:val="clear" w:pos="4320"/>
          <w:tab w:val="clear" w:pos="8640"/>
        </w:tabs>
        <w:ind w:firstLine="720"/>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12" w:name="straipsnis74_2"/>
      <w:r w:rsidRPr="00212B96">
        <w:rPr>
          <w:rFonts w:ascii="Times New Roman" w:hAnsi="Times New Roman"/>
          <w:b/>
          <w:sz w:val="22"/>
          <w:lang w:val="lt-LT"/>
        </w:rPr>
        <w:t>2.74 straipsnis. Juridinių asmenų teisnumas</w:t>
      </w:r>
    </w:p>
    <w:bookmarkEnd w:id="3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Viešieji</w:t>
      </w:r>
      <w:proofErr w:type="spellEnd"/>
      <w:r w:rsidRPr="00212B96">
        <w:rPr>
          <w:rFonts w:ascii="Times New Roman" w:hAnsi="Times New Roman"/>
          <w:sz w:val="22"/>
          <w:lang w:val="lt-LT"/>
        </w:rPr>
        <w:t xml:space="preserve"> juridiniai asmenys turi specialųjį teisnumą, t. y. jie gali turėti ir įgyti tik tokias civilines teises ir pareigas, kurios neprieštarauja jų steigimo dokumentams ir veiklos tikslams.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Juridiniams asmenims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taikoma šio kodekso 2.4 straipsnio 3 dalis.</w:t>
      </w:r>
    </w:p>
    <w:p w:rsidR="00E97A4F" w:rsidRPr="00212B96" w:rsidRDefault="00E97A4F">
      <w:pPr>
        <w:pStyle w:val="Header"/>
        <w:tabs>
          <w:tab w:val="clear" w:pos="4320"/>
          <w:tab w:val="clear" w:pos="8640"/>
        </w:tabs>
        <w:ind w:firstLine="720"/>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13" w:name="straipsnis75_2"/>
      <w:r w:rsidRPr="00212B96">
        <w:rPr>
          <w:rFonts w:ascii="Times New Roman" w:hAnsi="Times New Roman"/>
          <w:b/>
          <w:sz w:val="22"/>
          <w:lang w:val="lt-LT"/>
        </w:rPr>
        <w:t>2.75 straipsnis. Juridinių asmenų teisnumo apribojimai</w:t>
      </w:r>
    </w:p>
    <w:bookmarkEnd w:id="3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Juridinių asmenų teisnumas negali būti apribotas kitaip, kaip tik įstatymų nustatytais pagrindais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Apriboti pavienio juridinio asmens teisnumą galima tik teismo sprendimu.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14" w:name="straipsnis76_2"/>
      <w:r w:rsidRPr="00212B96">
        <w:rPr>
          <w:rFonts w:ascii="Times New Roman" w:hAnsi="Times New Roman"/>
          <w:b/>
          <w:sz w:val="22"/>
          <w:lang w:val="lt-LT"/>
        </w:rPr>
        <w:t>2.76 straipsnis. Diskriminacijos draudimas</w:t>
      </w:r>
    </w:p>
    <w:bookmarkEnd w:id="3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Draudžiama teisės aktuose diskriminacijos tikslais nustatyti skirtingas teises, pareigas ar privilegijas pavieniams juridiniams asmenims.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15" w:name="straipsnis77_2"/>
      <w:r w:rsidRPr="00212B96">
        <w:rPr>
          <w:rFonts w:ascii="Times New Roman" w:hAnsi="Times New Roman"/>
          <w:b/>
          <w:sz w:val="22"/>
          <w:lang w:val="lt-LT"/>
        </w:rPr>
        <w:t>2.77 straipsnis. Juridinių asmenų veiklos licencijavimas</w:t>
      </w:r>
    </w:p>
    <w:bookmarkEnd w:id="3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Įstatymų nustatytais atvejais juridiniai asmenys gali imtis tam tikros rūšies veiklos tik gavę įstatymų nustatyta tvarka išduotą licenciją.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Juridinis asmuo privalo turėti visas licencijas (leidimus), kurios įstatymuose numatytos kaip būtinos jo veiklos sąlygos.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16" w:name="straipsnis78_2"/>
      <w:r w:rsidRPr="00212B96">
        <w:rPr>
          <w:rFonts w:ascii="Times New Roman" w:hAnsi="Times New Roman"/>
          <w:b/>
          <w:sz w:val="22"/>
          <w:lang w:val="lt-LT"/>
        </w:rPr>
        <w:t>2.78 straipsnis. Licencijavimo taisyklės</w:t>
      </w:r>
    </w:p>
    <w:bookmarkEnd w:id="3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Kiekvienai įstatymų nustatytai licencijuojamai veiklos rūšiai Vyriausybė tvirtina licencijavimo taisykles, jeigu kiti įstatymai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Licencijavimo taisyklėse nurodoma: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licencijuojama veikla;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licenciją išduodanti institucija ir jos įgaliojimai;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licencijai gauti reikalingi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pateiktų dokumentų nagrinėjimo tvarka ir terminai;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licencijų rūšys ir jų išdavimo sąlygos, pakartotinis licencijos išdavimas;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licencijos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išduodamų licencijų registravimo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atsisakymo išduoti licencijas atvejai;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licencijuojamos veiklos sąlygos, įskaitant licencijos turėtojų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licencijos sąlygų laikymosi priežiūros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licencijos galiojimo sustabdymo bei panaikinimo atvejai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Licencijavimo taisyklėse gali būti nurodyti ir kiti reikalavimai bei sąlygos.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17" w:name="straipsnis79_2"/>
      <w:r w:rsidRPr="00212B96">
        <w:rPr>
          <w:rFonts w:ascii="Times New Roman" w:hAnsi="Times New Roman"/>
          <w:b/>
          <w:sz w:val="22"/>
          <w:lang w:val="lt-LT"/>
        </w:rPr>
        <w:t>2.79 straipsnis. Licencijos išdavimas</w:t>
      </w:r>
    </w:p>
    <w:bookmarkEnd w:id="3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Licencija išduodama neterminuotam laikui, jei yra įvykdytos licencijavimo taisyklėse nustatytos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Atsisakymas išduoti licenciją negali būti grindžiamas veiklos netikslingumu ir turi būti motyvuotas.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E97A4F" w:rsidRPr="00212B96" w:rsidRDefault="00E97A4F">
      <w:pPr>
        <w:ind w:firstLine="709"/>
        <w:jc w:val="both"/>
        <w:rPr>
          <w:rFonts w:ascii="Times New Roman" w:hAnsi="Times New Roman"/>
          <w:lang w:val="lt-LT"/>
        </w:rPr>
      </w:pPr>
      <w:r w:rsidRPr="00212B96">
        <w:rPr>
          <w:rFonts w:ascii="Times New Roman" w:hAnsi="Times New Roman"/>
          <w:sz w:val="22"/>
          <w:lang w:val="lt-LT"/>
        </w:rPr>
        <w:t>6. Valstybės rinkliava už licencijos išdavimą neturi viršyti licencijos išdavimo ir priežiūros sąnaudų.</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86"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18" w:name="straipsnis80_2"/>
      <w:r w:rsidRPr="00212B96">
        <w:rPr>
          <w:rFonts w:ascii="Times New Roman" w:hAnsi="Times New Roman"/>
          <w:b/>
          <w:sz w:val="22"/>
          <w:lang w:val="lt-LT"/>
        </w:rPr>
        <w:t>2.80 straipsnis. Administracinių metodų draudimas</w:t>
      </w:r>
    </w:p>
    <w:bookmarkEnd w:id="3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Draudžiama valstybės ar vietos savivaldos institucijoms įstatymuose nenumatytais administraciniais metodais reglamentuoti juridinių asmenų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ind w:firstLine="0"/>
        <w:jc w:val="center"/>
        <w:rPr>
          <w:sz w:val="22"/>
        </w:rPr>
      </w:pPr>
      <w:bookmarkStart w:id="319" w:name="skyrius15"/>
      <w:r w:rsidRPr="00212B96">
        <w:rPr>
          <w:sz w:val="22"/>
        </w:rPr>
        <w:t>VII SKYRIUS</w:t>
      </w:r>
    </w:p>
    <w:bookmarkEnd w:id="319"/>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JURIDINIO ASMENS ORGANAI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20" w:name="straipsnis81_2"/>
      <w:r w:rsidRPr="00212B96">
        <w:rPr>
          <w:rFonts w:ascii="Times New Roman" w:hAnsi="Times New Roman"/>
          <w:b/>
          <w:sz w:val="22"/>
          <w:lang w:val="lt-LT"/>
        </w:rPr>
        <w:t>2.81 straipsnis. Juridinio asmens organai</w:t>
      </w:r>
    </w:p>
    <w:bookmarkEnd w:id="3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Įstatymų ar steigimo dokumentų nustatytais atvejais juridinis asmuo gali įgyti civilines teises ir pareigas per savo dalyvius.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Juridinio asmens valdymo organų nariais gali būti tik fiziniai asmenys, o kitų organų nariais – ir fiziniai, ir juridiniai asmenys.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21" w:name="straipsnis82_2"/>
      <w:r w:rsidRPr="00212B96">
        <w:rPr>
          <w:rFonts w:ascii="Times New Roman" w:hAnsi="Times New Roman"/>
          <w:b/>
          <w:sz w:val="22"/>
          <w:lang w:val="lt-LT"/>
        </w:rPr>
        <w:t>2.82 straipsnis. Juridinių asmenų organų kompetencija ir funkcijos</w:t>
      </w:r>
    </w:p>
    <w:bookmarkEnd w:id="3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gali būti vienu juridinio asmens organu.</w:t>
      </w:r>
    </w:p>
    <w:p w:rsidR="0071522C" w:rsidRPr="00212B96" w:rsidRDefault="0071522C" w:rsidP="0071522C">
      <w:pPr>
        <w:ind w:firstLine="720"/>
        <w:jc w:val="both"/>
        <w:rPr>
          <w:rFonts w:ascii="Times New Roman" w:hAnsi="Times New Roman"/>
          <w:sz w:val="22"/>
          <w:szCs w:val="22"/>
          <w:lang w:val="lt-LT"/>
        </w:rPr>
      </w:pPr>
      <w:r w:rsidRPr="00212B96">
        <w:rPr>
          <w:rFonts w:ascii="Times New Roman" w:hAnsi="Times New Roman"/>
          <w:sz w:val="22"/>
          <w:szCs w:val="22"/>
          <w:lang w:val="lt-LT"/>
        </w:rPr>
        <w:t>3.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87"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322" w:name="straipsnis83_2"/>
      <w:r w:rsidRPr="00212B96">
        <w:rPr>
          <w:rFonts w:ascii="Times New Roman" w:hAnsi="Times New Roman"/>
          <w:b/>
          <w:sz w:val="22"/>
          <w:lang w:val="lt-LT"/>
        </w:rPr>
        <w:t>2.83 straipsnis. Sandoriai, sudaryti pažeidžiant privačiojo juridinio asmens valdymo organų kompetenciją</w:t>
      </w:r>
    </w:p>
    <w:bookmarkEnd w:id="3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w:t>
      </w:r>
      <w:proofErr w:type="spellStart"/>
      <w:r w:rsidRPr="00212B96">
        <w:rPr>
          <w:rFonts w:ascii="Times New Roman" w:hAnsi="Times New Roman"/>
          <w:sz w:val="22"/>
          <w:lang w:val="lt-LT"/>
        </w:rPr>
        <w:t>susiklostymo</w:t>
      </w:r>
      <w:proofErr w:type="spellEnd"/>
      <w:r w:rsidRPr="00212B96">
        <w:rPr>
          <w:rFonts w:ascii="Times New Roman" w:hAnsi="Times New Roman"/>
          <w:sz w:val="22"/>
          <w:lang w:val="lt-LT"/>
        </w:rPr>
        <w:t xml:space="preserve"> negalėjo to nežinoti.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dalis netaikoma, jeigu yra nustatytas kiekybinis atstovavimas, t. y.</w:t>
      </w:r>
      <w:r w:rsidRPr="00212B96">
        <w:rPr>
          <w:rFonts w:ascii="Times New Roman" w:hAnsi="Times New Roman"/>
          <w:i/>
          <w:sz w:val="22"/>
          <w:lang w:val="lt-LT"/>
        </w:rPr>
        <w:t xml:space="preserve"> </w:t>
      </w:r>
      <w:r w:rsidRPr="00212B96">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Asmuo, sudaręs sandorį šio straipsnio 1 dalyje numatytomis aplinkybėmis, yra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 xml:space="preserve"> atsakingas, jei trečiojo asmens reikalavimo juridinis asmuo iki galo nepatenkina.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323" w:name="straipsnis84_2"/>
      <w:r w:rsidRPr="00212B96">
        <w:rPr>
          <w:rFonts w:ascii="Times New Roman" w:hAnsi="Times New Roman"/>
          <w:b/>
          <w:sz w:val="22"/>
          <w:lang w:val="lt-LT"/>
        </w:rPr>
        <w:t xml:space="preserve">2.84 straipsnis. Sandoriai, sudaryti pažeidžiant </w:t>
      </w:r>
      <w:proofErr w:type="spellStart"/>
      <w:r w:rsidRPr="00212B96">
        <w:rPr>
          <w:rFonts w:ascii="Times New Roman" w:hAnsi="Times New Roman"/>
          <w:b/>
          <w:sz w:val="22"/>
          <w:lang w:val="lt-LT"/>
        </w:rPr>
        <w:t>viešojo</w:t>
      </w:r>
      <w:proofErr w:type="spellEnd"/>
      <w:r w:rsidRPr="00212B96">
        <w:rPr>
          <w:rFonts w:ascii="Times New Roman" w:hAnsi="Times New Roman"/>
          <w:b/>
          <w:sz w:val="22"/>
          <w:lang w:val="lt-LT"/>
        </w:rPr>
        <w:t xml:space="preserve"> juridinio asmens valdymo organų kompetenciją</w:t>
      </w:r>
    </w:p>
    <w:bookmarkEnd w:id="3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Sandoriai, kuriuos sudarė </w:t>
      </w: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juridinio asmens valdymo organai, pažeisdami savo kompetenciją, nesukelia prievolių juridiniam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juridinis asmuo vėliau pritaria sandoriui, sandoris pradeda galioti nuo jo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Asmuo, šio straipsnio 1 dalyje numatytomis aplinkybėmis sudaręs sandorį, kuriam juridinis asmuo nepritaria, privalo atlyginti trečiajam asmeniui nuostolius, jeigu neįrodo, jog trečiasis asmuo, sudarydamas sandorį, žinojo ar dėl aplinkybių </w:t>
      </w:r>
      <w:proofErr w:type="spellStart"/>
      <w:r w:rsidRPr="00212B96">
        <w:rPr>
          <w:rFonts w:ascii="Times New Roman" w:hAnsi="Times New Roman"/>
          <w:sz w:val="22"/>
          <w:lang w:val="lt-LT"/>
        </w:rPr>
        <w:t>susiklostymo</w:t>
      </w:r>
      <w:proofErr w:type="spellEnd"/>
      <w:r w:rsidRPr="00212B96">
        <w:rPr>
          <w:rFonts w:ascii="Times New Roman" w:hAnsi="Times New Roman"/>
          <w:sz w:val="22"/>
          <w:lang w:val="lt-LT"/>
        </w:rPr>
        <w:t xml:space="preserve"> negalėjo nežinoti, jog sandoris sudaromas pažeidžiant juridinio asmens valdymo organo kompetenciją.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24" w:name="straipsnis85_2"/>
      <w:r w:rsidRPr="00212B96">
        <w:rPr>
          <w:rFonts w:ascii="Times New Roman" w:hAnsi="Times New Roman"/>
          <w:b/>
          <w:sz w:val="22"/>
          <w:lang w:val="lt-LT"/>
        </w:rPr>
        <w:t>2.85 straipsnis. Kompetencijos paskelbimas</w:t>
      </w:r>
    </w:p>
    <w:bookmarkEnd w:id="3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325" w:name="straipsnis86_2"/>
      <w:r w:rsidRPr="00212B96">
        <w:rPr>
          <w:rFonts w:ascii="Times New Roman" w:hAnsi="Times New Roman"/>
          <w:b/>
          <w:sz w:val="22"/>
          <w:lang w:val="lt-LT"/>
        </w:rPr>
        <w:t>2.86 straipsnis. Juridinio asmens valdymo organų narių lygiateisiškumas</w:t>
      </w:r>
    </w:p>
    <w:bookmarkEnd w:id="3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Juridinio asmens valdymo organo nariai turi vienodas teises ir pareigas, išskyrus šio kodekso 2.93 straipsnio 2 dalyje nurodytą atvejį.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26" w:name="straipsnis87_2"/>
      <w:r w:rsidRPr="00212B96">
        <w:rPr>
          <w:rFonts w:ascii="Times New Roman" w:hAnsi="Times New Roman"/>
          <w:b/>
          <w:sz w:val="22"/>
          <w:lang w:val="lt-LT"/>
        </w:rPr>
        <w:t>2.87 straipsnis. Juridinio asmens organų narių pareigos</w:t>
      </w:r>
    </w:p>
    <w:bookmarkEnd w:id="3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valdymo organo narys juridinio asmens ir kitų juridinio asmens organų narių atžvilgiu turi veikti sąžiningai ir protingai.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valdymo organo narys turi būti lojalus juridiniam asmeniui ir laikytis konfidencialumo.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Juridinio asmens valdymo organo narys privalo vengti situacijos, kai jo asmeniniai interesai prieštarauja ar gali prieštarauti juridinio asmens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27" w:name="straipsnis88_2"/>
      <w:r w:rsidRPr="00212B96">
        <w:rPr>
          <w:rFonts w:ascii="Times New Roman" w:hAnsi="Times New Roman"/>
          <w:b/>
          <w:sz w:val="22"/>
          <w:lang w:val="lt-LT"/>
        </w:rPr>
        <w:t>2.88 straipsnis. Juridinio asmens dalyvių balsavimo sutartys</w:t>
      </w:r>
    </w:p>
    <w:bookmarkEnd w:id="3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dalyviai gali sudaryti sutartį dėl bendro balsavimo juridinio asmens dalyvių susirinkime. Balsavimo sutartis negalioja, jeigu įsipareigojama: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balsuoti pagal juridinio asmens valdymo organų nurodymus;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balsuoti už visus juridinio asmens valdymo organų pateiktus pasiūlymus;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balsuoti pagal nurodymus ar balsuojant susilaikyti už tam tikrą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28" w:name="straipsnis89_2"/>
      <w:r w:rsidRPr="00212B96">
        <w:rPr>
          <w:rFonts w:ascii="Times New Roman" w:hAnsi="Times New Roman"/>
          <w:b/>
          <w:sz w:val="22"/>
          <w:lang w:val="lt-LT"/>
        </w:rPr>
        <w:t>2.89 straipsnis. Balsavimo teisės perleidimas</w:t>
      </w:r>
    </w:p>
    <w:bookmarkEnd w:id="3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Balsavimo teisės perleidimo sutartis negali būti sudaryta ilgesniam nei dešimties metų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Balsavimo teisės perleidimo sutartimi gali būti perleidžiamos ir kitos juridinio asmens dalyvio turimos neturtinės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329" w:name="straipsnis90_2"/>
      <w:r w:rsidRPr="00212B96">
        <w:rPr>
          <w:rFonts w:ascii="Times New Roman" w:hAnsi="Times New Roman"/>
          <w:b/>
          <w:sz w:val="22"/>
          <w:lang w:val="lt-LT"/>
        </w:rPr>
        <w:t>2.90 straipsnis. Protokolas</w:t>
      </w:r>
    </w:p>
    <w:bookmarkEnd w:id="3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kolegialaus organo posėdžiai (susirinkimai) turi būti protokoluojami.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Įstatymai gali numatyti protokolui kitokius ar papildomus reikalavimus, nei numato šio straipsnio 2 dalis.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30" w:name="straipsnis91_2"/>
      <w:r w:rsidRPr="00212B96">
        <w:rPr>
          <w:rFonts w:ascii="Times New Roman" w:hAnsi="Times New Roman"/>
          <w:b/>
          <w:sz w:val="22"/>
          <w:lang w:val="lt-LT"/>
        </w:rPr>
        <w:t>2.91 straipsnis. Protokolo surašymas ir pasirašymas</w:t>
      </w:r>
    </w:p>
    <w:bookmarkEnd w:id="3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Protokolą pasirašo jį surašęs asmuo ir posėdžio (susirinkimo) pirmininkas, o jei jis nėra renkamas, – kolegialaus juridinio asmens organo pirmininkas.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31" w:name="straipsnis92_2"/>
      <w:r w:rsidRPr="00212B96">
        <w:rPr>
          <w:rFonts w:ascii="Times New Roman" w:hAnsi="Times New Roman"/>
          <w:b/>
          <w:sz w:val="22"/>
          <w:lang w:val="lt-LT"/>
        </w:rPr>
        <w:t>2.92 straipsnis. Pastabos dėl protokolo</w:t>
      </w:r>
    </w:p>
    <w:bookmarkEnd w:id="3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Pastabos dėl protokolo pridedamos prie protokolo ir nurodoma, ar protokolą pasirašę asmenys su jomis sutinka, ar nesutinka.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Pastabų dėl protokolo nepareiškimas neriboja teisės ginčyti juridinio asmens organo nutarimus.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32" w:name="straipsnis93_2"/>
      <w:r w:rsidRPr="00212B96">
        <w:rPr>
          <w:rFonts w:ascii="Times New Roman" w:hAnsi="Times New Roman"/>
          <w:b/>
          <w:sz w:val="22"/>
          <w:lang w:val="lt-LT"/>
        </w:rPr>
        <w:t>2.93 straipsnis. Balsavimas</w:t>
      </w:r>
    </w:p>
    <w:bookmarkEnd w:id="3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Juridinių asmenų kolegialių organų sprendimai priimami balsuojant.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Balsavimas gali būti organizuojamas apklausos būdu raštu, jei nė vienas iš kolegialaus organo narių dėl to neprieštarauja.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neatidėliotinai būtina, teismas gali skirti juridinio asmens organo narius.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Įstatymai ir juridinio asmens steigimo dokumentai gali numatyti kitokią balsavimo tvarką.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Šio straipsnio taisyklės netaikomos akcininkų (pajininkų) susirinkimui.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33" w:name="straipsnis94_2"/>
      <w:r w:rsidRPr="00212B96">
        <w:rPr>
          <w:rFonts w:ascii="Times New Roman" w:hAnsi="Times New Roman"/>
          <w:b/>
          <w:sz w:val="22"/>
          <w:lang w:val="lt-LT"/>
        </w:rPr>
        <w:t>2.94 straipsnis. Sprendimo patvirtinimas</w:t>
      </w:r>
    </w:p>
    <w:bookmarkEnd w:id="3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ind w:firstLine="0"/>
        <w:jc w:val="center"/>
        <w:rPr>
          <w:sz w:val="22"/>
        </w:rPr>
      </w:pPr>
      <w:bookmarkStart w:id="334" w:name="skyrius16"/>
      <w:r w:rsidRPr="00212B96">
        <w:rPr>
          <w:sz w:val="22"/>
        </w:rPr>
        <w:t>VIII SKYRIUS</w:t>
      </w:r>
    </w:p>
    <w:bookmarkEnd w:id="334"/>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JURIDINIŲ ASMENŲ PABAIGA IR PERTVARKYMAS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35" w:name="straipsnis95_2"/>
      <w:r w:rsidRPr="00212B96">
        <w:rPr>
          <w:rFonts w:ascii="Times New Roman" w:hAnsi="Times New Roman"/>
          <w:b/>
          <w:sz w:val="22"/>
          <w:lang w:val="lt-LT"/>
        </w:rPr>
        <w:t>2.95 straipsnis. Juridinių asmenų pabaiga</w:t>
      </w:r>
    </w:p>
    <w:bookmarkEnd w:id="3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Juridiniai asmenys pasibaigia likvidavimo arba reorganizavimo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Reorganizavimas – tai juridinio asmens pabaiga be likvidavimo procedūros.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Juridinis asmuo pasibaigia nuo jo išregistravimo iš juridinių asmenų registro.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36" w:name="straipsnis96_2"/>
      <w:r w:rsidRPr="00212B96">
        <w:rPr>
          <w:rFonts w:ascii="Times New Roman" w:hAnsi="Times New Roman"/>
          <w:b/>
          <w:sz w:val="22"/>
          <w:lang w:val="lt-LT"/>
        </w:rPr>
        <w:t>2.96 straipsnis. Juridinių asmenų reorganizavimas</w:t>
      </w:r>
    </w:p>
    <w:bookmarkEnd w:id="336"/>
    <w:p w:rsidR="00E97A4F" w:rsidRPr="00212B96" w:rsidRDefault="00E97A4F">
      <w:pPr>
        <w:pStyle w:val="BodyTextIndent2"/>
        <w:rPr>
          <w:i w:val="0"/>
          <w:sz w:val="22"/>
        </w:rPr>
      </w:pPr>
      <w:r w:rsidRPr="00212B96">
        <w:rPr>
          <w:i w:val="0"/>
          <w:sz w:val="22"/>
        </w:rPr>
        <w:t>1. Sprendimą reorganizuoti juridinį asmenį priima juridinio asmens dalyviai arba teismas įstatymų nustatytais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E97A4F" w:rsidRPr="00212B96" w:rsidRDefault="00E97A4F">
      <w:pPr>
        <w:pStyle w:val="BodyTextIndent2"/>
        <w:rPr>
          <w:i w:val="0"/>
          <w:sz w:val="22"/>
        </w:rPr>
      </w:pPr>
      <w:r w:rsidRPr="00212B96">
        <w:rPr>
          <w:i w:val="0"/>
          <w:sz w:val="22"/>
        </w:rPr>
        <w:t>1) juridinių asmenų reorganizavimo sąlygos yra paskelbtos, kaip nustatyta šio kodekso 2.99 straipsnio 2 dalyje, ne vėliau kaip likus trisdešimčiai dienų iki prijungiamo juridinio asmens dalyvių susirinkimo;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bet kuris juridinio asmens dalyvis turi teisę susipažinti su šio straipsnio 4 dalyje nurodytais dokumentais;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337" w:name="straipsnis97_2"/>
      <w:r w:rsidRPr="00212B96">
        <w:rPr>
          <w:rFonts w:ascii="Times New Roman" w:hAnsi="Times New Roman"/>
          <w:b/>
          <w:sz w:val="22"/>
          <w:lang w:val="lt-LT"/>
        </w:rPr>
        <w:t xml:space="preserve">2.97 straipsnis. Juridinių asmenų reorganizavimo būdai </w:t>
      </w:r>
    </w:p>
    <w:bookmarkEnd w:id="3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Juridiniai asmenys gali būti reorganizuojami jungimo ir skaidymo būdu.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Galimi juridinių asmenų jungimo būdai yra prijungimas ir sujungimas.</w:t>
      </w:r>
    </w:p>
    <w:p w:rsidR="00E97A4F" w:rsidRPr="00212B96" w:rsidRDefault="00E97A4F">
      <w:pPr>
        <w:pStyle w:val="BodyText2"/>
        <w:ind w:firstLine="720"/>
        <w:rPr>
          <w:i w:val="0"/>
          <w:sz w:val="22"/>
        </w:rPr>
      </w:pPr>
      <w:r w:rsidRPr="00212B96">
        <w:rPr>
          <w:i w:val="0"/>
          <w:sz w:val="22"/>
        </w:rPr>
        <w:t>3. Prijungimas – tai vieno ar daugiau juridinių asmenų prijungimas prie kito juridinio asmens, kuriam pereina visos reorganizuojamo juridinio asmens teisės ir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Galimi juridinių asmenų skaidymo būdai yra išdalijimas ir padalijimas.</w:t>
      </w:r>
    </w:p>
    <w:p w:rsidR="00E97A4F" w:rsidRPr="00212B96" w:rsidRDefault="00E97A4F">
      <w:pPr>
        <w:pStyle w:val="BodyTextIndent"/>
        <w:rPr>
          <w:sz w:val="22"/>
        </w:rPr>
      </w:pPr>
      <w:r w:rsidRPr="00212B96">
        <w:rPr>
          <w:sz w:val="22"/>
        </w:rPr>
        <w:t xml:space="preserve">6. Išdalijimas – tai reorganizuojamo juridinio asmens teisių ir pareigų išdalijimas kitiems veikiantiems juridiniams asmenims.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Atskirų juridinių asmenų reorganizavimo ypatumus gali nustatyti įstatymai, reglamentuojantys atskiras juridinių asmenų teisines formas.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338" w:name="straipsnis98_2"/>
      <w:r w:rsidRPr="00212B96">
        <w:rPr>
          <w:rFonts w:ascii="Times New Roman" w:hAnsi="Times New Roman"/>
          <w:b/>
          <w:sz w:val="22"/>
          <w:lang w:val="lt-LT"/>
        </w:rPr>
        <w:t>2.98 straipsnis. Skirtingos teisinės formos juridinių asmenų reorganizavimas</w:t>
      </w:r>
    </w:p>
    <w:bookmarkEnd w:id="3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E97A4F" w:rsidRPr="00212B96" w:rsidRDefault="00E97A4F">
      <w:pPr>
        <w:pStyle w:val="BodyTextIndent2"/>
        <w:rPr>
          <w:i w:val="0"/>
          <w:sz w:val="22"/>
        </w:rPr>
      </w:pPr>
      <w:r w:rsidRPr="00212B96">
        <w:rPr>
          <w:i w:val="0"/>
          <w:sz w:val="22"/>
        </w:rPr>
        <w:t xml:space="preserve">2. Pasibaigus reorganizuojamam juridiniam asmeniui, kurio dalyviai atsako pagal juridinio asmens prievoles, nepaisant reorganizavimo sąlygų, pasibaigusio reorganizuoto juridinio asmens dalyviai trejus metus yra </w:t>
      </w:r>
      <w:proofErr w:type="spellStart"/>
      <w:r w:rsidRPr="00212B96">
        <w:rPr>
          <w:i w:val="0"/>
          <w:sz w:val="22"/>
        </w:rPr>
        <w:t>subsidiariai</w:t>
      </w:r>
      <w:proofErr w:type="spellEnd"/>
      <w:r w:rsidRPr="00212B96">
        <w:rPr>
          <w:i w:val="0"/>
          <w:sz w:val="22"/>
        </w:rPr>
        <w:t xml:space="preserve">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39" w:name="straipsnis99_2"/>
      <w:r w:rsidRPr="00212B96">
        <w:rPr>
          <w:rFonts w:ascii="Times New Roman" w:hAnsi="Times New Roman"/>
          <w:b/>
          <w:sz w:val="22"/>
          <w:lang w:val="lt-LT"/>
        </w:rPr>
        <w:t>2.99 straipsnis. Reorganizavimo sąlygos ir reorganizavimo ataskaita</w:t>
      </w:r>
    </w:p>
    <w:bookmarkEnd w:id="339"/>
    <w:p w:rsidR="00E97A4F" w:rsidRPr="00212B96" w:rsidRDefault="00E97A4F">
      <w:pPr>
        <w:pStyle w:val="BodyTextIndent"/>
        <w:rPr>
          <w:sz w:val="22"/>
        </w:rPr>
      </w:pPr>
      <w:r w:rsidRPr="00212B96">
        <w:rPr>
          <w:sz w:val="22"/>
        </w:rPr>
        <w:t>1. Reorganizavime dalyvaujančių juridinių asmenų valdymo organai privalo parengti juridinio asmens reorganizavimo sąlygas, kuriose turi būti numatyta:</w:t>
      </w:r>
    </w:p>
    <w:p w:rsidR="00E97A4F" w:rsidRPr="00212B96" w:rsidRDefault="00E97A4F">
      <w:pPr>
        <w:pStyle w:val="BodyTextIndent2"/>
        <w:rPr>
          <w:i w:val="0"/>
          <w:sz w:val="22"/>
        </w:rPr>
      </w:pPr>
      <w:r w:rsidRPr="00212B96">
        <w:rPr>
          <w:i w:val="0"/>
          <w:sz w:val="22"/>
        </w:rPr>
        <w:t>1) šio kodekso 2.44 straipsnyje nurodyta informacija apie visus reorganizavime dalyvaujančius juridinius asmenis;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reorganizavimo būdas, pasibaigiantys juridiniai asmenys ir tęsiantys veiklą po reorganizavimo juridiniai asmenys;</w:t>
      </w:r>
    </w:p>
    <w:p w:rsidR="00E97A4F" w:rsidRPr="00212B96" w:rsidRDefault="00E97A4F">
      <w:pPr>
        <w:pStyle w:val="BodyTextIndent"/>
        <w:rPr>
          <w:sz w:val="22"/>
        </w:rPr>
      </w:pPr>
      <w:r w:rsidRPr="00212B96">
        <w:rPr>
          <w:sz w:val="22"/>
        </w:rPr>
        <w:t>3) reorganizuojamo juridinio asmens dalyvio tapimo tęsiančio veiklą po reorganizavimo juridinio asmens dalyviu tvarka, sąlygos ir terminai bei išmokos juridinio asmens dalyviams;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momentas, nuo kurio pasibaigiančio juridinio asmens teisės ir pareigos pereina tęsiančiam veiklą po reorganizavimo juridiniam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juridinio asmens valdymo ir kitiems organams, administracijos darbuotojams ar šio kodekso 2.100 straipsnyje nurodytiems ekspertams suteikiamos papildomos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E97A4F" w:rsidRPr="00212B96" w:rsidRDefault="00E97A4F">
      <w:pPr>
        <w:pStyle w:val="Footer"/>
        <w:spacing w:line="240" w:lineRule="auto"/>
        <w:rPr>
          <w:rFonts w:ascii="Times New Roman" w:hAnsi="Times New Roman"/>
          <w:sz w:val="22"/>
        </w:rPr>
      </w:pPr>
      <w:r w:rsidRPr="00212B96">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E97A4F" w:rsidRPr="00212B96" w:rsidRDefault="00E97A4F">
      <w:pPr>
        <w:pStyle w:val="Footer"/>
        <w:spacing w:line="240" w:lineRule="auto"/>
        <w:rPr>
          <w:rFonts w:ascii="Times New Roman" w:hAnsi="Times New Roman"/>
          <w:sz w:val="22"/>
        </w:rPr>
      </w:pPr>
    </w:p>
    <w:p w:rsidR="00E97A4F" w:rsidRPr="00212B96" w:rsidRDefault="00E97A4F">
      <w:pPr>
        <w:pStyle w:val="Footer"/>
        <w:spacing w:line="240" w:lineRule="auto"/>
        <w:rPr>
          <w:rFonts w:ascii="Times New Roman" w:hAnsi="Times New Roman"/>
          <w:b/>
          <w:sz w:val="22"/>
        </w:rPr>
      </w:pPr>
      <w:bookmarkStart w:id="340" w:name="straipsnis100_2"/>
      <w:r w:rsidRPr="00212B96">
        <w:rPr>
          <w:rFonts w:ascii="Times New Roman" w:hAnsi="Times New Roman"/>
          <w:b/>
          <w:sz w:val="22"/>
        </w:rPr>
        <w:t>2.100 straipsnis. Reorganizavimo sąlygų įvertinimas</w:t>
      </w:r>
    </w:p>
    <w:bookmarkEnd w:id="340"/>
    <w:p w:rsidR="0071522C" w:rsidRPr="00212B96" w:rsidRDefault="0071522C" w:rsidP="0071522C">
      <w:pPr>
        <w:ind w:firstLine="720"/>
        <w:jc w:val="both"/>
        <w:rPr>
          <w:rFonts w:ascii="Times New Roman" w:hAnsi="Times New Roman"/>
          <w:sz w:val="22"/>
          <w:lang w:val="lt-LT"/>
        </w:rPr>
      </w:pPr>
      <w:r w:rsidRPr="00212B96">
        <w:rPr>
          <w:rFonts w:ascii="Times New Roman" w:hAnsi="Times New Roman"/>
          <w:sz w:val="22"/>
          <w:szCs w:val="22"/>
          <w:lang w:val="lt-LT"/>
        </w:rPr>
        <w:t>1. Juridinių asmenų reorganizavimo sąlygas įvertina turintys reikiamą kvalifikaciją nepriklausomi ekspertai, jeigu tai nustatyta atskirų juridinių asmenų veiklą reglamentuojančiuose įstatymuose.</w:t>
      </w:r>
    </w:p>
    <w:p w:rsidR="00E97A4F" w:rsidRPr="00212B96" w:rsidRDefault="00E97A4F">
      <w:pPr>
        <w:pStyle w:val="Footer"/>
        <w:spacing w:line="240" w:lineRule="auto"/>
        <w:rPr>
          <w:rFonts w:ascii="Times New Roman" w:hAnsi="Times New Roman"/>
          <w:sz w:val="22"/>
        </w:rPr>
      </w:pPr>
      <w:r w:rsidRPr="00212B96">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88"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pStyle w:val="Footer"/>
        <w:spacing w:line="240" w:lineRule="auto"/>
        <w:rPr>
          <w:rFonts w:ascii="Times New Roman" w:hAnsi="Times New Roman"/>
          <w:sz w:val="22"/>
        </w:rPr>
      </w:pPr>
    </w:p>
    <w:p w:rsidR="00E97A4F" w:rsidRPr="00212B96" w:rsidRDefault="00E97A4F">
      <w:pPr>
        <w:pStyle w:val="Footer"/>
        <w:spacing w:line="240" w:lineRule="auto"/>
        <w:ind w:left="2790" w:hanging="2070"/>
        <w:rPr>
          <w:rFonts w:ascii="Times New Roman" w:hAnsi="Times New Roman"/>
          <w:b/>
          <w:sz w:val="22"/>
        </w:rPr>
      </w:pPr>
      <w:bookmarkStart w:id="341" w:name="straipsnis101_2"/>
      <w:r w:rsidRPr="00212B96">
        <w:rPr>
          <w:rFonts w:ascii="Times New Roman" w:hAnsi="Times New Roman"/>
          <w:b/>
          <w:sz w:val="22"/>
        </w:rPr>
        <w:t>2.101 straipsnis. Reorganizuojamų juridinių asmenų kreditorių teisių gynimas</w:t>
      </w:r>
    </w:p>
    <w:bookmarkEnd w:id="341"/>
    <w:p w:rsidR="00E97A4F" w:rsidRPr="00212B96" w:rsidRDefault="00E97A4F">
      <w:pPr>
        <w:pStyle w:val="Footer"/>
        <w:spacing w:line="240" w:lineRule="auto"/>
        <w:rPr>
          <w:rFonts w:ascii="Times New Roman" w:hAnsi="Times New Roman"/>
          <w:sz w:val="22"/>
        </w:rPr>
      </w:pPr>
      <w:r w:rsidRPr="00212B96">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E97A4F" w:rsidRPr="00212B96" w:rsidRDefault="00E97A4F">
      <w:pPr>
        <w:pStyle w:val="BodyTextIndent2"/>
        <w:rPr>
          <w:i w:val="0"/>
          <w:sz w:val="22"/>
        </w:rPr>
      </w:pPr>
      <w:r w:rsidRPr="00212B96">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E97A4F" w:rsidRPr="00212B96" w:rsidRDefault="00E97A4F">
      <w:pPr>
        <w:pStyle w:val="BodyTextIndent2"/>
        <w:rPr>
          <w:i w:val="0"/>
          <w:sz w:val="22"/>
        </w:rPr>
      </w:pPr>
      <w:r w:rsidRPr="00212B96">
        <w:rPr>
          <w:i w:val="0"/>
          <w:sz w:val="22"/>
        </w:rPr>
        <w:t>3. Reorganizuojamo juridinio asmens kreditoriai turi teisę susipažinti su šio kodekso 2.96 straipsnio 4 dalyje išvardytais dokumentais ir gauti jų kopijas.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42" w:name="straipsnis102_2"/>
      <w:r w:rsidRPr="00212B96">
        <w:rPr>
          <w:rFonts w:ascii="Times New Roman" w:hAnsi="Times New Roman"/>
          <w:b/>
          <w:sz w:val="22"/>
          <w:lang w:val="lt-LT"/>
        </w:rPr>
        <w:t>2.102 straipsnis. Reorganizavimo negaliojimas</w:t>
      </w:r>
    </w:p>
    <w:bookmarkEnd w:id="342"/>
    <w:p w:rsidR="00E97A4F" w:rsidRPr="00212B96" w:rsidRDefault="00E97A4F">
      <w:pPr>
        <w:pStyle w:val="BodyTextIndent2"/>
        <w:rPr>
          <w:i w:val="0"/>
          <w:sz w:val="22"/>
        </w:rPr>
      </w:pPr>
      <w:r w:rsidRPr="00212B96">
        <w:rPr>
          <w:i w:val="0"/>
          <w:sz w:val="22"/>
        </w:rPr>
        <w:t>1. Reorganizavimą pripažinti negaliojančiu gali tik teismas ir tik tuo atveju, kai yra šios aplinkybės: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atitinkami reorganizavimo procedūros dokumentai nebuvo paskelbti ar pateikti juridinių asmenų registrui;</w:t>
      </w:r>
    </w:p>
    <w:p w:rsidR="00E97A4F" w:rsidRPr="00212B96" w:rsidRDefault="00E97A4F">
      <w:pPr>
        <w:pStyle w:val="BodyTextIndent"/>
        <w:rPr>
          <w:sz w:val="22"/>
        </w:rPr>
      </w:pPr>
      <w:r w:rsidRPr="00212B96">
        <w:rPr>
          <w:sz w:val="22"/>
        </w:rPr>
        <w:t>2) juridinių asmenų dalyvių ar kito valdymo organo sprendimai dėl reorganizavimo yra negaliojantys;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neįvykdyti visi įstatymų imperatyviųjų teisės normų nustatyti reorganizavimo reikalavimai.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Reorganizavimo pripažinti negaliojančiu negalima, jei nuo juridinio asmens pasibaigimo iki kreipimosi į teismą praėjo daugiau nei šeši mėnesiai.</w:t>
      </w:r>
    </w:p>
    <w:p w:rsidR="00E97A4F" w:rsidRPr="00212B96" w:rsidRDefault="00E97A4F">
      <w:pPr>
        <w:pStyle w:val="BodyTextIndent2"/>
        <w:rPr>
          <w:i w:val="0"/>
          <w:sz w:val="22"/>
        </w:rPr>
      </w:pPr>
      <w:r w:rsidRPr="00212B96">
        <w:rPr>
          <w:i w:val="0"/>
          <w:sz w:val="22"/>
        </w:rPr>
        <w:t>3. Jei įmanoma, teismas privalo suteikti protingą terminą ištaisyti klaidoms, dėl kurių reorganizavimas pripažintinas negaliojančiu.</w:t>
      </w:r>
    </w:p>
    <w:p w:rsidR="00E97A4F" w:rsidRPr="00212B96" w:rsidRDefault="00E97A4F">
      <w:pPr>
        <w:pStyle w:val="BodyTextIndent"/>
        <w:rPr>
          <w:sz w:val="22"/>
        </w:rPr>
      </w:pPr>
      <w:r w:rsidRPr="00212B96">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43" w:name="straipsnis103_2"/>
      <w:r w:rsidRPr="00212B96">
        <w:rPr>
          <w:rFonts w:ascii="Times New Roman" w:hAnsi="Times New Roman"/>
          <w:b/>
          <w:sz w:val="22"/>
          <w:lang w:val="lt-LT"/>
        </w:rPr>
        <w:t xml:space="preserve">2.103 straipsnis. </w:t>
      </w:r>
      <w:proofErr w:type="spellStart"/>
      <w:r w:rsidRPr="00212B96">
        <w:rPr>
          <w:rFonts w:ascii="Times New Roman" w:hAnsi="Times New Roman"/>
          <w:b/>
          <w:sz w:val="22"/>
          <w:lang w:val="lt-LT"/>
        </w:rPr>
        <w:t>Supaprastintas</w:t>
      </w:r>
      <w:proofErr w:type="spellEnd"/>
      <w:r w:rsidRPr="00212B96">
        <w:rPr>
          <w:rFonts w:ascii="Times New Roman" w:hAnsi="Times New Roman"/>
          <w:b/>
          <w:sz w:val="22"/>
          <w:lang w:val="lt-LT"/>
        </w:rPr>
        <w:t xml:space="preserve"> juridinių asmenų reorganizavimas</w:t>
      </w:r>
    </w:p>
    <w:bookmarkEnd w:id="343"/>
    <w:p w:rsidR="00E97A4F" w:rsidRPr="00212B96" w:rsidRDefault="00E97A4F">
      <w:pPr>
        <w:pStyle w:val="BodyTextIndent2"/>
        <w:rPr>
          <w:i w:val="0"/>
          <w:sz w:val="22"/>
        </w:rPr>
      </w:pPr>
      <w:r w:rsidRPr="00212B96">
        <w:rPr>
          <w:i w:val="0"/>
          <w:sz w:val="22"/>
        </w:rPr>
        <w:t xml:space="preserve">Jei reorganizuojamas juridinis asmuo prijungiamas prie juridinio asmens, kuris yra vienintelis reorganizuojamo juridinio asmens dalyvis, arba jei reorganizavime dalyvauja </w:t>
      </w:r>
      <w:proofErr w:type="spellStart"/>
      <w:r w:rsidRPr="00212B96">
        <w:rPr>
          <w:i w:val="0"/>
          <w:sz w:val="22"/>
        </w:rPr>
        <w:t>viešieji</w:t>
      </w:r>
      <w:proofErr w:type="spellEnd"/>
      <w:r w:rsidRPr="00212B96">
        <w:rPr>
          <w:i w:val="0"/>
          <w:sz w:val="22"/>
        </w:rPr>
        <w:t xml:space="preserve"> juridiniai asmenys, šio kodekso 2.99 straipsnio 3 dalis ir 2.100 straipsnis netaikomi.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44" w:name="straipsnis104_2"/>
      <w:r w:rsidRPr="00212B96">
        <w:rPr>
          <w:rFonts w:ascii="Times New Roman" w:hAnsi="Times New Roman"/>
          <w:b/>
          <w:sz w:val="22"/>
          <w:lang w:val="lt-LT"/>
        </w:rPr>
        <w:t xml:space="preserve">2.104 straipsnis. Juridinių asmenų pertvarkymas </w:t>
      </w:r>
    </w:p>
    <w:bookmarkEnd w:id="344"/>
    <w:p w:rsidR="00E97A4F" w:rsidRPr="00212B96" w:rsidRDefault="00E97A4F">
      <w:pPr>
        <w:pStyle w:val="BodyTextIndent"/>
        <w:rPr>
          <w:sz w:val="22"/>
        </w:rPr>
      </w:pPr>
      <w:r w:rsidRPr="00212B96">
        <w:rPr>
          <w:sz w:val="22"/>
        </w:rPr>
        <w:t>1. Pertvarkymas – tai juridinio asmens teisinės formos pakeitimas, kai naujos teisinės formos juridinis asmuo perima visas pertvarkytojo juridinio asmens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 yra pertvarkomas juridinis asmuo, kurio dalyviai atsako pagal juridinio asmens prievoles, tai, nepaisant pasirinktos naujos juridinio asmens teisinės formos, pertvarkomo juridinio asmens dalyviai trejus metus yra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 xml:space="preserve">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E97A4F" w:rsidRPr="00212B96" w:rsidRDefault="00E97A4F">
      <w:pPr>
        <w:pStyle w:val="BodyTextIndent2"/>
        <w:tabs>
          <w:tab w:val="left" w:pos="3402"/>
        </w:tabs>
        <w:rPr>
          <w:i w:val="0"/>
          <w:sz w:val="22"/>
        </w:rPr>
      </w:pPr>
      <w:r w:rsidRPr="00212B96">
        <w:rPr>
          <w:i w:val="0"/>
          <w:sz w:val="22"/>
        </w:rPr>
        <w:t xml:space="preserve">3. </w:t>
      </w:r>
      <w:proofErr w:type="spellStart"/>
      <w:r w:rsidRPr="00212B96">
        <w:rPr>
          <w:i w:val="0"/>
          <w:sz w:val="22"/>
        </w:rPr>
        <w:t>Viešasis</w:t>
      </w:r>
      <w:proofErr w:type="spellEnd"/>
      <w:r w:rsidRPr="00212B96">
        <w:rPr>
          <w:i w:val="0"/>
          <w:sz w:val="22"/>
        </w:rPr>
        <w:t xml:space="preserve"> juridinis asmuo, išskyrus valstybės ir savivaldybės įmones, negali būti pertvarkomas į privatųjį juridinį asmenį.</w:t>
      </w:r>
    </w:p>
    <w:p w:rsidR="0071522C" w:rsidRPr="00212B96" w:rsidRDefault="0071522C" w:rsidP="0071522C">
      <w:pPr>
        <w:ind w:firstLine="720"/>
        <w:jc w:val="both"/>
        <w:rPr>
          <w:rFonts w:ascii="Times New Roman" w:hAnsi="Times New Roman"/>
          <w:sz w:val="22"/>
          <w:szCs w:val="22"/>
          <w:lang w:val="lt-LT"/>
        </w:rPr>
      </w:pPr>
      <w:r w:rsidRPr="00212B96">
        <w:rPr>
          <w:rFonts w:ascii="Times New Roman" w:hAnsi="Times New Roman"/>
          <w:sz w:val="22"/>
          <w:szCs w:val="22"/>
          <w:lang w:val="lt-LT"/>
        </w:rPr>
        <w:t xml:space="preserve">4. Pertvarkant juridinius asmenis, </w:t>
      </w:r>
      <w:proofErr w:type="spellStart"/>
      <w:r w:rsidRPr="00212B96">
        <w:rPr>
          <w:rFonts w:ascii="Times New Roman" w:hAnsi="Times New Roman"/>
          <w:i/>
          <w:sz w:val="22"/>
          <w:szCs w:val="22"/>
          <w:lang w:val="lt-LT"/>
        </w:rPr>
        <w:t>mutatis</w:t>
      </w:r>
      <w:proofErr w:type="spellEnd"/>
      <w:r w:rsidRPr="00212B96">
        <w:rPr>
          <w:rFonts w:ascii="Times New Roman" w:hAnsi="Times New Roman"/>
          <w:i/>
          <w:sz w:val="22"/>
          <w:szCs w:val="22"/>
          <w:lang w:val="lt-LT"/>
        </w:rPr>
        <w:t xml:space="preserve"> </w:t>
      </w:r>
      <w:proofErr w:type="spellStart"/>
      <w:r w:rsidRPr="00212B96">
        <w:rPr>
          <w:rFonts w:ascii="Times New Roman" w:hAnsi="Times New Roman"/>
          <w:i/>
          <w:sz w:val="22"/>
          <w:szCs w:val="22"/>
          <w:lang w:val="lt-LT"/>
        </w:rPr>
        <w:t>mutandis</w:t>
      </w:r>
      <w:proofErr w:type="spellEnd"/>
      <w:r w:rsidRPr="00212B96">
        <w:rPr>
          <w:rFonts w:ascii="Times New Roman" w:hAnsi="Times New Roman"/>
          <w:sz w:val="22"/>
          <w:szCs w:val="22"/>
          <w:lang w:val="lt-LT"/>
        </w:rPr>
        <w:t xml:space="preserve"> taikomi šio kodekso 2.101 straipsnio 2 dalis, 2.102 straipsnis, 2.107 straipsnio 1 dalis, 2.112 straipsnio 1 ir 2 dalys.</w:t>
      </w:r>
    </w:p>
    <w:p w:rsidR="00E97A4F" w:rsidRPr="00212B96" w:rsidRDefault="00E97A4F">
      <w:pPr>
        <w:pStyle w:val="BodyTextIndent"/>
        <w:rPr>
          <w:b/>
          <w:sz w:val="22"/>
        </w:rPr>
      </w:pPr>
      <w:r w:rsidRPr="00212B96">
        <w:rPr>
          <w:sz w:val="22"/>
        </w:rPr>
        <w:t>5. Juridinių asmenų pertvarkymo ypatumus gali nustatyti ir atskiras juridinių asmenų teisines formas reglamentuojantys įstatymai.</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89"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45" w:name="straipsnis105_2"/>
      <w:r w:rsidRPr="00212B96">
        <w:rPr>
          <w:rFonts w:ascii="Times New Roman" w:hAnsi="Times New Roman"/>
          <w:b/>
          <w:sz w:val="22"/>
          <w:lang w:val="lt-LT"/>
        </w:rPr>
        <w:t>2.105 straipsnis. Juridinių asmenų privalomas pertvarkymas</w:t>
      </w:r>
    </w:p>
    <w:bookmarkEnd w:id="3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Įstatymai gali numatyti aplinkybes, kuriomis juridinis asmuo privalo pakeisti teisinę formą.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2 dalis netaikoma, jei per įstatymų pertvarkymui nustatytą terminą juridinis asmuo priėmė sprendimą likviduoti juridinį asmenį.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46" w:name="straipsnis106_2"/>
      <w:r w:rsidRPr="00212B96">
        <w:rPr>
          <w:rFonts w:ascii="Times New Roman" w:hAnsi="Times New Roman"/>
          <w:b/>
          <w:sz w:val="22"/>
          <w:lang w:val="lt-LT"/>
        </w:rPr>
        <w:t>2.106 straipsnis. Juridinių asmenų likvidavimo pagrindai</w:t>
      </w:r>
    </w:p>
    <w:bookmarkEnd w:id="3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Juridinio asmens likvidavimo pagrindai gali būti tik šie: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dalyvių sprendimas nutraukti juridinio asmens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teismo ar kreditorių susirinkimo sprendimas likviduoti bankrutavusį juridinį asmenį;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teismo priimtas sprendimas likviduoti juridinį asmenį vadovaujantis šio kodekso 2.131 straipsniu;</w:t>
      </w:r>
    </w:p>
    <w:p w:rsidR="0071522C" w:rsidRPr="00212B96" w:rsidRDefault="0071522C" w:rsidP="0071522C">
      <w:pPr>
        <w:pStyle w:val="BodyTextIndent"/>
        <w:rPr>
          <w:sz w:val="22"/>
        </w:rPr>
      </w:pPr>
      <w:r w:rsidRPr="00212B96">
        <w:rPr>
          <w:sz w:val="22"/>
          <w:szCs w:val="22"/>
        </w:rPr>
        <w:t>4) teismo nutartis likviduoti juridinį asmenį šio kodekso 2.70 straipsnyje nurodytais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laikotarpio, kuriam buvo įsteigtas juridinis asmuo, pabaiga;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juridinio asmens steigimo pripažinimas negaliojančiu vadovaujantis šio kodekso 2.114 straipsniu.</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90"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47" w:name="straipsnis107_2"/>
      <w:r w:rsidRPr="00212B96">
        <w:rPr>
          <w:rFonts w:ascii="Times New Roman" w:hAnsi="Times New Roman"/>
          <w:b/>
          <w:sz w:val="22"/>
          <w:lang w:val="lt-LT"/>
        </w:rPr>
        <w:t>2.107 straipsnis. Juridinio asmens dalyvių sprendimas dėl likvidavimo</w:t>
      </w:r>
    </w:p>
    <w:bookmarkEnd w:id="3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Priimtas sprendimas dėl juridinio asmens likvidavimo negali būti atšauktas, jei bent vienas juridinio asmens dalyvis gavo dalį likviduojamo juridinio asmens turto.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48" w:name="straipsnis108_2"/>
      <w:r w:rsidRPr="00212B96">
        <w:rPr>
          <w:rFonts w:ascii="Times New Roman" w:hAnsi="Times New Roman"/>
          <w:b/>
          <w:sz w:val="22"/>
          <w:lang w:val="lt-LT"/>
        </w:rPr>
        <w:t>2.108 straipsnis. Likvidatoriaus paskyrimas</w:t>
      </w:r>
    </w:p>
    <w:bookmarkEnd w:id="3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E97A4F" w:rsidRPr="00212B96" w:rsidRDefault="00E97A4F">
      <w:pPr>
        <w:pStyle w:val="BodyTextIndent2"/>
        <w:rPr>
          <w:i w:val="0"/>
          <w:sz w:val="22"/>
        </w:rPr>
      </w:pPr>
      <w:r w:rsidRPr="00212B96">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E97A4F" w:rsidRPr="00212B96" w:rsidRDefault="00E97A4F">
      <w:pPr>
        <w:pStyle w:val="BodyTextIndent2"/>
        <w:rPr>
          <w:i w:val="0"/>
          <w:sz w:val="22"/>
        </w:rPr>
      </w:pPr>
      <w:r w:rsidRPr="00212B96">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E97A4F" w:rsidRPr="00212B96" w:rsidRDefault="00E97A4F">
      <w:pPr>
        <w:pStyle w:val="BodyTextIndent2"/>
        <w:rPr>
          <w:i w:val="0"/>
          <w:sz w:val="22"/>
        </w:rPr>
      </w:pPr>
      <w:r w:rsidRPr="00212B96">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49" w:name="straipsnis109_2"/>
      <w:r w:rsidRPr="00212B96">
        <w:rPr>
          <w:rFonts w:ascii="Times New Roman" w:hAnsi="Times New Roman"/>
          <w:b/>
          <w:sz w:val="22"/>
          <w:lang w:val="lt-LT"/>
        </w:rPr>
        <w:t>2.109 straipsnis. Juridinio asmens likvidatoriaus atšaukimas</w:t>
      </w:r>
    </w:p>
    <w:bookmarkEnd w:id="349"/>
    <w:p w:rsidR="00E97A4F" w:rsidRPr="00212B96" w:rsidRDefault="00E97A4F">
      <w:pPr>
        <w:pStyle w:val="BodyTextIndent"/>
        <w:rPr>
          <w:sz w:val="22"/>
        </w:rPr>
      </w:pPr>
      <w:r w:rsidRPr="00212B96">
        <w:rPr>
          <w:sz w:val="22"/>
        </w:rPr>
        <w:t>1. Juridinio asmens dalyvių paskirtas juridinio asmens likvidatorius gali būti atšauktas paprasta juridinio asmens dalyvių, dalyvaujančių susirinkime, balsų dauguma.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50" w:name="straipsnis110_2"/>
      <w:r w:rsidRPr="00212B96">
        <w:rPr>
          <w:rFonts w:ascii="Times New Roman" w:hAnsi="Times New Roman"/>
          <w:b/>
          <w:sz w:val="22"/>
          <w:lang w:val="lt-LT"/>
        </w:rPr>
        <w:t>2.110 straipsnis. Likvidatoriaus kompetencija</w:t>
      </w:r>
    </w:p>
    <w:bookmarkEnd w:id="3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Likvidatorius turi juridinio asmens valdymo organo teises ir pareigas ir jam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šios knygos VII skyriaus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51" w:name="straipsnis111_2"/>
      <w:r w:rsidRPr="00212B96">
        <w:rPr>
          <w:rFonts w:ascii="Times New Roman" w:hAnsi="Times New Roman"/>
          <w:b/>
          <w:sz w:val="22"/>
          <w:lang w:val="lt-LT"/>
        </w:rPr>
        <w:t>2.111 straipsnis. Likviduojamo juridinio asmens sandoriai</w:t>
      </w:r>
    </w:p>
    <w:bookmarkEnd w:id="351"/>
    <w:p w:rsidR="00E97A4F" w:rsidRPr="00212B96" w:rsidRDefault="00E97A4F">
      <w:pPr>
        <w:pStyle w:val="BodyTextIndent2"/>
        <w:rPr>
          <w:i w:val="0"/>
          <w:sz w:val="22"/>
        </w:rPr>
      </w:pPr>
      <w:r w:rsidRPr="00212B96">
        <w:rPr>
          <w:i w:val="0"/>
          <w:sz w:val="22"/>
        </w:rPr>
        <w:t>Likviduojamas juridinis asmuo gali sudaryti tik tuos sandorius, kurie yra susiję su juridinio asmens veiklos nutraukimu arba kurie numatyti sprendime likviduoti juridinį asmenį.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52" w:name="straipsnis112_2"/>
      <w:r w:rsidRPr="00212B96">
        <w:rPr>
          <w:rFonts w:ascii="Times New Roman" w:hAnsi="Times New Roman"/>
          <w:b/>
          <w:sz w:val="22"/>
          <w:lang w:val="lt-LT"/>
        </w:rPr>
        <w:t>2.112 straipsnis. Pranešimas apie likvidavimą</w:t>
      </w:r>
    </w:p>
    <w:bookmarkEnd w:id="352"/>
    <w:p w:rsidR="00E97A4F" w:rsidRPr="00212B96" w:rsidRDefault="00E97A4F" w:rsidP="008A41A8">
      <w:pPr>
        <w:ind w:firstLine="709"/>
        <w:jc w:val="both"/>
        <w:rPr>
          <w:rFonts w:ascii="Times New Roman" w:hAnsi="Times New Roman"/>
          <w:sz w:val="22"/>
          <w:szCs w:val="22"/>
          <w:lang w:val="lt-LT"/>
        </w:rPr>
      </w:pPr>
      <w:r w:rsidRPr="00212B96">
        <w:rPr>
          <w:rFonts w:ascii="Times New Roman" w:hAnsi="Times New Roman"/>
          <w:sz w:val="22"/>
          <w:szCs w:val="22"/>
          <w:lang w:val="lt-LT"/>
        </w:rPr>
        <w:t>1. Asmuo, priėmęs sprendimą likviduoti juridinį asmenį, juridinių asmenų steigimo</w:t>
      </w:r>
      <w:r w:rsidRPr="00212B96">
        <w:rPr>
          <w:rFonts w:ascii="Times New Roman" w:hAnsi="Times New Roman"/>
          <w:b/>
          <w:sz w:val="22"/>
          <w:szCs w:val="22"/>
          <w:lang w:val="lt-LT"/>
        </w:rPr>
        <w:t xml:space="preserve"> </w:t>
      </w:r>
      <w:r w:rsidRPr="00212B96">
        <w:rPr>
          <w:rFonts w:ascii="Times New Roman" w:hAnsi="Times New Roman"/>
          <w:sz w:val="22"/>
          <w:szCs w:val="22"/>
          <w:lang w:val="lt-LT"/>
        </w:rPr>
        <w:t>dokumentų nustatyta tvarka turi</w:t>
      </w:r>
      <w:r w:rsidRPr="00212B96">
        <w:rPr>
          <w:rFonts w:ascii="Times New Roman" w:hAnsi="Times New Roman"/>
          <w:b/>
          <w:sz w:val="22"/>
          <w:szCs w:val="22"/>
          <w:lang w:val="lt-LT"/>
        </w:rPr>
        <w:t xml:space="preserve"> </w:t>
      </w:r>
      <w:r w:rsidRPr="00212B96">
        <w:rPr>
          <w:rFonts w:ascii="Times New Roman" w:hAnsi="Times New Roman"/>
          <w:sz w:val="22"/>
          <w:szCs w:val="22"/>
          <w:lang w:val="lt-LT"/>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Šis kodeksas ar kiti Lietuvos Respublikos įstatymai gali nustatyti ir kitokias pranešimo apie likvidavimą taisykles.</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91"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353" w:name="straipsnis113_2"/>
      <w:r w:rsidRPr="00212B96">
        <w:rPr>
          <w:rFonts w:ascii="Times New Roman" w:hAnsi="Times New Roman"/>
          <w:b/>
          <w:sz w:val="22"/>
          <w:lang w:val="lt-LT"/>
        </w:rPr>
        <w:t>2.113 straipsnis. Likviduojamo juridinio asmens kreditorių reikalavimų tenkinimo eilė</w:t>
      </w:r>
    </w:p>
    <w:bookmarkEnd w:id="3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Likviduojant juridinį asmenį kreditorių reikalavimai tenkinami šia tvarka: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pirmiausia tenkinami likviduojamo juridinio asmens turto įkeitimu užtikrinti reikalavimai – iš įkeisto turto vertės;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trečiąja eile tenkinami visi likę kreditorių reikalavimai.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54" w:name="straipsnis114_2"/>
      <w:r w:rsidRPr="00212B96">
        <w:rPr>
          <w:rFonts w:ascii="Times New Roman" w:hAnsi="Times New Roman"/>
          <w:b/>
          <w:sz w:val="22"/>
          <w:lang w:val="lt-LT"/>
        </w:rPr>
        <w:t>2.114 straipsnis. Juridinio asmens pripažinimas neteisėtai įsteigtu</w:t>
      </w:r>
    </w:p>
    <w:bookmarkEnd w:id="3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Juridinis asmuo gali būti pripažintas neteisėtai įsteigtu tik teismo ir tik tais atvejais, jei: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visi steigėjai buvo neveiksnūs arba nebuvo įstatymų nustatyto steigėjų minimumo;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nebuvo sudaryti įstatymuose nustatyti steigimo dokumentai arba buvo pažeistos įstatymų nustatytos imperatyviosios juridinio asmens steigimo taisyklės;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tikrieji juridinio asmens steigimo tikslai neteisėti arba prieštarauja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įstatymų nustatyta tvarka ir terminais nebuvo suformuotas minimalus įstatinis kapitalas;</w:t>
      </w:r>
    </w:p>
    <w:p w:rsidR="0071522C" w:rsidRPr="00212B96" w:rsidRDefault="0071522C" w:rsidP="0071522C">
      <w:pPr>
        <w:ind w:firstLine="720"/>
        <w:jc w:val="both"/>
        <w:rPr>
          <w:rFonts w:ascii="Times New Roman" w:hAnsi="Times New Roman"/>
          <w:sz w:val="22"/>
          <w:szCs w:val="22"/>
          <w:lang w:val="lt-LT"/>
        </w:rPr>
      </w:pPr>
      <w:r w:rsidRPr="00212B96">
        <w:rPr>
          <w:rFonts w:ascii="Times New Roman" w:hAnsi="Times New Roman"/>
          <w:sz w:val="22"/>
          <w:szCs w:val="22"/>
          <w:lang w:val="lt-LT"/>
        </w:rPr>
        <w:t>5) juridinio asmens steigimo dokumentuose nenurodytas jo pavadinimas, tikslai, įstatinio kapitalo ar dalyvių asmeninių įnašų dydis, jei to reikalauja atskiras juridinių asmenų teisines formas reglamentuojančių įstatymų imperatyviosios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teismas pripažįsta juridinio asmens įsteigimą neteisėtu, juridinis asmuo turi būti likviduojamas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92"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ind w:firstLine="0"/>
        <w:jc w:val="center"/>
        <w:rPr>
          <w:sz w:val="22"/>
        </w:rPr>
      </w:pPr>
      <w:bookmarkStart w:id="355" w:name="skyrius17"/>
      <w:r w:rsidRPr="00212B96">
        <w:rPr>
          <w:sz w:val="22"/>
        </w:rPr>
        <w:t>IX SKYRIUS</w:t>
      </w:r>
    </w:p>
    <w:bookmarkEnd w:id="355"/>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PRIVERSTINIS AKCIJŲ (DALIŲ, PAJŲ) PARDAVIMAS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56" w:name="straipsnis115_2"/>
      <w:r w:rsidRPr="00212B96">
        <w:rPr>
          <w:rFonts w:ascii="Times New Roman" w:hAnsi="Times New Roman"/>
          <w:b/>
          <w:sz w:val="22"/>
          <w:lang w:val="lt-LT"/>
        </w:rPr>
        <w:t>2.115 straipsnis. Priverstinio akcijų (dalių, pajų) pardavimo turinys</w:t>
      </w:r>
    </w:p>
    <w:bookmarkEnd w:id="3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Šio kodekso 2.116 straipsnyje išvardyti juridinio asmens dalyviai turi teisę kreiptis į teismą reikalaudami, kad juridinio asmens akcijos (dalys, pajai), priklausančios juridinio asmens dalyviui, kurio veiksmai prieštarauja juridinio asmens veiklos tikslams ir kai negalima pagrįstai manyti, kad tie veiksmai ateityje pasikeis, būtų parduotos juridinio asmens dalyviui, kuris kreipiasi.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Ieškinio pareiškimas dėl priverstinio akcijų (dalių, pajų) pardavimo paduodamas apygardos teismui pagal juridinio asmens buveinę. Teismas privalo pranešti juridiniam asmeniui, kurio akcijos (dalys, pajai) turėtų būti priverstinai parduodamos, apie ieškinio padavimą ir sprendimus.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Šalys dėl šių bylų gali bylinėtis tik privalomai dalyvaujant advokatui.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Juridinio asmens dalyvis, padavęs ieškinį dėl priverstinio pardavimo, privalo kreiptis į kitus juridinio asmens dalyvius siūlydamas būti </w:t>
      </w:r>
      <w:proofErr w:type="spellStart"/>
      <w:r w:rsidRPr="00212B96">
        <w:rPr>
          <w:rFonts w:ascii="Times New Roman" w:hAnsi="Times New Roman"/>
          <w:sz w:val="22"/>
          <w:lang w:val="lt-LT"/>
        </w:rPr>
        <w:t>bendraieškiais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357" w:name="straipsnis116_2"/>
      <w:r w:rsidRPr="00212B96">
        <w:rPr>
          <w:rFonts w:ascii="Times New Roman" w:hAnsi="Times New Roman"/>
          <w:b/>
          <w:sz w:val="22"/>
          <w:lang w:val="lt-LT"/>
        </w:rPr>
        <w:t>2.116 straipsnis. Asmenys, turintys teisę kreiptis dėl priverstinio akcijų (dalių, pajų) pardavimo</w:t>
      </w:r>
    </w:p>
    <w:bookmarkEnd w:id="3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Teisę kreiptis dėl priverstinio akcijų (dalių, pajų) pardavimo turi šie privataus juridinio asmens dalyviai: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vienas ar keli </w:t>
      </w:r>
      <w:proofErr w:type="spellStart"/>
      <w:r w:rsidRPr="00212B96">
        <w:rPr>
          <w:rFonts w:ascii="Times New Roman" w:hAnsi="Times New Roman"/>
          <w:sz w:val="22"/>
          <w:lang w:val="lt-LT"/>
        </w:rPr>
        <w:t>uždarosios</w:t>
      </w:r>
      <w:proofErr w:type="spellEnd"/>
      <w:r w:rsidRPr="00212B96">
        <w:rPr>
          <w:rFonts w:ascii="Times New Roman" w:hAnsi="Times New Roman"/>
          <w:sz w:val="22"/>
          <w:lang w:val="lt-LT"/>
        </w:rPr>
        <w:t xml:space="preserve"> akcinės bendrovės akcininkai, kurių turimų akcijų nominali vertė ne mažesnė kaip 1/3 įstatinio kapitalo;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vienas ar keli ūkinės bendrijos nariai, kurių dalys sudaro ne mažiau kaip 1/3 viso į bendrąją dalinę nuosavybę sujungto turto dalių;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vienas ar keli žemės ūkio bendrovės arba kooperatinės bendrovės nariai, kurių pajus sudaro ne mažiau kaip 1/3 visų pajų.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Juridinio asmens dalyvis neturi teisės kreiptis dėl priverstinio akcijų (dalių, pajų) pardavimo esant šio kodekso 2.115 straipsnyje nurodytoms aplinkybėms, jeigu juridinio asmens steigimo dokumentai ar jo dalyvių sudarytos sutartys nustato kitokias priverstinio akcijų (dalių, pajų) pardavimo taisykles ir šios gali būti taikomos.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Juridinio asmens dalyvis neturi teisės kreiptis dėl priverstinio akcijų (dalių, pajų) pardavimo, jeigu jį kontroliuoja juridinis asmuo, kurio akcijos (dalys, pajai) turėtų būti priverstinai parduodamos.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Juridinio asmens dalyvis neturi teisės kreiptis dėl priverstinio akcijų (dalių, pajų) pardavimo, jeigu jis pats yra juridinis asmuo, kurio akcijos (dalys, pajai) turėtų būti priverstinai perduodamos.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58" w:name="straipsnis117_2"/>
      <w:r w:rsidRPr="00212B96">
        <w:rPr>
          <w:rFonts w:ascii="Times New Roman" w:hAnsi="Times New Roman"/>
          <w:b/>
          <w:sz w:val="22"/>
          <w:lang w:val="lt-LT"/>
        </w:rPr>
        <w:t>2.117 straipsnis. Akcijų (dalių, pajų) perleidimo ribojimai</w:t>
      </w:r>
    </w:p>
    <w:bookmarkEnd w:id="3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Nuo teismo sprendimo dėl priverstinio akcijų (dalių, pajų) pardavimo priėmimo dienos atsakovas be ieškovo sutikimo neturi teisės parduoti ar kitaip perleisti akcijas (dalis, pajus), jas įkeisti ar kitaip suvaržyti teises į jas, taip pat perleisti ar kitaip apriboti akcijų (dalių, pajų) suteikiamas teises, jeigu teismas nenutaria kitaip. Teismas turi teisę leisti atlikti šioje dalyje nurodytus veiksmus, jeigu ieškovas tokiems veiksmams sutikimo neduoda.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 teismo sprendimo įsiteisėjimo dienos atsakovas neturi teisės parduoti, išskyrus pagal šį skirsnį, ar kitaip perleisti akcijas (dalis, pajus), jas įkeisti, ar kitaip suvaržyti teises į jas, taip pat perleisti ar kitaip apriboti akcijų (dalių, pajų) suteikiamas teises, jeigu teismas nenutaria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ieškovas reikalauja, sprendimą priėmęs teismas gali uždrausti atsakovui naudotis balsavimo teise be teismo ar ieškovo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1 ir 3 dalyse nustatyti draudimai galioja nepaisant teismo sprendimo apskundimo.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59" w:name="straipsnis118_2"/>
      <w:r w:rsidRPr="00212B96">
        <w:rPr>
          <w:rFonts w:ascii="Times New Roman" w:hAnsi="Times New Roman"/>
          <w:b/>
          <w:sz w:val="22"/>
          <w:lang w:val="lt-LT"/>
        </w:rPr>
        <w:t>2.118 straipsnis. Ekspertų paskyrimas</w:t>
      </w:r>
    </w:p>
    <w:bookmarkEnd w:id="3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Teismas, patenkinęs ieškinį, turi paskirti ekspertus, kurie nustatytų akcijų (dalių, pajų) kainą.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Ekspertai turi pradėti dirbti tik po to, kai teismo sprendimas įsiteisėja. Ekspertai privalo pateikti teismui ir šalims rašytinę ataskaitą dėl akcijų (dalių, pajų) kainos.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Šio kodekso 2.127–2.130 straipsniai turi būti taikomi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0" w:name="straipsnis119_2"/>
      <w:r w:rsidRPr="00212B96">
        <w:rPr>
          <w:rFonts w:ascii="Times New Roman" w:hAnsi="Times New Roman"/>
          <w:b/>
          <w:sz w:val="22"/>
          <w:lang w:val="lt-LT"/>
        </w:rPr>
        <w:t xml:space="preserve">2.119 straipsnis. Kainos nustatymas </w:t>
      </w:r>
    </w:p>
    <w:bookmarkEnd w:id="3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ekspertai pateikia ataskaitą dėl akcijų (dalių, pajų) kainos, teismas turi priimti nutartį dėl kainos nustatymo ir nustatyti, kas apmoka ekspertų darbą bei kitas jų išlaidas. Teismas gali nuspręsti, kad tokias išlaidas apmoka juridinis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Dėl teismo nutarties, nustatančios kainą, gali būti duodamas atskiras skundas.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1" w:name="straipsnis120_2"/>
      <w:r w:rsidRPr="00212B96">
        <w:rPr>
          <w:rFonts w:ascii="Times New Roman" w:hAnsi="Times New Roman"/>
          <w:b/>
          <w:sz w:val="22"/>
          <w:lang w:val="lt-LT"/>
        </w:rPr>
        <w:t>2.120 straipsnis. Priverstinio pardavimo tvarka</w:t>
      </w:r>
    </w:p>
    <w:bookmarkEnd w:id="3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Kai įsiteisėja teismo nutartis dėl kainos nustatymo, atsakovas per dvi savaites turi perduoti ieškovo nuosavybėn akcijas (dalis, pajus), o ieškovas turi priimti akcijas (dalis, pajus) ir sumokėti nustatytą kainą. Kaina turi būti sumokama perduodant ieškovo nuosavybėn akcijas. Perdavimas atliekamas juridinio asmens, kurio akcijos (dalys, pajai) perduodamos, buveinėje arba kitoje ieškovo ir atsakovo sutartoje vietoje.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atsakovas nevykdo pareigos perduoti akcijas (dalis, pajus), juridinis asmuo turi perduoti akcijas (dalis, pajus) atsakovo vardu ir išduoti ieškovui dokumentus, liudijančius nuosavybės teisę į priverstinai parduodamas akcijas (dalis, pajus), o atitinkamus atsakovo dokumentus pripažinti negaliojančiais ir apie tai viešai paskelbti teisės aktų nustatytame šaltinyje. Ieškovas, gavęs dokumentus, patvirtinančius nuosavybės teisę į akcijas (dalis, pajus), sumoka kainą į notaro, banko ar kitos kredito įstaigos depozitinę sąskaitą.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ieškovų buvo keletas, priverstinai parduodamos akcijos (dalys, pajai) paskirstomos kiek įmanoma proporcingiau ieškovų turimoms juridinio asmens akcijoms (dalims, pajams).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2" w:name="straipsnis121_2"/>
      <w:r w:rsidRPr="00212B96">
        <w:rPr>
          <w:rFonts w:ascii="Times New Roman" w:hAnsi="Times New Roman"/>
          <w:b/>
          <w:sz w:val="22"/>
          <w:lang w:val="lt-LT"/>
        </w:rPr>
        <w:t>2.121 straipsnis. Priverstinio pardavimo tvarka, kai yra pirmenybės teisė</w:t>
      </w:r>
    </w:p>
    <w:bookmarkEnd w:id="3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kiti juridinio asmens dalyviai ar asmenys turi pirmenybės teisę įsigyti priverstinai parduodamas akcijas (dalis, pajus), juridinis asmuo, gavęs įsiteisėjusią teismo nutartį dėl kainos nustatymo, privalo pasiūlyti akcijas (dalis, pajus) įsigyti tokiems asmenims už teismo nustatytą kainą. Įsiteisėjus teismo sprendimui dėl priverstinio akcijų (dalių, pajų) pardavimo, atsakovas privalo pranešti juridiniam asmeniui apie asmenis, turinčius pirmenybės teisę įsigyti priverstinai parduodamų akcijų (dalių, pajų) pagal ieškovo sudarytas sutartis.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Pasibaigus trisdešimties dienų terminui, juridinis asmuo privalo pranešti ieškovui ir atsakovui, kiek akcijų (dalių, pajų) yra akceptuota. Gavęs šį pranešimą, atsakovas privalo perduoti akcijas pranešime nurodytiems asmenims, o likusias pagal šio kodekso 2.120 straipsnį – ieškovui. Akcijas (dalis, pajus) perkantys akcininkai privalo atsiskaityti už jas vadovaudamiesi šio kodekso 2.120 straipsniu. Jeigu pirmenybės teisę turintys asmenys laiku neatsiskaito už akcijas (dalis, pajus), akcijos (dalys, pajai) turi būti perduodamos ieškovui.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3" w:name="straipsnis122_2"/>
      <w:r w:rsidRPr="00212B96">
        <w:rPr>
          <w:rFonts w:ascii="Times New Roman" w:hAnsi="Times New Roman"/>
          <w:b/>
          <w:sz w:val="22"/>
          <w:lang w:val="lt-LT"/>
        </w:rPr>
        <w:t>2.122 straipsnis. Balsavimo teisės perleidimas</w:t>
      </w:r>
    </w:p>
    <w:bookmarkEnd w:id="3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Šio kodekso 2.116 straipsnyje išvardyti asmenys turi teisę kreiptis į teismą reikalaudami, kad balsavimo teisė būtų grąžinta akcijų (dalių, pajų) savininkui, jeigu balsavimo teisė yra perleista kitam asmeniui, kurio veiksmai prieštarauja juridinio asmens tikslams, ir negalima pagrįstai manyti, kad veiksmai ateityje pasikeis.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Akcijų (dalių, pajų) savininkas įgyja balsavimo teisę nuo teismo sprendimo įsiteisėjimo.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Šiuo atveju šio kodekso 2.115 straipsnio 2 ir 3 dalys, 2.116 straipsnis, 2.117 straipsnio 3 dalis taikomi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i/>
          <w:sz w:val="22"/>
          <w:lang w:val="lt-LT"/>
        </w:rPr>
        <w:t>.</w:t>
      </w:r>
    </w:p>
    <w:p w:rsidR="00E97A4F" w:rsidRPr="00212B96" w:rsidRDefault="00E97A4F">
      <w:pPr>
        <w:pStyle w:val="BodyTextIndent3"/>
        <w:ind w:left="2520" w:hanging="1800"/>
        <w:rPr>
          <w:sz w:val="22"/>
        </w:rPr>
      </w:pPr>
    </w:p>
    <w:p w:rsidR="00E97A4F" w:rsidRPr="00212B96" w:rsidRDefault="00E97A4F">
      <w:pPr>
        <w:pStyle w:val="BodyTextIndent3"/>
        <w:ind w:left="2520" w:hanging="1800"/>
        <w:rPr>
          <w:sz w:val="22"/>
        </w:rPr>
      </w:pPr>
      <w:bookmarkStart w:id="364" w:name="straipsnis123_2"/>
      <w:r w:rsidRPr="00212B96">
        <w:rPr>
          <w:sz w:val="22"/>
        </w:rPr>
        <w:t>2.123 straipsnis. Priverstinis akcijų (dalių, pajų) pardavimas dėl negalėjimo tinkamai įgyvendinti teises</w:t>
      </w:r>
    </w:p>
    <w:bookmarkEnd w:id="3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(dalis, pajus). Šiuo atveju šio kodekso 2.115 straipsnio 2 ir 3 dalys ir 2.116–2.121 straipsniai taikomi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w:t>
      </w:r>
    </w:p>
    <w:p w:rsidR="00E97A4F" w:rsidRPr="00212B96" w:rsidRDefault="00E97A4F">
      <w:pPr>
        <w:pStyle w:val="BodyText2"/>
        <w:ind w:firstLine="720"/>
        <w:rPr>
          <w:i w:val="0"/>
          <w:sz w:val="22"/>
        </w:rPr>
      </w:pPr>
      <w:r w:rsidRPr="00212B96">
        <w:rPr>
          <w:i w:val="0"/>
          <w:sz w:val="22"/>
        </w:rPr>
        <w:t>2. Juridinio asmens dalyvis, iš kurio reikalaujama, kad jis nupirktų ieškovo akcijas (dalis, pajus), privalo kreiptis į kitus juridinio asmens dalyvius ir siūlyti būti bendraatsakoviais.</w:t>
      </w:r>
    </w:p>
    <w:p w:rsidR="00E97A4F" w:rsidRPr="00212B96" w:rsidRDefault="00E97A4F">
      <w:pPr>
        <w:pStyle w:val="Heading2"/>
        <w:jc w:val="center"/>
        <w:rPr>
          <w:sz w:val="22"/>
        </w:rPr>
      </w:pPr>
    </w:p>
    <w:p w:rsidR="00E97A4F" w:rsidRPr="00212B96" w:rsidRDefault="00E97A4F">
      <w:pPr>
        <w:pStyle w:val="Heading2"/>
        <w:ind w:firstLine="0"/>
        <w:jc w:val="center"/>
        <w:rPr>
          <w:sz w:val="22"/>
        </w:rPr>
      </w:pPr>
      <w:bookmarkStart w:id="365" w:name="skyrius18"/>
      <w:r w:rsidRPr="00212B96">
        <w:rPr>
          <w:sz w:val="22"/>
        </w:rPr>
        <w:t>X SKYRIUS</w:t>
      </w:r>
    </w:p>
    <w:bookmarkEnd w:id="365"/>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JURIDINIO ASMENS VEIKLOS TYRIMAS</w:t>
      </w:r>
    </w:p>
    <w:p w:rsidR="00E97A4F" w:rsidRPr="00212B96" w:rsidRDefault="00E97A4F">
      <w:pPr>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6" w:name="straipsnis124_2"/>
      <w:r w:rsidRPr="00212B96">
        <w:rPr>
          <w:rFonts w:ascii="Times New Roman" w:hAnsi="Times New Roman"/>
          <w:b/>
          <w:sz w:val="22"/>
          <w:lang w:val="lt-LT"/>
        </w:rPr>
        <w:t>2.124 straipsnis. Juridinio asmens veiklos tyrimo turinys</w:t>
      </w:r>
    </w:p>
    <w:bookmarkEnd w:id="3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7" w:name="straipsnis125_2"/>
      <w:r w:rsidRPr="00212B96">
        <w:rPr>
          <w:rFonts w:ascii="Times New Roman" w:hAnsi="Times New Roman"/>
          <w:b/>
          <w:sz w:val="22"/>
          <w:lang w:val="lt-LT"/>
        </w:rPr>
        <w:t>2.125 straipsnis. Asmenys, turintys teisę kreiptis dėl veiklos tyrimo</w:t>
      </w:r>
    </w:p>
    <w:bookmarkEnd w:id="3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Teisę kreiptis dėl juridinio asmens veiklos tyrimo turi šie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vienas ar keli akcininkai, kurių turimų ar valdomų akcijų nominali vertė yra ne mažesnė kaip 1/10 įstatinio kapitalo;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vienas ar keli ūkinės bendrijos nariai, kurių dalys sudaro ne mažiau kaip 1/10 visų dalių;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vienas ar keli žemės ūkio bendrovės ar kooperatinės bendrovės (kooperatyvo) nariai, kurių pajai sudaro ne mažiau kaip 1/10 visų pajų;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juridinio asmens dalyviai, išskyrus šio kodekso 2.35 ir 2.37 straipsniuose nurodytų juridinių asmenų ir šios dalies 1, 2 ir 3 punktuose nurodytų asmenų dalyvius, turintys ne mažiau kaip 1/5 visų balsų;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asmenys, taip pat ir juridinio asmens dalyviai, kuriems pagal steigimo dokumentus ar sudarytus su juridiniais asmenimis sandorius tokia teisė suteikta.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Prokuroras, gindamas </w:t>
      </w:r>
      <w:proofErr w:type="spellStart"/>
      <w:r w:rsidRPr="00212B96">
        <w:rPr>
          <w:rFonts w:ascii="Times New Roman" w:hAnsi="Times New Roman"/>
          <w:sz w:val="22"/>
          <w:lang w:val="lt-LT"/>
        </w:rPr>
        <w:t>viešuosius</w:t>
      </w:r>
      <w:proofErr w:type="spellEnd"/>
      <w:r w:rsidRPr="00212B96">
        <w:rPr>
          <w:rFonts w:ascii="Times New Roman" w:hAnsi="Times New Roman"/>
          <w:sz w:val="22"/>
          <w:lang w:val="lt-LT"/>
        </w:rPr>
        <w:t xml:space="preserve"> interesus, tarp jų ir kai juridinio asmens, jo valdymo organų ar jų narių veikla prieštarauja visuomenės interesams, taip pat turi teisę kreiptis dėl juridinio asmens veiklos tyrimo.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8" w:name="straipsnis126_2"/>
      <w:r w:rsidRPr="00212B96">
        <w:rPr>
          <w:rFonts w:ascii="Times New Roman" w:hAnsi="Times New Roman"/>
          <w:b/>
          <w:sz w:val="22"/>
          <w:lang w:val="lt-LT"/>
        </w:rPr>
        <w:t>2.126 straipsnis. Pareiškimo padavimas</w:t>
      </w:r>
    </w:p>
    <w:bookmarkEnd w:id="3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Pareiškimas dėl veiklos tyrimo paduodamas apygardos teismui pagal juridinio asmens buveinę.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69" w:name="straipsnis127_2"/>
      <w:r w:rsidRPr="00212B96">
        <w:rPr>
          <w:rFonts w:ascii="Times New Roman" w:hAnsi="Times New Roman"/>
          <w:b/>
          <w:sz w:val="22"/>
          <w:lang w:val="lt-LT"/>
        </w:rPr>
        <w:t>2.127 straipsnis. Ekspertų paskyrimas</w:t>
      </w:r>
    </w:p>
    <w:bookmarkEnd w:id="369"/>
    <w:p w:rsidR="00E97A4F" w:rsidRPr="00212B96" w:rsidRDefault="00E97A4F">
      <w:pPr>
        <w:pStyle w:val="BodyTextIndent2"/>
        <w:rPr>
          <w:i w:val="0"/>
          <w:sz w:val="22"/>
        </w:rPr>
      </w:pPr>
      <w:r w:rsidRPr="00212B96">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Ekspertų skaičių nustato teismas, atsižvelgdamas į juridinio asmens veiklos tyrimo mastą.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70" w:name="straipsnis128_2"/>
      <w:r w:rsidRPr="00212B96">
        <w:rPr>
          <w:rFonts w:ascii="Times New Roman" w:hAnsi="Times New Roman"/>
          <w:b/>
          <w:sz w:val="22"/>
          <w:lang w:val="lt-LT"/>
        </w:rPr>
        <w:t>2.128 straipsnis. Ekspertų teisės</w:t>
      </w:r>
    </w:p>
    <w:bookmarkEnd w:id="3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E97A4F" w:rsidRPr="00212B96" w:rsidRDefault="00E97A4F">
      <w:pPr>
        <w:pStyle w:val="BodyTextIndent2"/>
        <w:rPr>
          <w:i w:val="0"/>
          <w:sz w:val="22"/>
        </w:rPr>
      </w:pPr>
      <w:r w:rsidRPr="00212B96">
        <w:rPr>
          <w:i w:val="0"/>
          <w:sz w:val="22"/>
        </w:rPr>
        <w:t>3. Jeigu ekspertams kliudoma įgyvendinti teises, teismas gali duoti atitinkamus nurodymus policijai, kad ši užtikrintų ekspertų darbą.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71" w:name="straipsnis129_2"/>
      <w:r w:rsidRPr="00212B96">
        <w:rPr>
          <w:rFonts w:ascii="Times New Roman" w:hAnsi="Times New Roman"/>
          <w:b/>
          <w:sz w:val="22"/>
          <w:lang w:val="lt-LT"/>
        </w:rPr>
        <w:t>2.129 straipsnis. Ekspertų darbo apmokėjimas</w:t>
      </w:r>
    </w:p>
    <w:bookmarkEnd w:id="371"/>
    <w:p w:rsidR="00E97A4F" w:rsidRPr="00212B96" w:rsidRDefault="00E97A4F">
      <w:pPr>
        <w:pStyle w:val="BodyTextIndent2"/>
        <w:rPr>
          <w:i w:val="0"/>
          <w:sz w:val="22"/>
        </w:rPr>
      </w:pPr>
      <w:r w:rsidRPr="00212B96">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E97A4F" w:rsidRPr="00212B96" w:rsidRDefault="00E97A4F">
      <w:pPr>
        <w:pStyle w:val="BodyTextIndent2"/>
        <w:rPr>
          <w:i w:val="0"/>
          <w:sz w:val="22"/>
        </w:rPr>
      </w:pPr>
      <w:r w:rsidRPr="00212B96">
        <w:rPr>
          <w:i w:val="0"/>
          <w:sz w:val="22"/>
        </w:rPr>
        <w:t>2. Jei pareiškėjas nesumoka teismo nurodytos sumos į teismo specialiąją sąskaitą, teismas pareiškimą palieka nenagrinėtą. Tokiu atveju kitos bylos šalys turi teisę į teismo išlaidų atlyginimą.</w:t>
      </w:r>
    </w:p>
    <w:p w:rsidR="00E97A4F" w:rsidRPr="00212B96" w:rsidRDefault="00E97A4F">
      <w:pPr>
        <w:pStyle w:val="BodyTextIndent2"/>
        <w:rPr>
          <w:i w:val="0"/>
          <w:sz w:val="22"/>
        </w:rPr>
      </w:pPr>
      <w:r w:rsidRPr="00212B96">
        <w:rPr>
          <w:i w:val="0"/>
          <w:sz w:val="22"/>
        </w:rPr>
        <w:t>3. Jei teismas su ekspertų siūlomu darbo apmokėjimu ir išlaidų atlyginimu nesutinka, išklausęs šalių nuomones, jis skiria naujus ekspertus.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72" w:name="straipsnis130_2"/>
      <w:r w:rsidRPr="00212B96">
        <w:rPr>
          <w:rFonts w:ascii="Times New Roman" w:hAnsi="Times New Roman"/>
          <w:b/>
          <w:sz w:val="22"/>
          <w:lang w:val="lt-LT"/>
        </w:rPr>
        <w:t>2.130 straipsnis. Ekspertų ataskaitos ir rekomendacijų platinimas</w:t>
      </w:r>
    </w:p>
    <w:bookmarkEnd w:id="372"/>
    <w:p w:rsidR="00E97A4F" w:rsidRPr="00212B96" w:rsidRDefault="00E97A4F">
      <w:pPr>
        <w:pStyle w:val="BodyTextIndent"/>
        <w:rPr>
          <w:sz w:val="22"/>
        </w:rPr>
      </w:pPr>
      <w:r w:rsidRPr="00212B96">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Nenurodyti šiame straipsnyje asmenys gali susipažinti su ekspertų ataskaita ir rekomendacijomis tik teismo leidimu.</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73" w:name="straipsnis131_2"/>
      <w:r w:rsidRPr="00212B96">
        <w:rPr>
          <w:rFonts w:ascii="Times New Roman" w:hAnsi="Times New Roman"/>
          <w:b/>
          <w:sz w:val="22"/>
          <w:lang w:val="lt-LT"/>
        </w:rPr>
        <w:t>2.131 straipsnis. Teismo taikomos priemonės</w:t>
      </w:r>
    </w:p>
    <w:bookmarkEnd w:id="3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panaikinti juridinio asmens organų sprendimus;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laikinai sustabdyti juridinio asmens valdymo organų narių įgaliojimus ar pašalinti asmenį iš valdymo organų narių;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paskirti laikinus juridinio asmens valdymo organų narius;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leisti nevykdyti tam tikrų steigimo dokumentų nuostatų;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įpareigoti pakeisti tam tikras steigimo dokumentų nuostatas;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laikinai perduoti juridinio asmens organo nario balsavimo teisę kitam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įpareigoti juridinį asmenį atlikti tam tikrus veiksmus ar jų neatlikti;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likviduoti juridinį asmenį ir paskirti likvidatorių.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Teismas, paskyręs valdymo organo narį, gali nustatyti jo atlyginimą.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374" w:name="dalis8"/>
      <w:r w:rsidRPr="00212B96">
        <w:rPr>
          <w:rFonts w:ascii="Times New Roman" w:hAnsi="Times New Roman"/>
          <w:b/>
          <w:sz w:val="22"/>
          <w:lang w:val="lt-LT"/>
        </w:rPr>
        <w:t>III</w:t>
      </w:r>
      <w:r w:rsidRPr="00212B96">
        <w:rPr>
          <w:rFonts w:ascii="Times New Roman" w:hAnsi="Times New Roman"/>
          <w:b/>
          <w:caps/>
          <w:sz w:val="22"/>
          <w:lang w:val="lt-LT"/>
        </w:rPr>
        <w:t xml:space="preserve"> dalis</w:t>
      </w:r>
    </w:p>
    <w:bookmarkEnd w:id="374"/>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ATSTOVAVIMAS</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caps/>
          <w:sz w:val="22"/>
          <w:lang w:val="lt-LT"/>
        </w:rPr>
      </w:pPr>
      <w:bookmarkStart w:id="375" w:name="skyrius19"/>
      <w:r w:rsidRPr="00212B96">
        <w:rPr>
          <w:rFonts w:ascii="Times New Roman" w:hAnsi="Times New Roman"/>
          <w:b/>
          <w:sz w:val="22"/>
          <w:lang w:val="lt-LT"/>
        </w:rPr>
        <w:t xml:space="preserve">XI </w:t>
      </w:r>
      <w:r w:rsidRPr="00212B96">
        <w:rPr>
          <w:rFonts w:ascii="Times New Roman" w:hAnsi="Times New Roman"/>
          <w:b/>
          <w:caps/>
          <w:sz w:val="22"/>
          <w:lang w:val="lt-LT"/>
        </w:rPr>
        <w:t>skyrius</w:t>
      </w:r>
    </w:p>
    <w:bookmarkEnd w:id="375"/>
    <w:p w:rsidR="00E97A4F" w:rsidRPr="00212B96" w:rsidRDefault="00E97A4F">
      <w:pPr>
        <w:pStyle w:val="Heading3"/>
        <w:spacing w:line="240" w:lineRule="auto"/>
        <w:rPr>
          <w:rFonts w:ascii="Times New Roman" w:hAnsi="Times New Roman"/>
          <w:caps/>
          <w:sz w:val="22"/>
        </w:rPr>
      </w:pPr>
      <w:r w:rsidRPr="00212B96">
        <w:rPr>
          <w:rFonts w:ascii="Times New Roman" w:hAnsi="Times New Roman"/>
          <w:caps/>
          <w:sz w:val="22"/>
        </w:rPr>
        <w:t>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76" w:name="straipsnis132_2"/>
      <w:r w:rsidRPr="00212B96">
        <w:rPr>
          <w:rFonts w:ascii="Times New Roman" w:hAnsi="Times New Roman"/>
          <w:b/>
          <w:sz w:val="22"/>
          <w:lang w:val="lt-LT"/>
        </w:rPr>
        <w:t>2.132 straipsnis. Sandorių sudarymas per atstovus</w:t>
      </w:r>
    </w:p>
    <w:bookmarkEnd w:id="3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Atstovauti galima sandorio, įstatymų, teismo sprendimo ar administracinio akto pagrindu.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Atstovai gali būti tiek veiksnūs fiziniai asmenys, tiek ir juridiniai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Atstovais nelaikomi asmenys, kurie veikia savo vardu, nors ir dėl kito asmens interesų (prekybos tarpininkai ir kt.).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77" w:name="straipsnis133_2"/>
      <w:r w:rsidRPr="00212B96">
        <w:rPr>
          <w:rFonts w:ascii="Times New Roman" w:hAnsi="Times New Roman"/>
          <w:b/>
          <w:sz w:val="22"/>
          <w:lang w:val="lt-LT"/>
        </w:rPr>
        <w:t>2.133 straipsnis. Per atstovą sudaryto sandorio pasekmės</w:t>
      </w:r>
    </w:p>
    <w:bookmarkEnd w:id="3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per atstovą sudaryto sandorio galiojimas ginčijamas dėl klaidos, apgaulės, smurto ar grasinimo, tai šių faktų egzistavimas ar </w:t>
      </w:r>
      <w:proofErr w:type="spellStart"/>
      <w:r w:rsidRPr="00212B96">
        <w:rPr>
          <w:rFonts w:ascii="Times New Roman" w:hAnsi="Times New Roman"/>
          <w:sz w:val="22"/>
          <w:lang w:val="lt-LT"/>
        </w:rPr>
        <w:t>neegzistavimas</w:t>
      </w:r>
      <w:proofErr w:type="spellEnd"/>
      <w:r w:rsidRPr="00212B96">
        <w:rPr>
          <w:rFonts w:ascii="Times New Roman" w:hAnsi="Times New Roman"/>
          <w:sz w:val="22"/>
          <w:lang w:val="lt-LT"/>
        </w:rPr>
        <w:t xml:space="preserve"> nustatomas atsižvelgiant į atstovo valią.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E97A4F" w:rsidRPr="00212B96" w:rsidRDefault="00E97A4F">
      <w:pPr>
        <w:pStyle w:val="BodyText2"/>
        <w:ind w:firstLine="720"/>
        <w:rPr>
          <w:i w:val="0"/>
          <w:sz w:val="22"/>
        </w:rPr>
      </w:pPr>
      <w:r w:rsidRPr="00212B96">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E97A4F" w:rsidRPr="00212B96" w:rsidRDefault="00E97A4F">
      <w:pPr>
        <w:pStyle w:val="BodyTextIndent"/>
        <w:rPr>
          <w:sz w:val="22"/>
        </w:rPr>
      </w:pPr>
      <w:r w:rsidRPr="00212B96">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78" w:name="straipsnis134_2"/>
      <w:r w:rsidRPr="00212B96">
        <w:rPr>
          <w:rFonts w:ascii="Times New Roman" w:hAnsi="Times New Roman"/>
          <w:b/>
          <w:sz w:val="22"/>
          <w:lang w:val="lt-LT"/>
        </w:rPr>
        <w:t>2.134 straipsnis. Atstovo teisių sudaryti sandorius apribojimas</w:t>
      </w:r>
    </w:p>
    <w:bookmarkEnd w:id="3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numatyti apribojimai netaikomi, jeigu kiti įstatymai numato ką kita, taip pat kai atstovas veikia kaip atstovas pagal įstatymą.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Atstovas negali atstovaujamojo vardu sudaryti tokio sandorio, kurio sudaryti neturi teisės pats atstovaujamasis.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79" w:name="straipsnis135_2"/>
      <w:r w:rsidRPr="00212B96">
        <w:rPr>
          <w:rFonts w:ascii="Times New Roman" w:hAnsi="Times New Roman"/>
          <w:b/>
          <w:sz w:val="22"/>
          <w:lang w:val="lt-LT"/>
        </w:rPr>
        <w:t>2.135 straipsnis. Interesų konfliktas</w:t>
      </w:r>
    </w:p>
    <w:bookmarkEnd w:id="3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E97A4F" w:rsidRPr="00212B96" w:rsidRDefault="00E97A4F">
      <w:pPr>
        <w:pStyle w:val="BodyText2"/>
        <w:ind w:left="2610" w:hanging="1890"/>
        <w:rPr>
          <w:b/>
          <w:i w:val="0"/>
          <w:sz w:val="22"/>
        </w:rPr>
      </w:pPr>
    </w:p>
    <w:p w:rsidR="00E97A4F" w:rsidRPr="00212B96" w:rsidRDefault="00E97A4F">
      <w:pPr>
        <w:pStyle w:val="BodyText2"/>
        <w:ind w:left="2520" w:hanging="1800"/>
        <w:rPr>
          <w:b/>
          <w:i w:val="0"/>
          <w:sz w:val="22"/>
        </w:rPr>
      </w:pPr>
      <w:bookmarkStart w:id="380" w:name="straipsnis136_2"/>
      <w:r w:rsidRPr="00212B96">
        <w:rPr>
          <w:b/>
          <w:i w:val="0"/>
          <w:sz w:val="22"/>
        </w:rPr>
        <w:t>2.136 straipsnis. Sandorio, sudaryto kito asmens vardu neturint teisės arba viršijant suteiktas teises, pasekmės</w:t>
      </w:r>
    </w:p>
    <w:bookmarkEnd w:id="380"/>
    <w:p w:rsidR="00E97A4F" w:rsidRPr="00212B96" w:rsidRDefault="00E97A4F">
      <w:pPr>
        <w:pStyle w:val="BodyTextIndent"/>
        <w:rPr>
          <w:sz w:val="22"/>
        </w:rPr>
      </w:pPr>
      <w:r w:rsidRPr="00212B96">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Paskesnis atstovaujamojo pritarimas sandorį padaro galiojantį nuo jo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81" w:name="straipsnis137_2"/>
      <w:r w:rsidRPr="00212B96">
        <w:rPr>
          <w:rFonts w:ascii="Times New Roman" w:hAnsi="Times New Roman"/>
          <w:b/>
          <w:sz w:val="22"/>
          <w:lang w:val="lt-LT"/>
        </w:rPr>
        <w:t>2.137 straipsnis. Įgaliojimas</w:t>
      </w:r>
    </w:p>
    <w:bookmarkEnd w:id="3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82" w:name="straipsnis138_2"/>
      <w:r w:rsidRPr="00212B96">
        <w:rPr>
          <w:rFonts w:ascii="Times New Roman" w:hAnsi="Times New Roman"/>
          <w:b/>
          <w:sz w:val="22"/>
          <w:lang w:val="lt-LT"/>
        </w:rPr>
        <w:t>2.138 straipsnis. Įgaliojimo patvirtinimas notarine tvarka</w:t>
      </w:r>
    </w:p>
    <w:bookmarkEnd w:id="3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Turi būti notaro patvirtinami šie įgaliojimai: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įgaliojimas sudaryti sandorius, kuriems būtina notarinė forma;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įgaliojimas, kurį fizinis asmuo duoda nekilnojamajam turtui valdyti, juo naudotis ar disponuoti.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Notaro patvirtintiems prilyginami: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karių įgaliojimai, patvirtinti karinių dalinių, junginių, karo įstaigų ir mokyklų vadų (viršininkų);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asmenų, esančių laisvės atėmimo vietose, įgaliojimai, patvirtinti laisvės atėmimo vietų vadovų;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asmenų, esančių tolimojo plaukiojimo metu jūrų laivuose, plaukiojančiuose su Lietuvos valstybės vėliava, patvirtinti tų laivų kapitonų.</w:t>
      </w:r>
    </w:p>
    <w:p w:rsidR="00E97A4F" w:rsidRPr="00212B96" w:rsidRDefault="00E97A4F">
      <w:pPr>
        <w:ind w:firstLine="720"/>
        <w:jc w:val="both"/>
        <w:rPr>
          <w:rFonts w:ascii="Times New Roman" w:hAnsi="Times New Roman"/>
          <w:sz w:val="22"/>
          <w:lang w:val="lt-LT"/>
        </w:rPr>
      </w:pPr>
    </w:p>
    <w:p w:rsidR="008A41A8" w:rsidRPr="00212B96" w:rsidRDefault="008A41A8" w:rsidP="008A41A8">
      <w:pPr>
        <w:ind w:firstLine="720"/>
        <w:jc w:val="both"/>
        <w:rPr>
          <w:rFonts w:ascii="Times New Roman" w:hAnsi="Times New Roman"/>
          <w:b/>
          <w:bCs/>
          <w:iCs/>
          <w:sz w:val="22"/>
          <w:szCs w:val="22"/>
          <w:lang w:val="lt-LT"/>
        </w:rPr>
      </w:pPr>
      <w:bookmarkStart w:id="383" w:name="straipsnis138_1p"/>
      <w:r w:rsidRPr="00212B96">
        <w:rPr>
          <w:rFonts w:ascii="Times New Roman" w:hAnsi="Times New Roman"/>
          <w:b/>
          <w:bCs/>
          <w:sz w:val="22"/>
          <w:szCs w:val="22"/>
          <w:lang w:val="lt-LT"/>
        </w:rPr>
        <w:t>2.138</w:t>
      </w:r>
      <w:r w:rsidRPr="00212B96">
        <w:rPr>
          <w:rFonts w:ascii="Times New Roman" w:hAnsi="Times New Roman"/>
          <w:b/>
          <w:bCs/>
          <w:sz w:val="22"/>
          <w:szCs w:val="22"/>
          <w:vertAlign w:val="superscript"/>
          <w:lang w:val="lt-LT"/>
        </w:rPr>
        <w:t>1</w:t>
      </w:r>
      <w:r w:rsidRPr="00212B96">
        <w:rPr>
          <w:rFonts w:ascii="Times New Roman" w:hAnsi="Times New Roman"/>
          <w:b/>
          <w:bCs/>
          <w:sz w:val="22"/>
          <w:szCs w:val="22"/>
          <w:lang w:val="lt-LT"/>
        </w:rPr>
        <w:t xml:space="preserve"> </w:t>
      </w:r>
      <w:r w:rsidRPr="00212B96">
        <w:rPr>
          <w:rFonts w:ascii="Times New Roman" w:hAnsi="Times New Roman"/>
          <w:b/>
          <w:bCs/>
          <w:iCs/>
          <w:sz w:val="22"/>
          <w:szCs w:val="22"/>
          <w:lang w:val="lt-LT"/>
        </w:rPr>
        <w:t>straipsnis. Notarine tvarka patvirtintų įgaliojimų registras</w:t>
      </w:r>
    </w:p>
    <w:bookmarkEnd w:id="383"/>
    <w:p w:rsidR="008A41A8" w:rsidRPr="00212B96" w:rsidRDefault="008A41A8" w:rsidP="008A41A8">
      <w:pPr>
        <w:ind w:firstLine="720"/>
        <w:jc w:val="both"/>
        <w:rPr>
          <w:rFonts w:ascii="Times New Roman" w:hAnsi="Times New Roman"/>
          <w:sz w:val="22"/>
          <w:szCs w:val="22"/>
          <w:lang w:val="lt-LT"/>
        </w:rPr>
      </w:pPr>
      <w:r w:rsidRPr="00212B96">
        <w:rPr>
          <w:rFonts w:ascii="Times New Roman" w:hAnsi="Times New Roman"/>
          <w:bCs/>
          <w:iCs/>
          <w:sz w:val="22"/>
          <w:szCs w:val="22"/>
          <w:lang w:val="lt-LT"/>
        </w:rPr>
        <w:t xml:space="preserve">1. Notarine tvarka patvirtinti įgaliojimai ir šio kodekso 2.138 straipsnio 2 dalyje nurodyti notaro patvirtintiems prilyginami įgaliojimai turi būti registruojami viešame notarine tvarka patvirtintų įgaliojimų registre. Duomenis notarine tvarka patvirtintų įgaliojimų registrui pateikia įgaliojimus patvirtinę notarai, Lietuvos Respublikos konsuliniai pareigūnai ir šio kodekso </w:t>
      </w:r>
      <w:r w:rsidRPr="00212B96">
        <w:rPr>
          <w:rFonts w:ascii="Times New Roman" w:hAnsi="Times New Roman"/>
          <w:sz w:val="22"/>
          <w:szCs w:val="22"/>
          <w:lang w:val="lt-LT"/>
        </w:rPr>
        <w:t xml:space="preserve">2.138 straipsnio 2 dalyje nurodyti asmenys. </w:t>
      </w:r>
    </w:p>
    <w:p w:rsidR="008A41A8" w:rsidRPr="00212B96" w:rsidRDefault="008A41A8" w:rsidP="008A41A8">
      <w:pPr>
        <w:ind w:firstLine="720"/>
        <w:jc w:val="both"/>
        <w:rPr>
          <w:rFonts w:ascii="Times New Roman" w:hAnsi="Times New Roman"/>
          <w:sz w:val="22"/>
          <w:szCs w:val="22"/>
          <w:lang w:val="lt-LT"/>
        </w:rPr>
      </w:pPr>
      <w:r w:rsidRPr="00212B96">
        <w:rPr>
          <w:rFonts w:ascii="Times New Roman" w:hAnsi="Times New Roman"/>
          <w:bCs/>
          <w:iCs/>
          <w:sz w:val="22"/>
          <w:szCs w:val="22"/>
          <w:lang w:val="lt-LT"/>
        </w:rPr>
        <w:t xml:space="preserve">2. Registruojant notarine tvarka patvirtintus įgaliojimus ir šio kodekso 2.138 straipsnio 2 dalyje nurodytus notaro patvirtintiems prilyginamus įgaliojimus, notarine tvarka patvirtintų įgaliojimų registrui pateikiami duomenys apie įgaliojimą davusį asmenį, įgaliotinį, įgaliojimą patvirtinusį asmenį, įgaliojimo patvirtinimo ir pasibaigimo datas, įgaliojimo turinį ir kiti Notarine tvarka patvirtintų įgaliojimų </w:t>
      </w:r>
      <w:r w:rsidRPr="00212B96">
        <w:rPr>
          <w:rFonts w:ascii="Times New Roman" w:hAnsi="Times New Roman"/>
          <w:sz w:val="22"/>
          <w:szCs w:val="22"/>
          <w:lang w:val="lt-LT"/>
        </w:rPr>
        <w:t xml:space="preserve">registro nuostatų nustatyti duomenys. </w:t>
      </w:r>
    </w:p>
    <w:p w:rsidR="008A41A8" w:rsidRPr="00212B96" w:rsidRDefault="008A41A8" w:rsidP="008A41A8">
      <w:pPr>
        <w:ind w:firstLine="720"/>
        <w:jc w:val="both"/>
        <w:rPr>
          <w:rFonts w:ascii="Times New Roman" w:hAnsi="Times New Roman"/>
          <w:bCs/>
          <w:iCs/>
          <w:sz w:val="22"/>
          <w:szCs w:val="22"/>
          <w:lang w:val="lt-LT"/>
        </w:rPr>
      </w:pPr>
      <w:r w:rsidRPr="00212B96">
        <w:rPr>
          <w:rFonts w:ascii="Times New Roman" w:hAnsi="Times New Roman"/>
          <w:bCs/>
          <w:iCs/>
          <w:sz w:val="22"/>
          <w:szCs w:val="22"/>
          <w:lang w:val="lt-LT"/>
        </w:rPr>
        <w:t>3. Vadovaujančioji notarine tvarka patvirtintų įgaliojimų registro tvarkymo įstaiga yra Lietuvos Respublikos teisingumo ministerija, šio registro tvarkymo įstaiga – Centrinė hipotekos įstaiga.</w:t>
      </w:r>
    </w:p>
    <w:p w:rsidR="008A41A8" w:rsidRPr="00212B96" w:rsidRDefault="008A41A8" w:rsidP="008A41A8">
      <w:pPr>
        <w:pStyle w:val="PlainText"/>
        <w:ind w:firstLine="720"/>
        <w:jc w:val="both"/>
        <w:rPr>
          <w:rFonts w:ascii="Times New Roman" w:eastAsia="MS Mincho" w:hAnsi="Times New Roman"/>
        </w:rPr>
      </w:pPr>
      <w:r w:rsidRPr="00212B96">
        <w:rPr>
          <w:rFonts w:ascii="Times New Roman" w:hAnsi="Times New Roman"/>
          <w:bCs/>
          <w:iCs/>
          <w:sz w:val="22"/>
          <w:szCs w:val="22"/>
        </w:rPr>
        <w:t>4. Notarine tvarka patvirtintų įgaliojimų registro duomenys tvarkomi Notarine tvarka patvirtintų įgaliojimų registro nuostatų nustatyta tvarka.</w:t>
      </w:r>
    </w:p>
    <w:p w:rsidR="008A41A8" w:rsidRPr="00212B96" w:rsidRDefault="008A41A8" w:rsidP="008A41A8">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Įstatymas papildytas straipsniu: </w:t>
      </w:r>
    </w:p>
    <w:p w:rsidR="008A41A8" w:rsidRPr="00212B96" w:rsidRDefault="008A41A8" w:rsidP="008A41A8">
      <w:pPr>
        <w:jc w:val="both"/>
        <w:rPr>
          <w:rFonts w:ascii="Times New Roman" w:hAnsi="Times New Roman"/>
          <w:sz w:val="22"/>
          <w:lang w:val="lt-LT"/>
        </w:rPr>
      </w:pPr>
      <w:r w:rsidRPr="00212B96">
        <w:rPr>
          <w:rFonts w:ascii="Times New Roman" w:hAnsi="Times New Roman"/>
          <w:i/>
          <w:sz w:val="20"/>
          <w:lang w:val="lt-LT"/>
        </w:rPr>
        <w:t xml:space="preserve">Nr. </w:t>
      </w:r>
      <w:hyperlink r:id="rId93" w:history="1">
        <w:r w:rsidRPr="00212B96">
          <w:rPr>
            <w:rStyle w:val="Hyperlink"/>
            <w:rFonts w:ascii="Times New Roman" w:hAnsi="Times New Roman"/>
            <w:i/>
            <w:sz w:val="20"/>
            <w:lang w:val="lt-LT"/>
          </w:rPr>
          <w:t>XI-1031</w:t>
        </w:r>
      </w:hyperlink>
      <w:r w:rsidRPr="00212B96">
        <w:rPr>
          <w:rFonts w:ascii="Times New Roman" w:hAnsi="Times New Roman"/>
          <w:i/>
          <w:sz w:val="20"/>
          <w:lang w:val="lt-LT"/>
        </w:rPr>
        <w:t xml:space="preserve">, 2010-09-23,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2010, Nr. 126-6456 (2010-10-26)</w:t>
      </w:r>
    </w:p>
    <w:p w:rsidR="008A41A8" w:rsidRPr="00212B96" w:rsidRDefault="008A41A8">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84" w:name="straipsnis139_2"/>
      <w:r w:rsidRPr="00212B96">
        <w:rPr>
          <w:rFonts w:ascii="Times New Roman" w:hAnsi="Times New Roman"/>
          <w:b/>
          <w:sz w:val="22"/>
          <w:lang w:val="lt-LT"/>
        </w:rPr>
        <w:t xml:space="preserve">2.139 straipsnis. </w:t>
      </w:r>
      <w:proofErr w:type="spellStart"/>
      <w:r w:rsidRPr="00212B96">
        <w:rPr>
          <w:rFonts w:ascii="Times New Roman" w:hAnsi="Times New Roman"/>
          <w:b/>
          <w:sz w:val="22"/>
          <w:lang w:val="lt-LT"/>
        </w:rPr>
        <w:t>Supaprastintas</w:t>
      </w:r>
      <w:proofErr w:type="spellEnd"/>
      <w:r w:rsidRPr="00212B96">
        <w:rPr>
          <w:rFonts w:ascii="Times New Roman" w:hAnsi="Times New Roman"/>
          <w:b/>
          <w:sz w:val="22"/>
          <w:lang w:val="lt-LT"/>
        </w:rPr>
        <w:t xml:space="preserve"> įgaliojimo patvirtinimas</w:t>
      </w:r>
    </w:p>
    <w:bookmarkEnd w:id="3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Įgaliojimą, kurį fizinis asmuo duoda korespondencijai (konkrečiai –siunčiamiems pinigams ir siuntiniams) gauti, taip pat darbo užmokesčiui ir kitoms su darbo santykiais susijusioms išmokoms, pensijoms, pašalpoms, stipendijoms gauti, gali patvirtinti organizacija, kurioje fizinis asmuo dirba ar mokosi, daugiabučių namų savininkų bendrijos, kurios name gyvena asmuo,</w:t>
      </w:r>
      <w:r w:rsidRPr="00212B96">
        <w:rPr>
          <w:rFonts w:ascii="Times New Roman" w:hAnsi="Times New Roman"/>
          <w:b/>
          <w:sz w:val="22"/>
          <w:lang w:val="lt-LT"/>
        </w:rPr>
        <w:t xml:space="preserve"> </w:t>
      </w:r>
      <w:r w:rsidRPr="00212B96">
        <w:rPr>
          <w:rFonts w:ascii="Times New Roman" w:hAnsi="Times New Roman"/>
          <w:sz w:val="22"/>
          <w:lang w:val="lt-LT"/>
        </w:rPr>
        <w:t>pirmininkas arba esančio tolimajame plaukiojime jūrų laivo kapitonas.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385" w:name="straipsnis140"/>
      <w:r w:rsidRPr="00212B96">
        <w:rPr>
          <w:rFonts w:ascii="Times New Roman" w:hAnsi="Times New Roman"/>
          <w:b/>
          <w:sz w:val="22"/>
          <w:lang w:val="lt-LT"/>
        </w:rPr>
        <w:t>2.140 straipsnis. Juridinio asmens įgaliojimas</w:t>
      </w:r>
    </w:p>
    <w:bookmarkEnd w:id="3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Juridinio asmens duodamą įgaliojimą pasirašo jo vadovas ir ant įgaliojimo dedamas to juridinio asmens antspaudas, jeigu jis antspaudą privalo turėti.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Papildomus reikalavimus juridinio asmens duodamam įgaliojimui gali nustatyti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Pelno siekiančių (komercinių) juridinių asmenų įgaliojimams taikomi šio kodekso 2.176–2.185 straipsniai.</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386" w:name="straipsnis141"/>
      <w:r w:rsidRPr="00212B96">
        <w:rPr>
          <w:rFonts w:ascii="Times New Roman" w:hAnsi="Times New Roman"/>
          <w:b/>
          <w:sz w:val="22"/>
          <w:lang w:val="lt-LT"/>
        </w:rPr>
        <w:t>2.141 straipsnis. Įgaliojimu juridiniam asmeniui suteikiamos teisės ir pareigos</w:t>
      </w:r>
    </w:p>
    <w:bookmarkEnd w:id="3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Juridiniam asmeniui įgaliojimas gali būti duodamas tiktai sudaryti tokius sandorius, kuriuos jis turi teisę sudaryti pagal savo steigimo dokumentus.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87" w:name="straipsnis142"/>
      <w:r w:rsidRPr="00212B96">
        <w:rPr>
          <w:rFonts w:ascii="Times New Roman" w:hAnsi="Times New Roman"/>
          <w:b/>
          <w:sz w:val="22"/>
          <w:lang w:val="lt-LT"/>
        </w:rPr>
        <w:t>2.142 straipsnis. Įgaliojimo terminas</w:t>
      </w:r>
    </w:p>
    <w:bookmarkEnd w:id="3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Įgaliojimo terminas gali būti apibrėžtas ir neapibrėžtas. Jeigu terminas įgaliojime nenurodytas, tai įgaliojimas galioja vienerius metus nuo jo sudarymo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Notaro patvirtintas veiksmams atlikti užsienyje skirtas įgaliojimas, kuriame nenurodytas galiojimo laikas, galioja, kol jį panaikina įgaliojimą išdavęs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Įgaliojimas, kuriame nenurodyta sudarymo data,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88" w:name="straipsnis143"/>
      <w:r w:rsidRPr="00212B96">
        <w:rPr>
          <w:rFonts w:ascii="Times New Roman" w:hAnsi="Times New Roman"/>
          <w:b/>
          <w:sz w:val="22"/>
          <w:lang w:val="lt-LT"/>
        </w:rPr>
        <w:t>2.143 straipsnis. Teisė reikalauti pateikti įgaliojimą ir jo kopiją</w:t>
      </w:r>
    </w:p>
    <w:bookmarkEnd w:id="3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Trečiasis asmuo, su kuriuo atstovaujamasis sudaro sandorį, turi teisę reikalauti, kad atstovas pateiktų savo įgaliojimą ir jo kopiją.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89" w:name="straipsnis144"/>
      <w:r w:rsidRPr="00212B96">
        <w:rPr>
          <w:rFonts w:ascii="Times New Roman" w:hAnsi="Times New Roman"/>
          <w:b/>
          <w:sz w:val="22"/>
          <w:lang w:val="lt-LT"/>
        </w:rPr>
        <w:t>2.144 straipsnis. Pareiga grąžinti įgaliojimą</w:t>
      </w:r>
    </w:p>
    <w:bookmarkEnd w:id="3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Pasibaigus įgaliojimo terminui ar panaikinus jo galiojimą prieš terminą, atstovas privalo grąžinti įgaliojimą atstovaujamajam ar jo teisių perėmėjams.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90" w:name="straipsnis145"/>
      <w:r w:rsidRPr="00212B96">
        <w:rPr>
          <w:rFonts w:ascii="Times New Roman" w:hAnsi="Times New Roman"/>
          <w:b/>
          <w:sz w:val="22"/>
          <w:lang w:val="lt-LT"/>
        </w:rPr>
        <w:t xml:space="preserve">2.145 straipsnis. </w:t>
      </w:r>
      <w:proofErr w:type="spellStart"/>
      <w:r w:rsidRPr="00212B96">
        <w:rPr>
          <w:rFonts w:ascii="Times New Roman" w:hAnsi="Times New Roman"/>
          <w:b/>
          <w:sz w:val="22"/>
          <w:lang w:val="lt-LT"/>
        </w:rPr>
        <w:t>Perįgaliojimas</w:t>
      </w:r>
      <w:proofErr w:type="spellEnd"/>
    </w:p>
    <w:bookmarkEnd w:id="3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Įgaliotinis turi pats atlikti tuos veiksmus, kuriuos atlikti jis įgaliotas. Jis gali </w:t>
      </w:r>
      <w:proofErr w:type="spellStart"/>
      <w:r w:rsidRPr="00212B96">
        <w:rPr>
          <w:rFonts w:ascii="Times New Roman" w:hAnsi="Times New Roman"/>
          <w:sz w:val="22"/>
          <w:lang w:val="lt-LT"/>
        </w:rPr>
        <w:t>perįgalioti</w:t>
      </w:r>
      <w:proofErr w:type="spellEnd"/>
      <w:r w:rsidRPr="00212B96">
        <w:rPr>
          <w:rFonts w:ascii="Times New Roman" w:hAnsi="Times New Roman"/>
          <w:sz w:val="22"/>
          <w:lang w:val="lt-LT"/>
        </w:rPr>
        <w:t xml:space="preserve"> juos atlikti kitą asmenį tik tuo atveju, kai jam tokią teisę suteikia gautasis įgaliojimas arba kai jis dėl susidariusių aplinkybių priverstas tai padaryti, kad apsaugotų įgaliotojo interesus. </w:t>
      </w:r>
      <w:proofErr w:type="spellStart"/>
      <w:r w:rsidRPr="00212B96">
        <w:rPr>
          <w:rFonts w:ascii="Times New Roman" w:hAnsi="Times New Roman"/>
          <w:sz w:val="22"/>
          <w:lang w:val="lt-LT"/>
        </w:rPr>
        <w:t>Perįgaliotas</w:t>
      </w:r>
      <w:proofErr w:type="spellEnd"/>
      <w:r w:rsidRPr="00212B96">
        <w:rPr>
          <w:rFonts w:ascii="Times New Roman" w:hAnsi="Times New Roman"/>
          <w:sz w:val="22"/>
          <w:lang w:val="lt-LT"/>
        </w:rPr>
        <w:t xml:space="preserve"> asmuo turi tokias pat teises ir pareigas kaip ir atstovas tiek atstovaujamajam, tiek ir tretiesiems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Įgaliojimo, duodamo </w:t>
      </w:r>
      <w:proofErr w:type="spellStart"/>
      <w:r w:rsidRPr="00212B96">
        <w:rPr>
          <w:rFonts w:ascii="Times New Roman" w:hAnsi="Times New Roman"/>
          <w:sz w:val="22"/>
          <w:lang w:val="lt-LT"/>
        </w:rPr>
        <w:t>perįgaliojant</w:t>
      </w:r>
      <w:proofErr w:type="spellEnd"/>
      <w:r w:rsidRPr="00212B96">
        <w:rPr>
          <w:rFonts w:ascii="Times New Roman" w:hAnsi="Times New Roman"/>
          <w:sz w:val="22"/>
          <w:lang w:val="lt-LT"/>
        </w:rPr>
        <w:t>, forma turi atitikti duoto įgaliojimo formą.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Perįgaliojant</w:t>
      </w:r>
      <w:proofErr w:type="spellEnd"/>
      <w:r w:rsidRPr="00212B96">
        <w:rPr>
          <w:rFonts w:ascii="Times New Roman" w:hAnsi="Times New Roman"/>
          <w:sz w:val="22"/>
          <w:lang w:val="lt-LT"/>
        </w:rPr>
        <w:t xml:space="preserve"> duodamo įgaliojimo terminas negali būti ilgesnis už įgaliojimo, kuriuo remiantis jis duodamas, terminą.</w:t>
      </w:r>
    </w:p>
    <w:p w:rsidR="00E97A4F" w:rsidRPr="00212B96" w:rsidRDefault="00E97A4F">
      <w:pPr>
        <w:pStyle w:val="BodyTextIndent2"/>
        <w:rPr>
          <w:i w:val="0"/>
          <w:sz w:val="22"/>
        </w:rPr>
      </w:pPr>
      <w:r w:rsidRPr="00212B96">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2"/>
        <w:ind w:left="2610" w:hanging="1890"/>
        <w:rPr>
          <w:b/>
          <w:i w:val="0"/>
          <w:sz w:val="22"/>
        </w:rPr>
      </w:pPr>
      <w:bookmarkStart w:id="391" w:name="straipsnis146"/>
      <w:r w:rsidRPr="00212B96">
        <w:rPr>
          <w:b/>
          <w:i w:val="0"/>
          <w:sz w:val="22"/>
        </w:rPr>
        <w:t xml:space="preserve">2.146 straipsnis. Teisė panaikinti įgaliojimą bei </w:t>
      </w:r>
      <w:proofErr w:type="spellStart"/>
      <w:r w:rsidRPr="00212B96">
        <w:rPr>
          <w:b/>
          <w:i w:val="0"/>
          <w:sz w:val="22"/>
        </w:rPr>
        <w:t>perįgaliojimą</w:t>
      </w:r>
      <w:proofErr w:type="spellEnd"/>
      <w:r w:rsidRPr="00212B96">
        <w:rPr>
          <w:b/>
          <w:i w:val="0"/>
          <w:sz w:val="22"/>
        </w:rPr>
        <w:t xml:space="preserve"> ir teisė jų atsisakyti</w:t>
      </w:r>
    </w:p>
    <w:bookmarkEnd w:id="3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Įgaliotojas turi teisę bet kada panaikinti įgaliojimą, o įgaliotinis – įgaliojimo atsisakyti. </w:t>
      </w:r>
      <w:proofErr w:type="spellStart"/>
      <w:r w:rsidRPr="00212B96">
        <w:rPr>
          <w:rFonts w:ascii="Times New Roman" w:hAnsi="Times New Roman"/>
          <w:sz w:val="22"/>
          <w:lang w:val="lt-LT"/>
        </w:rPr>
        <w:t>Perįgaliojimą</w:t>
      </w:r>
      <w:proofErr w:type="spellEnd"/>
      <w:r w:rsidRPr="00212B96">
        <w:rPr>
          <w:rFonts w:ascii="Times New Roman" w:hAnsi="Times New Roman"/>
          <w:sz w:val="22"/>
          <w:lang w:val="lt-LT"/>
        </w:rPr>
        <w:t xml:space="preserve"> gali bet kada panaikinti tiek įgaliotojas, tiek ir įgaliotinis. Savo ruožtu ir asmuo, kuriam įgaliojimas duotas </w:t>
      </w:r>
      <w:proofErr w:type="spellStart"/>
      <w:r w:rsidRPr="00212B96">
        <w:rPr>
          <w:rFonts w:ascii="Times New Roman" w:hAnsi="Times New Roman"/>
          <w:sz w:val="22"/>
          <w:lang w:val="lt-LT"/>
        </w:rPr>
        <w:t>perįgaliojant</w:t>
      </w:r>
      <w:proofErr w:type="spellEnd"/>
      <w:r w:rsidRPr="00212B96">
        <w:rPr>
          <w:rFonts w:ascii="Times New Roman" w:hAnsi="Times New Roman"/>
          <w:sz w:val="22"/>
          <w:lang w:val="lt-LT"/>
        </w:rPr>
        <w:t>, gali bet kada jo atsisakyti.</w:t>
      </w:r>
    </w:p>
    <w:p w:rsidR="00E97A4F" w:rsidRPr="00212B96" w:rsidRDefault="00E97A4F">
      <w:pPr>
        <w:pStyle w:val="BodyTextIndent"/>
        <w:rPr>
          <w:sz w:val="22"/>
        </w:rPr>
      </w:pPr>
      <w:r w:rsidRPr="00212B96">
        <w:rPr>
          <w:sz w:val="22"/>
        </w:rPr>
        <w:t>2. Įstatymai arba šalių sutartis gali nustatyti atvejus, kuriais išduodamas neatšaukiamas įgaliojimas.</w:t>
      </w:r>
    </w:p>
    <w:p w:rsidR="00E97A4F" w:rsidRPr="00212B96" w:rsidRDefault="00E97A4F">
      <w:pPr>
        <w:ind w:firstLine="720"/>
        <w:jc w:val="both"/>
        <w:rPr>
          <w:rFonts w:ascii="Times New Roman" w:hAnsi="Times New Roman"/>
          <w:sz w:val="22"/>
          <w:lang w:val="lt-LT"/>
        </w:rPr>
      </w:pPr>
    </w:p>
    <w:p w:rsidR="008A41A8" w:rsidRPr="00212B96" w:rsidRDefault="008A41A8" w:rsidP="008A41A8">
      <w:pPr>
        <w:ind w:firstLine="720"/>
        <w:jc w:val="both"/>
        <w:rPr>
          <w:rFonts w:ascii="Times New Roman" w:hAnsi="Times New Roman"/>
          <w:b/>
          <w:sz w:val="22"/>
          <w:lang w:val="lt-LT"/>
        </w:rPr>
      </w:pPr>
      <w:bookmarkStart w:id="392" w:name="straipsnis147"/>
      <w:r w:rsidRPr="00212B96">
        <w:rPr>
          <w:rFonts w:ascii="Times New Roman" w:hAnsi="Times New Roman"/>
          <w:b/>
          <w:sz w:val="22"/>
          <w:lang w:val="lt-LT"/>
        </w:rPr>
        <w:t>2.147 straipsnis. Įgaliojimo pasibaigimas</w:t>
      </w:r>
    </w:p>
    <w:bookmarkEnd w:id="392"/>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1. Įgaliojimas pasibaigia:</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1) pasibaigus įgaliojimo terminui;</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2) įgaliotojui panaikinus įgaliojimą;</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3) įgaliotiniui atsisakius įgaliojimo;</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4) nustojus egzistuoti juridiniam asmeniui, kuris davė įgaliojimą;</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5) nustojus egzistuoti juridiniam asmeniui, kuriam duotas įgaliojimas, arba jam iškėlus bankroto bylą;</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6) mirus davusiam įgaliojimą fiziniam asmeniui ar pripažinus jį neveiksniu arba ribotai veiksniu, arba nežinia kur esančiu;</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7) mirus fiziniam asmeniui, kuriam duotas įgaliojimas, ar pripažinus jį neveiksniu arba ribotai veiksniu, arba nežinia kur esančiu.</w:t>
      </w:r>
    </w:p>
    <w:p w:rsidR="008A41A8" w:rsidRPr="00212B96" w:rsidRDefault="008A41A8" w:rsidP="008A41A8">
      <w:pPr>
        <w:ind w:firstLine="720"/>
        <w:jc w:val="both"/>
        <w:rPr>
          <w:rFonts w:ascii="Times New Roman" w:hAnsi="Times New Roman"/>
          <w:sz w:val="22"/>
          <w:szCs w:val="22"/>
          <w:lang w:val="lt-LT"/>
        </w:rPr>
      </w:pPr>
      <w:r w:rsidRPr="00212B96">
        <w:rPr>
          <w:rFonts w:ascii="Times New Roman" w:hAnsi="Times New Roman"/>
          <w:sz w:val="22"/>
          <w:szCs w:val="22"/>
          <w:lang w:val="lt-LT"/>
        </w:rPr>
        <w:t>2. Duomenys apie įgaliojimo pasibaigimą turi būti pateikti notarine tvarka patvirtintų įgaliojimų registro tvarkymo įstaigai.</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 xml:space="preserve">3. Pasibaigus įgaliojimui, netenka galios ir </w:t>
      </w:r>
      <w:proofErr w:type="spellStart"/>
      <w:r w:rsidRPr="00212B96">
        <w:rPr>
          <w:rFonts w:ascii="Times New Roman" w:hAnsi="Times New Roman"/>
          <w:sz w:val="22"/>
          <w:lang w:val="lt-LT"/>
        </w:rPr>
        <w:t>perįgaliojimas</w:t>
      </w:r>
      <w:proofErr w:type="spellEnd"/>
      <w:r w:rsidRPr="00212B96">
        <w:rPr>
          <w:rFonts w:ascii="Times New Roman" w:hAnsi="Times New Roman"/>
          <w:sz w:val="22"/>
          <w:lang w:val="lt-LT"/>
        </w:rPr>
        <w:t>.</w:t>
      </w:r>
    </w:p>
    <w:p w:rsidR="008A41A8" w:rsidRPr="00212B96" w:rsidRDefault="008A41A8" w:rsidP="008A41A8">
      <w:pPr>
        <w:ind w:firstLine="720"/>
        <w:jc w:val="both"/>
        <w:rPr>
          <w:rFonts w:ascii="Times New Roman" w:hAnsi="Times New Roman"/>
          <w:sz w:val="22"/>
          <w:lang w:val="lt-LT"/>
        </w:rPr>
      </w:pPr>
      <w:r w:rsidRPr="00212B96">
        <w:rPr>
          <w:rFonts w:ascii="Times New Roman" w:hAnsi="Times New Roman"/>
          <w:sz w:val="22"/>
          <w:lang w:val="lt-LT"/>
        </w:rPr>
        <w:t>4. Atstovavimo pasibaigimas negali būti panaudotas prieš sąžiningus trečiuosius asmenis, išskyrus atvejus, kai apie atstovavimo pasibaigimo faktą šie asmenys žinojo ar turėjo sužinoti, bet nesužinojo dėl savo pačių neatidumo.</w:t>
      </w:r>
    </w:p>
    <w:p w:rsidR="00E97A4F" w:rsidRPr="00212B96" w:rsidRDefault="008A41A8" w:rsidP="008A41A8">
      <w:pPr>
        <w:jc w:val="both"/>
        <w:rPr>
          <w:rFonts w:ascii="Times New Roman" w:hAnsi="Times New Roman"/>
          <w:i/>
          <w:sz w:val="20"/>
          <w:lang w:val="lt-LT"/>
        </w:rPr>
      </w:pPr>
      <w:r w:rsidRPr="00212B96">
        <w:rPr>
          <w:rFonts w:ascii="Times New Roman" w:hAnsi="Times New Roman"/>
          <w:i/>
          <w:sz w:val="20"/>
          <w:lang w:val="lt-LT"/>
        </w:rPr>
        <w:t>Straipsnio pakeitimai:</w:t>
      </w:r>
    </w:p>
    <w:p w:rsidR="008A41A8" w:rsidRPr="00212B96" w:rsidRDefault="008A41A8" w:rsidP="008A41A8">
      <w:pPr>
        <w:jc w:val="both"/>
        <w:rPr>
          <w:rFonts w:ascii="Times New Roman" w:hAnsi="Times New Roman"/>
          <w:sz w:val="22"/>
          <w:lang w:val="lt-LT"/>
        </w:rPr>
      </w:pPr>
      <w:r w:rsidRPr="00212B96">
        <w:rPr>
          <w:rFonts w:ascii="Times New Roman" w:hAnsi="Times New Roman"/>
          <w:i/>
          <w:sz w:val="20"/>
          <w:lang w:val="lt-LT"/>
        </w:rPr>
        <w:t xml:space="preserve">Nr. </w:t>
      </w:r>
      <w:hyperlink r:id="rId94" w:history="1">
        <w:r w:rsidRPr="00212B96">
          <w:rPr>
            <w:rStyle w:val="Hyperlink"/>
            <w:rFonts w:ascii="Times New Roman" w:hAnsi="Times New Roman"/>
            <w:i/>
            <w:sz w:val="20"/>
            <w:lang w:val="lt-LT"/>
          </w:rPr>
          <w:t>XI-1031</w:t>
        </w:r>
      </w:hyperlink>
      <w:r w:rsidRPr="00212B96">
        <w:rPr>
          <w:rFonts w:ascii="Times New Roman" w:hAnsi="Times New Roman"/>
          <w:i/>
          <w:sz w:val="20"/>
          <w:lang w:val="lt-LT"/>
        </w:rPr>
        <w:t xml:space="preserve">, 2010-09-23,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2010, Nr. 126-6456 (2010-10-26)</w:t>
      </w:r>
    </w:p>
    <w:p w:rsidR="008A41A8" w:rsidRPr="00212B96" w:rsidRDefault="008A41A8">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393" w:name="straipsnis148"/>
      <w:r w:rsidRPr="00212B96">
        <w:rPr>
          <w:rFonts w:ascii="Times New Roman" w:hAnsi="Times New Roman"/>
          <w:b/>
          <w:sz w:val="22"/>
          <w:lang w:val="lt-LT"/>
        </w:rPr>
        <w:t>2.148 straipsnis. Įgaliotojo pareiga pranešti apie įgaliojimo pasibaigimą</w:t>
      </w:r>
    </w:p>
    <w:bookmarkEnd w:id="3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Įgaliojimui pasibaigus, įgaliotinis ar jo teisių perėmėjai privalo tuojau grąžinti įgaliojimą įgaliotojui ar jo teisių perėmėjams.</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394" w:name="straipsnis149"/>
      <w:r w:rsidRPr="00212B96">
        <w:rPr>
          <w:rFonts w:ascii="Times New Roman" w:hAnsi="Times New Roman"/>
          <w:b/>
          <w:sz w:val="22"/>
          <w:lang w:val="lt-LT"/>
        </w:rPr>
        <w:t xml:space="preserve">2.149 straipsnis. Atstovavimą reglamentuojančių normų </w:t>
      </w:r>
      <w:proofErr w:type="spellStart"/>
      <w:r w:rsidRPr="00212B96">
        <w:rPr>
          <w:rFonts w:ascii="Times New Roman" w:hAnsi="Times New Roman"/>
          <w:b/>
          <w:sz w:val="22"/>
          <w:lang w:val="lt-LT"/>
        </w:rPr>
        <w:t>subsidiarus</w:t>
      </w:r>
      <w:proofErr w:type="spellEnd"/>
      <w:r w:rsidRPr="00212B96">
        <w:rPr>
          <w:rFonts w:ascii="Times New Roman" w:hAnsi="Times New Roman"/>
          <w:b/>
          <w:sz w:val="22"/>
          <w:lang w:val="lt-LT"/>
        </w:rPr>
        <w:t xml:space="preserve"> taikymas</w:t>
      </w:r>
    </w:p>
    <w:bookmarkEnd w:id="3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395" w:name="straipsnis150"/>
      <w:r w:rsidRPr="00212B96">
        <w:rPr>
          <w:rFonts w:ascii="Times New Roman" w:hAnsi="Times New Roman"/>
          <w:b/>
          <w:sz w:val="22"/>
          <w:lang w:val="lt-LT"/>
        </w:rPr>
        <w:t>2.150 straipsnis. Atstovo pareiga atsiskaityti</w:t>
      </w:r>
    </w:p>
    <w:bookmarkEnd w:id="3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Atstovas privalo pateikti atstovaujamajam ataskaitą apie savo veiklą ir atsiskaityti atstovaujamajam už viską, ką yra gavęs vykdydamas pavedimą.</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2"/>
        <w:ind w:left="2700" w:hanging="1980"/>
        <w:rPr>
          <w:b/>
          <w:i w:val="0"/>
          <w:sz w:val="22"/>
        </w:rPr>
      </w:pPr>
      <w:bookmarkStart w:id="396" w:name="straipsnis151"/>
      <w:r w:rsidRPr="00212B96">
        <w:rPr>
          <w:b/>
          <w:i w:val="0"/>
          <w:sz w:val="22"/>
        </w:rPr>
        <w:t>2.151 straipsnis. Atstovaujamojo pareiga atlyginti išlaidas bei sumokėti atlyginimą</w:t>
      </w:r>
    </w:p>
    <w:bookmarkEnd w:id="3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Atstovaujamasis turi atlyginti atstovo turėtas išlaidas, susijusias su pavedimo vykdymu, jeigu sutartis ar įstatymai nenumato ko kita.</w:t>
      </w:r>
    </w:p>
    <w:p w:rsidR="00E97A4F" w:rsidRPr="00212B96" w:rsidRDefault="00E97A4F">
      <w:pPr>
        <w:pStyle w:val="BodyTextIndent"/>
        <w:rPr>
          <w:sz w:val="22"/>
        </w:rPr>
      </w:pPr>
      <w:r w:rsidRPr="00212B96">
        <w:rPr>
          <w:sz w:val="22"/>
        </w:rPr>
        <w:t>2. Atstovui už darbą atstovaujamasis turi sumokėti atlyginimą, išskyrus atvejus, kai sutartis ar įstatymai numato, kad atstovaujama neatlygintinai.</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397" w:name="skyrius20"/>
      <w:r w:rsidRPr="00212B96">
        <w:rPr>
          <w:rFonts w:ascii="Times New Roman" w:hAnsi="Times New Roman"/>
          <w:b/>
          <w:sz w:val="22"/>
          <w:lang w:val="lt-LT"/>
        </w:rPr>
        <w:t>XII</w:t>
      </w:r>
      <w:r w:rsidRPr="00212B96">
        <w:rPr>
          <w:rFonts w:ascii="Times New Roman" w:hAnsi="Times New Roman"/>
          <w:b/>
          <w:caps/>
          <w:sz w:val="22"/>
          <w:lang w:val="lt-LT"/>
        </w:rPr>
        <w:t xml:space="preserve"> skyrius</w:t>
      </w:r>
    </w:p>
    <w:bookmarkEnd w:id="397"/>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KOMERCINIS ATSTOVAVIMAS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398" w:name="skirsnis16"/>
      <w:r w:rsidRPr="00212B96">
        <w:rPr>
          <w:rFonts w:ascii="Times New Roman" w:hAnsi="Times New Roman"/>
          <w:b/>
          <w:caps/>
          <w:sz w:val="22"/>
          <w:lang w:val="lt-LT"/>
        </w:rPr>
        <w:t>Pirmasis skirsnis</w:t>
      </w:r>
    </w:p>
    <w:bookmarkEnd w:id="398"/>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Prekybos agentas</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399" w:name="straipsnis152"/>
      <w:r w:rsidRPr="00212B96">
        <w:rPr>
          <w:rFonts w:ascii="Times New Roman" w:hAnsi="Times New Roman"/>
          <w:b/>
          <w:sz w:val="22"/>
          <w:lang w:val="lt-LT"/>
        </w:rPr>
        <w:t>2.152 straipsnis. Prekybos agento samprata</w:t>
      </w:r>
    </w:p>
    <w:bookmarkEnd w:id="399"/>
    <w:p w:rsidR="00E97A4F" w:rsidRPr="00212B96" w:rsidRDefault="00E97A4F" w:rsidP="008A41A8">
      <w:pPr>
        <w:ind w:firstLine="709"/>
        <w:jc w:val="both"/>
        <w:rPr>
          <w:rFonts w:ascii="Times New Roman" w:hAnsi="Times New Roman"/>
          <w:sz w:val="22"/>
          <w:szCs w:val="22"/>
          <w:lang w:val="lt-LT"/>
        </w:rPr>
      </w:pPr>
      <w:r w:rsidRPr="00212B96">
        <w:rPr>
          <w:rFonts w:ascii="Times New Roman" w:hAnsi="Times New Roman"/>
          <w:sz w:val="22"/>
          <w:szCs w:val="22"/>
          <w:lang w:val="lt-LT"/>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Atstovaujamasis ir atstovas gali tarpusavio sutartyje nustatyti tik tokias konkurenciją ribojančias sąlygas, kurių nedraudžia konkurencijos teisės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95"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0" w:name="straipsnis153"/>
      <w:r w:rsidRPr="00212B96">
        <w:rPr>
          <w:rFonts w:ascii="Times New Roman" w:hAnsi="Times New Roman"/>
          <w:b/>
          <w:sz w:val="22"/>
          <w:lang w:val="lt-LT"/>
        </w:rPr>
        <w:t>2.153 straipsnis. Prekybos agento veiklos prielaidos</w:t>
      </w:r>
    </w:p>
    <w:bookmarkEnd w:id="4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E97A4F" w:rsidRPr="00212B96" w:rsidRDefault="00E97A4F">
      <w:pPr>
        <w:pStyle w:val="Header"/>
        <w:tabs>
          <w:tab w:val="clear" w:pos="4320"/>
          <w:tab w:val="clear" w:pos="8640"/>
        </w:tabs>
        <w:ind w:firstLine="720"/>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1" w:name="straipsnis154"/>
      <w:r w:rsidRPr="00212B96">
        <w:rPr>
          <w:rFonts w:ascii="Times New Roman" w:hAnsi="Times New Roman"/>
          <w:b/>
          <w:sz w:val="22"/>
          <w:lang w:val="lt-LT"/>
        </w:rPr>
        <w:t>2.154 straipsnis. Prekybos agento teisių ir pareigų įforminimas</w:t>
      </w:r>
    </w:p>
    <w:bookmarkEnd w:id="4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Prekybos agento teisės ir pareigos gali būti įformintos raštu arba žodžiu.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Agento arba atstovaujamojo reikalavimu jų sutartis privalo būti sudaryta raštu. Teisės reikalauti sudaryti sutartį raštu atsisakymas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Tik sudarius sutartį raštu, galioja šios sąlygos, nustatančios: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agento arba atstovaujamojo civilinės atsakomybės apribojimus arba visišką jos netaikymą;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draudimą konkuruoti nutraukus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sutarties nutraukimo sąlygas;</w:t>
      </w:r>
    </w:p>
    <w:p w:rsidR="00E97A4F" w:rsidRPr="00212B96" w:rsidRDefault="00E97A4F">
      <w:pPr>
        <w:pStyle w:val="Header"/>
        <w:tabs>
          <w:tab w:val="clear" w:pos="4320"/>
          <w:tab w:val="clear" w:pos="8640"/>
        </w:tabs>
        <w:ind w:firstLine="720"/>
        <w:rPr>
          <w:rFonts w:ascii="Times New Roman" w:hAnsi="Times New Roman"/>
          <w:sz w:val="22"/>
          <w:lang w:val="lt-LT"/>
        </w:rPr>
      </w:pPr>
      <w:r w:rsidRPr="00212B96">
        <w:rPr>
          <w:rFonts w:ascii="Times New Roman" w:hAnsi="Times New Roman"/>
          <w:sz w:val="22"/>
          <w:lang w:val="lt-LT"/>
        </w:rPr>
        <w:t>4) išimtines prekybos agento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prekybos agento teisės į atlyginimą priklausomybę nuo sudarytos sutarties įvykdymo.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2" w:name="straipsnis155"/>
      <w:r w:rsidRPr="00212B96">
        <w:rPr>
          <w:rFonts w:ascii="Times New Roman" w:hAnsi="Times New Roman"/>
          <w:b/>
          <w:sz w:val="22"/>
          <w:lang w:val="lt-LT"/>
        </w:rPr>
        <w:t>2.155 straipsnis. Sutarties galiojimo terminas</w:t>
      </w:r>
    </w:p>
    <w:bookmarkEnd w:id="4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Prekybos agento ir atstovaujamojo sutartis gali būti sudaryta apibrėžtam arba neapibrėžtam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sidRPr="00212B96">
        <w:rPr>
          <w:rFonts w:ascii="Times New Roman" w:hAnsi="Times New Roman"/>
          <w:b/>
          <w:sz w:val="22"/>
          <w:lang w:val="lt-LT"/>
        </w:rPr>
        <w:t xml:space="preserve"> </w:t>
      </w:r>
      <w:r w:rsidRPr="00212B96">
        <w:rPr>
          <w:rFonts w:ascii="Times New Roman" w:hAnsi="Times New Roman"/>
          <w:sz w:val="22"/>
          <w:lang w:val="lt-LT"/>
        </w:rPr>
        <w:t>tokiomis pat sąlygomis.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3" w:name="straipsnis156"/>
      <w:r w:rsidRPr="00212B96">
        <w:rPr>
          <w:rFonts w:ascii="Times New Roman" w:hAnsi="Times New Roman"/>
          <w:b/>
          <w:sz w:val="22"/>
          <w:lang w:val="lt-LT"/>
        </w:rPr>
        <w:t>2.156 straipsnis. Prekybos agento pareigos</w:t>
      </w:r>
    </w:p>
    <w:bookmarkEnd w:id="4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Prekybos agentas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sąžiningai ir rūpestingai vykdyti visus atstovaujamojo pavedimus</w:t>
      </w:r>
      <w:r w:rsidRPr="00212B96">
        <w:rPr>
          <w:rFonts w:ascii="Times New Roman" w:hAnsi="Times New Roman"/>
          <w:b/>
          <w:sz w:val="22"/>
          <w:lang w:val="lt-LT"/>
        </w:rPr>
        <w:t xml:space="preserve"> </w:t>
      </w:r>
      <w:r w:rsidRPr="00212B96">
        <w:rPr>
          <w:rFonts w:ascii="Times New Roman" w:hAnsi="Times New Roman"/>
          <w:sz w:val="22"/>
          <w:lang w:val="lt-LT"/>
        </w:rPr>
        <w:t>ir protingumo kriterijų atitinkančias instrukcijas, būti lojalus atstovaujamajam ir veikti išimtinai dėl atstovaujamojo interesų;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reguliariai pranešti atstovaujamajam apie sudaromas ar sudarytas sutartis, taip pat teikti kitą svarbią informaciją, susijusią su savo ir atstovaujamojo verslu;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saugoti atstovaujamojo komercines paslaptis tiek sutarties galiojimo metu, tiek ir jai pasibaigus;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nekonkuruoti su atstovaujamuoju, jeigu ši sąlyga numatyta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atlyginti atstovaujamajam padarytus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pasibaigus sutarčiai, grąžinti atstovaujamajam visus pastarojo perduotus dokumentus, turtą ir kitką.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4" w:name="straipsnis157"/>
      <w:r w:rsidRPr="00212B96">
        <w:rPr>
          <w:rFonts w:ascii="Times New Roman" w:hAnsi="Times New Roman"/>
          <w:b/>
          <w:sz w:val="22"/>
          <w:lang w:val="lt-LT"/>
        </w:rPr>
        <w:t>2.157 straipsnis. Atstovaujamojo pareigos</w:t>
      </w:r>
    </w:p>
    <w:bookmarkEnd w:id="4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Atstovaujamasis privalo: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nedelsdamas pranešti prekybos agentui apie sutarties, kurią prekybos agentas sudarė neturėdamas pavedimo, patvirtinimą ar nepatvirtinimą;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mokėti prekybos agentui sutartyje numatytą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5" w:name="straipsnis158"/>
      <w:r w:rsidRPr="00212B96">
        <w:rPr>
          <w:rFonts w:ascii="Times New Roman" w:hAnsi="Times New Roman"/>
          <w:b/>
          <w:sz w:val="22"/>
          <w:lang w:val="lt-LT"/>
        </w:rPr>
        <w:t xml:space="preserve">2.158 straipsnis. Prekybos agento atlyginimas </w:t>
      </w:r>
    </w:p>
    <w:bookmarkEnd w:id="4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prekybos agentas garantuoja atstovaujamajam, kad kita tam tikro sandorio šalis tinkamai įvykdys sutartį, tai prekybos agentas turi teisę gauti papildomą atlyginimą (</w:t>
      </w:r>
      <w:proofErr w:type="spellStart"/>
      <w:r w:rsidRPr="00212B96">
        <w:rPr>
          <w:rFonts w:ascii="Times New Roman" w:hAnsi="Times New Roman"/>
          <w:i/>
          <w:sz w:val="22"/>
          <w:lang w:val="lt-LT"/>
        </w:rPr>
        <w:t>del</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credere</w:t>
      </w:r>
      <w:proofErr w:type="spellEnd"/>
      <w:r w:rsidRPr="00212B96">
        <w:rPr>
          <w:rFonts w:ascii="Times New Roman" w:hAnsi="Times New Roman"/>
          <w:sz w:val="22"/>
          <w:lang w:val="lt-LT"/>
        </w:rPr>
        <w:t>). Šalių susitarimas panaikinti tokią prekybos agento teisę negalioja. Teisė į papildomą atlyginimą (</w:t>
      </w:r>
      <w:proofErr w:type="spellStart"/>
      <w:r w:rsidRPr="00212B96">
        <w:rPr>
          <w:rFonts w:ascii="Times New Roman" w:hAnsi="Times New Roman"/>
          <w:i/>
          <w:sz w:val="22"/>
          <w:lang w:val="lt-LT"/>
        </w:rPr>
        <w:t>del</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credere</w:t>
      </w:r>
      <w:proofErr w:type="spellEnd"/>
      <w:r w:rsidRPr="00212B96">
        <w:rPr>
          <w:rFonts w:ascii="Times New Roman" w:hAnsi="Times New Roman"/>
          <w:i/>
          <w:sz w:val="22"/>
          <w:lang w:val="lt-LT"/>
        </w:rPr>
        <w:t>)</w:t>
      </w:r>
      <w:r w:rsidRPr="00212B96">
        <w:rPr>
          <w:rFonts w:ascii="Times New Roman" w:hAnsi="Times New Roman"/>
          <w:sz w:val="22"/>
          <w:lang w:val="lt-LT"/>
        </w:rPr>
        <w:t xml:space="preserve"> atsiranda nuo sandorio tinkamo įvykdymo.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6" w:name="straipsnis159"/>
      <w:r w:rsidRPr="00212B96">
        <w:rPr>
          <w:rFonts w:ascii="Times New Roman" w:hAnsi="Times New Roman"/>
          <w:b/>
          <w:sz w:val="22"/>
          <w:lang w:val="lt-LT"/>
        </w:rPr>
        <w:t>2.159 straipsnis. Prekybos agento atlyginimo dydžio nustatymas</w:t>
      </w:r>
    </w:p>
    <w:bookmarkEnd w:id="4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Atlyginimo dydis prekybos agento ir atstovaujamojo sutartyje nurodomas konkrečia pinigų suma arba sudaryto sandorio vertės ar išieškotos sumos procentais.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7" w:name="straipsnis160"/>
      <w:r w:rsidRPr="00212B96">
        <w:rPr>
          <w:rFonts w:ascii="Times New Roman" w:hAnsi="Times New Roman"/>
          <w:b/>
          <w:sz w:val="22"/>
          <w:lang w:val="lt-LT"/>
        </w:rPr>
        <w:t>2.160 straipsnis. Prekybos agento atlyginimo mokėjimo tvarka</w:t>
      </w:r>
    </w:p>
    <w:bookmarkEnd w:id="4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Atstovaujamasis privalo</w:t>
      </w:r>
      <w:r w:rsidRPr="00212B96">
        <w:rPr>
          <w:rFonts w:ascii="Times New Roman" w:hAnsi="Times New Roman"/>
          <w:b/>
          <w:sz w:val="22"/>
          <w:lang w:val="lt-LT"/>
        </w:rPr>
        <w:t xml:space="preserve"> </w:t>
      </w:r>
      <w:r w:rsidRPr="00212B96">
        <w:rPr>
          <w:rFonts w:ascii="Times New Roman" w:hAnsi="Times New Roman"/>
          <w:sz w:val="22"/>
          <w:lang w:val="lt-LT"/>
        </w:rPr>
        <w:t>kas mėnesį, o susitarus raštu – ne rečiau kaip kas trys mėnesiai pateikti prekybos agentui buhalterinės apskaitos dokumentus, pagal kurių duomenis apskaičiuojamas ir</w:t>
      </w:r>
      <w:r w:rsidRPr="00212B96">
        <w:rPr>
          <w:rFonts w:ascii="Times New Roman" w:hAnsi="Times New Roman"/>
          <w:b/>
          <w:sz w:val="22"/>
          <w:lang w:val="lt-LT"/>
        </w:rPr>
        <w:t xml:space="preserve"> </w:t>
      </w:r>
      <w:r w:rsidRPr="00212B96">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Reikalavimams, susijusiems su prekybos agento atlyginimo išieškojimu, taikomas trejų metų ieškinio senaties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96"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08" w:name="straipsnis161"/>
      <w:r w:rsidRPr="00212B96">
        <w:rPr>
          <w:rFonts w:ascii="Times New Roman" w:hAnsi="Times New Roman"/>
          <w:b/>
          <w:sz w:val="22"/>
          <w:lang w:val="lt-LT"/>
        </w:rPr>
        <w:t>2.161 straipsnis. Sulaikymo teisė</w:t>
      </w:r>
    </w:p>
    <w:bookmarkEnd w:id="4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Prekybos agentas turi teisę sulaikyti turimus atstovaujamojo daiktus ir teises į tuos daiktus patvirtinančius dokumentus tol, kol atstovaujamasis su juo atsiskaitys.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Atsisakymas nuo sulaikymo teisės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09" w:name="straipsnis162"/>
      <w:r w:rsidRPr="00212B96">
        <w:rPr>
          <w:rFonts w:ascii="Times New Roman" w:hAnsi="Times New Roman"/>
          <w:b/>
          <w:sz w:val="22"/>
          <w:lang w:val="lt-LT"/>
        </w:rPr>
        <w:t>2.162 straipsnis. Prekybos agento teisės</w:t>
      </w:r>
    </w:p>
    <w:bookmarkEnd w:id="4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10" w:name="straipsnis163"/>
      <w:r w:rsidRPr="00212B96">
        <w:rPr>
          <w:rFonts w:ascii="Times New Roman" w:hAnsi="Times New Roman"/>
          <w:b/>
          <w:sz w:val="22"/>
          <w:lang w:val="lt-LT"/>
        </w:rPr>
        <w:t>2.163 straipsnis. Atsakomybė pagal prekybos agento sudarytas sutartis</w:t>
      </w:r>
    </w:p>
    <w:bookmarkEnd w:id="4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dalies nuostata taikoma ir tais atvejais, kai prekybos agentas viršija jam suteiktas teises.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11" w:name="straipsnis164"/>
      <w:r w:rsidRPr="00212B96">
        <w:rPr>
          <w:rFonts w:ascii="Times New Roman" w:hAnsi="Times New Roman"/>
          <w:b/>
          <w:sz w:val="22"/>
          <w:lang w:val="lt-LT"/>
        </w:rPr>
        <w:t>2.164 straipsnis. Konkurencijos draudimas</w:t>
      </w:r>
    </w:p>
    <w:bookmarkEnd w:id="4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Konkurencijos ribojimas gali būti apibrėžtas</w:t>
      </w:r>
      <w:r w:rsidRPr="00212B96">
        <w:rPr>
          <w:rFonts w:ascii="Times New Roman" w:hAnsi="Times New Roman"/>
          <w:b/>
          <w:sz w:val="22"/>
          <w:lang w:val="lt-LT"/>
        </w:rPr>
        <w:t xml:space="preserve"> </w:t>
      </w:r>
      <w:r w:rsidRPr="00212B96">
        <w:rPr>
          <w:rFonts w:ascii="Times New Roman" w:hAnsi="Times New Roman"/>
          <w:sz w:val="22"/>
          <w:lang w:val="lt-LT"/>
        </w:rPr>
        <w:t>tik tam tikra teritorija ir prekių ar paslaugų rūšimis arba klientų grupe ir teritorija, kurios prekybos agentui buvo patikėtos.</w:t>
      </w:r>
    </w:p>
    <w:p w:rsidR="00E97A4F" w:rsidRPr="00212B96" w:rsidRDefault="00E97A4F">
      <w:pPr>
        <w:pStyle w:val="BodyTextIndent2"/>
        <w:rPr>
          <w:i w:val="0"/>
          <w:sz w:val="22"/>
        </w:rPr>
      </w:pPr>
      <w:r w:rsidRPr="00212B96">
        <w:rPr>
          <w:i w:val="0"/>
          <w:sz w:val="22"/>
        </w:rPr>
        <w:t>3. Atstovaujamasis turi teisę iki sutarties galiojimo pabaigos raštu vienašališkai atsisakyti konkurencijos draudimo.</w:t>
      </w:r>
    </w:p>
    <w:p w:rsidR="00E97A4F" w:rsidRPr="00212B96" w:rsidRDefault="00E97A4F">
      <w:pPr>
        <w:pStyle w:val="BodyTextIndent"/>
        <w:rPr>
          <w:sz w:val="22"/>
        </w:rPr>
      </w:pPr>
      <w:r w:rsidRPr="00212B96">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sutartis buvo nutraukta dėl prekybos agento kaltės, prekybos agentas netenka teisės į šio straipsnio 4 dalyje numatytą kompensaciją.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Atstovaujamasis netenka teisės remtis konkurenciją draudžiančia sutarties išlyga,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E97A4F" w:rsidRPr="00212B96" w:rsidRDefault="00E97A4F">
      <w:pPr>
        <w:tabs>
          <w:tab w:val="left" w:pos="1080"/>
        </w:tabs>
        <w:ind w:firstLine="720"/>
        <w:jc w:val="both"/>
        <w:rPr>
          <w:rFonts w:ascii="Times New Roman" w:hAnsi="Times New Roman"/>
          <w:sz w:val="22"/>
          <w:lang w:val="lt-LT"/>
        </w:rPr>
      </w:pPr>
      <w:r w:rsidRPr="00212B96">
        <w:rPr>
          <w:rFonts w:ascii="Times New Roman" w:hAnsi="Times New Roman"/>
          <w:sz w:val="22"/>
          <w:lang w:val="lt-LT"/>
        </w:rPr>
        <w:t>2) prekybos agentas sutartį nutraukė dėl svarbių priežasčių, už kurias atsako atstovaujamasis, ir apie šias priežastis nedelsdamas pranešė atstovaujamajam;</w:t>
      </w:r>
    </w:p>
    <w:p w:rsidR="00E97A4F" w:rsidRPr="00212B96" w:rsidRDefault="00E97A4F">
      <w:pPr>
        <w:tabs>
          <w:tab w:val="left" w:pos="1080"/>
        </w:tabs>
        <w:ind w:firstLine="720"/>
        <w:jc w:val="both"/>
        <w:rPr>
          <w:rFonts w:ascii="Times New Roman" w:hAnsi="Times New Roman"/>
          <w:sz w:val="22"/>
          <w:lang w:val="lt-LT"/>
        </w:rPr>
      </w:pPr>
      <w:r w:rsidRPr="00212B96">
        <w:rPr>
          <w:rFonts w:ascii="Times New Roman" w:hAnsi="Times New Roman"/>
          <w:sz w:val="22"/>
          <w:lang w:val="lt-LT"/>
        </w:rPr>
        <w:t>3) atstovaujamojo ir prekybos agento sutartis nutraukta teismo sprendimu dėl priežasčių, už kurias atsako atstovaujamasis.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Susitarimai, kurie prieštarauja šio straipsnio nuostatoms ir pablogina prekybos agento padėtį,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12" w:name="straipsnis165"/>
      <w:r w:rsidRPr="00212B96">
        <w:rPr>
          <w:rFonts w:ascii="Times New Roman" w:hAnsi="Times New Roman"/>
          <w:b/>
          <w:sz w:val="22"/>
          <w:lang w:val="lt-LT"/>
        </w:rPr>
        <w:t>2.165 straipsnis. Neapibrėžtam terminui sudarytos sutarties nutraukimas</w:t>
      </w:r>
    </w:p>
    <w:bookmarkEnd w:id="4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Neapibrėžtam terminui sudaryta sutartis gali būti bet kurios šalies iniciatyva nutraukta, jeigu apie sutarties nutraukimą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pranešta kitai šaliai per šiuos terminus: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prieš vieną mėnesį – jeigu sutartis tęsėsi ne ilgiau kaip vienerius metus;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prieš du mėnesius – jeigu sutartis tęsėsi ne ilgiau kaip dvejus metus;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prieš tris mėnesius – jeigu sutartis tęsėsi ne ilgiau kaip trejus metus;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prieš keturis mėnesius – jeigu sutartis tęsėsi ilgiau kaip trejus metus.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sidRPr="00212B96">
        <w:rPr>
          <w:rFonts w:ascii="Times New Roman" w:hAnsi="Times New Roman"/>
          <w:b/>
          <w:sz w:val="22"/>
          <w:lang w:val="lt-LT"/>
        </w:rPr>
        <w:t xml:space="preserve"> </w:t>
      </w:r>
      <w:r w:rsidRPr="00212B96">
        <w:rPr>
          <w:rFonts w:ascii="Times New Roman" w:hAnsi="Times New Roman"/>
          <w:sz w:val="22"/>
          <w:lang w:val="lt-LT"/>
        </w:rPr>
        <w:t>Pranešta turi būti iki kalendorinio mėnesio pabaigos.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šalys nesusitarė kitaip, paskutinė įspėjimo termino diena ir sutarties nutraukimo diena turi sutapti su kalendorinio mėnesio pabaiga.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13" w:name="straipsnis166"/>
      <w:r w:rsidRPr="00212B96">
        <w:rPr>
          <w:rFonts w:ascii="Times New Roman" w:hAnsi="Times New Roman"/>
          <w:b/>
          <w:sz w:val="22"/>
          <w:lang w:val="lt-LT"/>
        </w:rPr>
        <w:t>2.166 straipsnis. Apibrėžtam terminui sudarytos sutarties nutraukimas</w:t>
      </w:r>
    </w:p>
    <w:bookmarkEnd w:id="4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sutartis nutraukta dėl priežasčių, už kurias atsako kita šalis, tai pastaroji privalo atlyginti nutraukiant sutartį padarytus nuostolius.</w:t>
      </w:r>
    </w:p>
    <w:p w:rsidR="00E97A4F" w:rsidRPr="00212B96" w:rsidRDefault="00E97A4F">
      <w:pPr>
        <w:ind w:firstLine="720"/>
        <w:jc w:val="both"/>
        <w:rPr>
          <w:rFonts w:ascii="Times New Roman" w:hAnsi="Times New Roman"/>
          <w:sz w:val="22"/>
          <w:lang w:val="lt-LT"/>
        </w:rPr>
      </w:pPr>
    </w:p>
    <w:p w:rsidR="00E97A4F" w:rsidRPr="00212B96" w:rsidRDefault="00E97A4F">
      <w:pPr>
        <w:pStyle w:val="x"/>
        <w:ind w:firstLine="720"/>
        <w:jc w:val="both"/>
        <w:rPr>
          <w:rFonts w:ascii="Times New Roman" w:hAnsi="Times New Roman" w:cs="Times New Roman"/>
          <w:sz w:val="22"/>
        </w:rPr>
      </w:pPr>
      <w:bookmarkStart w:id="414" w:name="straipsnis167"/>
      <w:r w:rsidRPr="00212B96">
        <w:rPr>
          <w:rFonts w:ascii="Times New Roman" w:hAnsi="Times New Roman" w:cs="Times New Roman"/>
          <w:b/>
          <w:bCs/>
          <w:sz w:val="22"/>
        </w:rPr>
        <w:t xml:space="preserve">2.167 straipsnis. </w:t>
      </w:r>
      <w:r w:rsidRPr="00212B96">
        <w:rPr>
          <w:rFonts w:ascii="Times New Roman" w:hAnsi="Times New Roman" w:cs="Times New Roman"/>
          <w:b/>
          <w:sz w:val="22"/>
        </w:rPr>
        <w:t>Teisė į kompensaciją ir nuostolių atlyginimą</w:t>
      </w:r>
    </w:p>
    <w:bookmarkEnd w:id="414"/>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2. Prekybos agentas turi teisę į kompensaciją, jeigu:</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2) atsižvelgiant į visas aplinkybes, kompensacijos mokėjimas atitiktų teisingumo principą.</w:t>
      </w:r>
    </w:p>
    <w:p w:rsidR="00E97A4F" w:rsidRPr="00212B96" w:rsidRDefault="00E97A4F">
      <w:pPr>
        <w:pStyle w:val="x"/>
        <w:ind w:firstLine="720"/>
        <w:jc w:val="both"/>
        <w:rPr>
          <w:rFonts w:ascii="Times New Roman" w:hAnsi="Times New Roman" w:cs="Times New Roman"/>
          <w:b/>
          <w:sz w:val="22"/>
        </w:rPr>
      </w:pPr>
      <w:r w:rsidRPr="00212B96">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Prekybos agentas neturi teisės į kompensaciją,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sutartis nutraukta atstovaujamojo iniciatyva dėl prekybos agento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prekybos agentas atstovaujamojo sutikimu perduoda savo teises ir pareigas pagal komercinio atstovavimo sutartį kitam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97"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15" w:name="straipsnis168"/>
      <w:r w:rsidRPr="00212B96">
        <w:rPr>
          <w:rFonts w:ascii="Times New Roman" w:hAnsi="Times New Roman"/>
          <w:b/>
          <w:sz w:val="22"/>
          <w:lang w:val="lt-LT"/>
        </w:rPr>
        <w:t>2.168 straipsnis. Išimtys</w:t>
      </w:r>
    </w:p>
    <w:bookmarkEnd w:id="4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Įstatymai gali nustatyti šio skirsnio nuostatų išimtis, jeigu to reikalauja prekybos agento veiklos ypatumai atskirose verslo srityse.</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416" w:name="skirsnis17"/>
      <w:r w:rsidRPr="00212B96">
        <w:rPr>
          <w:rFonts w:ascii="Times New Roman" w:hAnsi="Times New Roman"/>
          <w:b/>
          <w:caps/>
          <w:sz w:val="22"/>
          <w:lang w:val="lt-LT"/>
        </w:rPr>
        <w:t>Antrasis skirsnis</w:t>
      </w:r>
    </w:p>
    <w:bookmarkEnd w:id="416"/>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Komercinio atstovavimo ypatumai sudarant ir vykdant tarptautinio prekių pirkimo–pardavimo sutartis</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417" w:name="straipsnis169"/>
      <w:r w:rsidRPr="00212B96">
        <w:rPr>
          <w:rFonts w:ascii="Times New Roman" w:hAnsi="Times New Roman"/>
          <w:caps/>
          <w:sz w:val="22"/>
          <w:lang w:val="lt-LT"/>
        </w:rPr>
        <w:t xml:space="preserve"> </w:t>
      </w:r>
      <w:r w:rsidRPr="00212B96">
        <w:rPr>
          <w:rFonts w:ascii="Times New Roman" w:hAnsi="Times New Roman"/>
          <w:b/>
          <w:sz w:val="22"/>
          <w:lang w:val="lt-LT"/>
        </w:rPr>
        <w:t>2.169 straipsnis. Taikymo sritis</w:t>
      </w:r>
    </w:p>
    <w:bookmarkEnd w:id="4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Šio skirsnio nuostatos taikomos tik tais atvejais, kai tenkinamos abi šios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sudaroma ar vykdoma tarptautinio prekių pirkimo–pardavimo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atstovaujamasis ir trečiasis asmuo yra skirtingose valstybėse.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skirsnio nuostatos taikomos tik santykiams tarp atstovaujamojo ar atstovo iš vienos pusės ir trečiojo asmens iš kitos pusės.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skirsnio nuostatos netaikomos: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perkant ir parduodant akcijas ar kitus vertybinius popierius vertybinių popierių biržoje;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perkant ir parduodant prekes aukcione (varžytynėse);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atstovų pagal įstatymą, taip pat atstovų, paskirtų teismo ar administracinių institucijų sprendimu, veiklai.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18" w:name="straipsnis170"/>
      <w:r w:rsidRPr="00212B96">
        <w:rPr>
          <w:rFonts w:ascii="Times New Roman" w:hAnsi="Times New Roman"/>
          <w:b/>
          <w:sz w:val="22"/>
          <w:lang w:val="lt-LT"/>
        </w:rPr>
        <w:t>2.170 straipsnis. Atstovo teisės ir pareigos</w:t>
      </w:r>
    </w:p>
    <w:bookmarkEnd w:id="4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Atstovo teisės ir pareigos gali būti aiškiai išreikštos arba numanomos iš konkrečių aplinkybių.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Atstovas turi teisę atlikti bet kokius veiksmus, kurie konkrečiomis aplinkybėmis būtini atstovaujamojo pavedimui tinkamai įvykdyti.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Atstovo teisės ir pareigos gali būti išreikštos bet kokia forma ir jų turinys gali būti įrodinėjamas bet kokiomis įrodinėjimo priemonėmis.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19" w:name="straipsnis171"/>
      <w:r w:rsidRPr="00212B96">
        <w:rPr>
          <w:rFonts w:ascii="Times New Roman" w:hAnsi="Times New Roman"/>
          <w:b/>
          <w:sz w:val="22"/>
          <w:lang w:val="lt-LT"/>
        </w:rPr>
        <w:t>2.171 straipsnis. Atstovo sudarytų sandorių galiojimas</w:t>
      </w:r>
    </w:p>
    <w:bookmarkEnd w:id="4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Atstovo sudaryta sutartis sukuria teises ir pareigas ne atstovaujamajam, o atstovui,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trečiasis asmuo nežinojo ir neturėjo žinoti, kad sutartį sudaro su atstovu (neatskleistas atstovavimas);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konkrečios aplinkybės (pavyzdžiui, sutarties nuoroda) patvirtina, kad atstovas ketino sukurti teises ir pareigas sau, o ne atstovaujamajam.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atstovas nevykdo savo prievolių trečiajam asmeniui dėl atstovaujamojo kaltės, atstovas privalo pranešti trečiajam asmeniui atstovaujamojo vardą.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trečiasis asmuo nevykdo savo prievolių atstovui, atstovas privalo pranešti atstovaujamajam trečiojo asmens vardą.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420" w:name="straipsnis172"/>
      <w:r w:rsidRPr="00212B96">
        <w:rPr>
          <w:rFonts w:ascii="Times New Roman" w:hAnsi="Times New Roman"/>
          <w:b/>
          <w:sz w:val="22"/>
          <w:lang w:val="lt-LT"/>
        </w:rPr>
        <w:t>2.172 straipsnis. Sutarties sudarymas ar vykdymas neturint šios teisės ar ją viršijant</w:t>
      </w:r>
    </w:p>
    <w:bookmarkEnd w:id="4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21" w:name="straipsnis173"/>
      <w:r w:rsidRPr="00212B96">
        <w:rPr>
          <w:rFonts w:ascii="Times New Roman" w:hAnsi="Times New Roman"/>
          <w:b/>
          <w:sz w:val="22"/>
          <w:lang w:val="lt-LT"/>
        </w:rPr>
        <w:t>2.173 straipsnis. Atstovo veiksmų patvirtinimas</w:t>
      </w:r>
    </w:p>
    <w:bookmarkEnd w:id="4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Trečiasis asmuo visais atvejais gali atsisakyti priimti tik dalinį atstovo veiksmų patvirtinimą.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22" w:name="straipsnis174"/>
      <w:r w:rsidRPr="00212B96">
        <w:rPr>
          <w:rFonts w:ascii="Times New Roman" w:hAnsi="Times New Roman"/>
          <w:b/>
          <w:sz w:val="22"/>
          <w:lang w:val="lt-LT"/>
        </w:rPr>
        <w:t>2.174 straipsnis. Atstovo veiksmų nepatvirtinimo teisinės pasekmės</w:t>
      </w:r>
    </w:p>
    <w:bookmarkEnd w:id="4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Asmuo neatsako trečiajam asmeniui, jeigu trečiasis asmuo žinojo ar turėjo žinoti, kad asmuo neturi teisių ar jas viršija.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23" w:name="straipsnis175"/>
      <w:r w:rsidRPr="00212B96">
        <w:rPr>
          <w:rFonts w:ascii="Times New Roman" w:hAnsi="Times New Roman"/>
          <w:b/>
          <w:sz w:val="22"/>
          <w:lang w:val="lt-LT"/>
        </w:rPr>
        <w:t>2.175 straipsnis. Atstovo teisių pasibaigimas</w:t>
      </w:r>
    </w:p>
    <w:bookmarkEnd w:id="4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Atstovo teisės pasibaigia: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atstovaujamojo ir atstovo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sudarius sandorį ar atlikus kitą veiksmą, kuriam atlikti buvo išduotas įgaliojimas;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atstovaujamasis panaikina atstovui suteiktas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atstovas atsisako savo teisių;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kitais šio kodekso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424" w:name="skirsnis18"/>
      <w:r w:rsidRPr="00212B96">
        <w:rPr>
          <w:rFonts w:ascii="Times New Roman" w:hAnsi="Times New Roman"/>
          <w:b/>
          <w:caps/>
          <w:sz w:val="22"/>
          <w:lang w:val="lt-LT"/>
        </w:rPr>
        <w:t>Trečiasis skirsnis</w:t>
      </w:r>
    </w:p>
    <w:bookmarkEnd w:id="424"/>
    <w:p w:rsidR="00E97A4F" w:rsidRPr="00212B96" w:rsidRDefault="00E97A4F">
      <w:pPr>
        <w:jc w:val="center"/>
        <w:rPr>
          <w:rFonts w:ascii="Times New Roman" w:hAnsi="Times New Roman"/>
          <w:sz w:val="22"/>
          <w:lang w:val="lt-LT"/>
        </w:rPr>
      </w:pPr>
      <w:r w:rsidRPr="00212B96">
        <w:rPr>
          <w:rFonts w:ascii="Times New Roman" w:hAnsi="Times New Roman"/>
          <w:b/>
          <w:caps/>
          <w:sz w:val="22"/>
          <w:lang w:val="lt-LT"/>
        </w:rPr>
        <w:t>Prokūra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25" w:name="straipsnis176"/>
      <w:r w:rsidRPr="00212B96">
        <w:rPr>
          <w:rFonts w:ascii="Times New Roman" w:hAnsi="Times New Roman"/>
          <w:b/>
          <w:sz w:val="22"/>
          <w:lang w:val="lt-LT"/>
        </w:rPr>
        <w:t xml:space="preserve">2.176 straipsnis. </w:t>
      </w:r>
      <w:proofErr w:type="spellStart"/>
      <w:r w:rsidRPr="00212B96">
        <w:rPr>
          <w:rFonts w:ascii="Times New Roman" w:hAnsi="Times New Roman"/>
          <w:b/>
          <w:sz w:val="22"/>
          <w:lang w:val="lt-LT"/>
        </w:rPr>
        <w:t>Prokūros</w:t>
      </w:r>
      <w:proofErr w:type="spellEnd"/>
      <w:r w:rsidRPr="00212B96">
        <w:rPr>
          <w:rFonts w:ascii="Times New Roman" w:hAnsi="Times New Roman"/>
          <w:b/>
          <w:sz w:val="22"/>
          <w:lang w:val="lt-LT"/>
        </w:rPr>
        <w:t xml:space="preserve"> samprata</w:t>
      </w:r>
    </w:p>
    <w:bookmarkEnd w:id="4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yra įgaliojimas, kuriuo juridinis asmuo (verslininkas) suteikia teisę savo darbuotojui ar kitam asmeniui atstovaujamojo vardu ir dėl jo interesų atlikti visus teisinius veiksmus, susijusius su juridinio asmens (verslininko) verslu.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Be to,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suteikia teisę atstovaujamojo vardu ir dėl jo interesų atlikti teisinius veiksmus teisme ir kitose ne teismo institucijose.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Asmuo, kuriam išduota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yra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26" w:name="straipsnis177"/>
      <w:r w:rsidRPr="00212B96">
        <w:rPr>
          <w:rFonts w:ascii="Times New Roman" w:hAnsi="Times New Roman"/>
          <w:b/>
          <w:sz w:val="22"/>
          <w:lang w:val="lt-LT"/>
        </w:rPr>
        <w:t xml:space="preserve">2.177 straipsnis. </w:t>
      </w:r>
      <w:proofErr w:type="spellStart"/>
      <w:r w:rsidRPr="00212B96">
        <w:rPr>
          <w:rFonts w:ascii="Times New Roman" w:hAnsi="Times New Roman"/>
          <w:b/>
          <w:sz w:val="22"/>
          <w:lang w:val="lt-LT"/>
        </w:rPr>
        <w:t>Prokūros</w:t>
      </w:r>
      <w:proofErr w:type="spellEnd"/>
      <w:r w:rsidRPr="00212B96">
        <w:rPr>
          <w:rFonts w:ascii="Times New Roman" w:hAnsi="Times New Roman"/>
          <w:b/>
          <w:sz w:val="22"/>
          <w:lang w:val="lt-LT"/>
        </w:rPr>
        <w:t xml:space="preserve"> išdavimas</w:t>
      </w:r>
    </w:p>
    <w:bookmarkEnd w:id="4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Prokūrą</w:t>
      </w:r>
      <w:proofErr w:type="spellEnd"/>
      <w:r w:rsidRPr="00212B96">
        <w:rPr>
          <w:rFonts w:ascii="Times New Roman" w:hAnsi="Times New Roman"/>
          <w:sz w:val="22"/>
          <w:lang w:val="lt-LT"/>
        </w:rPr>
        <w:t xml:space="preserve"> išduoda atitinkamas juridinio asmens valdymo organas ar juridinio asmens savininkas arba jo įgaliotas asmuo juridinio asmens steigimo dokumentų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gali būti išduodama keliems asmenims (bendroji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Tokiu atveju visi </w:t>
      </w:r>
      <w:proofErr w:type="spellStart"/>
      <w:r w:rsidRPr="00212B96">
        <w:rPr>
          <w:rFonts w:ascii="Times New Roman" w:hAnsi="Times New Roman"/>
          <w:sz w:val="22"/>
          <w:lang w:val="lt-LT"/>
        </w:rPr>
        <w:t>prokuristai</w:t>
      </w:r>
      <w:proofErr w:type="spellEnd"/>
      <w:r w:rsidRPr="00212B96">
        <w:rPr>
          <w:rFonts w:ascii="Times New Roman" w:hAnsi="Times New Roman"/>
          <w:sz w:val="22"/>
          <w:lang w:val="lt-LT"/>
        </w:rPr>
        <w:t xml:space="preserve"> privalo veikti kartu.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27" w:name="straipsnis178"/>
      <w:r w:rsidRPr="00212B96">
        <w:rPr>
          <w:rFonts w:ascii="Times New Roman" w:hAnsi="Times New Roman"/>
          <w:b/>
          <w:sz w:val="22"/>
          <w:lang w:val="lt-LT"/>
        </w:rPr>
        <w:t xml:space="preserve">2.178 straipsnis. </w:t>
      </w:r>
      <w:proofErr w:type="spellStart"/>
      <w:r w:rsidRPr="00212B96">
        <w:rPr>
          <w:rFonts w:ascii="Times New Roman" w:hAnsi="Times New Roman"/>
          <w:b/>
          <w:sz w:val="22"/>
          <w:lang w:val="lt-LT"/>
        </w:rPr>
        <w:t>Prokūros</w:t>
      </w:r>
      <w:proofErr w:type="spellEnd"/>
      <w:r w:rsidRPr="00212B96">
        <w:rPr>
          <w:rFonts w:ascii="Times New Roman" w:hAnsi="Times New Roman"/>
          <w:b/>
          <w:sz w:val="22"/>
          <w:lang w:val="lt-LT"/>
        </w:rPr>
        <w:t xml:space="preserve"> forma</w:t>
      </w:r>
    </w:p>
    <w:bookmarkEnd w:id="4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turi būti rašytinė ir pasirašyta asmens, turinčio teisę išduoti </w:t>
      </w:r>
      <w:proofErr w:type="spellStart"/>
      <w:r w:rsidRPr="00212B96">
        <w:rPr>
          <w:rFonts w:ascii="Times New Roman" w:hAnsi="Times New Roman"/>
          <w:sz w:val="22"/>
          <w:lang w:val="lt-LT"/>
        </w:rPr>
        <w:t>prokūrą</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turi būti įregistruota teisės aktų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28" w:name="straipsnis179"/>
      <w:r w:rsidRPr="00212B96">
        <w:rPr>
          <w:rFonts w:ascii="Times New Roman" w:hAnsi="Times New Roman"/>
          <w:b/>
          <w:sz w:val="22"/>
          <w:lang w:val="lt-LT"/>
        </w:rPr>
        <w:t xml:space="preserve">2.179 straipsnis. </w:t>
      </w:r>
      <w:proofErr w:type="spellStart"/>
      <w:r w:rsidRPr="00212B96">
        <w:rPr>
          <w:rFonts w:ascii="Times New Roman" w:hAnsi="Times New Roman"/>
          <w:b/>
          <w:sz w:val="22"/>
          <w:lang w:val="lt-LT"/>
        </w:rPr>
        <w:t>Prokuristo</w:t>
      </w:r>
      <w:proofErr w:type="spellEnd"/>
      <w:r w:rsidRPr="00212B96">
        <w:rPr>
          <w:rFonts w:ascii="Times New Roman" w:hAnsi="Times New Roman"/>
          <w:b/>
          <w:sz w:val="22"/>
          <w:lang w:val="lt-LT"/>
        </w:rPr>
        <w:t xml:space="preserve"> teisės</w:t>
      </w:r>
    </w:p>
    <w:bookmarkEnd w:id="4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xml:space="preserve"> neturi teisės atlikti ir jam negali būti pavedama atlikti šių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perleisti atstovaujamojo nekilnojamąjį daiktą (įmonę) ar suvaržyti teises į jį;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pasirašyti atstovaujamojo balansą ir mokesčių deklaraciją;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skelbti atstovaujamojo bankrotą;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duoti </w:t>
      </w:r>
      <w:proofErr w:type="spellStart"/>
      <w:r w:rsidRPr="00212B96">
        <w:rPr>
          <w:rFonts w:ascii="Times New Roman" w:hAnsi="Times New Roman"/>
          <w:sz w:val="22"/>
          <w:lang w:val="lt-LT"/>
        </w:rPr>
        <w:t>prokūrą</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priimti į įmonę dalininkus.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xml:space="preserve"> neturi teisės perduoti savo įgaliojimų kitam asmeniui.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29" w:name="straipsnis180"/>
      <w:r w:rsidRPr="00212B96">
        <w:rPr>
          <w:rFonts w:ascii="Times New Roman" w:hAnsi="Times New Roman"/>
          <w:b/>
          <w:sz w:val="22"/>
          <w:lang w:val="lt-LT"/>
        </w:rPr>
        <w:t xml:space="preserve">2.180 straipsnis. </w:t>
      </w:r>
      <w:proofErr w:type="spellStart"/>
      <w:r w:rsidRPr="00212B96">
        <w:rPr>
          <w:rFonts w:ascii="Times New Roman" w:hAnsi="Times New Roman"/>
          <w:b/>
          <w:sz w:val="22"/>
          <w:lang w:val="lt-LT"/>
        </w:rPr>
        <w:t>Prokūros</w:t>
      </w:r>
      <w:proofErr w:type="spellEnd"/>
      <w:r w:rsidRPr="00212B96">
        <w:rPr>
          <w:rFonts w:ascii="Times New Roman" w:hAnsi="Times New Roman"/>
          <w:b/>
          <w:sz w:val="22"/>
          <w:lang w:val="lt-LT"/>
        </w:rPr>
        <w:t xml:space="preserve"> apribojimai</w:t>
      </w:r>
    </w:p>
    <w:bookmarkEnd w:id="4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gali būti ribota. </w:t>
      </w:r>
      <w:proofErr w:type="spellStart"/>
      <w:r w:rsidRPr="00212B96">
        <w:rPr>
          <w:rFonts w:ascii="Times New Roman" w:hAnsi="Times New Roman"/>
          <w:sz w:val="22"/>
          <w:lang w:val="lt-LT"/>
        </w:rPr>
        <w:t>Prokūros</w:t>
      </w:r>
      <w:proofErr w:type="spellEnd"/>
      <w:r w:rsidRPr="00212B96">
        <w:rPr>
          <w:rFonts w:ascii="Times New Roman" w:hAnsi="Times New Roman"/>
          <w:sz w:val="22"/>
          <w:lang w:val="lt-LT"/>
        </w:rPr>
        <w:t xml:space="preserve"> apribojimas gali būti juridinio asmens filialas, atitinkamos juridinio asmens veiklos sritys ir rūšys, tam tikros aplinkybės, laikas ar teritorija.</w:t>
      </w:r>
    </w:p>
    <w:p w:rsidR="0071522C" w:rsidRPr="00212B96" w:rsidRDefault="0071522C" w:rsidP="0071522C">
      <w:pPr>
        <w:ind w:firstLine="720"/>
        <w:jc w:val="both"/>
        <w:rPr>
          <w:rFonts w:ascii="Times New Roman" w:hAnsi="Times New Roman"/>
          <w:sz w:val="22"/>
          <w:lang w:val="lt-LT"/>
        </w:rPr>
      </w:pPr>
      <w:r w:rsidRPr="00212B96">
        <w:rPr>
          <w:rFonts w:ascii="Times New Roman" w:hAnsi="Times New Roman"/>
          <w:sz w:val="22"/>
          <w:szCs w:val="22"/>
          <w:lang w:val="lt-LT"/>
        </w:rPr>
        <w:t>2. Šio straipsnio 1 dalyje nurodyti</w:t>
      </w:r>
      <w:r w:rsidRPr="00212B96">
        <w:rPr>
          <w:rFonts w:ascii="Times New Roman" w:hAnsi="Times New Roman"/>
          <w:b/>
          <w:sz w:val="22"/>
          <w:szCs w:val="22"/>
          <w:lang w:val="lt-LT"/>
        </w:rPr>
        <w:t xml:space="preserve"> </w:t>
      </w:r>
      <w:proofErr w:type="spellStart"/>
      <w:r w:rsidRPr="00212B96">
        <w:rPr>
          <w:rFonts w:ascii="Times New Roman" w:hAnsi="Times New Roman"/>
          <w:sz w:val="22"/>
          <w:szCs w:val="22"/>
          <w:lang w:val="lt-LT"/>
        </w:rPr>
        <w:t>prokūros</w:t>
      </w:r>
      <w:proofErr w:type="spellEnd"/>
      <w:r w:rsidRPr="00212B96">
        <w:rPr>
          <w:rFonts w:ascii="Times New Roman" w:hAnsi="Times New Roman"/>
          <w:sz w:val="22"/>
          <w:szCs w:val="22"/>
          <w:lang w:val="lt-LT"/>
        </w:rPr>
        <w:t xml:space="preserve"> apribojimai neturi įtakos tretiesiems asmenims.</w:t>
      </w:r>
    </w:p>
    <w:p w:rsidR="00FE303A" w:rsidRPr="00212B96" w:rsidRDefault="00FE303A" w:rsidP="00FE303A">
      <w:pPr>
        <w:rPr>
          <w:rFonts w:ascii="Times New Roman" w:hAnsi="Times New Roman"/>
          <w:i/>
          <w:iCs/>
          <w:sz w:val="20"/>
          <w:lang w:val="lt-LT"/>
        </w:rPr>
      </w:pPr>
      <w:r w:rsidRPr="00212B96">
        <w:rPr>
          <w:rFonts w:ascii="Times New Roman" w:hAnsi="Times New Roman"/>
          <w:i/>
          <w:iCs/>
          <w:sz w:val="20"/>
          <w:lang w:val="lt-LT"/>
        </w:rPr>
        <w:t>Straipsnio pakeitimai:</w:t>
      </w:r>
    </w:p>
    <w:p w:rsidR="00FE303A" w:rsidRPr="00212B96" w:rsidRDefault="00FE303A" w:rsidP="00FE303A">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98" w:history="1">
        <w:r w:rsidRPr="00212B96">
          <w:rPr>
            <w:rStyle w:val="Hyperlink"/>
            <w:rFonts w:ascii="Times New Roman" w:hAnsi="Times New Roman"/>
            <w:i/>
            <w:sz w:val="20"/>
            <w:lang w:val="lt-LT"/>
          </w:rPr>
          <w:t>XI-595</w:t>
        </w:r>
      </w:hyperlink>
      <w:r w:rsidRPr="00212B96">
        <w:rPr>
          <w:rFonts w:ascii="Times New Roman" w:hAnsi="Times New Roman"/>
          <w:i/>
          <w:sz w:val="20"/>
          <w:lang w:val="lt-LT"/>
        </w:rPr>
        <w:t xml:space="preserve">, 2009-12-22,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159-7202 (2009-12-31)</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30" w:name="straipsnis181"/>
      <w:r w:rsidRPr="00212B96">
        <w:rPr>
          <w:rFonts w:ascii="Times New Roman" w:hAnsi="Times New Roman"/>
          <w:b/>
          <w:sz w:val="22"/>
          <w:lang w:val="lt-LT"/>
        </w:rPr>
        <w:t xml:space="preserve">2.181 straipsnis. </w:t>
      </w:r>
      <w:proofErr w:type="spellStart"/>
      <w:r w:rsidRPr="00212B96">
        <w:rPr>
          <w:rFonts w:ascii="Times New Roman" w:hAnsi="Times New Roman"/>
          <w:b/>
          <w:sz w:val="22"/>
          <w:lang w:val="lt-LT"/>
        </w:rPr>
        <w:t>Prokūros</w:t>
      </w:r>
      <w:proofErr w:type="spellEnd"/>
      <w:r w:rsidRPr="00212B96">
        <w:rPr>
          <w:rFonts w:ascii="Times New Roman" w:hAnsi="Times New Roman"/>
          <w:b/>
          <w:sz w:val="22"/>
          <w:lang w:val="lt-LT"/>
        </w:rPr>
        <w:t xml:space="preserve"> įsigaliojimas</w:t>
      </w:r>
    </w:p>
    <w:bookmarkEnd w:id="4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Atstovaujamojo ir </w:t>
      </w:r>
      <w:proofErr w:type="spellStart"/>
      <w:r w:rsidRPr="00212B96">
        <w:rPr>
          <w:rFonts w:ascii="Times New Roman" w:hAnsi="Times New Roman"/>
          <w:sz w:val="22"/>
          <w:lang w:val="lt-LT"/>
        </w:rPr>
        <w:t>prokuristo</w:t>
      </w:r>
      <w:proofErr w:type="spellEnd"/>
      <w:r w:rsidRPr="00212B96">
        <w:rPr>
          <w:rFonts w:ascii="Times New Roman" w:hAnsi="Times New Roman"/>
          <w:sz w:val="22"/>
          <w:lang w:val="lt-LT"/>
        </w:rPr>
        <w:t xml:space="preserve"> santykiams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įsigalioja nuo jos išdavimo.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Prokuristo</w:t>
      </w:r>
      <w:proofErr w:type="spellEnd"/>
      <w:r w:rsidRPr="00212B96">
        <w:rPr>
          <w:rFonts w:ascii="Times New Roman" w:hAnsi="Times New Roman"/>
          <w:sz w:val="22"/>
          <w:lang w:val="lt-LT"/>
        </w:rPr>
        <w:t xml:space="preserve"> ir trečiųjų asmenų santykiams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įsigalioja nuo jos įregistravimo teisės aktų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31" w:name="straipsnis182"/>
      <w:r w:rsidRPr="00212B96">
        <w:rPr>
          <w:rFonts w:ascii="Times New Roman" w:hAnsi="Times New Roman"/>
          <w:b/>
          <w:sz w:val="22"/>
          <w:lang w:val="lt-LT"/>
        </w:rPr>
        <w:t xml:space="preserve">2.182 straipsnis. </w:t>
      </w:r>
      <w:proofErr w:type="spellStart"/>
      <w:r w:rsidRPr="00212B96">
        <w:rPr>
          <w:rFonts w:ascii="Times New Roman" w:hAnsi="Times New Roman"/>
          <w:b/>
          <w:sz w:val="22"/>
          <w:lang w:val="lt-LT"/>
        </w:rPr>
        <w:t>Prokuristo</w:t>
      </w:r>
      <w:proofErr w:type="spellEnd"/>
      <w:r w:rsidRPr="00212B96">
        <w:rPr>
          <w:rFonts w:ascii="Times New Roman" w:hAnsi="Times New Roman"/>
          <w:b/>
          <w:sz w:val="22"/>
          <w:lang w:val="lt-LT"/>
        </w:rPr>
        <w:t xml:space="preserve"> parašas</w:t>
      </w:r>
    </w:p>
    <w:bookmarkEnd w:id="4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Pasirašydamas atstovaujamojo vardu dokumentus,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xml:space="preserve"> privalo nurodyti, kad jis veikia kaip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t. y. įrašyti žodį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arba jo sutrumpinimą „</w:t>
      </w:r>
      <w:proofErr w:type="spellStart"/>
      <w:r w:rsidRPr="00212B96">
        <w:rPr>
          <w:rFonts w:ascii="Times New Roman" w:hAnsi="Times New Roman"/>
          <w:sz w:val="22"/>
          <w:lang w:val="lt-LT"/>
        </w:rPr>
        <w:t>pp</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32" w:name="straipsnis183"/>
      <w:r w:rsidRPr="00212B96">
        <w:rPr>
          <w:rFonts w:ascii="Times New Roman" w:hAnsi="Times New Roman"/>
          <w:b/>
          <w:sz w:val="22"/>
          <w:lang w:val="lt-LT"/>
        </w:rPr>
        <w:t xml:space="preserve">2.183 straipsnis. </w:t>
      </w:r>
      <w:proofErr w:type="spellStart"/>
      <w:r w:rsidRPr="00212B96">
        <w:rPr>
          <w:rFonts w:ascii="Times New Roman" w:hAnsi="Times New Roman"/>
          <w:b/>
          <w:sz w:val="22"/>
          <w:lang w:val="lt-LT"/>
        </w:rPr>
        <w:t>Prokuristo</w:t>
      </w:r>
      <w:proofErr w:type="spellEnd"/>
      <w:r w:rsidRPr="00212B96">
        <w:rPr>
          <w:rFonts w:ascii="Times New Roman" w:hAnsi="Times New Roman"/>
          <w:b/>
          <w:sz w:val="22"/>
          <w:lang w:val="lt-LT"/>
        </w:rPr>
        <w:t xml:space="preserve"> atsakomybė</w:t>
      </w:r>
    </w:p>
    <w:bookmarkEnd w:id="432"/>
    <w:p w:rsidR="00E97A4F" w:rsidRPr="00212B96" w:rsidRDefault="00E97A4F">
      <w:pPr>
        <w:ind w:firstLine="720"/>
        <w:jc w:val="both"/>
        <w:rPr>
          <w:rFonts w:ascii="Times New Roman" w:hAnsi="Times New Roman"/>
          <w:sz w:val="22"/>
          <w:lang w:val="lt-LT"/>
        </w:rPr>
      </w:pP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xml:space="preserve"> atsako atstovaujamajam ir tretiesiems asmenims taip pat kaip ir prekybos agentas.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33" w:name="straipsnis184"/>
      <w:r w:rsidRPr="00212B96">
        <w:rPr>
          <w:rFonts w:ascii="Times New Roman" w:hAnsi="Times New Roman"/>
          <w:b/>
          <w:sz w:val="22"/>
          <w:lang w:val="lt-LT"/>
        </w:rPr>
        <w:t xml:space="preserve">2.184 straipsnis. </w:t>
      </w:r>
      <w:proofErr w:type="spellStart"/>
      <w:r w:rsidRPr="00212B96">
        <w:rPr>
          <w:rFonts w:ascii="Times New Roman" w:hAnsi="Times New Roman"/>
          <w:b/>
          <w:sz w:val="22"/>
          <w:lang w:val="lt-LT"/>
        </w:rPr>
        <w:t>Prokūros</w:t>
      </w:r>
      <w:proofErr w:type="spellEnd"/>
      <w:r w:rsidRPr="00212B96">
        <w:rPr>
          <w:rFonts w:ascii="Times New Roman" w:hAnsi="Times New Roman"/>
          <w:b/>
          <w:sz w:val="22"/>
          <w:lang w:val="lt-LT"/>
        </w:rPr>
        <w:t xml:space="preserve"> pasibaigimas</w:t>
      </w:r>
    </w:p>
    <w:bookmarkEnd w:id="4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pasibaigia,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atstovaujamasis ją atšaukia;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xml:space="preserve"> jos atsisako;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atstovaujamajam iškelta bankroto byla;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likviduojamas ar reorganizuojamas išdavęs </w:t>
      </w:r>
      <w:proofErr w:type="spellStart"/>
      <w:r w:rsidRPr="00212B96">
        <w:rPr>
          <w:rFonts w:ascii="Times New Roman" w:hAnsi="Times New Roman"/>
          <w:sz w:val="22"/>
          <w:lang w:val="lt-LT"/>
        </w:rPr>
        <w:t>prokūrą</w:t>
      </w:r>
      <w:proofErr w:type="spellEnd"/>
      <w:r w:rsidRPr="00212B96">
        <w:rPr>
          <w:rFonts w:ascii="Times New Roman" w:hAnsi="Times New Roman"/>
          <w:sz w:val="22"/>
          <w:lang w:val="lt-LT"/>
        </w:rPr>
        <w:t xml:space="preserve"> juridinis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w:t>
      </w:r>
      <w:proofErr w:type="spellStart"/>
      <w:r w:rsidRPr="00212B96">
        <w:rPr>
          <w:rFonts w:ascii="Times New Roman" w:hAnsi="Times New Roman"/>
          <w:sz w:val="22"/>
          <w:lang w:val="lt-LT"/>
        </w:rPr>
        <w:t>prokuristas</w:t>
      </w:r>
      <w:proofErr w:type="spellEnd"/>
      <w:r w:rsidRPr="00212B96">
        <w:rPr>
          <w:rFonts w:ascii="Times New Roman" w:hAnsi="Times New Roman"/>
          <w:sz w:val="22"/>
          <w:lang w:val="lt-LT"/>
        </w:rPr>
        <w:t xml:space="preserve"> miręs.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Prokūra</w:t>
      </w:r>
      <w:proofErr w:type="spellEnd"/>
      <w:r w:rsidRPr="00212B96">
        <w:rPr>
          <w:rFonts w:ascii="Times New Roman" w:hAnsi="Times New Roman"/>
          <w:sz w:val="22"/>
          <w:lang w:val="lt-LT"/>
        </w:rPr>
        <w:t xml:space="preserve"> pasibaigia nuo atitinkamo įrašo atitinkamame registre datos, išskyrus šio straipsnio 1 dalies 4 ir 5 punktuose numatytus atvejus.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34" w:name="straipsnis185"/>
      <w:r w:rsidRPr="00212B96">
        <w:rPr>
          <w:rFonts w:ascii="Times New Roman" w:hAnsi="Times New Roman"/>
          <w:b/>
          <w:sz w:val="22"/>
          <w:lang w:val="lt-LT"/>
        </w:rPr>
        <w:t xml:space="preserve">2.185 straipsnis. Veiksmai, kuriems atlikti </w:t>
      </w:r>
      <w:proofErr w:type="spellStart"/>
      <w:r w:rsidRPr="00212B96">
        <w:rPr>
          <w:rFonts w:ascii="Times New Roman" w:hAnsi="Times New Roman"/>
          <w:b/>
          <w:sz w:val="22"/>
          <w:lang w:val="lt-LT"/>
        </w:rPr>
        <w:t>prokūra</w:t>
      </w:r>
      <w:proofErr w:type="spellEnd"/>
      <w:r w:rsidRPr="00212B96">
        <w:rPr>
          <w:rFonts w:ascii="Times New Roman" w:hAnsi="Times New Roman"/>
          <w:b/>
          <w:sz w:val="22"/>
          <w:lang w:val="lt-LT"/>
        </w:rPr>
        <w:t xml:space="preserve"> nereikalinga</w:t>
      </w:r>
    </w:p>
    <w:bookmarkEnd w:id="4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Atstovaujamasis gali pavesti savo darbuotojams atlikti veiksmus, kurie tam tikroje verslo srityje yra kasdieniai ir įprastiniai, neišduodamas </w:t>
      </w:r>
      <w:proofErr w:type="spellStart"/>
      <w:r w:rsidRPr="00212B96">
        <w:rPr>
          <w:rFonts w:ascii="Times New Roman" w:hAnsi="Times New Roman"/>
          <w:sz w:val="22"/>
          <w:lang w:val="lt-LT"/>
        </w:rPr>
        <w:t>prokūros</w:t>
      </w:r>
      <w:proofErr w:type="spellEnd"/>
      <w:r w:rsidRPr="00212B96">
        <w:rPr>
          <w:rFonts w:ascii="Times New Roman" w:hAnsi="Times New Roman"/>
          <w:sz w:val="22"/>
          <w:lang w:val="lt-LT"/>
        </w:rPr>
        <w:t xml:space="preserve">. Tokiais atvejais </w:t>
      </w:r>
      <w:proofErr w:type="spellStart"/>
      <w:r w:rsidRPr="00212B96">
        <w:rPr>
          <w:rFonts w:ascii="Times New Roman" w:hAnsi="Times New Roman"/>
          <w:sz w:val="22"/>
          <w:lang w:val="lt-LT"/>
        </w:rPr>
        <w:t>prokūrą</w:t>
      </w:r>
      <w:proofErr w:type="spellEnd"/>
      <w:r w:rsidRPr="00212B96">
        <w:rPr>
          <w:rFonts w:ascii="Times New Roman" w:hAnsi="Times New Roman"/>
          <w:sz w:val="22"/>
          <w:lang w:val="lt-LT"/>
        </w:rPr>
        <w:t xml:space="preserve"> reglamentuojančios šio kodekso normos taikomos pagal analogiją.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parduotuvėje ar sandėlyje dirbantys darbuotojai be specialaus įgaliojimo turi teisę parduoti, išduoti ar priimti prekes, taip pat priimti pretenzijas dėl prekių kiekio ir kokybės.</w:t>
      </w:r>
    </w:p>
    <w:p w:rsidR="00E97A4F" w:rsidRPr="00212B96" w:rsidRDefault="00E97A4F">
      <w:pPr>
        <w:pStyle w:val="BodyText2"/>
        <w:ind w:firstLine="720"/>
        <w:rPr>
          <w:i w:val="0"/>
          <w:sz w:val="22"/>
        </w:rPr>
      </w:pPr>
      <w:r w:rsidRPr="00212B96">
        <w:rPr>
          <w:i w:val="0"/>
          <w:sz w:val="22"/>
        </w:rPr>
        <w:t>3. Šiame straipsnyje nurodyti darbuotojai, pasirašydami atstovaujamojo vardu dokumentus, privalo nurodyti savo pareigas, vardą, pavardę ir įgaliojimus.</w:t>
      </w:r>
    </w:p>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br w:type="page"/>
      </w:r>
    </w:p>
    <w:p w:rsidR="00E97A4F" w:rsidRPr="00212B96" w:rsidRDefault="00E97A4F">
      <w:pPr>
        <w:ind w:firstLine="720"/>
        <w:jc w:val="center"/>
        <w:rPr>
          <w:rFonts w:ascii="Times New Roman" w:hAnsi="Times New Roman"/>
          <w:b/>
          <w:sz w:val="22"/>
          <w:lang w:val="lt-LT"/>
        </w:rPr>
      </w:pPr>
      <w:bookmarkStart w:id="435" w:name="knyga3"/>
      <w:r w:rsidRPr="00212B96">
        <w:rPr>
          <w:rFonts w:ascii="Times New Roman" w:hAnsi="Times New Roman"/>
          <w:b/>
          <w:sz w:val="22"/>
          <w:lang w:val="lt-LT"/>
        </w:rPr>
        <w:t>TREČIOJI KNYGA</w:t>
      </w:r>
    </w:p>
    <w:bookmarkEnd w:id="435"/>
    <w:p w:rsidR="00E97A4F" w:rsidRPr="00212B96" w:rsidRDefault="00E97A4F">
      <w:pPr>
        <w:pStyle w:val="Heading2"/>
        <w:jc w:val="center"/>
        <w:rPr>
          <w:sz w:val="22"/>
        </w:rPr>
      </w:pPr>
      <w:r w:rsidRPr="00212B96">
        <w:rPr>
          <w:sz w:val="22"/>
        </w:rPr>
        <w:t>ŠEIMOS TEISĖ</w:t>
      </w:r>
    </w:p>
    <w:p w:rsidR="00E97A4F" w:rsidRPr="00212B96" w:rsidRDefault="00E97A4F">
      <w:pPr>
        <w:pStyle w:val="Header"/>
        <w:tabs>
          <w:tab w:val="clear" w:pos="4320"/>
          <w:tab w:val="clear" w:pos="8640"/>
        </w:tabs>
        <w:ind w:firstLine="720"/>
        <w:rPr>
          <w:rFonts w:ascii="Times New Roman" w:hAnsi="Times New Roman"/>
          <w:b/>
          <w:sz w:val="22"/>
          <w:lang w:val="lt-LT"/>
        </w:rPr>
      </w:pPr>
    </w:p>
    <w:p w:rsidR="00E97A4F" w:rsidRPr="00212B96" w:rsidRDefault="00E97A4F">
      <w:pPr>
        <w:pStyle w:val="Heading7"/>
        <w:ind w:firstLine="720"/>
        <w:rPr>
          <w:sz w:val="22"/>
        </w:rPr>
      </w:pPr>
      <w:bookmarkStart w:id="436" w:name="dalis9"/>
      <w:r w:rsidRPr="00212B96">
        <w:rPr>
          <w:sz w:val="22"/>
        </w:rPr>
        <w:t>I dalis</w:t>
      </w:r>
    </w:p>
    <w:bookmarkEnd w:id="436"/>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BENDROSIOS NUOSTATOS</w:t>
      </w:r>
    </w:p>
    <w:p w:rsidR="00E97A4F" w:rsidRPr="00212B96" w:rsidRDefault="00E97A4F">
      <w:pPr>
        <w:jc w:val="center"/>
        <w:rPr>
          <w:rFonts w:ascii="Times New Roman" w:hAnsi="Times New Roman"/>
          <w:b/>
          <w:sz w:val="22"/>
          <w:lang w:val="lt-LT"/>
        </w:rPr>
      </w:pPr>
    </w:p>
    <w:p w:rsidR="00E97A4F" w:rsidRPr="00212B96" w:rsidRDefault="00E97A4F">
      <w:pPr>
        <w:ind w:firstLine="720"/>
        <w:jc w:val="center"/>
        <w:rPr>
          <w:rFonts w:ascii="Times New Roman" w:hAnsi="Times New Roman"/>
          <w:b/>
          <w:sz w:val="22"/>
          <w:lang w:val="lt-LT"/>
        </w:rPr>
      </w:pPr>
      <w:bookmarkStart w:id="437" w:name="skyrius21"/>
      <w:r w:rsidRPr="00212B96">
        <w:rPr>
          <w:rFonts w:ascii="Times New Roman" w:hAnsi="Times New Roman"/>
          <w:b/>
          <w:sz w:val="22"/>
          <w:lang w:val="lt-LT"/>
        </w:rPr>
        <w:t xml:space="preserve">I </w:t>
      </w:r>
      <w:r w:rsidRPr="00212B96">
        <w:rPr>
          <w:rFonts w:ascii="Times New Roman" w:hAnsi="Times New Roman"/>
          <w:b/>
          <w:caps/>
          <w:sz w:val="22"/>
          <w:lang w:val="lt-LT"/>
        </w:rPr>
        <w:t>skyrius</w:t>
      </w:r>
    </w:p>
    <w:bookmarkEnd w:id="437"/>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 xml:space="preserve">ŠEIMOS ĮSTATYMAI </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438" w:name="straipsnis1_4"/>
      <w:r w:rsidRPr="00212B96">
        <w:rPr>
          <w:rFonts w:ascii="Times New Roman" w:hAnsi="Times New Roman"/>
          <w:b/>
          <w:sz w:val="22"/>
          <w:lang w:val="lt-LT"/>
        </w:rPr>
        <w:t>3.1 straipsnis. Lietuvos Respublikos civilinio kodekso trečiosios knygos reglamentuojami santykiai</w:t>
      </w:r>
    </w:p>
    <w:bookmarkEnd w:id="438"/>
    <w:p w:rsidR="00E97A4F" w:rsidRPr="00212B96" w:rsidRDefault="00E97A4F">
      <w:pPr>
        <w:pStyle w:val="BodyTextIndent"/>
        <w:rPr>
          <w:sz w:val="22"/>
        </w:rPr>
      </w:pPr>
      <w:r w:rsidRPr="00212B96">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Kitų Civilinio kodekso knygų ir kitų civilinių įstatymų normos šeimos santykiams taikomos tiek, kiek jų nereglamentuoja šios knygos normos.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39" w:name="straipsnis2_4"/>
      <w:r w:rsidRPr="00212B96">
        <w:rPr>
          <w:rFonts w:ascii="Times New Roman" w:hAnsi="Times New Roman"/>
          <w:b/>
          <w:sz w:val="22"/>
          <w:lang w:val="lt-LT"/>
        </w:rPr>
        <w:t>3.2 straipsnis. Šeimos teisės šaltiniai</w:t>
      </w:r>
    </w:p>
    <w:bookmarkEnd w:id="4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Šeimos santykius reglamentuoja Lietuvos Respublikos Konstitucija, Civilinis kodeksas ir kiti įstatymai, taip pat Lietuvos Respublikos tarptautinės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Papročiai šeimos santykiams taikomi tik įstatymų numatytais atvejais. Jeigu yra prieštaravimas tarp įstatymo ir papročio, taikomas įstatymas.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40" w:name="straipsnis3_4"/>
      <w:r w:rsidRPr="00212B96">
        <w:rPr>
          <w:rFonts w:ascii="Times New Roman" w:hAnsi="Times New Roman"/>
          <w:b/>
          <w:sz w:val="22"/>
          <w:lang w:val="lt-LT"/>
        </w:rPr>
        <w:t>3.3 straipsnis. Šeimos santykių teisinio reglamentavimo principai</w:t>
      </w:r>
    </w:p>
    <w:bookmarkEnd w:id="4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41" w:name="straipsnis4_4"/>
      <w:r w:rsidRPr="00212B96">
        <w:rPr>
          <w:rFonts w:ascii="Times New Roman" w:hAnsi="Times New Roman"/>
          <w:b/>
          <w:sz w:val="22"/>
          <w:lang w:val="lt-LT"/>
        </w:rPr>
        <w:t>3.4 straipsnis. Įstatymo ar teisės analogija</w:t>
      </w:r>
    </w:p>
    <w:bookmarkEnd w:id="4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42" w:name="straipsnis5_4"/>
      <w:r w:rsidRPr="00212B96">
        <w:rPr>
          <w:rFonts w:ascii="Times New Roman" w:hAnsi="Times New Roman"/>
          <w:b/>
          <w:sz w:val="22"/>
          <w:lang w:val="lt-LT"/>
        </w:rPr>
        <w:t>3.5 straipsnis. Šeimos teisių įgyvendinimas ir gynimas</w:t>
      </w:r>
    </w:p>
    <w:bookmarkEnd w:id="4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43" w:name="straipsnis6_4"/>
      <w:r w:rsidRPr="00212B96">
        <w:rPr>
          <w:rFonts w:ascii="Times New Roman" w:hAnsi="Times New Roman"/>
          <w:b/>
          <w:sz w:val="22"/>
          <w:lang w:val="lt-LT"/>
        </w:rPr>
        <w:t>3.6 straipsnis. Ieškinio senatis</w:t>
      </w:r>
    </w:p>
    <w:bookmarkEnd w:id="443"/>
    <w:p w:rsidR="00E97A4F" w:rsidRPr="00212B96" w:rsidRDefault="00E97A4F">
      <w:pPr>
        <w:pStyle w:val="BodyTextIndent"/>
        <w:rPr>
          <w:b/>
          <w:sz w:val="22"/>
        </w:rPr>
      </w:pPr>
      <w:r w:rsidRPr="00212B96">
        <w:rPr>
          <w:sz w:val="22"/>
        </w:rPr>
        <w:t>1. Reikalavimams, kylantiems iš šeimos teisinių santykių, taikoma ieškinio senatis, išskyrus šios knygos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444" w:name="dalis10"/>
      <w:r w:rsidRPr="00212B96">
        <w:rPr>
          <w:caps/>
          <w:sz w:val="22"/>
        </w:rPr>
        <w:t>II dalis</w:t>
      </w:r>
    </w:p>
    <w:bookmarkEnd w:id="444"/>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SANTUOKA</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445" w:name="skyrius22"/>
      <w:r w:rsidRPr="00212B96">
        <w:rPr>
          <w:rFonts w:ascii="Times New Roman" w:hAnsi="Times New Roman"/>
          <w:b/>
          <w:sz w:val="22"/>
          <w:lang w:val="lt-LT"/>
        </w:rPr>
        <w:t>II</w:t>
      </w:r>
      <w:r w:rsidRPr="00212B96">
        <w:rPr>
          <w:rFonts w:ascii="Times New Roman" w:hAnsi="Times New Roman"/>
          <w:b/>
          <w:caps/>
          <w:sz w:val="22"/>
          <w:lang w:val="lt-LT"/>
        </w:rPr>
        <w:t xml:space="preserve"> skyrius</w:t>
      </w:r>
    </w:p>
    <w:bookmarkEnd w:id="445"/>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SANTUOKOS SUDARYMAS</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2"/>
        <w:jc w:val="center"/>
        <w:rPr>
          <w:caps/>
          <w:sz w:val="22"/>
        </w:rPr>
      </w:pPr>
      <w:bookmarkStart w:id="446" w:name="skirsnis19"/>
      <w:r w:rsidRPr="00212B96">
        <w:rPr>
          <w:caps/>
          <w:sz w:val="22"/>
        </w:rPr>
        <w:t>Pirmasis skirsnis</w:t>
      </w:r>
    </w:p>
    <w:bookmarkEnd w:id="446"/>
    <w:p w:rsidR="00E97A4F" w:rsidRPr="00212B96" w:rsidRDefault="00E97A4F">
      <w:pPr>
        <w:pStyle w:val="Heading2"/>
        <w:jc w:val="center"/>
        <w:rPr>
          <w:caps/>
          <w:sz w:val="22"/>
        </w:rPr>
      </w:pPr>
      <w:r w:rsidRPr="00212B96">
        <w:rPr>
          <w:caps/>
          <w:sz w:val="22"/>
        </w:rPr>
        <w:t>Susitarimas tuoktis ir jo teisinės pasekmės</w:t>
      </w:r>
    </w:p>
    <w:p w:rsidR="00E97A4F" w:rsidRPr="00212B96" w:rsidRDefault="00E97A4F">
      <w:pPr>
        <w:ind w:firstLine="720"/>
        <w:jc w:val="center"/>
        <w:rPr>
          <w:rFonts w:ascii="Times New Roman" w:hAnsi="Times New Roman"/>
          <w:caps/>
          <w:sz w:val="22"/>
          <w:lang w:val="lt-LT"/>
        </w:rPr>
      </w:pPr>
    </w:p>
    <w:p w:rsidR="00E97A4F" w:rsidRPr="00212B96" w:rsidRDefault="00E97A4F">
      <w:pPr>
        <w:pStyle w:val="statymopavad"/>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447" w:name="straipsnis7_4"/>
      <w:r w:rsidRPr="00212B96">
        <w:rPr>
          <w:rFonts w:ascii="Times New Roman" w:hAnsi="Times New Roman"/>
          <w:b/>
          <w:sz w:val="22"/>
          <w:lang w:val="lt-LT"/>
        </w:rPr>
        <w:t>3.7 straipsnis. Santuokos samprata</w:t>
      </w:r>
    </w:p>
    <w:bookmarkEnd w:id="4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yra įstatymų nustatyta tvarka įformintas savanoriškas vyro ir moters susitarimas sukurti šeimos teisinius santykius.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Vyras ir moteris, įstatymų nustatyta tvarka įregistravę santuoką, yra sutuoktiniai.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48" w:name="straipsnis8_4"/>
      <w:r w:rsidRPr="00212B96">
        <w:rPr>
          <w:rFonts w:ascii="Times New Roman" w:hAnsi="Times New Roman"/>
          <w:b/>
          <w:sz w:val="22"/>
          <w:lang w:val="lt-LT"/>
        </w:rPr>
        <w:t>3.8 straipsnis. Susitarimas tuoktis (sužadėtuvės)</w:t>
      </w:r>
    </w:p>
    <w:bookmarkEnd w:id="4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Susitarimas tuoktis neįpareigoja ir negali būti įgyvendintas prievarta, tačiau gali sukelti šio kodekso 3.9–3.11 straipsniuose nustatytas teisines pasekmes.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Susitarimas tuoktis gali būti išreikštas žodžiu arba raštu.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Paduotas nustatytos formos prašymas civilinės metrikacijos įstaigai įregistruoti santuoką laikomas viešu susitarimu tuoktis.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449" w:name="straipsnis9_4"/>
      <w:r w:rsidRPr="00212B96">
        <w:rPr>
          <w:rFonts w:ascii="Times New Roman" w:hAnsi="Times New Roman"/>
          <w:b/>
          <w:sz w:val="22"/>
          <w:lang w:val="lt-LT"/>
        </w:rPr>
        <w:t>3.9 straipsnis. Dovanų grąžinimas</w:t>
      </w:r>
    </w:p>
    <w:bookmarkEnd w:id="4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Reikalavimams grąžinti dovanas taikomos šio kodekso šeštosios knygos normos, reglamentuojančios santykius, susijusius su nepagrįstu praturtėjimu ar turto gavimu.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Ieškinys dėl dovanos grąžinimo gali būti pareikštas per vienerių metų ieškinio senaties terminą, skaičiuojamą nuo atsisakymo sudaryti santuoką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450" w:name="straipsnis10_4"/>
      <w:r w:rsidRPr="00212B96">
        <w:rPr>
          <w:rFonts w:ascii="Times New Roman" w:hAnsi="Times New Roman"/>
          <w:b/>
          <w:sz w:val="22"/>
          <w:lang w:val="lt-LT"/>
        </w:rPr>
        <w:t>3.10 straipsnis. Nuostolių atlyginimas</w:t>
      </w:r>
    </w:p>
    <w:bookmarkEnd w:id="4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Susitarimo tuoktis šalis, be pakankamo pagrindo atsisakiusi sudaryti santuoką, turi atlyginti kitai šaliai nuostolius, patirtus dėl susitarimo tuoktis neįvykdymo.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Reikalavimams dėl nuostolių atlyginimo taikomas vienerių metų ieškinio senaties terminas, skaičiuojamas nuo atsisakymo sudaryti santuoką dienos.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451" w:name="straipsnis11_4"/>
      <w:r w:rsidRPr="00212B96">
        <w:rPr>
          <w:rFonts w:ascii="Times New Roman" w:hAnsi="Times New Roman"/>
          <w:b/>
          <w:sz w:val="22"/>
          <w:lang w:val="lt-LT"/>
        </w:rPr>
        <w:t>3.11 straipsnis. Neturtinės žalos atlyginimas</w:t>
      </w:r>
    </w:p>
    <w:bookmarkEnd w:id="4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452" w:name="skirsnis20"/>
      <w:r w:rsidRPr="00212B96">
        <w:rPr>
          <w:caps/>
          <w:sz w:val="22"/>
        </w:rPr>
        <w:t>Antrasis skirsnis</w:t>
      </w:r>
    </w:p>
    <w:bookmarkEnd w:id="452"/>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 xml:space="preserve"> Santuokos sudarymo sąlygos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453" w:name="straipsnis12_4"/>
      <w:r w:rsidRPr="00212B96">
        <w:rPr>
          <w:rFonts w:ascii="Times New Roman" w:hAnsi="Times New Roman"/>
          <w:b/>
          <w:sz w:val="22"/>
          <w:lang w:val="lt-LT"/>
        </w:rPr>
        <w:t>3.12 straipsnis. Draudimas tuoktis tos pačios lyties asmenims</w:t>
      </w:r>
    </w:p>
    <w:bookmarkEnd w:id="4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Santuoką leidžiama sudaryti tik su skirtingos lyties asmeniu.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54" w:name="straipsnis13_4"/>
      <w:r w:rsidRPr="00212B96">
        <w:rPr>
          <w:rFonts w:ascii="Times New Roman" w:hAnsi="Times New Roman"/>
          <w:b/>
          <w:sz w:val="22"/>
          <w:lang w:val="lt-LT"/>
        </w:rPr>
        <w:t>3.13 straipsnis. Santuokos savanoriškumas</w:t>
      </w:r>
    </w:p>
    <w:bookmarkEnd w:id="4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sudaroma laisva vyro ir moters valia.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Bet koks grasinimas, prievarta, apgaulė ar kitokie valios trūkumai yra pagrindas santuoką pripažinti negaliojančia.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55" w:name="straipsnis14_4"/>
      <w:r w:rsidRPr="00212B96">
        <w:rPr>
          <w:rFonts w:ascii="Times New Roman" w:hAnsi="Times New Roman"/>
          <w:b/>
          <w:sz w:val="22"/>
          <w:lang w:val="lt-LT"/>
        </w:rPr>
        <w:t>3.14 straipsnis. Santuokinis amžius</w:t>
      </w:r>
    </w:p>
    <w:bookmarkEnd w:id="4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Santuoką leidžiama sudaryti asmenims, kurie santuokos sudarymo dieną yra aštuoniolikos metų.</w:t>
      </w:r>
    </w:p>
    <w:p w:rsidR="00E97A4F" w:rsidRPr="00212B96" w:rsidRDefault="00DC59E1">
      <w:pPr>
        <w:ind w:firstLine="720"/>
        <w:jc w:val="both"/>
        <w:rPr>
          <w:rFonts w:ascii="Times New Roman" w:hAnsi="Times New Roman"/>
          <w:sz w:val="22"/>
          <w:lang w:val="lt-LT"/>
        </w:rPr>
      </w:pPr>
      <w:r w:rsidRPr="00212B96">
        <w:rPr>
          <w:rFonts w:ascii="Times New Roman" w:hAnsi="Times New Roman"/>
          <w:sz w:val="22"/>
          <w:szCs w:val="22"/>
          <w:lang w:val="lt-LT"/>
        </w:rPr>
        <w:t xml:space="preserve">2. Norinčio tuoktis, tačiau neturinčio aštuoniolikos metų asmens prašymu teismas </w:t>
      </w:r>
      <w:proofErr w:type="spellStart"/>
      <w:r w:rsidRPr="00212B96">
        <w:rPr>
          <w:rFonts w:ascii="Times New Roman" w:hAnsi="Times New Roman"/>
          <w:sz w:val="22"/>
          <w:szCs w:val="22"/>
          <w:lang w:val="lt-LT"/>
        </w:rPr>
        <w:t>supaprastinto</w:t>
      </w:r>
      <w:proofErr w:type="spellEnd"/>
      <w:r w:rsidRPr="00212B96">
        <w:rPr>
          <w:rFonts w:ascii="Times New Roman" w:hAnsi="Times New Roman"/>
          <w:sz w:val="22"/>
          <w:szCs w:val="22"/>
          <w:lang w:val="lt-LT"/>
        </w:rPr>
        <w:t xml:space="preserve"> proceso tvarka turi teisę sumažinti tokio asmens santuokinį amžių, bet ne daugiau kaip </w:t>
      </w:r>
      <w:r w:rsidRPr="00212B96">
        <w:rPr>
          <w:rFonts w:ascii="Times New Roman" w:hAnsi="Times New Roman"/>
          <w:bCs/>
          <w:sz w:val="22"/>
          <w:szCs w:val="22"/>
          <w:lang w:val="lt-LT"/>
        </w:rPr>
        <w:t>dvejais</w:t>
      </w:r>
      <w:r w:rsidRPr="00212B96">
        <w:rPr>
          <w:rFonts w:ascii="Times New Roman" w:hAnsi="Times New Roman"/>
          <w:sz w:val="22"/>
          <w:szCs w:val="22"/>
          <w:lang w:val="lt-LT"/>
        </w:rPr>
        <w:t xml:space="preserve"> metais.</w:t>
      </w:r>
    </w:p>
    <w:p w:rsidR="00E97A4F" w:rsidRPr="00212B96" w:rsidRDefault="00DC59E1">
      <w:pPr>
        <w:ind w:firstLine="720"/>
        <w:jc w:val="both"/>
        <w:rPr>
          <w:rFonts w:ascii="Times New Roman" w:hAnsi="Times New Roman"/>
          <w:sz w:val="22"/>
          <w:lang w:val="lt-LT"/>
        </w:rPr>
      </w:pPr>
      <w:r w:rsidRPr="00212B96">
        <w:rPr>
          <w:rFonts w:ascii="Times New Roman" w:hAnsi="Times New Roman"/>
          <w:sz w:val="22"/>
          <w:szCs w:val="22"/>
          <w:lang w:val="lt-LT"/>
        </w:rPr>
        <w:t xml:space="preserve">3. Nėštumo atveju teismas gali leisti tuoktis asmeniui, nesulaukusiam </w:t>
      </w:r>
      <w:r w:rsidRPr="00212B96">
        <w:rPr>
          <w:rFonts w:ascii="Times New Roman" w:hAnsi="Times New Roman"/>
          <w:bCs/>
          <w:sz w:val="22"/>
          <w:szCs w:val="22"/>
          <w:lang w:val="lt-LT"/>
        </w:rPr>
        <w:t>šešiolikos</w:t>
      </w:r>
      <w:r w:rsidRPr="00212B96">
        <w:rPr>
          <w:rFonts w:ascii="Times New Roman" w:hAnsi="Times New Roman"/>
          <w:sz w:val="22"/>
          <w:szCs w:val="22"/>
          <w:lang w:val="lt-LT"/>
        </w:rPr>
        <w:t xml:space="preserve">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DC59E1" w:rsidRPr="00212B96" w:rsidRDefault="00DC59E1" w:rsidP="00DC59E1">
      <w:pPr>
        <w:pStyle w:val="PlainText"/>
        <w:rPr>
          <w:rFonts w:ascii="Times New Roman" w:hAnsi="Times New Roman" w:cs="Times New Roman"/>
          <w:i/>
        </w:rPr>
      </w:pPr>
      <w:r w:rsidRPr="00212B96">
        <w:rPr>
          <w:rFonts w:ascii="Times New Roman" w:hAnsi="Times New Roman" w:cs="Times New Roman"/>
          <w:i/>
        </w:rPr>
        <w:t>Straipsnio pakeitimai:</w:t>
      </w:r>
    </w:p>
    <w:p w:rsidR="00DC59E1" w:rsidRPr="00212B96" w:rsidRDefault="00DC59E1" w:rsidP="00DC59E1">
      <w:pPr>
        <w:pStyle w:val="PlainText"/>
        <w:rPr>
          <w:rFonts w:ascii="Times New Roman" w:hAnsi="Times New Roman" w:cs="Times New Roman"/>
          <w:i/>
        </w:rPr>
      </w:pPr>
      <w:r w:rsidRPr="00212B96">
        <w:rPr>
          <w:rFonts w:ascii="Times New Roman" w:hAnsi="Times New Roman" w:cs="Times New Roman"/>
          <w:i/>
        </w:rPr>
        <w:t xml:space="preserve">Nr. </w:t>
      </w:r>
      <w:hyperlink r:id="rId99" w:history="1">
        <w:r w:rsidRPr="00212B96">
          <w:rPr>
            <w:rStyle w:val="Hyperlink"/>
            <w:rFonts w:ascii="Times New Roman" w:hAnsi="Times New Roman" w:cs="Times New Roman"/>
            <w:i/>
          </w:rPr>
          <w:t>XI-937</w:t>
        </w:r>
      </w:hyperlink>
      <w:r w:rsidRPr="00212B96">
        <w:rPr>
          <w:rFonts w:ascii="Times New Roman" w:hAnsi="Times New Roman" w:cs="Times New Roman"/>
          <w:i/>
        </w:rPr>
        <w:t xml:space="preserve">, 2010-06-22, </w:t>
      </w:r>
      <w:proofErr w:type="spellStart"/>
      <w:r w:rsidRPr="00212B96">
        <w:rPr>
          <w:rFonts w:ascii="Times New Roman" w:hAnsi="Times New Roman" w:cs="Times New Roman"/>
          <w:i/>
        </w:rPr>
        <w:t>Žin</w:t>
      </w:r>
      <w:proofErr w:type="spellEnd"/>
      <w:r w:rsidRPr="00212B96">
        <w:rPr>
          <w:rFonts w:ascii="Times New Roman" w:hAnsi="Times New Roman" w:cs="Times New Roman"/>
          <w:i/>
        </w:rPr>
        <w:t>., 2010, Nr. 76-3873 (2010-06-30)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56" w:name="straipsnis15_4"/>
      <w:r w:rsidRPr="00212B96">
        <w:rPr>
          <w:rFonts w:ascii="Times New Roman" w:hAnsi="Times New Roman"/>
          <w:b/>
          <w:sz w:val="22"/>
          <w:lang w:val="lt-LT"/>
        </w:rPr>
        <w:t>3.15 straipsnis. Veiksnumas</w:t>
      </w:r>
    </w:p>
    <w:bookmarkEnd w:id="4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įsiteisėjusiu teismo sprendimu pripažintas neveiksniu, negali sudaryti santuokos.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57" w:name="straipsnis16_4"/>
      <w:r w:rsidRPr="00212B96">
        <w:rPr>
          <w:rFonts w:ascii="Times New Roman" w:hAnsi="Times New Roman"/>
          <w:b/>
          <w:sz w:val="22"/>
          <w:lang w:val="lt-LT"/>
        </w:rPr>
        <w:t>3.16 straipsnis. Draudimas pažeisti monogamijos principą</w:t>
      </w:r>
    </w:p>
    <w:bookmarkEnd w:id="4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Sudaręs santuoką ir jos įstatymų nustatyta tvarka nenutraukęs asmuo negali sudaryti kitos santuokos.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58" w:name="straipsnis17_4"/>
      <w:r w:rsidRPr="00212B96">
        <w:rPr>
          <w:rFonts w:ascii="Times New Roman" w:hAnsi="Times New Roman"/>
          <w:b/>
          <w:sz w:val="22"/>
          <w:lang w:val="lt-LT"/>
        </w:rPr>
        <w:t>3.17 straipsnis. Draudimas tuoktis artimiesiems giminaičiams</w:t>
      </w:r>
    </w:p>
    <w:bookmarkEnd w:id="4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459" w:name="skirsnis21"/>
      <w:r w:rsidRPr="00212B96">
        <w:rPr>
          <w:caps/>
          <w:sz w:val="22"/>
        </w:rPr>
        <w:t>Trečiasis skirsnis</w:t>
      </w:r>
    </w:p>
    <w:bookmarkEnd w:id="459"/>
    <w:p w:rsidR="00E97A4F" w:rsidRPr="00212B96" w:rsidRDefault="00E97A4F">
      <w:pPr>
        <w:pStyle w:val="Heading2"/>
        <w:jc w:val="center"/>
        <w:rPr>
          <w:b w:val="0"/>
          <w:caps/>
          <w:sz w:val="22"/>
        </w:rPr>
      </w:pPr>
      <w:r w:rsidRPr="00212B96">
        <w:rPr>
          <w:caps/>
          <w:sz w:val="22"/>
        </w:rPr>
        <w:t>Santuokos sudarymas</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60" w:name="straipsnis18_4"/>
      <w:r w:rsidRPr="00212B96">
        <w:rPr>
          <w:rFonts w:ascii="Times New Roman" w:hAnsi="Times New Roman"/>
          <w:b/>
          <w:sz w:val="22"/>
          <w:lang w:val="lt-LT"/>
        </w:rPr>
        <w:t>3.18 straipsnis. Prašymas įregistruoti santuoką</w:t>
      </w:r>
    </w:p>
    <w:bookmarkEnd w:id="4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Asmenys, norintys susituokti, paduoda prašymą įregistruoti santuoką šio kodekso 3.299 straipsnio nustatyta tvarka.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61" w:name="straipsnis19_4"/>
      <w:r w:rsidRPr="00212B96">
        <w:rPr>
          <w:rFonts w:ascii="Times New Roman" w:hAnsi="Times New Roman"/>
          <w:b/>
          <w:sz w:val="22"/>
          <w:lang w:val="lt-LT"/>
        </w:rPr>
        <w:t>3.19 straipsnis. Prašymo įregistruoti santuoką viešas skelbimas</w:t>
      </w:r>
    </w:p>
    <w:bookmarkEnd w:id="461"/>
    <w:p w:rsidR="00E97A4F" w:rsidRPr="00212B96" w:rsidRDefault="00E97A4F">
      <w:pPr>
        <w:tabs>
          <w:tab w:val="left" w:pos="0"/>
        </w:tabs>
        <w:ind w:firstLine="720"/>
        <w:jc w:val="both"/>
        <w:rPr>
          <w:rFonts w:ascii="Times New Roman" w:hAnsi="Times New Roman"/>
          <w:sz w:val="22"/>
          <w:lang w:val="lt-LT"/>
        </w:rPr>
      </w:pPr>
      <w:r w:rsidRPr="00212B96">
        <w:rPr>
          <w:rFonts w:ascii="Times New Roman" w:hAnsi="Times New Roman"/>
          <w:sz w:val="22"/>
          <w:lang w:val="lt-LT"/>
        </w:rPr>
        <w:t>Prašymo įregistruoti santuoką padavimo faktas viešai skelbiamas šio kodekso 3.302 straipsnio nustatyta tvarka.</w:t>
      </w:r>
    </w:p>
    <w:p w:rsidR="00E97A4F" w:rsidRPr="00212B96" w:rsidRDefault="00E97A4F">
      <w:pPr>
        <w:tabs>
          <w:tab w:val="left" w:pos="1080"/>
        </w:tabs>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462" w:name="straipsnis20_4"/>
      <w:r w:rsidRPr="00212B96">
        <w:rPr>
          <w:rFonts w:ascii="Times New Roman" w:hAnsi="Times New Roman"/>
          <w:b/>
          <w:sz w:val="22"/>
          <w:lang w:val="lt-LT"/>
        </w:rPr>
        <w:t>3.20 straipsnis. Santuokos sudarymo sąlygų įvykdymo patvirtinimas</w:t>
      </w:r>
    </w:p>
    <w:bookmarkEnd w:id="4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63" w:name="straipsnis21_4"/>
      <w:r w:rsidRPr="00212B96">
        <w:rPr>
          <w:rFonts w:ascii="Times New Roman" w:hAnsi="Times New Roman"/>
          <w:b/>
          <w:sz w:val="22"/>
          <w:lang w:val="lt-LT"/>
        </w:rPr>
        <w:t>3.21 straipsnis. Norinčių susituokti asmenų sveikatos tikrinimas</w:t>
      </w:r>
    </w:p>
    <w:bookmarkEnd w:id="4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Sveikatos dokumento nepateikimas nėra kliūtis įregistruoti santuoką.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Vieno iš norinčių tuoktis asmenų nepranešimas kitam apie tai, kad jis serga venerine liga arba AIDS, yra pagrindas santuoką pripažinti negaliojančia.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64" w:name="straipsnis22_4"/>
      <w:r w:rsidRPr="00212B96">
        <w:rPr>
          <w:rFonts w:ascii="Times New Roman" w:hAnsi="Times New Roman"/>
          <w:b/>
          <w:sz w:val="22"/>
          <w:lang w:val="lt-LT"/>
        </w:rPr>
        <w:t xml:space="preserve">3.22 straipsnis. Prašymas dėl kliūčių sudaryti santuoką </w:t>
      </w:r>
    </w:p>
    <w:bookmarkEnd w:id="4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65" w:name="straipsnis23_4"/>
      <w:r w:rsidRPr="00212B96">
        <w:rPr>
          <w:rFonts w:ascii="Times New Roman" w:hAnsi="Times New Roman"/>
          <w:b/>
          <w:sz w:val="22"/>
          <w:lang w:val="lt-LT"/>
        </w:rPr>
        <w:t>3.23 straipsnis. Santuokos įrodymas</w:t>
      </w:r>
    </w:p>
    <w:bookmarkEnd w:id="4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metrikacijos įstaiga, įregistravusi santuoką, išduoda santuokos liudijimą.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Santuokos akto įrašas ir jo pagrindu išduotas santuokos liudijimas yra santuokos įrodymas.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66" w:name="straipsnis24_4"/>
      <w:r w:rsidRPr="00212B96">
        <w:rPr>
          <w:rFonts w:ascii="Times New Roman" w:hAnsi="Times New Roman"/>
          <w:b/>
          <w:sz w:val="22"/>
          <w:lang w:val="lt-LT"/>
        </w:rPr>
        <w:t>3.24 straipsnis. Santuokos sudarymas bažnyčios (konfesijų) nustatyta tvarka</w:t>
      </w:r>
    </w:p>
    <w:bookmarkEnd w:id="4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Bažnyčios (konfesijų) nustatyta tvarka santuoka sudaroma pagal atitinkamos religijos vidaus (kanonų) teisės nustatytą procedūrą.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Santuokos sudarymas bažnyčios (konfesijų) nustatyta tvarka sukelia tokias pat teisines pasekmes kaip ir santuokos sudarymas civilinės metrikacijos įstaigoje,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nebuvo pažeistos šio kodekso 3.12–3.17 straipsniuose nustatytos santuokos sudarymo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santuoka buvo sudaryta pagal Lietuvos Respublikoje įregistruotų ir valstybės pripažintų religinių organizacijų kanonų nustatytą procedūrą;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santuokos sudarymas bažnyčios (konfesijų) nustatyta tvarka buvo įtrauktas į apskaitą civilinės metrikacijos įstaigoje šios knygos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467" w:name="straipsnis25_4"/>
      <w:r w:rsidRPr="00212B96">
        <w:rPr>
          <w:rFonts w:ascii="Times New Roman" w:hAnsi="Times New Roman"/>
          <w:b/>
          <w:sz w:val="22"/>
          <w:lang w:val="lt-LT"/>
        </w:rPr>
        <w:t>3.25 straipsnis. Bažnyčios (konfesijų) nustatyta tvarka sudarytų santuokų oficiali apskaita</w:t>
      </w:r>
    </w:p>
    <w:bookmarkEnd w:id="4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Bažnyčios (konfesijų) nustatyta tvarka sudarytos santuokos įtraukiamos į oficialią apskaitą šio kodekso 3.304 straipsnio nustatyta tvarka.</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468" w:name="skirsnis22"/>
      <w:r w:rsidRPr="00212B96">
        <w:rPr>
          <w:caps/>
          <w:sz w:val="22"/>
        </w:rPr>
        <w:t>Ketvirtasis skirsnis</w:t>
      </w:r>
    </w:p>
    <w:bookmarkEnd w:id="468"/>
    <w:p w:rsidR="00E97A4F" w:rsidRPr="00212B96" w:rsidRDefault="00E97A4F">
      <w:pPr>
        <w:pStyle w:val="Heading2"/>
        <w:jc w:val="center"/>
        <w:rPr>
          <w:caps/>
          <w:sz w:val="22"/>
        </w:rPr>
      </w:pPr>
      <w:r w:rsidRPr="00212B96">
        <w:rPr>
          <w:caps/>
          <w:sz w:val="22"/>
        </w:rPr>
        <w:t>Santuokos teisinės pasekmės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69" w:name="straipsnis26_4"/>
      <w:r w:rsidRPr="00212B96">
        <w:rPr>
          <w:rFonts w:ascii="Times New Roman" w:hAnsi="Times New Roman"/>
          <w:b/>
          <w:sz w:val="22"/>
          <w:lang w:val="lt-LT"/>
        </w:rPr>
        <w:t>3.26 straipsnis. Sutuoktinių lygiateisiškumas</w:t>
      </w:r>
    </w:p>
    <w:bookmarkEnd w:id="4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Sudarę santuoką, sutuoktiniai įgyja šioje knygoje numatytas teises ir pareigas.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Sutuoktiniai turi lygias teises ir vienodą civilinę atsakomybę vienas kitam bei vaikams santuokos sudarymo, jos trukmės ir jos nutraukimo klausimais.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Sutuoktiniai susitarimu negali atsisakyti teisių ar panaikinti pareigų, kurios pagal įstatymus atsiranda kaip santuokos pasekmė.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0" w:name="straipsnis27_4"/>
      <w:r w:rsidRPr="00212B96">
        <w:rPr>
          <w:rFonts w:ascii="Times New Roman" w:hAnsi="Times New Roman"/>
          <w:b/>
          <w:sz w:val="22"/>
          <w:lang w:val="lt-LT"/>
        </w:rPr>
        <w:t>3.27 straipsnis. Sutuoktinių pareiga vienas kitą remti</w:t>
      </w:r>
    </w:p>
    <w:bookmarkEnd w:id="4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1" w:name="straipsnis28_4"/>
      <w:r w:rsidRPr="00212B96">
        <w:rPr>
          <w:rFonts w:ascii="Times New Roman" w:hAnsi="Times New Roman"/>
          <w:b/>
          <w:sz w:val="22"/>
          <w:lang w:val="lt-LT"/>
        </w:rPr>
        <w:t>3.28 straipsnis. Šeimos santykių sukūrimas</w:t>
      </w:r>
    </w:p>
    <w:bookmarkEnd w:id="4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Sudarę santuoką sutuoktiniai sukuria šeimos santykius kaip bendro gyvenimo pagrindą.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2" w:name="straipsnis29_4"/>
      <w:r w:rsidRPr="00212B96">
        <w:rPr>
          <w:rFonts w:ascii="Times New Roman" w:hAnsi="Times New Roman"/>
          <w:b/>
          <w:sz w:val="22"/>
          <w:lang w:val="lt-LT"/>
        </w:rPr>
        <w:t>3.29 straipsnis. Sutuoktinių teisnumas ir veiksnumas</w:t>
      </w:r>
    </w:p>
    <w:bookmarkEnd w:id="4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3" w:name="straipsnis30_4"/>
      <w:r w:rsidRPr="00212B96">
        <w:rPr>
          <w:rFonts w:ascii="Times New Roman" w:hAnsi="Times New Roman"/>
          <w:b/>
          <w:sz w:val="22"/>
          <w:lang w:val="lt-LT"/>
        </w:rPr>
        <w:t>3.30 straipsnis. Sutuoktinių pareigos vaikams</w:t>
      </w:r>
    </w:p>
    <w:bookmarkEnd w:id="4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4" w:name="straipsnis31_4"/>
      <w:r w:rsidRPr="00212B96">
        <w:rPr>
          <w:rFonts w:ascii="Times New Roman" w:hAnsi="Times New Roman"/>
          <w:b/>
          <w:sz w:val="22"/>
          <w:lang w:val="lt-LT"/>
        </w:rPr>
        <w:t>3.31 straipsnis. Sutuoktinių pavardė</w:t>
      </w:r>
    </w:p>
    <w:bookmarkEnd w:id="4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5" w:name="straipsnis32_4"/>
      <w:r w:rsidRPr="00212B96">
        <w:rPr>
          <w:rFonts w:ascii="Times New Roman" w:hAnsi="Times New Roman"/>
          <w:b/>
          <w:sz w:val="22"/>
          <w:lang w:val="lt-LT"/>
        </w:rPr>
        <w:t>3.32 straipsnis. Atstovavimas</w:t>
      </w:r>
    </w:p>
    <w:bookmarkEnd w:id="4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Vienas sutuoktinis gali įgalioti kitą sutuoktinį veikti jo vardu ir jam atstovauti.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6" w:name="straipsnis33_4"/>
      <w:r w:rsidRPr="00212B96">
        <w:rPr>
          <w:rFonts w:ascii="Times New Roman" w:hAnsi="Times New Roman"/>
          <w:b/>
          <w:sz w:val="22"/>
          <w:lang w:val="lt-LT"/>
        </w:rPr>
        <w:t>3.33 straipsnis. Sutuoktinių ginčai dėl pareigų vykdymo ir teisių įgyvendinimo</w:t>
      </w:r>
    </w:p>
    <w:bookmarkEnd w:id="4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spręsdamas sutuoktinių ginčą, privalo imtis priemonių sutuoktiniams sutaikyti.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Sprendimą dėl sutuoktinių ginčo teismas privalo priimti atsižvelgdamas į sutuoktinių nepilnamečių vaikų ir visos šeimos interesus.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7" w:name="straipsnis34_4"/>
      <w:r w:rsidRPr="00212B96">
        <w:rPr>
          <w:rFonts w:ascii="Times New Roman" w:hAnsi="Times New Roman"/>
          <w:b/>
          <w:sz w:val="22"/>
          <w:lang w:val="lt-LT"/>
        </w:rPr>
        <w:t>3.34 straipsnis. Laikinas sutuoktinio turtinių teisių apribojimas</w:t>
      </w:r>
    </w:p>
    <w:bookmarkEnd w:id="4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78" w:name="straipsnis35_4"/>
      <w:r w:rsidRPr="00212B96">
        <w:rPr>
          <w:rFonts w:ascii="Times New Roman" w:hAnsi="Times New Roman"/>
          <w:b/>
          <w:sz w:val="22"/>
          <w:lang w:val="lt-LT"/>
        </w:rPr>
        <w:t>3.35 straipsnis. Sutuoktinių teisės ir pareigos namų ūkyje</w:t>
      </w:r>
    </w:p>
    <w:bookmarkEnd w:id="4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Kilnojamuoju daiktu, naudojamu šeimos namų ūkyje, pripažįstami namų apyvokos daiktai, baldai, išskyrus meno kūrinius, kolekcijas ir namų bibliotekas.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479" w:name="straipsnis36_4"/>
      <w:r w:rsidRPr="00212B96">
        <w:rPr>
          <w:rFonts w:ascii="Times New Roman" w:hAnsi="Times New Roman"/>
          <w:b/>
          <w:sz w:val="22"/>
          <w:lang w:val="lt-LT"/>
        </w:rPr>
        <w:t>3.36 straipsnis. Sutuoktinių teisės ir pareigos į gyvenamąją patalpą, esančią šeimos turtu</w:t>
      </w:r>
    </w:p>
    <w:bookmarkEnd w:id="4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sutuoktiniai gyvena gyvenamojoje patalpoje pagal nuomos sutartį, tai sutuoktinis, sudaręs nuomos sutartį, be kito sutuoktinio rašytinio sutikimo neturi teisės nutraukti nuomos sutarties prieš terminą,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gyvenamosios patalpos arba perleisti teises pagal nuomos sutartį. Sutuoktinis, nedavęs sutikimo sudaryti tokį sandorį ar vėliau jo nepatvirtinęs, turi teisę reikalauti pripažinti jį negaliojančiu.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E97A4F" w:rsidRPr="00212B96" w:rsidRDefault="00E97A4F">
      <w:pPr>
        <w:pStyle w:val="BodyTextIndent"/>
        <w:rPr>
          <w:sz w:val="22"/>
        </w:rPr>
      </w:pPr>
      <w:r w:rsidRPr="00212B96">
        <w:rPr>
          <w:sz w:val="22"/>
        </w:rPr>
        <w:t>3. Šio straipsnio 1 ir 2 dalyse numatytos taisyklės taikomos ir uzufrukto (t. y. teisės naudoti svetimą daiktą ir gauti iš jo pajamas, produkciją ir vaisius) bei panaudos atvejais.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480" w:name="skyrius23"/>
      <w:r w:rsidRPr="00212B96">
        <w:rPr>
          <w:rFonts w:ascii="Times New Roman" w:hAnsi="Times New Roman"/>
          <w:b/>
          <w:sz w:val="22"/>
          <w:lang w:val="lt-LT"/>
        </w:rPr>
        <w:t>III</w:t>
      </w:r>
      <w:r w:rsidRPr="00212B96">
        <w:rPr>
          <w:rFonts w:ascii="Times New Roman" w:hAnsi="Times New Roman"/>
          <w:b/>
          <w:caps/>
          <w:sz w:val="22"/>
          <w:lang w:val="lt-LT"/>
        </w:rPr>
        <w:t xml:space="preserve"> skyrius</w:t>
      </w:r>
    </w:p>
    <w:bookmarkEnd w:id="480"/>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SANTUOKOS NEGALIOJIMAS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81" w:name="straipsnis37_4"/>
      <w:r w:rsidRPr="00212B96">
        <w:rPr>
          <w:rFonts w:ascii="Times New Roman" w:hAnsi="Times New Roman"/>
          <w:b/>
          <w:sz w:val="22"/>
          <w:lang w:val="lt-LT"/>
        </w:rPr>
        <w:t>3.37 straipsnis. Santuokos pripažinimo negaliojančia pagrindai ir tvarka</w:t>
      </w:r>
    </w:p>
    <w:bookmarkEnd w:id="4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Santuoką negaliojančia pripažįsta tik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Santuoka negaliojančia pripažįstama nuo jos sudarymo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482" w:name="straipsnis38_4"/>
      <w:r w:rsidRPr="00212B96">
        <w:rPr>
          <w:rFonts w:ascii="Times New Roman" w:hAnsi="Times New Roman"/>
          <w:b/>
          <w:sz w:val="22"/>
          <w:lang w:val="lt-LT"/>
        </w:rPr>
        <w:t>3.38 straipsnis. Asmenys, turintys teisę pareikšti ieškinį dėl santuokos pripažinimo negaliojančia pažeidus jos sudarymo sąlygas</w:t>
      </w:r>
    </w:p>
    <w:bookmarkEnd w:id="4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83" w:name="straipsnis39_4"/>
      <w:r w:rsidRPr="00212B96">
        <w:rPr>
          <w:rFonts w:ascii="Times New Roman" w:hAnsi="Times New Roman"/>
          <w:b/>
          <w:sz w:val="22"/>
          <w:lang w:val="lt-LT"/>
        </w:rPr>
        <w:t xml:space="preserve">3.39 straipsnis. Fiktyvios santuokos pripažinimas negaliojančia </w:t>
      </w:r>
    </w:p>
    <w:bookmarkEnd w:id="4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484" w:name="straipsnis40_4"/>
      <w:r w:rsidRPr="00212B96">
        <w:rPr>
          <w:rFonts w:ascii="Times New Roman" w:hAnsi="Times New Roman"/>
          <w:b/>
          <w:sz w:val="22"/>
          <w:lang w:val="lt-LT"/>
        </w:rPr>
        <w:t>3.40 straipsnis. Santuokos pripažinimas negaliojančia dėl tikrosios valios neišreiškimo</w:t>
      </w:r>
    </w:p>
    <w:bookmarkEnd w:id="4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Reikalauti santuoką pripažinti negaliojančia gali sutuoktinis, jeigu jis santuoką sudarė paveiktas grasinimo, prievartos ar apgaulės.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klaida yra esminė, jeigu buvo suklysta dėl:</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kito sutuoktinio sveikatos būklės ar lytinės anomalijos, dėl kurių normalus šeimos gyvenimas neįmanomas;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to, kad kitas sutuoktinis padarė sunkų nusikaltimą.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85" w:name="straipsnis41_4"/>
      <w:r w:rsidRPr="00212B96">
        <w:rPr>
          <w:rFonts w:ascii="Times New Roman" w:hAnsi="Times New Roman"/>
          <w:b/>
          <w:sz w:val="22"/>
          <w:lang w:val="lt-LT"/>
        </w:rPr>
        <w:t>3.41 straipsnis. Aplinkybės, naikinančios santuokos negaliojimą</w:t>
      </w:r>
    </w:p>
    <w:bookmarkEnd w:id="4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86" w:name="straipsnis42_4"/>
      <w:r w:rsidRPr="00212B96">
        <w:rPr>
          <w:rFonts w:ascii="Times New Roman" w:hAnsi="Times New Roman"/>
          <w:b/>
          <w:sz w:val="22"/>
          <w:lang w:val="lt-LT"/>
        </w:rPr>
        <w:t>3.42 straipsnis. Ieškinio senatis</w:t>
      </w:r>
    </w:p>
    <w:bookmarkEnd w:id="4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Reikalavimams pripažinti santuoką negaliojančia kitais pagrindais ieškinio senatis netaikoma.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87" w:name="straipsnis43_4"/>
      <w:r w:rsidRPr="00212B96">
        <w:rPr>
          <w:rFonts w:ascii="Times New Roman" w:hAnsi="Times New Roman"/>
          <w:b/>
          <w:sz w:val="22"/>
          <w:lang w:val="lt-LT"/>
        </w:rPr>
        <w:t>3.43 straipsnis. Sutuoktinių atskyrimas ir išlaikymo priteisimas</w:t>
      </w:r>
    </w:p>
    <w:bookmarkEnd w:id="4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pripažindamas santuoką negaliojančia, turi išspręsti vaikų ir sąžiningo sutuoktinio išlaikymo, taip pat vaikų gyvenamosios vietos nustatymo klausimus.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88" w:name="straipsnis44_4"/>
      <w:r w:rsidRPr="00212B96">
        <w:rPr>
          <w:rFonts w:ascii="Times New Roman" w:hAnsi="Times New Roman"/>
          <w:b/>
          <w:sz w:val="22"/>
          <w:lang w:val="lt-LT"/>
        </w:rPr>
        <w:t>3.44 straipsnis. Teisės pareikšti ieškinį išnykimas</w:t>
      </w:r>
    </w:p>
    <w:bookmarkEnd w:id="4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Teisė pareikšti ieškinį dėl santuokos pripažinimo negaliojančia negali būti perduodama asmeniui paveldėjimo ar kitokiu būdu.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vienas sutuoktinis miršta, prokuroras netenka teisės pareikšti ieškinį dėl santuokos pripažinimo negaliojančia.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89" w:name="straipsnis45_4"/>
      <w:r w:rsidRPr="00212B96">
        <w:rPr>
          <w:rFonts w:ascii="Times New Roman" w:hAnsi="Times New Roman"/>
          <w:b/>
          <w:sz w:val="22"/>
          <w:lang w:val="lt-LT"/>
        </w:rPr>
        <w:t>3.45 straipsnis. Santuokos pripažinimo negaliojančia teisinės pasekmės</w:t>
      </w:r>
    </w:p>
    <w:bookmarkEnd w:id="4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Tėvų, kurie buvo susituokę ir kurių santuoka vėliau buvo pripažinta negaliojančia, vaikai laikomi santuokiniais.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490" w:name="straipsnis46_4"/>
      <w:r w:rsidRPr="00212B96">
        <w:rPr>
          <w:rFonts w:ascii="Times New Roman" w:hAnsi="Times New Roman"/>
          <w:b/>
          <w:sz w:val="22"/>
          <w:lang w:val="lt-LT"/>
        </w:rPr>
        <w:t>3.46 straipsnis. Santuokos pripažinimo negaliojančia teisinės pasekmės, kai vienas arba abu sutuoktiniai buvo nesąžiningi</w:t>
      </w:r>
    </w:p>
    <w:bookmarkEnd w:id="4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sąžiningas buvo tik vienas sutuoktinis, negaliojanti santuoka suteikia jam tas teises, kurios pripažįstamos sutuoktiniui.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91" w:name="straipsnis47_4"/>
      <w:r w:rsidRPr="00212B96">
        <w:rPr>
          <w:rFonts w:ascii="Times New Roman" w:hAnsi="Times New Roman"/>
          <w:b/>
          <w:sz w:val="22"/>
          <w:lang w:val="lt-LT"/>
        </w:rPr>
        <w:t>3.47 straipsnis. Sąžiningo sutuoktinio teisės</w:t>
      </w:r>
    </w:p>
    <w:bookmarkEnd w:id="4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Sąžiningas ir išlaikymo reikalingas sutuoktinis turi teisę reikalauti priteisti iš nesąžiningo sutuoktinio išlaikymą, bet ne ilgiau kaip trejiems metams.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492" w:name="straipsnis48_4"/>
      <w:r w:rsidRPr="00212B96">
        <w:rPr>
          <w:rFonts w:ascii="Times New Roman" w:hAnsi="Times New Roman"/>
          <w:b/>
          <w:sz w:val="22"/>
          <w:lang w:val="lt-LT"/>
        </w:rPr>
        <w:t>3.48 straipsnis. Privalomas globos (rūpybos) institucijų dalyvavimas</w:t>
      </w:r>
    </w:p>
    <w:bookmarkEnd w:id="4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493" w:name="skyrius24"/>
      <w:r w:rsidRPr="00212B96">
        <w:rPr>
          <w:rFonts w:ascii="Times New Roman" w:hAnsi="Times New Roman"/>
          <w:b/>
          <w:sz w:val="22"/>
          <w:lang w:val="lt-LT"/>
        </w:rPr>
        <w:t xml:space="preserve">IV </w:t>
      </w:r>
      <w:r w:rsidRPr="00212B96">
        <w:rPr>
          <w:rFonts w:ascii="Times New Roman" w:hAnsi="Times New Roman"/>
          <w:b/>
          <w:caps/>
          <w:sz w:val="22"/>
          <w:lang w:val="lt-LT"/>
        </w:rPr>
        <w:t>skyrius</w:t>
      </w:r>
    </w:p>
    <w:bookmarkEnd w:id="493"/>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SANTUOKOS PABAIGA</w:t>
      </w:r>
    </w:p>
    <w:p w:rsidR="00E97A4F" w:rsidRPr="00212B96" w:rsidRDefault="00E97A4F">
      <w:pPr>
        <w:jc w:val="both"/>
        <w:rPr>
          <w:rFonts w:ascii="Times New Roman" w:hAnsi="Times New Roman"/>
          <w:b/>
          <w:sz w:val="22"/>
          <w:lang w:val="lt-LT"/>
        </w:rPr>
      </w:pPr>
    </w:p>
    <w:p w:rsidR="00E97A4F" w:rsidRPr="00212B96" w:rsidRDefault="00E97A4F">
      <w:pPr>
        <w:jc w:val="center"/>
        <w:rPr>
          <w:rFonts w:ascii="Times New Roman" w:hAnsi="Times New Roman"/>
          <w:b/>
          <w:caps/>
          <w:sz w:val="22"/>
          <w:lang w:val="lt-LT"/>
        </w:rPr>
      </w:pPr>
      <w:bookmarkStart w:id="494" w:name="skirsnis23"/>
      <w:r w:rsidRPr="00212B96">
        <w:rPr>
          <w:rFonts w:ascii="Times New Roman" w:hAnsi="Times New Roman"/>
          <w:b/>
          <w:caps/>
          <w:sz w:val="22"/>
          <w:lang w:val="lt-LT"/>
        </w:rPr>
        <w:t>Pirmasis skirsnis</w:t>
      </w:r>
    </w:p>
    <w:bookmarkEnd w:id="494"/>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Santuokos pabaigoS pagrindai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95" w:name="straipsnis49_4"/>
      <w:r w:rsidRPr="00212B96">
        <w:rPr>
          <w:rFonts w:ascii="Times New Roman" w:hAnsi="Times New Roman"/>
          <w:b/>
          <w:sz w:val="22"/>
          <w:lang w:val="lt-LT"/>
        </w:rPr>
        <w:t>3.49 straipsnis. Santuokos pabaigos atvejai</w:t>
      </w:r>
    </w:p>
    <w:bookmarkEnd w:id="4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baigiasi, kai vienas sutuoktinis miršta arba santuoka nutraukiama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Santuoka gali būti nutraukta abiejų sutuoktinių bendru sutikimu, vieno sutuoktinio prašymu arba dėl sutuoktinių (sutuoktinio) kaltės.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96" w:name="straipsnis50_4"/>
      <w:r w:rsidRPr="00212B96">
        <w:rPr>
          <w:rFonts w:ascii="Times New Roman" w:hAnsi="Times New Roman"/>
          <w:b/>
          <w:sz w:val="22"/>
          <w:lang w:val="lt-LT"/>
        </w:rPr>
        <w:t>3.50 straipsnis. Santuokos pabaiga dėl vieno sutuoktinio mirties</w:t>
      </w:r>
    </w:p>
    <w:bookmarkEnd w:id="4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baigiasi, kai vienas sutuoktinis miršta arba teismas sprendimu paskelbia jį mirusiu.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Paskelbus sutuoktinį mirusiu, santuoka laikoma pasibaigusia nuo teismo sprendimo įsiteisėjimo dienos arba nuo teismo sprendime nurodytos asmens mirties datos.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Santuoka negali būti atnaujinta, jeigu kitas sutuoktinis sudarė naują santuoką arba yra kliūčių, numatytų šio kodekso 3.12–3.17 straipsniuose.</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ind w:firstLine="0"/>
        <w:jc w:val="center"/>
        <w:rPr>
          <w:caps/>
          <w:sz w:val="22"/>
        </w:rPr>
      </w:pPr>
      <w:bookmarkStart w:id="497" w:name="skirsnis24"/>
      <w:r w:rsidRPr="00212B96">
        <w:rPr>
          <w:caps/>
          <w:sz w:val="22"/>
        </w:rPr>
        <w:t>Antrasis skirsnis</w:t>
      </w:r>
    </w:p>
    <w:bookmarkEnd w:id="497"/>
    <w:p w:rsidR="00E97A4F" w:rsidRPr="00212B96" w:rsidRDefault="00E97A4F">
      <w:pPr>
        <w:pStyle w:val="Heading2"/>
        <w:ind w:firstLine="0"/>
        <w:jc w:val="center"/>
        <w:rPr>
          <w:caps/>
          <w:sz w:val="22"/>
        </w:rPr>
      </w:pPr>
      <w:r w:rsidRPr="00212B96">
        <w:rPr>
          <w:caps/>
          <w:sz w:val="22"/>
        </w:rPr>
        <w:t xml:space="preserve">Santuokos nutraukimas abiejų sutuoktinių </w:t>
      </w:r>
      <w:r w:rsidRPr="00212B96">
        <w:rPr>
          <w:caps/>
          <w:sz w:val="22"/>
        </w:rPr>
        <w:br/>
        <w:t>bendru sutikimu</w:t>
      </w:r>
    </w:p>
    <w:p w:rsidR="00E97A4F" w:rsidRPr="00212B96" w:rsidRDefault="00E97A4F">
      <w:pPr>
        <w:jc w:val="center"/>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98" w:name="straipsnis51_4"/>
      <w:r w:rsidRPr="00212B96">
        <w:rPr>
          <w:rFonts w:ascii="Times New Roman" w:hAnsi="Times New Roman"/>
          <w:b/>
          <w:sz w:val="22"/>
          <w:lang w:val="lt-LT"/>
        </w:rPr>
        <w:t>3.51 straipsnis. Santuokos nutraukimo sąlygos</w:t>
      </w:r>
    </w:p>
    <w:bookmarkEnd w:id="4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Sutuoktinių bendru sutikimu santuoka gali būti nutraukta, jeigu yra visos šios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 santuokos sudarymo yra praėję daugiau nei vieneri metai;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abu sutuoktiniai yra sudarę sutartį dėl santuokos nutraukimo pasekmių (turto padalijimo, vaikų išlaikymo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abu sutuoktiniai yra visiškai veiksnūs.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Santuoka šio straipsnio numatytais atvejais nutraukiama </w:t>
      </w:r>
      <w:proofErr w:type="spellStart"/>
      <w:r w:rsidRPr="00212B96">
        <w:rPr>
          <w:rFonts w:ascii="Times New Roman" w:hAnsi="Times New Roman"/>
          <w:sz w:val="22"/>
          <w:lang w:val="lt-LT"/>
        </w:rPr>
        <w:t>supaprastinto</w:t>
      </w:r>
      <w:proofErr w:type="spellEnd"/>
      <w:r w:rsidRPr="00212B96">
        <w:rPr>
          <w:rFonts w:ascii="Times New Roman" w:hAnsi="Times New Roman"/>
          <w:sz w:val="22"/>
          <w:lang w:val="lt-LT"/>
        </w:rPr>
        <w:t xml:space="preserve"> proceso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499" w:name="straipsnis52_3"/>
      <w:r w:rsidRPr="00212B96">
        <w:rPr>
          <w:rFonts w:ascii="Times New Roman" w:hAnsi="Times New Roman"/>
          <w:b/>
          <w:sz w:val="22"/>
          <w:lang w:val="lt-LT"/>
        </w:rPr>
        <w:t>3.52 straipsnis. Prašymas nutraukti santuoką</w:t>
      </w:r>
    </w:p>
    <w:bookmarkEnd w:id="4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Bendras sutuoktinių prašymas nutraukti santuoką paduodamas vieno iš sutuoktinių gyvenamosios vietos apylinkės teismui.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Kartu su prašymu dėl santuokos nutraukimo sutuoktiniai turi pateikti sutartį dėl santuokos nutraukimo pasekmių.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Prašyme turi būti nurodytos priežastys, dėl kurių, sutuoktinių manymu, jų santuoka iširo.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00" w:name="straipsnis53_3"/>
      <w:r w:rsidRPr="00212B96">
        <w:rPr>
          <w:rFonts w:ascii="Times New Roman" w:hAnsi="Times New Roman"/>
          <w:b/>
          <w:sz w:val="22"/>
          <w:lang w:val="lt-LT"/>
        </w:rPr>
        <w:t>3.53 straipsnis. Santuokos nutraukimo tvarka</w:t>
      </w:r>
    </w:p>
    <w:bookmarkEnd w:id="5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santuoka faktiškai iširo, jeigu daugiau nei metus sutuoktiniai netvarko bendro ūkio ir negyvena santuokinio gyvenimo.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sutartis dėl santuokos nutraukimo pasekmių prieštarauja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01" w:name="straipsnis54_3"/>
      <w:r w:rsidRPr="00212B96">
        <w:rPr>
          <w:rFonts w:ascii="Times New Roman" w:hAnsi="Times New Roman"/>
          <w:b/>
          <w:sz w:val="22"/>
          <w:lang w:val="lt-LT"/>
        </w:rPr>
        <w:t>3.54 straipsnis. Sutuoktinių taikinimas</w:t>
      </w:r>
    </w:p>
    <w:bookmarkEnd w:id="5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privalo imtis priemonių sutuoktiniams sutaikyti.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502" w:name="skirsnis25"/>
      <w:r w:rsidRPr="00212B96">
        <w:rPr>
          <w:caps/>
          <w:sz w:val="22"/>
        </w:rPr>
        <w:t>Trečiasis skirsnis</w:t>
      </w:r>
    </w:p>
    <w:bookmarkEnd w:id="502"/>
    <w:p w:rsidR="00E97A4F" w:rsidRPr="00212B96" w:rsidRDefault="00E97A4F">
      <w:pPr>
        <w:pStyle w:val="Heading2"/>
        <w:jc w:val="center"/>
        <w:rPr>
          <w:caps/>
          <w:sz w:val="22"/>
        </w:rPr>
      </w:pPr>
      <w:r w:rsidRPr="00212B96">
        <w:rPr>
          <w:caps/>
          <w:sz w:val="22"/>
        </w:rPr>
        <w:t>Santuokos nutraukimas vieno sutuoktiniO PRAŠYMU</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503" w:name="straipsnis55_3"/>
      <w:r w:rsidRPr="00212B96">
        <w:rPr>
          <w:rFonts w:ascii="Times New Roman" w:hAnsi="Times New Roman"/>
          <w:b/>
          <w:sz w:val="22"/>
          <w:lang w:val="lt-LT"/>
        </w:rPr>
        <w:t>3.55 straipsnis. Santuokos nutraukimo sąlygos</w:t>
      </w:r>
    </w:p>
    <w:bookmarkEnd w:id="5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vieno sutuoktinio prašymu, kuris paduodamas pareiškėjo gyvenamosios vietos apylinkės teismui, gali būti nutraukta esant bent vienai iš šių sąlygų: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sutuoktiniai gyvena skyrium (</w:t>
      </w:r>
      <w:proofErr w:type="spellStart"/>
      <w:r w:rsidRPr="00212B96">
        <w:rPr>
          <w:rFonts w:ascii="Times New Roman" w:hAnsi="Times New Roman"/>
          <w:sz w:val="22"/>
          <w:lang w:val="lt-LT"/>
        </w:rPr>
        <w:t>separacija</w:t>
      </w:r>
      <w:proofErr w:type="spellEnd"/>
      <w:r w:rsidRPr="00212B96">
        <w:rPr>
          <w:rFonts w:ascii="Times New Roman" w:hAnsi="Times New Roman"/>
          <w:sz w:val="22"/>
          <w:lang w:val="lt-LT"/>
        </w:rPr>
        <w:t xml:space="preserve">) daugiau nei vienerius metus;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vienas sutuoktinis pripažintas teismo sprendimu neveiksniu po santuokos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vienas sutuoktinis teismo sprendimu pripažintas nežinia kur esančiu;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vienas sutuoktinis atlieka laisvės atėmimo bausmę ilgiau nei vienerius metus už netyčinį nusikaltimą.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Neveiksnaus sutuoktinio interesais prašymą dėl santuokos nutraukimo gali paduoti jo globėjas, prokuroras arba globos ir rūpybos institucija.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04" w:name="straipsnis56_3"/>
      <w:r w:rsidRPr="00212B96">
        <w:rPr>
          <w:rFonts w:ascii="Times New Roman" w:hAnsi="Times New Roman"/>
          <w:b/>
          <w:sz w:val="22"/>
          <w:lang w:val="lt-LT"/>
        </w:rPr>
        <w:t>3.56 straipsnis. Prašymo turinys</w:t>
      </w:r>
    </w:p>
    <w:bookmarkEnd w:id="5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Prašyme turi būti nurodytas vienas iš šio kodekso 3.55 straipsnio 1 dalyje numatytų santuokos nutraukimo pagrindų.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Prašyme taip pat privalo būti nurodyta, kaip pareiškėjas įvykdys savo pareigas kitam sutuoktiniui ir nepilnamečiams vaikams.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Prašyme taip pat turi būti nurodyti Civilinio proceso kodekse numatyti duomenys.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05" w:name="straipsnis57_3"/>
      <w:r w:rsidRPr="00212B96">
        <w:rPr>
          <w:rFonts w:ascii="Times New Roman" w:hAnsi="Times New Roman"/>
          <w:b/>
          <w:sz w:val="22"/>
          <w:lang w:val="lt-LT"/>
        </w:rPr>
        <w:t>3.57 straipsnis. Prašymo nagrinėjimas</w:t>
      </w:r>
    </w:p>
    <w:bookmarkEnd w:id="5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Sutuoktinio prašymas dėl santuokos nutraukimo nagrinėjamas </w:t>
      </w:r>
      <w:proofErr w:type="spellStart"/>
      <w:r w:rsidRPr="00212B96">
        <w:rPr>
          <w:rFonts w:ascii="Times New Roman" w:hAnsi="Times New Roman"/>
          <w:sz w:val="22"/>
          <w:lang w:val="lt-LT"/>
        </w:rPr>
        <w:t>supaprastinto</w:t>
      </w:r>
      <w:proofErr w:type="spellEnd"/>
      <w:r w:rsidRPr="00212B96">
        <w:rPr>
          <w:rFonts w:ascii="Times New Roman" w:hAnsi="Times New Roman"/>
          <w:sz w:val="22"/>
          <w:lang w:val="lt-LT"/>
        </w:rPr>
        <w:t xml:space="preserve"> proceso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byla nagrinėjama dėl santuokos nutraukimo pagal vieno sutuoktinio prašymą, šio kodekso 3.54 straipsnyje numatytos taikinimo priemonės netaikomos.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06" w:name="straipsnis58_3"/>
      <w:r w:rsidRPr="00212B96">
        <w:rPr>
          <w:rFonts w:ascii="Times New Roman" w:hAnsi="Times New Roman"/>
          <w:b/>
          <w:sz w:val="22"/>
          <w:lang w:val="lt-LT"/>
        </w:rPr>
        <w:t>3.58 straipsnis. Privalomas globos (rūpybos) institucijos dalyvavimas</w:t>
      </w:r>
    </w:p>
    <w:bookmarkEnd w:id="5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507" w:name="straipsnis59_3"/>
      <w:r w:rsidRPr="00212B96">
        <w:rPr>
          <w:rFonts w:ascii="Times New Roman" w:hAnsi="Times New Roman"/>
          <w:b/>
          <w:sz w:val="22"/>
          <w:lang w:val="lt-LT"/>
        </w:rPr>
        <w:t>3.59 straipsnis. Klausimai, kuriuos teismas išsprendžia nutraukdamas santuoką</w:t>
      </w:r>
    </w:p>
    <w:bookmarkEnd w:id="5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E97A4F" w:rsidRPr="00212B96" w:rsidRDefault="00E97A4F">
      <w:pPr>
        <w:ind w:firstLine="720"/>
        <w:jc w:val="both"/>
        <w:rPr>
          <w:rFonts w:ascii="Times New Roman" w:hAnsi="Times New Roman"/>
          <w:caps/>
          <w:sz w:val="22"/>
          <w:lang w:val="lt-LT"/>
        </w:rPr>
      </w:pPr>
    </w:p>
    <w:p w:rsidR="00E97A4F" w:rsidRPr="00212B96" w:rsidRDefault="00E97A4F">
      <w:pPr>
        <w:pStyle w:val="Heading2"/>
        <w:ind w:firstLine="0"/>
        <w:jc w:val="center"/>
        <w:rPr>
          <w:caps/>
          <w:sz w:val="22"/>
        </w:rPr>
      </w:pPr>
      <w:bookmarkStart w:id="508" w:name="skirsnis26"/>
      <w:r w:rsidRPr="00212B96">
        <w:rPr>
          <w:caps/>
          <w:sz w:val="22"/>
        </w:rPr>
        <w:t>Ketvirtasis skirsnis</w:t>
      </w:r>
    </w:p>
    <w:bookmarkEnd w:id="508"/>
    <w:p w:rsidR="00E97A4F" w:rsidRPr="00212B96" w:rsidRDefault="00E97A4F">
      <w:pPr>
        <w:pStyle w:val="Heading2"/>
        <w:ind w:firstLine="0"/>
        <w:jc w:val="center"/>
        <w:rPr>
          <w:caps/>
          <w:sz w:val="22"/>
        </w:rPr>
      </w:pPr>
      <w:r w:rsidRPr="00212B96">
        <w:rPr>
          <w:caps/>
          <w:sz w:val="22"/>
        </w:rPr>
        <w:t xml:space="preserve">Santuokos nutraukimas dėl SUTUOKTINIO </w:t>
      </w:r>
      <w:r w:rsidRPr="00212B96">
        <w:rPr>
          <w:caps/>
          <w:sz w:val="22"/>
        </w:rPr>
        <w:br/>
        <w:t>(sutuoktinių) kaltės</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509" w:name="straipsnis60_3"/>
      <w:r w:rsidRPr="00212B96">
        <w:rPr>
          <w:rFonts w:ascii="Times New Roman" w:hAnsi="Times New Roman"/>
          <w:b/>
          <w:sz w:val="22"/>
          <w:lang w:val="lt-LT"/>
        </w:rPr>
        <w:t>3.60 straipsnis. Santuokos nutraukimo sąlygos</w:t>
      </w:r>
    </w:p>
    <w:bookmarkEnd w:id="5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Sutuoktinis gali reikalauti nutraukti santuoką šiame skirsnyje nustatytais pagrindais, jeigu ji faktiškai iširo dėl kito sutuoktinio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10" w:name="straipsnis61_3"/>
      <w:r w:rsidRPr="00212B96">
        <w:rPr>
          <w:rFonts w:ascii="Times New Roman" w:hAnsi="Times New Roman"/>
          <w:b/>
          <w:sz w:val="22"/>
          <w:lang w:val="lt-LT"/>
        </w:rPr>
        <w:t>3.61 straipsnis. Abiejų sutuoktinių kaltė</w:t>
      </w:r>
    </w:p>
    <w:bookmarkEnd w:id="5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atsižvelgdamas į bylos aplinkybes, gali pripažinti, kad santuoka iširo dėl abiejų sutuoktinių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11" w:name="straipsnis62_3"/>
      <w:r w:rsidRPr="00212B96">
        <w:rPr>
          <w:rFonts w:ascii="Times New Roman" w:hAnsi="Times New Roman"/>
          <w:b/>
          <w:sz w:val="22"/>
          <w:lang w:val="lt-LT"/>
        </w:rPr>
        <w:t>3.62 straipsnis. Santuokos nutraukimo tvarka</w:t>
      </w:r>
    </w:p>
    <w:bookmarkEnd w:id="5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dėl vieno sutuoktinio kaltės nutraukiama ieškinio teisenos tvarka.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Vieno sutuoktinio reikalavimu byla nagrinėjama uždarame teismo posėdyje.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Nagrinėjant santuokos nutraukimo bylą,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taikomas šio kodekso 3.59 straipsnis.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512" w:name="straipsnis63_3"/>
      <w:r w:rsidRPr="00212B96">
        <w:rPr>
          <w:rFonts w:ascii="Times New Roman" w:hAnsi="Times New Roman"/>
          <w:b/>
          <w:sz w:val="22"/>
          <w:lang w:val="lt-LT"/>
        </w:rPr>
        <w:t>3.63 straipsnis. Santuokos nutraukimo priežasčių nenurodymas teismo sprendime</w:t>
      </w:r>
    </w:p>
    <w:bookmarkEnd w:id="5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13" w:name="straipsnis64_3"/>
      <w:r w:rsidRPr="00212B96">
        <w:rPr>
          <w:rFonts w:ascii="Times New Roman" w:hAnsi="Times New Roman"/>
          <w:b/>
          <w:sz w:val="22"/>
          <w:lang w:val="lt-LT"/>
        </w:rPr>
        <w:t>3.64 straipsnis. Sutuoktinių taikinimas</w:t>
      </w:r>
    </w:p>
    <w:bookmarkEnd w:id="5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privalo imtis priemonių sutuoktiniams sutaikyti.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14" w:name="straipsnis65_3"/>
      <w:r w:rsidRPr="00212B96">
        <w:rPr>
          <w:rFonts w:ascii="Times New Roman" w:hAnsi="Times New Roman"/>
          <w:b/>
          <w:sz w:val="22"/>
          <w:lang w:val="lt-LT"/>
        </w:rPr>
        <w:t xml:space="preserve">3.65 straipsnis. </w:t>
      </w:r>
      <w:proofErr w:type="spellStart"/>
      <w:r w:rsidRPr="00212B96">
        <w:rPr>
          <w:rFonts w:ascii="Times New Roman" w:hAnsi="Times New Roman"/>
          <w:b/>
          <w:sz w:val="22"/>
          <w:lang w:val="lt-LT"/>
        </w:rPr>
        <w:t>Laikinosios</w:t>
      </w:r>
      <w:proofErr w:type="spellEnd"/>
      <w:r w:rsidRPr="00212B96">
        <w:rPr>
          <w:rFonts w:ascii="Times New Roman" w:hAnsi="Times New Roman"/>
          <w:b/>
          <w:sz w:val="22"/>
          <w:lang w:val="lt-LT"/>
        </w:rPr>
        <w:t xml:space="preserve"> apsaugos priemonės</w:t>
      </w:r>
    </w:p>
    <w:bookmarkEnd w:id="5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Teismas, atsižvelgdamas į sutuoktinių vaikų, taip pat į vieno sutuoktinio interesus, gali taikyti </w:t>
      </w:r>
      <w:proofErr w:type="spellStart"/>
      <w:r w:rsidRPr="00212B96">
        <w:rPr>
          <w:rFonts w:ascii="Times New Roman" w:hAnsi="Times New Roman"/>
          <w:sz w:val="22"/>
          <w:lang w:val="lt-LT"/>
        </w:rPr>
        <w:t>laikinąsias</w:t>
      </w:r>
      <w:proofErr w:type="spellEnd"/>
      <w:r w:rsidRPr="00212B96">
        <w:rPr>
          <w:rFonts w:ascii="Times New Roman" w:hAnsi="Times New Roman"/>
          <w:sz w:val="22"/>
          <w:lang w:val="lt-LT"/>
        </w:rPr>
        <w:t xml:space="preserve"> jų apsaugos priemones, kol bus priimtas teismo sprendimas.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Teismas gali taikyti šias </w:t>
      </w:r>
      <w:proofErr w:type="spellStart"/>
      <w:r w:rsidRPr="00212B96">
        <w:rPr>
          <w:rFonts w:ascii="Times New Roman" w:hAnsi="Times New Roman"/>
          <w:sz w:val="22"/>
          <w:lang w:val="lt-LT"/>
        </w:rPr>
        <w:t>laikinąsias</w:t>
      </w:r>
      <w:proofErr w:type="spellEnd"/>
      <w:r w:rsidRPr="00212B96">
        <w:rPr>
          <w:rFonts w:ascii="Times New Roman" w:hAnsi="Times New Roman"/>
          <w:sz w:val="22"/>
          <w:lang w:val="lt-LT"/>
        </w:rPr>
        <w:t xml:space="preserve"> apsaugos priemones: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szCs w:val="22"/>
          <w:lang w:val="lt-LT"/>
        </w:rPr>
        <w:t>1) įpareigoti vieną sutuoktinį gyventi skyrium;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nustatyti nepilnamečių vaikų gyvenamąją vietą su vienu iš tėvų;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įpareigoti vieną sutuoktinį netrukdyti kitam sutuoktiniui naudotis tam tikru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priteisti iš vieno sutuoktinio laikiną išlaikymą nepilnamečiams vaikams ar kitam sutuoktiniui;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areštuoti turtą, kol bus išspręstas jo priklausomybės nuosavybės teise vienam sutuoktiniui klausimas, taip pat siekiant užtikrinti išlaikymo mokėjimą;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areštuoti vieno sutuoktinio turtą, kurio verte būtų galima užtikrinti teismo išlaidų atlyginimą kitam sutuoktiniui;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7) uždrausti vienam sutuoktiniui matytis su nepilnamečiais vaikais ar lankytis tam tikrose vietose.</w:t>
      </w:r>
    </w:p>
    <w:p w:rsidR="00E97A4F" w:rsidRPr="00212B96" w:rsidRDefault="00E97A4F">
      <w:pPr>
        <w:pStyle w:val="PlainText"/>
        <w:rPr>
          <w:rFonts w:ascii="Times New Roman" w:eastAsia="MS Mincho" w:hAnsi="Times New Roman"/>
          <w:i/>
          <w:iCs/>
        </w:rPr>
      </w:pPr>
      <w:r w:rsidRPr="00212B96">
        <w:rPr>
          <w:rFonts w:ascii="Times New Roman" w:eastAsia="MS Mincho" w:hAnsi="Times New Roman"/>
          <w:i/>
          <w:iCs/>
        </w:rPr>
        <w:t>Straipsnio pakeitimai:</w:t>
      </w:r>
    </w:p>
    <w:p w:rsidR="00E97A4F" w:rsidRPr="00212B96" w:rsidRDefault="00E97A4F">
      <w:pPr>
        <w:pStyle w:val="PlainText"/>
        <w:rPr>
          <w:rFonts w:ascii="Times New Roman" w:eastAsia="MS Mincho" w:hAnsi="Times New Roman"/>
          <w:i/>
          <w:iCs/>
        </w:rPr>
      </w:pPr>
      <w:r w:rsidRPr="00212B96">
        <w:rPr>
          <w:rFonts w:ascii="Times New Roman" w:eastAsia="MS Mincho" w:hAnsi="Times New Roman"/>
          <w:i/>
          <w:iCs/>
        </w:rPr>
        <w:t xml:space="preserve">Nr. </w:t>
      </w:r>
      <w:hyperlink r:id="rId100" w:history="1">
        <w:r w:rsidRPr="00212B96">
          <w:rPr>
            <w:rStyle w:val="Hyperlink"/>
            <w:rFonts w:ascii="Times New Roman" w:eastAsia="MS Mincho" w:hAnsi="Times New Roman" w:cs="Times New Roman"/>
            <w:i/>
            <w:iCs/>
          </w:rPr>
          <w:t>X-1566</w:t>
        </w:r>
      </w:hyperlink>
      <w:r w:rsidRPr="00212B96">
        <w:rPr>
          <w:rFonts w:ascii="Times New Roman" w:eastAsia="MS Mincho" w:hAnsi="Times New Roman"/>
          <w:i/>
          <w:iCs/>
        </w:rPr>
        <w:t xml:space="preserve">, 2008-06-03, </w:t>
      </w:r>
      <w:proofErr w:type="spellStart"/>
      <w:r w:rsidRPr="00212B96">
        <w:rPr>
          <w:rFonts w:ascii="Times New Roman" w:eastAsia="MS Mincho" w:hAnsi="Times New Roman"/>
          <w:i/>
          <w:iCs/>
        </w:rPr>
        <w:t>Žin</w:t>
      </w:r>
      <w:proofErr w:type="spellEnd"/>
      <w:r w:rsidRPr="00212B96">
        <w:rPr>
          <w:rFonts w:ascii="Times New Roman" w:eastAsia="MS Mincho" w:hAnsi="Times New Roman"/>
          <w:i/>
          <w:iCs/>
        </w:rPr>
        <w:t>., 2008, Nr. 68-2568 (2008-06-14)</w:t>
      </w:r>
    </w:p>
    <w:p w:rsidR="00E97A4F" w:rsidRPr="00212B96" w:rsidRDefault="00E97A4F">
      <w:pPr>
        <w:ind w:firstLine="720"/>
        <w:jc w:val="both"/>
        <w:rPr>
          <w:rFonts w:ascii="Times New Roman" w:hAnsi="Times New Roman"/>
          <w:caps/>
          <w:sz w:val="22"/>
          <w:lang w:val="lt-LT"/>
        </w:rPr>
      </w:pPr>
    </w:p>
    <w:p w:rsidR="00E97A4F" w:rsidRPr="00212B96" w:rsidRDefault="00E97A4F">
      <w:pPr>
        <w:pStyle w:val="Heading2"/>
        <w:jc w:val="center"/>
        <w:rPr>
          <w:caps/>
          <w:sz w:val="22"/>
        </w:rPr>
      </w:pPr>
      <w:bookmarkStart w:id="515" w:name="skirsnis27"/>
      <w:r w:rsidRPr="00212B96">
        <w:rPr>
          <w:caps/>
          <w:sz w:val="22"/>
        </w:rPr>
        <w:t>Penktasis skirsnis</w:t>
      </w:r>
    </w:p>
    <w:bookmarkEnd w:id="515"/>
    <w:p w:rsidR="00E97A4F" w:rsidRPr="00212B96" w:rsidRDefault="00E97A4F">
      <w:pPr>
        <w:pStyle w:val="Heading2"/>
        <w:jc w:val="center"/>
        <w:rPr>
          <w:caps/>
          <w:sz w:val="22"/>
        </w:rPr>
      </w:pPr>
      <w:r w:rsidRPr="00212B96">
        <w:rPr>
          <w:caps/>
          <w:sz w:val="22"/>
        </w:rPr>
        <w:t>Santuokos nutraukimo teisinės pasekmės</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516" w:name="straipsnis66_3"/>
      <w:r w:rsidRPr="00212B96">
        <w:rPr>
          <w:rFonts w:ascii="Times New Roman" w:hAnsi="Times New Roman"/>
          <w:b/>
          <w:sz w:val="22"/>
          <w:lang w:val="lt-LT"/>
        </w:rPr>
        <w:t>3.66 straipsnis. Santuokos nutraukimo momentas</w:t>
      </w:r>
    </w:p>
    <w:bookmarkEnd w:id="5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laikoma nutraukta nuo teismo sprendimo ją nutraukti įsiteisėjimo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17" w:name="straipsnis67_3"/>
      <w:r w:rsidRPr="00212B96">
        <w:rPr>
          <w:rFonts w:ascii="Times New Roman" w:hAnsi="Times New Roman"/>
          <w:b/>
          <w:sz w:val="22"/>
          <w:lang w:val="lt-LT"/>
        </w:rPr>
        <w:t>3.67 straipsnis. Santuokos nutraukimo įtaka sutuoktinių turtinėms teisėms</w:t>
      </w:r>
    </w:p>
    <w:bookmarkEnd w:id="5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Santuokos nutraukimas sutuoktinių turtinėms teisėms teisines pasekmes sukelia nuo santuokos nutraukimo bylos iškėlimo.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518" w:name="straipsnis68_3"/>
      <w:r w:rsidRPr="00212B96">
        <w:rPr>
          <w:rFonts w:ascii="Times New Roman" w:hAnsi="Times New Roman"/>
          <w:b/>
          <w:sz w:val="22"/>
          <w:lang w:val="lt-LT"/>
        </w:rPr>
        <w:t>3.68 straipsnis. Sandorių, sudarytų po santuokos nutraukimo bylos iškėlimo, pripažinimas negaliojančiais</w:t>
      </w:r>
    </w:p>
    <w:bookmarkEnd w:id="5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19" w:name="straipsnis69_3"/>
      <w:r w:rsidRPr="00212B96">
        <w:rPr>
          <w:rFonts w:ascii="Times New Roman" w:hAnsi="Times New Roman"/>
          <w:b/>
          <w:sz w:val="22"/>
          <w:lang w:val="lt-LT"/>
        </w:rPr>
        <w:t>3.69 straipsnis. Buvusių sutuoktinių pavardės</w:t>
      </w:r>
    </w:p>
    <w:bookmarkEnd w:id="5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Sutuoktinis po santuokos nutraukimo gali pasilikti savo santuokinę arba iki santuokos turėtą pavardę.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520" w:name="straipsnis70_3"/>
      <w:r w:rsidRPr="00212B96">
        <w:rPr>
          <w:rFonts w:ascii="Times New Roman" w:hAnsi="Times New Roman"/>
          <w:b/>
          <w:sz w:val="22"/>
          <w:lang w:val="lt-LT"/>
        </w:rPr>
        <w:t>3.70 straipsnis. Santuokos nutraukimo dėl vieno sutuoktinio kaltės teisinės pasekmės</w:t>
      </w:r>
    </w:p>
    <w:bookmarkEnd w:id="5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21" w:name="straipsnis71_3"/>
      <w:r w:rsidRPr="00212B96">
        <w:rPr>
          <w:rFonts w:ascii="Times New Roman" w:hAnsi="Times New Roman"/>
          <w:b/>
          <w:sz w:val="22"/>
          <w:lang w:val="lt-LT"/>
        </w:rPr>
        <w:t>3.71 straipsnis. Teisės naudotis gyvenamąja patalpa išlikimas</w:t>
      </w:r>
    </w:p>
    <w:bookmarkEnd w:id="5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Uzufruktas</w:t>
      </w:r>
      <w:r w:rsidRPr="00212B96">
        <w:rPr>
          <w:rFonts w:ascii="Times New Roman" w:hAnsi="Times New Roman"/>
          <w:i/>
          <w:sz w:val="22"/>
          <w:lang w:val="lt-LT"/>
        </w:rPr>
        <w:t xml:space="preserve"> </w:t>
      </w:r>
      <w:r w:rsidRPr="00212B96">
        <w:rPr>
          <w:rFonts w:ascii="Times New Roman" w:hAnsi="Times New Roman"/>
          <w:sz w:val="22"/>
          <w:lang w:val="lt-LT"/>
        </w:rPr>
        <w:t>nustatomas, kol vaikas (vaikai) sulaukia pilnametystės.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22" w:name="straipsnis72_3"/>
      <w:r w:rsidRPr="00212B96">
        <w:rPr>
          <w:rFonts w:ascii="Times New Roman" w:hAnsi="Times New Roman"/>
          <w:b/>
          <w:sz w:val="22"/>
          <w:lang w:val="lt-LT"/>
        </w:rPr>
        <w:t>3.72 straipsnis. Buvusių sutuoktinių tarpusavio išlaikymas</w:t>
      </w:r>
    </w:p>
    <w:bookmarkEnd w:id="5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sutuoktiniui reikalingas išlaikymas, jeigu jis augina bendrą savo ir buvusio sutuoktinio nepilnametį vaiką, yra nedarbingas dėl savo amžiaus ar sveikatos būklės.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Sutuoktinis, dėl kurio kaltės nutraukta santuoka, neturi teisės į išlaikymą.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Išlaikymo dydis mažinamas ar priteisiamas tik laikinas išlaikymas arba atsisakoma priteisti išlaikymą, jeigu yra bent viena iš šių aplinkybių: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santuokos trukmė buvo ne ilgesnė kaip vieneri metai;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sutuoktinis, turintis teisę gauti išlaikymą, yra padaręs nusikaltimą kitam sutuoktiniui ar jo artimiesiems giminaičiams;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sutuoktinis, turintis teisę gauti išlaikymą, savo sunkią materialinę padėtį sukūrė pats savo kaltais veiksmais;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išlaikymo reikalaujantis sutuoktinis santuokos metu neprisidėjo prie bendro turto gausinimo ar tyčia kenkė kito sutuoktinio ar šeimos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Teismas gali pareikalauti iš buvusio sutuoktinio, privalančio teikti išlaikymą kitam sutuoktiniui, pateikti adekvatų šios prievolės įvykdymo užtikrinimą.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Išlaikymas priteisiamas nustatyto dydžio vienkartine pinigų suma arba periodinėmis išmokomis (renta), mokamomis kas mėnesį, arba priteisiamas tam tikras turtas.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523" w:name="skyrius25"/>
      <w:r w:rsidRPr="00212B96">
        <w:rPr>
          <w:rFonts w:ascii="Times New Roman" w:hAnsi="Times New Roman"/>
          <w:b/>
          <w:sz w:val="22"/>
          <w:lang w:val="lt-LT"/>
        </w:rPr>
        <w:t xml:space="preserve">V </w:t>
      </w:r>
      <w:r w:rsidRPr="00212B96">
        <w:rPr>
          <w:rFonts w:ascii="Times New Roman" w:hAnsi="Times New Roman"/>
          <w:b/>
          <w:caps/>
          <w:sz w:val="22"/>
          <w:lang w:val="lt-LT"/>
        </w:rPr>
        <w:t>skyrius</w:t>
      </w:r>
    </w:p>
    <w:bookmarkEnd w:id="523"/>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SUTUOKTINIŲ GYVENIMAS SKYRIUM (SEPARACIJA)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24" w:name="straipsnis73_3"/>
      <w:r w:rsidRPr="00212B96">
        <w:rPr>
          <w:rFonts w:ascii="Times New Roman" w:hAnsi="Times New Roman"/>
          <w:b/>
          <w:sz w:val="22"/>
          <w:lang w:val="lt-LT"/>
        </w:rPr>
        <w:t>3.73 straipsnis. Prašymas dėl gyvenimo skyrium</w:t>
      </w:r>
    </w:p>
    <w:bookmarkEnd w:id="5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25" w:name="straipsnis74_3"/>
      <w:r w:rsidRPr="00212B96">
        <w:rPr>
          <w:rFonts w:ascii="Times New Roman" w:hAnsi="Times New Roman"/>
          <w:b/>
          <w:sz w:val="22"/>
          <w:lang w:val="lt-LT"/>
        </w:rPr>
        <w:t>3.74 straipsnis. Priešiniai reikalavimai</w:t>
      </w:r>
    </w:p>
    <w:bookmarkEnd w:id="5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Sutuoktinis, prieš kurį paduotas prašymas dėl gyvenimo skyrium, turi teisę paduoti priešinį reikalavimą dėl santuokos nutraukimo.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Sutuoktinis, kuriam yra iškelta byla dėl santuokos nutraukimo, turi teisę pareikšti priešinį reikalavimą dėl gyvenimo skyrium.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26" w:name="straipsnis75_3"/>
      <w:r w:rsidRPr="00212B96">
        <w:rPr>
          <w:rFonts w:ascii="Times New Roman" w:hAnsi="Times New Roman"/>
          <w:b/>
          <w:sz w:val="22"/>
          <w:lang w:val="lt-LT"/>
        </w:rPr>
        <w:t>3.75 straipsnis. Bylos dėl sutuoktinių gyvenimo skyrium nagrinėjimas</w:t>
      </w:r>
    </w:p>
    <w:bookmarkEnd w:id="5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Byla dėl sutuoktinių gyvenimo skyrium nagrinėjama ieškinio teisenos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Teismas prireikus gali taikyti šio kodekso 3.65 straipsnyje nurodytas </w:t>
      </w:r>
      <w:proofErr w:type="spellStart"/>
      <w:r w:rsidRPr="00212B96">
        <w:rPr>
          <w:rFonts w:ascii="Times New Roman" w:hAnsi="Times New Roman"/>
          <w:sz w:val="22"/>
          <w:lang w:val="lt-LT"/>
        </w:rPr>
        <w:t>laikinąsias</w:t>
      </w:r>
      <w:proofErr w:type="spellEnd"/>
      <w:r w:rsidRPr="00212B96">
        <w:rPr>
          <w:rFonts w:ascii="Times New Roman" w:hAnsi="Times New Roman"/>
          <w:sz w:val="22"/>
          <w:lang w:val="lt-LT"/>
        </w:rPr>
        <w:t xml:space="preserve"> apsaugos priemones.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527" w:name="straipsnis76_3"/>
      <w:r w:rsidRPr="00212B96">
        <w:rPr>
          <w:rFonts w:ascii="Times New Roman" w:hAnsi="Times New Roman"/>
          <w:b/>
          <w:sz w:val="22"/>
          <w:lang w:val="lt-LT"/>
        </w:rPr>
        <w:t>3.76 straipsnis. Klausimai, išsprendžiami priimant sprendimą dėl gyvenimo skyrium</w:t>
      </w:r>
    </w:p>
    <w:bookmarkEnd w:id="5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yra svarbių priežasčių, teismas gali laikinai nustatyti vaikų gyvenamąją vietą pas kitus asmenis ar vaikų globos (rūpybos) institucijoje.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Kai sutuoktiniai yra sudarę sutartį dėl gyvenimo skyrium pasekmių (šio kodekso 3.73 straipsnio 2 dalis), teismas šią sutartį patvirtina, jeigu sutartis neprieštarauja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ar iš esmės nepažeidžia nepilnamečių vaikų ar vieno sutuoktinio teisių ir teisėtų interesų. Patvirtinęs sutartį, teismas jos turinį įrašo į sprendimą.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28" w:name="straipsnis77_3"/>
      <w:r w:rsidRPr="00212B96">
        <w:rPr>
          <w:rFonts w:ascii="Times New Roman" w:hAnsi="Times New Roman"/>
          <w:b/>
          <w:sz w:val="22"/>
          <w:lang w:val="lt-LT"/>
        </w:rPr>
        <w:t>3.77 straipsnis. Gyvenimo skyrium teisinės pasekmės</w:t>
      </w:r>
    </w:p>
    <w:bookmarkEnd w:id="5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Gyvenimas skyrium neturi įtakos sutuoktinių teisėms ir pareigoms jų nepilnamečiams vaikams, išskyrus šio kodekso numatytas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29" w:name="straipsnis78_3"/>
      <w:r w:rsidRPr="00212B96">
        <w:rPr>
          <w:rFonts w:ascii="Times New Roman" w:hAnsi="Times New Roman"/>
          <w:b/>
          <w:sz w:val="22"/>
          <w:lang w:val="lt-LT"/>
        </w:rPr>
        <w:t>3.78 straipsnis. Sutuoktinių tarpusavio išlaikymas</w:t>
      </w:r>
    </w:p>
    <w:bookmarkEnd w:id="5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gali nustatyti, kad sutuoktinis, privalantis teikti išlaikymą kitam sutuoktiniui, pateiktų šios prievolės įvykdymo užtikrinimą.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Išlaikymas priteisiamas nustatyto dydžio vienkartine pinigų suma arba periodinėmis išmokomis (renta), mokamomis kas mėnesį, arba priteisiamas tam tikras turtas.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530" w:name="straipsnis79_3"/>
      <w:r w:rsidRPr="00212B96">
        <w:rPr>
          <w:rFonts w:ascii="Times New Roman" w:hAnsi="Times New Roman"/>
          <w:b/>
          <w:sz w:val="22"/>
          <w:lang w:val="lt-LT"/>
        </w:rPr>
        <w:t>3.79 straipsnis. Gyvenimo skyrium pabaiga</w:t>
      </w:r>
    </w:p>
    <w:bookmarkEnd w:id="5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Sutuoktiniams atnaujinus bendrą gyvenimą, jų turtas lieka atskirtas tol, kol jie sudaro naują vedybų sutartį ir pasirenka naują turto teisinį režimą.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531" w:name="straipsnis80_3"/>
      <w:r w:rsidRPr="00212B96">
        <w:rPr>
          <w:rFonts w:ascii="Times New Roman" w:hAnsi="Times New Roman"/>
          <w:b/>
          <w:sz w:val="22"/>
          <w:lang w:val="lt-LT"/>
        </w:rPr>
        <w:t>3.80 straipsnis. Privalomas valstybinės vaikų teisių apsaugos institucijos dalyvavimas</w:t>
      </w:r>
    </w:p>
    <w:bookmarkEnd w:id="5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3"/>
        <w:spacing w:line="240" w:lineRule="auto"/>
        <w:rPr>
          <w:rFonts w:ascii="Times New Roman" w:hAnsi="Times New Roman"/>
          <w:caps/>
          <w:sz w:val="22"/>
        </w:rPr>
      </w:pPr>
      <w:bookmarkStart w:id="532" w:name="dalis11"/>
      <w:r w:rsidRPr="00212B96">
        <w:rPr>
          <w:rFonts w:ascii="Times New Roman" w:hAnsi="Times New Roman"/>
          <w:caps/>
          <w:sz w:val="22"/>
        </w:rPr>
        <w:t>III dalis</w:t>
      </w:r>
    </w:p>
    <w:bookmarkEnd w:id="532"/>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SUTUOKTINIŲ TURTINĖS TEISĖS IR PAREIGOS</w:t>
      </w:r>
    </w:p>
    <w:p w:rsidR="00E97A4F" w:rsidRPr="00212B96" w:rsidRDefault="00E97A4F">
      <w:pPr>
        <w:pStyle w:val="Header"/>
        <w:tabs>
          <w:tab w:val="clear" w:pos="4320"/>
          <w:tab w:val="clear" w:pos="8640"/>
        </w:tabs>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533" w:name="skyrius26"/>
      <w:r w:rsidRPr="00212B96">
        <w:rPr>
          <w:rFonts w:ascii="Times New Roman" w:hAnsi="Times New Roman"/>
          <w:b/>
          <w:sz w:val="22"/>
          <w:lang w:val="lt-LT"/>
        </w:rPr>
        <w:t xml:space="preserve">VI </w:t>
      </w:r>
      <w:r w:rsidRPr="00212B96">
        <w:rPr>
          <w:rFonts w:ascii="Times New Roman" w:hAnsi="Times New Roman"/>
          <w:b/>
          <w:caps/>
          <w:sz w:val="22"/>
          <w:lang w:val="lt-LT"/>
        </w:rPr>
        <w:t>skyrius</w:t>
      </w:r>
    </w:p>
    <w:bookmarkEnd w:id="533"/>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SUTUOKTINIŲ TURTO TEISINIS REŽIMAS</w:t>
      </w:r>
    </w:p>
    <w:p w:rsidR="00E97A4F" w:rsidRPr="00212B96" w:rsidRDefault="00E97A4F">
      <w:pPr>
        <w:jc w:val="center"/>
        <w:rPr>
          <w:rFonts w:ascii="Times New Roman" w:hAnsi="Times New Roman"/>
          <w:b/>
          <w:sz w:val="22"/>
          <w:lang w:val="lt-LT"/>
        </w:rPr>
      </w:pPr>
    </w:p>
    <w:p w:rsidR="00E97A4F" w:rsidRPr="00212B96" w:rsidRDefault="00E97A4F">
      <w:pPr>
        <w:pStyle w:val="Heading2"/>
        <w:ind w:firstLine="0"/>
        <w:jc w:val="center"/>
        <w:rPr>
          <w:caps/>
          <w:sz w:val="22"/>
        </w:rPr>
      </w:pPr>
      <w:bookmarkStart w:id="534" w:name="skirsnis28"/>
      <w:r w:rsidRPr="00212B96">
        <w:rPr>
          <w:caps/>
          <w:sz w:val="22"/>
        </w:rPr>
        <w:t>Pirmasis skirsnis</w:t>
      </w:r>
    </w:p>
    <w:bookmarkEnd w:id="534"/>
    <w:p w:rsidR="00E97A4F" w:rsidRPr="00212B96" w:rsidRDefault="00E97A4F">
      <w:pPr>
        <w:pStyle w:val="Heading2"/>
        <w:ind w:firstLine="0"/>
        <w:jc w:val="center"/>
        <w:rPr>
          <w:caps/>
          <w:sz w:val="22"/>
        </w:rPr>
      </w:pPr>
      <w:r w:rsidRPr="00212B96">
        <w:rPr>
          <w:caps/>
          <w:sz w:val="22"/>
        </w:rPr>
        <w:t>BendrOSIOS nuostatOS</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535" w:name="straipsnis81_3"/>
      <w:r w:rsidRPr="00212B96">
        <w:rPr>
          <w:rFonts w:ascii="Times New Roman" w:hAnsi="Times New Roman"/>
          <w:b/>
          <w:sz w:val="22"/>
          <w:lang w:val="lt-LT"/>
        </w:rPr>
        <w:t>3.81 straipsnis. Sutuoktinių turto teisinio režimo rūšys</w:t>
      </w:r>
    </w:p>
    <w:bookmarkEnd w:id="5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Skiriamas pagal įstatymus ir pagal sutartis nustatytas sutuoktinių turto teisinis režimas.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Įstatymų nustatytą sutuoktinių turto teisinį režimą reglamentuoja šio kodekso 3.87–3.100 straipsniai.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Sutarčių nustatytą sutuoktinių turto teisinį režimą reglamentuoja šio kodekso 3.101–3.108 straipsniai.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36" w:name="straipsnis82_3"/>
      <w:r w:rsidRPr="00212B96">
        <w:rPr>
          <w:rFonts w:ascii="Times New Roman" w:hAnsi="Times New Roman"/>
          <w:b/>
          <w:sz w:val="22"/>
          <w:lang w:val="lt-LT"/>
        </w:rPr>
        <w:t>3.82 straipsnis. Įstatymų nustatyto turto teisinio režimo taikymas</w:t>
      </w:r>
    </w:p>
    <w:bookmarkEnd w:id="5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sutuoktiniai nėra sudarę vedybų sutarties, jų turtui taikomas įstatymų nustatytas turto teisinis režimas.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537" w:name="straipsnis83_3"/>
      <w:r w:rsidRPr="00212B96">
        <w:rPr>
          <w:rFonts w:ascii="Times New Roman" w:hAnsi="Times New Roman"/>
          <w:b/>
          <w:sz w:val="22"/>
          <w:lang w:val="lt-LT"/>
        </w:rPr>
        <w:t>3.83 straipsnis. Sutuoktinių teisė nustatyti turto teisinį režimą pagal vedybų sutartį</w:t>
      </w:r>
    </w:p>
    <w:bookmarkEnd w:id="5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Sutuoktiniai, sudarydami vedybų sutartį, turi teisę savo nuožiūra nustatyti savo turto teisinį režimą.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Vedybų sutarties sąlygos, prieštaraujančios imperatyvioms įstatymų normoms, gerai moralei arba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yra niekinės ir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38" w:name="straipsnis84_3"/>
      <w:r w:rsidRPr="00212B96">
        <w:rPr>
          <w:rFonts w:ascii="Times New Roman" w:hAnsi="Times New Roman"/>
          <w:b/>
          <w:sz w:val="22"/>
          <w:lang w:val="lt-LT"/>
        </w:rPr>
        <w:t>3.84 straipsnis. Šeimos turtas</w:t>
      </w:r>
    </w:p>
    <w:bookmarkEnd w:id="5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Šeimos turtas yra šis turtas, nuosavybės teise priklausantis vienam arba abiem sutuoktiniams: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šeimos gyvenamoji patalpa;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kilnojamieji daiktai, skirti šeimos namų ūkio poreikiams tenkinti, įskaitant baldus.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Šeimos turtu taip pat pripažįstama teisė naudotis šeimos gyvenamąja patalpa.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39" w:name="straipsnis85_3"/>
      <w:r w:rsidRPr="00212B96">
        <w:rPr>
          <w:rFonts w:ascii="Times New Roman" w:hAnsi="Times New Roman"/>
          <w:b/>
          <w:sz w:val="22"/>
          <w:lang w:val="lt-LT"/>
        </w:rPr>
        <w:t>3.85 straipsnis. Šeimos turto teisinis režimas</w:t>
      </w:r>
    </w:p>
    <w:bookmarkEnd w:id="5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E97A4F" w:rsidRPr="00212B96" w:rsidRDefault="00E97A4F">
      <w:pPr>
        <w:pStyle w:val="BodyTextIndent"/>
        <w:rPr>
          <w:sz w:val="22"/>
        </w:rPr>
      </w:pPr>
      <w:r w:rsidRPr="00212B96">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Sutuoktiniai sutartimi negali pakeisti šeimos turto teisinio režimo ar jo sudėties.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40" w:name="straipsnis86_3"/>
      <w:r w:rsidRPr="00212B96">
        <w:rPr>
          <w:rFonts w:ascii="Times New Roman" w:hAnsi="Times New Roman"/>
          <w:b/>
          <w:sz w:val="22"/>
          <w:lang w:val="lt-LT"/>
        </w:rPr>
        <w:t>3.86 straipsnis. Šeimos turto teisinio režimo pabaiga</w:t>
      </w:r>
    </w:p>
    <w:bookmarkEnd w:id="5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Šeimos turto teisinis režimas pasibaigia nutraukus santuoką, ją pripažinus negaliojančia ar sutuoktiniams pradėjus gyventi skyrium.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541" w:name="skirsnis29"/>
      <w:r w:rsidRPr="00212B96">
        <w:rPr>
          <w:caps/>
          <w:sz w:val="22"/>
        </w:rPr>
        <w:t>Antrasis skirsnis</w:t>
      </w:r>
    </w:p>
    <w:bookmarkEnd w:id="541"/>
    <w:p w:rsidR="00E97A4F" w:rsidRPr="00212B96" w:rsidRDefault="00E97A4F">
      <w:pPr>
        <w:pStyle w:val="Heading2"/>
        <w:jc w:val="center"/>
        <w:rPr>
          <w:caps/>
          <w:sz w:val="22"/>
        </w:rPr>
      </w:pPr>
      <w:r w:rsidRPr="00212B96">
        <w:rPr>
          <w:caps/>
          <w:sz w:val="22"/>
        </w:rPr>
        <w:t>ĮstatymŲ NUSTATYTAS sutuoktinių turto teisinis režimas</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542" w:name="straipsnis87_3"/>
      <w:r w:rsidRPr="00212B96">
        <w:rPr>
          <w:rFonts w:ascii="Times New Roman" w:hAnsi="Times New Roman"/>
          <w:b/>
          <w:sz w:val="22"/>
          <w:lang w:val="lt-LT"/>
        </w:rPr>
        <w:t>3.87 straipsnis. Įstatymų nustatyto sutuoktinių turto teisinio režimo esmė</w:t>
      </w:r>
    </w:p>
    <w:bookmarkEnd w:id="5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Įstatymų nustatytas sutuoktinių turto teisinis režimas reiškia, kad turtas, sutuoktinių įgytas po santuokos sudarymo, yra jų bendroji jungtinė nuosavybė.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Sutuoktinių turtas yra jų bendroji jungtinė nuosavybė, kol jis nėra padalytas arba kol bendrosios jungtinės nuosavybės teisė nėra pasibaigusi kitokiu būdu.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43" w:name="straipsnis88_3"/>
      <w:r w:rsidRPr="00212B96">
        <w:rPr>
          <w:rFonts w:ascii="Times New Roman" w:hAnsi="Times New Roman"/>
          <w:b/>
          <w:sz w:val="22"/>
          <w:lang w:val="lt-LT"/>
        </w:rPr>
        <w:t>3.88 straipsnis. Bendroji jungtinė sutuoktinių nuosavybė</w:t>
      </w:r>
    </w:p>
    <w:bookmarkEnd w:id="5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Bendrąja jungtine sutuoktinių nuosavybe pripažįstama: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įgytas po santuokos sudarymo abiejų sutuoktinių ar vieno jų vardu;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pajamos ir vaisiai, gauti iš sutuoktinio asmenine nuosavybe esančio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pajamos, gautos iš abiejų sutuoktinių bendros veiklos, ir pajamos, gautos iš vieno sutuoktinio veiklos, išskyrus lėšas, būtinas sutuoktinio profesinei veiklai;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turtas yra sutuoktinių bendroji jungtinė nuosavybė, kol nėra įrodyta, kad turtas yra vieno sutuoktinio asmeninė nuosavybė.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44" w:name="straipsnis89_3"/>
      <w:r w:rsidRPr="00212B96">
        <w:rPr>
          <w:rFonts w:ascii="Times New Roman" w:hAnsi="Times New Roman"/>
          <w:b/>
          <w:sz w:val="22"/>
          <w:lang w:val="lt-LT"/>
        </w:rPr>
        <w:t>3.89 straipsnis. Asmeninė sutuoktinių nuosavybė</w:t>
      </w:r>
    </w:p>
    <w:bookmarkEnd w:id="5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Asmenine sutuoktinių nuosavybe pripažįstamas turtas: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abiejų sutuoktinių atskirai įgytas iki santuokos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sutuoktiniui dovanotas ar jo paveldėtas po santuokos sudarymo, jeigu dovanojimo sutartyje ar testamente nėra nurodyta, kad turtas perduodamas </w:t>
      </w:r>
      <w:proofErr w:type="spellStart"/>
      <w:r w:rsidRPr="00212B96">
        <w:rPr>
          <w:rFonts w:ascii="Times New Roman" w:hAnsi="Times New Roman"/>
          <w:sz w:val="22"/>
          <w:lang w:val="lt-LT"/>
        </w:rPr>
        <w:t>bendrojon</w:t>
      </w:r>
      <w:proofErr w:type="spellEnd"/>
      <w:r w:rsidRPr="00212B96">
        <w:rPr>
          <w:rFonts w:ascii="Times New Roman" w:hAnsi="Times New Roman"/>
          <w:sz w:val="22"/>
          <w:lang w:val="lt-LT"/>
        </w:rPr>
        <w:t xml:space="preserve"> </w:t>
      </w:r>
      <w:proofErr w:type="spellStart"/>
      <w:r w:rsidRPr="00212B96">
        <w:rPr>
          <w:rFonts w:ascii="Times New Roman" w:hAnsi="Times New Roman"/>
          <w:sz w:val="22"/>
          <w:lang w:val="lt-LT"/>
        </w:rPr>
        <w:t>jungtinėn</w:t>
      </w:r>
      <w:proofErr w:type="spellEnd"/>
      <w:r w:rsidRPr="00212B96">
        <w:rPr>
          <w:rFonts w:ascii="Times New Roman" w:hAnsi="Times New Roman"/>
          <w:sz w:val="22"/>
          <w:lang w:val="lt-LT"/>
        </w:rPr>
        <w:t xml:space="preserve"> sutuoktinių nuosavybėn;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sutuoktinių asmeninio naudojimo daiktai (avalynė, drabužiai, profesinės veiklos įrankiai);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intelektinės ir pramoninės nuosavybės teisės, išskyrus pajamas, gaunamas iš intelektinės veiklos;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lėšos ir daiktai, reikalingi asmeniniam sutuoktinio verslui, išskyrus lėšas ir daiktus, skirtus verslui, kuriuo verčiasi abu sutuoktiniai bendrai;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7) sutuoktinio įgytas turtas už asmenines lėšas arba lėšas, gautas realizavus jo asmenine nuosavybe esantį turtą, jeigu to turto įgijimo metu buvo aiškiai išreikšta sutuoktinio valia įgyti turtą </w:t>
      </w:r>
      <w:proofErr w:type="spellStart"/>
      <w:r w:rsidRPr="00212B96">
        <w:rPr>
          <w:rFonts w:ascii="Times New Roman" w:hAnsi="Times New Roman"/>
          <w:sz w:val="22"/>
          <w:lang w:val="lt-LT"/>
        </w:rPr>
        <w:t>asmeninėn</w:t>
      </w:r>
      <w:proofErr w:type="spellEnd"/>
      <w:r w:rsidRPr="00212B96">
        <w:rPr>
          <w:rFonts w:ascii="Times New Roman" w:hAnsi="Times New Roman"/>
          <w:sz w:val="22"/>
          <w:lang w:val="lt-LT"/>
        </w:rPr>
        <w:t xml:space="preserve"> nuosavybėn.</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E97A4F" w:rsidRPr="00212B96" w:rsidRDefault="00E97A4F">
      <w:pPr>
        <w:pStyle w:val="BodyTextIndent"/>
        <w:rPr>
          <w:sz w:val="22"/>
        </w:rPr>
      </w:pPr>
      <w:r w:rsidRPr="00212B96">
        <w:rPr>
          <w:sz w:val="22"/>
        </w:rPr>
        <w:t>3. Asmeninis turtas, kurį vienas sutuoktinis laikinai perduoda kitam sutuoktiniui pastarojo asmeniniams poreikiams tenkinti, išlieka turtą perdavusio sutuoktinio asmeninė nuosavybė.</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545" w:name="straipsnis90_3"/>
      <w:r w:rsidRPr="00212B96">
        <w:rPr>
          <w:rFonts w:ascii="Times New Roman" w:hAnsi="Times New Roman"/>
          <w:b/>
          <w:sz w:val="22"/>
          <w:lang w:val="lt-LT"/>
        </w:rPr>
        <w:t>3.90 straipsnis. Turto, kuris yra asmeninė sutuoktinių nuosavybė, pripažinimas bendrąja jungtine sutuoktinių nuosavybe</w:t>
      </w:r>
    </w:p>
    <w:bookmarkEnd w:id="5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46" w:name="straipsnis91_3"/>
      <w:r w:rsidRPr="00212B96">
        <w:rPr>
          <w:rFonts w:ascii="Times New Roman" w:hAnsi="Times New Roman"/>
          <w:b/>
          <w:sz w:val="22"/>
          <w:lang w:val="lt-LT"/>
        </w:rPr>
        <w:t>3.91 straipsnis. Įmonė (ūkis, verslas)</w:t>
      </w:r>
    </w:p>
    <w:bookmarkEnd w:id="5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left="2430" w:hanging="1710"/>
        <w:jc w:val="both"/>
        <w:rPr>
          <w:rFonts w:ascii="Times New Roman" w:hAnsi="Times New Roman"/>
          <w:b/>
          <w:sz w:val="22"/>
          <w:lang w:val="lt-LT"/>
        </w:rPr>
      </w:pPr>
      <w:bookmarkStart w:id="547" w:name="straipsnis92_3"/>
      <w:r w:rsidRPr="00212B96">
        <w:rPr>
          <w:rFonts w:ascii="Times New Roman" w:hAnsi="Times New Roman"/>
          <w:b/>
          <w:sz w:val="22"/>
          <w:lang w:val="lt-LT"/>
        </w:rPr>
        <w:t>3.92 straipsnis. Turto, kuris yra bendroji jungtinė sutuoktinių nuosavybė, valdymas, naudojimas ir disponavimas juo</w:t>
      </w:r>
    </w:p>
    <w:bookmarkEnd w:id="5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Turtu, kuris yra bendroji jungtinė nuosavybė, sutuoktiniai naudojasi, jį valdo ir juo disponuoja bendru sutarimu.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Kito sutuoktinio sutikimas nereikalingas,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priimamas palikimas ar atsisakoma jį priimti;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atsisakoma sudaryti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imamasi neatidėliotinų priemonių bendram turtui apsaugoti;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pareiškiamas ieškinys dėl bendrosios jungtinės sutuoktinių nuosavybės gynimo;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pareiškiamas ieškinys dėl savo teisių, susijusių su bendru turtu, gynimo arba savo asmeninių teisių, nesusijusių su šeimos interesais, gynimo.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Kiekvienas sutuoktinis turi teisę be kito sutuoktinio sutikimo atidaryti banko depozitinę sąskaitą savo vardu ir laisvai disponuoti joje esančiomis lėšomis, jeigu tos piniginės lėšos nebuvo perduotos </w:t>
      </w:r>
      <w:proofErr w:type="spellStart"/>
      <w:r w:rsidRPr="00212B96">
        <w:rPr>
          <w:rFonts w:ascii="Times New Roman" w:hAnsi="Times New Roman"/>
          <w:sz w:val="22"/>
          <w:lang w:val="lt-LT"/>
        </w:rPr>
        <w:t>bendrojon</w:t>
      </w:r>
      <w:proofErr w:type="spellEnd"/>
      <w:r w:rsidRPr="00212B96">
        <w:rPr>
          <w:rFonts w:ascii="Times New Roman" w:hAnsi="Times New Roman"/>
          <w:sz w:val="22"/>
          <w:lang w:val="lt-LT"/>
        </w:rPr>
        <w:t xml:space="preserve"> </w:t>
      </w:r>
      <w:proofErr w:type="spellStart"/>
      <w:r w:rsidRPr="00212B96">
        <w:rPr>
          <w:rFonts w:ascii="Times New Roman" w:hAnsi="Times New Roman"/>
          <w:sz w:val="22"/>
          <w:lang w:val="lt-LT"/>
        </w:rPr>
        <w:t>jungtinėn</w:t>
      </w:r>
      <w:proofErr w:type="spellEnd"/>
      <w:r w:rsidRPr="00212B96">
        <w:rPr>
          <w:rFonts w:ascii="Times New Roman" w:hAnsi="Times New Roman"/>
          <w:sz w:val="22"/>
          <w:lang w:val="lt-LT"/>
        </w:rPr>
        <w:t xml:space="preserve"> nuosavybėn.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48" w:name="straipsnis93_3"/>
      <w:r w:rsidRPr="00212B96">
        <w:rPr>
          <w:rFonts w:ascii="Times New Roman" w:hAnsi="Times New Roman"/>
          <w:b/>
          <w:sz w:val="22"/>
          <w:lang w:val="lt-LT"/>
        </w:rPr>
        <w:t>3.93 straipsnis. Leidimas sudaryti sandorius</w:t>
      </w:r>
    </w:p>
    <w:bookmarkEnd w:id="5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49" w:name="straipsnis94_3"/>
      <w:r w:rsidRPr="00212B96">
        <w:rPr>
          <w:rFonts w:ascii="Times New Roman" w:hAnsi="Times New Roman"/>
          <w:b/>
          <w:sz w:val="22"/>
          <w:lang w:val="lt-LT"/>
        </w:rPr>
        <w:t>3.94 straipsnis. Įgaliojimas tvarkyti turtą</w:t>
      </w:r>
    </w:p>
    <w:bookmarkEnd w:id="5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Vienas sutuoktinis gali įgalioti kitą sutuoktinį savo nuožiūra valdyti, naudoti turtą, kuris yra jų bendroji jungtinė nuosavybė, ar disponuoti tokiu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Turto tvarkymui </w:t>
      </w:r>
      <w:proofErr w:type="spellStart"/>
      <w:r w:rsidRPr="00212B96">
        <w:rPr>
          <w:rFonts w:ascii="Times New Roman" w:hAnsi="Times New Roman"/>
          <w:b w:val="0"/>
          <w:i/>
          <w:sz w:val="22"/>
        </w:rPr>
        <w:t>mutatis</w:t>
      </w:r>
      <w:proofErr w:type="spellEnd"/>
      <w:r w:rsidRPr="00212B96">
        <w:rPr>
          <w:rFonts w:ascii="Times New Roman" w:hAnsi="Times New Roman"/>
          <w:b w:val="0"/>
          <w:i/>
          <w:sz w:val="22"/>
        </w:rPr>
        <w:t xml:space="preserve"> </w:t>
      </w:r>
      <w:proofErr w:type="spellStart"/>
      <w:r w:rsidRPr="00212B96">
        <w:rPr>
          <w:rFonts w:ascii="Times New Roman" w:hAnsi="Times New Roman"/>
          <w:b w:val="0"/>
          <w:i/>
          <w:sz w:val="22"/>
        </w:rPr>
        <w:t>mutandis</w:t>
      </w:r>
      <w:proofErr w:type="spellEnd"/>
      <w:r w:rsidRPr="00212B96">
        <w:rPr>
          <w:rFonts w:ascii="Times New Roman" w:hAnsi="Times New Roman"/>
          <w:b w:val="0"/>
          <w:sz w:val="22"/>
        </w:rPr>
        <w:t xml:space="preserve"> taikomos šio kodekso ketvirtosios knygos normos, reglamentuojančios kito asmens turto administravimą.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50" w:name="straipsnis95_3"/>
      <w:r w:rsidRPr="00212B96">
        <w:rPr>
          <w:rFonts w:ascii="Times New Roman" w:hAnsi="Times New Roman"/>
          <w:b/>
          <w:sz w:val="22"/>
          <w:lang w:val="lt-LT"/>
        </w:rPr>
        <w:t>3.95 straipsnis. Nušalinimas</w:t>
      </w:r>
    </w:p>
    <w:bookmarkEnd w:id="5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51" w:name="straipsnis96_3"/>
      <w:r w:rsidRPr="00212B96">
        <w:rPr>
          <w:rFonts w:ascii="Times New Roman" w:hAnsi="Times New Roman"/>
          <w:b/>
          <w:sz w:val="22"/>
          <w:lang w:val="lt-LT"/>
        </w:rPr>
        <w:t>3.96 straipsnis. Sandorių nuginčijimas</w:t>
      </w:r>
    </w:p>
    <w:bookmarkEnd w:id="5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552" w:name="straipsnis97_3"/>
      <w:r w:rsidRPr="00212B96">
        <w:rPr>
          <w:rFonts w:ascii="Times New Roman" w:hAnsi="Times New Roman"/>
          <w:b/>
          <w:sz w:val="22"/>
          <w:lang w:val="lt-LT"/>
        </w:rPr>
        <w:t>3.97 straipsnis. Turto, kuris yra asmeninė vieno sutuoktinio nuosavybė, tvarkymas</w:t>
      </w:r>
    </w:p>
    <w:bookmarkEnd w:id="5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Išnykus aplinkybėms, dėl kurių turtui buvo paskirtas administratorius, bet kuris sutuoktinis gali kreiptis į teismą dėl turto administravimo panaikinimo.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53" w:name="straipsnis98_3"/>
      <w:r w:rsidRPr="00212B96">
        <w:rPr>
          <w:rFonts w:ascii="Times New Roman" w:hAnsi="Times New Roman"/>
          <w:b/>
          <w:sz w:val="22"/>
          <w:lang w:val="lt-LT"/>
        </w:rPr>
        <w:t>3.98 straipsnis. Teisė į kompensaciją</w:t>
      </w:r>
    </w:p>
    <w:bookmarkEnd w:id="5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Šiame straipsnyje numatytos kompensacijos išmokamos, kai baigiasi bendroji jungtinė sutuoktinių nuosavybė.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54" w:name="straipsnis99_3"/>
      <w:r w:rsidRPr="00212B96">
        <w:rPr>
          <w:rFonts w:ascii="Times New Roman" w:hAnsi="Times New Roman"/>
          <w:b/>
          <w:sz w:val="22"/>
          <w:lang w:val="lt-LT"/>
        </w:rPr>
        <w:t>3.99 straipsnis. Sutuoktinių dovanos</w:t>
      </w:r>
    </w:p>
    <w:bookmarkEnd w:id="5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Sutuoktiniai turi teisę dovanoti vienas kitam turtą pagal šio kodekso šeštosios knygos normas, reglamentuojančias dovanojimo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Dovanotojo kreditoriams nekilnojamojo daikto dovanojimo sutartis sukelia teisines pasekmes tik įregistravus šią sutartį viešame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555" w:name="straipsnis100_3"/>
      <w:r w:rsidRPr="00212B96">
        <w:rPr>
          <w:rFonts w:ascii="Times New Roman" w:hAnsi="Times New Roman"/>
          <w:b/>
          <w:sz w:val="22"/>
          <w:lang w:val="lt-LT"/>
        </w:rPr>
        <w:t>3.100 straipsnis. Bendrosios jungtinės sutuoktinių nuosavybės pabaigos pagrindai</w:t>
      </w:r>
    </w:p>
    <w:bookmarkEnd w:id="5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Bendroji jungtinė sutuoktinių nuosavybė pasibaigia šiais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mirus vienam iš sutuoktinių;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vieną sutuoktinį paskelbus mirusiu ar pripažinus nežinia kur esančiu;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pripažinus santuoką negaliojančia;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nutraukus santuoką;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sutuoktiniams pradėjus gyventi skyrium (</w:t>
      </w:r>
      <w:proofErr w:type="spellStart"/>
      <w:r w:rsidRPr="00212B96">
        <w:rPr>
          <w:rFonts w:ascii="Times New Roman" w:hAnsi="Times New Roman"/>
          <w:sz w:val="22"/>
          <w:lang w:val="lt-LT"/>
        </w:rPr>
        <w:t>separacija</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teismo sprendimu padalijus bendrą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sutuoktinių susitarimu pakeitus įstatymų nustatytą turto teisinį režimą;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kitais įstatymų nustatytais atvejais.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ind w:firstLine="0"/>
        <w:jc w:val="center"/>
        <w:rPr>
          <w:caps/>
          <w:sz w:val="22"/>
        </w:rPr>
      </w:pPr>
      <w:bookmarkStart w:id="556" w:name="skirsnis30"/>
      <w:r w:rsidRPr="00212B96">
        <w:rPr>
          <w:caps/>
          <w:sz w:val="22"/>
        </w:rPr>
        <w:t>Trečiasis skirsnis</w:t>
      </w:r>
    </w:p>
    <w:bookmarkEnd w:id="556"/>
    <w:p w:rsidR="00E97A4F" w:rsidRPr="00212B96" w:rsidRDefault="00E97A4F">
      <w:pPr>
        <w:pStyle w:val="Heading2"/>
        <w:ind w:firstLine="0"/>
        <w:jc w:val="center"/>
        <w:rPr>
          <w:caps/>
          <w:sz w:val="22"/>
        </w:rPr>
      </w:pPr>
      <w:r w:rsidRPr="00212B96">
        <w:rPr>
          <w:caps/>
          <w:sz w:val="22"/>
        </w:rPr>
        <w:t xml:space="preserve">PAGAL SUTARTĮ NUSTATYTAS sutuoktinių </w:t>
      </w:r>
      <w:r w:rsidRPr="00212B96">
        <w:rPr>
          <w:caps/>
          <w:sz w:val="22"/>
        </w:rPr>
        <w:br/>
        <w:t>turto teisinis režimas</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557" w:name="straipsnis101_3"/>
      <w:r w:rsidRPr="00212B96">
        <w:rPr>
          <w:rFonts w:ascii="Times New Roman" w:hAnsi="Times New Roman"/>
          <w:b/>
          <w:sz w:val="22"/>
          <w:lang w:val="lt-LT"/>
        </w:rPr>
        <w:t>3.101 straipsnis. Vedybų sutartis</w:t>
      </w:r>
    </w:p>
    <w:bookmarkEnd w:id="5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Vedybų sutartis yra sutuoktinių susitarimas, nustatantis jų turtines teises ir pareigas santuokos metu, taip pat po santuokos nutraukimo ar gyvenant skyrium (</w:t>
      </w:r>
      <w:proofErr w:type="spellStart"/>
      <w:r w:rsidRPr="00212B96">
        <w:rPr>
          <w:rFonts w:ascii="Times New Roman" w:hAnsi="Times New Roman"/>
          <w:sz w:val="22"/>
          <w:lang w:val="lt-LT"/>
        </w:rPr>
        <w:t>separacija</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58" w:name="straipsnis102_3"/>
      <w:r w:rsidRPr="00212B96">
        <w:rPr>
          <w:rFonts w:ascii="Times New Roman" w:hAnsi="Times New Roman"/>
          <w:b/>
          <w:sz w:val="22"/>
          <w:lang w:val="lt-LT"/>
        </w:rPr>
        <w:t>3.102 straipsnis. Vedybų sutarties sudarymas</w:t>
      </w:r>
    </w:p>
    <w:bookmarkEnd w:id="5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Vedybų sutartis gali būti sudaryta iki santuokos įregistravimo (ikivedybinė sutartis) arba bet kuriuo metu po santuokos įregistravimo (</w:t>
      </w:r>
      <w:proofErr w:type="spellStart"/>
      <w:r w:rsidRPr="00212B96">
        <w:rPr>
          <w:rFonts w:ascii="Times New Roman" w:hAnsi="Times New Roman"/>
          <w:sz w:val="22"/>
          <w:lang w:val="lt-LT"/>
        </w:rPr>
        <w:t>povedybinė</w:t>
      </w:r>
      <w:proofErr w:type="spellEnd"/>
      <w:r w:rsidRPr="00212B96">
        <w:rPr>
          <w:rFonts w:ascii="Times New Roman" w:hAnsi="Times New Roman"/>
          <w:sz w:val="22"/>
          <w:lang w:val="lt-LT"/>
        </w:rPr>
        <w:t xml:space="preserve"> sutartis).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Vedybų sutartis, sudaryta iki santuokos įregistravimo, įsigalioja nuo santuokos įregistravimo dienos. </w:t>
      </w:r>
      <w:proofErr w:type="spellStart"/>
      <w:r w:rsidRPr="00212B96">
        <w:rPr>
          <w:rFonts w:ascii="Times New Roman" w:hAnsi="Times New Roman"/>
          <w:b w:val="0"/>
          <w:sz w:val="22"/>
        </w:rPr>
        <w:t>Povedybinė</w:t>
      </w:r>
      <w:proofErr w:type="spellEnd"/>
      <w:r w:rsidRPr="00212B96">
        <w:rPr>
          <w:rFonts w:ascii="Times New Roman" w:hAnsi="Times New Roman"/>
          <w:b w:val="0"/>
          <w:sz w:val="22"/>
        </w:rPr>
        <w:t xml:space="preserve"> sutartis įsigalioja nuo jos sudarymo, jei sutartyje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Nepilnametis gali sudaryti vedybų sutartį tik po santuokos įregistravimo.</w:t>
      </w:r>
    </w:p>
    <w:p w:rsidR="00E97A4F" w:rsidRPr="00212B96" w:rsidRDefault="00E97A4F">
      <w:pPr>
        <w:pStyle w:val="BodyTextIndent"/>
        <w:rPr>
          <w:sz w:val="22"/>
        </w:rPr>
      </w:pPr>
      <w:r w:rsidRPr="00212B96">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59" w:name="straipsnis103_3"/>
      <w:r w:rsidRPr="00212B96">
        <w:rPr>
          <w:rFonts w:ascii="Times New Roman" w:hAnsi="Times New Roman"/>
          <w:b/>
          <w:sz w:val="22"/>
          <w:lang w:val="lt-LT"/>
        </w:rPr>
        <w:t>3.103 straipsnis. Vedybų sutarties forma</w:t>
      </w:r>
    </w:p>
    <w:bookmarkEnd w:id="5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Vedybų sutartis turi būti sudaryta notarine forma.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560" w:name="straipsnis104_3"/>
      <w:r w:rsidRPr="00212B96">
        <w:rPr>
          <w:rFonts w:ascii="Times New Roman" w:hAnsi="Times New Roman"/>
          <w:b/>
          <w:sz w:val="22"/>
          <w:lang w:val="lt-LT"/>
        </w:rPr>
        <w:t>3.104 straipsnis. Vedybų sutarties turinys</w:t>
      </w:r>
    </w:p>
    <w:bookmarkEnd w:id="5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Sutuoktiniai turi teisę vedybų sutartyje numatyti, kad:</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įgytas tiek iki santuokos, tiek gyvenant susituokus, yra kiekvieno sutuoktinio asmeninė nuosavybė;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turtas, kiekvieno sutuoktinio įgytas iki santuokos ir esantis jų asmeninė nuosavybė, po santuokos įregistravimo tampa jų bendrąja jungtine nuosavybe;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turtas, įgytas susituokus, yra bendroji dalinė sutuoktinių nuosavybė.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Sutuoktiniai vedybų sutartyje gali nustatyti tiek esamo, tiek būsimo turto teisinį režimą.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61" w:name="straipsnis105_3"/>
      <w:r w:rsidRPr="00212B96">
        <w:rPr>
          <w:rFonts w:ascii="Times New Roman" w:hAnsi="Times New Roman"/>
          <w:b/>
          <w:sz w:val="22"/>
          <w:lang w:val="lt-LT"/>
        </w:rPr>
        <w:t>3.105 straipsnis. Negaliojančios vedybų sutarties sąlygos</w:t>
      </w:r>
    </w:p>
    <w:bookmarkEnd w:id="5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Negalioja vedybų sutarties sąlygos, kurios: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prieštarauja imperatyviosioms įstatymų normoms, gerai moralei arba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pažeidžia šio kodekso 3.117 straipsnyje įtvirtintą sutuoktinių bendrosios jungtinės nuosavybės lygių dalių principą;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riboja sutuoktinių teisnumą ar veiksnumą;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reglamentuoja sutuoktinių asmeninius neturtinius santykius;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nustato ar keičia sutuoktinių asmenines teises ir pareigas jų vaikams;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riboja ar atima iš sutuoktinio (sutuoktinių) teisę į išlaikymą;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riboja ar atima iš sutuoktinio (sutuoktinių) teisę kreiptis į teismą;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keičia turto paveldėjimo tvarką ar sąlygas.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62" w:name="straipsnis106_3"/>
      <w:r w:rsidRPr="00212B96">
        <w:rPr>
          <w:rFonts w:ascii="Times New Roman" w:hAnsi="Times New Roman"/>
          <w:b/>
          <w:sz w:val="22"/>
          <w:lang w:val="lt-LT"/>
        </w:rPr>
        <w:t>3.106 straipsnis. Vedybų sutarties pakeitimas ir nutraukimas</w:t>
      </w:r>
    </w:p>
    <w:bookmarkEnd w:id="5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Vedybų sutartis gali būti pakeista ar nutraukta bendru sutuoktinių susitarimu bet kuriuo metu tokia pačia forma, kokia yra nustatyta jai sudaryti.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63" w:name="straipsnis107_3"/>
      <w:r w:rsidRPr="00212B96">
        <w:rPr>
          <w:rFonts w:ascii="Times New Roman" w:hAnsi="Times New Roman"/>
          <w:b/>
          <w:sz w:val="22"/>
          <w:lang w:val="lt-LT"/>
        </w:rPr>
        <w:t>3.107 straipsnis. Vedybų sutarties pabaiga</w:t>
      </w:r>
    </w:p>
    <w:bookmarkEnd w:id="5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64" w:name="straipsnis108_3"/>
      <w:r w:rsidRPr="00212B96">
        <w:rPr>
          <w:rFonts w:ascii="Times New Roman" w:hAnsi="Times New Roman"/>
          <w:b/>
          <w:sz w:val="22"/>
          <w:lang w:val="lt-LT"/>
        </w:rPr>
        <w:t>3.108 straipsnis. Vedybų sutarties pripažinimas negaliojančia</w:t>
      </w:r>
    </w:p>
    <w:bookmarkEnd w:id="5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Vieno ar abiejų sutuoktinių kreditoriai turi teisę reikalauti pripažinti vedybų sutartį negaliojančia dėl jos fiktyvumo.</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565" w:name="skyrius27"/>
      <w:r w:rsidRPr="00212B96">
        <w:rPr>
          <w:rFonts w:ascii="Times New Roman" w:hAnsi="Times New Roman"/>
          <w:b/>
          <w:sz w:val="22"/>
          <w:lang w:val="lt-LT"/>
        </w:rPr>
        <w:t xml:space="preserve">VII </w:t>
      </w:r>
      <w:r w:rsidRPr="00212B96">
        <w:rPr>
          <w:rFonts w:ascii="Times New Roman" w:hAnsi="Times New Roman"/>
          <w:b/>
          <w:caps/>
          <w:sz w:val="22"/>
          <w:lang w:val="lt-LT"/>
        </w:rPr>
        <w:t>skyrius</w:t>
      </w:r>
    </w:p>
    <w:bookmarkEnd w:id="565"/>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SUTUOKTINIŲ CIVILINĖ ATSAKOMYBĖ </w:t>
      </w:r>
    </w:p>
    <w:p w:rsidR="00E97A4F" w:rsidRPr="00212B96" w:rsidRDefault="00E97A4F">
      <w:pPr>
        <w:pStyle w:val="Heading4"/>
        <w:rPr>
          <w:rFonts w:ascii="Times New Roman" w:hAnsi="Times New Roman"/>
          <w:sz w:val="22"/>
        </w:rPr>
      </w:pPr>
      <w:r w:rsidRPr="00212B96">
        <w:rPr>
          <w:rFonts w:ascii="Times New Roman" w:hAnsi="Times New Roman"/>
          <w:sz w:val="22"/>
        </w:rPr>
        <w:t>PAGAL TURTINES PRIEVOLES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66" w:name="straipsnis109_3"/>
      <w:r w:rsidRPr="00212B96">
        <w:rPr>
          <w:rFonts w:ascii="Times New Roman" w:hAnsi="Times New Roman"/>
          <w:b/>
          <w:sz w:val="22"/>
          <w:lang w:val="lt-LT"/>
        </w:rPr>
        <w:t xml:space="preserve">3.109 straipsnis. Prievolės, vykdomos iš bendro sutuoktinių turto </w:t>
      </w:r>
    </w:p>
    <w:bookmarkEnd w:id="5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bendro sutuoktinių turto vykdomos šios prievolės: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prievolės, susijusios su turto, įsigyto sutuoktinių </w:t>
      </w:r>
      <w:proofErr w:type="spellStart"/>
      <w:r w:rsidRPr="00212B96">
        <w:rPr>
          <w:rFonts w:ascii="Times New Roman" w:hAnsi="Times New Roman"/>
          <w:sz w:val="22"/>
          <w:lang w:val="lt-LT"/>
        </w:rPr>
        <w:t>bendrojon</w:t>
      </w:r>
      <w:proofErr w:type="spellEnd"/>
      <w:r w:rsidRPr="00212B96">
        <w:rPr>
          <w:rFonts w:ascii="Times New Roman" w:hAnsi="Times New Roman"/>
          <w:sz w:val="22"/>
          <w:lang w:val="lt-LT"/>
        </w:rPr>
        <w:t xml:space="preserve"> nuosavybėn, suvaržymais, buvusiais iki šio turto įsigijimo momento arba atsiradusias po jo įsigijimo;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prievolės, susijusios su bendro turto tvarkymo išlaidomis;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prievolės, susijusios su šeimos namų ūkio išlaikymu;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prievolės, susijusios su teismo išlaidų atlyginimu, jeigu byla buvo susijusi su sutuoktinių bendru turtu arba šeimos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solidariosios sutuoktinių prievolės.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567" w:name="straipsnis110_3"/>
      <w:r w:rsidRPr="00212B96">
        <w:rPr>
          <w:rFonts w:ascii="Times New Roman" w:hAnsi="Times New Roman"/>
          <w:b/>
          <w:sz w:val="22"/>
          <w:lang w:val="lt-LT"/>
        </w:rPr>
        <w:t>3.110 straipsnis. Sutuoktinių atsakomybė pagal iki santuokos įregistravimo atsiradusias prievoles</w:t>
      </w:r>
    </w:p>
    <w:bookmarkEnd w:id="5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68" w:name="straipsnis111_3"/>
      <w:r w:rsidRPr="00212B96">
        <w:rPr>
          <w:rFonts w:ascii="Times New Roman" w:hAnsi="Times New Roman"/>
          <w:b/>
          <w:sz w:val="22"/>
          <w:lang w:val="lt-LT"/>
        </w:rPr>
        <w:t>3.111 straipsnis. Prievolės, kylančios iš dovanojimo sutarčių ir paveldėjimo</w:t>
      </w:r>
    </w:p>
    <w:bookmarkEnd w:id="5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569" w:name="straipsnis112_3"/>
      <w:r w:rsidRPr="00212B96">
        <w:rPr>
          <w:rFonts w:ascii="Times New Roman" w:hAnsi="Times New Roman"/>
          <w:b/>
          <w:sz w:val="22"/>
          <w:lang w:val="lt-LT"/>
        </w:rPr>
        <w:t>3.112 straipsnis. Atsakomybė pagal vieno iš sutuoktinių prievoles</w:t>
      </w:r>
    </w:p>
    <w:bookmarkEnd w:id="5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Teismo išlaidos atlyginamos iš asmeninio sutuoktinių turto, jeigu byla nebuvo susijusi su bendru sutuoktinių turtu ar šeimos interesais.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70" w:name="straipsnis113_3"/>
      <w:r w:rsidRPr="00212B96">
        <w:rPr>
          <w:rFonts w:ascii="Times New Roman" w:hAnsi="Times New Roman"/>
          <w:b/>
          <w:sz w:val="22"/>
          <w:lang w:val="lt-LT"/>
        </w:rPr>
        <w:t>3.113 straipsnis. Išieškojimas iš asmeninio sutuoktinių turto</w:t>
      </w:r>
    </w:p>
    <w:bookmarkEnd w:id="5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71" w:name="straipsnis114_3"/>
      <w:r w:rsidRPr="00212B96">
        <w:rPr>
          <w:rFonts w:ascii="Times New Roman" w:hAnsi="Times New Roman"/>
          <w:b/>
          <w:sz w:val="22"/>
          <w:lang w:val="lt-LT"/>
        </w:rPr>
        <w:t>3.114 straipsnis. Sutuoktinių atsakomybės atribojimas</w:t>
      </w:r>
    </w:p>
    <w:bookmarkEnd w:id="5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72" w:name="straipsnis115_3"/>
      <w:r w:rsidRPr="00212B96">
        <w:rPr>
          <w:rFonts w:ascii="Times New Roman" w:hAnsi="Times New Roman"/>
          <w:b/>
          <w:sz w:val="22"/>
          <w:lang w:val="lt-LT"/>
        </w:rPr>
        <w:t>3.115 straipsnis. Teisė į kompensaciją</w:t>
      </w:r>
    </w:p>
    <w:bookmarkEnd w:id="5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ind w:firstLine="0"/>
        <w:jc w:val="center"/>
        <w:rPr>
          <w:caps/>
          <w:sz w:val="22"/>
        </w:rPr>
      </w:pPr>
      <w:bookmarkStart w:id="573" w:name="skyrius28"/>
      <w:r w:rsidRPr="00212B96">
        <w:rPr>
          <w:caps/>
          <w:sz w:val="22"/>
        </w:rPr>
        <w:t>VIII skyrius</w:t>
      </w:r>
    </w:p>
    <w:bookmarkEnd w:id="573"/>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TURTO, KURIS YRA BENDROJI JUNGTINĖ SUTUOKTINIŲ </w:t>
      </w:r>
      <w:r w:rsidRPr="00212B96">
        <w:rPr>
          <w:rFonts w:ascii="Times New Roman" w:hAnsi="Times New Roman"/>
          <w:b/>
          <w:sz w:val="22"/>
          <w:lang w:val="lt-LT"/>
        </w:rPr>
        <w:br/>
        <w:t>NUOSAVYBĖ, PADALIJIMAS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574" w:name="straipsnis116_3"/>
      <w:r w:rsidRPr="00212B96">
        <w:rPr>
          <w:rFonts w:ascii="Times New Roman" w:hAnsi="Times New Roman"/>
          <w:b/>
          <w:sz w:val="22"/>
          <w:lang w:val="lt-LT"/>
        </w:rPr>
        <w:t>3.116 straipsnis. Turto padalijimo būdai</w:t>
      </w:r>
    </w:p>
    <w:bookmarkEnd w:id="5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skyriaus normos taikomos, jeigu nėra sutuoktinių sutarties dėl bendro turto padalijimo.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75" w:name="straipsnis117_3"/>
      <w:r w:rsidRPr="00212B96">
        <w:rPr>
          <w:rFonts w:ascii="Times New Roman" w:hAnsi="Times New Roman"/>
          <w:b/>
          <w:sz w:val="22"/>
          <w:lang w:val="lt-LT"/>
        </w:rPr>
        <w:t>3.117 straipsnis. Sutuoktinių bendro turto dalys</w:t>
      </w:r>
    </w:p>
    <w:bookmarkEnd w:id="5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sutuoktinių bendro turto dalys yra lygios.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 sutuoktinių bendro turto lygių dalių principo galima nukrypti tik šio kodekso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Vienam sutuoktiniui mirus, jo dalis iš bendro turto yra paveldima pagal šio kodekso penktosios knygos normų nustatytas taisykles.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76" w:name="straipsnis118_3"/>
      <w:r w:rsidRPr="00212B96">
        <w:rPr>
          <w:rFonts w:ascii="Times New Roman" w:hAnsi="Times New Roman"/>
          <w:b/>
          <w:sz w:val="22"/>
          <w:lang w:val="lt-LT"/>
        </w:rPr>
        <w:t>3.118 straipsnis. Turto balanso sudarymas</w:t>
      </w:r>
    </w:p>
    <w:bookmarkEnd w:id="5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Dalijant sutuoktinių bendrąją jungtinę nuosavybę, pirmiausia nustatomas bendras sutuoktinių turtas ir vieno ir kito asmeninis turtas.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Nustačius turtą, kuris sutuoktiniams priklauso asmeninės nuosavybės teise, ir iš jo </w:t>
      </w:r>
      <w:proofErr w:type="spellStart"/>
      <w:r w:rsidRPr="00212B96">
        <w:rPr>
          <w:rFonts w:ascii="Times New Roman" w:hAnsi="Times New Roman"/>
          <w:sz w:val="22"/>
          <w:lang w:val="lt-LT"/>
        </w:rPr>
        <w:t>atskaičius</w:t>
      </w:r>
      <w:proofErr w:type="spellEnd"/>
      <w:r w:rsidRPr="00212B96">
        <w:rPr>
          <w:rFonts w:ascii="Times New Roman" w:hAnsi="Times New Roman"/>
          <w:sz w:val="22"/>
          <w:lang w:val="lt-LT"/>
        </w:rPr>
        <w:t xml:space="preserve"> asmenines skolas, sudaromas kompensacijų balansas, kuriame nurodoma, kiek vienas ir kitas sutuoktinis privalo kompensuoti bendrą turtą ir kiek vienam ir kitam sutuoktiniui turi būti kompensuota iš bendro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sudarius balansą, paaiškėja, kad bendro turto liko, šis turtas padalijamas sutuoktiniams lygiomis dalimis, išskyrus šio kodekso numatytas išimtis.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77" w:name="straipsnis119_3"/>
      <w:r w:rsidRPr="00212B96">
        <w:rPr>
          <w:rFonts w:ascii="Times New Roman" w:hAnsi="Times New Roman"/>
          <w:b/>
          <w:sz w:val="22"/>
          <w:lang w:val="lt-LT"/>
        </w:rPr>
        <w:t>3.119 straipsnis. Turto vertės nustatymas</w:t>
      </w:r>
    </w:p>
    <w:bookmarkEnd w:id="5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Dalijamo bendro turto vertė nustatoma pagal rinkos kainas, kurios galioja bendrosios jungtinės sutuoktinių nuosavybės pabaigoje.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78" w:name="straipsnis120_3"/>
      <w:r w:rsidRPr="00212B96">
        <w:rPr>
          <w:rFonts w:ascii="Times New Roman" w:hAnsi="Times New Roman"/>
          <w:b/>
          <w:sz w:val="22"/>
          <w:lang w:val="lt-LT"/>
        </w:rPr>
        <w:t>3.120 straipsnis. Nedalytinas turtas</w:t>
      </w:r>
    </w:p>
    <w:bookmarkEnd w:id="5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579" w:name="straipsnis121_3"/>
      <w:r w:rsidRPr="00212B96">
        <w:rPr>
          <w:rFonts w:ascii="Times New Roman" w:hAnsi="Times New Roman"/>
          <w:b/>
          <w:sz w:val="22"/>
          <w:lang w:val="lt-LT"/>
        </w:rPr>
        <w:t>3.121 straipsnis. Turto, kuris yra asmeninė nuosavybė, priskyrimas bendrajai jungtinei nuosavybei</w:t>
      </w:r>
    </w:p>
    <w:bookmarkEnd w:id="5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80" w:name="straipsnis122_3"/>
      <w:r w:rsidRPr="00212B96">
        <w:rPr>
          <w:rFonts w:ascii="Times New Roman" w:hAnsi="Times New Roman"/>
          <w:b/>
          <w:sz w:val="22"/>
          <w:lang w:val="lt-LT"/>
        </w:rPr>
        <w:t>3.122 straipsnis. Reikalavimo padalyti turtą užtikrinimas</w:t>
      </w:r>
    </w:p>
    <w:bookmarkEnd w:id="580"/>
    <w:p w:rsidR="00E97A4F" w:rsidRPr="00212B96" w:rsidRDefault="00E97A4F">
      <w:pPr>
        <w:pStyle w:val="BodyTextIndent"/>
        <w:rPr>
          <w:sz w:val="22"/>
        </w:rPr>
      </w:pPr>
      <w:r w:rsidRPr="00212B96">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581" w:name="straipsnis123_3"/>
      <w:r w:rsidRPr="00212B96">
        <w:rPr>
          <w:rFonts w:ascii="Times New Roman" w:hAnsi="Times New Roman"/>
          <w:b/>
          <w:sz w:val="22"/>
          <w:lang w:val="lt-LT"/>
        </w:rPr>
        <w:t>3.123 straipsnis. Nukrypimas nuo sutuoktinių bendro turto lygių dalių principo</w:t>
      </w:r>
    </w:p>
    <w:bookmarkEnd w:id="581"/>
    <w:p w:rsidR="00E97A4F" w:rsidRPr="00212B96" w:rsidRDefault="00E97A4F">
      <w:pPr>
        <w:pStyle w:val="BodyTextIndent3"/>
        <w:ind w:left="0" w:firstLine="720"/>
        <w:rPr>
          <w:b w:val="0"/>
          <w:sz w:val="22"/>
        </w:rPr>
      </w:pPr>
      <w:r w:rsidRPr="00212B96">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582" w:name="straipsnis124_3"/>
      <w:r w:rsidRPr="00212B96">
        <w:rPr>
          <w:rFonts w:ascii="Times New Roman" w:hAnsi="Times New Roman"/>
          <w:b/>
          <w:sz w:val="22"/>
          <w:lang w:val="lt-LT"/>
        </w:rPr>
        <w:t>3.124 straipsnis. Turto padalijimas teismo sprendimu nenutraukiant santuokos</w:t>
      </w:r>
    </w:p>
    <w:bookmarkEnd w:id="5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83" w:name="straipsnis125_3"/>
      <w:r w:rsidRPr="00212B96">
        <w:rPr>
          <w:rFonts w:ascii="Times New Roman" w:hAnsi="Times New Roman"/>
          <w:b/>
          <w:sz w:val="22"/>
          <w:lang w:val="lt-LT"/>
        </w:rPr>
        <w:t>3.125 straipsnis. Turto padalijimo fakto registravimas</w:t>
      </w:r>
    </w:p>
    <w:bookmarkEnd w:id="5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84" w:name="straipsnis126_3"/>
      <w:r w:rsidRPr="00212B96">
        <w:rPr>
          <w:rFonts w:ascii="Times New Roman" w:hAnsi="Times New Roman"/>
          <w:b/>
          <w:sz w:val="22"/>
          <w:lang w:val="lt-LT"/>
        </w:rPr>
        <w:t>3.126 straipsnis. Kreditorių teisių garantijos</w:t>
      </w:r>
    </w:p>
    <w:bookmarkEnd w:id="5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85" w:name="straipsnis127_3"/>
      <w:r w:rsidRPr="00212B96">
        <w:rPr>
          <w:rFonts w:ascii="Times New Roman" w:hAnsi="Times New Roman"/>
          <w:b/>
          <w:sz w:val="22"/>
          <w:lang w:val="lt-LT"/>
        </w:rPr>
        <w:t>3.127 straipsnis. Dalijamas turtas</w:t>
      </w:r>
    </w:p>
    <w:bookmarkEnd w:id="5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E97A4F" w:rsidRPr="00212B96" w:rsidRDefault="00E97A4F">
      <w:pPr>
        <w:pStyle w:val="BodyTextIndent3"/>
        <w:ind w:left="0" w:firstLine="720"/>
        <w:rPr>
          <w:b w:val="0"/>
          <w:sz w:val="22"/>
        </w:rPr>
      </w:pPr>
      <w:r w:rsidRPr="00212B96">
        <w:rPr>
          <w:b w:val="0"/>
          <w:sz w:val="22"/>
        </w:rPr>
        <w:t>2. Vieno sutuoktinio prašymu teismas gali nustatyti, kad dalijamas tik turtas, bendrai įgytas iki tada, kai sutuoktiniai pradėjo gyventi skyrium.</w:t>
      </w:r>
    </w:p>
    <w:p w:rsidR="00E97A4F" w:rsidRPr="00212B96" w:rsidRDefault="00E97A4F">
      <w:pPr>
        <w:pStyle w:val="BodyTextIndent"/>
        <w:rPr>
          <w:sz w:val="22"/>
        </w:rPr>
      </w:pPr>
      <w:r w:rsidRPr="00212B96">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sz w:val="22"/>
          <w:lang w:val="lt-LT"/>
        </w:rPr>
      </w:pPr>
      <w:bookmarkStart w:id="586" w:name="straipsnis128_3"/>
      <w:r w:rsidRPr="00212B96">
        <w:rPr>
          <w:rFonts w:ascii="Times New Roman" w:hAnsi="Times New Roman"/>
          <w:b/>
          <w:sz w:val="22"/>
          <w:lang w:val="lt-LT"/>
        </w:rPr>
        <w:t>3.128 straipsnis. Sutuoktinių tarpusavio pareigos po turto padalijimo, kai santuoka nėra nutraukiama</w:t>
      </w:r>
    </w:p>
    <w:bookmarkEnd w:id="5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Sutuoktinis, kurio prašymu buvo padalytas turtas, privalo pagal galimybes prisidėti prie šeimos namų ūkio išlaikymo ir vaikų auklėjimo bei švietimo.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587" w:name="straipsnis129_3"/>
      <w:r w:rsidRPr="00212B96">
        <w:rPr>
          <w:rFonts w:ascii="Times New Roman" w:hAnsi="Times New Roman"/>
          <w:b/>
          <w:sz w:val="22"/>
          <w:lang w:val="lt-LT"/>
        </w:rPr>
        <w:t>3.129 straipsnis. Ieškinio senatis</w:t>
      </w:r>
    </w:p>
    <w:bookmarkEnd w:id="5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E97A4F" w:rsidRPr="00212B96" w:rsidRDefault="00E97A4F">
      <w:pPr>
        <w:rPr>
          <w:rFonts w:ascii="Times New Roman" w:hAnsi="Times New Roman"/>
          <w:sz w:val="22"/>
          <w:lang w:val="lt-LT"/>
        </w:rPr>
      </w:pPr>
    </w:p>
    <w:p w:rsidR="00E97A4F" w:rsidRPr="00212B96" w:rsidRDefault="00E97A4F">
      <w:pPr>
        <w:pStyle w:val="Heading2"/>
        <w:jc w:val="center"/>
        <w:rPr>
          <w:caps/>
          <w:sz w:val="22"/>
        </w:rPr>
      </w:pPr>
      <w:bookmarkStart w:id="588" w:name="dalis12"/>
      <w:r w:rsidRPr="00212B96">
        <w:rPr>
          <w:caps/>
          <w:sz w:val="22"/>
        </w:rPr>
        <w:t>IV dalis</w:t>
      </w:r>
    </w:p>
    <w:bookmarkEnd w:id="588"/>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VAIKŲ IR TĖVŲ TARPUSAVIO TEISĖS IR PAREIGOS</w:t>
      </w:r>
    </w:p>
    <w:p w:rsidR="00E97A4F" w:rsidRPr="00212B96" w:rsidRDefault="00E97A4F">
      <w:pPr>
        <w:ind w:firstLine="720"/>
        <w:jc w:val="center"/>
        <w:rPr>
          <w:rFonts w:ascii="Times New Roman" w:hAnsi="Times New Roman"/>
          <w:b/>
          <w:sz w:val="22"/>
          <w:lang w:val="lt-LT"/>
        </w:rPr>
      </w:pPr>
      <w:bookmarkStart w:id="589" w:name="skyrius29"/>
      <w:r w:rsidRPr="00212B96">
        <w:rPr>
          <w:rFonts w:ascii="Times New Roman" w:hAnsi="Times New Roman"/>
          <w:b/>
          <w:sz w:val="22"/>
          <w:lang w:val="lt-LT"/>
        </w:rPr>
        <w:t xml:space="preserve">IX </w:t>
      </w:r>
      <w:r w:rsidRPr="00212B96">
        <w:rPr>
          <w:rFonts w:ascii="Times New Roman" w:hAnsi="Times New Roman"/>
          <w:b/>
          <w:caps/>
          <w:sz w:val="22"/>
          <w:lang w:val="lt-LT"/>
        </w:rPr>
        <w:t>skyrius</w:t>
      </w:r>
    </w:p>
    <w:bookmarkEnd w:id="589"/>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Giminystė ir svainystė</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590" w:name="straipsnis130_3"/>
      <w:r w:rsidRPr="00212B96">
        <w:rPr>
          <w:rFonts w:ascii="Times New Roman" w:hAnsi="Times New Roman"/>
          <w:b/>
          <w:sz w:val="22"/>
          <w:lang w:val="lt-LT"/>
        </w:rPr>
        <w:t>3.130 straipsnis. Giminystės samprata</w:t>
      </w:r>
    </w:p>
    <w:bookmarkEnd w:id="5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Giminystė yra kraujo ryšys tarp asmenų, kilusių vienas iš kito arba iš bendro protėvio.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Giminystė sukelia teisines pasekmes tik įstatymų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Giminystei prilyginami santykiai tarp įvaikių ir jų palikuonių ir įtėvių bei jų giminaičių.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591" w:name="straipsnis131_3"/>
      <w:r w:rsidRPr="00212B96">
        <w:rPr>
          <w:rFonts w:ascii="Times New Roman" w:hAnsi="Times New Roman"/>
          <w:b/>
          <w:sz w:val="22"/>
          <w:lang w:val="lt-LT"/>
        </w:rPr>
        <w:t>3.131 straipsnis. Giminystės linijos</w:t>
      </w:r>
    </w:p>
    <w:bookmarkEnd w:id="5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Skiriamos tiesioji ir šoninė giminystės linijos.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592" w:name="straipsnis132_3"/>
      <w:r w:rsidRPr="00212B96">
        <w:rPr>
          <w:rFonts w:ascii="Times New Roman" w:hAnsi="Times New Roman"/>
          <w:b/>
          <w:sz w:val="22"/>
          <w:lang w:val="lt-LT"/>
        </w:rPr>
        <w:t>3.132 straipsnis. Tiesioji giminystės linija</w:t>
      </w:r>
    </w:p>
    <w:bookmarkEnd w:id="5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Tiesioji giminystės linija yra tarp protėvio ir palikuonių (proseneliai, seneliai, tėvai, vaikai, vaikaičiai, provaikaičiai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Giminystė, einanti iš palikuonio į protėvį, yra tiesioji aukštutinė giminystės linija (vaikaičiai, vaikai, tėvai, seneliai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Giminystė, einanti iš protėvio į palikuonį, yra tiesioji žemutinė giminystės linija (seneliai, tėvai, vaikai, vaikaičiai ir t. 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593" w:name="straipsnis133_3"/>
      <w:r w:rsidRPr="00212B96">
        <w:rPr>
          <w:rFonts w:ascii="Times New Roman" w:hAnsi="Times New Roman"/>
          <w:b/>
          <w:sz w:val="22"/>
          <w:lang w:val="lt-LT"/>
        </w:rPr>
        <w:t>3.133 straipsnis. Šoninė giminystės linija</w:t>
      </w:r>
    </w:p>
    <w:bookmarkEnd w:id="5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594" w:name="straipsnis134_3"/>
      <w:r w:rsidRPr="00212B96">
        <w:rPr>
          <w:rFonts w:ascii="Times New Roman" w:hAnsi="Times New Roman"/>
          <w:b/>
          <w:sz w:val="22"/>
          <w:lang w:val="lt-LT"/>
        </w:rPr>
        <w:t>3.134 straipsnis. Giminystės laipsnis</w:t>
      </w:r>
    </w:p>
    <w:bookmarkEnd w:id="5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Giminystės laipsnis – tai skaičius gimimų, kurie sieja giminaičius, išskyrus bendro protėvio (protėvių) gimimą.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Teisines pasekmes sukelia tik įstatymų numatytas giminystės artumo laipsnis.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595" w:name="straipsnis135_3"/>
      <w:r w:rsidRPr="00212B96">
        <w:rPr>
          <w:rFonts w:ascii="Times New Roman" w:hAnsi="Times New Roman"/>
          <w:b/>
          <w:sz w:val="22"/>
          <w:lang w:val="lt-LT"/>
        </w:rPr>
        <w:t>3.135 straipsnis. Artimieji giminaičiai</w:t>
      </w:r>
    </w:p>
    <w:bookmarkEnd w:id="5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596" w:name="straipsnis136_3"/>
      <w:r w:rsidRPr="00212B96">
        <w:rPr>
          <w:rFonts w:ascii="Times New Roman" w:hAnsi="Times New Roman"/>
          <w:b/>
          <w:sz w:val="22"/>
          <w:lang w:val="lt-LT"/>
        </w:rPr>
        <w:t>3.136 straipsnis. Svainystė</w:t>
      </w:r>
    </w:p>
    <w:bookmarkEnd w:id="5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Svainystė teisines pasekmes sukelia tik įstatymų numatytais atvejais.</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597" w:name="skyrius30"/>
      <w:r w:rsidRPr="00212B96">
        <w:rPr>
          <w:rFonts w:ascii="Times New Roman" w:hAnsi="Times New Roman"/>
          <w:b/>
          <w:sz w:val="22"/>
          <w:lang w:val="lt-LT"/>
        </w:rPr>
        <w:t>X</w:t>
      </w:r>
      <w:r w:rsidRPr="00212B96">
        <w:rPr>
          <w:rFonts w:ascii="Times New Roman" w:hAnsi="Times New Roman"/>
          <w:b/>
          <w:caps/>
          <w:sz w:val="22"/>
          <w:lang w:val="lt-LT"/>
        </w:rPr>
        <w:t xml:space="preserve"> skyrius</w:t>
      </w:r>
    </w:p>
    <w:bookmarkEnd w:id="597"/>
    <w:p w:rsidR="00E97A4F" w:rsidRPr="00212B96" w:rsidRDefault="00E97A4F">
      <w:pPr>
        <w:pStyle w:val="Heading8"/>
        <w:ind w:firstLine="0"/>
        <w:rPr>
          <w:caps/>
          <w:sz w:val="22"/>
        </w:rPr>
      </w:pPr>
      <w:r w:rsidRPr="00212B96">
        <w:rPr>
          <w:caps/>
          <w:sz w:val="22"/>
        </w:rPr>
        <w:t>Vaiko kilmės nustatymas</w:t>
      </w:r>
    </w:p>
    <w:p w:rsidR="00E97A4F" w:rsidRPr="00212B96" w:rsidRDefault="00E97A4F">
      <w:pPr>
        <w:ind w:firstLine="720"/>
        <w:jc w:val="center"/>
        <w:rPr>
          <w:rFonts w:ascii="Times New Roman" w:hAnsi="Times New Roman"/>
          <w:b/>
          <w:sz w:val="22"/>
          <w:lang w:val="lt-LT"/>
        </w:rPr>
      </w:pPr>
    </w:p>
    <w:p w:rsidR="00E97A4F" w:rsidRPr="00212B96" w:rsidRDefault="00E97A4F">
      <w:pPr>
        <w:pStyle w:val="Heading2"/>
        <w:ind w:firstLine="0"/>
        <w:jc w:val="center"/>
        <w:rPr>
          <w:caps/>
          <w:sz w:val="22"/>
        </w:rPr>
      </w:pPr>
      <w:bookmarkStart w:id="598" w:name="skirsnis31"/>
      <w:r w:rsidRPr="00212B96">
        <w:rPr>
          <w:caps/>
          <w:sz w:val="22"/>
        </w:rPr>
        <w:t>Pirmasis skirsnis</w:t>
      </w:r>
    </w:p>
    <w:bookmarkEnd w:id="598"/>
    <w:p w:rsidR="00E97A4F" w:rsidRPr="00212B96" w:rsidRDefault="00E97A4F">
      <w:pPr>
        <w:pStyle w:val="Heading2"/>
        <w:ind w:firstLine="0"/>
        <w:jc w:val="center"/>
        <w:rPr>
          <w:caps/>
          <w:sz w:val="22"/>
        </w:rPr>
      </w:pPr>
      <w:r w:rsidRPr="00212B96">
        <w:rPr>
          <w:caps/>
          <w:sz w:val="22"/>
        </w:rPr>
        <w:t>Bendrieji vaiko kilmės nustatymo pagrindai</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599" w:name="straipsnis137_3"/>
      <w:r w:rsidRPr="00212B96">
        <w:rPr>
          <w:rFonts w:ascii="Times New Roman" w:hAnsi="Times New Roman"/>
          <w:b/>
          <w:sz w:val="22"/>
          <w:lang w:val="lt-LT"/>
        </w:rPr>
        <w:t>3.137 straipsnis. Vaiko kilmė</w:t>
      </w:r>
    </w:p>
    <w:bookmarkEnd w:id="5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kilmė yra patvirtinama šio kodekso 3.138–3.140 straipsniuose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kilme yra grindžiamos vaiko ir tėvų tarpusavio teisės ir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Vaiko iš tėvų kilmė patvirtinama nuo vaiko gimimo dienos ir nuo tos dienos sukuria su ja susijusias, įstatymų nustatytas teises ir pareigas.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00" w:name="straipsnis138_3"/>
      <w:r w:rsidRPr="00212B96">
        <w:rPr>
          <w:rFonts w:ascii="Times New Roman" w:hAnsi="Times New Roman"/>
          <w:b/>
          <w:sz w:val="22"/>
          <w:lang w:val="lt-LT"/>
        </w:rPr>
        <w:t>3.138 straipsnis. Vaiko kilmės patvirtinimas</w:t>
      </w:r>
    </w:p>
    <w:bookmarkEnd w:id="6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Vaiko tėvus patvirtina civilinės metrikacijos įstaigoje įrašytas gimimo įrašas ir gimimo įrašo pagrindu išduotas gimimo liudijimas.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601" w:name="straipsnis139_3"/>
      <w:r w:rsidRPr="00212B96">
        <w:rPr>
          <w:rFonts w:ascii="Times New Roman" w:hAnsi="Times New Roman"/>
          <w:b/>
          <w:sz w:val="22"/>
          <w:lang w:val="lt-LT"/>
        </w:rPr>
        <w:t>3.139 straipsnis. Vaiko kilmės iš motinos nustatymas</w:t>
      </w:r>
    </w:p>
    <w:bookmarkEnd w:id="6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metrikacijos įstaiga vaiko gimimo įraše moterį įrašo vaiko motina, remdamasi medicinos įstaigos išduotu pažymėjimu apie vaiko gimimą.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vaikas gimė ne medicinos įstaigoje, pažymėjimą apie vaiko gimimą išduoda medicinos įstaiga, tikrinusi vaiko ir motinos būklę po gimdymo.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602" w:name="straipsnis140_2"/>
      <w:r w:rsidRPr="00212B96">
        <w:rPr>
          <w:rFonts w:ascii="Times New Roman" w:hAnsi="Times New Roman"/>
          <w:b/>
          <w:sz w:val="22"/>
          <w:lang w:val="lt-LT"/>
        </w:rPr>
        <w:t>3.140 straipsnis. Vaiko kilmės iš tėvo nustatymas</w:t>
      </w:r>
    </w:p>
    <w:bookmarkEnd w:id="6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E97A4F" w:rsidRPr="00212B96" w:rsidRDefault="00E97A4F">
      <w:pPr>
        <w:pStyle w:val="BodyText2"/>
        <w:ind w:firstLine="720"/>
        <w:rPr>
          <w:i w:val="0"/>
          <w:sz w:val="22"/>
        </w:rPr>
      </w:pPr>
      <w:r w:rsidRPr="00212B96">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E97A4F" w:rsidRPr="00212B96" w:rsidRDefault="00E97A4F">
      <w:pPr>
        <w:pStyle w:val="BodyTextIndent2"/>
        <w:rPr>
          <w:i w:val="0"/>
          <w:sz w:val="22"/>
        </w:rPr>
      </w:pPr>
      <w:r w:rsidRPr="00212B96">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603" w:name="skirsnis32"/>
      <w:r w:rsidRPr="00212B96">
        <w:rPr>
          <w:caps/>
          <w:sz w:val="22"/>
        </w:rPr>
        <w:t>Antrasis skirsnis</w:t>
      </w:r>
    </w:p>
    <w:bookmarkEnd w:id="603"/>
    <w:p w:rsidR="00E97A4F" w:rsidRPr="00212B96" w:rsidRDefault="00E97A4F">
      <w:pPr>
        <w:pStyle w:val="Heading2"/>
        <w:jc w:val="center"/>
        <w:rPr>
          <w:caps/>
          <w:sz w:val="22"/>
        </w:rPr>
      </w:pPr>
      <w:r w:rsidRPr="00212B96">
        <w:rPr>
          <w:caps/>
          <w:sz w:val="22"/>
        </w:rPr>
        <w:t>Tėvystės pripažinimas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604" w:name="straipsnis141_2"/>
      <w:r w:rsidRPr="00212B96">
        <w:rPr>
          <w:rFonts w:ascii="Times New Roman" w:hAnsi="Times New Roman"/>
          <w:b/>
          <w:sz w:val="22"/>
          <w:lang w:val="lt-LT"/>
        </w:rPr>
        <w:t>3.141 straipsnis. Tėvystės pripažinimo sąlygos</w:t>
      </w:r>
    </w:p>
    <w:bookmarkEnd w:id="6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vaiko gimimo įraše nėra duomenų apie tėvą, tėvystė gali būti pripažįstama pagal asmens, laikančio save vaiko tėvu, pareiškimą.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Nuginčijus tėvystę, kuri buvo nustatyta pareiškimu dėl tėvystės pripažinimo, naujas tėvystės pripažinimas pareiškimu negalimas.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Tėvystei pripažinti senaties terminai netaikomi.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605" w:name="straipsnis142_2"/>
      <w:r w:rsidRPr="00212B96">
        <w:rPr>
          <w:rFonts w:ascii="Times New Roman" w:hAnsi="Times New Roman"/>
          <w:b/>
          <w:sz w:val="22"/>
          <w:lang w:val="lt-LT"/>
        </w:rPr>
        <w:t>3.142 straipsnis. Tėvystės pripažinimo tvarka</w:t>
      </w:r>
    </w:p>
    <w:bookmarkEnd w:id="6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606" w:name="straipsnis143_2"/>
      <w:r w:rsidRPr="00212B96">
        <w:rPr>
          <w:rFonts w:ascii="Times New Roman" w:hAnsi="Times New Roman"/>
          <w:b/>
          <w:sz w:val="22"/>
          <w:lang w:val="lt-LT"/>
        </w:rPr>
        <w:t>3.143 straipsnis. Tėvystės pripažinimas, kol gims vaikas</w:t>
      </w:r>
    </w:p>
    <w:bookmarkEnd w:id="6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 yra aplinkybių, dėl kurių vaikui gimus nebus galima paduoti pareiškimą dėl tėvystės pripažinimo, vyras, laikantis save pradėto, bet</w:t>
      </w:r>
      <w:r w:rsidRPr="00212B96">
        <w:rPr>
          <w:rFonts w:ascii="Times New Roman" w:hAnsi="Times New Roman"/>
          <w:b/>
          <w:sz w:val="22"/>
          <w:lang w:val="lt-LT"/>
        </w:rPr>
        <w:t xml:space="preserve"> </w:t>
      </w:r>
      <w:r w:rsidRPr="00212B96">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Paduodant pareiškimą dėl tėvystės pripažinimo, kol gims vaikas, kartu pateikiama medicinos įstaigos išduota pažyma apie nėštumą.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07" w:name="straipsnis144_2"/>
      <w:r w:rsidRPr="00212B96">
        <w:rPr>
          <w:rFonts w:ascii="Times New Roman" w:hAnsi="Times New Roman"/>
          <w:b/>
          <w:sz w:val="22"/>
          <w:lang w:val="lt-LT"/>
        </w:rPr>
        <w:t>3.144 straipsnis. Tėvystės pripažinimas be motinos sutikimo</w:t>
      </w:r>
    </w:p>
    <w:bookmarkEnd w:id="6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Tėvystės pripažinimo pareiškimas negali būti registruojamas, jeigu dėl tėvystės pripažinimo nesutinka pilnametis vaikas.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3"/>
        <w:ind w:left="2880" w:hanging="2160"/>
        <w:rPr>
          <w:b/>
          <w:sz w:val="22"/>
        </w:rPr>
      </w:pPr>
      <w:bookmarkStart w:id="608" w:name="straipsnis145_2"/>
      <w:r w:rsidRPr="00212B96">
        <w:rPr>
          <w:b/>
          <w:sz w:val="22"/>
        </w:rPr>
        <w:t>3.145 straipsnis. Pareiškimo dėl tėvystės pripažinimo patvirtinimo nagrinėjimas</w:t>
      </w:r>
    </w:p>
    <w:bookmarkEnd w:id="6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Pareiškimą dėl tėvystės pripažinimo teismas nagrinėja </w:t>
      </w:r>
      <w:proofErr w:type="spellStart"/>
      <w:r w:rsidRPr="00212B96">
        <w:rPr>
          <w:rFonts w:ascii="Times New Roman" w:hAnsi="Times New Roman"/>
          <w:sz w:val="22"/>
          <w:lang w:val="lt-LT"/>
        </w:rPr>
        <w:t>supaprastinto</w:t>
      </w:r>
      <w:proofErr w:type="spellEnd"/>
      <w:r w:rsidRPr="00212B96">
        <w:rPr>
          <w:rFonts w:ascii="Times New Roman" w:hAnsi="Times New Roman"/>
          <w:sz w:val="22"/>
          <w:lang w:val="lt-LT"/>
        </w:rPr>
        <w:t xml:space="preserve"> proceso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609" w:name="skirsnis33"/>
      <w:r w:rsidRPr="00212B96">
        <w:rPr>
          <w:caps/>
          <w:sz w:val="22"/>
        </w:rPr>
        <w:t>Trečiasis skirsnis</w:t>
      </w:r>
    </w:p>
    <w:bookmarkEnd w:id="609"/>
    <w:p w:rsidR="00E97A4F" w:rsidRPr="00212B96" w:rsidRDefault="00E97A4F">
      <w:pPr>
        <w:pStyle w:val="Heading2"/>
        <w:jc w:val="center"/>
        <w:rPr>
          <w:caps/>
          <w:sz w:val="22"/>
        </w:rPr>
      </w:pPr>
      <w:r w:rsidRPr="00212B96">
        <w:rPr>
          <w:caps/>
          <w:sz w:val="22"/>
        </w:rPr>
        <w:t>Tėvystės nustatymas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610" w:name="straipsnis146_2"/>
      <w:r w:rsidRPr="00212B96">
        <w:rPr>
          <w:rFonts w:ascii="Times New Roman" w:hAnsi="Times New Roman"/>
          <w:b/>
          <w:sz w:val="22"/>
          <w:lang w:val="lt-LT"/>
        </w:rPr>
        <w:t>3.146 straipsnis. Tėvystės nustatymo sąlygos</w:t>
      </w:r>
    </w:p>
    <w:bookmarkEnd w:id="6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 vaikas gimė nesusituokusiai motinai ir tėvystė nepripažinta, tėvystę gali nustatyti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Mirusio asmens tėvystę galima nustatyti tik tuo atveju, jei jis yra susilaukęs palikuonių.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11" w:name="straipsnis147_2"/>
      <w:r w:rsidRPr="00212B96">
        <w:rPr>
          <w:rFonts w:ascii="Times New Roman" w:hAnsi="Times New Roman"/>
          <w:b/>
          <w:sz w:val="22"/>
          <w:lang w:val="lt-LT"/>
        </w:rPr>
        <w:t>3.147 straipsnis. Asmenys, turintys teisę kreiptis dėl tėvystės nustatymo</w:t>
      </w:r>
    </w:p>
    <w:bookmarkEnd w:id="6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nustatęs tėvystę, įsiteisėjusį teismo sprendimą per tris darbo dienas išsiunčia civilinės metrikacijos įstaigai, įregistravusiai vaiko gimimą.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12" w:name="straipsnis148_2"/>
      <w:r w:rsidRPr="00212B96">
        <w:rPr>
          <w:rFonts w:ascii="Times New Roman" w:hAnsi="Times New Roman"/>
          <w:b/>
          <w:sz w:val="22"/>
          <w:lang w:val="lt-LT"/>
        </w:rPr>
        <w:t>3.148 straipsnis. Tėvystės nustatymo pagrindai</w:t>
      </w:r>
    </w:p>
    <w:bookmarkEnd w:id="6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E97A4F" w:rsidRPr="00212B96" w:rsidRDefault="00E97A4F">
      <w:pPr>
        <w:tabs>
          <w:tab w:val="left" w:pos="1080"/>
        </w:tabs>
        <w:ind w:firstLine="720"/>
        <w:jc w:val="both"/>
        <w:rPr>
          <w:rFonts w:ascii="Times New Roman" w:hAnsi="Times New Roman"/>
          <w:sz w:val="22"/>
          <w:lang w:val="lt-LT"/>
        </w:rPr>
      </w:pPr>
      <w:r w:rsidRPr="00212B96">
        <w:rPr>
          <w:rFonts w:ascii="Times New Roman" w:hAnsi="Times New Roman"/>
          <w:sz w:val="22"/>
          <w:lang w:val="lt-LT"/>
        </w:rPr>
        <w:t>2. Jei atsakovas atsisako ekspertizės, teismas, atsižvelgdamas į bylos aplinkybes, gali tokį atsakovo atsisakymą įvertinti kaip tėvystės įrodymą.</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613" w:name="skirsnis34"/>
      <w:r w:rsidRPr="00212B96">
        <w:rPr>
          <w:caps/>
          <w:sz w:val="22"/>
        </w:rPr>
        <w:t>Ketvirtasis skirsnis</w:t>
      </w:r>
    </w:p>
    <w:bookmarkEnd w:id="613"/>
    <w:p w:rsidR="00E97A4F" w:rsidRPr="00212B96" w:rsidRDefault="00E97A4F">
      <w:pPr>
        <w:pStyle w:val="Heading2"/>
        <w:jc w:val="center"/>
        <w:rPr>
          <w:caps/>
          <w:sz w:val="22"/>
        </w:rPr>
      </w:pPr>
      <w:r w:rsidRPr="00212B96">
        <w:rPr>
          <w:caps/>
          <w:sz w:val="22"/>
        </w:rPr>
        <w:t>Tėvystės (motinystės) nuginčijimas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14" w:name="straipsnis149_2"/>
      <w:r w:rsidRPr="00212B96">
        <w:rPr>
          <w:rFonts w:ascii="Times New Roman" w:hAnsi="Times New Roman"/>
          <w:b/>
          <w:sz w:val="22"/>
          <w:lang w:val="lt-LT"/>
        </w:rPr>
        <w:t>3.149 straipsnis. Tėvystės (motinystės) nuginčijimo sąlygos</w:t>
      </w:r>
    </w:p>
    <w:bookmarkEnd w:id="6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Duomenis gimimo įraše apie vaiko motiną ar tėvą leidžiama nuginčyti tik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Duomenų vaiko gimimo įraše apie vaiko motiną ar tėvą, įrašytų remiantis įsiteisėjusiu ir galutiniu teismo sprendimu, nuginčyti negalima.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15" w:name="straipsnis150_2"/>
      <w:r w:rsidRPr="00212B96">
        <w:rPr>
          <w:rFonts w:ascii="Times New Roman" w:hAnsi="Times New Roman"/>
          <w:b/>
          <w:sz w:val="22"/>
          <w:lang w:val="lt-LT"/>
        </w:rPr>
        <w:t>3.150 straipsnis. Tėvystės (motinystės) nuginčijimo pagrindai</w:t>
      </w:r>
    </w:p>
    <w:bookmarkEnd w:id="6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Nuginčyti motinystę ar tėvystę, pripažintą pareiškimu dėl tėvystės pripažinimo, galima tik įrodžius, kad vaiko motina ar tėvas nėra biologiniai tėvai.</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3"/>
        <w:ind w:left="2610" w:hanging="1890"/>
        <w:rPr>
          <w:b/>
          <w:sz w:val="22"/>
        </w:rPr>
      </w:pPr>
      <w:bookmarkStart w:id="616" w:name="straipsnis151_2"/>
      <w:r w:rsidRPr="00212B96">
        <w:rPr>
          <w:b/>
          <w:sz w:val="22"/>
        </w:rPr>
        <w:t>3.151 straipsnis. Asmenys, turintys teisę kreiptis dėl tėvystės (motinystės) nuginčijimo</w:t>
      </w:r>
    </w:p>
    <w:bookmarkEnd w:id="6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vaiko motina ar tėvas yra neveiksnūs arba ribotai veiksnūs, pareikšti ieškinį gali jo globėjai ar rūpintojai.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17" w:name="straipsnis152_2"/>
      <w:r w:rsidRPr="00212B96">
        <w:rPr>
          <w:rFonts w:ascii="Times New Roman" w:hAnsi="Times New Roman"/>
          <w:b/>
          <w:sz w:val="22"/>
          <w:lang w:val="lt-LT"/>
        </w:rPr>
        <w:t>3.152 straipsnis. Ieškinio senatis</w:t>
      </w:r>
    </w:p>
    <w:bookmarkEnd w:id="6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18" w:name="straipsnis153_2"/>
      <w:r w:rsidRPr="00212B96">
        <w:rPr>
          <w:rFonts w:ascii="Times New Roman" w:hAnsi="Times New Roman"/>
          <w:b/>
          <w:sz w:val="22"/>
          <w:lang w:val="lt-LT"/>
        </w:rPr>
        <w:t>3.153 straipsnis. Privalomas vaiko teisių apsaugos tarnybos dalyvavimas</w:t>
      </w:r>
    </w:p>
    <w:bookmarkEnd w:id="6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Nagrinėjant ginčus dėl tėvystės (motinystės) nuginčijimo, tėvystės nustatymo, būtinas valstybinės vaiko teisių apsaugos institucijos dalyvavimas.</w:t>
      </w:r>
    </w:p>
    <w:p w:rsidR="00E97A4F" w:rsidRPr="00212B96" w:rsidRDefault="00E97A4F">
      <w:pPr>
        <w:pStyle w:val="Heading2"/>
        <w:rPr>
          <w:caps/>
          <w:sz w:val="22"/>
        </w:rPr>
      </w:pPr>
    </w:p>
    <w:p w:rsidR="00E97A4F" w:rsidRPr="00212B96" w:rsidRDefault="00E97A4F">
      <w:pPr>
        <w:pStyle w:val="Heading2"/>
        <w:jc w:val="center"/>
        <w:rPr>
          <w:caps/>
          <w:sz w:val="22"/>
        </w:rPr>
      </w:pPr>
      <w:bookmarkStart w:id="619" w:name="skirsnis35"/>
      <w:r w:rsidRPr="00212B96">
        <w:rPr>
          <w:caps/>
          <w:sz w:val="22"/>
        </w:rPr>
        <w:t>Penktasis skirsnis</w:t>
      </w:r>
    </w:p>
    <w:bookmarkEnd w:id="619"/>
    <w:p w:rsidR="00E97A4F" w:rsidRPr="00212B96" w:rsidRDefault="00E97A4F">
      <w:pPr>
        <w:pStyle w:val="Heading2"/>
        <w:jc w:val="center"/>
        <w:rPr>
          <w:sz w:val="22"/>
        </w:rPr>
      </w:pPr>
      <w:r w:rsidRPr="00212B96">
        <w:rPr>
          <w:caps/>
          <w:sz w:val="22"/>
        </w:rPr>
        <w:t>Dirbtinis apvaisinimas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620" w:name="straipsnis154_2"/>
      <w:r w:rsidRPr="00212B96">
        <w:rPr>
          <w:rFonts w:ascii="Times New Roman" w:hAnsi="Times New Roman"/>
          <w:b/>
          <w:sz w:val="22"/>
          <w:lang w:val="lt-LT"/>
        </w:rPr>
        <w:t>3.154 straipsnis. Dirbtinio apvaisinimo teisinis reglamentavimas</w:t>
      </w:r>
    </w:p>
    <w:bookmarkEnd w:id="6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Dirbtinio apvaisinimo sąlygas, būdus, tvarką, taip pat vaiko, gimusio dirbtinio apvaisinimo būdu, motinystės ir tėvystės klausimus reglamentuoja kiti įstatymai.</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621" w:name="skyrius31"/>
      <w:r w:rsidRPr="00212B96">
        <w:rPr>
          <w:rFonts w:ascii="Times New Roman" w:hAnsi="Times New Roman"/>
          <w:b/>
          <w:sz w:val="22"/>
          <w:lang w:val="lt-LT"/>
        </w:rPr>
        <w:t xml:space="preserve">XI </w:t>
      </w:r>
      <w:r w:rsidRPr="00212B96">
        <w:rPr>
          <w:rFonts w:ascii="Times New Roman" w:hAnsi="Times New Roman"/>
          <w:b/>
          <w:caps/>
          <w:sz w:val="22"/>
          <w:lang w:val="lt-LT"/>
        </w:rPr>
        <w:t>skyrius</w:t>
      </w:r>
    </w:p>
    <w:bookmarkEnd w:id="621"/>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 xml:space="preserve"> TĖVŲ TEISĖS IR PAREIGOS VAIKAMS</w:t>
      </w:r>
    </w:p>
    <w:p w:rsidR="00E97A4F" w:rsidRPr="00212B96" w:rsidRDefault="00E97A4F">
      <w:pPr>
        <w:jc w:val="center"/>
        <w:rPr>
          <w:rFonts w:ascii="Times New Roman" w:hAnsi="Times New Roman"/>
          <w:b/>
          <w:sz w:val="22"/>
          <w:lang w:val="lt-LT"/>
        </w:rPr>
      </w:pPr>
    </w:p>
    <w:p w:rsidR="00E97A4F" w:rsidRPr="00212B96" w:rsidRDefault="00E97A4F">
      <w:pPr>
        <w:pStyle w:val="Heading2"/>
        <w:jc w:val="center"/>
        <w:rPr>
          <w:caps/>
          <w:sz w:val="22"/>
        </w:rPr>
      </w:pPr>
      <w:bookmarkStart w:id="622" w:name="skirsnis36"/>
      <w:r w:rsidRPr="00212B96">
        <w:rPr>
          <w:caps/>
          <w:sz w:val="22"/>
        </w:rPr>
        <w:t>Pirmasis skirsnis</w:t>
      </w:r>
    </w:p>
    <w:bookmarkEnd w:id="622"/>
    <w:p w:rsidR="00E97A4F" w:rsidRPr="00212B96" w:rsidRDefault="00E97A4F">
      <w:pPr>
        <w:pStyle w:val="Heading2"/>
        <w:jc w:val="center"/>
        <w:rPr>
          <w:caps/>
          <w:sz w:val="22"/>
        </w:rPr>
      </w:pPr>
      <w:r w:rsidRPr="00212B96">
        <w:rPr>
          <w:caps/>
          <w:sz w:val="22"/>
        </w:rPr>
        <w:t>Tėvų valdžia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23" w:name="straipsnis155_2"/>
      <w:r w:rsidRPr="00212B96">
        <w:rPr>
          <w:rFonts w:ascii="Times New Roman" w:hAnsi="Times New Roman"/>
          <w:b/>
          <w:sz w:val="22"/>
          <w:lang w:val="lt-LT"/>
        </w:rPr>
        <w:t>3.155 straipsnis. Tėvų valdžios turinys</w:t>
      </w:r>
    </w:p>
    <w:bookmarkEnd w:id="6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Vaikai iki pilnametystės ar emancipacijos yra tėvų prižiūrimi.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24" w:name="straipsnis156_2"/>
      <w:r w:rsidRPr="00212B96">
        <w:rPr>
          <w:rFonts w:ascii="Times New Roman" w:hAnsi="Times New Roman"/>
          <w:b/>
          <w:sz w:val="22"/>
          <w:lang w:val="lt-LT"/>
        </w:rPr>
        <w:t>3.156 straipsnis. Tėvų valdžios lygybė</w:t>
      </w:r>
    </w:p>
    <w:bookmarkEnd w:id="6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Tėvo ir motinos teisės ir pareigos savo vaikams yra lygios.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625" w:name="straipsnis157_2"/>
      <w:r w:rsidRPr="00212B96">
        <w:rPr>
          <w:rFonts w:ascii="Times New Roman" w:hAnsi="Times New Roman"/>
          <w:b/>
          <w:sz w:val="22"/>
          <w:lang w:val="lt-LT"/>
        </w:rPr>
        <w:t>3.157 straipsnis. Atstovavimas vaikams</w:t>
      </w:r>
    </w:p>
    <w:bookmarkEnd w:id="6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Tėvai yra savo neveiksnių nepilnamečių vaikų atstovai pagal įstatymus, išskyrus tėvus, pripažintus neveiksniais teismo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Tėvai savo nepilnamečiams vaikams atstovauja pateikę vaiko gimimo liudijimą.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26" w:name="straipsnis158_2"/>
      <w:r w:rsidRPr="00212B96">
        <w:rPr>
          <w:rFonts w:ascii="Times New Roman" w:hAnsi="Times New Roman"/>
          <w:b/>
          <w:sz w:val="22"/>
          <w:lang w:val="lt-LT"/>
        </w:rPr>
        <w:t>3.158 straipsnis. Nepilnamečių tėvų valdžia</w:t>
      </w:r>
    </w:p>
    <w:bookmarkEnd w:id="6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Nepilnamečiai veiksnūs tėvai turi visas asmenines teises ir pareigas savo vaikams.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Sulaukę pilnametystės ar tapę veiksnūs, tėvai įgyja vaikams visas teises ir pareigas.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27" w:name="straipsnis159_2"/>
      <w:r w:rsidRPr="00212B96">
        <w:rPr>
          <w:rFonts w:ascii="Times New Roman" w:hAnsi="Times New Roman"/>
          <w:b/>
          <w:sz w:val="22"/>
          <w:lang w:val="lt-LT"/>
        </w:rPr>
        <w:t>3.159 straipsnis. Privalomas tėvų valdžios vykdymas</w:t>
      </w:r>
    </w:p>
    <w:bookmarkEnd w:id="6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Tėvo ar motinos atsisakymas nuo teisių ir pareigų savo nepilnamečiams vaikams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 vaiko auklėjimą ir priežiūrą tėvai atsako bendrai ir vienodai.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Tėvų valdžia negali būti naudojamasi priešingai vaiko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Už tėvų valdžios nepanaudojimą taikoma teisinė atsakomybė, numatyta įstatymuose.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28" w:name="straipsnis160_2"/>
      <w:r w:rsidRPr="00212B96">
        <w:rPr>
          <w:rFonts w:ascii="Times New Roman" w:hAnsi="Times New Roman"/>
          <w:b/>
          <w:sz w:val="22"/>
          <w:lang w:val="lt-LT"/>
        </w:rPr>
        <w:t>3.160 straipsnis. Tėvų valdžios pabaiga</w:t>
      </w:r>
    </w:p>
    <w:bookmarkEnd w:id="6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Tėvų teisės ir pareigos baigiasi vaikui sulaukus pilnametystės ar tapus veiksniam.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E97A4F" w:rsidRPr="00212B96" w:rsidRDefault="00E97A4F">
      <w:pPr>
        <w:pStyle w:val="Heading2"/>
        <w:rPr>
          <w:caps/>
          <w:sz w:val="22"/>
        </w:rPr>
      </w:pPr>
    </w:p>
    <w:p w:rsidR="00E97A4F" w:rsidRPr="00212B96" w:rsidRDefault="00E97A4F">
      <w:pPr>
        <w:pStyle w:val="Heading2"/>
        <w:jc w:val="center"/>
        <w:rPr>
          <w:caps/>
          <w:sz w:val="22"/>
        </w:rPr>
      </w:pPr>
      <w:bookmarkStart w:id="629" w:name="skirsnis37"/>
      <w:r w:rsidRPr="00212B96">
        <w:rPr>
          <w:caps/>
          <w:sz w:val="22"/>
        </w:rPr>
        <w:t>Antrasis skirsnis</w:t>
      </w:r>
    </w:p>
    <w:bookmarkEnd w:id="629"/>
    <w:p w:rsidR="00E97A4F" w:rsidRPr="00212B96" w:rsidRDefault="00E97A4F">
      <w:pPr>
        <w:pStyle w:val="Heading2"/>
        <w:jc w:val="center"/>
        <w:rPr>
          <w:caps/>
          <w:sz w:val="22"/>
        </w:rPr>
      </w:pPr>
      <w:r w:rsidRPr="00212B96">
        <w:rPr>
          <w:caps/>
          <w:sz w:val="22"/>
        </w:rPr>
        <w:t>Vaikų teisės ir pareigos</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sz w:val="22"/>
          <w:lang w:val="lt-LT"/>
        </w:rPr>
      </w:pPr>
      <w:bookmarkStart w:id="630" w:name="straipsnis161_2"/>
      <w:r w:rsidRPr="00212B96">
        <w:rPr>
          <w:rFonts w:ascii="Times New Roman" w:hAnsi="Times New Roman"/>
          <w:b/>
          <w:sz w:val="22"/>
          <w:lang w:val="lt-LT"/>
        </w:rPr>
        <w:t>3.161 straipsnis. Vaikų teisės</w:t>
      </w:r>
    </w:p>
    <w:bookmarkEnd w:id="630"/>
    <w:p w:rsidR="00E97A4F" w:rsidRPr="00212B96" w:rsidRDefault="00E97A4F">
      <w:pPr>
        <w:pStyle w:val="BodyTextIndent3"/>
        <w:ind w:left="0" w:firstLine="720"/>
        <w:rPr>
          <w:b w:val="0"/>
          <w:sz w:val="22"/>
        </w:rPr>
      </w:pPr>
      <w:r w:rsidRPr="00212B96">
        <w:rPr>
          <w:b w:val="0"/>
          <w:sz w:val="22"/>
        </w:rPr>
        <w:t>1. Kiekvienas vaikas turi neatimamą teisę gyventi bei sveikai vystytis ir nuo gimimo turėti vardą ir pavardę.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Vaikas turi teisę žinoti savo tėvus, jei tai nekenkia jo interesams ar įstatymai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Vaikai neturi nuosavybės teisės į tėvų turtą, o tėvai – į vaikų turtą. Vaikų turtinės teisės yra nustatytos šioje ir kitose šio kodekso knygose.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Vaikų, gimusių nesusituokusiems tėvams, ir vaikų, gimusių susituokusiems tėvams, teisės yra lygios.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Tėvams nutraukus santuoką, ją pripažinus negaliojančia ar tėvams gyvenant skyrium, vaikų teisės nesikeičia.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31" w:name="straipsnis162_2"/>
      <w:r w:rsidRPr="00212B96">
        <w:rPr>
          <w:rFonts w:ascii="Times New Roman" w:hAnsi="Times New Roman"/>
          <w:b/>
          <w:sz w:val="22"/>
          <w:lang w:val="lt-LT"/>
        </w:rPr>
        <w:t>3.162 straipsnis. Vaikų pareigos</w:t>
      </w:r>
    </w:p>
    <w:bookmarkEnd w:id="6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Vaikai turi gerbti tėvus ir tinkamai atlikti savo pareigas.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32" w:name="straipsnis163_2"/>
      <w:r w:rsidRPr="00212B96">
        <w:rPr>
          <w:rFonts w:ascii="Times New Roman" w:hAnsi="Times New Roman"/>
          <w:b/>
          <w:sz w:val="22"/>
          <w:lang w:val="lt-LT"/>
        </w:rPr>
        <w:t>3.163 straipsnis. Vaikų teisių užtikrinimas</w:t>
      </w:r>
    </w:p>
    <w:bookmarkEnd w:id="632"/>
    <w:p w:rsidR="00E97A4F" w:rsidRPr="00212B96" w:rsidRDefault="00E97A4F">
      <w:pPr>
        <w:ind w:firstLine="720"/>
        <w:jc w:val="both"/>
        <w:rPr>
          <w:rFonts w:ascii="Times New Roman" w:hAnsi="Times New Roman"/>
          <w:sz w:val="22"/>
          <w:u w:val="single"/>
          <w:lang w:val="lt-LT"/>
        </w:rPr>
      </w:pPr>
      <w:r w:rsidRPr="00212B96">
        <w:rPr>
          <w:rFonts w:ascii="Times New Roman" w:hAnsi="Times New Roman"/>
          <w:sz w:val="22"/>
          <w:lang w:val="lt-LT"/>
        </w:rPr>
        <w:t>1. Nepilnamečių vaikų teisių įgyvendinimą užtikrina tėvai.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Vaikų, kurie yra likę be tėvų globos, teises užtikrina globėjas (rūpintojas) šios knygos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Nepilnametis, įgijęs visišką veiksnumą, savo teises gina pats.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33" w:name="straipsnis164_2"/>
      <w:r w:rsidRPr="00212B96">
        <w:rPr>
          <w:rFonts w:ascii="Times New Roman" w:hAnsi="Times New Roman"/>
          <w:b/>
          <w:sz w:val="22"/>
          <w:lang w:val="lt-LT"/>
        </w:rPr>
        <w:t>3.164 straipsnis. Nepilnamečio vaiko dalyvavimas užtikrinant jo teises</w:t>
      </w:r>
    </w:p>
    <w:bookmarkEnd w:id="6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634" w:name="skirsnis38"/>
      <w:r w:rsidRPr="00212B96">
        <w:rPr>
          <w:caps/>
          <w:sz w:val="22"/>
        </w:rPr>
        <w:t>Trečiasis skirsnis</w:t>
      </w:r>
    </w:p>
    <w:bookmarkEnd w:id="634"/>
    <w:p w:rsidR="00E97A4F" w:rsidRPr="00212B96" w:rsidRDefault="00E97A4F">
      <w:pPr>
        <w:pStyle w:val="Heading2"/>
        <w:jc w:val="center"/>
        <w:rPr>
          <w:caps/>
          <w:sz w:val="22"/>
        </w:rPr>
      </w:pPr>
      <w:r w:rsidRPr="00212B96">
        <w:rPr>
          <w:caps/>
          <w:sz w:val="22"/>
        </w:rPr>
        <w:t>Asmeninės tėvų teisės ir pareigos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35" w:name="straipsnis165_2"/>
      <w:r w:rsidRPr="00212B96">
        <w:rPr>
          <w:rFonts w:ascii="Times New Roman" w:hAnsi="Times New Roman"/>
          <w:b/>
          <w:sz w:val="22"/>
          <w:lang w:val="lt-LT"/>
        </w:rPr>
        <w:t>3.165 straipsnis. Tėvų asmeninių teisių ir pareigų turinys</w:t>
      </w:r>
    </w:p>
    <w:bookmarkEnd w:id="6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Tėvai privalo sudaryti sąlygas savo vaikams mokytis iki įstatymuose nustatyto amžiaus.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Visus klausimus, susijusius su vaikų auklėjimu, sprendžia abu tėvai tarpusavio susitarimu. Jeigu tėvai nesusitaria, ginčijamą klausimą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36" w:name="straipsnis166_2"/>
      <w:r w:rsidRPr="00212B96">
        <w:rPr>
          <w:rFonts w:ascii="Times New Roman" w:hAnsi="Times New Roman"/>
          <w:b/>
          <w:sz w:val="22"/>
          <w:lang w:val="lt-LT"/>
        </w:rPr>
        <w:t>3.166 straipsnis. Vardo vaikui suteikimas</w:t>
      </w:r>
    </w:p>
    <w:bookmarkEnd w:id="6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Kiekvienam vaikui vardą suteikia tėvai.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Vaikui gali būti suteikiami du vardai.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Vaikui vardas (vardai) suteikiamas tėvų susitarimu. Tėvui ir motinai nesusitarus dėl vaiko vardo, vardas vaikui suteikiamas teismo nutartimi.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Registruojant vaiko, kurio tėvai nežinomi, gimimą, vaikui vardą suteikia valstybinė vaiko teisių apsaugos institucija.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37" w:name="straipsnis167_2"/>
      <w:r w:rsidRPr="00212B96">
        <w:rPr>
          <w:rFonts w:ascii="Times New Roman" w:hAnsi="Times New Roman"/>
          <w:b/>
          <w:sz w:val="22"/>
          <w:lang w:val="lt-LT"/>
        </w:rPr>
        <w:t>3.167 straipsnis. Pavardės vaikui suteikimas</w:t>
      </w:r>
    </w:p>
    <w:bookmarkEnd w:id="6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Kiekvienam vaikui yra suteikiama tėvų pavardė.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Registruojant vaiko, kurio tėvai nežinomi, gimimą, vaikui pavardę suteikia valstybinė vaikų teisių apsaugos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Vaiko vardo ir pavardės pakeitimo pagrindus ir tvarką nustato teisingumo ministro patvirtintos Civilinės metrikacijos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38" w:name="straipsnis168_2"/>
      <w:r w:rsidRPr="00212B96">
        <w:rPr>
          <w:rFonts w:ascii="Times New Roman" w:hAnsi="Times New Roman"/>
          <w:b/>
          <w:sz w:val="22"/>
          <w:lang w:val="lt-LT"/>
        </w:rPr>
        <w:t>3.168 straipsnis. Vaiko gyvenamoji vieta</w:t>
      </w:r>
    </w:p>
    <w:bookmarkEnd w:id="6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Nepilnamečio vaiko gyvenamoji vieta nustatoma pagal šio kodekso antrosios knygos normas.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Vaikas negali būti išskirtas su tėvais prieš jo norą, išskyrus šioje knygoje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Tėvai turi teisę reikalauti grąžinti jiems nepilnamečius vaikus iš kiekvieno asmens, laikančio juos pas save ne pagal įstatymą ar teismo sprendimą.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39" w:name="straipsnis169_2"/>
      <w:r w:rsidRPr="00212B96">
        <w:rPr>
          <w:rFonts w:ascii="Times New Roman" w:hAnsi="Times New Roman"/>
          <w:b/>
          <w:sz w:val="22"/>
          <w:lang w:val="lt-LT"/>
        </w:rPr>
        <w:t>3.169 straipsnis. Vaiko gyvenamoji vieta tėvams gyvenant skyrium</w:t>
      </w:r>
    </w:p>
    <w:bookmarkEnd w:id="6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tėvas ir motina gyvena skyrium, vaiko gyvenamoji vieta nustatoma tėvų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kyla ginčas tarp tėvų dėl vaiko gyvenamosios vietos nustatymo, vaiko gyvenamoji vieta teismo sprendimu nustatoma su vienu iš tėvų.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640" w:name="straipsnis170_2"/>
      <w:r w:rsidRPr="00212B96">
        <w:rPr>
          <w:rFonts w:ascii="Times New Roman" w:hAnsi="Times New Roman"/>
          <w:b/>
          <w:sz w:val="22"/>
          <w:lang w:val="lt-LT"/>
        </w:rPr>
        <w:t>3.170 straipsnis. Skyrium gyvenančio tėvo ar motinos teisė bendrauti su vaiku ir dalyvauti jį auklėjant</w:t>
      </w:r>
    </w:p>
    <w:bookmarkEnd w:id="6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Tėvas ar motina, negyvenantys kartu su vaiku, turi teisę ir pareigą bendrauti su vaiku ir dalyvauti jį auklėjant.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Vaikas, kurio tėvai gyvena skyrium, turi teisę nuolat ir tiesiogiai bendrauti su abiem tėvais, nesvarbu, kur tėvai gyvena.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Tėvas ar motina, pas kurį gyvena vaikas, neturi teisės kliudyti antrajam iš tėvų bendrauti su vaiku ir dalyvauti jį auklėjant.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Įstaigų, organizacijų ar kitokių institucijų ir fizinių asmenų atsisakymas tėvams suteikti informaciją apie jų vaikus gali būti skundžiamas teismui.</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641" w:name="straipsnis171_2"/>
      <w:r w:rsidRPr="00212B96">
        <w:rPr>
          <w:rFonts w:ascii="Times New Roman" w:hAnsi="Times New Roman"/>
          <w:b/>
          <w:sz w:val="22"/>
          <w:lang w:val="lt-LT"/>
        </w:rPr>
        <w:t>3.171 straipsnis. Bendravimas su vaiku ir dalyvavimas jį auklėjant ypatingomis situacijomis</w:t>
      </w:r>
    </w:p>
    <w:bookmarkEnd w:id="6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42" w:name="straipsnis172_2"/>
      <w:r w:rsidRPr="00212B96">
        <w:rPr>
          <w:rFonts w:ascii="Times New Roman" w:hAnsi="Times New Roman"/>
          <w:b/>
          <w:sz w:val="22"/>
          <w:lang w:val="lt-LT"/>
        </w:rPr>
        <w:t>3.172 straipsnis. Kitų giminaičių bendravimas su vaiku</w:t>
      </w:r>
    </w:p>
    <w:bookmarkEnd w:id="6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Tėvai (jei jų nėra – globėjai (rūpintojai) turi sudaryti sąlygas vaikams bendrauti su artimaisiais vaiko giminaičiais, jeigu tai atitinka vaiko interesus.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643" w:name="skirsnis39"/>
      <w:r w:rsidRPr="00212B96">
        <w:rPr>
          <w:caps/>
          <w:sz w:val="22"/>
        </w:rPr>
        <w:t>Ketvirtasis skirsnis</w:t>
      </w:r>
    </w:p>
    <w:bookmarkEnd w:id="643"/>
    <w:p w:rsidR="00E97A4F" w:rsidRPr="00212B96" w:rsidRDefault="00E97A4F">
      <w:pPr>
        <w:pStyle w:val="Heading2"/>
        <w:jc w:val="center"/>
        <w:rPr>
          <w:caps/>
          <w:sz w:val="22"/>
        </w:rPr>
      </w:pPr>
      <w:r w:rsidRPr="00212B96">
        <w:rPr>
          <w:caps/>
          <w:sz w:val="22"/>
        </w:rPr>
        <w:t>Ginčai dėl vaikų</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644" w:name="straipsnis173_2"/>
      <w:r w:rsidRPr="00212B96">
        <w:rPr>
          <w:rFonts w:ascii="Times New Roman" w:hAnsi="Times New Roman"/>
          <w:b/>
          <w:sz w:val="22"/>
          <w:lang w:val="lt-LT"/>
        </w:rPr>
        <w:t>3.173 straipsnis. Ginčai dėl vaiko vardo ir pavardės</w:t>
      </w:r>
    </w:p>
    <w:bookmarkEnd w:id="6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Teismas prašymą suteikti vaikui vardą ar pavardę nagrinėja </w:t>
      </w:r>
      <w:proofErr w:type="spellStart"/>
      <w:r w:rsidRPr="00212B96">
        <w:rPr>
          <w:rFonts w:ascii="Times New Roman" w:hAnsi="Times New Roman"/>
          <w:sz w:val="22"/>
          <w:lang w:val="lt-LT"/>
        </w:rPr>
        <w:t>supaprastinto</w:t>
      </w:r>
      <w:proofErr w:type="spellEnd"/>
      <w:r w:rsidRPr="00212B96">
        <w:rPr>
          <w:rFonts w:ascii="Times New Roman" w:hAnsi="Times New Roman"/>
          <w:sz w:val="22"/>
          <w:lang w:val="lt-LT"/>
        </w:rPr>
        <w:t xml:space="preserve"> proceso tvarka ir vaikui vardą ar pavardę suteikia nutartimi, išklausęs tėvus ar gavęs jų rašytinius paaiškinimus.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45" w:name="straipsnis174_2"/>
      <w:r w:rsidRPr="00212B96">
        <w:rPr>
          <w:rFonts w:ascii="Times New Roman" w:hAnsi="Times New Roman"/>
          <w:b/>
          <w:sz w:val="22"/>
          <w:lang w:val="lt-LT"/>
        </w:rPr>
        <w:t>3.174 straipsnis. Ginčai dėl vaiko gyvenamosios vietos nustatymo</w:t>
      </w:r>
    </w:p>
    <w:bookmarkEnd w:id="6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u w:val="single"/>
          <w:lang w:val="lt-LT"/>
        </w:rPr>
      </w:pPr>
      <w:bookmarkStart w:id="646" w:name="straipsnis175_2"/>
      <w:r w:rsidRPr="00212B96">
        <w:rPr>
          <w:rFonts w:ascii="Times New Roman" w:hAnsi="Times New Roman"/>
          <w:b/>
          <w:sz w:val="22"/>
          <w:lang w:val="lt-LT"/>
        </w:rPr>
        <w:t>3.175 straipsnis. Ginčai tarp skyrium gyvenančių tėvų dėl bendravimo su vaiku ir dalyvavimo jį auklėjant</w:t>
      </w:r>
    </w:p>
    <w:bookmarkEnd w:id="6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47" w:name="straipsnis176_2"/>
      <w:r w:rsidRPr="00212B96">
        <w:rPr>
          <w:rFonts w:ascii="Times New Roman" w:hAnsi="Times New Roman"/>
          <w:b/>
          <w:sz w:val="22"/>
          <w:lang w:val="lt-LT"/>
        </w:rPr>
        <w:t>3.176 straipsnis. Ginčai dėl vaiko bendravimo su artimaisiais giminaičiais</w:t>
      </w:r>
    </w:p>
    <w:bookmarkEnd w:id="6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48" w:name="straipsnis177_2"/>
      <w:r w:rsidRPr="00212B96">
        <w:rPr>
          <w:rFonts w:ascii="Times New Roman" w:hAnsi="Times New Roman"/>
          <w:b/>
          <w:sz w:val="22"/>
          <w:lang w:val="lt-LT"/>
        </w:rPr>
        <w:t>3.177 straipsnis. Vaiko teisė reikšti savo nuomonę</w:t>
      </w:r>
    </w:p>
    <w:bookmarkEnd w:id="6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Teismas, nagrinėdamas ginčus dėl vaikų, privalo išklausyti vaiką, sugebantį išreikšti savo pažiūras, ir išsiaiškinti vaiko norus.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649" w:name="straipsnis178_2"/>
      <w:r w:rsidRPr="00212B96">
        <w:rPr>
          <w:rFonts w:ascii="Times New Roman" w:hAnsi="Times New Roman"/>
          <w:b/>
          <w:sz w:val="22"/>
          <w:lang w:val="lt-LT"/>
        </w:rPr>
        <w:t>3.178 straipsnis. Privalomas valstybinės vaiko teisių apsaugos institucijos dalyvavimas</w:t>
      </w:r>
    </w:p>
    <w:bookmarkEnd w:id="6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Nagrinėjant ginčus dėl vaikų, būtinas valstybinės vaiko teisių apsaugos institucijos dalyvavimas.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2"/>
        <w:jc w:val="center"/>
        <w:rPr>
          <w:caps/>
          <w:sz w:val="22"/>
        </w:rPr>
      </w:pPr>
      <w:bookmarkStart w:id="650" w:name="skirsnis40"/>
      <w:r w:rsidRPr="00212B96">
        <w:rPr>
          <w:caps/>
          <w:sz w:val="22"/>
        </w:rPr>
        <w:t>Penktasis skirsnis</w:t>
      </w:r>
    </w:p>
    <w:bookmarkEnd w:id="650"/>
    <w:p w:rsidR="00E97A4F" w:rsidRPr="00212B96" w:rsidRDefault="00E97A4F">
      <w:pPr>
        <w:pStyle w:val="Heading2"/>
        <w:jc w:val="center"/>
        <w:rPr>
          <w:caps/>
          <w:sz w:val="22"/>
        </w:rPr>
      </w:pPr>
      <w:r w:rsidRPr="00212B96">
        <w:rPr>
          <w:caps/>
          <w:sz w:val="22"/>
        </w:rPr>
        <w:t>Tėvų valdžios apribojimas</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both"/>
        <w:rPr>
          <w:rFonts w:ascii="Times New Roman" w:hAnsi="Times New Roman"/>
          <w:b/>
          <w:sz w:val="22"/>
          <w:lang w:val="lt-LT"/>
        </w:rPr>
      </w:pPr>
      <w:bookmarkStart w:id="651" w:name="straipsnis179_2"/>
      <w:r w:rsidRPr="00212B96">
        <w:rPr>
          <w:rFonts w:ascii="Times New Roman" w:hAnsi="Times New Roman"/>
          <w:b/>
          <w:sz w:val="22"/>
          <w:lang w:val="lt-LT"/>
        </w:rPr>
        <w:t>3.179 straipsnis. Vaikų ir tėvų atskyrimas</w:t>
      </w:r>
    </w:p>
    <w:bookmarkEnd w:id="651"/>
    <w:p w:rsidR="00E97A4F" w:rsidRPr="00212B96" w:rsidRDefault="00E97A4F">
      <w:pPr>
        <w:pStyle w:val="BodyTextIndent3"/>
        <w:ind w:left="0" w:firstLine="720"/>
        <w:rPr>
          <w:b w:val="0"/>
          <w:sz w:val="22"/>
        </w:rPr>
      </w:pPr>
      <w:r w:rsidRPr="00212B96">
        <w:rPr>
          <w:b w:val="0"/>
          <w:sz w:val="22"/>
        </w:rPr>
        <w:t xml:space="preserve">1. Tais atvejais, kai tėvai (tėvas ar motina) negyvena kartu su vaiku dėl </w:t>
      </w:r>
      <w:proofErr w:type="spellStart"/>
      <w:r w:rsidRPr="00212B96">
        <w:rPr>
          <w:b w:val="0"/>
          <w:sz w:val="22"/>
        </w:rPr>
        <w:t>susiklosčiusių</w:t>
      </w:r>
      <w:proofErr w:type="spellEnd"/>
      <w:r w:rsidRPr="00212B96">
        <w:rPr>
          <w:b w:val="0"/>
          <w:sz w:val="22"/>
        </w:rPr>
        <w:t xml:space="preserve">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Atskirtam nuo tėvų vaikui išsaugomos visos asmeninės ir turtinės teisės bei pareigos, pagrįstos giminyste.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52" w:name="straipsnis180_2"/>
      <w:r w:rsidRPr="00212B96">
        <w:rPr>
          <w:rFonts w:ascii="Times New Roman" w:hAnsi="Times New Roman"/>
          <w:b/>
          <w:sz w:val="22"/>
          <w:lang w:val="lt-LT"/>
        </w:rPr>
        <w:t>3.180 straipsnis. Tėvų valdžios apribojimo sąlygos, būdai ir pasekmės</w:t>
      </w:r>
    </w:p>
    <w:bookmarkEnd w:id="6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w:t>
      </w:r>
      <w:proofErr w:type="spellStart"/>
      <w:r w:rsidRPr="00212B96">
        <w:rPr>
          <w:rFonts w:ascii="Times New Roman" w:hAnsi="Times New Roman"/>
          <w:sz w:val="22"/>
          <w:lang w:val="lt-LT"/>
        </w:rPr>
        <w:t>vystymuisi</w:t>
      </w:r>
      <w:proofErr w:type="spellEnd"/>
      <w:r w:rsidRPr="00212B96">
        <w:rPr>
          <w:rFonts w:ascii="Times New Roman" w:hAnsi="Times New Roman"/>
          <w:sz w:val="22"/>
          <w:lang w:val="lt-LT"/>
        </w:rPr>
        <w:t xml:space="preserve"> ar visiškai juo nesirūpina, ir nėra duomenų, kad padėtis gali pasikeisti.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Tėvų valdžios apribojimas taikomas tik dėl tų vaikų ir tik tam iš tėvų, dėl kurio priimtas teismo sprendimas.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653" w:name="straipsnis181_2"/>
      <w:r w:rsidRPr="00212B96">
        <w:rPr>
          <w:rFonts w:ascii="Times New Roman" w:hAnsi="Times New Roman"/>
          <w:b/>
          <w:sz w:val="22"/>
          <w:lang w:val="lt-LT"/>
        </w:rPr>
        <w:t>3.181 straipsnis. Tėvų valdžios apribojimo panaikinimas ar tėvų valdžios apribojimo būdo pakeitimas kitu</w:t>
      </w:r>
    </w:p>
    <w:bookmarkEnd w:id="6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atskyrimas nuo tėvų (tėvo ar motinos) panaikinamas išnykus aplinkybėms, dėl kurių vaikas nuo tėvų atskirtas.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Tėvų valdžios apribojimą galima panaikinti tik tuomet, jei vaikas neįvaikintas.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654" w:name="straipsnis182_2"/>
      <w:r w:rsidRPr="00212B96">
        <w:rPr>
          <w:rFonts w:ascii="Times New Roman" w:hAnsi="Times New Roman"/>
          <w:b/>
          <w:sz w:val="22"/>
          <w:lang w:val="lt-LT"/>
        </w:rPr>
        <w:t>3.182 straipsnis. Asmenys, turintys teisę kreiptis dėl tėvų valdžios apribojimo ar apribojimo panaikinimo</w:t>
      </w:r>
    </w:p>
    <w:bookmarkEnd w:id="6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Prašymą dėl vaiko atskyrimo nuo tėvų (tėvo ar motinos) gali paduoti vaiko tėvai, artimieji giminaičiai, valstybinė vaikų teisių apsaugos institucija, prokuroras.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Ieškinį dėl tėvų valdžios apribojimo panaikinimo gali pareikšti tėvai (tėvas ar motina), kuriems yra taikytas tėvų valdžios apribojimas.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55" w:name="straipsnis183_2"/>
      <w:r w:rsidRPr="00212B96">
        <w:rPr>
          <w:rFonts w:ascii="Times New Roman" w:hAnsi="Times New Roman"/>
          <w:b/>
          <w:sz w:val="22"/>
          <w:lang w:val="lt-LT"/>
        </w:rPr>
        <w:t>3.183 straipsnis. Tėvų valdžios apribojimo prašymų nagrinėjimas</w:t>
      </w:r>
    </w:p>
    <w:bookmarkEnd w:id="6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Prašymai dėl vaiko atskyrimo nuo tėvų panaikinimo nagrinėjami </w:t>
      </w:r>
      <w:proofErr w:type="spellStart"/>
      <w:r w:rsidRPr="00212B96">
        <w:rPr>
          <w:rFonts w:ascii="Times New Roman" w:hAnsi="Times New Roman"/>
          <w:sz w:val="22"/>
          <w:lang w:val="lt-LT"/>
        </w:rPr>
        <w:t>supaprastinto</w:t>
      </w:r>
      <w:proofErr w:type="spellEnd"/>
      <w:r w:rsidRPr="00212B96">
        <w:rPr>
          <w:rFonts w:ascii="Times New Roman" w:hAnsi="Times New Roman"/>
          <w:sz w:val="22"/>
          <w:lang w:val="lt-LT"/>
        </w:rPr>
        <w:t xml:space="preserve"> proceso tvarka. Jei paaiškėja, kad yra pagrindas tėvų valdžią laikinai ar neterminuotai apriboti, prašymas perduodamas nagrinėti ieškinio teisena.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išklauso vaiko, galinčio suformuluoti savo pažiūras, nuomonę ir į tai atsižvelgia.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Priėmęs sprendimą apriboti tėvų valdžią, teismas tuo pačiu sprendimu skiria vaikui globą (rūpybą) ir nustato jo gyvenamąją vietą.</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656" w:name="straipsnis184_2"/>
      <w:r w:rsidRPr="00212B96">
        <w:rPr>
          <w:rFonts w:ascii="Times New Roman" w:hAnsi="Times New Roman"/>
          <w:b/>
          <w:sz w:val="22"/>
          <w:lang w:val="lt-LT"/>
        </w:rPr>
        <w:t>3.184 straipsnis. Privalomas valstybinės vaikų teisių apsaugos institucijos dalyvavimas</w:t>
      </w:r>
    </w:p>
    <w:bookmarkEnd w:id="6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Nagrinėjant bylą dėl tėvų valdžios apribojimo, privalo dalyvauti valstybinė vaiko teisių apsaugos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sz w:val="22"/>
          <w:lang w:val="lt-LT"/>
        </w:rPr>
      </w:pPr>
      <w:bookmarkStart w:id="657" w:name="skyrius32"/>
      <w:r w:rsidRPr="00212B96">
        <w:rPr>
          <w:rFonts w:ascii="Times New Roman" w:hAnsi="Times New Roman"/>
          <w:b/>
          <w:sz w:val="22"/>
          <w:lang w:val="lt-LT"/>
        </w:rPr>
        <w:t xml:space="preserve">XII </w:t>
      </w:r>
      <w:r w:rsidRPr="00212B96">
        <w:rPr>
          <w:rFonts w:ascii="Times New Roman" w:hAnsi="Times New Roman"/>
          <w:b/>
          <w:caps/>
          <w:sz w:val="22"/>
          <w:lang w:val="lt-LT"/>
        </w:rPr>
        <w:t>skyrius</w:t>
      </w:r>
    </w:p>
    <w:bookmarkEnd w:id="657"/>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 xml:space="preserve"> </w:t>
      </w:r>
      <w:r w:rsidRPr="00212B96">
        <w:rPr>
          <w:rFonts w:ascii="Times New Roman" w:hAnsi="Times New Roman"/>
          <w:b/>
          <w:caps/>
          <w:sz w:val="22"/>
          <w:lang w:val="lt-LT"/>
        </w:rPr>
        <w:t>Turtinės vaikų ir tėvų tarpusavio teisės ir pareigos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658" w:name="skirsnis41"/>
      <w:r w:rsidRPr="00212B96">
        <w:rPr>
          <w:rFonts w:ascii="Times New Roman" w:hAnsi="Times New Roman"/>
          <w:b/>
          <w:caps/>
          <w:sz w:val="22"/>
          <w:lang w:val="lt-LT"/>
        </w:rPr>
        <w:t>Pirmasis skirsnis</w:t>
      </w:r>
    </w:p>
    <w:bookmarkEnd w:id="658"/>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Tėvų teisės ir pareigos, susijusios su jų vaikams</w:t>
      </w:r>
    </w:p>
    <w:p w:rsidR="00E97A4F" w:rsidRPr="00212B96" w:rsidRDefault="00E97A4F">
      <w:pPr>
        <w:pStyle w:val="Heading2"/>
        <w:jc w:val="center"/>
        <w:rPr>
          <w:caps/>
          <w:sz w:val="22"/>
        </w:rPr>
      </w:pPr>
      <w:r w:rsidRPr="00212B96">
        <w:rPr>
          <w:caps/>
          <w:sz w:val="22"/>
        </w:rPr>
        <w:t>priklausančiu turtu</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59" w:name="straipsnis185_2"/>
      <w:r w:rsidRPr="00212B96">
        <w:rPr>
          <w:rFonts w:ascii="Times New Roman" w:hAnsi="Times New Roman"/>
          <w:b/>
          <w:sz w:val="22"/>
          <w:lang w:val="lt-LT"/>
        </w:rPr>
        <w:t>3.185 straipsnis. Nepilnamečių vaikų turto tvarkymas</w:t>
      </w:r>
    </w:p>
    <w:bookmarkEnd w:id="659"/>
    <w:p w:rsidR="00E97A4F" w:rsidRPr="00212B96" w:rsidRDefault="00E97A4F">
      <w:pPr>
        <w:pStyle w:val="BodyTextIndent"/>
        <w:rPr>
          <w:sz w:val="22"/>
        </w:rPr>
      </w:pPr>
      <w:r w:rsidRPr="00212B96">
        <w:rPr>
          <w:sz w:val="22"/>
        </w:rPr>
        <w:t>1. Turtą, kuris yra nepilnamečių vaikų nuosavybė, tvarko jų tėvai uzufrukto teisėmis. Tėvų uzufrukto teisė negali būti įkeista, parduota ar kitokiu būdu perleista ar suvaržyta, iš jos taip pat negali būti išieškoma.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0" w:name="straipsnis186"/>
      <w:r w:rsidRPr="00212B96">
        <w:rPr>
          <w:rFonts w:ascii="Times New Roman" w:hAnsi="Times New Roman"/>
          <w:b/>
          <w:sz w:val="22"/>
          <w:lang w:val="lt-LT"/>
        </w:rPr>
        <w:t>3.186 straipsnis. Tėvų pareigos tvarkant nepilnamečių vaikų turtą</w:t>
      </w:r>
    </w:p>
    <w:bookmarkEnd w:id="6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Tėvai privalo tvarkyti savo nepilnamečių vaikų turtą išimtinai vaikų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Pajamas ir vaisius, gaunamus iš nepilnamečiam vaikui priklausančio turto, tėvai gali naudoti šeimos reikmėms, atsižvelgdami į vaiko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1" w:name="straipsnis187"/>
      <w:r w:rsidRPr="00212B96">
        <w:rPr>
          <w:rFonts w:ascii="Times New Roman" w:hAnsi="Times New Roman"/>
          <w:b/>
          <w:sz w:val="22"/>
          <w:lang w:val="lt-LT"/>
        </w:rPr>
        <w:t>3.187 straipsnis. Nepilnamečių vaikų turtas, kuriam uzufruktas netaikomas</w:t>
      </w:r>
    </w:p>
    <w:bookmarkEnd w:id="6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Tėvai neturi teisės tvarkyti uzufrukto teisėmis savo nepilnamečių vaikų turto, kuris yra: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įgytas vaiko už savo paties uždirbtas lėšas;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skirtas vaiko lavinimo, jo pomėgių tenkinimo ar laisvalaikio organizavimo tikslams;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vaikui dovanotas ar jo paveldėtas su sąlyga, kad tam turtui nebus nustatomas uzufruktas.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2" w:name="straipsnis188"/>
      <w:r w:rsidRPr="00212B96">
        <w:rPr>
          <w:rFonts w:ascii="Times New Roman" w:hAnsi="Times New Roman"/>
          <w:b/>
          <w:sz w:val="22"/>
          <w:lang w:val="lt-LT"/>
        </w:rPr>
        <w:t>3.188 straipsnis. Sandoriai, susiję su nepilnamečio vaiko turtu</w:t>
      </w:r>
    </w:p>
    <w:bookmarkEnd w:id="6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 išankstinio teismo leidimo tėvai neturi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perleisti, įkeisti savo nepilnamečių vaikų turtą ar kitaip suvaržyti teises į jį;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savo nepilnamečių vaikų vardu priimti ar atsisakyti priimti palikimą;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sudaryti nepilnamečių vaikų turto nuomos sutartį ilgesniam nei penkerių metų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nepilnamečių vaikų vardu sudaryti arbitražinį susitarimą;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nepilnamečių vaikų vardu sudaryti paskolos sutartį, jeigu sutarties suma viršija keturių minimalių algų dydį;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investuoti nepilnamečių vaikų pinigines lėšas, jeigu jų suma viršija dešimties minimalių mėnesinių algų dydį.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proofErr w:type="spellStart"/>
      <w:r w:rsidRPr="00212B96">
        <w:rPr>
          <w:rFonts w:ascii="Times New Roman" w:hAnsi="Times New Roman"/>
          <w:i/>
          <w:sz w:val="22"/>
          <w:lang w:val="lt-LT"/>
        </w:rPr>
        <w:t>ad</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hoc</w:t>
      </w:r>
      <w:proofErr w:type="spellEnd"/>
      <w:r w:rsidRPr="00212B96">
        <w:rPr>
          <w:rFonts w:ascii="Times New Roman" w:hAnsi="Times New Roman"/>
          <w:sz w:val="22"/>
          <w:lang w:val="lt-LT"/>
        </w:rPr>
        <w:t xml:space="preserve"> globėją.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3" w:name="straipsnis189"/>
      <w:r w:rsidRPr="00212B96">
        <w:rPr>
          <w:rFonts w:ascii="Times New Roman" w:hAnsi="Times New Roman"/>
          <w:b/>
          <w:sz w:val="22"/>
          <w:lang w:val="lt-LT"/>
        </w:rPr>
        <w:t>3.189 straipsnis. Draudimas perleisti ar suvaržyti uzufrukto teisę</w:t>
      </w:r>
    </w:p>
    <w:bookmarkEnd w:id="6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Nepilnamečių vaikų tėvams, tvarkantiems savo vaikų turtą uzufrukto teise, draudžiama perleisti, įkeisti ar kitokiu būdu suvaržyti uzufrukto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nepilnamečių vaikų tėvų kreditorių reikalavimus negali būti išieškoma iš nepilnamečių vaikų turto ar iš jų tėvų uzufrukto teisės.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4" w:name="straipsnis190"/>
      <w:r w:rsidRPr="00212B96">
        <w:rPr>
          <w:rFonts w:ascii="Times New Roman" w:hAnsi="Times New Roman"/>
          <w:b/>
          <w:sz w:val="22"/>
          <w:lang w:val="lt-LT"/>
        </w:rPr>
        <w:t>3.190 straipsnis. Uzufrukto teisė, kai turtą tvarko tik vienas iš tėvų</w:t>
      </w:r>
    </w:p>
    <w:bookmarkEnd w:id="6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5" w:name="straipsnis191"/>
      <w:r w:rsidRPr="00212B96">
        <w:rPr>
          <w:rFonts w:ascii="Times New Roman" w:hAnsi="Times New Roman"/>
          <w:b/>
          <w:sz w:val="22"/>
          <w:lang w:val="lt-LT"/>
        </w:rPr>
        <w:t>3.191 straipsnis. Turto tvarkymo ir uzufrukto teisės pabaiga</w:t>
      </w:r>
    </w:p>
    <w:bookmarkEnd w:id="6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Tėvai netenka teisės tvarkyti uzufrukto teise savo nepilnamečių vaikų turtą,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įstatymų nustatyta tvarka nepilnametis </w:t>
      </w:r>
      <w:proofErr w:type="spellStart"/>
      <w:r w:rsidRPr="00212B96">
        <w:rPr>
          <w:rFonts w:ascii="Times New Roman" w:hAnsi="Times New Roman"/>
          <w:sz w:val="22"/>
          <w:lang w:val="lt-LT"/>
        </w:rPr>
        <w:t>emancipuojamas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įstatymų nustatyta tvarka nepilnametis sudaro santuoką;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vaikas sulaukia pilnametystės;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teismas nušalina tėvus nuo turto tvarkymo;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teismas atskiria vaikus nuo tėvų ar apriboja tėvų valdžią.</w:t>
      </w:r>
    </w:p>
    <w:p w:rsidR="00E97A4F" w:rsidRPr="00212B96" w:rsidRDefault="00E97A4F">
      <w:pPr>
        <w:pStyle w:val="BodyTextIndent"/>
        <w:rPr>
          <w:sz w:val="22"/>
        </w:rPr>
      </w:pPr>
      <w:r w:rsidRPr="00212B96">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E97A4F" w:rsidRPr="00212B96" w:rsidRDefault="00E97A4F">
      <w:pPr>
        <w:pStyle w:val="Heading2"/>
        <w:rPr>
          <w:caps/>
          <w:sz w:val="22"/>
        </w:rPr>
      </w:pPr>
    </w:p>
    <w:p w:rsidR="00E97A4F" w:rsidRPr="00212B96" w:rsidRDefault="00E97A4F">
      <w:pPr>
        <w:pStyle w:val="Heading2"/>
        <w:jc w:val="center"/>
        <w:rPr>
          <w:caps/>
          <w:sz w:val="22"/>
        </w:rPr>
      </w:pPr>
      <w:bookmarkStart w:id="666" w:name="skirsnis42"/>
      <w:r w:rsidRPr="00212B96">
        <w:rPr>
          <w:caps/>
          <w:sz w:val="22"/>
        </w:rPr>
        <w:t>Antrasis skirsnis</w:t>
      </w:r>
    </w:p>
    <w:bookmarkEnd w:id="666"/>
    <w:p w:rsidR="00E97A4F" w:rsidRPr="00212B96" w:rsidRDefault="00E97A4F">
      <w:pPr>
        <w:pStyle w:val="Heading2"/>
        <w:jc w:val="center"/>
        <w:rPr>
          <w:sz w:val="22"/>
        </w:rPr>
      </w:pPr>
      <w:r w:rsidRPr="00212B96">
        <w:rPr>
          <w:caps/>
          <w:sz w:val="22"/>
        </w:rPr>
        <w:t>Vaikų ir tėvų tarpusavio išlaikymo pareigos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67" w:name="straipsnis192"/>
      <w:r w:rsidRPr="00212B96">
        <w:rPr>
          <w:rFonts w:ascii="Times New Roman" w:hAnsi="Times New Roman"/>
          <w:b/>
          <w:sz w:val="22"/>
          <w:lang w:val="lt-LT"/>
        </w:rPr>
        <w:t>3.192 straipsnis. Tėvų pareiga materialiai išlaikyti savo vaikus</w:t>
      </w:r>
    </w:p>
    <w:bookmarkEnd w:id="6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Tėvai privalo materialiai išlaikyti savo nepilnamečius vaikus. Išlaikymo tvarka ir forma nustatoma bendru tėvų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Išlaikymo dydis turi būti proporcingas nepilnamečių vaikų poreikiams bei jų tėvų turtinei padėčiai ir</w:t>
      </w:r>
      <w:r w:rsidRPr="00212B96">
        <w:rPr>
          <w:rFonts w:ascii="Times New Roman" w:hAnsi="Times New Roman"/>
          <w:i/>
          <w:sz w:val="22"/>
          <w:lang w:val="lt-LT"/>
        </w:rPr>
        <w:t xml:space="preserve"> </w:t>
      </w:r>
      <w:r w:rsidRPr="00212B96">
        <w:rPr>
          <w:rFonts w:ascii="Times New Roman" w:hAnsi="Times New Roman"/>
          <w:sz w:val="22"/>
          <w:lang w:val="lt-LT"/>
        </w:rPr>
        <w:t>užtikrinti būtinas vaikui vystytis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Materialinį išlaikymą savo nepilnamečiams vaikams privalo teikti abu tėvai proporcingai savo turtinei padėčiai.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8" w:name="straipsnis193"/>
      <w:r w:rsidRPr="00212B96">
        <w:rPr>
          <w:rFonts w:ascii="Times New Roman" w:hAnsi="Times New Roman"/>
          <w:b/>
          <w:sz w:val="22"/>
          <w:lang w:val="lt-LT"/>
        </w:rPr>
        <w:t>3.193 straipsnis. Tėvų susitarimas dėl savo nepilnamečių vaikų išlaikymo</w:t>
      </w:r>
    </w:p>
    <w:bookmarkEnd w:id="6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Nepilnamečių vaikų tėvai gali sudaryti sutartį dėl savo vaikų materialinio išlaikymo taip pat ir nutraukiant santuoką kitais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69" w:name="straipsnis194"/>
      <w:r w:rsidRPr="00212B96">
        <w:rPr>
          <w:rFonts w:ascii="Times New Roman" w:hAnsi="Times New Roman"/>
          <w:b/>
          <w:sz w:val="22"/>
          <w:lang w:val="lt-LT"/>
        </w:rPr>
        <w:t>3.194 straipsnis. Išlaikymo priteisimas</w:t>
      </w:r>
    </w:p>
    <w:bookmarkEnd w:id="6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b/>
          <w:bCs/>
          <w:sz w:val="22"/>
          <w:lang w:val="lt-LT"/>
        </w:rPr>
        <w:t>*3.</w:t>
      </w:r>
      <w:r w:rsidRPr="00212B96">
        <w:rPr>
          <w:rFonts w:ascii="Times New Roman" w:hAnsi="Times New Roman"/>
          <w:sz w:val="22"/>
          <w:lang w:val="lt-LT"/>
        </w:rPr>
        <w:t xml:space="preserve"> </w:t>
      </w:r>
      <w:r w:rsidRPr="00212B96">
        <w:rPr>
          <w:rFonts w:ascii="Times New Roman" w:hAnsi="Times New Roman"/>
          <w:b/>
          <w:bCs/>
          <w:i/>
          <w:iCs/>
          <w:sz w:val="22"/>
          <w:lang w:val="lt-LT"/>
        </w:rPr>
        <w:t xml:space="preserve">Išlaikymą teismas priteisia, </w:t>
      </w:r>
      <w:r w:rsidRPr="00212B96">
        <w:rPr>
          <w:rFonts w:ascii="Times New Roman" w:hAnsi="Times New Roman"/>
          <w:sz w:val="22"/>
          <w:lang w:val="lt-LT"/>
        </w:rPr>
        <w:t xml:space="preserve">kol vaikas sulaukia pilnametystės, išskyrus atvejus, kai vaikas yra nedarbingas dėl invalidumo, kuris jam nepilnamečiui nustatytas, arba </w:t>
      </w:r>
      <w:r w:rsidRPr="00212B96">
        <w:rPr>
          <w:rFonts w:ascii="Times New Roman" w:hAnsi="Times New Roman"/>
          <w:b/>
          <w:bCs/>
          <w:i/>
          <w:iCs/>
          <w:sz w:val="22"/>
          <w:lang w:val="lt-LT"/>
        </w:rPr>
        <w:t xml:space="preserve">kai vaikui būtina parama, jis mokosi </w:t>
      </w:r>
      <w:r w:rsidRPr="00212B96">
        <w:rPr>
          <w:rFonts w:ascii="Times New Roman" w:hAnsi="Times New Roman"/>
          <w:i/>
          <w:iCs/>
          <w:sz w:val="22"/>
          <w:lang w:val="lt-LT"/>
        </w:rPr>
        <w:t>vidurinių</w:t>
      </w:r>
      <w:r w:rsidRPr="00212B96">
        <w:rPr>
          <w:rFonts w:ascii="Times New Roman" w:hAnsi="Times New Roman"/>
          <w:b/>
          <w:bCs/>
          <w:i/>
          <w:iCs/>
          <w:sz w:val="22"/>
          <w:lang w:val="lt-LT"/>
        </w:rPr>
        <w:t>, aukštųjų ar profesinių mokyklų dieniniuose skyriuose ir yra ne vyresnis negu 24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Priteisto išlaikymo išieškojimas nutraukiamas,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nepilnametis </w:t>
      </w:r>
      <w:proofErr w:type="spellStart"/>
      <w:r w:rsidRPr="00212B96">
        <w:rPr>
          <w:rFonts w:ascii="Times New Roman" w:hAnsi="Times New Roman"/>
          <w:sz w:val="22"/>
          <w:lang w:val="lt-LT"/>
        </w:rPr>
        <w:t>emancipuojamas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vaikas sulaukė pilnametystės;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vaikas įvaikinamas;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vaikas miršta.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r w:rsidRPr="00212B96">
        <w:rPr>
          <w:rFonts w:ascii="Times New Roman" w:hAnsi="Times New Roman"/>
          <w:b/>
          <w:bCs/>
          <w:sz w:val="20"/>
          <w:lang w:val="lt-LT"/>
        </w:rPr>
        <w:t xml:space="preserve">*Pastaba. </w:t>
      </w:r>
      <w:r w:rsidRPr="00212B96">
        <w:rPr>
          <w:rFonts w:ascii="Times New Roman" w:hAnsi="Times New Roman"/>
          <w:sz w:val="20"/>
          <w:lang w:val="lt-LT"/>
        </w:rPr>
        <w:t xml:space="preserve">Pripažinti, kad Lietuvos Respublikos civilinio kodekso 3.194 straipsnio </w:t>
      </w:r>
      <w:r w:rsidRPr="00212B96">
        <w:rPr>
          <w:rFonts w:ascii="Times New Roman" w:hAnsi="Times New Roman"/>
          <w:b/>
          <w:bCs/>
          <w:sz w:val="20"/>
          <w:lang w:val="lt-LT"/>
        </w:rPr>
        <w:t>3 dalis</w:t>
      </w:r>
      <w:r w:rsidRPr="00212B96">
        <w:rPr>
          <w:rFonts w:ascii="Times New Roman" w:hAnsi="Times New Roman"/>
          <w:sz w:val="20"/>
          <w:lang w:val="lt-LT"/>
        </w:rPr>
        <w:t xml:space="preserve"> (</w:t>
      </w:r>
      <w:smartTag w:uri="urn:schemas-microsoft-com:office:smarttags" w:element="metricconverter">
        <w:smartTagPr>
          <w:attr w:name="ProductID" w:val="2004 m"/>
        </w:smartTagPr>
        <w:r w:rsidRPr="00212B96">
          <w:rPr>
            <w:rFonts w:ascii="Times New Roman" w:hAnsi="Times New Roman"/>
            <w:sz w:val="20"/>
            <w:lang w:val="lt-LT"/>
          </w:rPr>
          <w:t>2004 m</w:t>
        </w:r>
      </w:smartTag>
      <w:r w:rsidRPr="00212B96">
        <w:rPr>
          <w:rFonts w:ascii="Times New Roman" w:hAnsi="Times New Roman"/>
          <w:sz w:val="20"/>
          <w:lang w:val="lt-LT"/>
        </w:rPr>
        <w:t xml:space="preserve">. lapkričio 11 d. redakcija;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xml:space="preserve">., 2004, Nr. </w:t>
      </w:r>
      <w:hyperlink r:id="rId101" w:history="1">
        <w:r w:rsidRPr="00212B96">
          <w:rPr>
            <w:rStyle w:val="Hyperlink"/>
            <w:rFonts w:ascii="Times New Roman" w:hAnsi="Times New Roman"/>
            <w:sz w:val="20"/>
            <w:lang w:val="lt-LT"/>
          </w:rPr>
          <w:t>171-</w:t>
        </w:r>
        <w:r w:rsidRPr="00212B96">
          <w:rPr>
            <w:rStyle w:val="Hyperlink"/>
            <w:rFonts w:ascii="Times New Roman" w:hAnsi="Times New Roman"/>
            <w:sz w:val="20"/>
            <w:lang w:val="lt-LT"/>
          </w:rPr>
          <w:t>6</w:t>
        </w:r>
        <w:r w:rsidRPr="00212B96">
          <w:rPr>
            <w:rStyle w:val="Hyperlink"/>
            <w:rFonts w:ascii="Times New Roman" w:hAnsi="Times New Roman"/>
            <w:sz w:val="20"/>
            <w:lang w:val="lt-LT"/>
          </w:rPr>
          <w:t>319</w:t>
        </w:r>
      </w:hyperlink>
      <w:r w:rsidRPr="00212B96">
        <w:rPr>
          <w:rFonts w:ascii="Times New Roman" w:hAnsi="Times New Roman"/>
          <w:sz w:val="20"/>
          <w:lang w:val="lt-LT"/>
        </w:rPr>
        <w:t xml:space="preserve">) </w:t>
      </w:r>
      <w:r w:rsidRPr="00212B96">
        <w:rPr>
          <w:rFonts w:ascii="Times New Roman" w:hAnsi="Times New Roman"/>
          <w:b/>
          <w:bCs/>
          <w:sz w:val="20"/>
          <w:lang w:val="lt-LT"/>
        </w:rPr>
        <w:t>ta apimtimi,</w:t>
      </w:r>
      <w:r w:rsidRPr="00212B96">
        <w:rPr>
          <w:rFonts w:ascii="Times New Roman" w:hAnsi="Times New Roman"/>
          <w:sz w:val="20"/>
          <w:lang w:val="lt-LT"/>
        </w:rPr>
        <w:t xml:space="preserve"> kuria nustatyta, kad teismas visais atvejais privalo priteisti tėvų (ar vieno iš jų) išlaikymą paramos reikalingam, vidurinį išsilavinimą jau įgijusiam, aukštosios ar profesinės mokyklos dieniniame skyriuje besimokančiam ir ne vyresniam negu 24 metų pilnamečiam asmeniui, </w:t>
      </w:r>
      <w:r w:rsidRPr="00212B96">
        <w:rPr>
          <w:rFonts w:ascii="Times New Roman" w:hAnsi="Times New Roman"/>
          <w:b/>
          <w:bCs/>
          <w:sz w:val="20"/>
          <w:lang w:val="lt-LT"/>
        </w:rPr>
        <w:t>prieštarauja Lietuvos Respublikos Konstitucijos 109 straipsnio 1 daliai, konstituciniam teisinės valstybės principui.</w:t>
      </w:r>
    </w:p>
    <w:p w:rsidR="00E97A4F" w:rsidRPr="00212B96" w:rsidRDefault="00E97A4F">
      <w:pPr>
        <w:pStyle w:val="PlainText"/>
        <w:jc w:val="both"/>
        <w:rPr>
          <w:rFonts w:ascii="Times New Roman" w:eastAsia="MS Mincho" w:hAnsi="Times New Roman"/>
          <w:i/>
          <w:iCs/>
        </w:rPr>
      </w:pPr>
      <w:r w:rsidRPr="00212B96">
        <w:rPr>
          <w:rFonts w:ascii="Times New Roman" w:eastAsia="MS Mincho" w:hAnsi="Times New Roman"/>
          <w:i/>
          <w:iCs/>
        </w:rPr>
        <w:t>Straipsnio pakeitimai:</w:t>
      </w:r>
    </w:p>
    <w:p w:rsidR="00E97A4F" w:rsidRPr="00212B96" w:rsidRDefault="00E97A4F">
      <w:pPr>
        <w:pStyle w:val="PlainText"/>
        <w:jc w:val="both"/>
        <w:rPr>
          <w:rFonts w:ascii="Times New Roman" w:eastAsia="MS Mincho" w:hAnsi="Times New Roman"/>
          <w:i/>
          <w:iCs/>
        </w:rPr>
      </w:pPr>
      <w:r w:rsidRPr="00212B96">
        <w:rPr>
          <w:rFonts w:ascii="Times New Roman" w:eastAsia="MS Mincho" w:hAnsi="Times New Roman"/>
          <w:i/>
          <w:iCs/>
        </w:rPr>
        <w:t xml:space="preserve">Nr. </w:t>
      </w:r>
      <w:hyperlink r:id="rId102" w:history="1">
        <w:r w:rsidRPr="00212B96">
          <w:rPr>
            <w:rStyle w:val="Hyperlink"/>
            <w:rFonts w:ascii="Times New Roman" w:eastAsia="MS Mincho" w:hAnsi="Times New Roman"/>
            <w:i/>
            <w:iCs/>
          </w:rPr>
          <w:t>IX-2571</w:t>
        </w:r>
      </w:hyperlink>
      <w:r w:rsidRPr="00212B96">
        <w:rPr>
          <w:rFonts w:ascii="Times New Roman" w:eastAsia="MS Mincho" w:hAnsi="Times New Roman"/>
          <w:i/>
          <w:iCs/>
        </w:rPr>
        <w:t xml:space="preserve">, 2004-11-11, </w:t>
      </w:r>
      <w:proofErr w:type="spellStart"/>
      <w:r w:rsidRPr="00212B96">
        <w:rPr>
          <w:rFonts w:ascii="Times New Roman" w:eastAsia="MS Mincho" w:hAnsi="Times New Roman"/>
          <w:i/>
          <w:iCs/>
        </w:rPr>
        <w:t>Žin</w:t>
      </w:r>
      <w:proofErr w:type="spellEnd"/>
      <w:r w:rsidRPr="00212B96">
        <w:rPr>
          <w:rFonts w:ascii="Times New Roman" w:eastAsia="MS Mincho" w:hAnsi="Times New Roman"/>
          <w:i/>
          <w:iCs/>
        </w:rPr>
        <w:t>., 2004, Nr. 171-6319 (2004-11-26)</w:t>
      </w:r>
    </w:p>
    <w:p w:rsidR="00E97A4F" w:rsidRPr="00212B96" w:rsidRDefault="00E97A4F">
      <w:pPr>
        <w:pStyle w:val="PlainText"/>
        <w:jc w:val="both"/>
        <w:rPr>
          <w:rFonts w:ascii="Times New Roman" w:eastAsia="MS Mincho" w:hAnsi="Times New Roman"/>
          <w:i/>
          <w:iCs/>
        </w:rPr>
      </w:pPr>
      <w:r w:rsidRPr="00212B96">
        <w:rPr>
          <w:rFonts w:ascii="Times New Roman" w:eastAsia="MS Mincho" w:hAnsi="Times New Roman"/>
          <w:i/>
          <w:iCs/>
        </w:rPr>
        <w:t xml:space="preserve">Lietuvos Respublikos Konstitucinis Teismas, </w:t>
      </w:r>
      <w:hyperlink r:id="rId103" w:history="1">
        <w:r w:rsidRPr="00212B96">
          <w:rPr>
            <w:rStyle w:val="Hyperlink"/>
            <w:rFonts w:ascii="Times New Roman" w:eastAsia="MS Mincho" w:hAnsi="Times New Roman"/>
            <w:i/>
            <w:iCs/>
          </w:rPr>
          <w:t>Nutarimas</w:t>
        </w:r>
      </w:hyperlink>
    </w:p>
    <w:p w:rsidR="00E97A4F" w:rsidRPr="00212B96" w:rsidRDefault="00E97A4F">
      <w:pPr>
        <w:pStyle w:val="PlainText"/>
        <w:jc w:val="both"/>
        <w:rPr>
          <w:rFonts w:ascii="Times New Roman" w:eastAsia="MS Mincho" w:hAnsi="Times New Roman"/>
          <w:i/>
          <w:iCs/>
        </w:rPr>
      </w:pPr>
      <w:r w:rsidRPr="00212B96">
        <w:rPr>
          <w:rFonts w:ascii="Times New Roman" w:eastAsia="MS Mincho" w:hAnsi="Times New Roman"/>
          <w:i/>
          <w:iCs/>
        </w:rPr>
        <w:t xml:space="preserve">2007-06-07, </w:t>
      </w:r>
      <w:proofErr w:type="spellStart"/>
      <w:r w:rsidRPr="00212B96">
        <w:rPr>
          <w:rFonts w:ascii="Times New Roman" w:eastAsia="MS Mincho" w:hAnsi="Times New Roman"/>
          <w:i/>
          <w:iCs/>
        </w:rPr>
        <w:t>Žin</w:t>
      </w:r>
      <w:proofErr w:type="spellEnd"/>
      <w:r w:rsidRPr="00212B96">
        <w:rPr>
          <w:rFonts w:ascii="Times New Roman" w:eastAsia="MS Mincho" w:hAnsi="Times New Roman"/>
          <w:i/>
          <w:iCs/>
        </w:rPr>
        <w:t>., 2007, Nr. 65-2529 (2007-06-12)</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0" w:name="straipsnis195"/>
      <w:r w:rsidRPr="00212B96">
        <w:rPr>
          <w:rFonts w:ascii="Times New Roman" w:hAnsi="Times New Roman"/>
          <w:b/>
          <w:sz w:val="22"/>
          <w:lang w:val="lt-LT"/>
        </w:rPr>
        <w:t>3.195 straipsnis. Išlaikymo pareiga atskyrus vaikus nuo tėvų</w:t>
      </w:r>
    </w:p>
    <w:bookmarkEnd w:id="6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Tėvų pareiga išlaikyti savo nepilnamečius vaikus išlieka ir atskyrus vaikus nuo tėvų arba apribojus tėvų valdžią, išskyrus atvejus, kai vaikas įvaikinamas.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1" w:name="straipsnis196"/>
      <w:r w:rsidRPr="00212B96">
        <w:rPr>
          <w:rFonts w:ascii="Times New Roman" w:hAnsi="Times New Roman"/>
          <w:b/>
          <w:sz w:val="22"/>
          <w:lang w:val="lt-LT"/>
        </w:rPr>
        <w:t>3.196 straipsnis. Išlaikymo forma ir dydis</w:t>
      </w:r>
    </w:p>
    <w:bookmarkEnd w:id="6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gali priteisti išlaikymą nepilnamečiams vaikams iš jų tėvų (vieno jų), kurie nevykdo pareigos išlaikyti savo vaikus, šiais būdais: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kas mėnesį mokamomis periodinėmis išmokomis;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konkrečia pinigų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priteisiant vaikui tam tikrą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Kol bus išnagrinėta byla, teismas nutartimi gali įpareigoti mokėti laikiną išlaikymą.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2" w:name="straipsnis197"/>
      <w:r w:rsidRPr="00212B96">
        <w:rPr>
          <w:rFonts w:ascii="Times New Roman" w:hAnsi="Times New Roman"/>
          <w:b/>
          <w:sz w:val="22"/>
          <w:lang w:val="lt-LT"/>
        </w:rPr>
        <w:t>3.197 straipsnis. Priverstinis įkeitimas (hipoteka)</w:t>
      </w:r>
    </w:p>
    <w:bookmarkEnd w:id="6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673" w:name="straipsnis198"/>
      <w:r w:rsidRPr="00212B96">
        <w:rPr>
          <w:rFonts w:ascii="Times New Roman" w:hAnsi="Times New Roman"/>
          <w:b/>
          <w:sz w:val="22"/>
          <w:lang w:val="lt-LT"/>
        </w:rPr>
        <w:t xml:space="preserve">3.198 straipsnis. Išlaikymo priteisimas, kai išlaikymas turi būti mokamas dviem ar daugiau vaikų </w:t>
      </w:r>
    </w:p>
    <w:bookmarkEnd w:id="6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priteisdamas išlaikymą dviem ar daugiau vaikų, turi nustatyti tokį išlaikymo dydį, kuris būtų pakankamas tenkinti bent minimalius visų vaikų poreikius.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4" w:name="straipsnis199"/>
      <w:r w:rsidRPr="00212B96">
        <w:rPr>
          <w:rFonts w:ascii="Times New Roman" w:hAnsi="Times New Roman"/>
          <w:b/>
          <w:sz w:val="22"/>
          <w:lang w:val="lt-LT"/>
        </w:rPr>
        <w:t>3.199 straipsnis. Pajamų, iš kurių išskaitomas priteistas išlaikymas, rūšys</w:t>
      </w:r>
    </w:p>
    <w:bookmarkEnd w:id="6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Nepilnamečiams vaikams priteistas išlaikymas išieškomas iš privalančio jį mokėti tėvo (motinos) darbo užmokesčio, taip pat iš visų kitų jų pajamų rūšių.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5" w:name="straipsnis200"/>
      <w:r w:rsidRPr="00212B96">
        <w:rPr>
          <w:rFonts w:ascii="Times New Roman" w:hAnsi="Times New Roman"/>
          <w:b/>
          <w:sz w:val="22"/>
          <w:lang w:val="lt-LT"/>
        </w:rPr>
        <w:t>3.200 straipsnis. Išlaikymo priteisimo momentas</w:t>
      </w:r>
    </w:p>
    <w:bookmarkEnd w:id="6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6" w:name="straipsnis201"/>
      <w:r w:rsidRPr="00212B96">
        <w:rPr>
          <w:rFonts w:ascii="Times New Roman" w:hAnsi="Times New Roman"/>
          <w:b/>
          <w:sz w:val="22"/>
          <w:lang w:val="lt-LT"/>
        </w:rPr>
        <w:t>3.201 straipsnis. Išlaikymo dydžio ir formos pakeitimas</w:t>
      </w:r>
    </w:p>
    <w:bookmarkEnd w:id="67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pagal šio straipsnio 1 dalyje nurodytų asmenų prašymą gali pakeisti priteisto išlaikymo formą.</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3"/>
        <w:ind w:firstLine="720"/>
        <w:rPr>
          <w:b/>
          <w:sz w:val="22"/>
        </w:rPr>
      </w:pPr>
      <w:bookmarkStart w:id="677" w:name="straipsnis202"/>
      <w:r w:rsidRPr="00212B96">
        <w:rPr>
          <w:b/>
          <w:sz w:val="22"/>
        </w:rPr>
        <w:t>3.202 straipsnis. Išlaikymo išieškojimas, kai vaikui nustatyta globa (rūpyba)</w:t>
      </w:r>
    </w:p>
    <w:bookmarkEnd w:id="6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vaikui yra nustatyta globa (rūpyba), tai išlaikymas išieškomas globėjui (rūpintojui), kuris privalo naudoti gautą išlaikymą išimtinai vaiko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8" w:name="straipsnis203"/>
      <w:r w:rsidRPr="00212B96">
        <w:rPr>
          <w:rFonts w:ascii="Times New Roman" w:hAnsi="Times New Roman"/>
          <w:b/>
          <w:sz w:val="22"/>
          <w:lang w:val="lt-LT"/>
        </w:rPr>
        <w:t>3.203 straipsnis. Išlaikymo naudojimas</w:t>
      </w:r>
    </w:p>
    <w:bookmarkEnd w:id="6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Vaikui skirtas išlaikymas privalo būti naudojamas tik jo interesams.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79" w:name="straipsnis204"/>
      <w:r w:rsidRPr="00212B96">
        <w:rPr>
          <w:rFonts w:ascii="Times New Roman" w:hAnsi="Times New Roman"/>
          <w:b/>
          <w:sz w:val="22"/>
          <w:lang w:val="lt-LT"/>
        </w:rPr>
        <w:t>3.204 straipsnis. Valstybės išlaikomi vaikai</w:t>
      </w:r>
    </w:p>
    <w:bookmarkEnd w:id="6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Valstybės teikiamo išlaikymo dydį, tvarką ir sąlygas nustato Vyriausybė.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80" w:name="straipsnis205"/>
      <w:r w:rsidRPr="00212B96">
        <w:rPr>
          <w:rFonts w:ascii="Times New Roman" w:hAnsi="Times New Roman"/>
          <w:b/>
          <w:sz w:val="22"/>
          <w:lang w:val="lt-LT"/>
        </w:rPr>
        <w:t>3.205 straipsnis. Pilnamečių vaikų pareiga išlaikyti savo tėvus</w:t>
      </w:r>
    </w:p>
    <w:bookmarkEnd w:id="6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Pilnamečiai vaikai privalo išlaikyti savo nedarbingus ir paramos reikalingus tėvus ir jais rūpintis.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Išlaikymas mokamas vaikų ir tėvų tarpusavio susitarimu arba pagal tėvų ieškinį teismo sprendimu priteisus išlaikymą iš vaikų.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Išlaikymas mokamas (priteisiamas) nustatyta pinigų suma, mokama kas mėnesį.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81" w:name="straipsnis206"/>
      <w:r w:rsidRPr="00212B96">
        <w:rPr>
          <w:rFonts w:ascii="Times New Roman" w:hAnsi="Times New Roman"/>
          <w:b/>
          <w:sz w:val="22"/>
          <w:lang w:val="lt-LT"/>
        </w:rPr>
        <w:t>3.206 straipsnis. Atsisakymas priteisti išlaikymą tėvams</w:t>
      </w:r>
    </w:p>
    <w:bookmarkEnd w:id="6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vaikai buvo atskirti nuo savo tėvų nuolatinai dėl pačių tėvų kaltės, tokie tėvai neturi teisės į išlaikymą.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82" w:name="straipsnis207"/>
      <w:r w:rsidRPr="00212B96">
        <w:rPr>
          <w:rFonts w:ascii="Times New Roman" w:hAnsi="Times New Roman"/>
          <w:b/>
          <w:sz w:val="22"/>
          <w:lang w:val="lt-LT"/>
        </w:rPr>
        <w:t>3.207 straipsnis. Nedarbingų tėvų papildomų išlaidų kompensacija</w:t>
      </w:r>
    </w:p>
    <w:bookmarkEnd w:id="6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83" w:name="straipsnis208"/>
      <w:r w:rsidRPr="00212B96">
        <w:rPr>
          <w:rFonts w:ascii="Times New Roman" w:hAnsi="Times New Roman"/>
          <w:b/>
          <w:sz w:val="22"/>
          <w:lang w:val="lt-LT"/>
        </w:rPr>
        <w:t>3.208 straipsnis. Išlaikymo indeksavimas</w:t>
      </w:r>
    </w:p>
    <w:bookmarkEnd w:id="6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išlaikymas buvo priteistas periodinėmis išmokomis, išlaikymo suma indeksuojama kasmet Vyriausybės nustatyta tvarka atsižvelgiant į infliaciją.</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caps/>
          <w:sz w:val="22"/>
        </w:rPr>
      </w:pPr>
      <w:bookmarkStart w:id="684" w:name="dalis13"/>
      <w:r w:rsidRPr="00212B96">
        <w:rPr>
          <w:rFonts w:ascii="Times New Roman" w:hAnsi="Times New Roman"/>
          <w:caps/>
          <w:sz w:val="22"/>
        </w:rPr>
        <w:t>V dalis</w:t>
      </w:r>
    </w:p>
    <w:bookmarkEnd w:id="684"/>
    <w:p w:rsidR="00E97A4F" w:rsidRPr="00212B96" w:rsidRDefault="00E97A4F">
      <w:pPr>
        <w:jc w:val="center"/>
        <w:rPr>
          <w:rFonts w:ascii="Times New Roman" w:hAnsi="Times New Roman"/>
          <w:b/>
          <w:caps/>
          <w:sz w:val="22"/>
          <w:lang w:val="lt-LT"/>
        </w:rPr>
      </w:pPr>
      <w:r w:rsidRPr="00212B96">
        <w:rPr>
          <w:rFonts w:ascii="Times New Roman" w:hAnsi="Times New Roman"/>
          <w:b/>
          <w:sz w:val="22"/>
          <w:lang w:val="lt-LT"/>
        </w:rPr>
        <w:t>Į</w:t>
      </w:r>
      <w:r w:rsidRPr="00212B96">
        <w:rPr>
          <w:rFonts w:ascii="Times New Roman" w:hAnsi="Times New Roman"/>
          <w:b/>
          <w:caps/>
          <w:sz w:val="22"/>
          <w:lang w:val="lt-LT"/>
        </w:rPr>
        <w:t>Vaikinimas</w:t>
      </w:r>
    </w:p>
    <w:p w:rsidR="00E97A4F" w:rsidRPr="00212B96" w:rsidRDefault="00E97A4F">
      <w:pPr>
        <w:jc w:val="both"/>
        <w:rPr>
          <w:rFonts w:ascii="Times New Roman" w:hAnsi="Times New Roman"/>
          <w:b/>
          <w:caps/>
          <w:sz w:val="22"/>
          <w:lang w:val="lt-LT"/>
        </w:rPr>
      </w:pPr>
    </w:p>
    <w:p w:rsidR="00E97A4F" w:rsidRPr="00212B96" w:rsidRDefault="00E97A4F">
      <w:pPr>
        <w:jc w:val="center"/>
        <w:rPr>
          <w:rFonts w:ascii="Times New Roman" w:hAnsi="Times New Roman"/>
          <w:b/>
          <w:sz w:val="22"/>
          <w:lang w:val="lt-LT"/>
        </w:rPr>
      </w:pPr>
      <w:bookmarkStart w:id="685" w:name="skyrius33"/>
      <w:r w:rsidRPr="00212B96">
        <w:rPr>
          <w:rFonts w:ascii="Times New Roman" w:hAnsi="Times New Roman"/>
          <w:b/>
          <w:caps/>
          <w:sz w:val="22"/>
          <w:lang w:val="lt-LT"/>
        </w:rPr>
        <w:t>XIII skyrius</w:t>
      </w:r>
    </w:p>
    <w:bookmarkEnd w:id="685"/>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ĮVAIKINIMO SĄLYGOS IR TVARKA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86" w:name="straipsnis209"/>
      <w:r w:rsidRPr="00212B96">
        <w:rPr>
          <w:rFonts w:ascii="Times New Roman" w:hAnsi="Times New Roman"/>
          <w:b/>
          <w:sz w:val="22"/>
          <w:lang w:val="lt-LT"/>
        </w:rPr>
        <w:t>3.209 straipsnis. Vaikai, kuriuos leidžiama įvaikinti</w:t>
      </w:r>
    </w:p>
    <w:bookmarkEnd w:id="686"/>
    <w:p w:rsidR="00E97A4F" w:rsidRPr="00212B96" w:rsidRDefault="00E97A4F">
      <w:pPr>
        <w:pStyle w:val="BodyTextIndent3"/>
        <w:rPr>
          <w:b w:val="0"/>
          <w:sz w:val="22"/>
        </w:rPr>
      </w:pPr>
      <w:r w:rsidRPr="00212B96">
        <w:rPr>
          <w:b w:val="0"/>
          <w:sz w:val="22"/>
        </w:rPr>
        <w:t>1. Įvaikinimas galimas tik vaiko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Įvaikinti leidžiama tik ne jaunesnius kaip trijų mėnesių nepilnamečius vaikus.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Neleidžiama įvaikinti savo vaikų, seserų ir brolių.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Įvaikintą vaiką leidžiama įvaikinti tik įtėvio (įmotės) sutuoktiniui.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87" w:name="straipsnis210"/>
      <w:r w:rsidRPr="00212B96">
        <w:rPr>
          <w:rFonts w:ascii="Times New Roman" w:hAnsi="Times New Roman"/>
          <w:b/>
          <w:sz w:val="22"/>
          <w:lang w:val="lt-LT"/>
        </w:rPr>
        <w:t>3.210 straipsnis. Asmenys, turintys teisę įvaikinti</w:t>
      </w:r>
    </w:p>
    <w:bookmarkEnd w:id="687"/>
    <w:p w:rsidR="00E97A4F" w:rsidRPr="00212B96" w:rsidRDefault="00E97A4F">
      <w:pPr>
        <w:pStyle w:val="BodyTextIndent"/>
        <w:rPr>
          <w:b/>
          <w:sz w:val="22"/>
        </w:rPr>
      </w:pPr>
      <w:r w:rsidRPr="00212B96">
        <w:rPr>
          <w:sz w:val="22"/>
        </w:rPr>
        <w:t xml:space="preserve">1. </w:t>
      </w:r>
      <w:proofErr w:type="spellStart"/>
      <w:r w:rsidRPr="00212B96">
        <w:rPr>
          <w:sz w:val="22"/>
        </w:rPr>
        <w:t>Įvaikintojais</w:t>
      </w:r>
      <w:proofErr w:type="spellEnd"/>
      <w:r w:rsidRPr="00212B96">
        <w:rPr>
          <w:sz w:val="22"/>
        </w:rPr>
        <w:t xml:space="preserve"> gali būti pilnamečiai abiejų lyčių asmenys iki penkiasdešimties metų, tinkamai pasirengę įvaikinti. Išimtiniais atvejais teismas gali leisti įvaikinti ir vyresnio amžiaus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Teisę įvaikinti turi sutuoktiniai. Išimtiniais atvejais leidžiama įvaikinti nesusituokusiam asmeniui ar vienam iš sutuoktinių.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Nesusituokę asmenys to paties vaiko įvaikinti negali.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Įvaikintojai</w:t>
      </w:r>
      <w:proofErr w:type="spellEnd"/>
      <w:r w:rsidRPr="00212B96">
        <w:rPr>
          <w:rFonts w:ascii="Times New Roman" w:hAnsi="Times New Roman"/>
          <w:sz w:val="22"/>
          <w:lang w:val="lt-LT"/>
        </w:rPr>
        <w:t xml:space="preserve"> negali būti asmenys, teismo pripažinti neveiksniais arba ribotai veiksniais, asmenys, kuriems yra ar buvo apribota tėvų valdžia, buvę vaiko globėjai (rūpintojai), jei globa (rūpyba) panaikinta dėl jų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Jeigu tą patį vaiką nori įvaikinti keli </w:t>
      </w:r>
      <w:proofErr w:type="spellStart"/>
      <w:r w:rsidRPr="00212B96">
        <w:rPr>
          <w:rFonts w:ascii="Times New Roman" w:hAnsi="Times New Roman"/>
          <w:sz w:val="22"/>
          <w:lang w:val="lt-LT"/>
        </w:rPr>
        <w:t>įvaikintojai</w:t>
      </w:r>
      <w:proofErr w:type="spellEnd"/>
      <w:r w:rsidRPr="00212B96">
        <w:rPr>
          <w:rFonts w:ascii="Times New Roman" w:hAnsi="Times New Roman"/>
          <w:sz w:val="22"/>
          <w:lang w:val="lt-LT"/>
        </w:rPr>
        <w:t>, pirmenybė, atsižvelgiant į vaiko interesus, teikiama: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giminaičiams;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asmenims, įvaikinantiems seseris ir brolius kartu;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Lietuvos Respublikos piliečiams;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asmenims, įvaikinantiems savo sutuoktinio vaikus ir įvaikius;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asmenims, kurių šeimoje auklėjamas ir išlaikomas vaikas, kurį norima įvaikinti.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88" w:name="straipsnis211"/>
      <w:r w:rsidRPr="00212B96">
        <w:rPr>
          <w:rFonts w:ascii="Times New Roman" w:hAnsi="Times New Roman"/>
          <w:b/>
          <w:sz w:val="22"/>
          <w:lang w:val="lt-LT"/>
        </w:rPr>
        <w:t>3.211 straipsnis. Amžiaus skirtumas tarp įvaikintojo ir įvaikinamo vaiko</w:t>
      </w:r>
    </w:p>
    <w:bookmarkEnd w:id="6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Amžiaus skirtumas tarp įvaikintojo ir įvaikinamo vaiko turi būti ne mažesnis kaip aštuoniolika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Įvaikinant savo sutuoktinio vaikus arba įvaikius, amžiaus skirtumas, nustatytas šio straipsnio 1 dalyje, teismo gali būti sumažintas iki penkiolikos metų.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89" w:name="straipsnis212"/>
      <w:r w:rsidRPr="00212B96">
        <w:rPr>
          <w:rFonts w:ascii="Times New Roman" w:hAnsi="Times New Roman"/>
          <w:b/>
          <w:sz w:val="22"/>
          <w:lang w:val="lt-LT"/>
        </w:rPr>
        <w:t>3.212 straipsnis. Tėvų sutikimas įvaikinti</w:t>
      </w:r>
    </w:p>
    <w:bookmarkEnd w:id="6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Įvaikinimui būtinas vaiko tėvų rašytinis sutikimas, patvirtintas teismo.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Tėvai sutikimą įvaikinti vaiką konkrečiam </w:t>
      </w:r>
      <w:proofErr w:type="spellStart"/>
      <w:r w:rsidRPr="00212B96">
        <w:rPr>
          <w:rFonts w:ascii="Times New Roman" w:hAnsi="Times New Roman"/>
          <w:sz w:val="22"/>
          <w:lang w:val="lt-LT"/>
        </w:rPr>
        <w:t>įvaikintojui</w:t>
      </w:r>
      <w:proofErr w:type="spellEnd"/>
      <w:r w:rsidRPr="00212B96">
        <w:rPr>
          <w:rFonts w:ascii="Times New Roman" w:hAnsi="Times New Roman"/>
          <w:sz w:val="22"/>
          <w:lang w:val="lt-LT"/>
        </w:rPr>
        <w:t xml:space="preserve"> gali duoti tik tuo atveju, jei jis yra giminaitis.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Nutarties, patvirtinančios sutikimą įvaikinti, įsiteisėjusį nuorašą teismas per tris darbo dienas išsiunčia valstybinei įvaikinimo institucijai.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0" w:name="straipsnis213"/>
      <w:r w:rsidRPr="00212B96">
        <w:rPr>
          <w:rFonts w:ascii="Times New Roman" w:hAnsi="Times New Roman"/>
          <w:b/>
          <w:sz w:val="22"/>
          <w:lang w:val="lt-LT"/>
        </w:rPr>
        <w:t>3.213 straipsnis. Tėvų sutikimo įvaikinti vaiką atšaukimas</w:t>
      </w:r>
    </w:p>
    <w:bookmarkEnd w:id="690"/>
    <w:p w:rsidR="00E97A4F" w:rsidRPr="00212B96" w:rsidRDefault="00E97A4F">
      <w:pPr>
        <w:tabs>
          <w:tab w:val="left" w:pos="1080"/>
        </w:tabs>
        <w:ind w:firstLine="720"/>
        <w:jc w:val="both"/>
        <w:rPr>
          <w:rFonts w:ascii="Times New Roman" w:hAnsi="Times New Roman"/>
          <w:sz w:val="22"/>
          <w:lang w:val="lt-LT"/>
        </w:rPr>
      </w:pPr>
      <w:r w:rsidRPr="00212B96">
        <w:rPr>
          <w:rFonts w:ascii="Times New Roman" w:hAnsi="Times New Roman"/>
          <w:sz w:val="22"/>
          <w:lang w:val="lt-LT"/>
        </w:rPr>
        <w:t>1. Tėvai savo duotą sutikimą įvaikinti gali atšaukti, jei dėl įvaikinimo nėra priimtas teismo sprendimas.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Pareiškimą dėl sutikimo įvaikinti vaiką atšaukimo tėvai turi įteikti valstybinei įvaikinimo institucijai. Jei vaikas įvaikintas, valstybinė įvaikinimo institucija apie tai praneša tėvams, neatskleisdama </w:t>
      </w:r>
      <w:proofErr w:type="spellStart"/>
      <w:r w:rsidRPr="00212B96">
        <w:rPr>
          <w:rFonts w:ascii="Times New Roman" w:hAnsi="Times New Roman"/>
          <w:b w:val="0"/>
          <w:sz w:val="22"/>
        </w:rPr>
        <w:t>įvaikintojų</w:t>
      </w:r>
      <w:proofErr w:type="spellEnd"/>
      <w:r w:rsidRPr="00212B96">
        <w:rPr>
          <w:rFonts w:ascii="Times New Roman" w:hAnsi="Times New Roman"/>
          <w:b w:val="0"/>
          <w:sz w:val="22"/>
        </w:rPr>
        <w:t>.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1" w:name="straipsnis214"/>
      <w:r w:rsidRPr="00212B96">
        <w:rPr>
          <w:rFonts w:ascii="Times New Roman" w:hAnsi="Times New Roman"/>
          <w:b/>
          <w:sz w:val="22"/>
          <w:lang w:val="lt-LT"/>
        </w:rPr>
        <w:t>3.214 straipsnis. Įvaikinimas be tėvų sutikimo</w:t>
      </w:r>
    </w:p>
    <w:bookmarkEnd w:id="6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2" w:name="straipsnis215"/>
      <w:r w:rsidRPr="00212B96">
        <w:rPr>
          <w:rFonts w:ascii="Times New Roman" w:hAnsi="Times New Roman"/>
          <w:b/>
          <w:sz w:val="22"/>
          <w:lang w:val="lt-LT"/>
        </w:rPr>
        <w:t xml:space="preserve">3.215 straipsnis. Įvaikinamo vaiko sutikimas </w:t>
      </w:r>
    </w:p>
    <w:bookmarkEnd w:id="6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įvaikinamas dešimties metų sulaukęs vaikas, būtinas jo rašytinis sutikimas. Sutikimą vaikas duoda teismui, be šio sutikimo įvaikinti negalima.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3" w:name="straipsnis216"/>
      <w:r w:rsidRPr="00212B96">
        <w:rPr>
          <w:rFonts w:ascii="Times New Roman" w:hAnsi="Times New Roman"/>
          <w:b/>
          <w:sz w:val="22"/>
          <w:lang w:val="lt-LT"/>
        </w:rPr>
        <w:t>3.216 straipsnis. Įvaikintojo sutuoktinio sutikimas įvaikinti</w:t>
      </w:r>
    </w:p>
    <w:bookmarkEnd w:id="6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vaiką įvaikina vienas iš sutuoktinių, būtinas kito sutuoktinio rašytinis sutikimas įvaikinti.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4" w:name="straipsnis217"/>
      <w:r w:rsidRPr="00212B96">
        <w:rPr>
          <w:rFonts w:ascii="Times New Roman" w:hAnsi="Times New Roman"/>
          <w:b/>
          <w:sz w:val="22"/>
          <w:lang w:val="lt-LT"/>
        </w:rPr>
        <w:t>3.217 straipsnis. Pasirengimo įvaikinti patikrinimas</w:t>
      </w:r>
    </w:p>
    <w:bookmarkEnd w:id="6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w:t>
      </w:r>
      <w:proofErr w:type="spellStart"/>
      <w:r w:rsidRPr="00212B96">
        <w:rPr>
          <w:rFonts w:ascii="Times New Roman" w:hAnsi="Times New Roman"/>
          <w:sz w:val="22"/>
          <w:lang w:val="lt-LT"/>
        </w:rPr>
        <w:t>būsimųjų</w:t>
      </w:r>
      <w:proofErr w:type="spellEnd"/>
      <w:r w:rsidRPr="00212B96">
        <w:rPr>
          <w:rFonts w:ascii="Times New Roman" w:hAnsi="Times New Roman"/>
          <w:sz w:val="22"/>
          <w:lang w:val="lt-LT"/>
        </w:rPr>
        <w:t xml:space="preserve"> </w:t>
      </w:r>
      <w:proofErr w:type="spellStart"/>
      <w:r w:rsidRPr="00212B96">
        <w:rPr>
          <w:rFonts w:ascii="Times New Roman" w:hAnsi="Times New Roman"/>
          <w:sz w:val="22"/>
          <w:lang w:val="lt-LT"/>
        </w:rPr>
        <w:t>įvaikintojų</w:t>
      </w:r>
      <w:proofErr w:type="spellEnd"/>
      <w:r w:rsidRPr="00212B96">
        <w:rPr>
          <w:rFonts w:ascii="Times New Roman" w:hAnsi="Times New Roman"/>
          <w:sz w:val="22"/>
          <w:lang w:val="lt-LT"/>
        </w:rPr>
        <w:t xml:space="preserve"> pasirengimo įvaikinti. Medicininių kontraindikacijų, kurioms esant asmenys negali būti </w:t>
      </w:r>
      <w:proofErr w:type="spellStart"/>
      <w:r w:rsidRPr="00212B96">
        <w:rPr>
          <w:rFonts w:ascii="Times New Roman" w:hAnsi="Times New Roman"/>
          <w:sz w:val="22"/>
          <w:lang w:val="lt-LT"/>
        </w:rPr>
        <w:t>įvaikintojai</w:t>
      </w:r>
      <w:proofErr w:type="spellEnd"/>
      <w:r w:rsidRPr="00212B96">
        <w:rPr>
          <w:rFonts w:ascii="Times New Roman" w:hAnsi="Times New Roman"/>
          <w:sz w:val="22"/>
          <w:lang w:val="lt-LT"/>
        </w:rPr>
        <w:t xml:space="preserve">, sąrašą patvirtina Vyriausybė ar jos įgaliota institucija.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 </w:t>
      </w:r>
      <w:proofErr w:type="spellStart"/>
      <w:r w:rsidRPr="00212B96">
        <w:rPr>
          <w:rFonts w:ascii="Times New Roman" w:hAnsi="Times New Roman"/>
          <w:sz w:val="22"/>
          <w:lang w:val="lt-LT"/>
        </w:rPr>
        <w:t>būsimieji</w:t>
      </w:r>
      <w:proofErr w:type="spellEnd"/>
      <w:r w:rsidRPr="00212B96">
        <w:rPr>
          <w:rFonts w:ascii="Times New Roman" w:hAnsi="Times New Roman"/>
          <w:sz w:val="22"/>
          <w:lang w:val="lt-LT"/>
        </w:rPr>
        <w:t xml:space="preserve"> įtėviai nesutinka su atestuoto socialinio darbuotojo išvada dėl jų pasirengimo įvaikinti, jie gali šią išvadą apskųsti teismui.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Ar įtėviai turi tinkamas sąlygas ir deramai pasirengę įvaikinimui, nusprendžia teismas, nagrinėjantis prašymą dėl įvaikinimo.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Būsimiesiems</w:t>
      </w:r>
      <w:proofErr w:type="spellEnd"/>
      <w:r w:rsidRPr="00212B96">
        <w:rPr>
          <w:rFonts w:ascii="Times New Roman" w:hAnsi="Times New Roman"/>
          <w:sz w:val="22"/>
          <w:lang w:val="lt-LT"/>
        </w:rPr>
        <w:t xml:space="preserve"> įtėviams, ketinantiems įvaikinti vaiką užsienyje, išvadą, ar nėra įstatymų numatytų kliūčių įvaikinti ir ar </w:t>
      </w:r>
      <w:proofErr w:type="spellStart"/>
      <w:r w:rsidRPr="00212B96">
        <w:rPr>
          <w:rFonts w:ascii="Times New Roman" w:hAnsi="Times New Roman"/>
          <w:sz w:val="22"/>
          <w:lang w:val="lt-LT"/>
        </w:rPr>
        <w:t>būsimieji</w:t>
      </w:r>
      <w:proofErr w:type="spellEnd"/>
      <w:r w:rsidRPr="00212B96">
        <w:rPr>
          <w:rFonts w:ascii="Times New Roman" w:hAnsi="Times New Roman"/>
          <w:sz w:val="22"/>
          <w:lang w:val="lt-LT"/>
        </w:rPr>
        <w:t xml:space="preserve"> įtėviai tinkamai pasirengę įvaikinti, nutartimi patvirtina Vilniaus apygardos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5" w:name="straipsnis218"/>
      <w:r w:rsidRPr="00212B96">
        <w:rPr>
          <w:rFonts w:ascii="Times New Roman" w:hAnsi="Times New Roman"/>
          <w:b/>
          <w:sz w:val="22"/>
          <w:lang w:val="lt-LT"/>
        </w:rPr>
        <w:t>3.218 straipsnis. Duomenų apie įvaikinamą vaiką pateikimas</w:t>
      </w:r>
    </w:p>
    <w:bookmarkEnd w:id="6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Valstybinė įvaikinimo institucija pateikia teismui duomenis apie įvaikinamo vaiko kilmę, </w:t>
      </w:r>
      <w:proofErr w:type="spellStart"/>
      <w:r w:rsidRPr="00212B96">
        <w:rPr>
          <w:rFonts w:ascii="Times New Roman" w:hAnsi="Times New Roman"/>
          <w:sz w:val="22"/>
          <w:lang w:val="lt-LT"/>
        </w:rPr>
        <w:t>vystymąsi</w:t>
      </w:r>
      <w:proofErr w:type="spellEnd"/>
      <w:r w:rsidRPr="00212B96">
        <w:rPr>
          <w:rFonts w:ascii="Times New Roman" w:hAnsi="Times New Roman"/>
          <w:sz w:val="22"/>
          <w:lang w:val="lt-LT"/>
        </w:rPr>
        <w:t>, sveikatos būklę ir šeimą.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6" w:name="straipsnis219"/>
      <w:r w:rsidRPr="00212B96">
        <w:rPr>
          <w:rFonts w:ascii="Times New Roman" w:hAnsi="Times New Roman"/>
          <w:b/>
          <w:sz w:val="22"/>
          <w:lang w:val="lt-LT"/>
        </w:rPr>
        <w:t>3.219 straipsnis. Įvaikinimo apskaita</w:t>
      </w:r>
    </w:p>
    <w:bookmarkEnd w:id="6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Asmenų, norinčių įvaikinti vaikus, ir vaikų, galimų įvaikinti, apskaitą tvarko valstybinė įvaikinimo institucija, kurios nuostatus tvirtina Vyriausybė.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7" w:name="straipsnis220"/>
      <w:r w:rsidRPr="00212B96">
        <w:rPr>
          <w:rFonts w:ascii="Times New Roman" w:hAnsi="Times New Roman"/>
          <w:b/>
          <w:sz w:val="22"/>
          <w:lang w:val="lt-LT"/>
        </w:rPr>
        <w:t>3.220 straipsnis. Prašymų įvaikinti nagrinėjimas</w:t>
      </w:r>
    </w:p>
    <w:bookmarkEnd w:id="6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698" w:name="straipsnis221"/>
      <w:r w:rsidRPr="00212B96">
        <w:rPr>
          <w:rFonts w:ascii="Times New Roman" w:hAnsi="Times New Roman"/>
          <w:b/>
          <w:sz w:val="22"/>
          <w:lang w:val="lt-LT"/>
        </w:rPr>
        <w:t>3.221 straipsnis. Įvaikinimo konfidencialumas</w:t>
      </w:r>
    </w:p>
    <w:bookmarkEnd w:id="6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Įvaikinimo bylą teismas nagrinėja uždarame teismo posėdyje.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 įtėvių sutikimo, kol vaikas sulaukia pilnametystės, negali būti atskleisti duomenys apie įvaikinimą.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699" w:name="straipsnis222"/>
      <w:r w:rsidRPr="00212B96">
        <w:rPr>
          <w:rFonts w:ascii="Times New Roman" w:hAnsi="Times New Roman"/>
          <w:b/>
          <w:sz w:val="22"/>
          <w:lang w:val="lt-LT"/>
        </w:rPr>
        <w:t>3.222 straipsnis. Vaiko perkėlimas į šeimą iki įvaikinimo</w:t>
      </w:r>
    </w:p>
    <w:bookmarkEnd w:id="6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Būsimiems įtėviams valstybinės įvaikinimo institucijos prašymu ar savo iniciatyva teismas iki įvaikinimo gali nustatyti nuo šešių iki dvylikos mėnesių bandomąjį laiką ir perkelti vaiką gyventi, auklėti ir išlaikyti į </w:t>
      </w:r>
      <w:proofErr w:type="spellStart"/>
      <w:r w:rsidRPr="00212B96">
        <w:rPr>
          <w:rFonts w:ascii="Times New Roman" w:hAnsi="Times New Roman"/>
          <w:sz w:val="22"/>
          <w:lang w:val="lt-LT"/>
        </w:rPr>
        <w:t>būsimųjų</w:t>
      </w:r>
      <w:proofErr w:type="spellEnd"/>
      <w:r w:rsidRPr="00212B96">
        <w:rPr>
          <w:rFonts w:ascii="Times New Roman" w:hAnsi="Times New Roman"/>
          <w:sz w:val="22"/>
          <w:lang w:val="lt-LT"/>
        </w:rPr>
        <w:t xml:space="preserve"> įtėvių šeimą. Jei priimama nutartis perkelti vaiką į šeimą, įvaikinimo bylos nagrinėjimas sustabdomas.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Bandomasis laikas gali būti skiriamas atsižvelgiant į būsimų įtėvių ir vaiko psichologinį pasirengimą įvaikinti, būsimų įtėvių ir įvaikio bendravimo trukmę iki prašymo įvaikinti ir kitas aplinkybes, dėl kurių gali kilti abejonių, ar vaikas pritaps </w:t>
      </w:r>
      <w:proofErr w:type="spellStart"/>
      <w:r w:rsidRPr="00212B96">
        <w:rPr>
          <w:rFonts w:ascii="Times New Roman" w:hAnsi="Times New Roman"/>
          <w:sz w:val="22"/>
          <w:lang w:val="lt-LT"/>
        </w:rPr>
        <w:t>įvaikintojų</w:t>
      </w:r>
      <w:proofErr w:type="spellEnd"/>
      <w:r w:rsidRPr="00212B96">
        <w:rPr>
          <w:rFonts w:ascii="Times New Roman" w:hAnsi="Times New Roman"/>
          <w:sz w:val="22"/>
          <w:lang w:val="lt-LT"/>
        </w:rPr>
        <w:t xml:space="preserve"> šeimoje.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Teismo nutartimi vaiką perkėlus į šeimą iki įvaikinimo, vaiko ir būsimų </w:t>
      </w:r>
      <w:proofErr w:type="spellStart"/>
      <w:r w:rsidRPr="00212B96">
        <w:rPr>
          <w:rFonts w:ascii="Times New Roman" w:hAnsi="Times New Roman"/>
          <w:sz w:val="22"/>
          <w:lang w:val="lt-LT"/>
        </w:rPr>
        <w:t>įvaikintojų</w:t>
      </w:r>
      <w:proofErr w:type="spellEnd"/>
      <w:r w:rsidRPr="00212B96">
        <w:rPr>
          <w:rFonts w:ascii="Times New Roman" w:hAnsi="Times New Roman"/>
          <w:sz w:val="22"/>
          <w:lang w:val="lt-LT"/>
        </w:rPr>
        <w:t xml:space="preserve"> tarpusavio teisės ir pareigos, išskyrus paveldėjimo, prilyginamos vaikų ir tėvų pagal kilmę tarpusavio teisėms bei pareigoms.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Įvaikinę vaiką, </w:t>
      </w:r>
      <w:proofErr w:type="spellStart"/>
      <w:r w:rsidRPr="00212B96">
        <w:rPr>
          <w:rFonts w:ascii="Times New Roman" w:hAnsi="Times New Roman"/>
          <w:sz w:val="22"/>
          <w:lang w:val="lt-LT"/>
        </w:rPr>
        <w:t>įvaikintojai</w:t>
      </w:r>
      <w:proofErr w:type="spellEnd"/>
      <w:r w:rsidRPr="00212B96">
        <w:rPr>
          <w:rFonts w:ascii="Times New Roman" w:hAnsi="Times New Roman"/>
          <w:sz w:val="22"/>
          <w:lang w:val="lt-LT"/>
        </w:rPr>
        <w:t xml:space="preserve"> laikomi vaiko tėvais pagal įstatymą nuo nutarties perkelti vaiką į šeimą įsiteisėjimo. Teismas tai pažymi teismo sprendime.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00" w:name="straipsnis223"/>
      <w:r w:rsidRPr="00212B96">
        <w:rPr>
          <w:rFonts w:ascii="Times New Roman" w:hAnsi="Times New Roman"/>
          <w:b/>
          <w:sz w:val="22"/>
          <w:lang w:val="lt-LT"/>
        </w:rPr>
        <w:t>3.223 straipsnis. Pirmenybė įvaikinti</w:t>
      </w:r>
    </w:p>
    <w:bookmarkEnd w:id="7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įvaikinti tą patį vaiką nori keli asmenys, pirmenybė suteikiama tokia eile: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asmenims, įvaikinantiems savo sutuoktinio vaikus ir įvaikius;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giminaičiams;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asmenims, įvaikinantiems seseris ir brolius kartu;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sutuoktiniams.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įvaikinti vaiką pareiškia norą keli tos pačios eilės asmenys, įsivaikina tas, kuris pirmas įtrauktas į apskaitą įvaikinti.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01" w:name="straipsnis224"/>
      <w:r w:rsidRPr="00212B96">
        <w:rPr>
          <w:rFonts w:ascii="Times New Roman" w:hAnsi="Times New Roman"/>
          <w:b/>
          <w:sz w:val="22"/>
          <w:lang w:val="lt-LT"/>
        </w:rPr>
        <w:t>3.224 straipsnis. Įvaikinimas užsienio valstybės piliečiui</w:t>
      </w:r>
    </w:p>
    <w:bookmarkEnd w:id="7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Užsienio valstybės piliečiui, įvaikinančiam vaiką, taikomos šio kodekso 3.209–3.221 straipsniuose nustatytos taisyklės.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 šio kodekso 3.209–3.221 straipsniuose nustatytų taisyklių, įvaikinimas užsienio valstybės piliečiams galimas,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 šešis mėnesius nuo vaiko įrašymo į galimų įvaikinti vaikų sąrašą nėra Lietuvos Respublikos piliečių prašymų įvaikinti ar globoti vaiką;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auklėjamo ir išlaikomo šeimoje ar šeimynoje, šeimos ar šeimynos tėvai duoda teismui rašytinį sutikimą įvaikinti;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vaiko globėjas (rūpintojas) duoda teismui rašytinį sutikimą įvaikinti.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turi teisę vaiko interesais priimti sprendimą įvaikinti be šeimos, šeimynos tėvų, globėjo (rūpintojo)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w:t>
      </w:r>
      <w:smartTag w:uri="urn:schemas-microsoft-com:office:smarttags" w:element="metricconverter">
        <w:smartTagPr>
          <w:attr w:name="ProductID" w:val="1993 m"/>
        </w:smartTagPr>
        <w:r w:rsidRPr="00212B96">
          <w:rPr>
            <w:rFonts w:ascii="Times New Roman" w:hAnsi="Times New Roman"/>
            <w:sz w:val="22"/>
            <w:lang w:val="lt-LT"/>
          </w:rPr>
          <w:t>1993 m</w:t>
        </w:r>
      </w:smartTag>
      <w:r w:rsidRPr="00212B96">
        <w:rPr>
          <w:rFonts w:ascii="Times New Roman" w:hAnsi="Times New Roman"/>
          <w:sz w:val="22"/>
          <w:lang w:val="lt-LT"/>
        </w:rPr>
        <w:t>. gegužės 29 d. Hagos konvencijos dėl vaikų apsaugos ir bendradarbiavimo tarptautinio įvaikinimo srityje, reikalavimus.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02" w:name="straipsnis225"/>
      <w:r w:rsidRPr="00212B96">
        <w:rPr>
          <w:rFonts w:ascii="Times New Roman" w:hAnsi="Times New Roman"/>
          <w:b/>
          <w:sz w:val="22"/>
          <w:lang w:val="lt-LT"/>
        </w:rPr>
        <w:t>3.225 straipsnis. Įvaikinimo, atlikto užsienyje, pripažinimas</w:t>
      </w:r>
    </w:p>
    <w:bookmarkEnd w:id="7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Įvaikinimas, atliktas užsienyje, pripažįstamas tarptautinių sutarčių ir šio kodekso pirmosios knygos normų nustatyta tvarka ir sąlygomis.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03" w:name="straipsnis226"/>
      <w:r w:rsidRPr="00212B96">
        <w:rPr>
          <w:rFonts w:ascii="Times New Roman" w:hAnsi="Times New Roman"/>
          <w:b/>
          <w:sz w:val="22"/>
          <w:lang w:val="lt-LT"/>
        </w:rPr>
        <w:t>3.226 straipsnis. Vaikų, užsienio valstybės piliečių, įvaikinimas</w:t>
      </w:r>
    </w:p>
    <w:bookmarkEnd w:id="7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Užsienio valstybių piliečių prašymus įvaikinti vaikus nagrinėja Vilniaus apygardos teismas.</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704" w:name="skyrius34"/>
      <w:r w:rsidRPr="00212B96">
        <w:rPr>
          <w:rFonts w:ascii="Times New Roman" w:hAnsi="Times New Roman"/>
          <w:b/>
          <w:sz w:val="22"/>
          <w:lang w:val="lt-LT"/>
        </w:rPr>
        <w:t xml:space="preserve">XIV </w:t>
      </w:r>
      <w:r w:rsidRPr="00212B96">
        <w:rPr>
          <w:rFonts w:ascii="Times New Roman" w:hAnsi="Times New Roman"/>
          <w:b/>
          <w:caps/>
          <w:sz w:val="22"/>
          <w:lang w:val="lt-LT"/>
        </w:rPr>
        <w:t>skyrius</w:t>
      </w:r>
    </w:p>
    <w:bookmarkEnd w:id="704"/>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ĮVAIKINIMO TEISINĖS PASEKMĖS</w:t>
      </w:r>
    </w:p>
    <w:p w:rsidR="00E97A4F" w:rsidRPr="00212B96" w:rsidRDefault="00E97A4F">
      <w:pPr>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05" w:name="straipsnis227"/>
      <w:r w:rsidRPr="00212B96">
        <w:rPr>
          <w:rFonts w:ascii="Times New Roman" w:hAnsi="Times New Roman"/>
          <w:b/>
          <w:sz w:val="22"/>
          <w:lang w:val="lt-LT"/>
        </w:rPr>
        <w:t>3.227 straipsnis. Įvaikinimo pasekmės</w:t>
      </w:r>
    </w:p>
    <w:bookmarkEnd w:id="7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Įvaikintojai</w:t>
      </w:r>
      <w:proofErr w:type="spellEnd"/>
      <w:r w:rsidRPr="00212B96">
        <w:rPr>
          <w:rFonts w:ascii="Times New Roman" w:hAnsi="Times New Roman"/>
          <w:sz w:val="22"/>
          <w:lang w:val="lt-LT"/>
        </w:rPr>
        <w:t xml:space="preserve"> laikomi vaiko tėvais pagal įstatymą nuo teismo sprendimo įvaikinti įsiteisėjimo, išskyrus šio kodekso 3.222 straipsnio 4 dalyje numatytą išimtį.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06" w:name="straipsnis228"/>
      <w:r w:rsidRPr="00212B96">
        <w:rPr>
          <w:rFonts w:ascii="Times New Roman" w:hAnsi="Times New Roman"/>
          <w:b/>
          <w:sz w:val="22"/>
          <w:lang w:val="lt-LT"/>
        </w:rPr>
        <w:t>3.228 straipsnis. Įvaikio vardas ir pavardė</w:t>
      </w:r>
    </w:p>
    <w:bookmarkEnd w:id="7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Įtėvių ir įvaikio, galinčio išreikšti savo nuomonę, prašymu vaikui gali būti paliekama buvusi pavardė pagal kilmę.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E97A4F" w:rsidRPr="00212B96" w:rsidRDefault="00E97A4F">
      <w:pPr>
        <w:jc w:val="center"/>
        <w:rPr>
          <w:rFonts w:ascii="Times New Roman" w:hAnsi="Times New Roman"/>
          <w:b/>
          <w:caps/>
          <w:sz w:val="22"/>
          <w:lang w:val="lt-LT"/>
        </w:rPr>
      </w:pPr>
    </w:p>
    <w:p w:rsidR="00E97A4F" w:rsidRPr="00212B96" w:rsidRDefault="00E97A4F">
      <w:pPr>
        <w:jc w:val="center"/>
        <w:rPr>
          <w:rFonts w:ascii="Times New Roman" w:hAnsi="Times New Roman"/>
          <w:b/>
          <w:sz w:val="22"/>
          <w:lang w:val="lt-LT"/>
        </w:rPr>
      </w:pPr>
      <w:bookmarkStart w:id="707" w:name="dalis14"/>
      <w:r w:rsidRPr="00212B96">
        <w:rPr>
          <w:rFonts w:ascii="Times New Roman" w:hAnsi="Times New Roman"/>
          <w:b/>
          <w:caps/>
          <w:sz w:val="22"/>
          <w:lang w:val="lt-LT"/>
        </w:rPr>
        <w:t>VI dalis</w:t>
      </w:r>
      <w:r w:rsidRPr="00212B96">
        <w:rPr>
          <w:rFonts w:ascii="Times New Roman" w:hAnsi="Times New Roman"/>
          <w:b/>
          <w:sz w:val="22"/>
          <w:lang w:val="lt-LT"/>
        </w:rPr>
        <w:t xml:space="preserve"> </w:t>
      </w:r>
    </w:p>
    <w:bookmarkEnd w:id="707"/>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KITŲ ŠEIMOS NARIŲ TEISĖS IR PAREIGOS</w:t>
      </w:r>
    </w:p>
    <w:p w:rsidR="00E97A4F" w:rsidRPr="00212B96" w:rsidRDefault="00E97A4F">
      <w:pPr>
        <w:ind w:firstLine="720"/>
        <w:jc w:val="both"/>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708" w:name="skyrius35"/>
      <w:r w:rsidRPr="00212B96">
        <w:rPr>
          <w:rFonts w:ascii="Times New Roman" w:hAnsi="Times New Roman"/>
          <w:b/>
          <w:sz w:val="22"/>
          <w:lang w:val="lt-LT"/>
        </w:rPr>
        <w:t xml:space="preserve">XV </w:t>
      </w:r>
      <w:r w:rsidRPr="00212B96">
        <w:rPr>
          <w:rFonts w:ascii="Times New Roman" w:hAnsi="Times New Roman"/>
          <w:b/>
          <w:caps/>
          <w:sz w:val="22"/>
          <w:lang w:val="lt-LT"/>
        </w:rPr>
        <w:t>skyrius</w:t>
      </w:r>
    </w:p>
    <w:bookmarkEnd w:id="708"/>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BENDRAS GYVENIMAS NEĮREGISTRAVUS SANTUOKOS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09" w:name="straipsnis229"/>
      <w:r w:rsidRPr="00212B96">
        <w:rPr>
          <w:rFonts w:ascii="Times New Roman" w:hAnsi="Times New Roman"/>
          <w:b/>
          <w:sz w:val="22"/>
          <w:lang w:val="lt-LT"/>
        </w:rPr>
        <w:t>3.229 straipsnis. Taikymo ribos</w:t>
      </w:r>
    </w:p>
    <w:bookmarkEnd w:id="7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10" w:name="straipsnis230"/>
      <w:r w:rsidRPr="00212B96">
        <w:rPr>
          <w:rFonts w:ascii="Times New Roman" w:hAnsi="Times New Roman"/>
          <w:b/>
          <w:sz w:val="22"/>
          <w:lang w:val="lt-LT"/>
        </w:rPr>
        <w:t>3.230 straipsnis. Turtas, kurio teisinį režimą nustato šio skyriaus normos</w:t>
      </w:r>
    </w:p>
    <w:bookmarkEnd w:id="7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Šio skyriaus normos nustato šiame straipsnyje numatyto turto teisinį režimą, jeigu sugyventiniai šį turtą bendrai įgijo ir bendrai naudoja.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Sugyventinių bendrai naudojamu turtu pripažįstama: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bendrai įgytas gyvenamasis namas ar butas, kurį sugyventiniai naudoja bendrai gyvendami;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vieno iš sutuoktinių nuomos, uzufrukto teisė ar kitokia teisė naudotis gyvenamuoju namu ar butu, kurį sugyventiniai naudoja bendrai gyvendami;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baldai ir kiti namų apyvokos daiktai, kuriuos sugyventiniai bendrai įgyja ir naudoja, išskyrus daiktus, kuriuos sugyventiniai individualiai naudoja.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skyriaus normos netaikomos turtui, kurį sugyventiniai naudoja rekreacijai (sodas, vasarnamis ir pan.).</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11" w:name="straipsnis231"/>
      <w:r w:rsidRPr="00212B96">
        <w:rPr>
          <w:rFonts w:ascii="Times New Roman" w:hAnsi="Times New Roman"/>
          <w:b/>
          <w:sz w:val="22"/>
          <w:lang w:val="lt-LT"/>
        </w:rPr>
        <w:t>3.231 straipsnis. Sugyventinių bendrai naudojamo turto teisinis režimas</w:t>
      </w:r>
    </w:p>
    <w:bookmarkEnd w:id="7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 kodekso 3.101–3.108 straipsnių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12" w:name="straipsnis232"/>
      <w:r w:rsidRPr="00212B96">
        <w:rPr>
          <w:rFonts w:ascii="Times New Roman" w:hAnsi="Times New Roman"/>
          <w:b/>
          <w:sz w:val="22"/>
          <w:lang w:val="lt-LT"/>
        </w:rPr>
        <w:t>3.232 straipsnis. Bendrai įgyto ir naudojamo turto padalijimas</w:t>
      </w:r>
    </w:p>
    <w:bookmarkEnd w:id="7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13" w:name="straipsnis233"/>
      <w:r w:rsidRPr="00212B96">
        <w:rPr>
          <w:rFonts w:ascii="Times New Roman" w:hAnsi="Times New Roman"/>
          <w:b/>
          <w:sz w:val="22"/>
          <w:lang w:val="lt-LT"/>
        </w:rPr>
        <w:t>3.233 straipsnis. Teisės disponuoti bendrai naudojamu turtu apribojimai</w:t>
      </w:r>
    </w:p>
    <w:bookmarkEnd w:id="7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14" w:name="straipsnis234"/>
      <w:r w:rsidRPr="00212B96">
        <w:rPr>
          <w:rFonts w:ascii="Times New Roman" w:hAnsi="Times New Roman"/>
          <w:b/>
          <w:sz w:val="22"/>
          <w:lang w:val="lt-LT"/>
        </w:rPr>
        <w:t>3.234 straipsnis. Bendrai naudojamo turto padalijimo tvarka</w:t>
      </w:r>
    </w:p>
    <w:bookmarkEnd w:id="7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15" w:name="straipsnis235"/>
      <w:r w:rsidRPr="00212B96">
        <w:rPr>
          <w:rFonts w:ascii="Times New Roman" w:hAnsi="Times New Roman"/>
          <w:b/>
          <w:sz w:val="22"/>
          <w:lang w:val="lt-LT"/>
        </w:rPr>
        <w:t>3.235 straipsnis. Teisė naudotis gyvenamąja patalpa</w:t>
      </w:r>
    </w:p>
    <w:bookmarkEnd w:id="7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16" w:name="skyrius36"/>
      <w:r w:rsidRPr="00212B96">
        <w:rPr>
          <w:rFonts w:ascii="Times New Roman" w:hAnsi="Times New Roman"/>
          <w:b/>
          <w:sz w:val="22"/>
          <w:lang w:val="lt-LT"/>
        </w:rPr>
        <w:t xml:space="preserve">XVI </w:t>
      </w:r>
      <w:r w:rsidRPr="00212B96">
        <w:rPr>
          <w:rFonts w:ascii="Times New Roman" w:hAnsi="Times New Roman"/>
          <w:b/>
          <w:caps/>
          <w:sz w:val="22"/>
          <w:lang w:val="lt-LT"/>
        </w:rPr>
        <w:t>skyrius</w:t>
      </w:r>
    </w:p>
    <w:bookmarkEnd w:id="716"/>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KITŲ ŠEIMOS NARIŲ TARPUSAVIO IŠLAIKYMO PAREIGOS</w:t>
      </w:r>
    </w:p>
    <w:p w:rsidR="00E97A4F" w:rsidRPr="00212B96" w:rsidRDefault="00E97A4F">
      <w:pPr>
        <w:ind w:firstLine="720"/>
        <w:jc w:val="both"/>
        <w:rPr>
          <w:rFonts w:ascii="Times New Roman" w:hAnsi="Times New Roman"/>
          <w:b/>
          <w:sz w:val="22"/>
          <w:lang w:val="lt-LT"/>
        </w:rPr>
      </w:pPr>
    </w:p>
    <w:p w:rsidR="00E97A4F" w:rsidRPr="00212B96" w:rsidRDefault="00E97A4F">
      <w:pPr>
        <w:ind w:left="2520" w:hanging="1800"/>
        <w:jc w:val="both"/>
        <w:rPr>
          <w:rFonts w:ascii="Times New Roman" w:hAnsi="Times New Roman"/>
          <w:sz w:val="22"/>
          <w:lang w:val="lt-LT"/>
        </w:rPr>
      </w:pPr>
      <w:bookmarkStart w:id="717" w:name="straipsnis236"/>
      <w:r w:rsidRPr="00212B96">
        <w:rPr>
          <w:rFonts w:ascii="Times New Roman" w:hAnsi="Times New Roman"/>
          <w:b/>
          <w:sz w:val="22"/>
          <w:lang w:val="lt-LT"/>
        </w:rPr>
        <w:t>3.236 straipsnis. Pilnamečio brolio (sesers) pareiga išlaikyti nepilnametį brolį (seserį</w:t>
      </w:r>
      <w:r w:rsidRPr="00212B96">
        <w:rPr>
          <w:rFonts w:ascii="Times New Roman" w:hAnsi="Times New Roman"/>
          <w:sz w:val="22"/>
          <w:lang w:val="lt-LT"/>
        </w:rPr>
        <w:t>)</w:t>
      </w:r>
    </w:p>
    <w:bookmarkEnd w:id="717"/>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Pilnametis brolis (sesuo), turintis galimybę, privalo išlaikyti paramos reikalingą nepilnametį brolį (seserį), neturintį tėvų arba negalintį gauti jų išlaikymo.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Išlaikymo tvarkai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šios knygos XII skyriaus antrojo skirsnio normos.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18" w:name="straipsnis237"/>
      <w:r w:rsidRPr="00212B96">
        <w:rPr>
          <w:rFonts w:ascii="Times New Roman" w:hAnsi="Times New Roman"/>
          <w:b/>
          <w:sz w:val="22"/>
          <w:lang w:val="lt-LT"/>
        </w:rPr>
        <w:t>3.237 straipsnis. Vaikaičių ir senelių tarpusavio išlaikymas</w:t>
      </w:r>
    </w:p>
    <w:bookmarkEnd w:id="7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Pilnamečiai vaikaičiai, turinys galimybę, privalo išlaikyti savo nedarbingus ir paramos reikalingus senelius.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Seneliai, turintys galimybę, privalo išlaikyti paramos reikalingus savo nepilnamečius vaikaičius, neturinčius tėvų arba negalinčius gauti jų išlaikymo.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Išlaikymo tvarkai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šios knygos XII skyriaus antrojo skirsnio normos.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caps/>
          <w:sz w:val="22"/>
        </w:rPr>
      </w:pPr>
      <w:bookmarkStart w:id="719" w:name="dalis15"/>
      <w:r w:rsidRPr="00212B96">
        <w:rPr>
          <w:rFonts w:ascii="Times New Roman" w:hAnsi="Times New Roman"/>
          <w:caps/>
          <w:sz w:val="22"/>
        </w:rPr>
        <w:t>VII dalis</w:t>
      </w:r>
    </w:p>
    <w:bookmarkEnd w:id="719"/>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GLOBA IR RŪPYBA</w:t>
      </w:r>
    </w:p>
    <w:p w:rsidR="00E97A4F" w:rsidRPr="00212B96" w:rsidRDefault="00E97A4F">
      <w:pPr>
        <w:jc w:val="both"/>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720" w:name="skyrius37"/>
      <w:r w:rsidRPr="00212B96">
        <w:rPr>
          <w:rFonts w:ascii="Times New Roman" w:hAnsi="Times New Roman"/>
          <w:b/>
          <w:sz w:val="22"/>
          <w:lang w:val="lt-LT"/>
        </w:rPr>
        <w:t>XVII</w:t>
      </w:r>
      <w:r w:rsidRPr="00212B96">
        <w:rPr>
          <w:rFonts w:ascii="Times New Roman" w:hAnsi="Times New Roman"/>
          <w:b/>
          <w:caps/>
          <w:sz w:val="22"/>
          <w:lang w:val="lt-LT"/>
        </w:rPr>
        <w:t xml:space="preserve"> skyrius</w:t>
      </w:r>
    </w:p>
    <w:bookmarkEnd w:id="720"/>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21" w:name="straipsnis238"/>
      <w:r w:rsidRPr="00212B96">
        <w:rPr>
          <w:rFonts w:ascii="Times New Roman" w:hAnsi="Times New Roman"/>
          <w:b/>
          <w:sz w:val="22"/>
          <w:lang w:val="lt-LT"/>
        </w:rPr>
        <w:t>3.238 straipsnis. Globa</w:t>
      </w:r>
    </w:p>
    <w:bookmarkEnd w:id="7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Globa yra nustatoma siekiant įgyvendinti, apsaugoti ir apginti neveiksnaus fizinio asmens teises ir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globa apima ir jo turto globą, tačiau prireikus turtui valdyti ir tvarkyti gali būti paskirtas turto administratorius.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22" w:name="straipsnis239"/>
      <w:r w:rsidRPr="00212B96">
        <w:rPr>
          <w:rFonts w:ascii="Times New Roman" w:hAnsi="Times New Roman"/>
          <w:b/>
          <w:sz w:val="22"/>
          <w:lang w:val="lt-LT"/>
        </w:rPr>
        <w:t>3.239 straipsnis. Rūpyba</w:t>
      </w:r>
    </w:p>
    <w:bookmarkEnd w:id="7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Rūpyba yra nustatoma siekiant apsaugoti ir apginti ribotai veiksnaus fizinio asmens teises ir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rūpyba apima ir jo turto rūpybą, tačiau prireikus turtui valdyti ir tvarkyti gali būti paskirtas turto administratorius.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23" w:name="straipsnis240"/>
      <w:r w:rsidRPr="00212B96">
        <w:rPr>
          <w:rFonts w:ascii="Times New Roman" w:hAnsi="Times New Roman"/>
          <w:b/>
          <w:sz w:val="22"/>
          <w:lang w:val="lt-LT"/>
        </w:rPr>
        <w:t xml:space="preserve">3.240 straipsnis. Globėjo ir rūpintojo teisinė padėtis </w:t>
      </w:r>
    </w:p>
    <w:bookmarkEnd w:id="7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Globėjas ir rūpintojas yra savo globotinių atstovai pagal įstatymą ir gina neveiksnių ar ribotai veiksnių asmenų teises ir interesus be specialaus pavedimo.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Globėjas turi teisę sudaryti atstovaujamo neveiksnaus asmens vardu ir interesais visus būtinus sandorius.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24" w:name="straipsnis241"/>
      <w:r w:rsidRPr="00212B96">
        <w:rPr>
          <w:rFonts w:ascii="Times New Roman" w:hAnsi="Times New Roman"/>
          <w:b/>
          <w:sz w:val="22"/>
          <w:lang w:val="lt-LT"/>
        </w:rPr>
        <w:t>3.241 straipsnis. Globos ir rūpybos institucijos</w:t>
      </w:r>
    </w:p>
    <w:bookmarkEnd w:id="7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Globos ir rūpybos institucijos yra savivaldybių ar apskričių institucijos, kurios prižiūri ir kontroliuoja globėjų ir rūpintojų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Nepilnamečių globos ir rūpybos institucijos yra valstybinė vaiko teisių apsaugos institucija bei kitos šioje knygoje numatytos institucijos.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25" w:name="straipsnis242"/>
      <w:r w:rsidRPr="00212B96">
        <w:rPr>
          <w:rFonts w:ascii="Times New Roman" w:hAnsi="Times New Roman"/>
          <w:b/>
          <w:sz w:val="22"/>
          <w:lang w:val="lt-LT"/>
        </w:rPr>
        <w:t>3.242 straipsnis. Globėjo ir rūpintojo paskyrimas</w:t>
      </w:r>
    </w:p>
    <w:bookmarkEnd w:id="7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Teismas, pripažinęs asmenį neveiksniu ar ribotai veiksniu, privalo nedelsdamas paskirti šio asmens globėją ar rūpintoją.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Nepilnamečio globėjas ar rūpintojas skiriamas šios knygos XVIII skyriaus normų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26" w:name="straipsnis243"/>
      <w:r w:rsidRPr="00212B96">
        <w:rPr>
          <w:rFonts w:ascii="Times New Roman" w:hAnsi="Times New Roman"/>
          <w:b/>
          <w:sz w:val="22"/>
          <w:lang w:val="lt-LT"/>
        </w:rPr>
        <w:t>3.243 straipsnis. Globėjo ir rūpintojo pareigų atlikimas</w:t>
      </w:r>
    </w:p>
    <w:bookmarkEnd w:id="7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Šis straipsnis netaikomas tais atvejais, kai globėjo ar rūpintojo funkcijas atlieka gydymo, auklėjimo ar globos (rūpybos)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Globėjai ir rūpintojai privalo informuoti globos (rūpybos) instituciją apie savo gyvenamosios vietos pasikeitimą.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727" w:name="straipsnis244"/>
      <w:r w:rsidRPr="00212B96">
        <w:rPr>
          <w:rFonts w:ascii="Times New Roman" w:hAnsi="Times New Roman"/>
          <w:b/>
          <w:sz w:val="22"/>
          <w:lang w:val="lt-LT"/>
        </w:rPr>
        <w:t>3.244 straipsnis. Neveiksnaus ar ribotai veiksnaus asmens turto ir pajamų naudojimas</w:t>
      </w:r>
    </w:p>
    <w:bookmarkEnd w:id="7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Sandoriams, kurių suma didesnė nei penki tūkstančiai litų, sudaryti yra reikalingas išankstinis teismo leidimas.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b/>
          <w:sz w:val="22"/>
          <w:lang w:val="lt-LT"/>
        </w:rPr>
      </w:pPr>
      <w:bookmarkStart w:id="728" w:name="straipsnis245"/>
      <w:r w:rsidRPr="00212B96">
        <w:rPr>
          <w:rFonts w:ascii="Times New Roman" w:hAnsi="Times New Roman"/>
          <w:b/>
          <w:sz w:val="22"/>
          <w:lang w:val="lt-LT"/>
        </w:rPr>
        <w:t xml:space="preserve">3.245 straipsnis. Neveiksnaus ar ribotai veiksnaus asmens turto administravimas </w:t>
      </w:r>
    </w:p>
    <w:bookmarkEnd w:id="7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Administratoriaus įgaliojimai pasibaigia panaikinus globą arba rūpybą, taip pat teismo nutartimi jį nušalinus ar jį pakeitus kitu asmeniu.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29" w:name="straipsnis246"/>
      <w:r w:rsidRPr="00212B96">
        <w:rPr>
          <w:rFonts w:ascii="Times New Roman" w:hAnsi="Times New Roman"/>
          <w:b/>
          <w:sz w:val="22"/>
          <w:lang w:val="lt-LT"/>
        </w:rPr>
        <w:t>3.246 straipsnis. Globėjo ir rūpintojo atleidimas nuo pareigų atlikimo</w:t>
      </w:r>
    </w:p>
    <w:bookmarkEnd w:id="7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30" w:name="straipsnis247"/>
      <w:r w:rsidRPr="00212B96">
        <w:rPr>
          <w:rFonts w:ascii="Times New Roman" w:hAnsi="Times New Roman"/>
          <w:b/>
          <w:sz w:val="22"/>
          <w:lang w:val="lt-LT"/>
        </w:rPr>
        <w:t>3.247 straipsnis. Globos ir rūpybos pasibaigimas</w:t>
      </w:r>
    </w:p>
    <w:bookmarkEnd w:id="7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Globa ir rūpyba pasibaigia įsiteisėjus teismo sprendimui pripažinti asmenį veiksniu ar panaikinti jo veiksnumo apribojimą.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Nepilnamečiui sulaukus keturiolikos metų, jo globa pasibaigia, jo globėjas tampa nepilnamečio rūpintoju be papildomo sprendimo.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731" w:name="skyrius38"/>
      <w:r w:rsidRPr="00212B96">
        <w:rPr>
          <w:rFonts w:ascii="Times New Roman" w:hAnsi="Times New Roman"/>
          <w:b/>
          <w:sz w:val="22"/>
          <w:lang w:val="lt-LT"/>
        </w:rPr>
        <w:t xml:space="preserve">XVIII </w:t>
      </w:r>
      <w:r w:rsidRPr="00212B96">
        <w:rPr>
          <w:rFonts w:ascii="Times New Roman" w:hAnsi="Times New Roman"/>
          <w:b/>
          <w:caps/>
          <w:sz w:val="22"/>
          <w:lang w:val="lt-LT"/>
        </w:rPr>
        <w:t>skyrius</w:t>
      </w:r>
    </w:p>
    <w:bookmarkEnd w:id="731"/>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NEPILNAMEČIŲ GLOBA IR RŪPYBA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32" w:name="straipsnis248"/>
      <w:r w:rsidRPr="00212B96">
        <w:rPr>
          <w:rFonts w:ascii="Times New Roman" w:hAnsi="Times New Roman"/>
          <w:b/>
          <w:sz w:val="22"/>
          <w:lang w:val="lt-LT"/>
        </w:rPr>
        <w:t>3.248 straipsnis. Vaiko globos (rūpybos) tikslas ir uždaviniai</w:t>
      </w:r>
    </w:p>
    <w:bookmarkEnd w:id="7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globos (rūpybos) tikslas – užtikrinti vaiko auklėjimą ir priežiūrą aplinkoje, kurioje jis galėtų saugiai tinkamai augti, vystytis ir tobulėti.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globos (rūpybos) uždaviniai: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paskirti vaikui globėją (rūpintoją), kuris rūpintųsi, auklėtų, jam atstovautų ir gintų jo teises ir teisėtus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sudaryti vaikui gyvenimo sąlygas, kurios atitiktų jo amžių, sveikatą ir išsivystymą;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rengti vaiką savarankiškam gyvenimui šeimoje ir visuomenėje.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33" w:name="straipsnis249"/>
      <w:r w:rsidRPr="00212B96">
        <w:rPr>
          <w:rFonts w:ascii="Times New Roman" w:hAnsi="Times New Roman"/>
          <w:b/>
          <w:sz w:val="22"/>
          <w:lang w:val="lt-LT"/>
        </w:rPr>
        <w:t>3.249 straipsnis. Vaiko globos (rūpybos) nustatymo principai</w:t>
      </w:r>
    </w:p>
    <w:bookmarkEnd w:id="7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globos (rūpybos) nustatymo principai: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interesų pirmumas;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pirmumo teisę tapti globėjais (rūpintojais) turi vaiko artimieji giminaičiai, jeigu tai atitinka vaiko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vaiko globa (rūpyba) šeimoje;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brolių ir seserų neišskyrimas, išskyrus atvejus, kai tai pažeidžia vaiko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734" w:name="straipsnis250"/>
      <w:r w:rsidRPr="00212B96">
        <w:rPr>
          <w:rFonts w:ascii="Times New Roman" w:hAnsi="Times New Roman"/>
          <w:b/>
          <w:sz w:val="22"/>
          <w:lang w:val="lt-LT"/>
        </w:rPr>
        <w:t>3.250 straipsnis. Vaikų, kuriems reikalinga globa (rūpyba), nustatymas ir apskaita</w:t>
      </w:r>
    </w:p>
    <w:bookmarkEnd w:id="7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Vaikus, kuriems reikalinga globa (rūpyba), nustato ir tokių vaikų apskaitą tvarko ir užtikrina valstybinė vaiko teisių apsaugos institucija. Ši institucija, gavusi informaciją apie vaiką, kuriam reikalinga globa (rūpyba), privalo užtikrinti </w:t>
      </w:r>
      <w:proofErr w:type="spellStart"/>
      <w:r w:rsidRPr="00212B96">
        <w:rPr>
          <w:rFonts w:ascii="Times New Roman" w:hAnsi="Times New Roman"/>
          <w:sz w:val="22"/>
          <w:lang w:val="lt-LT"/>
        </w:rPr>
        <w:t>laikinosios</w:t>
      </w:r>
      <w:proofErr w:type="spellEnd"/>
      <w:r w:rsidRPr="00212B96">
        <w:rPr>
          <w:rFonts w:ascii="Times New Roman" w:hAnsi="Times New Roman"/>
          <w:sz w:val="22"/>
          <w:lang w:val="lt-LT"/>
        </w:rPr>
        <w:t xml:space="preserve"> globos (rūpybos) jam paskyrimą per tris dienas.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35" w:name="straipsnis251"/>
      <w:r w:rsidRPr="00212B96">
        <w:rPr>
          <w:rFonts w:ascii="Times New Roman" w:hAnsi="Times New Roman"/>
          <w:b/>
          <w:sz w:val="22"/>
          <w:lang w:val="lt-LT"/>
        </w:rPr>
        <w:t>3.251 straipsnis. Globos ir rūpybos nustatymas</w:t>
      </w:r>
    </w:p>
    <w:bookmarkEnd w:id="7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Globa nustatoma vaikams, kurie neturi keturiolikos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Rūpyba nustatoma vaikams, sulaukusiems keturiolikos metų.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36" w:name="straipsnis252"/>
      <w:r w:rsidRPr="00212B96">
        <w:rPr>
          <w:rFonts w:ascii="Times New Roman" w:hAnsi="Times New Roman"/>
          <w:b/>
          <w:sz w:val="22"/>
          <w:lang w:val="lt-LT"/>
        </w:rPr>
        <w:t>3.252 straipsnis. Vaiko globos (rūpybos) rūšys ir formos</w:t>
      </w:r>
    </w:p>
    <w:bookmarkEnd w:id="7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globos (rūpybos) rūšys: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laikinoji</w:t>
      </w:r>
      <w:proofErr w:type="spellEnd"/>
      <w:r w:rsidRPr="00212B96">
        <w:rPr>
          <w:rFonts w:ascii="Times New Roman" w:hAnsi="Times New Roman"/>
          <w:sz w:val="22"/>
          <w:lang w:val="lt-LT"/>
        </w:rPr>
        <w:t xml:space="preserve"> globa (rūpyba);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nuolatinė globa (rūpyba).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globos (rūpybos)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globa (rūpyba) šeimoje;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globa (rūpyba) šeimynoje;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globa (rūpyba) vaikų globos institucijoje.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37" w:name="straipsnis253"/>
      <w:r w:rsidRPr="00212B96">
        <w:rPr>
          <w:rFonts w:ascii="Times New Roman" w:hAnsi="Times New Roman"/>
          <w:b/>
          <w:sz w:val="22"/>
          <w:lang w:val="lt-LT"/>
        </w:rPr>
        <w:t xml:space="preserve">3.253 straipsnis. Vaiko </w:t>
      </w:r>
      <w:proofErr w:type="spellStart"/>
      <w:r w:rsidRPr="00212B96">
        <w:rPr>
          <w:rFonts w:ascii="Times New Roman" w:hAnsi="Times New Roman"/>
          <w:b/>
          <w:sz w:val="22"/>
          <w:lang w:val="lt-LT"/>
        </w:rPr>
        <w:t>laikinoji</w:t>
      </w:r>
      <w:proofErr w:type="spellEnd"/>
      <w:r w:rsidRPr="00212B96">
        <w:rPr>
          <w:rFonts w:ascii="Times New Roman" w:hAnsi="Times New Roman"/>
          <w:b/>
          <w:sz w:val="22"/>
          <w:lang w:val="lt-LT"/>
        </w:rPr>
        <w:t xml:space="preserve"> globa (rūpyba)</w:t>
      </w:r>
    </w:p>
    <w:bookmarkEnd w:id="7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Vaiko </w:t>
      </w:r>
      <w:proofErr w:type="spellStart"/>
      <w:r w:rsidRPr="00212B96">
        <w:rPr>
          <w:rFonts w:ascii="Times New Roman" w:hAnsi="Times New Roman"/>
          <w:sz w:val="22"/>
          <w:lang w:val="lt-LT"/>
        </w:rPr>
        <w:t>laikinoji</w:t>
      </w:r>
      <w:proofErr w:type="spellEnd"/>
      <w:r w:rsidRPr="00212B96">
        <w:rPr>
          <w:rFonts w:ascii="Times New Roman" w:hAnsi="Times New Roman"/>
          <w:sz w:val="22"/>
          <w:lang w:val="lt-LT"/>
        </w:rPr>
        <w:t xml:space="preserve"> globa (rūpyba) – laikinai be tėvų globos likusio vaiko priežiūra, auklėjimas, jo teisių ir teisėtų interesų atstovavimas bei gynimas šeimoje, šeimynoje ar institucijoje. Vaiko </w:t>
      </w:r>
      <w:proofErr w:type="spellStart"/>
      <w:r w:rsidRPr="00212B96">
        <w:rPr>
          <w:rFonts w:ascii="Times New Roman" w:hAnsi="Times New Roman"/>
          <w:sz w:val="22"/>
          <w:lang w:val="lt-LT"/>
        </w:rPr>
        <w:t>laikinosios</w:t>
      </w:r>
      <w:proofErr w:type="spellEnd"/>
      <w:r w:rsidRPr="00212B96">
        <w:rPr>
          <w:rFonts w:ascii="Times New Roman" w:hAnsi="Times New Roman"/>
          <w:sz w:val="22"/>
          <w:lang w:val="lt-LT"/>
        </w:rPr>
        <w:t xml:space="preserve"> globos (rūpybos) tikslas – grąžinti vaiką į šeimą.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38" w:name="straipsnis254"/>
      <w:r w:rsidRPr="00212B96">
        <w:rPr>
          <w:rFonts w:ascii="Times New Roman" w:hAnsi="Times New Roman"/>
          <w:b/>
          <w:sz w:val="22"/>
          <w:lang w:val="lt-LT"/>
        </w:rPr>
        <w:t xml:space="preserve">3.254 straipsnis. Vaiko </w:t>
      </w:r>
      <w:proofErr w:type="spellStart"/>
      <w:r w:rsidRPr="00212B96">
        <w:rPr>
          <w:rFonts w:ascii="Times New Roman" w:hAnsi="Times New Roman"/>
          <w:b/>
          <w:sz w:val="22"/>
          <w:lang w:val="lt-LT"/>
        </w:rPr>
        <w:t>laikinosios</w:t>
      </w:r>
      <w:proofErr w:type="spellEnd"/>
      <w:r w:rsidRPr="00212B96">
        <w:rPr>
          <w:rFonts w:ascii="Times New Roman" w:hAnsi="Times New Roman"/>
          <w:b/>
          <w:sz w:val="22"/>
          <w:lang w:val="lt-LT"/>
        </w:rPr>
        <w:t xml:space="preserve"> globos (rūpybos) nustatymo pagrindai</w:t>
      </w:r>
    </w:p>
    <w:bookmarkEnd w:id="7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Vaiko </w:t>
      </w:r>
      <w:proofErr w:type="spellStart"/>
      <w:r w:rsidRPr="00212B96">
        <w:rPr>
          <w:rFonts w:ascii="Times New Roman" w:hAnsi="Times New Roman"/>
          <w:sz w:val="22"/>
          <w:lang w:val="lt-LT"/>
        </w:rPr>
        <w:t>laikinoji</w:t>
      </w:r>
      <w:proofErr w:type="spellEnd"/>
      <w:r w:rsidRPr="00212B96">
        <w:rPr>
          <w:rFonts w:ascii="Times New Roman" w:hAnsi="Times New Roman"/>
          <w:sz w:val="22"/>
          <w:lang w:val="lt-LT"/>
        </w:rPr>
        <w:t xml:space="preserve"> globa (rūpyba) nustatoma, kai vaiko: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tėvai arba turimas vienintelis iš tėvų yra dingę ir jų ieškoma (kol teismas tėvus pripažins nežinia kur esančiais arba paskelbs mirusiais);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tėvai arba turimas vienintelis iš tėvų nesirūpina, nesidomi vaiku, jo neprižiūri, netinkamai auklėja, naudoja fizinį ar psichinį smurtą, ir dėl to kyla pavojus vaiko fiziniam, protiniam, dvasiniam, doroviniam </w:t>
      </w:r>
      <w:proofErr w:type="spellStart"/>
      <w:r w:rsidRPr="00212B96">
        <w:rPr>
          <w:rFonts w:ascii="Times New Roman" w:hAnsi="Times New Roman"/>
          <w:sz w:val="22"/>
          <w:lang w:val="lt-LT"/>
        </w:rPr>
        <w:t>vystymuisi</w:t>
      </w:r>
      <w:proofErr w:type="spellEnd"/>
      <w:r w:rsidRPr="00212B96">
        <w:rPr>
          <w:rFonts w:ascii="Times New Roman" w:hAnsi="Times New Roman"/>
          <w:sz w:val="22"/>
          <w:lang w:val="lt-LT"/>
        </w:rPr>
        <w:t xml:space="preserve"> ir saugumui (kol teismo tvarka vaikas bus atskirtas nuo tėvų).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39" w:name="straipsnis255"/>
      <w:r w:rsidRPr="00212B96">
        <w:rPr>
          <w:rFonts w:ascii="Times New Roman" w:hAnsi="Times New Roman"/>
          <w:b/>
          <w:sz w:val="22"/>
          <w:lang w:val="lt-LT"/>
        </w:rPr>
        <w:t xml:space="preserve">3.255 straipsnis. Vaiko </w:t>
      </w:r>
      <w:proofErr w:type="spellStart"/>
      <w:r w:rsidRPr="00212B96">
        <w:rPr>
          <w:rFonts w:ascii="Times New Roman" w:hAnsi="Times New Roman"/>
          <w:b/>
          <w:sz w:val="22"/>
          <w:lang w:val="lt-LT"/>
        </w:rPr>
        <w:t>laikinosios</w:t>
      </w:r>
      <w:proofErr w:type="spellEnd"/>
      <w:r w:rsidRPr="00212B96">
        <w:rPr>
          <w:rFonts w:ascii="Times New Roman" w:hAnsi="Times New Roman"/>
          <w:b/>
          <w:sz w:val="22"/>
          <w:lang w:val="lt-LT"/>
        </w:rPr>
        <w:t xml:space="preserve"> globos (rūpybos) pabaiga</w:t>
      </w:r>
    </w:p>
    <w:bookmarkEnd w:id="7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Vaiko </w:t>
      </w:r>
      <w:proofErr w:type="spellStart"/>
      <w:r w:rsidRPr="00212B96">
        <w:rPr>
          <w:rFonts w:ascii="Times New Roman" w:hAnsi="Times New Roman"/>
          <w:sz w:val="22"/>
          <w:lang w:val="lt-LT"/>
        </w:rPr>
        <w:t>laikinoji</w:t>
      </w:r>
      <w:proofErr w:type="spellEnd"/>
      <w:r w:rsidRPr="00212B96">
        <w:rPr>
          <w:rFonts w:ascii="Times New Roman" w:hAnsi="Times New Roman"/>
          <w:sz w:val="22"/>
          <w:lang w:val="lt-LT"/>
        </w:rPr>
        <w:t xml:space="preserve"> globa (rūpyba) baigiasi, kai vaikas:</w:t>
      </w:r>
    </w:p>
    <w:p w:rsidR="00E97A4F" w:rsidRPr="00212B96" w:rsidRDefault="00E97A4F">
      <w:pPr>
        <w:pStyle w:val="Header"/>
        <w:tabs>
          <w:tab w:val="clear" w:pos="4320"/>
          <w:tab w:val="clear" w:pos="8640"/>
        </w:tabs>
        <w:ind w:firstLine="720"/>
        <w:rPr>
          <w:rFonts w:ascii="Times New Roman" w:hAnsi="Times New Roman"/>
          <w:sz w:val="22"/>
          <w:lang w:val="lt-LT"/>
        </w:rPr>
      </w:pPr>
      <w:r w:rsidRPr="00212B96">
        <w:rPr>
          <w:rFonts w:ascii="Times New Roman" w:hAnsi="Times New Roman"/>
          <w:sz w:val="22"/>
          <w:lang w:val="lt-LT"/>
        </w:rPr>
        <w:t>1) grąžinamas tėvams;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sulaukia pilnametystės arba </w:t>
      </w:r>
      <w:proofErr w:type="spellStart"/>
      <w:r w:rsidRPr="00212B96">
        <w:rPr>
          <w:rFonts w:ascii="Times New Roman" w:hAnsi="Times New Roman"/>
          <w:sz w:val="22"/>
          <w:lang w:val="lt-LT"/>
        </w:rPr>
        <w:t>emancipuojamas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nustatoma nuolatinė globa (rūpyba);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įvaikinamas;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susituokia.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0" w:name="straipsnis256"/>
      <w:r w:rsidRPr="00212B96">
        <w:rPr>
          <w:rFonts w:ascii="Times New Roman" w:hAnsi="Times New Roman"/>
          <w:b/>
          <w:sz w:val="22"/>
          <w:lang w:val="lt-LT"/>
        </w:rPr>
        <w:t>3.256 straipsnis. Vaiko nuolatinė globa (rūpyba)</w:t>
      </w:r>
    </w:p>
    <w:bookmarkEnd w:id="7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1" w:name="straipsnis257"/>
      <w:r w:rsidRPr="00212B96">
        <w:rPr>
          <w:rFonts w:ascii="Times New Roman" w:hAnsi="Times New Roman"/>
          <w:b/>
          <w:sz w:val="22"/>
          <w:lang w:val="lt-LT"/>
        </w:rPr>
        <w:t>3.257 straipsnis. Vaiko nuolatinės globos (rūpybos) nustatymas</w:t>
      </w:r>
    </w:p>
    <w:bookmarkEnd w:id="7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Vaikui nuolatinė globa (rūpyba) nustatoma, kai vaiko: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abu tėvai arba turėtas vienintelis iš tėvų yra miręs;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abu tėvai arba turėtas vienintelis iš tėvų teismo paskelbti mirusiais arba pripažinti nežinia kur esančiais;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vaikas įstatymų nustatyta tvarka atskirtas nuo tėvų;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tėvystės ar artimos giminystės ryšiai nuo vaiko radimo dienos nenustatyti per tris mėnesius;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tėvai arba turimas vienintelis iš tėvų nustatyta tvarka pripažinti neveiksniais.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2" w:name="straipsnis258"/>
      <w:r w:rsidRPr="00212B96">
        <w:rPr>
          <w:rFonts w:ascii="Times New Roman" w:hAnsi="Times New Roman"/>
          <w:b/>
          <w:sz w:val="22"/>
          <w:lang w:val="lt-LT"/>
        </w:rPr>
        <w:t>3.258 straipsnis. Vaiko nuolatinės globos (rūpybos) pabaiga</w:t>
      </w:r>
    </w:p>
    <w:bookmarkEnd w:id="7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Vaiko nuolatinė globa (rūpyba) baigiasi, kai vaikas: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sulaukia pilnametystės arba </w:t>
      </w:r>
      <w:proofErr w:type="spellStart"/>
      <w:r w:rsidRPr="00212B96">
        <w:rPr>
          <w:rFonts w:ascii="Times New Roman" w:hAnsi="Times New Roman"/>
          <w:sz w:val="22"/>
          <w:lang w:val="lt-LT"/>
        </w:rPr>
        <w:t>emancipuojamas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grąžinamas tėvams;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įvaikinamas;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susituokia.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3" w:name="straipsnis259"/>
      <w:r w:rsidRPr="00212B96">
        <w:rPr>
          <w:rFonts w:ascii="Times New Roman" w:hAnsi="Times New Roman"/>
          <w:b/>
          <w:sz w:val="22"/>
          <w:lang w:val="lt-LT"/>
        </w:rPr>
        <w:t>3.259 straipsnis. Vaiko globa (rūpyba) šeimoje</w:t>
      </w:r>
    </w:p>
    <w:bookmarkEnd w:id="7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Bendras vaikų skaičius gali būti didesnis, nei nurodyta šio straipsnio 1 dalyje, kai neišskiriami broliai ir seserys.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4" w:name="straipsnis260"/>
      <w:r w:rsidRPr="00212B96">
        <w:rPr>
          <w:rFonts w:ascii="Times New Roman" w:hAnsi="Times New Roman"/>
          <w:b/>
          <w:sz w:val="22"/>
          <w:lang w:val="lt-LT"/>
        </w:rPr>
        <w:t>3.260 straipsnis. Vaiko globa (rūpyba) šeimynoje</w:t>
      </w:r>
    </w:p>
    <w:bookmarkEnd w:id="7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Vaiko globą (rūpybą) šeimynoje nustato įstatymai, Vyriausybės patvirtinti šeimynų nuostatai, kiti teisės aktai.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745" w:name="straipsnis261"/>
      <w:r w:rsidRPr="00212B96">
        <w:rPr>
          <w:rFonts w:ascii="Times New Roman" w:hAnsi="Times New Roman"/>
          <w:b/>
          <w:sz w:val="22"/>
          <w:lang w:val="lt-LT"/>
        </w:rPr>
        <w:t>3.261 straipsnis. Vaiko globa (rūpyba) valstybinėse ir nevyriausybinėse globos institucijose</w:t>
      </w:r>
    </w:p>
    <w:bookmarkEnd w:id="7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globą (rūpybą) institucijose nustato įstatymai ir kiti teisės aktai.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6" w:name="straipsnis262"/>
      <w:r w:rsidRPr="00212B96">
        <w:rPr>
          <w:rFonts w:ascii="Times New Roman" w:hAnsi="Times New Roman"/>
          <w:b/>
          <w:sz w:val="22"/>
          <w:lang w:val="lt-LT"/>
        </w:rPr>
        <w:t xml:space="preserve">3.262 straipsnis. Vaiko </w:t>
      </w:r>
      <w:proofErr w:type="spellStart"/>
      <w:r w:rsidRPr="00212B96">
        <w:rPr>
          <w:rFonts w:ascii="Times New Roman" w:hAnsi="Times New Roman"/>
          <w:b/>
          <w:sz w:val="22"/>
          <w:lang w:val="lt-LT"/>
        </w:rPr>
        <w:t>laikinosios</w:t>
      </w:r>
      <w:proofErr w:type="spellEnd"/>
      <w:r w:rsidRPr="00212B96">
        <w:rPr>
          <w:rFonts w:ascii="Times New Roman" w:hAnsi="Times New Roman"/>
          <w:b/>
          <w:sz w:val="22"/>
          <w:lang w:val="lt-LT"/>
        </w:rPr>
        <w:t xml:space="preserve"> globos (rūpybos) nustatymas</w:t>
      </w:r>
    </w:p>
    <w:bookmarkEnd w:id="7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Vaiko </w:t>
      </w:r>
      <w:proofErr w:type="spellStart"/>
      <w:r w:rsidRPr="00212B96">
        <w:rPr>
          <w:rFonts w:ascii="Times New Roman" w:hAnsi="Times New Roman"/>
          <w:sz w:val="22"/>
          <w:lang w:val="lt-LT"/>
        </w:rPr>
        <w:t>laikinoji</w:t>
      </w:r>
      <w:proofErr w:type="spellEnd"/>
      <w:r w:rsidRPr="00212B96">
        <w:rPr>
          <w:rFonts w:ascii="Times New Roman" w:hAnsi="Times New Roman"/>
          <w:sz w:val="22"/>
          <w:lang w:val="lt-LT"/>
        </w:rPr>
        <w:t xml:space="preserve"> globa (rūpyba) nustatoma nuo prašymo įregistravimo dienos rajono (miesto) savivaldybėje jos valdybos (mero) sprendimu (potvarkiu) pagal valstybinės vaiko teisių apsaugos institucijos teikimą.</w:t>
      </w:r>
    </w:p>
    <w:p w:rsidR="00E97A4F" w:rsidRPr="00212B96" w:rsidRDefault="00E97A4F">
      <w:pPr>
        <w:pStyle w:val="BodyTextIndent"/>
        <w:rPr>
          <w:sz w:val="22"/>
        </w:rPr>
      </w:pPr>
      <w:r w:rsidRPr="00212B96">
        <w:rPr>
          <w:sz w:val="22"/>
        </w:rPr>
        <w:t xml:space="preserve">2. Vaikų </w:t>
      </w:r>
      <w:proofErr w:type="spellStart"/>
      <w:r w:rsidRPr="00212B96">
        <w:rPr>
          <w:sz w:val="22"/>
        </w:rPr>
        <w:t>laikinoji</w:t>
      </w:r>
      <w:proofErr w:type="spellEnd"/>
      <w:r w:rsidRPr="00212B96">
        <w:rPr>
          <w:sz w:val="22"/>
        </w:rPr>
        <w:t xml:space="preserve"> globa (rūpyba) organizuojama pagal vaikų </w:t>
      </w:r>
      <w:proofErr w:type="spellStart"/>
      <w:r w:rsidRPr="00212B96">
        <w:rPr>
          <w:sz w:val="22"/>
        </w:rPr>
        <w:t>laikinosios</w:t>
      </w:r>
      <w:proofErr w:type="spellEnd"/>
      <w:r w:rsidRPr="00212B96">
        <w:rPr>
          <w:sz w:val="22"/>
        </w:rPr>
        <w:t xml:space="preserve"> globos (rūpybos) nuostatus, kuriuos tvirtina Vyriausybė ar jos įgaliota valstybės institucija.</w:t>
      </w:r>
    </w:p>
    <w:p w:rsidR="00E97A4F" w:rsidRPr="00212B96" w:rsidRDefault="00E97A4F">
      <w:pPr>
        <w:ind w:left="720"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7" w:name="straipsnis263"/>
      <w:r w:rsidRPr="00212B96">
        <w:rPr>
          <w:rFonts w:ascii="Times New Roman" w:hAnsi="Times New Roman"/>
          <w:b/>
          <w:sz w:val="22"/>
          <w:lang w:val="lt-LT"/>
        </w:rPr>
        <w:t>3.263 straipsnis. Vaiko nuolatinės globos (rūpybos) nustatymas</w:t>
      </w:r>
    </w:p>
    <w:bookmarkEnd w:id="7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Vaiko nuolatinė globa (rūpyba) nustatoma teismo nutartimi pagal rajono (miesto) valstybinės vaiko teisių apsaugos institucijos arba prokuroro pareiškimą.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8" w:name="straipsnis264"/>
      <w:r w:rsidRPr="00212B96">
        <w:rPr>
          <w:rFonts w:ascii="Times New Roman" w:hAnsi="Times New Roman"/>
          <w:b/>
          <w:sz w:val="22"/>
          <w:lang w:val="lt-LT"/>
        </w:rPr>
        <w:t>3.264 straipsnis. Vaiko globėjo (rūpintojo) skyrimas</w:t>
      </w:r>
    </w:p>
    <w:bookmarkEnd w:id="7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nustatoma vaiko </w:t>
      </w:r>
      <w:proofErr w:type="spellStart"/>
      <w:r w:rsidRPr="00212B96">
        <w:rPr>
          <w:rFonts w:ascii="Times New Roman" w:hAnsi="Times New Roman"/>
          <w:sz w:val="22"/>
          <w:lang w:val="lt-LT"/>
        </w:rPr>
        <w:t>laikinoji</w:t>
      </w:r>
      <w:proofErr w:type="spellEnd"/>
      <w:r w:rsidRPr="00212B96">
        <w:rPr>
          <w:rFonts w:ascii="Times New Roman" w:hAnsi="Times New Roman"/>
          <w:sz w:val="22"/>
          <w:lang w:val="lt-LT"/>
        </w:rPr>
        <w:t xml:space="preserve">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49" w:name="straipsnis265"/>
      <w:r w:rsidRPr="00212B96">
        <w:rPr>
          <w:rFonts w:ascii="Times New Roman" w:hAnsi="Times New Roman"/>
          <w:b/>
          <w:sz w:val="22"/>
          <w:lang w:val="lt-LT"/>
        </w:rPr>
        <w:t>3.265 straipsnis. Vaiko globos (rūpybos) vieta</w:t>
      </w:r>
    </w:p>
    <w:bookmarkEnd w:id="7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Vaiko globos (rūpybos) vieta gali būti: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globėjo (rūpintojo) gyvenamojoje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gyvenamojoje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vaikų globos institucijoje.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0" w:name="straipsnis266"/>
      <w:r w:rsidRPr="00212B96">
        <w:rPr>
          <w:rFonts w:ascii="Times New Roman" w:hAnsi="Times New Roman"/>
          <w:b/>
          <w:sz w:val="22"/>
          <w:lang w:val="lt-LT"/>
        </w:rPr>
        <w:t>3.266 straipsnis. Vaiko globos (rūpybos) organizavimas</w:t>
      </w:r>
    </w:p>
    <w:bookmarkEnd w:id="7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globą (rūpybą) savo teritorijoje organizuoja rajono (miesto) savivaldybės vaiko teisių apsaugos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Vaiko globos (rūpybos) organizavimo tvarką šios knygos pagrindu nustato Vyriausybės patvirtinti Vaiko globos organizavimo nuostatai.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1" w:name="straipsnis267"/>
      <w:r w:rsidRPr="00212B96">
        <w:rPr>
          <w:rFonts w:ascii="Times New Roman" w:hAnsi="Times New Roman"/>
          <w:b/>
          <w:sz w:val="22"/>
          <w:lang w:val="lt-LT"/>
        </w:rPr>
        <w:t>3.267 straipsnis. Vaiko globos (rūpybos) priežiūra</w:t>
      </w:r>
    </w:p>
    <w:bookmarkEnd w:id="7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globą (rūpybą) šeimoje, šeimynoje, institucijoje prižiūri rajono (miesto) valstybinė vaiko teisių apsaugos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2" w:name="straipsnis268"/>
      <w:r w:rsidRPr="00212B96">
        <w:rPr>
          <w:rFonts w:ascii="Times New Roman" w:hAnsi="Times New Roman"/>
          <w:b/>
          <w:sz w:val="22"/>
          <w:lang w:val="lt-LT"/>
        </w:rPr>
        <w:t>3.268 straipsnis. Vaiko globėjo (rūpintojo) parinkimo tvarka</w:t>
      </w:r>
    </w:p>
    <w:bookmarkEnd w:id="7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Asmuo, norintis tapti vaiko globėju (rūpintoju), rajono (miesto) valstybinei vaiko teisių apsaugos institucijai pateikia tokius dokumentus: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prašymą, kuriame nurodoma pageidaujamų globoti ir auklėti vaikų skaičius, jų amžius, globos rūšis;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Vyriausybės įgaliotos institucijos nustatytos formos sveikatos pažymėjimą;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kartu gyvenančių vyresnių kaip šešiolikos metų asmenų rašytinį sutikimą.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3" w:name="straipsnis269"/>
      <w:r w:rsidRPr="00212B96">
        <w:rPr>
          <w:rFonts w:ascii="Times New Roman" w:hAnsi="Times New Roman"/>
          <w:b/>
          <w:sz w:val="22"/>
          <w:lang w:val="lt-LT"/>
        </w:rPr>
        <w:t>3.269 straipsnis. Asmuo, kuris negali būti skiriamas vaiko globėju (rūpintoju)</w:t>
      </w:r>
    </w:p>
    <w:bookmarkEnd w:id="7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Vaiko globėju (rūpintoju) negali būti skiriamas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neturintis dvidešimt vienerių metų, išskyrus atvejus, kai globoti pageidauja artimasis giminaitis;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pripažintas neveiksniu arba ribotai veiksniu;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 kurio buvo atskirtas vaikas;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buvęs įtėviu (įmote), jeigu jo tėvų valdžia buvo apribota dėl to, kad įtėvis (įmotė) netinkamai atliko savo pareigas arba jis buvo atskirtas nuo vaiko;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anksčiau jo, kaip vaiko globėjo (rūpintojo), įgaliojimai buvo nutraukti šio kodekso 3.246 straipsnyje numatytais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teistas už tyčinius nusikaltimus;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sulaukęs šešiasdešimt penkerių metų arba vyresnis, išskyrus artimąjį giminaitį, jei jis nori laikinai globoti jaunesnį kaip dešimties metų vaiką;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sergantis chronišku alkoholizmu, narkomanija, psichinėmis ar kitomis ligomis, kurių sąrašą tvirtina Vyriausybės įgaliota institucija.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754" w:name="straipsnis270"/>
      <w:r w:rsidRPr="00212B96">
        <w:rPr>
          <w:rFonts w:ascii="Times New Roman" w:hAnsi="Times New Roman"/>
          <w:b/>
          <w:sz w:val="22"/>
          <w:lang w:val="lt-LT"/>
        </w:rPr>
        <w:t>3.270 straipsnis. Pasirengimas vaiko globai (rūpybai)</w:t>
      </w:r>
    </w:p>
    <w:bookmarkEnd w:id="7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55" w:name="straipsnis271"/>
      <w:r w:rsidRPr="00212B96">
        <w:rPr>
          <w:rFonts w:ascii="Times New Roman" w:hAnsi="Times New Roman"/>
          <w:b/>
          <w:sz w:val="22"/>
          <w:lang w:val="lt-LT"/>
        </w:rPr>
        <w:t>3.271 straipsnis. Vaiko globėjo (rūpintojo) pareigos</w:t>
      </w:r>
    </w:p>
    <w:bookmarkEnd w:id="7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Vaiko globėjas (rūpintojas)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užtikrinti vaiko fizinį ir psichinį saugumą;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rūpintis vaiko sveikata ir mokymusi;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auklėti vaiką;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spręsdamas klausimus, susijusius su vaiko interesais, bendradarbiauti su suinteresuotomis valstybės ir vietos savivaldos institucijomis;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netrukdyti vaikui bendrauti su tėvais, jei tai nekenkia vaiko interesams;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palaikyti ryšius su vaiko tėvais, informuoti vaiko tėvus ar artimuosius giminaičius, jeigu jie to pageidauja, apie vaiko </w:t>
      </w:r>
      <w:proofErr w:type="spellStart"/>
      <w:r w:rsidRPr="00212B96">
        <w:rPr>
          <w:rFonts w:ascii="Times New Roman" w:hAnsi="Times New Roman"/>
          <w:sz w:val="22"/>
          <w:lang w:val="lt-LT"/>
        </w:rPr>
        <w:t>vystymąsi</w:t>
      </w:r>
      <w:proofErr w:type="spellEnd"/>
      <w:r w:rsidRPr="00212B96">
        <w:rPr>
          <w:rFonts w:ascii="Times New Roman" w:hAnsi="Times New Roman"/>
          <w:sz w:val="22"/>
          <w:lang w:val="lt-LT"/>
        </w:rPr>
        <w:t>, sveikatą, mokymąsi ir kitais svarbiais klausimais;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rūpintis vaiko laisvalaikiu, atsižvelgdamas į jo amžių, sveikatą, išsivystymą bei polinkius;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rengti vaiką savarankiškam gyvenimui ir darbui šeimoje, pilietinėje visuomenėje ir valstybėje.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6" w:name="straipsnis272"/>
      <w:r w:rsidRPr="00212B96">
        <w:rPr>
          <w:rFonts w:ascii="Times New Roman" w:hAnsi="Times New Roman"/>
          <w:b/>
          <w:sz w:val="22"/>
          <w:lang w:val="lt-LT"/>
        </w:rPr>
        <w:t>3.272 straipsnis. Vaiko globėjo (rūpintojo) teisės</w:t>
      </w:r>
    </w:p>
    <w:bookmarkEnd w:id="7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globėjas (rūpintojas) yra vaiko atstovas pagal įstatymą ir gina jo teises ir teisėtus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globėjas (rūpintojas) turi teisę teismo tvarka reikalauti grąžinti jam vaiką iš bet kurių asmenų, laikančių jį pas save neteisėtai.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7" w:name="straipsnis273"/>
      <w:r w:rsidRPr="00212B96">
        <w:rPr>
          <w:rFonts w:ascii="Times New Roman" w:hAnsi="Times New Roman"/>
          <w:b/>
          <w:sz w:val="22"/>
          <w:lang w:val="lt-LT"/>
        </w:rPr>
        <w:t>3.273 straipsnis. Vaiko globėjo (rūpintojo) atsakomybė</w:t>
      </w:r>
    </w:p>
    <w:bookmarkEnd w:id="7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Vaiko globėjas (rūpintojas) už vaiko padarytą žalą atsako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globėjas (rūpintojas) už savo pareigų nevykdymą ar netinkamą jų atlikimą atsako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8" w:name="straipsnis274"/>
      <w:r w:rsidRPr="00212B96">
        <w:rPr>
          <w:rFonts w:ascii="Times New Roman" w:hAnsi="Times New Roman"/>
          <w:b/>
          <w:sz w:val="22"/>
          <w:lang w:val="lt-LT"/>
        </w:rPr>
        <w:t>3.274 straipsnis. Globojamo vaiko išlaikymas</w:t>
      </w:r>
    </w:p>
    <w:bookmarkEnd w:id="7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Globojamo vaiko šeimoje, šeimynoje ir nevyriausybinėje globos institucijoje išlaikymą reglamentuoja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59" w:name="straipsnis275"/>
      <w:r w:rsidRPr="00212B96">
        <w:rPr>
          <w:rFonts w:ascii="Times New Roman" w:hAnsi="Times New Roman"/>
          <w:b/>
          <w:sz w:val="22"/>
          <w:lang w:val="lt-LT"/>
        </w:rPr>
        <w:t>3.275 straipsnis. Disponavimas globojamo vaiko gaunamomis pajamomis</w:t>
      </w:r>
    </w:p>
    <w:bookmarkEnd w:id="7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60" w:name="straipsnis276"/>
      <w:r w:rsidRPr="00212B96">
        <w:rPr>
          <w:rFonts w:ascii="Times New Roman" w:hAnsi="Times New Roman"/>
          <w:b/>
          <w:sz w:val="22"/>
          <w:lang w:val="lt-LT"/>
        </w:rPr>
        <w:t>3.276 straipsnis. Globojamo vaiko ir globėjo (rūpintojo) turtiniai santykiai</w:t>
      </w:r>
    </w:p>
    <w:bookmarkEnd w:id="7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Globojamas vaikas neįgyja turtinių teisių į savo globėjo (rūpintojo)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globėjas (rūpintojas) neįgyja turtinių teisių į globojamam vaikui nuosavybės teise priklausantį turtą.</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761" w:name="skyrius39"/>
      <w:r w:rsidRPr="00212B96">
        <w:rPr>
          <w:rFonts w:ascii="Times New Roman" w:hAnsi="Times New Roman"/>
          <w:b/>
          <w:sz w:val="22"/>
          <w:lang w:val="lt-LT"/>
        </w:rPr>
        <w:t xml:space="preserve">XIX </w:t>
      </w:r>
      <w:r w:rsidRPr="00212B96">
        <w:rPr>
          <w:rFonts w:ascii="Times New Roman" w:hAnsi="Times New Roman"/>
          <w:b/>
          <w:caps/>
          <w:sz w:val="22"/>
          <w:lang w:val="lt-LT"/>
        </w:rPr>
        <w:t>skyrius</w:t>
      </w:r>
    </w:p>
    <w:bookmarkEnd w:id="761"/>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PILNAMEČIŲ ASMENŲ GLOBA IR RŪPYBA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762" w:name="straipsnis277"/>
      <w:r w:rsidRPr="00212B96">
        <w:rPr>
          <w:rFonts w:ascii="Times New Roman" w:hAnsi="Times New Roman"/>
          <w:b/>
          <w:sz w:val="22"/>
          <w:lang w:val="lt-LT"/>
        </w:rPr>
        <w:t>3.277 straipsnis. Globos ir rūpybos nustatymas</w:t>
      </w:r>
    </w:p>
    <w:bookmarkEnd w:id="7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Globa teismo sprendimu skiriama pilnamečiam asmeniui, kuris teismo pripažintas neveiksniu.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Rūpyba skiriama pilnamečiam asmeniui, kuris teismo sprendimu pripažintas ribotai veiksniu.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63" w:name="straipsnis278"/>
      <w:r w:rsidRPr="00212B96">
        <w:rPr>
          <w:rFonts w:ascii="Times New Roman" w:hAnsi="Times New Roman"/>
          <w:b/>
          <w:sz w:val="22"/>
          <w:lang w:val="lt-LT"/>
        </w:rPr>
        <w:t>3.278 straipsnis. Globėjo ir rūpintojo veiklos kontrolė</w:t>
      </w:r>
    </w:p>
    <w:bookmarkEnd w:id="7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Globos ir rūpybos institucijos privalo kontroliuoti, ar globėjas (rūpintojas) tinkamai atlieka savo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64" w:name="straipsnis279"/>
      <w:r w:rsidRPr="00212B96">
        <w:rPr>
          <w:rFonts w:ascii="Times New Roman" w:hAnsi="Times New Roman"/>
          <w:b/>
          <w:sz w:val="22"/>
          <w:lang w:val="lt-LT"/>
        </w:rPr>
        <w:t>3.279 straipsnis. Veiksnaus asmens rūpyba</w:t>
      </w:r>
    </w:p>
    <w:bookmarkEnd w:id="7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Veiksnaus asmens rūpintojas skiriamas teismo nutartimi pagal veiksnaus asmens prašymą arba globos (rūpybos) institucijos pareiškimą.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Rūpyba panaikinama teismo nutartimi pagal veiksnaus asmens pareiškimą.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Šiame straipsnyje numatytais atvejais šio kodekso 3.244 straipsnis taikomas tiek, kiek tai neprieštarauja tarp rūpintojo ir veiksnaus asmens sudarytai sutarčiai.</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65" w:name="dalis16"/>
      <w:r w:rsidRPr="00212B96">
        <w:rPr>
          <w:rFonts w:ascii="Times New Roman" w:hAnsi="Times New Roman"/>
          <w:b/>
          <w:caps/>
          <w:sz w:val="22"/>
          <w:lang w:val="lt-LT"/>
        </w:rPr>
        <w:t>VIII dalis</w:t>
      </w:r>
      <w:r w:rsidRPr="00212B96">
        <w:rPr>
          <w:rFonts w:ascii="Times New Roman" w:hAnsi="Times New Roman"/>
          <w:b/>
          <w:sz w:val="22"/>
          <w:lang w:val="lt-LT"/>
        </w:rPr>
        <w:t xml:space="preserve"> </w:t>
      </w:r>
    </w:p>
    <w:bookmarkEnd w:id="765"/>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CIVILINĖS BŪKLĖS AKTŲ REGISTRAVIMAS</w:t>
      </w:r>
    </w:p>
    <w:p w:rsidR="00E97A4F" w:rsidRPr="00212B96" w:rsidRDefault="00E97A4F">
      <w:pPr>
        <w:ind w:firstLine="720"/>
        <w:jc w:val="both"/>
        <w:rPr>
          <w:rFonts w:ascii="Times New Roman" w:hAnsi="Times New Roman"/>
          <w:b/>
          <w:sz w:val="22"/>
          <w:lang w:val="lt-LT"/>
        </w:rPr>
      </w:pPr>
    </w:p>
    <w:p w:rsidR="00E97A4F" w:rsidRPr="00212B96" w:rsidRDefault="00E97A4F">
      <w:pPr>
        <w:jc w:val="center"/>
        <w:rPr>
          <w:rFonts w:ascii="Times New Roman" w:hAnsi="Times New Roman"/>
          <w:b/>
          <w:caps/>
          <w:sz w:val="22"/>
          <w:lang w:val="lt-LT"/>
        </w:rPr>
      </w:pPr>
      <w:bookmarkStart w:id="766" w:name="skyrius40"/>
      <w:r w:rsidRPr="00212B96">
        <w:rPr>
          <w:rFonts w:ascii="Times New Roman" w:hAnsi="Times New Roman"/>
          <w:b/>
          <w:sz w:val="22"/>
          <w:lang w:val="lt-LT"/>
        </w:rPr>
        <w:t xml:space="preserve">XX </w:t>
      </w:r>
      <w:r w:rsidRPr="00212B96">
        <w:rPr>
          <w:rFonts w:ascii="Times New Roman" w:hAnsi="Times New Roman"/>
          <w:b/>
          <w:caps/>
          <w:sz w:val="22"/>
          <w:lang w:val="lt-LT"/>
        </w:rPr>
        <w:t>skyrius</w:t>
      </w:r>
    </w:p>
    <w:bookmarkEnd w:id="766"/>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left="2700" w:hanging="1980"/>
        <w:jc w:val="both"/>
        <w:rPr>
          <w:rFonts w:ascii="Times New Roman" w:hAnsi="Times New Roman"/>
          <w:b/>
          <w:sz w:val="22"/>
          <w:lang w:val="lt-LT"/>
        </w:rPr>
      </w:pPr>
      <w:bookmarkStart w:id="767" w:name="straipsnis280"/>
      <w:r w:rsidRPr="00212B96">
        <w:rPr>
          <w:rFonts w:ascii="Times New Roman" w:hAnsi="Times New Roman"/>
          <w:b/>
          <w:sz w:val="22"/>
          <w:lang w:val="lt-LT"/>
        </w:rPr>
        <w:t>3.280 straipsnis. Civilinės būklės aktus registruojančios įstaigos ir jų kompetencija</w:t>
      </w:r>
    </w:p>
    <w:bookmarkEnd w:id="7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Miestų, kuriuose nėra civilinės metrikacijos įstaigų, seniūnijų (išskyrus savivaldybių centrų seniūnijas) seniūnai turi teisę registruoti mirtį.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Lietuvos Respublikos konsulinės įstaigos turi teisę registruoti Lietuvos Respublikos piliečių gimimą, santuoką ir mirtį.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68" w:name="straipsnis281"/>
      <w:r w:rsidRPr="00212B96">
        <w:rPr>
          <w:rFonts w:ascii="Times New Roman" w:hAnsi="Times New Roman"/>
          <w:b/>
          <w:sz w:val="22"/>
          <w:lang w:val="lt-LT"/>
        </w:rPr>
        <w:t>3.281 straipsnis. Civilinės būklės aktų registravimo taisyklės</w:t>
      </w:r>
    </w:p>
    <w:bookmarkEnd w:id="768"/>
    <w:p w:rsidR="00E97A4F" w:rsidRPr="00212B96" w:rsidRDefault="00E97A4F">
      <w:pPr>
        <w:pStyle w:val="BodyTextIndent3"/>
        <w:ind w:left="0" w:firstLine="720"/>
        <w:rPr>
          <w:b w:val="0"/>
          <w:sz w:val="22"/>
        </w:rPr>
      </w:pPr>
      <w:r w:rsidRPr="00212B96">
        <w:rPr>
          <w:b w:val="0"/>
          <w:sz w:val="22"/>
        </w:rPr>
        <w:t>Civilinės būklės aktai registruojami, atkuriami, keičiami, papildomi ir ištaisomi, laikantis Civilinės metrikacijos taisyklių, kurias tvirtina teisingumo ministras.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69" w:name="straipsnis282"/>
      <w:r w:rsidRPr="00212B96">
        <w:rPr>
          <w:rFonts w:ascii="Times New Roman" w:hAnsi="Times New Roman"/>
          <w:b/>
          <w:sz w:val="22"/>
          <w:lang w:val="lt-LT"/>
        </w:rPr>
        <w:t>3.282 straipsnis. Civilinės būklės aktų įrašų kalba</w:t>
      </w:r>
    </w:p>
    <w:bookmarkEnd w:id="7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Civilinės būklės aktų įrašai įrašomi lietuvių kalba. Vardas, pavardė ir vietovardžiai rašomi pagal lietuvių kalbos taisykles.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770" w:name="straipsnis283"/>
      <w:r w:rsidRPr="00212B96">
        <w:rPr>
          <w:rFonts w:ascii="Times New Roman" w:hAnsi="Times New Roman"/>
          <w:b/>
          <w:sz w:val="22"/>
          <w:lang w:val="lt-LT"/>
        </w:rPr>
        <w:t>3.283 straipsnis. Draudimas įrašyti civilinės būklės aktų įrašus sau ir giminaičiams</w:t>
      </w:r>
    </w:p>
    <w:bookmarkEnd w:id="7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Draudžiama įrašyti civilinės būklės aktų įrašus sau, savo sutuoktiniui, tėvams, vaikams, broliams ir seserims.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1" w:name="straipsnis284"/>
      <w:r w:rsidRPr="00212B96">
        <w:rPr>
          <w:rFonts w:ascii="Times New Roman" w:hAnsi="Times New Roman"/>
          <w:b/>
          <w:sz w:val="22"/>
          <w:lang w:val="lt-LT"/>
        </w:rPr>
        <w:t>3.284 straipsnis. Dokumentai, pateikiami įrašant civilinės būklės aktų įrašus</w:t>
      </w:r>
    </w:p>
    <w:bookmarkEnd w:id="7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2" w:name="straipsnis285"/>
      <w:r w:rsidRPr="00212B96">
        <w:rPr>
          <w:rFonts w:ascii="Times New Roman" w:hAnsi="Times New Roman"/>
          <w:b/>
          <w:sz w:val="22"/>
          <w:lang w:val="lt-LT"/>
        </w:rPr>
        <w:t>3.285 straipsnis. Civilinės būklės aktų įrašų įrašymas</w:t>
      </w:r>
    </w:p>
    <w:bookmarkEnd w:id="7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3" w:name="straipsnis286"/>
      <w:r w:rsidRPr="00212B96">
        <w:rPr>
          <w:rFonts w:ascii="Times New Roman" w:hAnsi="Times New Roman"/>
          <w:b/>
          <w:sz w:val="22"/>
          <w:lang w:val="lt-LT"/>
        </w:rPr>
        <w:t>3.286 straipsnis. Civilinės būklės aktų įrašų nuginčijimo ir anuliavimo tvarka</w:t>
      </w:r>
    </w:p>
    <w:bookmarkEnd w:id="7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būklės aktų įrašai gali būti nuginčyti tik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Atkurtieji civilinės būklės aktų įrašai, kai surandami pirminiai įrašai, anuliuojami civilinės metrikacijos įstaigos vadovo sprendimu.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4" w:name="straipsnis287"/>
      <w:r w:rsidRPr="00212B96">
        <w:rPr>
          <w:rFonts w:ascii="Times New Roman" w:hAnsi="Times New Roman"/>
          <w:b/>
          <w:sz w:val="22"/>
          <w:lang w:val="lt-LT"/>
        </w:rPr>
        <w:t>3.287 straipsnis. Civilinės būklės aktų įrašų įrašymo teisėtumo priežiūra</w:t>
      </w:r>
    </w:p>
    <w:bookmarkEnd w:id="7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5" w:name="straipsnis288"/>
      <w:r w:rsidRPr="00212B96">
        <w:rPr>
          <w:rFonts w:ascii="Times New Roman" w:hAnsi="Times New Roman"/>
          <w:b/>
          <w:sz w:val="22"/>
          <w:lang w:val="lt-LT"/>
        </w:rPr>
        <w:t>3.288 straipsnis. Valstybės rinkliava už civilinės būklės aktų registravimą</w:t>
      </w:r>
    </w:p>
    <w:bookmarkEnd w:id="7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76" w:name="skyrius41"/>
      <w:r w:rsidRPr="00212B96">
        <w:rPr>
          <w:rFonts w:ascii="Times New Roman" w:hAnsi="Times New Roman"/>
          <w:b/>
          <w:sz w:val="22"/>
          <w:lang w:val="lt-LT"/>
        </w:rPr>
        <w:t xml:space="preserve">XXI </w:t>
      </w:r>
      <w:r w:rsidRPr="00212B96">
        <w:rPr>
          <w:rFonts w:ascii="Times New Roman" w:hAnsi="Times New Roman"/>
          <w:b/>
          <w:caps/>
          <w:sz w:val="22"/>
          <w:lang w:val="lt-LT"/>
        </w:rPr>
        <w:t>skyrius</w:t>
      </w:r>
    </w:p>
    <w:bookmarkEnd w:id="776"/>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GIMIMO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777" w:name="straipsnis289"/>
      <w:r w:rsidRPr="00212B96">
        <w:rPr>
          <w:rFonts w:ascii="Times New Roman" w:hAnsi="Times New Roman"/>
          <w:b/>
          <w:sz w:val="22"/>
          <w:lang w:val="lt-LT"/>
        </w:rPr>
        <w:t>3.289 straipsnis. Gimimo registravimo tvarka</w:t>
      </w:r>
    </w:p>
    <w:bookmarkEnd w:id="7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Gimimas registruojamas vaiko gimimo vietos arba tėvų ar vieno iš jų gyvenamosios vietos civilinės metrikacijos įstaigoje.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Vaiko tėvų pageidavimu civilinės metrikacijos įstaiga sukuria iškilmingą gimimo registravimo aplinką.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8" w:name="straipsnis290"/>
      <w:r w:rsidRPr="00212B96">
        <w:rPr>
          <w:rFonts w:ascii="Times New Roman" w:hAnsi="Times New Roman"/>
          <w:b/>
          <w:sz w:val="22"/>
          <w:lang w:val="lt-LT"/>
        </w:rPr>
        <w:t>3.290 straipsnis. Pareiškimas apie gimimą</w:t>
      </w:r>
    </w:p>
    <w:bookmarkEnd w:id="7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Rasto vaiko gimimas įregistruojamas jį radusio asmens arba valstybinės vaiko teisių apsaugos institucijos pareiškimu.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79" w:name="straipsnis291"/>
      <w:r w:rsidRPr="00212B96">
        <w:rPr>
          <w:rFonts w:ascii="Times New Roman" w:hAnsi="Times New Roman"/>
          <w:b/>
          <w:sz w:val="22"/>
          <w:lang w:val="lt-LT"/>
        </w:rPr>
        <w:t>3.291 straipsnis. Terminai vaiko gimimui įregistruoti</w:t>
      </w:r>
    </w:p>
    <w:bookmarkEnd w:id="779"/>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Pareiškimas dėl rasto vaiko gimimo įregistravimo turi būti paduotas per tris paras nuo vaiko radimo laiko.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80" w:name="straipsnis292"/>
      <w:r w:rsidRPr="00212B96">
        <w:rPr>
          <w:rFonts w:ascii="Times New Roman" w:hAnsi="Times New Roman"/>
          <w:b/>
          <w:sz w:val="22"/>
          <w:lang w:val="lt-LT"/>
        </w:rPr>
        <w:t>3.292 straipsnis. Gimimo įrašas</w:t>
      </w:r>
    </w:p>
    <w:bookmarkEnd w:id="7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E97A4F" w:rsidRPr="00212B96" w:rsidRDefault="00E97A4F">
      <w:pPr>
        <w:pStyle w:val="BodyText2"/>
        <w:ind w:firstLine="720"/>
        <w:rPr>
          <w:i w:val="0"/>
          <w:sz w:val="22"/>
        </w:rPr>
      </w:pPr>
      <w:r w:rsidRPr="00212B96">
        <w:rPr>
          <w:i w:val="0"/>
          <w:sz w:val="22"/>
        </w:rPr>
        <w:t>2. Jeigu vaiko tėvystė nenustatyta, duomenys apie tėvą neįrašomi.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Vaiko, kurio tėvai nežinomi, vardas ir pavardė įrašomi valstybinės vaiko teisių apsaugos institucijos nurodymu. Vaiko tautybė šiuo atveju neįrašoma.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Įregistravus vaiko gimimą, išduodamas gimimo liudijimas.</w:t>
      </w:r>
    </w:p>
    <w:p w:rsidR="00E97A4F" w:rsidRPr="00212B96" w:rsidRDefault="00E97A4F">
      <w:pPr>
        <w:pStyle w:val="Header"/>
        <w:tabs>
          <w:tab w:val="clear" w:pos="4320"/>
          <w:tab w:val="clear" w:pos="8640"/>
        </w:tabs>
        <w:ind w:firstLine="720"/>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781" w:name="skyrius42"/>
      <w:r w:rsidRPr="00212B96">
        <w:rPr>
          <w:rFonts w:ascii="Times New Roman" w:hAnsi="Times New Roman"/>
          <w:b/>
          <w:sz w:val="22"/>
          <w:lang w:val="lt-LT"/>
        </w:rPr>
        <w:t xml:space="preserve">XXII </w:t>
      </w:r>
      <w:r w:rsidRPr="00212B96">
        <w:rPr>
          <w:rFonts w:ascii="Times New Roman" w:hAnsi="Times New Roman"/>
          <w:b/>
          <w:caps/>
          <w:sz w:val="22"/>
          <w:lang w:val="lt-LT"/>
        </w:rPr>
        <w:t>skyrius</w:t>
      </w:r>
    </w:p>
    <w:bookmarkEnd w:id="781"/>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TĖVYSTĖS PRIPAŽINIMO IR TĖVYSTĖS NUSTATYMO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82" w:name="straipsnis293"/>
      <w:r w:rsidRPr="00212B96">
        <w:rPr>
          <w:rFonts w:ascii="Times New Roman" w:hAnsi="Times New Roman"/>
          <w:b/>
          <w:sz w:val="22"/>
          <w:lang w:val="lt-LT"/>
        </w:rPr>
        <w:t>3.293 straipsnis. Tėvystės pripažinimo registravimas</w:t>
      </w:r>
    </w:p>
    <w:bookmarkEnd w:id="7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83" w:name="straipsnis294"/>
      <w:r w:rsidRPr="00212B96">
        <w:rPr>
          <w:rFonts w:ascii="Times New Roman" w:hAnsi="Times New Roman"/>
          <w:b/>
          <w:sz w:val="22"/>
          <w:lang w:val="lt-LT"/>
        </w:rPr>
        <w:t>3.294 straipsnis. Tėvystės nustatymo registravimas</w:t>
      </w:r>
    </w:p>
    <w:bookmarkEnd w:id="7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Tėvystės nustatymas registruojamas vaiko gimimą įregistravusioje civilinės metrikacijos įstaigoje remiantis teismo sprendimu nustatyti tėvystę.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84" w:name="straipsnis295"/>
      <w:r w:rsidRPr="00212B96">
        <w:rPr>
          <w:rFonts w:ascii="Times New Roman" w:hAnsi="Times New Roman"/>
          <w:b/>
          <w:sz w:val="22"/>
          <w:lang w:val="lt-LT"/>
        </w:rPr>
        <w:t>3.295 straipsnis. Duomenų apie tėvą įrašas vaiko gimimo įraše</w:t>
      </w:r>
    </w:p>
    <w:bookmarkEnd w:id="7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85" w:name="skyrius43"/>
      <w:r w:rsidRPr="00212B96">
        <w:rPr>
          <w:rFonts w:ascii="Times New Roman" w:hAnsi="Times New Roman"/>
          <w:b/>
          <w:sz w:val="22"/>
          <w:lang w:val="lt-LT"/>
        </w:rPr>
        <w:t xml:space="preserve">XXIII </w:t>
      </w:r>
      <w:r w:rsidRPr="00212B96">
        <w:rPr>
          <w:rFonts w:ascii="Times New Roman" w:hAnsi="Times New Roman"/>
          <w:b/>
          <w:caps/>
          <w:sz w:val="22"/>
          <w:lang w:val="lt-LT"/>
        </w:rPr>
        <w:t>skyrius</w:t>
      </w:r>
    </w:p>
    <w:bookmarkEnd w:id="785"/>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ĮVAIKINIMO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86" w:name="straipsnis296"/>
      <w:r w:rsidRPr="00212B96">
        <w:rPr>
          <w:rFonts w:ascii="Times New Roman" w:hAnsi="Times New Roman"/>
          <w:b/>
          <w:sz w:val="22"/>
          <w:lang w:val="lt-LT"/>
        </w:rPr>
        <w:t>3.296 straipsnis. Įvaikinimo registravimo vieta</w:t>
      </w:r>
    </w:p>
    <w:bookmarkEnd w:id="7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Įvaikinimas registruojamas civilinės metrikacijos įstaigoje, įregistravusioje vaiko gimimą, remiantis teismo sprendimu įvaikinti.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87" w:name="straipsnis297"/>
      <w:r w:rsidRPr="00212B96">
        <w:rPr>
          <w:rFonts w:ascii="Times New Roman" w:hAnsi="Times New Roman"/>
          <w:b/>
          <w:sz w:val="22"/>
          <w:lang w:val="lt-LT"/>
        </w:rPr>
        <w:t>3.297 straipsnis. Duomenų įrašymas įvaikio gimimo įraše</w:t>
      </w:r>
    </w:p>
    <w:bookmarkEnd w:id="7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teismo sprendimu įvaikiui suteiktas kitas vardas ar įtėvių pavardė, šie duomenys jo gimimo įraše atitinkamai pakeičiami.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Įvaikio gimimo įraše jo tėvų duomenys pakeičiami duomenimis apie įtėvius.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vaiką įvaikino vienas vyras arba viena moteris, antrojo iš vaiko tėvų duomenys išbraukiami ir nauji duomenys neįrašomi.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Pakeitus įvaikio gimimo įraše duomenis, išduodamas naujas jo gimimo liudijimas.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88" w:name="skyrius44"/>
      <w:r w:rsidRPr="00212B96">
        <w:rPr>
          <w:rFonts w:ascii="Times New Roman" w:hAnsi="Times New Roman"/>
          <w:b/>
          <w:sz w:val="22"/>
          <w:lang w:val="lt-LT"/>
        </w:rPr>
        <w:t xml:space="preserve">XXIV </w:t>
      </w:r>
      <w:r w:rsidRPr="00212B96">
        <w:rPr>
          <w:rFonts w:ascii="Times New Roman" w:hAnsi="Times New Roman"/>
          <w:b/>
          <w:caps/>
          <w:sz w:val="22"/>
          <w:lang w:val="lt-LT"/>
        </w:rPr>
        <w:t>skyrius</w:t>
      </w:r>
    </w:p>
    <w:bookmarkEnd w:id="788"/>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SANTUOKOS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89" w:name="straipsnis298"/>
      <w:r w:rsidRPr="00212B96">
        <w:rPr>
          <w:rFonts w:ascii="Times New Roman" w:hAnsi="Times New Roman"/>
          <w:b/>
          <w:sz w:val="22"/>
          <w:lang w:val="lt-LT"/>
        </w:rPr>
        <w:t>3.298 straipsnis. Santuokos registravimo vieta</w:t>
      </w:r>
    </w:p>
    <w:bookmarkEnd w:id="7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90" w:name="straipsnis299"/>
      <w:r w:rsidRPr="00212B96">
        <w:rPr>
          <w:rFonts w:ascii="Times New Roman" w:hAnsi="Times New Roman"/>
          <w:b/>
          <w:sz w:val="22"/>
          <w:lang w:val="lt-LT"/>
        </w:rPr>
        <w:t>3.299 straipsnis. Prašymas įregistruoti santuoką</w:t>
      </w:r>
    </w:p>
    <w:bookmarkEnd w:id="7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791" w:name="straipsnis300"/>
      <w:r w:rsidRPr="00212B96">
        <w:rPr>
          <w:rFonts w:ascii="Times New Roman" w:hAnsi="Times New Roman"/>
          <w:b/>
          <w:sz w:val="22"/>
          <w:lang w:val="lt-LT"/>
        </w:rPr>
        <w:t>3.300 straipsnis. Dokumentai, pateikiami kartu su prašymu įregistruoti santuoką</w:t>
      </w:r>
    </w:p>
    <w:bookmarkEnd w:id="7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Norintys susituokti kartu su prašymu įregistruoti santuoką pateikia savo gimimo liudijimą ir pasą arba jį atstojantį dokumentą.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Ištuoktas asmuo pateikia taip pat ištuokos liudijimą.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92" w:name="straipsnis301"/>
      <w:r w:rsidRPr="00212B96">
        <w:rPr>
          <w:rFonts w:ascii="Times New Roman" w:hAnsi="Times New Roman"/>
          <w:b/>
          <w:sz w:val="22"/>
          <w:lang w:val="lt-LT"/>
        </w:rPr>
        <w:t>3.301 straipsnis. Santuokos registravimo laikas</w:t>
      </w:r>
    </w:p>
    <w:bookmarkEnd w:id="7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Santuoka registruojama praėjus ne mažiau kaip vienam mėnesiui nuo prašymo įregistruoti santuoką padavimo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93" w:name="straipsnis302"/>
      <w:r w:rsidRPr="00212B96">
        <w:rPr>
          <w:rFonts w:ascii="Times New Roman" w:hAnsi="Times New Roman"/>
          <w:b/>
          <w:sz w:val="22"/>
          <w:lang w:val="lt-LT"/>
        </w:rPr>
        <w:t>3.302 straipsnis. Prašymo įregistruoti santuoką viešas skelbimas</w:t>
      </w:r>
    </w:p>
    <w:bookmarkEnd w:id="7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Prašymo įregistruoti santuoką padavimo faktas skelbiamas viešai civilinės metrikacijos įstaigoje ne vėliau kaip dvi savaitės iki santuokos registravimo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Skelbime nurodoma ketinančių susituokti asmenų vardai, pavardės, gimimo data ir būsimos santuokos registravimo data.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794" w:name="straipsnis303"/>
      <w:r w:rsidRPr="00212B96">
        <w:rPr>
          <w:rFonts w:ascii="Times New Roman" w:hAnsi="Times New Roman"/>
          <w:b/>
          <w:sz w:val="22"/>
          <w:lang w:val="lt-LT"/>
        </w:rPr>
        <w:t>3.303 straipsnis. Santuokos registravimas</w:t>
      </w:r>
    </w:p>
    <w:bookmarkEnd w:id="794"/>
    <w:p w:rsidR="00E97A4F" w:rsidRPr="00212B96" w:rsidRDefault="00E97A4F">
      <w:pPr>
        <w:pStyle w:val="BodyTextIndent"/>
        <w:tabs>
          <w:tab w:val="left" w:pos="1080"/>
        </w:tabs>
        <w:rPr>
          <w:sz w:val="22"/>
        </w:rPr>
      </w:pPr>
      <w:r w:rsidRPr="00212B96">
        <w:rPr>
          <w:sz w:val="22"/>
        </w:rPr>
        <w:t>1. Santuoka registruojama, kai dalyvauja ketinantys susituokti asmenys ir du liudytojai.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Įrašius santuokos sudarymo įrašą, sutuoktiniams išduodamas santuokos liudijimas.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795" w:name="straipsnis304"/>
      <w:r w:rsidRPr="00212B96">
        <w:rPr>
          <w:rFonts w:ascii="Times New Roman" w:hAnsi="Times New Roman"/>
          <w:b/>
          <w:sz w:val="22"/>
          <w:lang w:val="lt-LT"/>
        </w:rPr>
        <w:t>3.304 straipsnis. Bažnyčios (konfesijų) nustatyta tvarka sudarytų santuokų apskaita</w:t>
      </w:r>
    </w:p>
    <w:bookmarkEnd w:id="7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96" w:name="skyrius45"/>
      <w:r w:rsidRPr="00212B96">
        <w:rPr>
          <w:rFonts w:ascii="Times New Roman" w:hAnsi="Times New Roman"/>
          <w:b/>
          <w:sz w:val="22"/>
          <w:lang w:val="lt-LT"/>
        </w:rPr>
        <w:t xml:space="preserve">XXV </w:t>
      </w:r>
      <w:r w:rsidRPr="00212B96">
        <w:rPr>
          <w:rFonts w:ascii="Times New Roman" w:hAnsi="Times New Roman"/>
          <w:b/>
          <w:caps/>
          <w:sz w:val="22"/>
          <w:lang w:val="lt-LT"/>
        </w:rPr>
        <w:t>skyrius</w:t>
      </w:r>
    </w:p>
    <w:bookmarkEnd w:id="796"/>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SANTUOKOS NUTRAUKIMO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97" w:name="straipsnis305"/>
      <w:r w:rsidRPr="00212B96">
        <w:rPr>
          <w:rFonts w:ascii="Times New Roman" w:hAnsi="Times New Roman"/>
          <w:b/>
          <w:sz w:val="22"/>
          <w:lang w:val="lt-LT"/>
        </w:rPr>
        <w:t>3.305 straipsnis. Santuokos nutraukimo registravimo vieta</w:t>
      </w:r>
    </w:p>
    <w:bookmarkEnd w:id="7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Santuokos nutraukimas registruojamas teismo, priėmusio sprendimą nutraukti santuoką, buvimo vietos civilinės metrikacijos įstaigoje.</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798" w:name="straipsnis306"/>
      <w:r w:rsidRPr="00212B96">
        <w:rPr>
          <w:rFonts w:ascii="Times New Roman" w:hAnsi="Times New Roman"/>
          <w:b/>
          <w:sz w:val="22"/>
          <w:lang w:val="lt-LT"/>
        </w:rPr>
        <w:t>3.306 straipsnis. Santuokos nutraukimo registravimo tvarka</w:t>
      </w:r>
    </w:p>
    <w:bookmarkEnd w:id="7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799" w:name="skyrius46"/>
      <w:r w:rsidRPr="00212B96">
        <w:rPr>
          <w:rFonts w:ascii="Times New Roman" w:hAnsi="Times New Roman"/>
          <w:b/>
          <w:sz w:val="22"/>
          <w:lang w:val="lt-LT"/>
        </w:rPr>
        <w:t xml:space="preserve">XXVI </w:t>
      </w:r>
      <w:r w:rsidRPr="00212B96">
        <w:rPr>
          <w:rFonts w:ascii="Times New Roman" w:hAnsi="Times New Roman"/>
          <w:b/>
          <w:caps/>
          <w:sz w:val="22"/>
          <w:lang w:val="lt-LT"/>
        </w:rPr>
        <w:t>skyrius</w:t>
      </w:r>
    </w:p>
    <w:bookmarkEnd w:id="799"/>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VARDO, PAVARDĖS, TAUTYBĖS PAKEITIMO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800" w:name="straipsnis307"/>
      <w:r w:rsidRPr="00212B96">
        <w:rPr>
          <w:rFonts w:ascii="Times New Roman" w:hAnsi="Times New Roman"/>
          <w:b/>
          <w:sz w:val="22"/>
          <w:lang w:val="lt-LT"/>
        </w:rPr>
        <w:t>3.307 straipsnis. Vardo, pavardės, tautybės pakeitimo registravimo tvarka</w:t>
      </w:r>
    </w:p>
    <w:bookmarkEnd w:id="8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Vardo, pavardės, tautybės pakeitimas registruojamas pareiškėjo gyvenamosios vietos civilinės metrikacijos įstaigoje Teisingumo ministerijos leidimu.</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801" w:name="straipsnis308"/>
      <w:r w:rsidRPr="00212B96">
        <w:rPr>
          <w:rFonts w:ascii="Times New Roman" w:hAnsi="Times New Roman"/>
          <w:b/>
          <w:sz w:val="22"/>
          <w:lang w:val="lt-LT"/>
        </w:rPr>
        <w:t>3.308 straipsnis. Civilinės būklės aktų įrašuose pakeitimų dėl vardo, pavardės, tautybės pakeitimo padarymas</w:t>
      </w:r>
    </w:p>
    <w:bookmarkEnd w:id="8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802" w:name="skyrius47"/>
      <w:r w:rsidRPr="00212B96">
        <w:rPr>
          <w:rFonts w:ascii="Times New Roman" w:hAnsi="Times New Roman"/>
          <w:b/>
          <w:sz w:val="22"/>
          <w:lang w:val="lt-LT"/>
        </w:rPr>
        <w:t xml:space="preserve">XXVII </w:t>
      </w:r>
      <w:r w:rsidRPr="00212B96">
        <w:rPr>
          <w:rFonts w:ascii="Times New Roman" w:hAnsi="Times New Roman"/>
          <w:b/>
          <w:caps/>
          <w:sz w:val="22"/>
          <w:lang w:val="lt-LT"/>
        </w:rPr>
        <w:t>skyrius</w:t>
      </w:r>
    </w:p>
    <w:bookmarkEnd w:id="802"/>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MIRTIES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803" w:name="straipsnis309"/>
      <w:r w:rsidRPr="00212B96">
        <w:rPr>
          <w:rFonts w:ascii="Times New Roman" w:hAnsi="Times New Roman"/>
          <w:b/>
          <w:sz w:val="22"/>
          <w:lang w:val="lt-LT"/>
        </w:rPr>
        <w:t>3.309 straipsnis. Mirties registravimo tvarka</w:t>
      </w:r>
    </w:p>
    <w:bookmarkEnd w:id="8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04" w:name="straipsnis310"/>
      <w:r w:rsidRPr="00212B96">
        <w:rPr>
          <w:rFonts w:ascii="Times New Roman" w:hAnsi="Times New Roman"/>
          <w:b/>
          <w:sz w:val="22"/>
          <w:lang w:val="lt-LT"/>
        </w:rPr>
        <w:t>3.310 straipsnis. Pareiškimas apie mirtį</w:t>
      </w:r>
    </w:p>
    <w:bookmarkEnd w:id="8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805" w:name="straipsnis311"/>
      <w:r w:rsidRPr="00212B96">
        <w:rPr>
          <w:rFonts w:ascii="Times New Roman" w:hAnsi="Times New Roman"/>
          <w:b/>
          <w:sz w:val="22"/>
          <w:lang w:val="lt-LT"/>
        </w:rPr>
        <w:t>3.311 straipsnis. Terminas mirčiai įregistruoti</w:t>
      </w:r>
    </w:p>
    <w:bookmarkEnd w:id="8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Apie mirtį turi būti pareikšta ir mirtis turi būti įregistruota ne vėliau kaip per tris paras nuo mirimo arba mirusiojo suradimo laiko.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06" w:name="straipsnis312"/>
      <w:r w:rsidRPr="00212B96">
        <w:rPr>
          <w:rFonts w:ascii="Times New Roman" w:hAnsi="Times New Roman"/>
          <w:b/>
          <w:sz w:val="22"/>
          <w:lang w:val="lt-LT"/>
        </w:rPr>
        <w:t>3.312 straipsnis. Mirties įrašas</w:t>
      </w:r>
    </w:p>
    <w:bookmarkEnd w:id="8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Registruodama mirtį, šio kodekso 3.280 straipsnyje nurodyta įstaiga įrašo mirties įrašą ir išduoda mirties liudijimą.</w:t>
      </w:r>
    </w:p>
    <w:p w:rsidR="00E97A4F" w:rsidRPr="00212B96" w:rsidRDefault="00E97A4F">
      <w:pPr>
        <w:pStyle w:val="Header"/>
        <w:tabs>
          <w:tab w:val="clear" w:pos="4320"/>
          <w:tab w:val="clear" w:pos="8640"/>
        </w:tabs>
        <w:ind w:firstLine="720"/>
        <w:rPr>
          <w:rFonts w:ascii="Times New Roman" w:hAnsi="Times New Roman"/>
          <w:sz w:val="22"/>
          <w:lang w:val="lt-LT"/>
        </w:rPr>
      </w:pPr>
    </w:p>
    <w:p w:rsidR="00E97A4F" w:rsidRPr="00212B96" w:rsidRDefault="00E97A4F">
      <w:pPr>
        <w:pStyle w:val="Heading2"/>
        <w:jc w:val="center"/>
        <w:rPr>
          <w:caps/>
          <w:sz w:val="22"/>
        </w:rPr>
      </w:pPr>
      <w:bookmarkStart w:id="807" w:name="skyrius48"/>
      <w:r w:rsidRPr="00212B96">
        <w:rPr>
          <w:caps/>
          <w:sz w:val="22"/>
        </w:rPr>
        <w:t>XXVIII skyrius</w:t>
      </w:r>
    </w:p>
    <w:bookmarkEnd w:id="807"/>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CIVILINĖS BŪKLĖS AKTŲ ĮRAŠŲ ATKŪRIMAS,</w:t>
      </w:r>
    </w:p>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PAPILDYMAS IR IŠTAISYMAS</w:t>
      </w:r>
    </w:p>
    <w:p w:rsidR="00E97A4F" w:rsidRPr="00212B96" w:rsidRDefault="00E97A4F">
      <w:pPr>
        <w:ind w:firstLine="720"/>
        <w:jc w:val="center"/>
        <w:rPr>
          <w:rFonts w:ascii="Times New Roman" w:hAnsi="Times New Roman"/>
          <w:b/>
          <w:sz w:val="22"/>
          <w:lang w:val="lt-LT"/>
        </w:rPr>
      </w:pPr>
    </w:p>
    <w:p w:rsidR="00E97A4F" w:rsidRPr="00212B96" w:rsidRDefault="00E97A4F">
      <w:pPr>
        <w:ind w:left="2520" w:hanging="1800"/>
        <w:jc w:val="both"/>
        <w:rPr>
          <w:rFonts w:ascii="Times New Roman" w:hAnsi="Times New Roman"/>
          <w:sz w:val="22"/>
          <w:lang w:val="lt-LT"/>
        </w:rPr>
      </w:pPr>
      <w:bookmarkStart w:id="808" w:name="straipsnis313"/>
      <w:r w:rsidRPr="00212B96">
        <w:rPr>
          <w:rFonts w:ascii="Times New Roman" w:hAnsi="Times New Roman"/>
          <w:b/>
          <w:sz w:val="22"/>
          <w:lang w:val="lt-LT"/>
        </w:rPr>
        <w:t>3.313 straipsnis. Civilinės būklės aktų įrašų atkūrimo, papildymo ir ištaisymo tvarka</w:t>
      </w:r>
    </w:p>
    <w:bookmarkEnd w:id="8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tarp suinteresuotų asmenų iškyla ginčas, civilinės būklės aktų įrašai atkuriami, papildomi ir ištaisomi teismo sprendimu.</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809" w:name="skyrius49"/>
      <w:r w:rsidRPr="00212B96">
        <w:rPr>
          <w:rFonts w:ascii="Times New Roman" w:hAnsi="Times New Roman"/>
          <w:b/>
          <w:sz w:val="22"/>
          <w:lang w:val="lt-LT"/>
        </w:rPr>
        <w:t>XXIX S</w:t>
      </w:r>
      <w:r w:rsidRPr="00212B96">
        <w:rPr>
          <w:rFonts w:ascii="Times New Roman" w:hAnsi="Times New Roman"/>
          <w:b/>
          <w:caps/>
          <w:sz w:val="22"/>
          <w:lang w:val="lt-LT"/>
        </w:rPr>
        <w:t>kyrius</w:t>
      </w:r>
    </w:p>
    <w:bookmarkEnd w:id="809"/>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 xml:space="preserve"> CIVILINĖS BŪKLĖS AKTŲ ĮRAŠŲ IR JŲ KEITIMO DOKUMENTŲ SAUGOJIMAS</w:t>
      </w:r>
    </w:p>
    <w:p w:rsidR="00E97A4F" w:rsidRPr="00212B96" w:rsidRDefault="00E97A4F">
      <w:pPr>
        <w:ind w:firstLine="720"/>
        <w:jc w:val="both"/>
        <w:rPr>
          <w:rFonts w:ascii="Times New Roman" w:hAnsi="Times New Roman"/>
          <w:b/>
          <w:sz w:val="22"/>
          <w:lang w:val="lt-LT"/>
        </w:rPr>
      </w:pPr>
    </w:p>
    <w:p w:rsidR="00E97A4F" w:rsidRPr="00212B96" w:rsidRDefault="00E97A4F">
      <w:pPr>
        <w:ind w:left="2700" w:hanging="1980"/>
        <w:jc w:val="both"/>
        <w:rPr>
          <w:rFonts w:ascii="Times New Roman" w:hAnsi="Times New Roman"/>
          <w:sz w:val="22"/>
          <w:lang w:val="lt-LT"/>
        </w:rPr>
      </w:pPr>
      <w:bookmarkStart w:id="810" w:name="straipsnis314"/>
      <w:r w:rsidRPr="00212B96">
        <w:rPr>
          <w:rFonts w:ascii="Times New Roman" w:hAnsi="Times New Roman"/>
          <w:b/>
          <w:sz w:val="22"/>
          <w:lang w:val="lt-LT"/>
        </w:rPr>
        <w:t>3.314 straipsnis. Civilinės būklės aktų įrašų ir jų keitimo dokumentų saugojimo tvarka</w:t>
      </w:r>
    </w:p>
    <w:bookmarkEnd w:id="8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Civilinės būklės aktų įrašų ir jų keitimo dokumentų saugojimo tvarką nustato Teisingumo ministerija kartu su Lietuvos archyvų departamentu.</w:t>
      </w:r>
    </w:p>
    <w:p w:rsidR="00E97A4F" w:rsidRPr="00212B96" w:rsidRDefault="00E97A4F">
      <w:pPr>
        <w:jc w:val="center"/>
        <w:rPr>
          <w:rFonts w:ascii="Times New Roman" w:hAnsi="Times New Roman"/>
          <w:sz w:val="22"/>
          <w:lang w:val="lt-LT"/>
        </w:rPr>
      </w:pPr>
      <w:r w:rsidRPr="00212B96">
        <w:rPr>
          <w:rFonts w:ascii="Times New Roman" w:hAnsi="Times New Roman"/>
          <w:sz w:val="22"/>
          <w:lang w:val="lt-LT"/>
        </w:rPr>
        <w:br w:type="page"/>
      </w:r>
    </w:p>
    <w:p w:rsidR="00E97A4F" w:rsidRPr="00212B96" w:rsidRDefault="00E97A4F">
      <w:pPr>
        <w:pStyle w:val="Heading2"/>
        <w:jc w:val="center"/>
        <w:rPr>
          <w:caps/>
          <w:sz w:val="22"/>
        </w:rPr>
      </w:pPr>
      <w:bookmarkStart w:id="811" w:name="knyga4"/>
      <w:r w:rsidRPr="00212B96">
        <w:rPr>
          <w:caps/>
          <w:sz w:val="22"/>
        </w:rPr>
        <w:t>KETVIRTOJI KNYGA</w:t>
      </w:r>
    </w:p>
    <w:bookmarkEnd w:id="811"/>
    <w:p w:rsidR="00E97A4F" w:rsidRPr="00212B96" w:rsidRDefault="00E97A4F">
      <w:pPr>
        <w:pStyle w:val="Heading2"/>
        <w:jc w:val="center"/>
        <w:rPr>
          <w:caps/>
          <w:sz w:val="22"/>
        </w:rPr>
      </w:pPr>
      <w:r w:rsidRPr="00212B96">
        <w:rPr>
          <w:caps/>
          <w:sz w:val="22"/>
        </w:rPr>
        <w:t>DAIKTINĖ TEISĖ</w:t>
      </w:r>
    </w:p>
    <w:p w:rsidR="00E97A4F" w:rsidRPr="00212B96" w:rsidRDefault="00E97A4F">
      <w:pPr>
        <w:ind w:firstLine="720"/>
        <w:jc w:val="center"/>
        <w:rPr>
          <w:rFonts w:ascii="Times New Roman" w:hAnsi="Times New Roman"/>
          <w:b/>
          <w:caps/>
          <w:sz w:val="22"/>
          <w:lang w:val="lt-LT"/>
        </w:rPr>
      </w:pPr>
    </w:p>
    <w:p w:rsidR="00E97A4F" w:rsidRPr="00212B96" w:rsidRDefault="00E97A4F">
      <w:pPr>
        <w:pStyle w:val="Heading2"/>
        <w:jc w:val="center"/>
        <w:rPr>
          <w:caps/>
          <w:sz w:val="22"/>
        </w:rPr>
      </w:pPr>
      <w:bookmarkStart w:id="812" w:name="dalis17"/>
      <w:r w:rsidRPr="00212B96">
        <w:rPr>
          <w:caps/>
          <w:sz w:val="22"/>
        </w:rPr>
        <w:t>I dalis</w:t>
      </w:r>
    </w:p>
    <w:bookmarkEnd w:id="812"/>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DAIKTAI</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813" w:name="skyrius50"/>
      <w:r w:rsidRPr="00212B96">
        <w:rPr>
          <w:rFonts w:ascii="Times New Roman" w:hAnsi="Times New Roman"/>
          <w:b/>
          <w:caps/>
          <w:sz w:val="22"/>
          <w:lang w:val="lt-LT"/>
        </w:rPr>
        <w:t>I SKYRIUS</w:t>
      </w:r>
    </w:p>
    <w:bookmarkEnd w:id="813"/>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14" w:name="straipsnis1_5"/>
      <w:r w:rsidRPr="00212B96">
        <w:rPr>
          <w:rFonts w:ascii="Times New Roman" w:hAnsi="Times New Roman"/>
          <w:b/>
          <w:sz w:val="22"/>
          <w:lang w:val="lt-LT"/>
        </w:rPr>
        <w:t>4.1 straipsnis. Daiktų sąvoka</w:t>
      </w:r>
    </w:p>
    <w:bookmarkEnd w:id="814"/>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Daiktais laikomi iš gamtos pasisavinti arba gamybos procese sukurti materialaus pasaulio dalykai. </w:t>
      </w:r>
    </w:p>
    <w:p w:rsidR="00E97A4F" w:rsidRPr="00212B96" w:rsidRDefault="00E97A4F">
      <w:pPr>
        <w:pStyle w:val="BodyText"/>
        <w:ind w:firstLine="720"/>
        <w:rPr>
          <w:rFonts w:ascii="Times New Roman" w:hAnsi="Times New Roman"/>
          <w:sz w:val="22"/>
        </w:rPr>
      </w:pPr>
    </w:p>
    <w:p w:rsidR="00E97A4F" w:rsidRPr="00212B96" w:rsidRDefault="00E97A4F">
      <w:pPr>
        <w:ind w:firstLine="720"/>
        <w:jc w:val="both"/>
        <w:rPr>
          <w:rFonts w:ascii="Times New Roman" w:hAnsi="Times New Roman"/>
          <w:sz w:val="22"/>
          <w:lang w:val="lt-LT"/>
        </w:rPr>
      </w:pPr>
      <w:bookmarkStart w:id="815" w:name="straipsnis2_5"/>
      <w:r w:rsidRPr="00212B96">
        <w:rPr>
          <w:rFonts w:ascii="Times New Roman" w:hAnsi="Times New Roman"/>
          <w:b/>
          <w:sz w:val="22"/>
          <w:lang w:val="lt-LT"/>
        </w:rPr>
        <w:t>4.2 straipsnis. Nekilnojamieji ir kilnojamieji daiktai</w:t>
      </w:r>
    </w:p>
    <w:bookmarkEnd w:id="8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E97A4F" w:rsidRPr="00212B96" w:rsidRDefault="00E97A4F">
      <w:pPr>
        <w:pStyle w:val="BodyText3"/>
        <w:ind w:firstLine="720"/>
        <w:rPr>
          <w:sz w:val="22"/>
        </w:rPr>
      </w:pPr>
      <w:r w:rsidRPr="00212B96">
        <w:rPr>
          <w:sz w:val="22"/>
        </w:rPr>
        <w:t>2. Nekilnojamieji daiktai pagal prigimtį yra žemės sklypas ir su juo susiję daiktai, kurie negali būti perkeliami iš vienos vietos į kitą nepakeitus jų paskirties ir iš esmės nesumažinus jų vertės.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Kilnojamieji daiktai pagal prigimtį yra daiktai, kurie iš vienos vietos į kitą gali būti perkelti nepakeitus jų paskirties ir iš esmės nesumažinus jų vertės.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Kilnojamasis daiktas, įeinantis į nekilnojamąjį daiktą ir praradęs savo individualius požymius, yra nekilnojamojo daikto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Laikinai atskirtos sudėtinės nekilnojamojo daikto dalys išsaugo savo, kaip nekilnojamojo daikto, savybes, jei tas dalis numatoma grąžinti atgal.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16" w:name="straipsnis3_5"/>
      <w:r w:rsidRPr="00212B96">
        <w:rPr>
          <w:rFonts w:ascii="Times New Roman" w:hAnsi="Times New Roman"/>
          <w:b/>
          <w:sz w:val="22"/>
          <w:lang w:val="lt-LT"/>
        </w:rPr>
        <w:t>4.3 straipsnis. Pakeičiamieji ir nepakeičiamieji daiktai</w:t>
      </w:r>
    </w:p>
    <w:bookmarkEnd w:id="8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Pakeičiamaisiais daiktais laikomi rūšies požymiais apibūdinti ir individualių požymių neturintys daiktai.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Nepakeičiamaisiais daiktais laikomi individualiais požymiais apibūdinti daiktai.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17" w:name="straipsnis4_5"/>
      <w:r w:rsidRPr="00212B96">
        <w:rPr>
          <w:rFonts w:ascii="Times New Roman" w:hAnsi="Times New Roman"/>
          <w:b/>
          <w:sz w:val="22"/>
          <w:lang w:val="lt-LT"/>
        </w:rPr>
        <w:t>4.4 straipsnis. Individualiais ir rūšies požymiais apibūdinti daiktai</w:t>
      </w:r>
    </w:p>
    <w:bookmarkEnd w:id="8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Individualiais požymiais apibūdintais laikomi daiktai, kurie vienu ar kitu būdu atskiriami nuo kitų vienarūšių daiktų.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Rūšies požymiais apibūdintais laikomi daiktai, kurie turi bendrus visai tai daiktų rūšiai požymius.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18" w:name="straipsnis5_5"/>
      <w:r w:rsidRPr="00212B96">
        <w:rPr>
          <w:rFonts w:ascii="Times New Roman" w:hAnsi="Times New Roman"/>
          <w:b/>
          <w:sz w:val="22"/>
          <w:lang w:val="lt-LT"/>
        </w:rPr>
        <w:t>4.5 straipsnis. Suvartojamieji ir nesunaudojamieji daiktai</w:t>
      </w:r>
    </w:p>
    <w:bookmarkEnd w:id="8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Suvartojamaisiais daiktais laikomi daiktai, kurie, panaudoti pagal paskirtį, iš karto sunaikinami, prarandami arba iš esmės pasikeičia.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Nesunaudojamaisiais daiktais laikomi daiktai, kurie, naudojami pagal paskirtį, ilgą laiką iš esmės nepakeičia savo vertės ir paskirties.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19" w:name="straipsnis6_5"/>
      <w:r w:rsidRPr="00212B96">
        <w:rPr>
          <w:rFonts w:ascii="Times New Roman" w:hAnsi="Times New Roman"/>
          <w:b/>
          <w:sz w:val="22"/>
          <w:lang w:val="lt-LT"/>
        </w:rPr>
        <w:t>4.6 straipsnis. Dalieji ir nedalieji daiktai</w:t>
      </w:r>
    </w:p>
    <w:bookmarkEnd w:id="8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Daliaisiais daiktais laikomi daiktai, kurių, fiziškai juos padalijus, nepasikeičia tikslinė paskirtis ir kiekviena dalis gali būti kaip savarankiškas daiktas.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Dalieji pagal prigimtį daiktai šalių susitarimu gali būti laikomi nedaliaisiais daiktais.</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820" w:name="straipsnis7_5"/>
      <w:r w:rsidRPr="00212B96">
        <w:rPr>
          <w:rFonts w:ascii="Times New Roman" w:hAnsi="Times New Roman"/>
          <w:b/>
          <w:sz w:val="22"/>
          <w:lang w:val="lt-LT"/>
        </w:rPr>
        <w:t>4.7 straipsnis. Išimti iš apyvartos, ribotai esantys apyvartoje ir neišimti iš apyvartos daiktai</w:t>
      </w:r>
    </w:p>
    <w:bookmarkEnd w:id="8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Kiekvienas asmuo nuosavybės teise gali turėti bet kuriuos daiktus, jeigu tie daiktai neišimti iš apyvartos arba nėra ribotai esantys apyvartoje.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Išimti iš apyvartos yra tik išimtine valstybės nuosavybe esantys daiktai.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Ribotai esantys apyvartoje daiktai yra tam tikras savybes turintys daiktai, kurių apyvarta ribojama saugumo, sveikatos apsaugos ar kitų visuomenės poreikių.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21" w:name="straipsnis8_5"/>
      <w:r w:rsidRPr="00212B96">
        <w:rPr>
          <w:rFonts w:ascii="Times New Roman" w:hAnsi="Times New Roman"/>
          <w:b/>
          <w:sz w:val="22"/>
          <w:lang w:val="lt-LT"/>
        </w:rPr>
        <w:t>4.8 straipsnis. Namų apyvokos daiktai</w:t>
      </w:r>
    </w:p>
    <w:bookmarkEnd w:id="8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22" w:name="straipsnis9_5"/>
      <w:r w:rsidRPr="00212B96">
        <w:rPr>
          <w:rFonts w:ascii="Times New Roman" w:hAnsi="Times New Roman"/>
          <w:b/>
          <w:sz w:val="22"/>
          <w:lang w:val="lt-LT"/>
        </w:rPr>
        <w:t>4.9 straipsnis. Daiktinės teisės suvaržymai</w:t>
      </w:r>
    </w:p>
    <w:bookmarkEnd w:id="8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Daiktinės teisės suvaržymais laikomi su daiktu susieti įsipareigojimai.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23" w:name="straipsnis10_5"/>
      <w:r w:rsidRPr="00212B96">
        <w:rPr>
          <w:rFonts w:ascii="Times New Roman" w:hAnsi="Times New Roman"/>
          <w:b/>
          <w:sz w:val="22"/>
          <w:lang w:val="lt-LT"/>
        </w:rPr>
        <w:t>4.10 straipsnis. Daikto išlaidos</w:t>
      </w:r>
    </w:p>
    <w:bookmarkEnd w:id="8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išlaidos skirstomos į įprastines ir ypatingąsias.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Įprastinėmis išlaidomis laikomos išlaidos, būtinos daikto saugumui užtikrinti arba daiktui išsaugoti nuo žūties ar aiškaus pablogėjimo.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Ypatingosiomis išlaidomis laikomos išlaidos, daromos tiek pačiam daiktui pagerinti, tiek ir gaunamoms iš daikto pajamoms padidinti.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24" w:name="straipsnis11_5"/>
      <w:r w:rsidRPr="00212B96">
        <w:rPr>
          <w:rFonts w:ascii="Times New Roman" w:hAnsi="Times New Roman"/>
          <w:b/>
          <w:sz w:val="22"/>
          <w:lang w:val="lt-LT"/>
        </w:rPr>
        <w:t>4.11 straipsnis. Daiktų skirstymas pagal vertę</w:t>
      </w:r>
    </w:p>
    <w:bookmarkEnd w:id="8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2. Įprastinė daikto vertė priklauso nuo naudos, kurią paprastai galima gauti iš daikto.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Ypatingoji daikto vertė priklauso nuo naudos, kurią asmuo gauna pats valdydamas daiktą, juo naudodamasis ar disponuodamas.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caps/>
          <w:sz w:val="22"/>
        </w:rPr>
      </w:pPr>
      <w:bookmarkStart w:id="825" w:name="skyrius51"/>
      <w:r w:rsidRPr="00212B96">
        <w:rPr>
          <w:rFonts w:ascii="Times New Roman" w:hAnsi="Times New Roman"/>
          <w:caps/>
          <w:sz w:val="22"/>
        </w:rPr>
        <w:t>II SKYRIUS</w:t>
      </w:r>
    </w:p>
    <w:bookmarkEnd w:id="825"/>
    <w:p w:rsidR="00E97A4F" w:rsidRPr="00212B96" w:rsidRDefault="00E97A4F">
      <w:pPr>
        <w:pStyle w:val="Heading3"/>
        <w:spacing w:line="240" w:lineRule="auto"/>
        <w:rPr>
          <w:rFonts w:ascii="Times New Roman" w:hAnsi="Times New Roman"/>
          <w:caps/>
          <w:sz w:val="22"/>
        </w:rPr>
      </w:pPr>
      <w:r w:rsidRPr="00212B96">
        <w:rPr>
          <w:rFonts w:ascii="Times New Roman" w:hAnsi="Times New Roman"/>
          <w:caps/>
          <w:sz w:val="22"/>
        </w:rPr>
        <w:t>PAGRINDINIAI IR ANTRAEILIAI DAIKTAI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826" w:name="straipsnis12_5"/>
      <w:r w:rsidRPr="00212B96">
        <w:rPr>
          <w:rFonts w:ascii="Times New Roman" w:hAnsi="Times New Roman"/>
          <w:b/>
          <w:sz w:val="22"/>
          <w:lang w:val="lt-LT"/>
        </w:rPr>
        <w:t>4.12 straipsnis. Pagrindiniai daiktai</w:t>
      </w:r>
    </w:p>
    <w:bookmarkEnd w:id="82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Pagrindiniais daiktais laikomi daiktai, galintys būti savarankiškais teisinių santykių objektais.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27" w:name="straipsnis13_5"/>
      <w:r w:rsidRPr="00212B96">
        <w:rPr>
          <w:rFonts w:ascii="Times New Roman" w:hAnsi="Times New Roman"/>
          <w:b/>
          <w:sz w:val="22"/>
          <w:lang w:val="lt-LT"/>
        </w:rPr>
        <w:t>4.13 straipsnis. Antraeiliai daiktai</w:t>
      </w:r>
    </w:p>
    <w:bookmarkEnd w:id="8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Antraeiliais daiktais laikomi tik su pagrindiniais daiktais egzistuojantys arba pagrindiniams daiktams priklausantys, arba kitaip su jais susiję daiktai.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28" w:name="straipsnis14_5"/>
      <w:r w:rsidRPr="00212B96">
        <w:rPr>
          <w:rFonts w:ascii="Times New Roman" w:hAnsi="Times New Roman"/>
          <w:b/>
          <w:sz w:val="22"/>
          <w:lang w:val="lt-LT"/>
        </w:rPr>
        <w:t>4.14 straipsnis. Antraeilio daikto likimas</w:t>
      </w:r>
    </w:p>
    <w:bookmarkEnd w:id="8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Antraeilį daiktą ištinka pagrindinio daikto likimas, jeigu sutarties ar įstatymo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29" w:name="straipsnis15_5"/>
      <w:r w:rsidRPr="00212B96">
        <w:rPr>
          <w:rFonts w:ascii="Times New Roman" w:hAnsi="Times New Roman"/>
          <w:b/>
          <w:sz w:val="22"/>
          <w:lang w:val="lt-LT"/>
        </w:rPr>
        <w:t>4.15 straipsnis. Esminės pagrindinio daikto dalys</w:t>
      </w:r>
    </w:p>
    <w:bookmarkEnd w:id="8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30" w:name="straipsnis16_5"/>
      <w:r w:rsidRPr="00212B96">
        <w:rPr>
          <w:rFonts w:ascii="Times New Roman" w:hAnsi="Times New Roman"/>
          <w:b/>
          <w:sz w:val="22"/>
          <w:lang w:val="lt-LT"/>
        </w:rPr>
        <w:t xml:space="preserve">4.16 straipsnis. Vaisiai </w:t>
      </w:r>
    </w:p>
    <w:bookmarkEnd w:id="8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31" w:name="straipsnis17_5"/>
      <w:r w:rsidRPr="00212B96">
        <w:rPr>
          <w:rFonts w:ascii="Times New Roman" w:hAnsi="Times New Roman"/>
          <w:b/>
          <w:sz w:val="22"/>
          <w:lang w:val="lt-LT"/>
        </w:rPr>
        <w:t>4.17 straipsnis. Produkcija</w:t>
      </w:r>
    </w:p>
    <w:bookmarkEnd w:id="8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Produkcija laikomi daiktai, kurie sukuriami kaip darbo rezultatas naudojant gamybos procese pagrindinius daiktus.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32" w:name="straipsnis18_5"/>
      <w:r w:rsidRPr="00212B96">
        <w:rPr>
          <w:rFonts w:ascii="Times New Roman" w:hAnsi="Times New Roman"/>
          <w:b/>
          <w:sz w:val="22"/>
          <w:lang w:val="lt-LT"/>
        </w:rPr>
        <w:t>4.18 straipsnis. Pajamos</w:t>
      </w:r>
    </w:p>
    <w:bookmarkEnd w:id="8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daikto gaunamomis pajamomis laikomi pinigai ir kitos materialinės vertybės, kurie gaunami naudojant pagrindinį daiktą civilinėje apyvartoje.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33" w:name="straipsnis19_5"/>
      <w:r w:rsidRPr="00212B96">
        <w:rPr>
          <w:rFonts w:ascii="Times New Roman" w:hAnsi="Times New Roman"/>
          <w:b/>
          <w:sz w:val="22"/>
          <w:lang w:val="lt-LT"/>
        </w:rPr>
        <w:t>4.19 straipsnis. Priklausiniai</w:t>
      </w:r>
    </w:p>
    <w:bookmarkEnd w:id="8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Priklausiniais laikomi savarankiški pagrindiniam daiktui tarnauti skirti antraeiliai daiktai, kurie pagal savo savybes yra nuolat susiję su pagrindiniu daiktu.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Dviejų ar daugiau daiktų sujungimas nedaro nė vieno iš tokių daiktų kito priklausiniu, jeigu nėra požymių, nurodytų šio straipsnio 1 dalyje.</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sz w:val="22"/>
        </w:rPr>
      </w:pPr>
      <w:bookmarkStart w:id="834" w:name="dalis18"/>
      <w:r w:rsidRPr="00212B96">
        <w:rPr>
          <w:rFonts w:ascii="Times New Roman" w:hAnsi="Times New Roman"/>
          <w:sz w:val="22"/>
        </w:rPr>
        <w:t>II DALIS</w:t>
      </w:r>
    </w:p>
    <w:bookmarkEnd w:id="834"/>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DAIKTINĖS TEISĖS</w:t>
      </w:r>
    </w:p>
    <w:p w:rsidR="00E97A4F" w:rsidRPr="00212B96" w:rsidRDefault="00E97A4F">
      <w:pPr>
        <w:jc w:val="both"/>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835" w:name="skyrius52"/>
      <w:r w:rsidRPr="00212B96">
        <w:rPr>
          <w:rFonts w:ascii="Times New Roman" w:hAnsi="Times New Roman"/>
          <w:b/>
          <w:sz w:val="22"/>
          <w:lang w:val="lt-LT"/>
        </w:rPr>
        <w:t>III SKYRIUS</w:t>
      </w:r>
    </w:p>
    <w:bookmarkEnd w:id="835"/>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836" w:name="straipsnis20_5"/>
      <w:r w:rsidRPr="00212B96">
        <w:rPr>
          <w:rFonts w:ascii="Times New Roman" w:hAnsi="Times New Roman"/>
          <w:b/>
          <w:sz w:val="22"/>
          <w:lang w:val="lt-LT"/>
        </w:rPr>
        <w:t>4.20 straipsnis. Daiktinės teisės sąvoka</w:t>
      </w:r>
    </w:p>
    <w:bookmarkEnd w:id="8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37" w:name="straipsnis21_5"/>
      <w:r w:rsidRPr="00212B96">
        <w:rPr>
          <w:rFonts w:ascii="Times New Roman" w:hAnsi="Times New Roman"/>
          <w:b/>
          <w:sz w:val="22"/>
          <w:lang w:val="lt-LT"/>
        </w:rPr>
        <w:t>4.21 straipsnis. Daiktinių teisių teisinis režimas</w:t>
      </w:r>
    </w:p>
    <w:bookmarkEnd w:id="8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pStyle w:val="Heading4"/>
        <w:rPr>
          <w:rFonts w:ascii="Times New Roman" w:hAnsi="Times New Roman"/>
          <w:sz w:val="22"/>
        </w:rPr>
      </w:pPr>
      <w:bookmarkStart w:id="838" w:name="skyrius53"/>
      <w:r w:rsidRPr="00212B96">
        <w:rPr>
          <w:rFonts w:ascii="Times New Roman" w:hAnsi="Times New Roman"/>
          <w:sz w:val="22"/>
        </w:rPr>
        <w:t>IV SKYRIUS</w:t>
      </w:r>
    </w:p>
    <w:bookmarkEnd w:id="838"/>
    <w:p w:rsidR="00E97A4F" w:rsidRPr="00212B96" w:rsidRDefault="00E97A4F">
      <w:pPr>
        <w:jc w:val="center"/>
        <w:rPr>
          <w:rFonts w:ascii="Times New Roman" w:hAnsi="Times New Roman"/>
          <w:sz w:val="22"/>
          <w:lang w:val="lt-LT"/>
        </w:rPr>
      </w:pPr>
      <w:r w:rsidRPr="00212B96">
        <w:rPr>
          <w:rFonts w:ascii="Times New Roman" w:hAnsi="Times New Roman"/>
          <w:b/>
          <w:sz w:val="22"/>
          <w:lang w:val="lt-LT"/>
        </w:rPr>
        <w:t>VALDYMAS</w:t>
      </w:r>
    </w:p>
    <w:p w:rsidR="00E97A4F" w:rsidRPr="00212B96" w:rsidRDefault="00E97A4F">
      <w:pPr>
        <w:jc w:val="both"/>
        <w:rPr>
          <w:rFonts w:ascii="Times New Roman" w:hAnsi="Times New Roman"/>
          <w:sz w:val="22"/>
          <w:lang w:val="lt-LT"/>
        </w:rPr>
      </w:pPr>
    </w:p>
    <w:p w:rsidR="00E97A4F" w:rsidRPr="00212B96" w:rsidRDefault="00E97A4F">
      <w:pPr>
        <w:pStyle w:val="Heading5"/>
        <w:spacing w:line="240" w:lineRule="auto"/>
        <w:rPr>
          <w:sz w:val="22"/>
        </w:rPr>
      </w:pPr>
      <w:bookmarkStart w:id="839" w:name="skirsnis43"/>
      <w:r w:rsidRPr="00212B96">
        <w:rPr>
          <w:sz w:val="22"/>
        </w:rPr>
        <w:t>Pirmasis skirsnis</w:t>
      </w:r>
    </w:p>
    <w:bookmarkEnd w:id="839"/>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both"/>
        <w:rPr>
          <w:rFonts w:ascii="Times New Roman" w:hAnsi="Times New Roman"/>
          <w:b/>
          <w:sz w:val="22"/>
          <w:u w:val="single"/>
          <w:lang w:val="lt-LT"/>
        </w:rPr>
      </w:pPr>
      <w:bookmarkStart w:id="840" w:name="straipsnis22_5"/>
      <w:r w:rsidRPr="00212B96">
        <w:rPr>
          <w:rFonts w:ascii="Times New Roman" w:hAnsi="Times New Roman"/>
          <w:b/>
          <w:sz w:val="22"/>
          <w:lang w:val="lt-LT"/>
        </w:rPr>
        <w:t>4.22 straipsnis. Daikto valdymas</w:t>
      </w:r>
    </w:p>
    <w:bookmarkEnd w:id="8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E97A4F" w:rsidRPr="00212B96" w:rsidRDefault="00E97A4F">
      <w:pPr>
        <w:ind w:firstLine="720"/>
        <w:jc w:val="both"/>
        <w:rPr>
          <w:rFonts w:ascii="Times New Roman" w:hAnsi="Times New Roman"/>
          <w:sz w:val="22"/>
          <w:u w:val="single"/>
          <w:lang w:val="lt-LT"/>
        </w:rPr>
      </w:pPr>
      <w:r w:rsidRPr="00212B96">
        <w:rPr>
          <w:rFonts w:ascii="Times New Roman" w:hAnsi="Times New Roman"/>
          <w:sz w:val="22"/>
          <w:lang w:val="lt-LT"/>
        </w:rPr>
        <w:t>2. Daikto valdymas nelaikomas savarankiška daiktine teise, kai faktinis daikto turėtojas daikto valdytoju ar savininku pripažįsta kitą asmenį.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1" w:name="straipsnis23_5"/>
      <w:r w:rsidRPr="00212B96">
        <w:rPr>
          <w:rFonts w:ascii="Times New Roman" w:hAnsi="Times New Roman"/>
          <w:b/>
          <w:sz w:val="22"/>
          <w:lang w:val="lt-LT"/>
        </w:rPr>
        <w:t>4.23 straipsnis. Teisėtas ir neteisėtas daikto valdymas</w:t>
      </w:r>
    </w:p>
    <w:bookmarkEnd w:id="8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valdymas gali būti teisėtas ir neteisėtas.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Teisėtu laikomas daikto valdymas, įgytas tais pačiais pagrindais kaip ir nuosavybės teisė. Daikto valdymas laikomas teisėtu, kol neįrodyta priešingai.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Neteisėtu daikto valdymu laikomas per prievartą, slaptai ar kitaip pažeidžiant teisės aktus įgyto daikto valdymas.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2" w:name="straipsnis24_5"/>
      <w:r w:rsidRPr="00212B96">
        <w:rPr>
          <w:rFonts w:ascii="Times New Roman" w:hAnsi="Times New Roman"/>
          <w:b/>
          <w:sz w:val="22"/>
          <w:lang w:val="lt-LT"/>
        </w:rPr>
        <w:t>4.24 straipsnis. Valdymo teisės objektas</w:t>
      </w:r>
    </w:p>
    <w:bookmarkEnd w:id="8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Valdymo teisės objektu gali būti kiekvienas daiktas, kuris gali būti nuosavybės teisės objektu.</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5"/>
        <w:spacing w:line="240" w:lineRule="auto"/>
        <w:rPr>
          <w:sz w:val="22"/>
        </w:rPr>
      </w:pPr>
      <w:bookmarkStart w:id="843" w:name="skirsnis44"/>
      <w:r w:rsidRPr="00212B96">
        <w:rPr>
          <w:sz w:val="22"/>
        </w:rPr>
        <w:t>Antrasis skirsnis</w:t>
      </w:r>
    </w:p>
    <w:bookmarkEnd w:id="843"/>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Valdymo atsiradimas ir įgyvendinimas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4" w:name="straipsnis25_5"/>
      <w:r w:rsidRPr="00212B96">
        <w:rPr>
          <w:rFonts w:ascii="Times New Roman" w:hAnsi="Times New Roman"/>
          <w:b/>
          <w:sz w:val="22"/>
          <w:lang w:val="lt-LT"/>
        </w:rPr>
        <w:t>4.25 straipsnis. Valdymo atsiradimas</w:t>
      </w:r>
    </w:p>
    <w:bookmarkEnd w:id="8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Valdymas gali atsirasti užvaldant daiktą, perduodant ar paveldint valdymo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Užvaldyti daiktą asmuo gali ir nesant tiesioginio ar netiesioginio fizinio kontakto tarp jo ir daikto.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5" w:name="straipsnis26_5"/>
      <w:r w:rsidRPr="00212B96">
        <w:rPr>
          <w:rFonts w:ascii="Times New Roman" w:hAnsi="Times New Roman"/>
          <w:b/>
          <w:sz w:val="22"/>
          <w:lang w:val="lt-LT"/>
        </w:rPr>
        <w:t xml:space="preserve">4.26 straipsnis. Valdymo atsiradimas sąžiningai ir nesąžiningai </w:t>
      </w:r>
    </w:p>
    <w:bookmarkEnd w:id="8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Valdymas gali būti atsiradęs sąžiningai ir nesąžiningai.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Valdymas laikomas atsiradęs sąžiningai, kol neįrodyta priešingai.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6" w:name="straipsnis27_5"/>
      <w:r w:rsidRPr="00212B96">
        <w:rPr>
          <w:rFonts w:ascii="Times New Roman" w:hAnsi="Times New Roman"/>
          <w:b/>
          <w:sz w:val="22"/>
          <w:lang w:val="lt-LT"/>
        </w:rPr>
        <w:t>4.27 straipsnis. Nekilnojamojo daikto valdymo atsiradimas</w:t>
      </w:r>
    </w:p>
    <w:bookmarkEnd w:id="8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Nekilnojamojo daikto valdymas gali atsirasti ne tik fiziškai </w:t>
      </w:r>
      <w:proofErr w:type="spellStart"/>
      <w:r w:rsidRPr="00212B96">
        <w:rPr>
          <w:rFonts w:ascii="Times New Roman" w:hAnsi="Times New Roman"/>
          <w:sz w:val="22"/>
          <w:lang w:val="lt-LT"/>
        </w:rPr>
        <w:t>užvaldžius</w:t>
      </w:r>
      <w:proofErr w:type="spellEnd"/>
      <w:r w:rsidRPr="00212B96">
        <w:rPr>
          <w:rFonts w:ascii="Times New Roman" w:hAnsi="Times New Roman"/>
          <w:sz w:val="22"/>
          <w:lang w:val="lt-LT"/>
        </w:rPr>
        <w:t xml:space="preserve"> daiktą, bet ir kai perduodantis valdyti nekilnojamąjį daiktą asmuo nurodo, kad daiktas perduotas, jeigu nėra jokių kliūčių patekti į tą daiktą ar kitu panašiu būdu jį fiziškai užvaldyti.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Nekilnojamojo daikto valdymas atsiranda nuo valdymo įregistravimo viešame registre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Daikto valdymas negali būti registruojamas viešame registre, jeigu jame jau yra įregistruota nuosavybės teisė į šį daiktą.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7" w:name="straipsnis28_5"/>
      <w:r w:rsidRPr="00212B96">
        <w:rPr>
          <w:rFonts w:ascii="Times New Roman" w:hAnsi="Times New Roman"/>
          <w:b/>
          <w:sz w:val="22"/>
          <w:lang w:val="lt-LT"/>
        </w:rPr>
        <w:t>4.28 straipsnis. Kilnojamojo daikto valdymo atsiradimas</w:t>
      </w:r>
    </w:p>
    <w:bookmarkEnd w:id="8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Kilnojamojo daikto valdymas asmeniui atsiranda: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pageidaujantysis, kad atsirastų kilnojamojo daikto valdymas, paima tą daiktą į savo rankas;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pageidaujantysis, kad atsirastų kilnojamojo daikto valdymas, pradėjo saugoti daiktą ar tai daroma jo nurodymu;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norinčio, kad atsirastų daikto valdymas, asmens nurodymu daiktas perduotas jo nurodytam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daiktas padedamas į patalpą, priklausančią asmeniui, pageidaujančiam, kad atsirastų to daikto valdymas;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pageidaujančiam, kad atsirastų valdymas, asmeniui perduoti raktai nuo patalpos, kurioje yra daiktas;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pageidaujantis, kad atsirastų valdymas, asmuo atitinkamai pažymėjo niekieno nevaldomą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kai gaudomas daiktas pakliuvo į spąstus, tinklus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atlikus kitus veiksmus, išreiškiančius asmens valią užvaldyti daiktą.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8" w:name="straipsnis29_5"/>
      <w:r w:rsidRPr="00212B96">
        <w:rPr>
          <w:rFonts w:ascii="Times New Roman" w:hAnsi="Times New Roman"/>
          <w:b/>
          <w:sz w:val="22"/>
          <w:lang w:val="lt-LT"/>
        </w:rPr>
        <w:t>4.29 straipsnis. Daikto valdymo atsiradimas per kitą asmenį</w:t>
      </w:r>
    </w:p>
    <w:bookmarkEnd w:id="8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49" w:name="straipsnis30_5"/>
      <w:r w:rsidRPr="00212B96">
        <w:rPr>
          <w:rFonts w:ascii="Times New Roman" w:hAnsi="Times New Roman"/>
          <w:b/>
          <w:sz w:val="22"/>
          <w:lang w:val="lt-LT"/>
        </w:rPr>
        <w:t>4.30 straipsnis. Faktinis daikto valdymas per kitą asmenį</w:t>
      </w:r>
    </w:p>
    <w:bookmarkEnd w:id="8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Valdytojas gali valdyti daiktą per kitą asmenį, kuris privalo laikytis valdytojo nurodymų. </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caps/>
          <w:sz w:val="22"/>
        </w:rPr>
      </w:pPr>
      <w:bookmarkStart w:id="850" w:name="skirsnis45"/>
      <w:r w:rsidRPr="00212B96">
        <w:rPr>
          <w:rFonts w:ascii="Times New Roman" w:hAnsi="Times New Roman"/>
          <w:caps/>
          <w:sz w:val="22"/>
        </w:rPr>
        <w:t>Trečiasis skirsnis</w:t>
      </w:r>
    </w:p>
    <w:bookmarkEnd w:id="850"/>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Valdymo pabaigoS pagrindai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51" w:name="straipsnis31_5"/>
      <w:r w:rsidRPr="00212B96">
        <w:rPr>
          <w:rFonts w:ascii="Times New Roman" w:hAnsi="Times New Roman"/>
          <w:b/>
          <w:sz w:val="22"/>
          <w:lang w:val="lt-LT"/>
        </w:rPr>
        <w:t>4.31 straipsnis. Valdymo pabaiga</w:t>
      </w:r>
    </w:p>
    <w:bookmarkEnd w:id="8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Valdymo teisės atsisakymas turi būti aiškiai išreikštas arba numanomas.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52" w:name="straipsnis32_5"/>
      <w:r w:rsidRPr="00212B96">
        <w:rPr>
          <w:rFonts w:ascii="Times New Roman" w:hAnsi="Times New Roman"/>
          <w:b/>
          <w:sz w:val="22"/>
          <w:lang w:val="lt-LT"/>
        </w:rPr>
        <w:t>4.32 straipsnis. Kilnojamojo daikto valdymo pabaiga</w:t>
      </w:r>
    </w:p>
    <w:bookmarkEnd w:id="8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Kilnojamojo daikto valdymas baigiasi praradus valdytojui galimybę paveikti daiktą pagal savo valią, kai: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daiktą užvaldo kitas asmuo, netgi slaptai ar per prievartą;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daiktą pametęs valdytojas negali jo rasti;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valdytojas negali daikto valdyti dėl kitų priežasčių.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53" w:name="straipsnis33_5"/>
      <w:r w:rsidRPr="00212B96">
        <w:rPr>
          <w:rFonts w:ascii="Times New Roman" w:hAnsi="Times New Roman"/>
          <w:b/>
          <w:sz w:val="22"/>
          <w:lang w:val="lt-LT"/>
        </w:rPr>
        <w:t>4.33 straipsnis. Nekilnojamojo daikto valdymo pabaiga</w:t>
      </w:r>
    </w:p>
    <w:bookmarkEnd w:id="8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Nekilnojamojo daikto valdymas baigiasi, jeigu valdytojo bandymai susigrąžinti poveikį daiktui buvo nesėkmingi.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Nekilnojamojo daikto valdymas baigiasi nuo valdymo išregistravimo iš </w:t>
      </w: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registro momento.</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5"/>
        <w:spacing w:line="240" w:lineRule="auto"/>
        <w:rPr>
          <w:sz w:val="22"/>
        </w:rPr>
      </w:pPr>
      <w:bookmarkStart w:id="854" w:name="skirsnis46"/>
      <w:r w:rsidRPr="00212B96">
        <w:rPr>
          <w:sz w:val="22"/>
        </w:rPr>
        <w:t>Ketvirtasis skirsnis</w:t>
      </w:r>
    </w:p>
    <w:bookmarkEnd w:id="854"/>
    <w:p w:rsidR="00E97A4F" w:rsidRPr="00212B96" w:rsidRDefault="00E97A4F">
      <w:pPr>
        <w:pStyle w:val="Heading6"/>
        <w:rPr>
          <w:caps/>
          <w:sz w:val="22"/>
        </w:rPr>
      </w:pPr>
      <w:r w:rsidRPr="00212B96">
        <w:rPr>
          <w:caps/>
          <w:sz w:val="22"/>
        </w:rPr>
        <w:t>Valdymo gynimas</w:t>
      </w:r>
    </w:p>
    <w:p w:rsidR="00E97A4F" w:rsidRPr="00212B96" w:rsidRDefault="00E97A4F">
      <w:pPr>
        <w:ind w:firstLine="720"/>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55" w:name="straipsnis34_5"/>
      <w:r w:rsidRPr="00212B96">
        <w:rPr>
          <w:rFonts w:ascii="Times New Roman" w:hAnsi="Times New Roman"/>
          <w:b/>
          <w:sz w:val="22"/>
          <w:lang w:val="lt-LT"/>
        </w:rPr>
        <w:t>4.34 straipsnis. Valdymo gynimas</w:t>
      </w:r>
    </w:p>
    <w:bookmarkEnd w:id="8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Kiekvienas valdytojas turi teisę ginti esamą valdymą ir atnaujinti atimtą valdymą.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Valdytojas gali reikalauti teismine tvarka ne tik savo valdymo gynimo, bet ir nuostolių, kurie buvo padaryti dėl valdymo pažeidimo,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56" w:name="straipsnis35_5"/>
      <w:r w:rsidRPr="00212B96">
        <w:rPr>
          <w:rFonts w:ascii="Times New Roman" w:hAnsi="Times New Roman"/>
          <w:b/>
          <w:sz w:val="22"/>
          <w:lang w:val="lt-LT"/>
        </w:rPr>
        <w:t>4.35 straipsnis. Valdymo pažeidimas</w:t>
      </w:r>
    </w:p>
    <w:bookmarkEnd w:id="8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57" w:name="straipsnis36_5"/>
      <w:r w:rsidRPr="00212B96">
        <w:rPr>
          <w:rFonts w:ascii="Times New Roman" w:hAnsi="Times New Roman"/>
          <w:b/>
          <w:sz w:val="22"/>
          <w:lang w:val="lt-LT"/>
        </w:rPr>
        <w:t>4.36 straipsnis. Ginčai dėl daikto valdymo</w:t>
      </w:r>
    </w:p>
    <w:bookmarkEnd w:id="8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nė vienas iš asmenų, kurie ginčijasi, nesugeba to įrodyti, turi būti ginamas valdymas to asmens, kuris daiktą pradėjo valdyti anksčiausiai.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sz w:val="22"/>
        </w:rPr>
      </w:pPr>
      <w:bookmarkStart w:id="858" w:name="skyrius54"/>
      <w:r w:rsidRPr="00212B96">
        <w:rPr>
          <w:rFonts w:ascii="Times New Roman" w:hAnsi="Times New Roman"/>
          <w:sz w:val="22"/>
        </w:rPr>
        <w:t>V SKYRIUS</w:t>
      </w:r>
    </w:p>
    <w:bookmarkEnd w:id="858"/>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NUOSAVYBĖS TEISĖ</w:t>
      </w:r>
    </w:p>
    <w:p w:rsidR="00E97A4F" w:rsidRPr="00212B96" w:rsidRDefault="00E97A4F">
      <w:pPr>
        <w:jc w:val="both"/>
        <w:rPr>
          <w:rFonts w:ascii="Times New Roman" w:hAnsi="Times New Roman"/>
          <w:sz w:val="22"/>
          <w:lang w:val="lt-LT"/>
        </w:rPr>
      </w:pPr>
    </w:p>
    <w:p w:rsidR="00E97A4F" w:rsidRPr="00212B96" w:rsidRDefault="00E97A4F">
      <w:pPr>
        <w:pStyle w:val="Heading5"/>
        <w:spacing w:line="240" w:lineRule="auto"/>
        <w:rPr>
          <w:sz w:val="22"/>
        </w:rPr>
      </w:pPr>
      <w:bookmarkStart w:id="859" w:name="skirsnis47"/>
      <w:r w:rsidRPr="00212B96">
        <w:rPr>
          <w:sz w:val="22"/>
        </w:rPr>
        <w:t>Pirmasis skirsnis</w:t>
      </w:r>
    </w:p>
    <w:bookmarkEnd w:id="859"/>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60" w:name="straipsnis37_5"/>
      <w:r w:rsidRPr="00212B96">
        <w:rPr>
          <w:rFonts w:ascii="Times New Roman" w:hAnsi="Times New Roman"/>
          <w:b/>
          <w:sz w:val="22"/>
          <w:lang w:val="lt-LT"/>
        </w:rPr>
        <w:t>4.37 straipsnis. Nuosavybės teisės sąvoka</w:t>
      </w:r>
    </w:p>
    <w:bookmarkEnd w:id="8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Savininkas turi teisę perduoti kitam asmeniui visą nuosavybės teisės objektą ar jo dalis, ar tik konkrečias šio straipsnio 1 dalyje nurodytas teises.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61" w:name="straipsnis38_5"/>
      <w:r w:rsidRPr="00212B96">
        <w:rPr>
          <w:rFonts w:ascii="Times New Roman" w:hAnsi="Times New Roman"/>
          <w:b/>
          <w:sz w:val="22"/>
          <w:lang w:val="lt-LT"/>
        </w:rPr>
        <w:t>4.38 straipsnis. Nuosavybės teisės objektas</w:t>
      </w:r>
    </w:p>
    <w:bookmarkEnd w:id="8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Nuosavybės teisės objektu gali būti daiktai ir kitas turtas.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62" w:name="straipsnis39_5"/>
      <w:r w:rsidRPr="00212B96">
        <w:rPr>
          <w:rFonts w:ascii="Times New Roman" w:hAnsi="Times New Roman"/>
          <w:b/>
          <w:sz w:val="22"/>
          <w:lang w:val="lt-LT"/>
        </w:rPr>
        <w:t>4.39 straipsnis. Nuosavybės teisės apribojimas</w:t>
      </w:r>
    </w:p>
    <w:bookmarkEnd w:id="8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Nuosavybės teisė gali būti apribota paties savininko valia, įstatymų arba teismo sprendimo.</w:t>
      </w:r>
    </w:p>
    <w:p w:rsidR="00E97A4F" w:rsidRPr="00212B96" w:rsidRDefault="00E97A4F">
      <w:pPr>
        <w:pStyle w:val="BodyText2"/>
        <w:ind w:firstLine="720"/>
        <w:rPr>
          <w:i w:val="0"/>
          <w:sz w:val="22"/>
        </w:rPr>
      </w:pPr>
      <w:r w:rsidRPr="00212B96">
        <w:rPr>
          <w:i w:val="0"/>
          <w:sz w:val="22"/>
        </w:rPr>
        <w:t>2. Kilus abejonių dėl nuosavybės teisės apribojimo, visais atvejais laikoma, kad nuosavybės teisė neapribota.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63" w:name="straipsnis40_5"/>
      <w:r w:rsidRPr="00212B96">
        <w:rPr>
          <w:rFonts w:ascii="Times New Roman" w:hAnsi="Times New Roman"/>
          <w:b/>
          <w:sz w:val="22"/>
          <w:lang w:val="lt-LT"/>
        </w:rPr>
        <w:t>4.40 straipsnis. Žemės sklypo savininko teisių turinys</w:t>
      </w:r>
    </w:p>
    <w:bookmarkEnd w:id="8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64" w:name="straipsnis41_5"/>
      <w:r w:rsidRPr="00212B96">
        <w:rPr>
          <w:rFonts w:ascii="Times New Roman" w:hAnsi="Times New Roman"/>
          <w:b/>
          <w:sz w:val="22"/>
          <w:lang w:val="lt-LT"/>
        </w:rPr>
        <w:t>4.41 straipsnis. Gyvūnų savininko teisių turinys</w:t>
      </w:r>
    </w:p>
    <w:bookmarkEnd w:id="8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865" w:name="straipsnis42_5"/>
      <w:r w:rsidRPr="00212B96">
        <w:rPr>
          <w:rFonts w:ascii="Times New Roman" w:hAnsi="Times New Roman"/>
          <w:b/>
          <w:sz w:val="22"/>
          <w:lang w:val="lt-LT"/>
        </w:rPr>
        <w:t>4.42 straipsnis. Teisė į kaimyninio sklypo medžių, krūmų ir kitų augalų dalis bei jų vaisius</w:t>
      </w:r>
    </w:p>
    <w:bookmarkEnd w:id="8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66" w:name="straipsnis43_5"/>
      <w:r w:rsidRPr="00212B96">
        <w:rPr>
          <w:rFonts w:ascii="Times New Roman" w:hAnsi="Times New Roman"/>
          <w:b/>
          <w:sz w:val="22"/>
          <w:lang w:val="lt-LT"/>
        </w:rPr>
        <w:t>4.43 straipsnis. Laikinas pasinaudojimas svetimu žemės sklypu susisiekimui</w:t>
      </w:r>
    </w:p>
    <w:bookmarkEnd w:id="8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Savininkas žemės sklypo, netekusio susisiekimo su </w:t>
      </w:r>
      <w:proofErr w:type="spellStart"/>
      <w:r w:rsidRPr="00212B96">
        <w:rPr>
          <w:rFonts w:ascii="Times New Roman" w:hAnsi="Times New Roman"/>
          <w:sz w:val="22"/>
          <w:lang w:val="lt-LT"/>
        </w:rPr>
        <w:t>viešuoju</w:t>
      </w:r>
      <w:proofErr w:type="spellEnd"/>
      <w:r w:rsidRPr="00212B96">
        <w:rPr>
          <w:rFonts w:ascii="Times New Roman" w:hAnsi="Times New Roman"/>
          <w:sz w:val="22"/>
          <w:lang w:val="lt-LT"/>
        </w:rPr>
        <w:t xml:space="preserve">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Kaimyninių žemės sklypų, kuriais nutiestas laikinas kelias, savininkams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turi būti atlyginti dėl kelio nutiesimo atsiradę nuostoliai.</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867" w:name="straipsnis44_5"/>
      <w:r w:rsidRPr="00212B96">
        <w:rPr>
          <w:rFonts w:ascii="Times New Roman" w:hAnsi="Times New Roman"/>
          <w:b/>
          <w:sz w:val="22"/>
          <w:lang w:val="lt-LT"/>
        </w:rPr>
        <w:t>4.44 straipsnis. Neleistinumas laikinai pasinaudoti svetimu žemės sklypu susisiekimui</w:t>
      </w:r>
    </w:p>
    <w:bookmarkEnd w:id="8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Savininkas žemės sklypo, netekusio susisiekimo su </w:t>
      </w:r>
      <w:proofErr w:type="spellStart"/>
      <w:r w:rsidRPr="00212B96">
        <w:rPr>
          <w:rFonts w:ascii="Times New Roman" w:hAnsi="Times New Roman"/>
          <w:sz w:val="22"/>
          <w:lang w:val="lt-LT"/>
        </w:rPr>
        <w:t>viešuoju</w:t>
      </w:r>
      <w:proofErr w:type="spellEnd"/>
      <w:r w:rsidRPr="00212B96">
        <w:rPr>
          <w:rFonts w:ascii="Times New Roman" w:hAnsi="Times New Roman"/>
          <w:sz w:val="22"/>
          <w:lang w:val="lt-LT"/>
        </w:rPr>
        <w:t xml:space="preserve"> keliu, būtinu sklypui naudoti pagal paskirtį, negali reikalauti iš kaimynų, kad šie susisiekimo tikslui leistų jam naudotis savo žemės sklypais, jeigu jo paties tyčiniais veiksmais buvo nutrauktas jo žemės sklypo susisiekimas su </w:t>
      </w:r>
      <w:proofErr w:type="spellStart"/>
      <w:r w:rsidRPr="00212B96">
        <w:rPr>
          <w:rFonts w:ascii="Times New Roman" w:hAnsi="Times New Roman"/>
          <w:sz w:val="22"/>
          <w:lang w:val="lt-LT"/>
        </w:rPr>
        <w:t>viešuoju</w:t>
      </w:r>
      <w:proofErr w:type="spellEnd"/>
      <w:r w:rsidRPr="00212B96">
        <w:rPr>
          <w:rFonts w:ascii="Times New Roman" w:hAnsi="Times New Roman"/>
          <w:sz w:val="22"/>
          <w:lang w:val="lt-LT"/>
        </w:rPr>
        <w:t xml:space="preserve"> keliu.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68" w:name="straipsnis45_5"/>
      <w:r w:rsidRPr="00212B96">
        <w:rPr>
          <w:rFonts w:ascii="Times New Roman" w:hAnsi="Times New Roman"/>
          <w:b/>
          <w:sz w:val="22"/>
          <w:lang w:val="lt-LT"/>
        </w:rPr>
        <w:t>4.45 straipsnis. Žemės sklypo ribų nustatymas</w:t>
      </w:r>
    </w:p>
    <w:bookmarkEnd w:id="8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69" w:name="straipsnis46_5"/>
      <w:r w:rsidRPr="00212B96">
        <w:rPr>
          <w:rFonts w:ascii="Times New Roman" w:hAnsi="Times New Roman"/>
          <w:b/>
          <w:sz w:val="22"/>
          <w:lang w:val="lt-LT"/>
        </w:rPr>
        <w:t>4.46 straipsnis. Teisė į sklypo ribas žyminčius nekilnojamuosius daiktus</w:t>
      </w:r>
    </w:p>
    <w:bookmarkEnd w:id="8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Sklypų ribas žyminčių bendrai naudojamų nekilnojamųjų daiktų vienas sklypo savininkas negali pašalinti arba pakeisti be kito savininko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Kitus teisinius kaimyninių sklypų savininkų santykius dėl sklypų ribas žyminčių nekilnojamųjų daiktų nustato bendrosios nuosavybės teisės nuostatos.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5"/>
        <w:spacing w:line="240" w:lineRule="auto"/>
        <w:rPr>
          <w:sz w:val="22"/>
        </w:rPr>
      </w:pPr>
      <w:bookmarkStart w:id="870" w:name="skirsnis48"/>
      <w:r w:rsidRPr="00212B96">
        <w:rPr>
          <w:sz w:val="22"/>
        </w:rPr>
        <w:t>Antrasis skirsnis</w:t>
      </w:r>
    </w:p>
    <w:bookmarkEnd w:id="870"/>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Nuosavybės teisės įgijimo ir praradimo pagrindai</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871" w:name="straipsnis47_5"/>
      <w:r w:rsidRPr="00212B96">
        <w:rPr>
          <w:rFonts w:ascii="Times New Roman" w:hAnsi="Times New Roman"/>
          <w:b/>
          <w:sz w:val="22"/>
          <w:lang w:val="lt-LT"/>
        </w:rPr>
        <w:t>4.47 straipsnis. Nuosavybės teisės įgijimo pagrindai</w:t>
      </w:r>
    </w:p>
    <w:bookmarkEnd w:id="8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Nuosavybės teisė gali būti įgyjama: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sandorius;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paveldėjimu;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pasisavinant vaisius ir pajamas;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pagaminant naują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pasisavinant bešeimininkį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pasisavinant laukinius gyvūnus, laukines ir namines bites;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7) pasisavinant </w:t>
      </w:r>
      <w:proofErr w:type="spellStart"/>
      <w:r w:rsidRPr="00212B96">
        <w:rPr>
          <w:rFonts w:ascii="Times New Roman" w:hAnsi="Times New Roman"/>
          <w:sz w:val="22"/>
          <w:lang w:val="lt-LT"/>
        </w:rPr>
        <w:t>bepriežiūrius</w:t>
      </w:r>
      <w:proofErr w:type="spellEnd"/>
      <w:r w:rsidRPr="00212B96">
        <w:rPr>
          <w:rFonts w:ascii="Times New Roman" w:hAnsi="Times New Roman"/>
          <w:sz w:val="22"/>
          <w:lang w:val="lt-LT"/>
        </w:rPr>
        <w:t xml:space="preserve"> ir priklydusius naminius gyvūnus;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pasisavinant radinį, lobį;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atlygintinai paimant netinkamai laikomas kultūros vertybes ir kitus daiktus (turtą) visuomenės poreikiams;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konfiskuojant ar kitu būdu už pažeidimus paimant pagal įstatymą daiktus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įgyjamąja senatimi;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kitais įstatymo nustatytais pagrindais.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72" w:name="straipsnis48_5"/>
      <w:r w:rsidRPr="00212B96">
        <w:rPr>
          <w:rFonts w:ascii="Times New Roman" w:hAnsi="Times New Roman"/>
          <w:b/>
          <w:sz w:val="22"/>
          <w:lang w:val="lt-LT"/>
        </w:rPr>
        <w:t>4.48 straipsnis. Nuosavybės teisės įgijimas perdavimo būdu</w:t>
      </w:r>
    </w:p>
    <w:bookmarkEnd w:id="8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Perduoti nuosavybės teisę gali tik pats savininkas arba savininko įgaliotas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873" w:name="straipsnis49_5"/>
      <w:r w:rsidRPr="00212B96">
        <w:rPr>
          <w:rFonts w:ascii="Times New Roman" w:hAnsi="Times New Roman"/>
          <w:b/>
          <w:sz w:val="22"/>
          <w:lang w:val="lt-LT"/>
        </w:rPr>
        <w:t>4.49 straipsnis. Momentas, nuo kurio daikto įgijėjas pagal sandorį įgyja nuosavybės teisę</w:t>
      </w:r>
    </w:p>
    <w:bookmarkEnd w:id="8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sandorį nuosavybės teisė į nekilnojamąjį daiktą įgyjama nuo to momento, kuris yra nustatytas įstatymo.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Sutartyje gali būti numatyta, kad nuosavybės teisė pereina įgijėjui tik po to, kai jis įvykdys tam tikrą sutartyje nustatytą sąlygą.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Nuosavybės teisė į būsimą daiktą, išskyrus registruotiną daiktą, gali būti sutartimi perleista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74" w:name="straipsnis50_5"/>
      <w:r w:rsidRPr="00212B96">
        <w:rPr>
          <w:rFonts w:ascii="Times New Roman" w:hAnsi="Times New Roman"/>
          <w:b/>
          <w:sz w:val="22"/>
          <w:lang w:val="lt-LT"/>
        </w:rPr>
        <w:t>4.50 straipsnis. Daikto perdavimas įgijėjui</w:t>
      </w:r>
    </w:p>
    <w:bookmarkEnd w:id="8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perdavimu sudaroma galimybė įgijėjui naudotis perduotu daiktu pagal paskirtį, atsižvelgiant į daikto būklę ir teisinį statusą.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Daikto perdavimui prilyginamas konosamento arba kitokio disponavimo dokumento perdavimas.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75" w:name="straipsnis51_5"/>
      <w:r w:rsidRPr="00212B96">
        <w:rPr>
          <w:rFonts w:ascii="Times New Roman" w:hAnsi="Times New Roman"/>
          <w:b/>
          <w:sz w:val="22"/>
          <w:lang w:val="lt-LT"/>
        </w:rPr>
        <w:t>4.51 straipsnis. Turinčių ypatingą reikšmę daiktų įgijimas</w:t>
      </w:r>
    </w:p>
    <w:bookmarkEnd w:id="8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76" w:name="straipsnis52_4"/>
      <w:r w:rsidRPr="00212B96">
        <w:rPr>
          <w:rFonts w:ascii="Times New Roman" w:hAnsi="Times New Roman"/>
          <w:b/>
          <w:sz w:val="22"/>
          <w:lang w:val="lt-LT"/>
        </w:rPr>
        <w:t>4.52 straipsnis. Perleidžiamo daikto atsitiktinio žuvimo ar sugedimo rizika</w:t>
      </w:r>
    </w:p>
    <w:bookmarkEnd w:id="8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w:t>
      </w:r>
      <w:proofErr w:type="spellStart"/>
      <w:r w:rsidRPr="00212B96">
        <w:rPr>
          <w:rFonts w:ascii="Times New Roman" w:hAnsi="Times New Roman"/>
          <w:sz w:val="22"/>
          <w:lang w:val="lt-LT"/>
        </w:rPr>
        <w:t>perleidėjas</w:t>
      </w:r>
      <w:proofErr w:type="spellEnd"/>
      <w:r w:rsidRPr="00212B96">
        <w:rPr>
          <w:rFonts w:ascii="Times New Roman" w:hAnsi="Times New Roman"/>
          <w:sz w:val="22"/>
          <w:lang w:val="lt-LT"/>
        </w:rPr>
        <w:t xml:space="preserve"> praleidžia terminą daiktą perduoti arba įgijėjas praleidžia terminą daiktą priimti, tai atsitiktinio žuvimo ar sugedimo rizika tenka praleidusiai terminą šaliai, jeigu įstatymai ar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77" w:name="straipsnis53_4"/>
      <w:r w:rsidRPr="00212B96">
        <w:rPr>
          <w:rFonts w:ascii="Times New Roman" w:hAnsi="Times New Roman"/>
          <w:b/>
          <w:sz w:val="22"/>
          <w:lang w:val="lt-LT"/>
        </w:rPr>
        <w:t>4.53 straipsnis. Nuosavybės teisė į vaisius ir pajamas</w:t>
      </w:r>
    </w:p>
    <w:bookmarkEnd w:id="8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duodami vaisiai, gyvulių prieauglis priklauso jų savininkui, jeigu įstatymai arba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Daikto ūkinio naudojimo rezultatai – produkcija ir pajamos – priklauso daikto savininkui, jeigu įstatymai ar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78" w:name="straipsnis54_4"/>
      <w:r w:rsidRPr="00212B96">
        <w:rPr>
          <w:rFonts w:ascii="Times New Roman" w:hAnsi="Times New Roman"/>
          <w:b/>
          <w:sz w:val="22"/>
          <w:lang w:val="lt-LT"/>
        </w:rPr>
        <w:t>4.54 straipsnis. Daikto atsiradimas susijungus kilnojamiesiems daiktams</w:t>
      </w:r>
    </w:p>
    <w:bookmarkEnd w:id="8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w:t>
      </w:r>
      <w:proofErr w:type="spellStart"/>
      <w:r w:rsidRPr="00212B96">
        <w:rPr>
          <w:rFonts w:ascii="Times New Roman" w:hAnsi="Times New Roman"/>
          <w:sz w:val="22"/>
          <w:lang w:val="lt-LT"/>
        </w:rPr>
        <w:t>bendraturčiui</w:t>
      </w:r>
      <w:proofErr w:type="spellEnd"/>
      <w:r w:rsidRPr="00212B96">
        <w:rPr>
          <w:rFonts w:ascii="Times New Roman" w:hAnsi="Times New Roman"/>
          <w:sz w:val="22"/>
          <w:lang w:val="lt-LT"/>
        </w:rPr>
        <w:t xml:space="preserve"> priklauso dalis, proporcinga jo susijungusio daikto vertei bendrame daikte.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79" w:name="straipsnis55_4"/>
      <w:r w:rsidRPr="00212B96">
        <w:rPr>
          <w:rFonts w:ascii="Times New Roman" w:hAnsi="Times New Roman"/>
          <w:b/>
          <w:sz w:val="22"/>
          <w:lang w:val="lt-LT"/>
        </w:rPr>
        <w:t>4.55 straipsnis. Daikto pagaminimas iš svetimos medžiagos</w:t>
      </w:r>
    </w:p>
    <w:bookmarkEnd w:id="8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80" w:name="straipsnis56_4"/>
      <w:r w:rsidRPr="00212B96">
        <w:rPr>
          <w:rFonts w:ascii="Times New Roman" w:hAnsi="Times New Roman"/>
          <w:b/>
          <w:sz w:val="22"/>
          <w:lang w:val="lt-LT"/>
        </w:rPr>
        <w:t>4.56 straipsnis. Daikto pagaminimas iš savos ir iš svetimos medžiagos</w:t>
      </w:r>
    </w:p>
    <w:bookmarkEnd w:id="8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81" w:name="straipsnis57_4"/>
      <w:r w:rsidRPr="00212B96">
        <w:rPr>
          <w:rFonts w:ascii="Times New Roman" w:hAnsi="Times New Roman"/>
          <w:b/>
          <w:sz w:val="22"/>
          <w:lang w:val="lt-LT"/>
        </w:rPr>
        <w:t>4.57 straipsnis. Bešeimininkis daiktas</w:t>
      </w:r>
    </w:p>
    <w:bookmarkEnd w:id="8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Bešeimininkiu daiktu laikomas daiktas, kuris neturi savininko arba kurio savininkas nežinomas.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82" w:name="straipsnis58_4"/>
      <w:r w:rsidRPr="00212B96">
        <w:rPr>
          <w:rFonts w:ascii="Times New Roman" w:hAnsi="Times New Roman"/>
          <w:b/>
          <w:sz w:val="22"/>
          <w:lang w:val="lt-LT"/>
        </w:rPr>
        <w:t>4.58 straipsnis. Nuosavybės teisės į bešeimininkį daiktą įgijimas</w:t>
      </w:r>
    </w:p>
    <w:bookmarkEnd w:id="8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Bešeimininkio daikto išaiškinimo ir apskaitos tvarką nustato Vyriausybė.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83" w:name="straipsnis59_4"/>
      <w:r w:rsidRPr="00212B96">
        <w:rPr>
          <w:rFonts w:ascii="Times New Roman" w:hAnsi="Times New Roman"/>
          <w:b/>
          <w:sz w:val="22"/>
          <w:lang w:val="lt-LT"/>
        </w:rPr>
        <w:t>4.59 straipsnis. Laukiniai gyvūnai</w:t>
      </w:r>
    </w:p>
    <w:bookmarkEnd w:id="8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84" w:name="straipsnis60_4"/>
      <w:r w:rsidRPr="00212B96">
        <w:rPr>
          <w:rFonts w:ascii="Times New Roman" w:hAnsi="Times New Roman"/>
          <w:b/>
          <w:sz w:val="22"/>
          <w:lang w:val="lt-LT"/>
        </w:rPr>
        <w:t>4.60 straipsnis. Laukinės ir naminės bitės</w:t>
      </w:r>
    </w:p>
    <w:bookmarkEnd w:id="8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Laukinių bičių šeima nuosavybės teise priklauso žemės sklypo, kuriame ji yra sugauta, savininkui.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Bičių savininkas turi teisę persekioti bičių spiečių netgi svetimoje žemėje, bet jis privalo atlyginti žemės sklypo savininkui tuo padarytus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bičių spiečius atskrenda į kito bitininko avilį pas jame esančias bites, atskridusių bičių savininkas praranda nuosavybės teisę į 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85" w:name="straipsnis61_4"/>
      <w:r w:rsidRPr="00212B96">
        <w:rPr>
          <w:rFonts w:ascii="Times New Roman" w:hAnsi="Times New Roman"/>
          <w:b/>
          <w:sz w:val="22"/>
          <w:lang w:val="lt-LT"/>
        </w:rPr>
        <w:t xml:space="preserve">4.61 straipsnis. </w:t>
      </w:r>
      <w:proofErr w:type="spellStart"/>
      <w:r w:rsidRPr="00212B96">
        <w:rPr>
          <w:rFonts w:ascii="Times New Roman" w:hAnsi="Times New Roman"/>
          <w:b/>
          <w:sz w:val="22"/>
          <w:lang w:val="lt-LT"/>
        </w:rPr>
        <w:t>Bepriežiūriai</w:t>
      </w:r>
      <w:proofErr w:type="spellEnd"/>
      <w:r w:rsidRPr="00212B96">
        <w:rPr>
          <w:rFonts w:ascii="Times New Roman" w:hAnsi="Times New Roman"/>
          <w:b/>
          <w:sz w:val="22"/>
          <w:lang w:val="lt-LT"/>
        </w:rPr>
        <w:t xml:space="preserve"> ir priklydę naminiai gyvūnai</w:t>
      </w:r>
    </w:p>
    <w:bookmarkEnd w:id="8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Asmuo, sulaikęs </w:t>
      </w:r>
      <w:proofErr w:type="spellStart"/>
      <w:r w:rsidRPr="00212B96">
        <w:rPr>
          <w:rFonts w:ascii="Times New Roman" w:hAnsi="Times New Roman"/>
          <w:sz w:val="22"/>
          <w:lang w:val="lt-LT"/>
        </w:rPr>
        <w:t>bepriežiūrį</w:t>
      </w:r>
      <w:proofErr w:type="spellEnd"/>
      <w:r w:rsidRPr="00212B96">
        <w:rPr>
          <w:rFonts w:ascii="Times New Roman" w:hAnsi="Times New Roman"/>
          <w:sz w:val="22"/>
          <w:lang w:val="lt-LT"/>
        </w:rPr>
        <w:t xml:space="preserve"> ar priklydusį naminį gyvūną, privalo tuojau pranešti apie tai gyvūno savininkui ir grąžinti jam gyvūną arba, jei jam nežinomas gyvūno savininkas ar jo adresas, per tris dienas pranešti apie gyvūno sulaikymą policijai ar savivaldybės institucijai.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w:t>
      </w:r>
      <w:proofErr w:type="spellStart"/>
      <w:r w:rsidRPr="00212B96">
        <w:rPr>
          <w:rFonts w:ascii="Times New Roman" w:hAnsi="Times New Roman"/>
          <w:sz w:val="22"/>
          <w:lang w:val="lt-LT"/>
        </w:rPr>
        <w:t>bepriežiūrių</w:t>
      </w:r>
      <w:proofErr w:type="spellEnd"/>
      <w:r w:rsidRPr="00212B96">
        <w:rPr>
          <w:rFonts w:ascii="Times New Roman" w:hAnsi="Times New Roman"/>
          <w:sz w:val="22"/>
          <w:lang w:val="lt-LT"/>
        </w:rPr>
        <w:t xml:space="preserve">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86" w:name="straipsnis62_4"/>
      <w:r w:rsidRPr="00212B96">
        <w:rPr>
          <w:rFonts w:ascii="Times New Roman" w:hAnsi="Times New Roman"/>
          <w:b/>
          <w:sz w:val="22"/>
          <w:lang w:val="lt-LT"/>
        </w:rPr>
        <w:t>4.62 straipsnis. Radinys</w:t>
      </w:r>
    </w:p>
    <w:bookmarkEnd w:id="8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Radiniu laikomas pamestas daiktas, kurio savininkas nežinomas.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Teisės aktai gali numatyti kitokią radinių teisinio reglamentavimo tvarką.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87" w:name="straipsnis63_4"/>
      <w:r w:rsidRPr="00212B96">
        <w:rPr>
          <w:rFonts w:ascii="Times New Roman" w:hAnsi="Times New Roman"/>
          <w:b/>
          <w:sz w:val="22"/>
          <w:lang w:val="lt-LT"/>
        </w:rPr>
        <w:t>4.63 straipsnis. Greitai gendantys bešeimininkiai ir rasti daiktai</w:t>
      </w:r>
    </w:p>
    <w:bookmarkEnd w:id="8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88" w:name="straipsnis64_4"/>
      <w:r w:rsidRPr="00212B96">
        <w:rPr>
          <w:rFonts w:ascii="Times New Roman" w:hAnsi="Times New Roman"/>
          <w:b/>
          <w:sz w:val="22"/>
          <w:lang w:val="lt-LT"/>
        </w:rPr>
        <w:t>4.64 straipsnis. Atlyginimas už daikto radimą</w:t>
      </w:r>
    </w:p>
    <w:bookmarkEnd w:id="8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889" w:name="straipsnis65_4"/>
      <w:r w:rsidRPr="00212B96">
        <w:rPr>
          <w:rFonts w:ascii="Times New Roman" w:hAnsi="Times New Roman"/>
          <w:b/>
          <w:sz w:val="22"/>
          <w:lang w:val="lt-LT"/>
        </w:rPr>
        <w:t>4.65 straipsnis. Lobis</w:t>
      </w:r>
    </w:p>
    <w:bookmarkEnd w:id="8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Nuosavoje žemėje ar kitame nuosavybės teise radusiam asmeniui priklausančiame daikte rastas lobis tampa jį radusio asmens nuosavybe.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vertybių kasimas arba ieškojimas priklausė tarnybinėms lobį radusio asmens pareigoms, šis asmuo neįgyja nuosavybės teisės į rastą lobį ar jo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90" w:name="straipsnis66_4"/>
      <w:r w:rsidRPr="00212B96">
        <w:rPr>
          <w:rFonts w:ascii="Times New Roman" w:hAnsi="Times New Roman"/>
          <w:b/>
          <w:sz w:val="22"/>
          <w:lang w:val="lt-LT"/>
        </w:rPr>
        <w:t>4.66 straipsnis. Netinkamas kultūros vertybių laikymas</w:t>
      </w:r>
    </w:p>
    <w:bookmarkEnd w:id="8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yra neatidėliotinas reikalas, ieškinys dėl nurodytų daiktų paėmimo gali būti pareiškiamas be išankstinio įspėjimo.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91" w:name="straipsnis67_4"/>
      <w:r w:rsidRPr="00212B96">
        <w:rPr>
          <w:rFonts w:ascii="Times New Roman" w:hAnsi="Times New Roman"/>
          <w:b/>
          <w:sz w:val="22"/>
          <w:lang w:val="lt-LT"/>
        </w:rPr>
        <w:t>4.67 straipsnis. Daikto paėmimas</w:t>
      </w:r>
    </w:p>
    <w:bookmarkEnd w:id="8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5"/>
        <w:spacing w:line="240" w:lineRule="auto"/>
        <w:rPr>
          <w:sz w:val="22"/>
        </w:rPr>
      </w:pPr>
      <w:bookmarkStart w:id="892" w:name="skirsnis49"/>
      <w:r w:rsidRPr="00212B96">
        <w:rPr>
          <w:sz w:val="22"/>
        </w:rPr>
        <w:t>Trečiasis skirsnis</w:t>
      </w:r>
    </w:p>
    <w:bookmarkEnd w:id="892"/>
    <w:p w:rsidR="00E97A4F" w:rsidRPr="00212B96" w:rsidRDefault="00E97A4F">
      <w:pPr>
        <w:pStyle w:val="Heading4"/>
        <w:rPr>
          <w:rFonts w:ascii="Times New Roman" w:hAnsi="Times New Roman"/>
          <w:caps/>
          <w:sz w:val="22"/>
        </w:rPr>
      </w:pPr>
      <w:r w:rsidRPr="00212B96">
        <w:rPr>
          <w:rFonts w:ascii="Times New Roman" w:hAnsi="Times New Roman"/>
          <w:caps/>
          <w:sz w:val="22"/>
        </w:rPr>
        <w:t>Įgyjamoji senatis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93" w:name="straipsnis68_4"/>
      <w:r w:rsidRPr="00212B96">
        <w:rPr>
          <w:rFonts w:ascii="Times New Roman" w:hAnsi="Times New Roman"/>
          <w:b/>
          <w:sz w:val="22"/>
          <w:lang w:val="lt-LT"/>
        </w:rPr>
        <w:t>4.68 straipsnis. Įgyjamosios senaties samprata</w:t>
      </w:r>
    </w:p>
    <w:bookmarkEnd w:id="8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Nuosavybės teisės įgijimo pagal įgyjamąją senatį faktas nustatomas teismo tvarka.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94" w:name="straipsnis69_4"/>
      <w:r w:rsidRPr="00212B96">
        <w:rPr>
          <w:rFonts w:ascii="Times New Roman" w:hAnsi="Times New Roman"/>
          <w:b/>
          <w:sz w:val="22"/>
          <w:lang w:val="lt-LT"/>
        </w:rPr>
        <w:t>4.69 straipsnis. Įgyjamąja senatimi nuosavybėn įgyjami daiktai</w:t>
      </w:r>
    </w:p>
    <w:bookmarkEnd w:id="8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Įgyjamąja senatimi nuosavybėn gali būti įgyjami tik tie daiktai, kurie gali būti privačios nuosavybės teisės objektais.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95" w:name="straipsnis70_4"/>
      <w:r w:rsidRPr="00212B96">
        <w:rPr>
          <w:rFonts w:ascii="Times New Roman" w:hAnsi="Times New Roman"/>
          <w:b/>
          <w:sz w:val="22"/>
          <w:lang w:val="lt-LT"/>
        </w:rPr>
        <w:t>4.70 straipsnis. Sąžiningai įgytas ir valdomas daiktas</w:t>
      </w:r>
    </w:p>
    <w:bookmarkEnd w:id="8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valdymo teisė įgyjama per atstovą, tai sąžiningumo reikalaujama ir iš atstovo, ir iš atstovaujamojo.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96" w:name="straipsnis71_4"/>
      <w:r w:rsidRPr="00212B96">
        <w:rPr>
          <w:rFonts w:ascii="Times New Roman" w:hAnsi="Times New Roman"/>
          <w:b/>
          <w:sz w:val="22"/>
          <w:lang w:val="lt-LT"/>
        </w:rPr>
        <w:t>4.71 straipsnis. Nepertraukiamas daikto valdymas</w:t>
      </w:r>
    </w:p>
    <w:bookmarkEnd w:id="8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Įgyjamosios senaties nenutraukia daikto valdymo praradimas be valdytojo valios, jeigu per metus laiko daikto valdymas buvo susigrąžintas.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E97A4F" w:rsidRPr="00212B96" w:rsidRDefault="00E97A4F">
      <w:pPr>
        <w:pStyle w:val="Heading5"/>
        <w:spacing w:line="240" w:lineRule="auto"/>
        <w:rPr>
          <w:sz w:val="22"/>
        </w:rPr>
      </w:pPr>
    </w:p>
    <w:p w:rsidR="00E97A4F" w:rsidRPr="00212B96" w:rsidRDefault="00E97A4F">
      <w:pPr>
        <w:pStyle w:val="Heading5"/>
        <w:spacing w:line="240" w:lineRule="auto"/>
        <w:rPr>
          <w:sz w:val="22"/>
        </w:rPr>
      </w:pPr>
      <w:bookmarkStart w:id="897" w:name="skirsnis50"/>
      <w:r w:rsidRPr="00212B96">
        <w:rPr>
          <w:sz w:val="22"/>
        </w:rPr>
        <w:t>Ketvirtasis skirsnis</w:t>
      </w:r>
    </w:p>
    <w:bookmarkEnd w:id="897"/>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Bendrosios nuosavybės teisė</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sz w:val="22"/>
          <w:lang w:val="lt-LT"/>
        </w:rPr>
      </w:pPr>
      <w:bookmarkStart w:id="898" w:name="straipsnis72_4"/>
      <w:r w:rsidRPr="00212B96">
        <w:rPr>
          <w:rFonts w:ascii="Times New Roman" w:hAnsi="Times New Roman"/>
          <w:b/>
          <w:sz w:val="22"/>
          <w:lang w:val="lt-LT"/>
        </w:rPr>
        <w:t>4.72 straipsnis. Bendrosios nuosavybės teisės samprata ir subjektai</w:t>
      </w:r>
    </w:p>
    <w:bookmarkEnd w:id="8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Bendrosios nuosavybės teisė yra dviejų ar kelių savininkų teisė valdyti, naudoti jiems priklausantį nuosavybės teisės objektą bei juo disponuoti.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Bendraturčiu</w:t>
      </w:r>
      <w:proofErr w:type="spellEnd"/>
      <w:r w:rsidRPr="00212B96">
        <w:rPr>
          <w:rFonts w:ascii="Times New Roman" w:hAnsi="Times New Roman"/>
          <w:sz w:val="22"/>
          <w:lang w:val="lt-LT"/>
        </w:rPr>
        <w:t xml:space="preserve"> gali būti kiekvienas asmuo, galintis būti nuosavybės teisinių santykių subjektu.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899" w:name="straipsnis73_4"/>
      <w:r w:rsidRPr="00212B96">
        <w:rPr>
          <w:rFonts w:ascii="Times New Roman" w:hAnsi="Times New Roman"/>
          <w:b/>
          <w:sz w:val="22"/>
          <w:lang w:val="lt-LT"/>
        </w:rPr>
        <w:t>4.73 straipsnis. Bendrosios nuosavybės teisės rūšys</w:t>
      </w:r>
    </w:p>
    <w:bookmarkEnd w:id="8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Bendrosios nuosavybės teisė laikoma daline, jeigu įstatymai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bendrosios dalinės nuosavybės teisės konkretus kiekvieno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dalių dydis nenustatytas, tai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jų dalys yra lygios.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00" w:name="straipsnis74_4"/>
      <w:r w:rsidRPr="00212B96">
        <w:rPr>
          <w:rFonts w:ascii="Times New Roman" w:hAnsi="Times New Roman"/>
          <w:b/>
          <w:sz w:val="22"/>
          <w:lang w:val="lt-LT"/>
        </w:rPr>
        <w:t>4.74 straipsnis. Bendrosios nuosavybės teisės objektai</w:t>
      </w:r>
    </w:p>
    <w:bookmarkEnd w:id="9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Bendrosios nuosavybės teisės objektu gali būti kiekvienas daiktas ir kitas turtas, jeigu įstatymai nenustato ko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01" w:name="straipsnis75_4"/>
      <w:r w:rsidRPr="00212B96">
        <w:rPr>
          <w:rFonts w:ascii="Times New Roman" w:hAnsi="Times New Roman"/>
          <w:b/>
          <w:sz w:val="22"/>
          <w:lang w:val="lt-LT"/>
        </w:rPr>
        <w:t>4.75 straipsnis. Bendrosios nuosavybės teisės įgyvendinimas</w:t>
      </w:r>
    </w:p>
    <w:bookmarkEnd w:id="9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Bendrosios dalinės nuosavybės teisės objektas valdomas, juo naudojamasi ir disponuojama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sutarimu. Kai yra nesutarimas, valdymo, naudojimosi ir disponavimo tvarka nustatoma teismo tvarka pagal bet kurio iš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ieškinį. Kol ginčas bus išspręstas, teismas ginčo objektui gali skirti administratorių.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bendrosios dalinės nuosavybės teisės objektą tiesiogiai valdė, naudojo ir juo disponavo ne visi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tai kiti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turi teisę gauti iš šių ataskaitą kasmet arba iš karto po to, kai jie nustojo bendrosios dalinės nuosavybės teisės objektą tiesiogiai valdyti, naudoti bei juo disponuoti.</w:t>
      </w:r>
    </w:p>
    <w:p w:rsidR="00E97A4F" w:rsidRPr="00212B96" w:rsidRDefault="00E97A4F">
      <w:pPr>
        <w:ind w:left="2430" w:hanging="1710"/>
        <w:jc w:val="both"/>
        <w:rPr>
          <w:rFonts w:ascii="Times New Roman" w:hAnsi="Times New Roman"/>
          <w:b/>
          <w:sz w:val="22"/>
          <w:lang w:val="lt-LT"/>
        </w:rPr>
      </w:pPr>
    </w:p>
    <w:p w:rsidR="00E97A4F" w:rsidRPr="00212B96" w:rsidRDefault="00E97A4F">
      <w:pPr>
        <w:ind w:left="2430" w:hanging="1710"/>
        <w:jc w:val="both"/>
        <w:rPr>
          <w:rFonts w:ascii="Times New Roman" w:hAnsi="Times New Roman"/>
          <w:sz w:val="22"/>
          <w:lang w:val="lt-LT"/>
        </w:rPr>
      </w:pPr>
      <w:bookmarkStart w:id="902" w:name="straipsnis76_4"/>
      <w:r w:rsidRPr="00212B96">
        <w:rPr>
          <w:rFonts w:ascii="Times New Roman" w:hAnsi="Times New Roman"/>
          <w:b/>
          <w:sz w:val="22"/>
          <w:lang w:val="lt-LT"/>
        </w:rPr>
        <w:t xml:space="preserve">4.76 straipsnis. </w:t>
      </w:r>
      <w:proofErr w:type="spellStart"/>
      <w:r w:rsidRPr="00212B96">
        <w:rPr>
          <w:rFonts w:ascii="Times New Roman" w:hAnsi="Times New Roman"/>
          <w:b/>
          <w:sz w:val="22"/>
          <w:lang w:val="lt-LT"/>
        </w:rPr>
        <w:t>Bendraturčių</w:t>
      </w:r>
      <w:proofErr w:type="spellEnd"/>
      <w:r w:rsidRPr="00212B96">
        <w:rPr>
          <w:rFonts w:ascii="Times New Roman" w:hAnsi="Times New Roman"/>
          <w:b/>
          <w:sz w:val="22"/>
          <w:lang w:val="lt-LT"/>
        </w:rPr>
        <w:t xml:space="preserve"> teisės ir pareigos naudojantis bendrąja daline nuosavybe ir ją išlaikant</w:t>
      </w:r>
    </w:p>
    <w:bookmarkEnd w:id="9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Kiekvienas iš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nevykdo savo pareigos tvarkyti ir išlaikyti bendrą daiktą (turtą), tai kiti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turi teisę į nuostolių, kuriuos jie turėjo, atlyginimą. </w:t>
      </w:r>
    </w:p>
    <w:p w:rsidR="00E97A4F" w:rsidRPr="00212B96" w:rsidRDefault="00E97A4F">
      <w:pPr>
        <w:ind w:left="2430" w:hanging="1710"/>
        <w:jc w:val="both"/>
        <w:rPr>
          <w:rFonts w:ascii="Times New Roman" w:hAnsi="Times New Roman"/>
          <w:b/>
          <w:sz w:val="22"/>
          <w:lang w:val="lt-LT"/>
        </w:rPr>
      </w:pPr>
    </w:p>
    <w:p w:rsidR="00E97A4F" w:rsidRPr="00212B96" w:rsidRDefault="00E97A4F">
      <w:pPr>
        <w:ind w:left="2430" w:hanging="1710"/>
        <w:jc w:val="both"/>
        <w:rPr>
          <w:rFonts w:ascii="Times New Roman" w:hAnsi="Times New Roman"/>
          <w:sz w:val="22"/>
          <w:lang w:val="lt-LT"/>
        </w:rPr>
      </w:pPr>
      <w:bookmarkStart w:id="903" w:name="straipsnis77_4"/>
      <w:r w:rsidRPr="00212B96">
        <w:rPr>
          <w:rFonts w:ascii="Times New Roman" w:hAnsi="Times New Roman"/>
          <w:b/>
          <w:sz w:val="22"/>
          <w:lang w:val="lt-LT"/>
        </w:rPr>
        <w:t xml:space="preserve">4.77 straipsnis. </w:t>
      </w:r>
      <w:proofErr w:type="spellStart"/>
      <w:r w:rsidRPr="00212B96">
        <w:rPr>
          <w:rFonts w:ascii="Times New Roman" w:hAnsi="Times New Roman"/>
          <w:b/>
          <w:sz w:val="22"/>
          <w:lang w:val="lt-LT"/>
        </w:rPr>
        <w:t>Bendraturčių</w:t>
      </w:r>
      <w:proofErr w:type="spellEnd"/>
      <w:r w:rsidRPr="00212B96">
        <w:rPr>
          <w:rFonts w:ascii="Times New Roman" w:hAnsi="Times New Roman"/>
          <w:b/>
          <w:sz w:val="22"/>
          <w:lang w:val="lt-LT"/>
        </w:rPr>
        <w:t xml:space="preserve"> teisių pasikeitimas padidinus bendrąją dalinę nuosavybę</w:t>
      </w:r>
    </w:p>
    <w:bookmarkEnd w:id="9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turėdamas kitų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sutikimą ir laikydamasis įstatymų nustatytų taisyklių, savo lėšomis padidina bendrąjį daiktą ar jo vertę, tai šio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reikalavimu jo dalis bendrojoje dalinėje nuosavybėje ir naudojimosi bendruoju daiktu tvarka turi būti atitinkamai pakeičiamos.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padidina bendrąjį daiktą ar jo vertę neturėdamas kitų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sutikimo, jis įgyja nuosavybės teisę į tą padidintą dalį, jeigu ją galima atskirti nesužalojant bendro daikto. Jeigu padidintos daikto ar jo vertės dalies negalima atskirti nesužalojant bendro daikto, tai visų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dalys padidėja proporcingai jų bendrosios nuosavybės teise turimoms dalims.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904" w:name="straipsnis78_4"/>
      <w:r w:rsidRPr="00212B96">
        <w:rPr>
          <w:rFonts w:ascii="Times New Roman" w:hAnsi="Times New Roman"/>
          <w:b/>
          <w:sz w:val="22"/>
          <w:lang w:val="lt-LT"/>
        </w:rPr>
        <w:t xml:space="preserve">4.78 straipsnis. </w:t>
      </w:r>
      <w:proofErr w:type="spellStart"/>
      <w:r w:rsidRPr="00212B96">
        <w:rPr>
          <w:rFonts w:ascii="Times New Roman" w:hAnsi="Times New Roman"/>
          <w:b/>
          <w:sz w:val="22"/>
          <w:lang w:val="lt-LT"/>
        </w:rPr>
        <w:t>Bendraturčio</w:t>
      </w:r>
      <w:proofErr w:type="spellEnd"/>
      <w:r w:rsidRPr="00212B96">
        <w:rPr>
          <w:rFonts w:ascii="Times New Roman" w:hAnsi="Times New Roman"/>
          <w:b/>
          <w:sz w:val="22"/>
          <w:lang w:val="lt-LT"/>
        </w:rPr>
        <w:t xml:space="preserve"> teisė perleisti ar suvaržyti teises į bendrosios dalinės nuosavybės teise turimą savo dalį</w:t>
      </w:r>
    </w:p>
    <w:bookmarkEnd w:id="9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Kiekvienas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turi teisę perleisti kitam asmeniui nuosavybėn, išnuomoti ar kitu būdu perduoti naudotis, įkeisti ar kitaip suvaržyti visą savo dalį ar dalies, turimos bendrosios dalinės nuosavybės teise, dalį, išskyrus šiame kodekse nustatytas išimtis.</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340" w:hanging="1620"/>
        <w:jc w:val="both"/>
        <w:rPr>
          <w:rFonts w:ascii="Times New Roman" w:hAnsi="Times New Roman"/>
          <w:b/>
          <w:sz w:val="22"/>
          <w:lang w:val="lt-LT"/>
        </w:rPr>
      </w:pPr>
      <w:bookmarkStart w:id="905" w:name="straipsnis79_4"/>
      <w:r w:rsidRPr="00212B96">
        <w:rPr>
          <w:rFonts w:ascii="Times New Roman" w:hAnsi="Times New Roman"/>
          <w:b/>
          <w:sz w:val="22"/>
          <w:lang w:val="lt-LT"/>
        </w:rPr>
        <w:t xml:space="preserve">4.79 straipsnis. Pirmenybės teisė pirkti parduodamas dalis, esančias bendrąja nuosavybe </w:t>
      </w:r>
    </w:p>
    <w:bookmarkEnd w:id="9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turi pirmenybės teisę pirkti bendrąja nuosavybe esančią parduodamą dalį ta kaina, kuria ji parduodama, ir kitomis tomis pačiomis sąlygomis, išskyrus atvejus, kai parduodama iš </w:t>
      </w:r>
      <w:proofErr w:type="spellStart"/>
      <w:r w:rsidRPr="00212B96">
        <w:rPr>
          <w:rFonts w:ascii="Times New Roman" w:hAnsi="Times New Roman"/>
          <w:sz w:val="22"/>
          <w:lang w:val="lt-LT"/>
        </w:rPr>
        <w:t>viešųjų</w:t>
      </w:r>
      <w:proofErr w:type="spellEnd"/>
      <w:r w:rsidRPr="00212B96">
        <w:rPr>
          <w:rFonts w:ascii="Times New Roman" w:hAnsi="Times New Roman"/>
          <w:sz w:val="22"/>
          <w:lang w:val="lt-LT"/>
        </w:rPr>
        <w:t xml:space="preserve"> varžytynių.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Dalies, esančios bendrąja nuosavybe, pardavėjas privalo raštu pranešti kitiems </w:t>
      </w:r>
      <w:proofErr w:type="spellStart"/>
      <w:r w:rsidRPr="00212B96">
        <w:rPr>
          <w:rFonts w:ascii="Times New Roman" w:hAnsi="Times New Roman"/>
          <w:sz w:val="22"/>
          <w:lang w:val="lt-LT"/>
        </w:rPr>
        <w:t>bendraturčiams</w:t>
      </w:r>
      <w:proofErr w:type="spellEnd"/>
      <w:r w:rsidRPr="00212B96">
        <w:rPr>
          <w:rFonts w:ascii="Times New Roman" w:hAnsi="Times New Roman"/>
          <w:sz w:val="22"/>
          <w:lang w:val="lt-LT"/>
        </w:rPr>
        <w:t xml:space="preserve"> apie ketinimą parduoti savo dalį ne </w:t>
      </w:r>
      <w:proofErr w:type="spellStart"/>
      <w:r w:rsidRPr="00212B96">
        <w:rPr>
          <w:rFonts w:ascii="Times New Roman" w:hAnsi="Times New Roman"/>
          <w:sz w:val="22"/>
          <w:lang w:val="lt-LT"/>
        </w:rPr>
        <w:t>bendraturčiui</w:t>
      </w:r>
      <w:proofErr w:type="spellEnd"/>
      <w:r w:rsidRPr="00212B96">
        <w:rPr>
          <w:rFonts w:ascii="Times New Roman" w:hAnsi="Times New Roman"/>
          <w:sz w:val="22"/>
          <w:lang w:val="lt-LT"/>
        </w:rPr>
        <w:t xml:space="preserve"> ir kartu nurodyti kainą bei kitas sąlygas, kuriomis ją parduoda. Kai parduodama dalis nekilnojamojo daikto, į kurį turima bendrosios nuosavybės teisė, apie tai pranešama per notarą. Kai kiti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atsisako pasinaudoti savo pirmenybės teise pirkti arba šios teisės į nekilnojamąjį daiktą neįgyvendina per vieną mėnesį, o į kitą daiktą – per dešimt dienų nuo pranešimo gavimo dienos, jeigu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susitarimu nenustatyta kitaip, tai pardavėjas turi teisę parduoti savo dalį bet kuriam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dalis parduota pažeidžiant pirmenybės teisę ją pirkti, kitas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turi teisę per tris mėnesius teismo tvarka reikalauti, kad jam būtų perkeltos pirkėjo teisės ir pareigos.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w:t>
      </w:r>
      <w:proofErr w:type="spellStart"/>
      <w:r w:rsidRPr="00212B96">
        <w:rPr>
          <w:rFonts w:ascii="Times New Roman" w:hAnsi="Times New Roman"/>
          <w:sz w:val="22"/>
          <w:lang w:val="lt-LT"/>
        </w:rPr>
        <w:t>bendraturčiams</w:t>
      </w:r>
      <w:proofErr w:type="spellEnd"/>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06" w:name="straipsnis80_4"/>
      <w:r w:rsidRPr="00212B96">
        <w:rPr>
          <w:rFonts w:ascii="Times New Roman" w:hAnsi="Times New Roman"/>
          <w:b/>
          <w:sz w:val="22"/>
          <w:lang w:val="lt-LT"/>
        </w:rPr>
        <w:t>4.80 straipsnis. Atidalijimas iš bendrosios dalinės nuosavybės</w:t>
      </w:r>
    </w:p>
    <w:bookmarkEnd w:id="9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Kiekvienas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turi teisę reikalauti atidalyti jo dalį iš bendrosios dalinės nuosavybės.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nesusitariama dėl atidalijimo būdo, tai pagal bet kurio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ieškinį daiktas padalijamas natūra kiek galima be neproporcingos žalos jo paskirčiai; kitais atvejais vienas ar keli iš atidalijamų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gauna kompensaciją pinigais.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kreditorius turi teisę reikalauti atidalyti skolininko dalį, kad būtų galima iš jos išieškoti.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vienas iš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yra neveiksnus ar nepilnametis, atidalijant dalį iš bendrosios dalinės nuosavybės turi dalyvauti globos (rūpybos) institucija.</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907" w:name="straipsnis81_4"/>
      <w:r w:rsidRPr="00212B96">
        <w:rPr>
          <w:rFonts w:ascii="Times New Roman" w:hAnsi="Times New Roman"/>
          <w:b/>
          <w:sz w:val="22"/>
          <w:lang w:val="lt-LT"/>
        </w:rPr>
        <w:t>4.81 straipsnis. Naudojimosi namais, butais ar kitais nekilnojamaisiais daiktais, kurie yra bendroji dalinė nuosavybė, tvarka</w:t>
      </w:r>
    </w:p>
    <w:bookmarkEnd w:id="9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Namo, buto ar kito nekilnojamojo daikto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turi teisę tarpusavio susitarimu nustatyti tvarką, pagal kurią bus naudojamasi atskiromis izoliuotomis to namo, buto patalpomis ar kito nekilnojamojo daikto konkrečiomis dalimis, atsižvelgdami į savo dalį, turimą bendrosios dalinės nuosavybės teise.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908" w:name="straipsnis82_4"/>
      <w:r w:rsidRPr="00212B96">
        <w:rPr>
          <w:rFonts w:ascii="Times New Roman" w:hAnsi="Times New Roman"/>
          <w:b/>
          <w:sz w:val="22"/>
          <w:lang w:val="lt-LT"/>
        </w:rPr>
        <w:t>4.82 straipsnis. Butų ir kitų patalpų savininkų bendrosios dalinės nuosavybės teisė</w:t>
      </w:r>
    </w:p>
    <w:bookmarkEnd w:id="9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Butų ir kitų patalpų savininkai privalo proporcingai savo daliai apmokėti išlaidas namui išlaikyti ir išsaugoti, mokėti mokesčius, rinkliavas ir kitas įmokas, taip pat reguliariai daryti atskaitymus kaupti lėšas, kurios bus skiriamos namui atnaujinti.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Buto ir kitų patalpų savininkui priklausanti bendrosios dalinės nuosavybės dalis yra lygi jam nuosavybės teise priklausančių patalpų naudingojo ploto ir gyvenamojo namo naudingojo ploto santykiui.</w:t>
      </w:r>
    </w:p>
    <w:p w:rsidR="00E97A4F" w:rsidRPr="00212B96" w:rsidRDefault="00E97A4F">
      <w:pPr>
        <w:ind w:firstLine="720"/>
        <w:jc w:val="both"/>
        <w:rPr>
          <w:rFonts w:ascii="Times New Roman" w:hAnsi="Times New Roman"/>
          <w:sz w:val="22"/>
          <w:lang w:val="lt-LT"/>
        </w:rPr>
      </w:pPr>
    </w:p>
    <w:p w:rsidR="00E97A4F" w:rsidRPr="00212B96" w:rsidRDefault="00E97A4F">
      <w:pPr>
        <w:ind w:left="2410" w:hanging="1690"/>
        <w:jc w:val="both"/>
        <w:rPr>
          <w:rFonts w:ascii="Times New Roman" w:hAnsi="Times New Roman"/>
          <w:b/>
          <w:sz w:val="22"/>
          <w:lang w:val="lt-LT"/>
        </w:rPr>
      </w:pPr>
      <w:bookmarkStart w:id="909" w:name="straipsnis83_4"/>
      <w:r w:rsidRPr="00212B96">
        <w:rPr>
          <w:rFonts w:ascii="Times New Roman" w:hAnsi="Times New Roman"/>
          <w:b/>
          <w:sz w:val="22"/>
          <w:lang w:val="lt-LT"/>
        </w:rPr>
        <w:t>4.83 straipsnis. Butų ir kitų patalpų savininkų teisės ir pareigos naudojantis bendrąja daline nuosavybe</w:t>
      </w:r>
    </w:p>
    <w:bookmarkEnd w:id="909"/>
    <w:p w:rsidR="00E97A4F" w:rsidRPr="00212B96" w:rsidRDefault="00E97A4F">
      <w:pPr>
        <w:pStyle w:val="BodyText2"/>
        <w:ind w:firstLine="720"/>
        <w:rPr>
          <w:i w:val="0"/>
          <w:sz w:val="22"/>
        </w:rPr>
      </w:pPr>
      <w:r w:rsidRPr="00212B96">
        <w:rPr>
          <w:i w:val="0"/>
          <w:sz w:val="22"/>
        </w:rPr>
        <w:t>1. Buto ir kitų patalpų savininkas (naudotojas) turi teisę naudotis gyvenamojo namo bendrojo naudojimo objektais pagal jų funkcinę paskirtį, nepažeisdamas kitų patalpų savininkų (naudotojų) teisių ir teisėtų interesų.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Buto ir kitų patalpų savininkas (naudotojas) taip pat turi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Buto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 administratoriaus ar butų ir kitų patalpų savininkų susirinkimo sprendimo šio kodekso 4.84 ir 4.85 straipsniuose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Butų ir kitų patalpų savininkai turi teisę į bendrojo naudojimo objektų duodamas pajamas proporcingai jų daliai bendrojoje dalinėje nuosavybėje.</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910" w:name="straipsnis84_4"/>
      <w:r w:rsidRPr="00212B96">
        <w:rPr>
          <w:rFonts w:ascii="Times New Roman" w:hAnsi="Times New Roman"/>
          <w:b/>
          <w:sz w:val="22"/>
          <w:lang w:val="lt-LT"/>
        </w:rPr>
        <w:t>4.84 straipsnis. Butų ir kitų patalpų savininkų bendrosios dalinės nuosavybės administravimas, kai šie savininkai neįsteigę bendrijos arba nesudarę jungtinės veiklos sutarties</w:t>
      </w:r>
    </w:p>
    <w:bookmarkEnd w:id="910"/>
    <w:p w:rsidR="00E97A4F" w:rsidRPr="00212B96" w:rsidRDefault="00E97A4F">
      <w:pPr>
        <w:pStyle w:val="BodyTextIndent2"/>
        <w:rPr>
          <w:i w:val="0"/>
          <w:sz w:val="22"/>
        </w:rPr>
      </w:pPr>
      <w:r w:rsidRPr="00212B96">
        <w:rPr>
          <w:i w:val="0"/>
          <w:sz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Administratorių skiria savivaldybės meras (valdyba) arba jo (jos) įgaliotas atstovas. Administratorius administruoja turtą šio kodekso 4.240 straipsnio pagrindu.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Administratorius veikia pagal savivaldybės mero (valdybos) patvirtintus nuostatus. Pavyzdinius butų ir kitų patalpų bendrosios nuosavybės administravimo nuostatus tvirtina Vyriausybė arba jos įgaliota institucija.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Administravimo išlaidas apmoka butų ir kitų patalpų savininkai proporcingai jų daliai bendrojoje dalinėje nuosavybėje.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Administravimas pasibaigia šio kodekso 4.250 straipsnyje nustatytais pagrindais, taip pat įregistravus gyvenamojo namo butų ir kitų patalpų savininkų bendrijos įstatus arba sudarius jungtinės veiklos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Administratoriaus veiklai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šios knygos XIV skyriaus normos.</w:t>
      </w:r>
    </w:p>
    <w:p w:rsidR="00E97A4F" w:rsidRPr="00212B96" w:rsidRDefault="00E97A4F">
      <w:pPr>
        <w:ind w:firstLine="720"/>
        <w:jc w:val="both"/>
        <w:rPr>
          <w:rFonts w:ascii="Times New Roman" w:hAnsi="Times New Roman"/>
          <w:sz w:val="22"/>
          <w:lang w:val="lt-LT"/>
        </w:rPr>
      </w:pPr>
    </w:p>
    <w:p w:rsidR="00E97A4F" w:rsidRPr="00212B96" w:rsidRDefault="00E97A4F">
      <w:pPr>
        <w:ind w:left="2410" w:hanging="1690"/>
        <w:jc w:val="both"/>
        <w:rPr>
          <w:rFonts w:ascii="Times New Roman" w:hAnsi="Times New Roman"/>
          <w:b/>
          <w:sz w:val="22"/>
          <w:lang w:val="lt-LT"/>
        </w:rPr>
      </w:pPr>
      <w:bookmarkStart w:id="911" w:name="straipsnis85_4"/>
      <w:r w:rsidRPr="00212B96">
        <w:rPr>
          <w:rFonts w:ascii="Times New Roman" w:hAnsi="Times New Roman"/>
          <w:b/>
          <w:sz w:val="22"/>
          <w:lang w:val="lt-LT"/>
        </w:rPr>
        <w:t xml:space="preserve">4.85 straipsnis. Butų ir kitų patalpų savininkų bendrosios dalinės nuosavybės teisės įgyvendinimas </w:t>
      </w:r>
    </w:p>
    <w:bookmarkEnd w:id="9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Sprendimai dėl bendrojo naudojimo objektų valdymo ir naudojimo priimami butų ir kitų patalpų savininkų balsų dauguma, jeigu butų ir kitų patalpų savininkų bendrijos įstatuose ar jungtinės veiklos sutartyje nenumatyta kitaip. Kiekvieno buto ir kitų patalpų savininkas turi vieną balsą. Jeigu butas ir kitos patalpos nuosavybės teise priklauso keliems savininkams, jiems jų susitarimu atstovauja vienas asmuo, kuris turi vieną balsą.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Butų ir kitų patalpų savininkų sprendimai priimami butų ir kitų patalpų savininkų susirinkime, prieš dvi savaites viešai paskelbus jo darbotvarkę.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Butų ir kitų patalpų savininkų sprendimai skelbiami viešai ir galioja visiems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Butų ir kitų patalpų savininkų sprendimai gali būti priimti ir nesušaukus susirinkimo, bet jiems raštu pareiškus apie savo sprendimą. Balsavimo raštu tvarką nustato Vyriausybė ar jos įgaliota institucija.</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912" w:name="straipsnis86_4"/>
      <w:r w:rsidRPr="00212B96">
        <w:rPr>
          <w:rFonts w:ascii="Times New Roman" w:hAnsi="Times New Roman"/>
          <w:b/>
          <w:sz w:val="22"/>
          <w:lang w:val="lt-LT"/>
        </w:rPr>
        <w:t xml:space="preserve">4.86 straipsnis. </w:t>
      </w:r>
      <w:proofErr w:type="spellStart"/>
      <w:r w:rsidRPr="00212B96">
        <w:rPr>
          <w:rFonts w:ascii="Times New Roman" w:hAnsi="Times New Roman"/>
          <w:b/>
          <w:sz w:val="22"/>
          <w:lang w:val="lt-LT"/>
        </w:rPr>
        <w:t>Bendraturčių</w:t>
      </w:r>
      <w:proofErr w:type="spellEnd"/>
      <w:r w:rsidRPr="00212B96">
        <w:rPr>
          <w:rFonts w:ascii="Times New Roman" w:hAnsi="Times New Roman"/>
          <w:b/>
          <w:sz w:val="22"/>
          <w:lang w:val="lt-LT"/>
        </w:rPr>
        <w:t xml:space="preserve"> teisės ir pareigos naudojantis bendrąja jungtine nuosavybe ir ją išlaikant </w:t>
      </w:r>
    </w:p>
    <w:bookmarkEnd w:id="9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Bendrosios jungtinės nuosavybės teisė gali atsirasti tik įstatymų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sz w:val="22"/>
          <w:lang w:val="lt-LT"/>
        </w:rPr>
      </w:pPr>
      <w:bookmarkStart w:id="913" w:name="straipsnis87_4"/>
      <w:r w:rsidRPr="00212B96">
        <w:rPr>
          <w:rFonts w:ascii="Times New Roman" w:hAnsi="Times New Roman"/>
          <w:b/>
          <w:sz w:val="22"/>
          <w:lang w:val="lt-LT"/>
        </w:rPr>
        <w:t xml:space="preserve">4.87 straipsnis. </w:t>
      </w:r>
      <w:proofErr w:type="spellStart"/>
      <w:r w:rsidRPr="00212B96">
        <w:rPr>
          <w:rFonts w:ascii="Times New Roman" w:hAnsi="Times New Roman"/>
          <w:b/>
          <w:sz w:val="22"/>
          <w:lang w:val="lt-LT"/>
        </w:rPr>
        <w:t>Bendraturčių</w:t>
      </w:r>
      <w:proofErr w:type="spellEnd"/>
      <w:r w:rsidRPr="00212B96">
        <w:rPr>
          <w:rFonts w:ascii="Times New Roman" w:hAnsi="Times New Roman"/>
          <w:b/>
          <w:sz w:val="22"/>
          <w:lang w:val="lt-LT"/>
        </w:rPr>
        <w:t xml:space="preserve"> teisių pasikeitimas padidinus bendrąją jungtinę nuosavybę</w:t>
      </w:r>
    </w:p>
    <w:bookmarkEnd w:id="9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Jeigu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laikydamasis įstatymų nustatytų taisyklių, padidina bendrąjį daiktą ar jo vertę, tai į padidintą daiktą ar jo vertę bendrosios jungtinės nuosavybės teises įgyja lygiai visi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914" w:name="straipsnis88_4"/>
      <w:r w:rsidRPr="00212B96">
        <w:rPr>
          <w:rFonts w:ascii="Times New Roman" w:hAnsi="Times New Roman"/>
          <w:b/>
          <w:sz w:val="22"/>
          <w:lang w:val="lt-LT"/>
        </w:rPr>
        <w:t xml:space="preserve">4.88 straipsnis. </w:t>
      </w:r>
      <w:proofErr w:type="spellStart"/>
      <w:r w:rsidRPr="00212B96">
        <w:rPr>
          <w:rFonts w:ascii="Times New Roman" w:hAnsi="Times New Roman"/>
          <w:b/>
          <w:sz w:val="22"/>
          <w:lang w:val="lt-LT"/>
        </w:rPr>
        <w:t>Bendraturčio</w:t>
      </w:r>
      <w:proofErr w:type="spellEnd"/>
      <w:r w:rsidRPr="00212B96">
        <w:rPr>
          <w:rFonts w:ascii="Times New Roman" w:hAnsi="Times New Roman"/>
          <w:b/>
          <w:sz w:val="22"/>
          <w:lang w:val="lt-LT"/>
        </w:rPr>
        <w:t xml:space="preserve"> teisė perleisti ar suvaržyti teisę į bendrosios jungtinės nuosavybės teise turimą savo dalį</w:t>
      </w:r>
    </w:p>
    <w:bookmarkEnd w:id="9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Daiktas (turtas), esantis bendrosios jungtinės nuosavybės teisės objektu, valdomas, naudojamas bei juo disponuojama tik esant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sutikimui.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sutikimas būtinas nekilnojamajam daiktui perleisti kito asmens nuosavybėn, išnuomoti ar perduoti naudotis kitokiu būdu, įkeisti ar kitaip suvaržyti teisę į daiktą. Jeigu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yra nepilnametis, sutikimą už jį gali duoti tėvai, globėjai ar rūpintojai.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915" w:name="straipsnis89_4"/>
      <w:r w:rsidRPr="00212B96">
        <w:rPr>
          <w:rFonts w:ascii="Times New Roman" w:hAnsi="Times New Roman"/>
          <w:b/>
          <w:sz w:val="22"/>
          <w:lang w:val="lt-LT"/>
        </w:rPr>
        <w:t xml:space="preserve">4.89 straipsnis. </w:t>
      </w:r>
      <w:proofErr w:type="spellStart"/>
      <w:r w:rsidRPr="00212B96">
        <w:rPr>
          <w:rFonts w:ascii="Times New Roman" w:hAnsi="Times New Roman"/>
          <w:b/>
          <w:sz w:val="22"/>
          <w:lang w:val="lt-LT"/>
        </w:rPr>
        <w:t>Bendraturčio</w:t>
      </w:r>
      <w:proofErr w:type="spellEnd"/>
      <w:r w:rsidRPr="00212B96">
        <w:rPr>
          <w:rFonts w:ascii="Times New Roman" w:hAnsi="Times New Roman"/>
          <w:b/>
          <w:sz w:val="22"/>
          <w:lang w:val="lt-LT"/>
        </w:rPr>
        <w:t xml:space="preserve"> dalies nustatymas bendrojoje jungtinėje nuosavybėje</w:t>
      </w:r>
    </w:p>
    <w:bookmarkEnd w:id="9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dalis bendrojoje jungtinėje nuosavybėje nustatoma paties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reikalavimu arba pasibaigus bendrosios jungtinės nuosavybės teisiniams santykiams, arba kai išieškoma iš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turto pagal asmenines jo prievoles, jeigu kito jo turimo turto, išskyrus daiktus, turimus bendrąja jungtine nuosavybe, neužtenka, kad būtų patenkinti kreditorių reikalavimai.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dalies bendrojoje jungtinėje nuosavybėje dydis nustatomas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susitarimu. Jeigu jie nesusitaria,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16" w:name="straipsnis90_4"/>
      <w:r w:rsidRPr="00212B96">
        <w:rPr>
          <w:rFonts w:ascii="Times New Roman" w:hAnsi="Times New Roman"/>
          <w:b/>
          <w:sz w:val="22"/>
          <w:lang w:val="lt-LT"/>
        </w:rPr>
        <w:t>4.90 straipsnis. Atidalijimas iš bendrosios jungtinės nuosavybės</w:t>
      </w:r>
    </w:p>
    <w:bookmarkEnd w:id="9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Kiekvienas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turi teisę reikalauti atidalyti jo dalį iš bendrosios jungtinės nuosavybės.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nesusitariama dėl atidalijimo būdo, tai pagal atsidalijančio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ieškinį daiktas padalijamas natūra, kiek galima be neproporcingos žalos jo paskirčiai; priešingu atveju atsidalijantis </w:t>
      </w:r>
      <w:proofErr w:type="spellStart"/>
      <w:r w:rsidRPr="00212B96">
        <w:rPr>
          <w:rFonts w:ascii="Times New Roman" w:hAnsi="Times New Roman"/>
          <w:sz w:val="22"/>
          <w:lang w:val="lt-LT"/>
        </w:rPr>
        <w:t>bendraturtis</w:t>
      </w:r>
      <w:proofErr w:type="spellEnd"/>
      <w:r w:rsidRPr="00212B96">
        <w:rPr>
          <w:rFonts w:ascii="Times New Roman" w:hAnsi="Times New Roman"/>
          <w:sz w:val="22"/>
          <w:lang w:val="lt-LT"/>
        </w:rPr>
        <w:t xml:space="preserve"> gauna kompensaciją pinigais.</w:t>
      </w:r>
    </w:p>
    <w:p w:rsidR="00E97A4F" w:rsidRPr="00212B96" w:rsidRDefault="00E97A4F">
      <w:pPr>
        <w:pStyle w:val="BodyText2"/>
        <w:ind w:firstLine="720"/>
        <w:rPr>
          <w:i w:val="0"/>
          <w:sz w:val="22"/>
        </w:rPr>
      </w:pPr>
      <w:r w:rsidRPr="00212B96">
        <w:rPr>
          <w:i w:val="0"/>
          <w:sz w:val="22"/>
        </w:rPr>
        <w:t xml:space="preserve">3. </w:t>
      </w:r>
      <w:proofErr w:type="spellStart"/>
      <w:r w:rsidRPr="00212B96">
        <w:rPr>
          <w:i w:val="0"/>
          <w:sz w:val="22"/>
        </w:rPr>
        <w:t>Bendraturčio</w:t>
      </w:r>
      <w:proofErr w:type="spellEnd"/>
      <w:r w:rsidRPr="00212B96">
        <w:rPr>
          <w:i w:val="0"/>
          <w:sz w:val="22"/>
        </w:rPr>
        <w:t xml:space="preserve"> kreditorius turi teisę pareikšti ieškinį dėl skolininko atidalijimo ir išieškojimo jo dalies.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17" w:name="straipsnis91_4"/>
      <w:r w:rsidRPr="00212B96">
        <w:rPr>
          <w:rFonts w:ascii="Times New Roman" w:hAnsi="Times New Roman"/>
          <w:b/>
          <w:sz w:val="22"/>
          <w:lang w:val="lt-LT"/>
        </w:rPr>
        <w:t>4.91 straipsnis. Išieškojimas iš bendrosios jungtinės nuosavybės</w:t>
      </w:r>
    </w:p>
    <w:bookmarkEnd w:id="9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Pagal vieno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sudaromus sandorius išieškoti galima iš visos bendrosios jungtinės nuosavybės, jeigu aplinkybės nerodo, kad sandoris sudarytas asmeniniais paties sudariusiojo sandorį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interesais, ir jeigu įstatymai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Dėl </w:t>
      </w:r>
      <w:proofErr w:type="spellStart"/>
      <w:r w:rsidRPr="00212B96">
        <w:rPr>
          <w:rFonts w:ascii="Times New Roman" w:hAnsi="Times New Roman"/>
          <w:sz w:val="22"/>
          <w:lang w:val="lt-LT"/>
        </w:rPr>
        <w:t>bendraturčio</w:t>
      </w:r>
      <w:proofErr w:type="spellEnd"/>
      <w:r w:rsidRPr="00212B96">
        <w:rPr>
          <w:rFonts w:ascii="Times New Roman" w:hAnsi="Times New Roman"/>
          <w:sz w:val="22"/>
          <w:lang w:val="lt-LT"/>
        </w:rPr>
        <w:t xml:space="preserve">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18" w:name="straipsnis92_4"/>
      <w:r w:rsidRPr="00212B96">
        <w:rPr>
          <w:rFonts w:ascii="Times New Roman" w:hAnsi="Times New Roman"/>
          <w:b/>
          <w:sz w:val="22"/>
          <w:lang w:val="lt-LT"/>
        </w:rPr>
        <w:t>4.92 straipsnis. Sutuoktinių bendrosios jungtinės nuosavybės teisė</w:t>
      </w:r>
    </w:p>
    <w:bookmarkEnd w:id="9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Sutuoktinių bendrosios jungtinės nuosavybės teisę į bendrąją nuosavybę nustato šio kodekso trečiosios knygos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5"/>
        <w:spacing w:line="240" w:lineRule="auto"/>
        <w:rPr>
          <w:sz w:val="22"/>
        </w:rPr>
      </w:pPr>
      <w:bookmarkStart w:id="919" w:name="skirsnis51"/>
      <w:r w:rsidRPr="00212B96">
        <w:rPr>
          <w:sz w:val="22"/>
        </w:rPr>
        <w:t>Penktasis skirsnis</w:t>
      </w:r>
    </w:p>
    <w:bookmarkEnd w:id="919"/>
    <w:p w:rsidR="00E97A4F" w:rsidRPr="00212B96" w:rsidRDefault="00E97A4F">
      <w:pPr>
        <w:pStyle w:val="Heading6"/>
        <w:rPr>
          <w:caps/>
          <w:sz w:val="22"/>
        </w:rPr>
      </w:pPr>
      <w:r w:rsidRPr="00212B96">
        <w:rPr>
          <w:caps/>
          <w:sz w:val="22"/>
        </w:rPr>
        <w:t>Savininko teisių apsauga ir gynimas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920" w:name="straipsnis93_4"/>
      <w:r w:rsidRPr="00212B96">
        <w:rPr>
          <w:rFonts w:ascii="Times New Roman" w:hAnsi="Times New Roman"/>
          <w:b/>
          <w:sz w:val="22"/>
          <w:lang w:val="lt-LT"/>
        </w:rPr>
        <w:t xml:space="preserve">4.93 straipsnis. Savininko teisių apsauga </w:t>
      </w:r>
    </w:p>
    <w:bookmarkEnd w:id="9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Lietuvos Respublika garantuoja visiems savininkams vienodą teisių apsaugą.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Niekas neturi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paimti iš savininko nuosavybę prievarta, išskyrus įstatymų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reikalauti, kad savininkas prieš savo valią sujungtų savo nuosavybę su kito savininko nuosavybe.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Nuosavybė iš savininko prieš jo valią neatlygintinai gali būti paimta tik teismo sprendimu ar nuosprendžiu.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Nuosavybė visuomenės poreikiams gali būti paimama tik teisingai atlyginant.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21" w:name="straipsnis94_4"/>
      <w:r w:rsidRPr="00212B96">
        <w:rPr>
          <w:rFonts w:ascii="Times New Roman" w:hAnsi="Times New Roman"/>
          <w:b/>
          <w:sz w:val="22"/>
          <w:lang w:val="lt-LT"/>
        </w:rPr>
        <w:t>4.94 straipsnis. Laikinas pasinaudojimas daiktu prieš savininko valią</w:t>
      </w:r>
    </w:p>
    <w:bookmarkEnd w:id="9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Visuomenės poreikiams įstatymų numatytais atvejais leidžiama laikinai pasinaudoti daiktu prieš savininko valią.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Savininkui turi būti atlygintos išlaidos bei žala, kurios atsirado laikinai naudojantis daiktu šio straipsnio 1 dalyje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left="2410" w:hanging="1690"/>
        <w:jc w:val="both"/>
        <w:rPr>
          <w:rFonts w:ascii="Times New Roman" w:hAnsi="Times New Roman"/>
          <w:sz w:val="22"/>
          <w:lang w:val="lt-LT"/>
        </w:rPr>
      </w:pPr>
      <w:bookmarkStart w:id="922" w:name="straipsnis95_4"/>
      <w:r w:rsidRPr="00212B96">
        <w:rPr>
          <w:rFonts w:ascii="Times New Roman" w:hAnsi="Times New Roman"/>
          <w:b/>
          <w:sz w:val="22"/>
          <w:lang w:val="lt-LT"/>
        </w:rPr>
        <w:t>4.95 straipsnis. Savininko teisė išreikalauti savo daiktą iš svetimo neteisėto valdymo</w:t>
      </w:r>
    </w:p>
    <w:bookmarkEnd w:id="922"/>
    <w:p w:rsidR="00E97A4F" w:rsidRPr="00212B96" w:rsidRDefault="00E97A4F">
      <w:pPr>
        <w:pStyle w:val="BodyText2"/>
        <w:ind w:firstLine="720"/>
        <w:rPr>
          <w:i w:val="0"/>
          <w:sz w:val="22"/>
        </w:rPr>
      </w:pPr>
      <w:r w:rsidRPr="00212B96">
        <w:rPr>
          <w:i w:val="0"/>
          <w:sz w:val="22"/>
        </w:rPr>
        <w:t>Savininkas turi teisę išreikalauti savo daiktą iš svetimo neteisėto valdymo.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23" w:name="straipsnis96_4"/>
      <w:r w:rsidRPr="00212B96">
        <w:rPr>
          <w:rFonts w:ascii="Times New Roman" w:hAnsi="Times New Roman"/>
          <w:b/>
          <w:sz w:val="22"/>
          <w:lang w:val="lt-LT"/>
        </w:rPr>
        <w:t>4.96 straipsnis. Daikto išreikalavimas iš sąžiningo įgijėjo</w:t>
      </w:r>
    </w:p>
    <w:bookmarkEnd w:id="9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taisyklės netaikomos, kai daiktas parduotas ar kitaip perleistas teismo sprendimams vykdyti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24" w:name="straipsnis97_4"/>
      <w:r w:rsidRPr="00212B96">
        <w:rPr>
          <w:rFonts w:ascii="Times New Roman" w:hAnsi="Times New Roman"/>
          <w:b/>
          <w:sz w:val="22"/>
          <w:lang w:val="lt-LT"/>
        </w:rPr>
        <w:t>4.97 straipsnis. Atsiskaitymai grąžinant daiktą iš neteisėto valdymo</w:t>
      </w:r>
    </w:p>
    <w:bookmarkEnd w:id="9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925" w:name="straipsnis98_4"/>
      <w:r w:rsidRPr="00212B96">
        <w:rPr>
          <w:rFonts w:ascii="Times New Roman" w:hAnsi="Times New Roman"/>
          <w:b/>
          <w:sz w:val="22"/>
          <w:lang w:val="lt-LT"/>
        </w:rPr>
        <w:t>4.98 straipsnis. Nuosavybės teisės gynimas nuo pažeidimų, nesusijusių su valdymo netekimu</w:t>
      </w:r>
    </w:p>
    <w:bookmarkEnd w:id="9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Savininkas gali reikalauti pašalinti bet kuriuos jo teisės pažeidimus, nors ir nesusijusius su valdymo netekimu.</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b/>
          <w:sz w:val="22"/>
          <w:lang w:val="lt-LT"/>
        </w:rPr>
      </w:pPr>
      <w:bookmarkStart w:id="926" w:name="straipsnis99_4"/>
      <w:r w:rsidRPr="00212B96">
        <w:rPr>
          <w:rFonts w:ascii="Times New Roman" w:hAnsi="Times New Roman"/>
          <w:b/>
          <w:sz w:val="22"/>
          <w:lang w:val="lt-LT"/>
        </w:rPr>
        <w:t>4.99 straipsnis. Žemės sklypo savininko teisių gynimas nuo galimų pažeidimų, nesusijusių su valdymo netekimu</w:t>
      </w:r>
    </w:p>
    <w:bookmarkEnd w:id="9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927" w:name="straipsnis100_4"/>
      <w:r w:rsidRPr="00212B96">
        <w:rPr>
          <w:rFonts w:ascii="Times New Roman" w:hAnsi="Times New Roman"/>
          <w:b/>
          <w:sz w:val="22"/>
          <w:lang w:val="lt-LT"/>
        </w:rPr>
        <w:t xml:space="preserve">4.100 straipsnis. Nuosavybės paėmimas visuomenės poreikiams </w:t>
      </w:r>
    </w:p>
    <w:bookmarkEnd w:id="9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nurodytu atveju daikto (turto) savininkui atlyginama pinigais to daikto (turto) rinkos kaina, o šalių sutarimu – perduodamas kitas daiktas (turtas).</w:t>
      </w:r>
    </w:p>
    <w:p w:rsidR="00212B96" w:rsidRPr="00212B96" w:rsidRDefault="00212B96" w:rsidP="00212B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212B96">
        <w:rPr>
          <w:rFonts w:ascii="Times New Roman" w:hAnsi="Times New Roman"/>
          <w:sz w:val="22"/>
          <w:szCs w:val="22"/>
        </w:rPr>
        <w:t>3</w:t>
      </w:r>
      <w:r w:rsidRPr="00212B96">
        <w:rPr>
          <w:rFonts w:ascii="Times New Roman" w:hAnsi="Times New Roman"/>
          <w:color w:val="000000"/>
          <w:sz w:val="22"/>
          <w:szCs w:val="22"/>
          <w:lang w:eastAsia="lt-LT"/>
        </w:rPr>
        <w:t>. Visus klausimus, susijusius su nuosavybės paėmimo teisėtumu, taip pat ginčus dėl paimamos nuosavybės</w:t>
      </w:r>
      <w:r w:rsidRPr="00212B96">
        <w:rPr>
          <w:color w:val="FF0000"/>
          <w:sz w:val="22"/>
          <w:szCs w:val="22"/>
        </w:rPr>
        <w:t xml:space="preserve"> </w:t>
      </w:r>
      <w:r w:rsidRPr="00212B96">
        <w:rPr>
          <w:rFonts w:ascii="Times New Roman" w:hAnsi="Times New Roman"/>
          <w:color w:val="000000"/>
          <w:sz w:val="22"/>
          <w:szCs w:val="22"/>
          <w:lang w:eastAsia="lt-LT"/>
        </w:rPr>
        <w:t>vertės ir dėl nuosavybės paėmimo savininkui atsiradusių nuostolių įstatymų nustatyta tvarka sprendžia teismas.</w:t>
      </w:r>
    </w:p>
    <w:p w:rsidR="00212B96" w:rsidRPr="00212B96" w:rsidRDefault="00212B96" w:rsidP="00212B96">
      <w:pPr>
        <w:ind w:firstLine="720"/>
        <w:jc w:val="both"/>
        <w:rPr>
          <w:rFonts w:ascii="Times New Roman" w:hAnsi="Times New Roman"/>
          <w:sz w:val="22"/>
          <w:lang w:val="lt-LT"/>
        </w:rPr>
      </w:pPr>
      <w:r w:rsidRPr="00212B96">
        <w:rPr>
          <w:rFonts w:ascii="Times New Roman" w:hAnsi="Times New Roman"/>
          <w:color w:val="000000"/>
          <w:sz w:val="22"/>
          <w:szCs w:val="22"/>
          <w:lang w:val="lt-LT" w:eastAsia="lt-LT"/>
        </w:rPr>
        <w:t>4. Nuosavybės teisė į visuomenės poreikiams paimamą kilnojamąjį daiktą (turtą) valstybei pereina nuo atsiskaitymo su daikto (turto) savininku momento, išskyrus atvejus, kai įstatymai nustato kitaip.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 išskyrus atvejus, kai įstatymai nustato kitaip.</w:t>
      </w:r>
    </w:p>
    <w:p w:rsidR="00E97A4F" w:rsidRPr="00212B96" w:rsidRDefault="00212B96" w:rsidP="00212B96">
      <w:pPr>
        <w:jc w:val="both"/>
        <w:rPr>
          <w:rFonts w:ascii="Times New Roman" w:hAnsi="Times New Roman"/>
          <w:i/>
          <w:sz w:val="20"/>
          <w:lang w:val="lt-LT"/>
        </w:rPr>
      </w:pPr>
      <w:r w:rsidRPr="00212B96">
        <w:rPr>
          <w:rFonts w:ascii="Times New Roman" w:hAnsi="Times New Roman"/>
          <w:i/>
          <w:sz w:val="20"/>
          <w:lang w:val="lt-LT"/>
        </w:rPr>
        <w:t>Straipsnio pakeitimai:</w:t>
      </w:r>
    </w:p>
    <w:p w:rsidR="00212B96" w:rsidRPr="00212B96" w:rsidRDefault="00212B96" w:rsidP="00212B96">
      <w:pPr>
        <w:autoSpaceDE w:val="0"/>
        <w:autoSpaceDN w:val="0"/>
        <w:adjustRightInd w:val="0"/>
        <w:rPr>
          <w:rFonts w:ascii="Times New Roman" w:hAnsi="Times New Roman"/>
          <w:i/>
          <w:sz w:val="20"/>
          <w:lang w:val="lt-LT"/>
        </w:rPr>
      </w:pPr>
      <w:r w:rsidRPr="00212B96">
        <w:rPr>
          <w:rFonts w:ascii="Times New Roman" w:hAnsi="Times New Roman"/>
          <w:i/>
          <w:sz w:val="20"/>
          <w:lang w:val="lt-LT"/>
        </w:rPr>
        <w:t xml:space="preserve">Nr. </w:t>
      </w:r>
      <w:hyperlink r:id="rId104" w:history="1">
        <w:r w:rsidRPr="002203E6">
          <w:rPr>
            <w:rStyle w:val="Hyperlink"/>
            <w:rFonts w:ascii="Times New Roman" w:hAnsi="Times New Roman"/>
            <w:i/>
            <w:sz w:val="20"/>
            <w:lang w:val="lt-LT"/>
          </w:rPr>
          <w:t>XI-1312</w:t>
        </w:r>
      </w:hyperlink>
      <w:r w:rsidRPr="00212B96">
        <w:rPr>
          <w:rFonts w:ascii="Times New Roman" w:hAnsi="Times New Roman"/>
          <w:i/>
          <w:sz w:val="20"/>
          <w:lang w:val="lt-LT"/>
        </w:rPr>
        <w:t xml:space="preserve">, 2011-04-12,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2011, Nr. 49-2367 (2011-04-28)</w:t>
      </w:r>
    </w:p>
    <w:p w:rsidR="00212B96" w:rsidRPr="00212B96" w:rsidRDefault="00212B96">
      <w:pPr>
        <w:ind w:firstLine="720"/>
        <w:jc w:val="both"/>
        <w:rPr>
          <w:rFonts w:ascii="Times New Roman" w:hAnsi="Times New Roman"/>
          <w:sz w:val="22"/>
          <w:lang w:val="lt-LT"/>
        </w:rPr>
      </w:pPr>
    </w:p>
    <w:p w:rsidR="00E97A4F" w:rsidRPr="00212B96" w:rsidRDefault="00E97A4F">
      <w:pPr>
        <w:ind w:left="2552" w:hanging="1832"/>
        <w:jc w:val="both"/>
        <w:rPr>
          <w:rFonts w:ascii="Times New Roman" w:hAnsi="Times New Roman"/>
          <w:sz w:val="22"/>
          <w:lang w:val="lt-LT"/>
        </w:rPr>
      </w:pPr>
      <w:bookmarkStart w:id="928" w:name="straipsnis101_4"/>
      <w:r w:rsidRPr="00212B96">
        <w:rPr>
          <w:rFonts w:ascii="Times New Roman" w:hAnsi="Times New Roman"/>
          <w:b/>
          <w:sz w:val="22"/>
          <w:lang w:val="lt-LT"/>
        </w:rPr>
        <w:t>4.101 straipsnis. Asmenų, kuriems nuosavybės teise priklausantys statiniais užstatyti žemės sklypai paimami visuomenės poreikiams, nuosavybės teisių apsauga</w:t>
      </w:r>
    </w:p>
    <w:bookmarkEnd w:id="9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Ginčus dėl žemės sklypo, statinių bei sodinių paėmimo, jų vertės ir dėl žemės sklypo paėmimo atveju savininkui atsiradusių nuostolių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929" w:name="straipsnis102_4"/>
      <w:r w:rsidRPr="00212B96">
        <w:rPr>
          <w:rFonts w:ascii="Times New Roman" w:hAnsi="Times New Roman"/>
          <w:b/>
          <w:sz w:val="22"/>
          <w:lang w:val="lt-LT"/>
        </w:rPr>
        <w:t>4.102 straipsnis. Asmenų, kurių ne nuosavybės teise naudojami statiniams statyti žemės sklypai paimami visuomenės poreikiams, nuosavybės teisių apsauga</w:t>
      </w:r>
    </w:p>
    <w:bookmarkEnd w:id="9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Ginčus dėl statinių ar sodinių vertės, paėmimo sąlygų ir dėl žemės sklypo paėmimo atveju atsiradusių nuostolių dydžio sprendžia teismas.</w:t>
      </w:r>
    </w:p>
    <w:p w:rsidR="00E97A4F" w:rsidRPr="00212B96" w:rsidRDefault="00E97A4F">
      <w:pPr>
        <w:ind w:firstLine="720"/>
        <w:jc w:val="both"/>
        <w:rPr>
          <w:rFonts w:ascii="Times New Roman" w:hAnsi="Times New Roman"/>
          <w:sz w:val="22"/>
          <w:lang w:val="lt-LT"/>
        </w:rPr>
      </w:pPr>
    </w:p>
    <w:p w:rsidR="00B07EE7" w:rsidRPr="00212B96" w:rsidRDefault="00B07EE7" w:rsidP="00B07EE7">
      <w:pPr>
        <w:ind w:left="2694" w:hanging="1974"/>
        <w:jc w:val="both"/>
        <w:rPr>
          <w:rFonts w:ascii="Times New Roman" w:hAnsi="Times New Roman"/>
          <w:bCs/>
          <w:color w:val="000000"/>
          <w:sz w:val="22"/>
          <w:szCs w:val="22"/>
          <w:lang w:val="lt-LT"/>
        </w:rPr>
      </w:pPr>
      <w:bookmarkStart w:id="930" w:name="straipsnis103_4"/>
      <w:r w:rsidRPr="00212B96">
        <w:rPr>
          <w:rFonts w:ascii="Times New Roman" w:hAnsi="Times New Roman"/>
          <w:b/>
          <w:bCs/>
          <w:color w:val="000000"/>
          <w:sz w:val="22"/>
          <w:szCs w:val="22"/>
          <w:lang w:val="lt-LT"/>
        </w:rPr>
        <w:t>4.103 straipsnis. Statybos, pažeidžiančios teisės aktų reikalavimus, civilinės teisinės pasekmės</w:t>
      </w:r>
    </w:p>
    <w:bookmarkEnd w:id="930"/>
    <w:p w:rsidR="00B07EE7" w:rsidRPr="00212B96" w:rsidRDefault="00B07EE7" w:rsidP="00B07EE7">
      <w:pPr>
        <w:ind w:firstLine="720"/>
        <w:jc w:val="both"/>
        <w:rPr>
          <w:rFonts w:ascii="Times New Roman" w:hAnsi="Times New Roman"/>
          <w:sz w:val="22"/>
          <w:szCs w:val="22"/>
          <w:lang w:val="lt-LT"/>
        </w:rPr>
      </w:pPr>
      <w:r w:rsidRPr="00212B96">
        <w:rPr>
          <w:rFonts w:ascii="Times New Roman" w:hAnsi="Times New Roman"/>
          <w:sz w:val="22"/>
          <w:szCs w:val="22"/>
          <w:lang w:val="lt-LT"/>
        </w:rPr>
        <w:t>1. Jeigu statinys (jo dalis) yra pastatytas ar statomas savavališkai arba ne savavališkai, tačiau pažeidžiant statinio projekto sprendinius ar teisės aktų reikalavimus, tai tokiu statiniu (jo dalimi) naudotis ar juo disponuoti (parduoti, padovanoti, išnuomoti ar pan.) draudžiama. Koks statinys (jo dalis) yra pastatytas ar statomas savavališkai, nustato įstatymai.</w:t>
      </w:r>
    </w:p>
    <w:p w:rsidR="00B07EE7" w:rsidRPr="00212B96" w:rsidRDefault="00B07EE7" w:rsidP="00B07EE7">
      <w:pPr>
        <w:ind w:firstLine="720"/>
        <w:jc w:val="both"/>
        <w:rPr>
          <w:rFonts w:ascii="Times New Roman" w:hAnsi="Times New Roman"/>
          <w:bCs/>
          <w:sz w:val="22"/>
          <w:szCs w:val="22"/>
          <w:lang w:val="lt-LT"/>
        </w:rPr>
      </w:pPr>
      <w:r w:rsidRPr="00212B96">
        <w:rPr>
          <w:rFonts w:ascii="Times New Roman" w:hAnsi="Times New Roman"/>
          <w:bCs/>
          <w:sz w:val="22"/>
          <w:szCs w:val="22"/>
          <w:lang w:val="lt-LT"/>
        </w:rPr>
        <w:t xml:space="preserve">2. </w:t>
      </w:r>
      <w:r w:rsidRPr="00212B96">
        <w:rPr>
          <w:rFonts w:ascii="Times New Roman" w:hAnsi="Times New Roman"/>
          <w:sz w:val="22"/>
          <w:szCs w:val="22"/>
          <w:lang w:val="lt-LT"/>
        </w:rPr>
        <w:t>Asmenys, kurių teisės ir interesai yra pažeidžiami, ir kiti įstatymų įgalioti asmenys dėl šio straipsnio 1 dalyje nurodytų pažeidimų turi teisę kreiptis į teismą.</w:t>
      </w:r>
    </w:p>
    <w:p w:rsidR="00B07EE7" w:rsidRPr="00212B96" w:rsidRDefault="00B07EE7" w:rsidP="00B07EE7">
      <w:pPr>
        <w:ind w:firstLine="720"/>
        <w:jc w:val="both"/>
        <w:rPr>
          <w:rFonts w:ascii="Times New Roman" w:hAnsi="Times New Roman"/>
          <w:bCs/>
          <w:color w:val="000000"/>
          <w:sz w:val="22"/>
          <w:szCs w:val="22"/>
          <w:lang w:val="lt-LT"/>
        </w:rPr>
      </w:pPr>
      <w:r w:rsidRPr="00212B96">
        <w:rPr>
          <w:rFonts w:ascii="Times New Roman" w:hAnsi="Times New Roman"/>
          <w:bCs/>
          <w:color w:val="000000"/>
          <w:sz w:val="22"/>
          <w:szCs w:val="22"/>
          <w:lang w:val="lt-LT"/>
        </w:rPr>
        <w:t>3. Teismas statybos, pažeidžiančios teisės aktų reikalavimus, padarinių šalinimo klausimą išsprendžia įstatymų nustatyta tvarka.</w:t>
      </w:r>
    </w:p>
    <w:p w:rsidR="00E97A4F" w:rsidRPr="00212B96" w:rsidRDefault="00E97A4F">
      <w:pPr>
        <w:jc w:val="both"/>
        <w:rPr>
          <w:rFonts w:ascii="Times New Roman" w:hAnsi="Times New Roman"/>
          <w:i/>
          <w:iCs/>
          <w:sz w:val="20"/>
          <w:lang w:val="lt-LT"/>
        </w:rPr>
      </w:pPr>
      <w:r w:rsidRPr="00212B96">
        <w:rPr>
          <w:rFonts w:ascii="Times New Roman" w:hAnsi="Times New Roman"/>
          <w:i/>
          <w:iCs/>
          <w:sz w:val="20"/>
          <w:lang w:val="lt-LT"/>
        </w:rPr>
        <w:t>Straipsnio pakeitimas:</w:t>
      </w:r>
    </w:p>
    <w:p w:rsidR="00E97A4F" w:rsidRPr="00212B96" w:rsidRDefault="00E97A4F">
      <w:pPr>
        <w:pStyle w:val="PlainText"/>
        <w:rPr>
          <w:rFonts w:ascii="Times New Roman" w:eastAsia="MS Mincho" w:hAnsi="Times New Roman"/>
          <w:i/>
          <w:iCs/>
        </w:rPr>
      </w:pPr>
      <w:r w:rsidRPr="00212B96">
        <w:rPr>
          <w:rFonts w:ascii="Times New Roman" w:eastAsia="MS Mincho" w:hAnsi="Times New Roman"/>
          <w:i/>
          <w:iCs/>
        </w:rPr>
        <w:t xml:space="preserve">Nr. </w:t>
      </w:r>
      <w:hyperlink r:id="rId105" w:history="1">
        <w:r w:rsidRPr="00212B96">
          <w:rPr>
            <w:rStyle w:val="Hyperlink"/>
            <w:rFonts w:ascii="Times New Roman" w:eastAsia="MS Mincho" w:hAnsi="Times New Roman"/>
            <w:i/>
            <w:iCs/>
          </w:rPr>
          <w:t>X-858</w:t>
        </w:r>
      </w:hyperlink>
      <w:r w:rsidRPr="00212B96">
        <w:rPr>
          <w:rFonts w:ascii="Times New Roman" w:eastAsia="MS Mincho" w:hAnsi="Times New Roman"/>
          <w:i/>
          <w:iCs/>
        </w:rPr>
        <w:t xml:space="preserve">, 2006-10-17, </w:t>
      </w:r>
      <w:proofErr w:type="spellStart"/>
      <w:r w:rsidRPr="00212B96">
        <w:rPr>
          <w:rFonts w:ascii="Times New Roman" w:eastAsia="MS Mincho" w:hAnsi="Times New Roman"/>
          <w:i/>
          <w:iCs/>
        </w:rPr>
        <w:t>Žin</w:t>
      </w:r>
      <w:proofErr w:type="spellEnd"/>
      <w:r w:rsidRPr="00212B96">
        <w:rPr>
          <w:rFonts w:ascii="Times New Roman" w:eastAsia="MS Mincho" w:hAnsi="Times New Roman"/>
          <w:i/>
          <w:iCs/>
        </w:rPr>
        <w:t>., 2006, Nr. 116-4403 (2006-10-31)</w:t>
      </w:r>
    </w:p>
    <w:p w:rsidR="00B07EE7" w:rsidRPr="00212B96" w:rsidRDefault="00B07EE7" w:rsidP="00B07EE7">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06" w:history="1">
        <w:r w:rsidRPr="00212B96">
          <w:rPr>
            <w:rStyle w:val="Hyperlink"/>
            <w:rFonts w:ascii="Times New Roman" w:hAnsi="Times New Roman"/>
            <w:i/>
            <w:sz w:val="20"/>
            <w:lang w:val="lt-LT"/>
          </w:rPr>
          <w:t>XI-993</w:t>
        </w:r>
      </w:hyperlink>
      <w:r w:rsidRPr="00212B96">
        <w:rPr>
          <w:rFonts w:ascii="Times New Roman" w:hAnsi="Times New Roman"/>
          <w:i/>
          <w:sz w:val="20"/>
          <w:lang w:val="lt-LT"/>
        </w:rPr>
        <w:t xml:space="preserve">, 2010-07-02,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2010, Nr. 84-4402 (2010-07-15)</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31" w:name="straipsnis104_4"/>
      <w:r w:rsidRPr="00212B96">
        <w:rPr>
          <w:rFonts w:ascii="Times New Roman" w:hAnsi="Times New Roman"/>
          <w:b/>
          <w:sz w:val="22"/>
          <w:lang w:val="lt-LT"/>
        </w:rPr>
        <w:t>4.104 straipsnis. Teisės naudotis žemės sklypu praradimo pasekmės</w:t>
      </w:r>
    </w:p>
    <w:bookmarkEnd w:id="9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Ginčus dėl statinių nukėlimo, nugriovimo arba perleidimo žemės sklypo savininko ar trečiojo asmens nuosavybėn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32" w:name="straipsnis105_4"/>
      <w:r w:rsidRPr="00212B96">
        <w:rPr>
          <w:rFonts w:ascii="Times New Roman" w:hAnsi="Times New Roman"/>
          <w:b/>
          <w:sz w:val="22"/>
          <w:lang w:val="lt-LT"/>
        </w:rPr>
        <w:t>4.105 straipsnis. Teisės į žemės sklypą praradimo pasekmės</w:t>
      </w:r>
    </w:p>
    <w:bookmarkEnd w:id="9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Ginčus dėl statinių nukėlimo, nugriovimo arba perleidimo žemės sklypo savininko ar trečiojo asmens nuosavybėn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sz w:val="22"/>
        </w:rPr>
      </w:pPr>
      <w:bookmarkStart w:id="933" w:name="skyrius55"/>
      <w:r w:rsidRPr="00212B96">
        <w:rPr>
          <w:rFonts w:ascii="Times New Roman" w:hAnsi="Times New Roman"/>
          <w:sz w:val="22"/>
        </w:rPr>
        <w:t>VI SKYRIUS</w:t>
      </w:r>
    </w:p>
    <w:bookmarkEnd w:id="933"/>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TURTO PATIKĖJIMO TEISĖ</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34" w:name="straipsnis106_4"/>
      <w:r w:rsidRPr="00212B96">
        <w:rPr>
          <w:rFonts w:ascii="Times New Roman" w:hAnsi="Times New Roman"/>
          <w:b/>
          <w:sz w:val="22"/>
          <w:lang w:val="lt-LT"/>
        </w:rPr>
        <w:t>4.106 straipsnis. Turto patikėjimo teisės sąvoka ir tikslas</w:t>
      </w:r>
    </w:p>
    <w:bookmarkEnd w:id="9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patikėjimo teisė – tai patikėtinio teisė patikėtojo nustatyta tvarka ir sąlygomis valdyti, naudoti perduotą turtą bei juo disponuoti.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Patikėjimo teisė nustatoma asmeniniais tikslais, privačiai ar visuomeninei naudai.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35" w:name="straipsnis107_4"/>
      <w:r w:rsidRPr="00212B96">
        <w:rPr>
          <w:rFonts w:ascii="Times New Roman" w:hAnsi="Times New Roman"/>
          <w:b/>
          <w:sz w:val="22"/>
          <w:lang w:val="lt-LT"/>
        </w:rPr>
        <w:t>4.107 straipsnis. Turto patikėjimo teisės subjektai</w:t>
      </w:r>
    </w:p>
    <w:bookmarkEnd w:id="9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Patikėtojas ar keli patikėtojai gali skirti vieną ar keletą patikėtinių, nustatyti jų skyrimo ar keitimo tvarką.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36" w:name="straipsnis108_4"/>
      <w:r w:rsidRPr="00212B96">
        <w:rPr>
          <w:rFonts w:ascii="Times New Roman" w:hAnsi="Times New Roman"/>
          <w:b/>
          <w:sz w:val="22"/>
          <w:lang w:val="lt-LT"/>
        </w:rPr>
        <w:t>4.108 straipsnis. Turto patikėjimo teisės atsiradimo pagrindai</w:t>
      </w:r>
    </w:p>
    <w:bookmarkEnd w:id="9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Turto patikėjimo teisės atsiradimo pagrindas gali būti: įstatymas, administracinis aktas, sutartis, testamentas, teismo sprendimas.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37" w:name="straipsnis109_4"/>
      <w:r w:rsidRPr="00212B96">
        <w:rPr>
          <w:rFonts w:ascii="Times New Roman" w:hAnsi="Times New Roman"/>
          <w:b/>
          <w:sz w:val="22"/>
          <w:lang w:val="lt-LT"/>
        </w:rPr>
        <w:t>4.109 straipsnis. Turto patikėjimo teisės turinys</w:t>
      </w:r>
    </w:p>
    <w:bookmarkEnd w:id="9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38" w:name="straipsnis110_4"/>
      <w:r w:rsidRPr="00212B96">
        <w:rPr>
          <w:rFonts w:ascii="Times New Roman" w:hAnsi="Times New Roman"/>
          <w:b/>
          <w:sz w:val="22"/>
          <w:lang w:val="lt-LT"/>
        </w:rPr>
        <w:t>4.110 straipsnis. Turto patikėjimo teisės gynimas</w:t>
      </w:r>
    </w:p>
    <w:bookmarkEnd w:id="9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Turto patikėjimo teisės subjektas, gindamas turimą turtą, turi teises, nustatytas šio kodekso 4.95–4.99 straipsniuose.</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sz w:val="22"/>
        </w:rPr>
      </w:pPr>
      <w:bookmarkStart w:id="939" w:name="skyrius56"/>
      <w:r w:rsidRPr="00212B96">
        <w:rPr>
          <w:rFonts w:ascii="Times New Roman" w:hAnsi="Times New Roman"/>
          <w:sz w:val="22"/>
        </w:rPr>
        <w:t>VII SKYRIUS</w:t>
      </w:r>
    </w:p>
    <w:bookmarkEnd w:id="939"/>
    <w:p w:rsidR="00E97A4F" w:rsidRPr="00212B96" w:rsidRDefault="00E97A4F">
      <w:pPr>
        <w:jc w:val="center"/>
        <w:rPr>
          <w:rFonts w:ascii="Times New Roman" w:hAnsi="Times New Roman"/>
          <w:sz w:val="22"/>
          <w:lang w:val="lt-LT"/>
        </w:rPr>
      </w:pPr>
      <w:r w:rsidRPr="00212B96">
        <w:rPr>
          <w:rFonts w:ascii="Times New Roman" w:hAnsi="Times New Roman"/>
          <w:b/>
          <w:sz w:val="22"/>
          <w:lang w:val="lt-LT"/>
        </w:rPr>
        <w:t>SERVITUTAS</w:t>
      </w:r>
    </w:p>
    <w:p w:rsidR="00E97A4F" w:rsidRPr="00212B96" w:rsidRDefault="00E97A4F">
      <w:pPr>
        <w:jc w:val="center"/>
        <w:rPr>
          <w:rFonts w:ascii="Times New Roman" w:hAnsi="Times New Roman"/>
          <w:sz w:val="22"/>
          <w:lang w:val="lt-LT"/>
        </w:rPr>
      </w:pPr>
    </w:p>
    <w:p w:rsidR="00E97A4F" w:rsidRPr="00212B96" w:rsidRDefault="00E97A4F">
      <w:pPr>
        <w:pStyle w:val="Heading5"/>
        <w:spacing w:line="240" w:lineRule="auto"/>
        <w:rPr>
          <w:sz w:val="22"/>
        </w:rPr>
      </w:pPr>
      <w:bookmarkStart w:id="940" w:name="skirsnis52"/>
      <w:r w:rsidRPr="00212B96">
        <w:rPr>
          <w:sz w:val="22"/>
        </w:rPr>
        <w:t>Pirmasis skirsnis</w:t>
      </w:r>
    </w:p>
    <w:bookmarkEnd w:id="940"/>
    <w:p w:rsidR="00E97A4F" w:rsidRPr="00212B96" w:rsidRDefault="00E97A4F">
      <w:pPr>
        <w:jc w:val="center"/>
        <w:rPr>
          <w:rFonts w:ascii="Times New Roman" w:hAnsi="Times New Roman"/>
          <w:sz w:val="22"/>
          <w:lang w:val="lt-LT"/>
        </w:rPr>
      </w:pPr>
      <w:r w:rsidRPr="00212B96">
        <w:rPr>
          <w:rFonts w:ascii="Times New Roman" w:hAnsi="Times New Roman"/>
          <w:b/>
          <w:caps/>
          <w:sz w:val="22"/>
          <w:lang w:val="lt-LT"/>
        </w:rPr>
        <w:t>BendrOSIOS nuostatOS</w:t>
      </w:r>
    </w:p>
    <w:p w:rsidR="00E97A4F" w:rsidRPr="00212B96" w:rsidRDefault="00E97A4F">
      <w:pPr>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41" w:name="straipsnis111_4"/>
      <w:r w:rsidRPr="00212B96">
        <w:rPr>
          <w:rFonts w:ascii="Times New Roman" w:hAnsi="Times New Roman"/>
          <w:b/>
          <w:sz w:val="22"/>
          <w:lang w:val="lt-LT"/>
        </w:rPr>
        <w:t>4.111 straipsnis. Servituto sąvoka</w:t>
      </w:r>
    </w:p>
    <w:bookmarkEnd w:id="9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Pasikeitus tarnaujančiojo ar viešpataujančiojo daikto nuosavybės teisės subjektui, nustatytas servitutas išlieka.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42" w:name="straipsnis112_4"/>
      <w:r w:rsidRPr="00212B96">
        <w:rPr>
          <w:rFonts w:ascii="Times New Roman" w:hAnsi="Times New Roman"/>
          <w:b/>
          <w:sz w:val="22"/>
          <w:lang w:val="lt-LT"/>
        </w:rPr>
        <w:t>4.112 straipsnis. Servituto turinys</w:t>
      </w:r>
    </w:p>
    <w:bookmarkEnd w:id="9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Kilus abejonių dėl servituto turinio ir nesant galimybių tiksliai jį nustatyti, laikoma, kad servitutas yra mažiausias.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nustatant servitutą ar vėliau nebuvo konkrečiai nustatytas servituto turinys, jį sąlygoja viešpataujančiojo daikto naudojimo pagal paskirtį poreikiai.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E97A4F" w:rsidRPr="00212B96" w:rsidRDefault="00E97A4F">
      <w:pPr>
        <w:pStyle w:val="BodyText2"/>
        <w:ind w:firstLine="720"/>
        <w:rPr>
          <w:i w:val="0"/>
          <w:sz w:val="22"/>
        </w:rPr>
      </w:pPr>
      <w:r w:rsidRPr="00212B96">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43" w:name="straipsnis113_4"/>
      <w:r w:rsidRPr="00212B96">
        <w:rPr>
          <w:rFonts w:ascii="Times New Roman" w:hAnsi="Times New Roman"/>
          <w:b/>
          <w:sz w:val="22"/>
          <w:lang w:val="lt-LT"/>
        </w:rPr>
        <w:t>4.113 straipsnis. Servituto teisių įgyvendinimas</w:t>
      </w:r>
    </w:p>
    <w:bookmarkEnd w:id="9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Servituto suteikiamos teisės turi būti įgyvendinamos pagal tikslinę paskirtį, kad būtų kuo mažiau nepatogumų tarnaujančiojo daikto savininkui.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Servituto turėtojas, įgyvendindamas servituto suteikiamas teises, privalo nepažeisti kitų savininkų teisių.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Nustatant servitutą, gali būti nustatyta prievolė statyti statinius, sodinti augalus ar atlikti kitus darbus, kurie yra būtini servituto teisėms įgyvendinti.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944" w:name="straipsnis114_4"/>
      <w:r w:rsidRPr="00212B96">
        <w:rPr>
          <w:rFonts w:ascii="Times New Roman" w:hAnsi="Times New Roman"/>
          <w:b/>
          <w:sz w:val="22"/>
          <w:lang w:val="lt-LT"/>
        </w:rPr>
        <w:t>4.114 straipsnis. Servituto turėtojo pareiga tinkamai išlaikyti tarnaujantįjį daiktą</w:t>
      </w:r>
    </w:p>
    <w:bookmarkEnd w:id="9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45" w:name="straipsnis115_4"/>
      <w:r w:rsidRPr="00212B96">
        <w:rPr>
          <w:rFonts w:ascii="Times New Roman" w:hAnsi="Times New Roman"/>
          <w:b/>
          <w:sz w:val="22"/>
          <w:lang w:val="lt-LT"/>
        </w:rPr>
        <w:t>4.115 straipsnis. Servituto išlikimas padalijus tarnaujantįjį daiktą</w:t>
      </w:r>
    </w:p>
    <w:bookmarkEnd w:id="9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46" w:name="straipsnis116_4"/>
      <w:r w:rsidRPr="00212B96">
        <w:rPr>
          <w:rFonts w:ascii="Times New Roman" w:hAnsi="Times New Roman"/>
          <w:b/>
          <w:sz w:val="22"/>
          <w:lang w:val="lt-LT"/>
        </w:rPr>
        <w:t>4.116 straipsnis. Servituto išlikimas padalijus viešpataujantįjį daiktą</w:t>
      </w:r>
    </w:p>
    <w:bookmarkEnd w:id="9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E97A4F" w:rsidRPr="00212B96" w:rsidRDefault="00E97A4F">
      <w:pPr>
        <w:pStyle w:val="BodyText2"/>
        <w:ind w:firstLine="720"/>
        <w:rPr>
          <w:i w:val="0"/>
          <w:sz w:val="22"/>
        </w:rPr>
      </w:pPr>
      <w:r w:rsidRPr="00212B96">
        <w:rPr>
          <w:i w:val="0"/>
          <w:sz w:val="22"/>
        </w:rPr>
        <w:t xml:space="preserve">2. Viešpataujančiojo daikto padalijimu negali būti </w:t>
      </w:r>
      <w:proofErr w:type="spellStart"/>
      <w:r w:rsidRPr="00212B96">
        <w:rPr>
          <w:i w:val="0"/>
          <w:sz w:val="22"/>
        </w:rPr>
        <w:t>labiau</w:t>
      </w:r>
      <w:proofErr w:type="spellEnd"/>
      <w:r w:rsidRPr="00212B96">
        <w:rPr>
          <w:i w:val="0"/>
          <w:sz w:val="22"/>
        </w:rPr>
        <w:t xml:space="preserve"> suvaržytas tarnaujantysis daiktas (kelio servituto atveju visi padalyto viešpataujančiojo daikto savininkai turi naudotis tuo pačiu keliu, kuriam nustatytas servitutas).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47" w:name="straipsnis117_4"/>
      <w:r w:rsidRPr="00212B96">
        <w:rPr>
          <w:rFonts w:ascii="Times New Roman" w:hAnsi="Times New Roman"/>
          <w:b/>
          <w:sz w:val="22"/>
          <w:lang w:val="lt-LT"/>
        </w:rPr>
        <w:t>4.117 straipsnis. Kelio servitutas</w:t>
      </w:r>
    </w:p>
    <w:bookmarkEnd w:id="9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Kelio servitutu gali būti nustatoma teisė naudotis pėsčiųjų taku, antžeminėms transporto priemonėms skirtu keliu ir taku galvijams varyti.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48" w:name="straipsnis118_4"/>
      <w:r w:rsidRPr="00212B96">
        <w:rPr>
          <w:rFonts w:ascii="Times New Roman" w:hAnsi="Times New Roman"/>
          <w:b/>
          <w:sz w:val="22"/>
          <w:lang w:val="lt-LT"/>
        </w:rPr>
        <w:t>4.118 straipsnis. Kelio servitutas, suteikiantis teisę naudotis pėsčiųjų taku</w:t>
      </w:r>
    </w:p>
    <w:bookmarkEnd w:id="9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sz w:val="22"/>
          <w:lang w:val="lt-LT"/>
        </w:rPr>
      </w:pPr>
      <w:bookmarkStart w:id="949" w:name="straipsnis119_4"/>
      <w:r w:rsidRPr="00212B96">
        <w:rPr>
          <w:rFonts w:ascii="Times New Roman" w:hAnsi="Times New Roman"/>
          <w:b/>
          <w:sz w:val="22"/>
          <w:lang w:val="lt-LT"/>
        </w:rPr>
        <w:t>4.119 straipsnis. Kelio servitutas, suteikiantis teisę važiuoti transporto priemonėmis</w:t>
      </w:r>
    </w:p>
    <w:bookmarkEnd w:id="9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0" w:name="straipsnis120_4"/>
      <w:r w:rsidRPr="00212B96">
        <w:rPr>
          <w:rFonts w:ascii="Times New Roman" w:hAnsi="Times New Roman"/>
          <w:b/>
          <w:sz w:val="22"/>
          <w:lang w:val="lt-LT"/>
        </w:rPr>
        <w:t>4.120 straipsnis. Kelio servitutas, suteikiantis teisę varyti galvijus</w:t>
      </w:r>
    </w:p>
    <w:bookmarkEnd w:id="9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Kelio servituto suteikta teisė varyti galvijus nesuteikia teisės ganyti galvijus šalikelėse ar ant tako ir šalia 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1" w:name="straipsnis121_4"/>
      <w:r w:rsidRPr="00212B96">
        <w:rPr>
          <w:rFonts w:ascii="Times New Roman" w:hAnsi="Times New Roman"/>
          <w:b/>
          <w:sz w:val="22"/>
          <w:lang w:val="lt-LT"/>
        </w:rPr>
        <w:t>4.121 straipsnis. Kelio (tako) vietos ir krypties nustatymas</w:t>
      </w:r>
    </w:p>
    <w:bookmarkEnd w:id="9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w:t>
      </w:r>
      <w:proofErr w:type="spellStart"/>
      <w:r w:rsidRPr="00212B96">
        <w:rPr>
          <w:rFonts w:ascii="Times New Roman" w:hAnsi="Times New Roman"/>
          <w:sz w:val="22"/>
          <w:lang w:val="lt-LT"/>
        </w:rPr>
        <w:t>labiau</w:t>
      </w:r>
      <w:proofErr w:type="spellEnd"/>
      <w:r w:rsidRPr="00212B96">
        <w:rPr>
          <w:rFonts w:ascii="Times New Roman" w:hAnsi="Times New Roman"/>
          <w:sz w:val="22"/>
          <w:lang w:val="lt-LT"/>
        </w:rPr>
        <w:t xml:space="preserve"> atitiktų kelio (tako) reikalavimus.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2" w:name="straipsnis122_4"/>
      <w:r w:rsidRPr="00212B96">
        <w:rPr>
          <w:rFonts w:ascii="Times New Roman" w:hAnsi="Times New Roman"/>
          <w:b/>
          <w:sz w:val="22"/>
          <w:lang w:val="lt-LT"/>
        </w:rPr>
        <w:t>4.122 straipsnis. Statinių servitutas</w:t>
      </w:r>
    </w:p>
    <w:bookmarkEnd w:id="9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3" w:name="straipsnis123_4"/>
      <w:r w:rsidRPr="00212B96">
        <w:rPr>
          <w:rFonts w:ascii="Times New Roman" w:hAnsi="Times New Roman"/>
          <w:b/>
          <w:sz w:val="22"/>
          <w:lang w:val="lt-LT"/>
        </w:rPr>
        <w:t>4.123 straipsnis. Kiti servitutai</w:t>
      </w:r>
    </w:p>
    <w:bookmarkEnd w:id="9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Gali būti nustatomi servitutai, suteikiantys teisę tiesti požemines ir antžemines komunikacijas, aptarnauti jas bei jomis naudotis, taip pat kiti servitutai.</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5"/>
        <w:spacing w:line="240" w:lineRule="auto"/>
        <w:rPr>
          <w:sz w:val="22"/>
        </w:rPr>
      </w:pPr>
      <w:bookmarkStart w:id="954" w:name="skirsnis53"/>
      <w:r w:rsidRPr="00212B96">
        <w:rPr>
          <w:sz w:val="22"/>
        </w:rPr>
        <w:t>Antrasis skirsnis</w:t>
      </w:r>
    </w:p>
    <w:bookmarkEnd w:id="954"/>
    <w:p w:rsidR="00E97A4F" w:rsidRPr="00212B96" w:rsidRDefault="00E97A4F">
      <w:pPr>
        <w:pStyle w:val="Heading4"/>
        <w:rPr>
          <w:rFonts w:ascii="Times New Roman" w:hAnsi="Times New Roman"/>
          <w:caps/>
          <w:sz w:val="22"/>
        </w:rPr>
      </w:pPr>
      <w:r w:rsidRPr="00212B96">
        <w:rPr>
          <w:rFonts w:ascii="Times New Roman" w:hAnsi="Times New Roman"/>
          <w:caps/>
          <w:sz w:val="22"/>
        </w:rPr>
        <w:t>Servituto nustatymas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5" w:name="straipsnis124_4"/>
      <w:r w:rsidRPr="00212B96">
        <w:rPr>
          <w:rFonts w:ascii="Times New Roman" w:hAnsi="Times New Roman"/>
          <w:b/>
          <w:sz w:val="22"/>
          <w:lang w:val="lt-LT"/>
        </w:rPr>
        <w:t>4.124 straipsnis. Servituto nustatymo pagrindai ir momentas</w:t>
      </w:r>
    </w:p>
    <w:bookmarkEnd w:id="9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Servitutą gali nustatyti įstatymai, sandoriai ir teismo sprendimas, o įstatymo numatytais atvejais – administracinis aktas.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servituto kylančios teisės ir pareigos subjektams atsiranda tik įregistravus servitutą, išskyrus atvejus, kai servitutą nustato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6" w:name="straipsnis125_4"/>
      <w:r w:rsidRPr="00212B96">
        <w:rPr>
          <w:rFonts w:ascii="Times New Roman" w:hAnsi="Times New Roman"/>
          <w:b/>
          <w:sz w:val="22"/>
          <w:lang w:val="lt-LT"/>
        </w:rPr>
        <w:t xml:space="preserve">4.125 straipsnis. Servituto nustatymas sandoriais </w:t>
      </w:r>
    </w:p>
    <w:bookmarkEnd w:id="9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Sandoriais nustatyti servitutus turi teisę tik pats tarnaujančiuoju tampančio daikto savininkas.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7" w:name="straipsnis126_4"/>
      <w:r w:rsidRPr="00212B96">
        <w:rPr>
          <w:rFonts w:ascii="Times New Roman" w:hAnsi="Times New Roman"/>
          <w:b/>
          <w:sz w:val="22"/>
          <w:lang w:val="lt-LT"/>
        </w:rPr>
        <w:t>4.126 straipsnis. Servituto nustatymas teismo sprendimu</w:t>
      </w:r>
    </w:p>
    <w:bookmarkEnd w:id="9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Teismo sprendimu servitutas nustatomas, jeigu savininkai nesusitaria, o nenustačius servituto nebūtų įmanoma normaliomis sąnaudomis daikto naudoti pagal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Daikto savininkas ar valdytojas gali kreiptis į teismą dėl servituto nustatymo teismo sprendimu.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8" w:name="straipsnis127_4"/>
      <w:r w:rsidRPr="00212B96">
        <w:rPr>
          <w:rFonts w:ascii="Times New Roman" w:hAnsi="Times New Roman"/>
          <w:b/>
          <w:sz w:val="22"/>
          <w:lang w:val="lt-LT"/>
        </w:rPr>
        <w:t>4.127 straipsnis. Servituto nustatymo apribojimai</w:t>
      </w:r>
    </w:p>
    <w:bookmarkEnd w:id="9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Nustatyti tarnaujančiajam daiktui naują servitutą leidžiama, jeigu tuo nebus pažeidžiamas pirmiau nustatytas servitutas.</w:t>
      </w:r>
    </w:p>
    <w:p w:rsidR="00E97A4F" w:rsidRPr="00212B96" w:rsidRDefault="00E97A4F">
      <w:pPr>
        <w:pStyle w:val="BodyText2"/>
        <w:ind w:firstLine="720"/>
        <w:rPr>
          <w:i w:val="0"/>
          <w:sz w:val="22"/>
        </w:rPr>
      </w:pPr>
      <w:r w:rsidRPr="00212B96">
        <w:rPr>
          <w:i w:val="0"/>
          <w:sz w:val="22"/>
        </w:rPr>
        <w:t xml:space="preserve">2. Hipotekos tvarka įkeistam nekilnojamajam daiktui nustatyti servitutą leidžiama tik visų kreditorių sutikimu arba teismo sprendimu.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59" w:name="straipsnis128_4"/>
      <w:r w:rsidRPr="00212B96">
        <w:rPr>
          <w:rFonts w:ascii="Times New Roman" w:hAnsi="Times New Roman"/>
          <w:b/>
          <w:sz w:val="22"/>
          <w:lang w:val="lt-LT"/>
        </w:rPr>
        <w:t>4.128 straipsnis. Daiktai, kuriems gali būti nustatomas servitutas</w:t>
      </w:r>
    </w:p>
    <w:bookmarkEnd w:id="9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60" w:name="straipsnis129_4"/>
      <w:r w:rsidRPr="00212B96">
        <w:rPr>
          <w:rFonts w:ascii="Times New Roman" w:hAnsi="Times New Roman"/>
          <w:b/>
          <w:sz w:val="22"/>
          <w:lang w:val="lt-LT"/>
        </w:rPr>
        <w:t>4.129 straipsnis. Dėl servituto nustatymo atsiradusių nuostolių atlyginimas</w:t>
      </w:r>
    </w:p>
    <w:bookmarkEnd w:id="9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5"/>
        <w:spacing w:line="240" w:lineRule="auto"/>
        <w:rPr>
          <w:sz w:val="22"/>
        </w:rPr>
      </w:pPr>
      <w:bookmarkStart w:id="961" w:name="skirsnis54"/>
      <w:r w:rsidRPr="00212B96">
        <w:rPr>
          <w:sz w:val="22"/>
        </w:rPr>
        <w:t>Trečiasis skirsnis</w:t>
      </w:r>
    </w:p>
    <w:bookmarkEnd w:id="961"/>
    <w:p w:rsidR="00E97A4F" w:rsidRPr="00212B96" w:rsidRDefault="00E97A4F">
      <w:pPr>
        <w:pStyle w:val="Heading4"/>
        <w:rPr>
          <w:rFonts w:ascii="Times New Roman" w:hAnsi="Times New Roman"/>
          <w:caps/>
          <w:sz w:val="22"/>
        </w:rPr>
      </w:pPr>
      <w:r w:rsidRPr="00212B96">
        <w:rPr>
          <w:rFonts w:ascii="Times New Roman" w:hAnsi="Times New Roman"/>
          <w:caps/>
          <w:sz w:val="22"/>
        </w:rPr>
        <w:t>Servituto PABAIGA</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962" w:name="straipsnis130_4"/>
      <w:r w:rsidRPr="00212B96">
        <w:rPr>
          <w:rFonts w:ascii="Times New Roman" w:hAnsi="Times New Roman"/>
          <w:b/>
          <w:sz w:val="22"/>
          <w:lang w:val="lt-LT"/>
        </w:rPr>
        <w:t>4.130 straipsnis. Servituto pasibaigimo pagrindai ir momentas</w:t>
      </w:r>
    </w:p>
    <w:bookmarkEnd w:id="9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Servitutas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jo atsisakius;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tam pačiam asmeniui tapus ir viešpataujančiojo, ir tarnaujančiojo daikto savininku;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žuvus viešpataujančiajam ar tarnaujančiajam daiktui;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pablogėjus tarnaujančiojo daikto būklei;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išnykus servituto būtinumui;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suėjus senaties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Servitutas gali pasibaigti tik šio straipsnio 1 dalyje numatytais pagrindais.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Servituto pasibaigimo momentu laikomas jo išregistravimo momentas, išskyrus šio straipsnio 1 dalies 2 ir 3 punktuose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Dėl servituto pabaigos į viešą registrą gali kreiptis tarnaujančiojo ar viešpataujančiojo daikto savininkas.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63" w:name="straipsnis131_4"/>
      <w:r w:rsidRPr="00212B96">
        <w:rPr>
          <w:rFonts w:ascii="Times New Roman" w:hAnsi="Times New Roman"/>
          <w:b/>
          <w:sz w:val="22"/>
          <w:lang w:val="lt-LT"/>
        </w:rPr>
        <w:t xml:space="preserve">4.131 straipsnis. Servituto atsisakymas </w:t>
      </w:r>
    </w:p>
    <w:bookmarkEnd w:id="9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Viešpataujančiojo daikto savininkas gali atsisakyti turimo servituto tik tarnaujančiojo daikto savininko naudai.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servitutas suteikia keletą to paties daikto naudojimo teisių, galima atsisakyti ir tik kai kurių iš jų.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viešpataujantysis daiktas priklauso keliems asmenims, servituto atsisakymas galioja tik tuo atveju, jeigu yra bendras visų asmenų sutikimas.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Turimo servituto atsisakymas turi būti įformintas raštu.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b/>
          <w:sz w:val="22"/>
          <w:lang w:val="lt-LT"/>
        </w:rPr>
      </w:pPr>
      <w:bookmarkStart w:id="964" w:name="straipsnis132_4"/>
      <w:r w:rsidRPr="00212B96">
        <w:rPr>
          <w:rFonts w:ascii="Times New Roman" w:hAnsi="Times New Roman"/>
          <w:b/>
          <w:sz w:val="22"/>
          <w:lang w:val="lt-LT"/>
        </w:rPr>
        <w:t>4.132 straipsnis. Servituto pabaiga tam pačiam asmeniui tapus viešpataujančiojo ir tarnaujančiojo daikto savininku</w:t>
      </w:r>
    </w:p>
    <w:bookmarkEnd w:id="9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Servitutas baigiasi tik tada, kai tas pats asmuo tampa viso viešpataujančiojo ir viso tarnaujančiojo daikto savininku.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tas pats asmuo tampa tik dalies viešpataujančiojo ir tarnaujančiojo daikto savininku, likusiajai daliai servitutas lieka galioti.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E97A4F" w:rsidRPr="00212B96" w:rsidRDefault="00E97A4F">
      <w:pPr>
        <w:ind w:firstLine="720"/>
        <w:jc w:val="both"/>
        <w:rPr>
          <w:rFonts w:ascii="Times New Roman" w:hAnsi="Times New Roman"/>
          <w:sz w:val="22"/>
          <w:lang w:val="lt-LT"/>
        </w:rPr>
      </w:pPr>
    </w:p>
    <w:p w:rsidR="00E97A4F" w:rsidRPr="00212B96" w:rsidRDefault="00E97A4F">
      <w:pPr>
        <w:ind w:left="2970" w:hanging="2250"/>
        <w:jc w:val="both"/>
        <w:rPr>
          <w:rFonts w:ascii="Times New Roman" w:hAnsi="Times New Roman"/>
          <w:b/>
          <w:sz w:val="22"/>
          <w:lang w:val="lt-LT"/>
        </w:rPr>
      </w:pPr>
      <w:bookmarkStart w:id="965" w:name="straipsnis133_4"/>
      <w:r w:rsidRPr="00212B96">
        <w:rPr>
          <w:rFonts w:ascii="Times New Roman" w:hAnsi="Times New Roman"/>
          <w:b/>
          <w:sz w:val="22"/>
          <w:lang w:val="lt-LT"/>
        </w:rPr>
        <w:t>4.133 straipsnis. Servituto pabaiga žuvus viešpataujančiajam ar tarnaujančiajam daiktui</w:t>
      </w:r>
    </w:p>
    <w:bookmarkEnd w:id="9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Viešpataujančiajam ar tarnaujančiajam daiktui žuvus, servitutas baigiasi.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66" w:name="straipsnis134_4"/>
      <w:r w:rsidRPr="00212B96">
        <w:rPr>
          <w:rFonts w:ascii="Times New Roman" w:hAnsi="Times New Roman"/>
          <w:b/>
          <w:sz w:val="22"/>
          <w:lang w:val="lt-LT"/>
        </w:rPr>
        <w:t>4.134 straipsnis. Servituto pabaiga pablogėjus tarnaujančiojo daikto būklei</w:t>
      </w:r>
    </w:p>
    <w:bookmarkEnd w:id="9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tarnaujantysis daiktas pablogėja tiek, kad nebegali atlikti tarnaujančiojo daikto funkcijų, baigiasi ir servitutas.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67" w:name="straipsnis135_4"/>
      <w:r w:rsidRPr="00212B96">
        <w:rPr>
          <w:rFonts w:ascii="Times New Roman" w:hAnsi="Times New Roman"/>
          <w:b/>
          <w:sz w:val="22"/>
          <w:lang w:val="lt-LT"/>
        </w:rPr>
        <w:t>4.135 straipsnis. Servituto pabaiga išnykus servituto būtinumui</w:t>
      </w:r>
    </w:p>
    <w:bookmarkEnd w:id="9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tarnaujančiojo daikto savininkas ir viešpataujančiojo daikto savininkas nesusitaria, sprendimą dėl servituto pabaigos priima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68" w:name="straipsnis136_4"/>
      <w:r w:rsidRPr="00212B96">
        <w:rPr>
          <w:rFonts w:ascii="Times New Roman" w:hAnsi="Times New Roman"/>
          <w:b/>
          <w:sz w:val="22"/>
          <w:lang w:val="lt-LT"/>
        </w:rPr>
        <w:t>4.136 straipsnis. Servituto pabaiga suėjus senaties terminui</w:t>
      </w:r>
    </w:p>
    <w:bookmarkEnd w:id="9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Servitutas negali baigtis dėl senaties, jeigu buvo naudojamasi nors dalimi servituto suteikiamų teisių.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Suėjus senaties terminui, negali baigtis kelio servitutas, suteikiantis teisę naudotis taku ar keliu, vedančiu į kapines.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Sprendimą dėl servituto pabaigos suėjus senaties terminui priima teismas.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69" w:name="straipsnis137_4"/>
      <w:r w:rsidRPr="00212B96">
        <w:rPr>
          <w:rFonts w:ascii="Times New Roman" w:hAnsi="Times New Roman"/>
          <w:b/>
          <w:sz w:val="22"/>
          <w:lang w:val="lt-LT"/>
        </w:rPr>
        <w:t>4.137 straipsnis. Statinių servitutų pabaiga dėl senaties</w:t>
      </w:r>
    </w:p>
    <w:bookmarkEnd w:id="9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70" w:name="straipsnis138_4"/>
      <w:r w:rsidRPr="00212B96">
        <w:rPr>
          <w:rFonts w:ascii="Times New Roman" w:hAnsi="Times New Roman"/>
          <w:b/>
          <w:sz w:val="22"/>
          <w:lang w:val="lt-LT"/>
        </w:rPr>
        <w:t xml:space="preserve">4.138 straipsnis. Servituto turėtojo teisė reikalauti atlyginti nuostolius </w:t>
      </w:r>
    </w:p>
    <w:bookmarkEnd w:id="9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971" w:name="straipsnis139_4"/>
      <w:r w:rsidRPr="00212B96">
        <w:rPr>
          <w:rFonts w:ascii="Times New Roman" w:hAnsi="Times New Roman"/>
          <w:b/>
          <w:sz w:val="22"/>
          <w:lang w:val="lt-LT"/>
        </w:rPr>
        <w:t>4.139 straipsnis. Tarnaujančiojo daikto savininko teisių gynimas</w:t>
      </w:r>
    </w:p>
    <w:bookmarkEnd w:id="9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72" w:name="straipsnis140_3"/>
      <w:r w:rsidRPr="00212B96">
        <w:rPr>
          <w:rFonts w:ascii="Times New Roman" w:hAnsi="Times New Roman"/>
          <w:b/>
          <w:sz w:val="22"/>
          <w:lang w:val="lt-LT"/>
        </w:rPr>
        <w:t>4.140 straipsnis. Atsakomybė pagal turtines prievoles, kylančias iš servituto</w:t>
      </w:r>
    </w:p>
    <w:bookmarkEnd w:id="9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viešpataujantysis ar tarnaujantysis daiktas perleidžiamas kitam asmeniui, pagal turtines prievoles, atsiradusias iš servituto iki daikto perleidimo momento, solidariai atsako daikto </w:t>
      </w:r>
      <w:proofErr w:type="spellStart"/>
      <w:r w:rsidRPr="00212B96">
        <w:rPr>
          <w:rFonts w:ascii="Times New Roman" w:hAnsi="Times New Roman"/>
          <w:sz w:val="22"/>
          <w:lang w:val="lt-LT"/>
        </w:rPr>
        <w:t>perleidėjas</w:t>
      </w:r>
      <w:proofErr w:type="spellEnd"/>
      <w:r w:rsidRPr="00212B96">
        <w:rPr>
          <w:rFonts w:ascii="Times New Roman" w:hAnsi="Times New Roman"/>
          <w:sz w:val="22"/>
          <w:lang w:val="lt-LT"/>
        </w:rPr>
        <w:t xml:space="preserve"> ir įgijėjas.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973" w:name="skyrius57"/>
      <w:r w:rsidRPr="00212B96">
        <w:rPr>
          <w:rFonts w:ascii="Times New Roman" w:hAnsi="Times New Roman"/>
          <w:b/>
          <w:sz w:val="22"/>
          <w:lang w:val="lt-LT"/>
        </w:rPr>
        <w:t>VIII SKYRIUS</w:t>
      </w:r>
    </w:p>
    <w:bookmarkEnd w:id="973"/>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UZUFRUKTAS</w:t>
      </w:r>
    </w:p>
    <w:p w:rsidR="00E97A4F" w:rsidRPr="00212B96" w:rsidRDefault="00E97A4F">
      <w:pPr>
        <w:jc w:val="center"/>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974" w:name="skirsnis55"/>
      <w:r w:rsidRPr="00212B96">
        <w:rPr>
          <w:rFonts w:ascii="Times New Roman" w:hAnsi="Times New Roman"/>
          <w:b/>
          <w:caps/>
          <w:sz w:val="22"/>
          <w:lang w:val="lt-LT"/>
        </w:rPr>
        <w:t>Pirmasis skirsnis</w:t>
      </w:r>
    </w:p>
    <w:bookmarkEnd w:id="974"/>
    <w:p w:rsidR="00E97A4F" w:rsidRPr="00212B96" w:rsidRDefault="00E97A4F">
      <w:pPr>
        <w:pStyle w:val="Heading6"/>
        <w:rPr>
          <w:caps/>
          <w:sz w:val="22"/>
        </w:rPr>
      </w:pPr>
      <w:r w:rsidRPr="00212B96">
        <w:rPr>
          <w:caps/>
          <w:sz w:val="22"/>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75" w:name="straipsnis141_3"/>
      <w:r w:rsidRPr="00212B96">
        <w:rPr>
          <w:rFonts w:ascii="Times New Roman" w:hAnsi="Times New Roman"/>
          <w:b/>
          <w:sz w:val="22"/>
          <w:lang w:val="lt-LT"/>
        </w:rPr>
        <w:t>4.141 straipsnis. Uzufrukto sąvoka</w:t>
      </w:r>
    </w:p>
    <w:bookmarkEnd w:id="9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Uzufruktas gali būti nustatytas vieno ar kelių asmenų (bendrai ar nustatant kiekvieno dalį) naudai.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976" w:name="straipsnis142_3"/>
      <w:r w:rsidRPr="00212B96">
        <w:rPr>
          <w:rFonts w:ascii="Times New Roman" w:hAnsi="Times New Roman"/>
          <w:b/>
          <w:sz w:val="22"/>
          <w:lang w:val="lt-LT"/>
        </w:rPr>
        <w:t>4.142 straipsnis. Uzufrukto objektas</w:t>
      </w:r>
    </w:p>
    <w:bookmarkEnd w:id="9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Uzufrukto objektu gali būti kiekvienas nesunaudojamas ir kilnojamasis, ir nekilnojamasis daiktas, kuris yra nuosavybės teisės objektas.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Įgydamas uzufruktą į pagrindinį daiktą, uzufruktorius įgyja uzufruktą ir į antraeilius daiktus, jeigu sutartis ar įstatymai nenustato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Uzufrukto objektas perduodamas uzufruktoriui pagal aprašą.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Pasikeitus daikto, į kurį nustatytas uzufruktas, savininkui, uzufruktas išlieka.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77" w:name="straipsnis143_3"/>
      <w:r w:rsidRPr="00212B96">
        <w:rPr>
          <w:rFonts w:ascii="Times New Roman" w:hAnsi="Times New Roman"/>
          <w:b/>
          <w:sz w:val="22"/>
          <w:lang w:val="lt-LT"/>
        </w:rPr>
        <w:t>4.143 straipsnis. Uzufrukto turinys</w:t>
      </w:r>
    </w:p>
    <w:bookmarkEnd w:id="9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Uzufruktorius turi teisę naudoti daiktą taip, kaip nustatyta, o jeigu nenustatyta, – kaip tai darytų pagal daikto paskirtį rūpestingas savininkas.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Naudojant uzufrukto objektą gaunami vaisiai, produkcija ir pajamos priklauso uzufruktoriui, jeigu sutartis ar įstatymai nenustato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uzufruktas nustatytas į bendrosios nuosavybės teisės objektu esantį daiktą, uzufruktorius turi tas daikto valdymo ir naudojimo teises, kurios priklausytų jam kaip </w:t>
      </w:r>
      <w:proofErr w:type="spellStart"/>
      <w:r w:rsidRPr="00212B96">
        <w:rPr>
          <w:rFonts w:ascii="Times New Roman" w:hAnsi="Times New Roman"/>
          <w:sz w:val="22"/>
          <w:lang w:val="lt-LT"/>
        </w:rPr>
        <w:t>bendraturčiui</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Uzufruktorius turi teisę reikalauti įvykdyti dėl uzufrukto objekto atsiradusias prievoles ir priimti įmokas.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Uzufruktorius neturi teisės į uzufrukto objekte rastą lobį ar jo dalį, pagal įstatymą priklausančią daikto savininkui.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78" w:name="straipsnis144_3"/>
      <w:r w:rsidRPr="00212B96">
        <w:rPr>
          <w:rFonts w:ascii="Times New Roman" w:hAnsi="Times New Roman"/>
          <w:b/>
          <w:sz w:val="22"/>
          <w:lang w:val="lt-LT"/>
        </w:rPr>
        <w:t>4.144 straipsnis. Uzufruktoriaus pareigos</w:t>
      </w:r>
    </w:p>
    <w:bookmarkEnd w:id="9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Uzufruktorius privalo išlaikyti ir remontuoti uzufrukto objektą, kiek tai būtina jo normaliai būklei užtikrinti.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Kasmet uzufruktorius savo lėšomis turi pateikti uzufrukto objekto savininkui ataskaitą, jeigu uzufrukto sąlygose nenumatyta kas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79" w:name="straipsnis145_3"/>
      <w:r w:rsidRPr="00212B96">
        <w:rPr>
          <w:rFonts w:ascii="Times New Roman" w:hAnsi="Times New Roman"/>
          <w:b/>
          <w:sz w:val="22"/>
          <w:lang w:val="lt-LT"/>
        </w:rPr>
        <w:t>4.145 straipsnis. Uzufrukto įgyvendinimas į žemę</w:t>
      </w:r>
    </w:p>
    <w:bookmarkEnd w:id="9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Uzufruktorius negali išgauti iš žemės naudingųjų iškasenų, išskyrus atvejus, kai žemės naudojimo paskirtis yra naudingųjų iškasenų gavyba.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80" w:name="straipsnis146_3"/>
      <w:r w:rsidRPr="00212B96">
        <w:rPr>
          <w:rFonts w:ascii="Times New Roman" w:hAnsi="Times New Roman"/>
          <w:b/>
          <w:sz w:val="22"/>
          <w:lang w:val="lt-LT"/>
        </w:rPr>
        <w:t>4.146 straipsnis. Uzufruktoriaus atsakomybė</w:t>
      </w:r>
    </w:p>
    <w:bookmarkEnd w:id="9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Uzufruktorius atsako už uzufrukto objekto būklės pablogėjimą dėl uzufrukto netinkamo įgyvendinimo.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uzufruktorius nevykdo iš uzufrukto kylančių esminių pareigų, uzufrukto objekto savininko prašymu teismas gali skirti uzufrukto objekto administratorių.</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5"/>
        <w:spacing w:line="240" w:lineRule="auto"/>
        <w:rPr>
          <w:sz w:val="22"/>
        </w:rPr>
      </w:pPr>
      <w:bookmarkStart w:id="981" w:name="skirsnis56"/>
      <w:r w:rsidRPr="00212B96">
        <w:rPr>
          <w:sz w:val="22"/>
        </w:rPr>
        <w:t>Antrasis skirsnis</w:t>
      </w:r>
    </w:p>
    <w:bookmarkEnd w:id="981"/>
    <w:p w:rsidR="00E97A4F" w:rsidRPr="00212B96" w:rsidRDefault="00E97A4F">
      <w:pPr>
        <w:pStyle w:val="Heading6"/>
        <w:rPr>
          <w:caps/>
          <w:sz w:val="22"/>
        </w:rPr>
      </w:pPr>
      <w:r w:rsidRPr="00212B96">
        <w:rPr>
          <w:caps/>
          <w:sz w:val="22"/>
        </w:rPr>
        <w:t>Uzufrukto nustatymas</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both"/>
        <w:rPr>
          <w:rFonts w:ascii="Times New Roman" w:hAnsi="Times New Roman"/>
          <w:sz w:val="22"/>
          <w:lang w:val="lt-LT"/>
        </w:rPr>
      </w:pPr>
      <w:bookmarkStart w:id="982" w:name="straipsnis147_3"/>
      <w:r w:rsidRPr="00212B96">
        <w:rPr>
          <w:rFonts w:ascii="Times New Roman" w:hAnsi="Times New Roman"/>
          <w:b/>
          <w:sz w:val="22"/>
          <w:lang w:val="lt-LT"/>
        </w:rPr>
        <w:t>4.147 straipsnis. Uzufrukto nustatymo pagrindai ir momentas</w:t>
      </w:r>
    </w:p>
    <w:bookmarkEnd w:id="9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Uzufruktas gali būti nustatomas įstatymais, teismų sprendimais, kai tai numato įstatymai, bei sandoriais.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E97A4F" w:rsidRPr="00212B96" w:rsidRDefault="00E97A4F">
      <w:pPr>
        <w:pStyle w:val="BodyTextIndent2"/>
        <w:rPr>
          <w:i w:val="0"/>
          <w:sz w:val="22"/>
        </w:rPr>
      </w:pPr>
      <w:r w:rsidRPr="00212B96">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Nustatant uzufruktą, turi būti uzufruktoriumi tampančio asmens valia, išskyrus atvejus, kai uzufruktą nustato įstatymas.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983" w:name="straipsnis148_3"/>
      <w:r w:rsidRPr="00212B96">
        <w:rPr>
          <w:rFonts w:ascii="Times New Roman" w:hAnsi="Times New Roman"/>
          <w:b/>
          <w:sz w:val="22"/>
          <w:lang w:val="lt-LT"/>
        </w:rPr>
        <w:t xml:space="preserve">4.148 straipsnis. Uzufrukto nustatymas sandoriais </w:t>
      </w:r>
    </w:p>
    <w:bookmarkEnd w:id="9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Nustatyti uzufruktą sandoriais turi teisę tik pats daikto savininkas.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984" w:name="straipsnis149_3"/>
      <w:r w:rsidRPr="00212B96">
        <w:rPr>
          <w:rFonts w:ascii="Times New Roman" w:hAnsi="Times New Roman"/>
          <w:b/>
          <w:sz w:val="22"/>
          <w:lang w:val="lt-LT"/>
        </w:rPr>
        <w:t>4.149 straipsnis. Uzufrukto nustatymo apribojimai</w:t>
      </w:r>
    </w:p>
    <w:bookmarkEnd w:id="9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5"/>
        <w:spacing w:line="240" w:lineRule="auto"/>
        <w:rPr>
          <w:sz w:val="22"/>
        </w:rPr>
      </w:pPr>
      <w:bookmarkStart w:id="985" w:name="skirsnis57"/>
      <w:r w:rsidRPr="00212B96">
        <w:rPr>
          <w:sz w:val="22"/>
        </w:rPr>
        <w:t>Trečiasis skirsnis</w:t>
      </w:r>
    </w:p>
    <w:bookmarkEnd w:id="985"/>
    <w:p w:rsidR="00E97A4F" w:rsidRPr="00212B96" w:rsidRDefault="00E97A4F">
      <w:pPr>
        <w:jc w:val="center"/>
        <w:rPr>
          <w:rFonts w:ascii="Times New Roman" w:hAnsi="Times New Roman"/>
          <w:sz w:val="22"/>
          <w:lang w:val="lt-LT"/>
        </w:rPr>
      </w:pPr>
      <w:r w:rsidRPr="00212B96">
        <w:rPr>
          <w:rFonts w:ascii="Times New Roman" w:hAnsi="Times New Roman"/>
          <w:b/>
          <w:caps/>
          <w:sz w:val="22"/>
          <w:lang w:val="lt-LT"/>
        </w:rPr>
        <w:t>Uzufrukto PABAIGA</w:t>
      </w:r>
    </w:p>
    <w:p w:rsidR="00E97A4F" w:rsidRPr="00212B96" w:rsidRDefault="00E97A4F">
      <w:pPr>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86" w:name="straipsnis150_3"/>
      <w:r w:rsidRPr="00212B96">
        <w:rPr>
          <w:rFonts w:ascii="Times New Roman" w:hAnsi="Times New Roman"/>
          <w:b/>
          <w:sz w:val="22"/>
          <w:lang w:val="lt-LT"/>
        </w:rPr>
        <w:t>4.150 straipsnis. Uzufrukto pasibaigimo pagrindai ir momentas</w:t>
      </w:r>
    </w:p>
    <w:bookmarkEnd w:id="9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Uzufruktas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jo atsisakius;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mirus uzufruktoriui, likvidavus uzufruktorių juridinį asmenį ar praėjus trisdešimčiai metų nuo uzufrukto nustatymo juridiniam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pasibaigus terminui ar įvykus naikinančiojoje sąlygoje numatytam juridiniam faktui;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uzufruktoriui tapus uzufrukto objekto savininku;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žuvus uzufrukto objektui;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pablogėjus uzufrukto objekto būklei;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suėjus senaties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panaikinus uzufruktą teismo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Uzufruktas gali baigtis tik šio straipsnio 1 dalyje numatytais pagrindais.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Kelių asmenų naudai nustatytas uzufruktas baigiasi pasibaigus paskutinio asmens teisei, jeigu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3"/>
        <w:spacing w:line="240" w:lineRule="auto"/>
        <w:ind w:firstLine="720"/>
        <w:jc w:val="left"/>
        <w:rPr>
          <w:rFonts w:ascii="Times New Roman" w:hAnsi="Times New Roman"/>
          <w:sz w:val="22"/>
        </w:rPr>
      </w:pPr>
      <w:bookmarkStart w:id="987" w:name="straipsnis151_3"/>
      <w:r w:rsidRPr="00212B96">
        <w:rPr>
          <w:rFonts w:ascii="Times New Roman" w:hAnsi="Times New Roman"/>
          <w:sz w:val="22"/>
        </w:rPr>
        <w:t>4.151 straipsnis. Uzufrukto atsisakymas</w:t>
      </w:r>
    </w:p>
    <w:bookmarkEnd w:id="9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Uzufruktorius gali atsisakyti turimo uzufrukto tik uzufrukto objekto savininko naudai.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uzufruktas suteikia keletą to paties daikto naudojimo teisių, kai kurių iš jų galima atsisakyti.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Turimo uzufrukto atsisakymas turi būti įformintas raštu.</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988" w:name="straipsnis152_3"/>
      <w:r w:rsidRPr="00212B96">
        <w:rPr>
          <w:rFonts w:ascii="Times New Roman" w:hAnsi="Times New Roman"/>
          <w:b/>
          <w:sz w:val="22"/>
          <w:lang w:val="lt-LT"/>
        </w:rPr>
        <w:t>4.152 straipsnis. Uzufrukto pabaiga mirus uzufruktoriui, likvidavus juridinį asmenį ar praėjus trisdešimčiai metų nuo uzufrukto nustatymo juridiniam asmeniui</w:t>
      </w:r>
    </w:p>
    <w:bookmarkEnd w:id="9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989" w:name="straipsnis153_3"/>
      <w:r w:rsidRPr="00212B96">
        <w:rPr>
          <w:rFonts w:ascii="Times New Roman" w:hAnsi="Times New Roman"/>
          <w:b/>
          <w:sz w:val="22"/>
          <w:lang w:val="lt-LT"/>
        </w:rPr>
        <w:t>4.153 straipsnis. Uzufrukto pabaiga pasibaigus terminui ar įvykus naikinančiojoje sąlygoje numatytam juridiniam faktui</w:t>
      </w:r>
    </w:p>
    <w:bookmarkEnd w:id="9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990" w:name="straipsnis154_3"/>
      <w:r w:rsidRPr="00212B96">
        <w:rPr>
          <w:rFonts w:ascii="Times New Roman" w:hAnsi="Times New Roman"/>
          <w:b/>
          <w:sz w:val="22"/>
          <w:lang w:val="lt-LT"/>
        </w:rPr>
        <w:t>4.154 straipsnis. Uzufrukto pabaiga uzufruktoriui tapus uzufrukto objekto savininku</w:t>
      </w:r>
    </w:p>
    <w:bookmarkEnd w:id="9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Uzufruktoriui tapus viso uzufrukto objekto savininku, uzufruktas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uzufruktorius tampa tik dalies uzufrukto objekto savininku, tai likusiai daliai uzufruktas lieka galioti.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91" w:name="straipsnis155_3"/>
      <w:r w:rsidRPr="00212B96">
        <w:rPr>
          <w:rFonts w:ascii="Times New Roman" w:hAnsi="Times New Roman"/>
          <w:b/>
          <w:sz w:val="22"/>
          <w:lang w:val="lt-LT"/>
        </w:rPr>
        <w:t>4.155 straipsnis. Uzufrukto pabaiga žuvus uzufrukto objektui</w:t>
      </w:r>
    </w:p>
    <w:bookmarkEnd w:id="9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Uzufrukto objektui žuvus, baigiasi ir uzufruktas.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92" w:name="straipsnis156_3"/>
      <w:r w:rsidRPr="00212B96">
        <w:rPr>
          <w:rFonts w:ascii="Times New Roman" w:hAnsi="Times New Roman"/>
          <w:b/>
          <w:sz w:val="22"/>
          <w:lang w:val="lt-LT"/>
        </w:rPr>
        <w:t>4.156 straipsnis. Uzufrukto pabaiga pablogėjus uzufrukto objekto būklei</w:t>
      </w:r>
    </w:p>
    <w:bookmarkEnd w:id="9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uzufrukto objektas pablogėja tiek, kad nebegali būti naudojamas pagal nustatyto uzufrukto paskirtį, uzufruktas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Sprendimą dėl uzufrukto pabaigos bei atnaujinimo priima uzufrukto objekto savininkas ir uzufruktorius tarpusavio susitarimu, o esant ginčui, –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93" w:name="straipsnis157_3"/>
      <w:r w:rsidRPr="00212B96">
        <w:rPr>
          <w:rFonts w:ascii="Times New Roman" w:hAnsi="Times New Roman"/>
          <w:b/>
          <w:sz w:val="22"/>
          <w:lang w:val="lt-LT"/>
        </w:rPr>
        <w:t>4.157 straipsnis. Uzufrukto pabaiga suėjus senaties terminui</w:t>
      </w:r>
    </w:p>
    <w:bookmarkEnd w:id="9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uzufruktorius uzufrukto suteikiamas teises penkiolika metų įgyvendino tik naudodamasis nekilnojamojo daikto dalimi, likusiai daikto daliai uzufruktas baigiasi.</w:t>
      </w:r>
    </w:p>
    <w:p w:rsidR="00E97A4F" w:rsidRPr="00212B96" w:rsidRDefault="00E97A4F">
      <w:pPr>
        <w:pStyle w:val="BodyText2"/>
        <w:ind w:firstLine="720"/>
        <w:rPr>
          <w:i w:val="0"/>
          <w:sz w:val="22"/>
        </w:rPr>
      </w:pPr>
      <w:r w:rsidRPr="00212B96">
        <w:rPr>
          <w:i w:val="0"/>
          <w:sz w:val="22"/>
        </w:rPr>
        <w:t>5. Uzufruktas negali pasibaigti dėl senaties, jeigu buvo naudojamasi nors dalimi uzufrukto suteikiamų teisių.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94" w:name="straipsnis158_3"/>
      <w:r w:rsidRPr="00212B96">
        <w:rPr>
          <w:rFonts w:ascii="Times New Roman" w:hAnsi="Times New Roman"/>
          <w:b/>
          <w:sz w:val="22"/>
          <w:lang w:val="lt-LT"/>
        </w:rPr>
        <w:t>4.158 straipsnis. Uzufrukto objekto grąžinimas pasibaigus uzufruktui</w:t>
      </w:r>
    </w:p>
    <w:bookmarkEnd w:id="9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95" w:name="straipsnis159_3"/>
      <w:r w:rsidRPr="00212B96">
        <w:rPr>
          <w:rFonts w:ascii="Times New Roman" w:hAnsi="Times New Roman"/>
          <w:b/>
          <w:sz w:val="22"/>
          <w:lang w:val="lt-LT"/>
        </w:rPr>
        <w:t>4.159 straipsnis. Uzufrukto objekto savininko teisių gynimas</w:t>
      </w:r>
    </w:p>
    <w:bookmarkEnd w:id="9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sz w:val="22"/>
        </w:rPr>
      </w:pPr>
      <w:bookmarkStart w:id="996" w:name="skyrius58"/>
      <w:r w:rsidRPr="00212B96">
        <w:rPr>
          <w:rFonts w:ascii="Times New Roman" w:hAnsi="Times New Roman"/>
          <w:sz w:val="22"/>
        </w:rPr>
        <w:t>IX SKYRIUS</w:t>
      </w:r>
    </w:p>
    <w:bookmarkEnd w:id="996"/>
    <w:p w:rsidR="00E97A4F" w:rsidRPr="00212B96" w:rsidRDefault="00E97A4F">
      <w:pPr>
        <w:jc w:val="center"/>
        <w:rPr>
          <w:rFonts w:ascii="Times New Roman" w:hAnsi="Times New Roman"/>
          <w:sz w:val="22"/>
          <w:lang w:val="lt-LT"/>
        </w:rPr>
      </w:pPr>
      <w:r w:rsidRPr="00212B96">
        <w:rPr>
          <w:rFonts w:ascii="Times New Roman" w:hAnsi="Times New Roman"/>
          <w:b/>
          <w:sz w:val="22"/>
          <w:lang w:val="lt-LT"/>
        </w:rPr>
        <w:t>UŽSTATYMO TEISĖ (SUPERFICIES)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997" w:name="straipsnis160_3"/>
      <w:r w:rsidRPr="00212B96">
        <w:rPr>
          <w:rFonts w:ascii="Times New Roman" w:hAnsi="Times New Roman"/>
          <w:b/>
          <w:sz w:val="22"/>
          <w:lang w:val="lt-LT"/>
        </w:rPr>
        <w:t>4.160 straipsnis. Užstatymo teisės (</w:t>
      </w:r>
      <w:proofErr w:type="spellStart"/>
      <w:r w:rsidRPr="00212B96">
        <w:rPr>
          <w:rFonts w:ascii="Times New Roman" w:hAnsi="Times New Roman"/>
          <w:b/>
          <w:sz w:val="22"/>
          <w:lang w:val="lt-LT"/>
        </w:rPr>
        <w:t>superficies</w:t>
      </w:r>
      <w:proofErr w:type="spellEnd"/>
      <w:r w:rsidRPr="00212B96">
        <w:rPr>
          <w:rFonts w:ascii="Times New Roman" w:hAnsi="Times New Roman"/>
          <w:b/>
          <w:sz w:val="22"/>
          <w:lang w:val="lt-LT"/>
        </w:rPr>
        <w:t>) sąvoka</w:t>
      </w:r>
    </w:p>
    <w:bookmarkEnd w:id="9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Užstatymo teisė (</w:t>
      </w:r>
      <w:proofErr w:type="spellStart"/>
      <w:r w:rsidRPr="00212B96">
        <w:rPr>
          <w:rFonts w:ascii="Times New Roman" w:hAnsi="Times New Roman"/>
          <w:sz w:val="22"/>
          <w:lang w:val="lt-LT"/>
        </w:rPr>
        <w:t>superficies</w:t>
      </w:r>
      <w:proofErr w:type="spellEnd"/>
      <w:r w:rsidRPr="00212B96">
        <w:rPr>
          <w:rFonts w:ascii="Times New Roman" w:hAnsi="Times New Roman"/>
          <w:sz w:val="22"/>
          <w:lang w:val="lt-LT"/>
        </w:rPr>
        <w:t>) – teisė naudotis kitam asmeniui priklausančia žeme statiniams statyti ar įsigyti bei valdyti nuosavybės teise ar žemės gelmėms naudoti.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Pasikeitus žemės, statinių ar sodinių savininkui, užstatymo teisė išlieka.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98" w:name="straipsnis161_3"/>
      <w:r w:rsidRPr="00212B96">
        <w:rPr>
          <w:rFonts w:ascii="Times New Roman" w:hAnsi="Times New Roman"/>
          <w:b/>
          <w:sz w:val="22"/>
          <w:lang w:val="lt-LT"/>
        </w:rPr>
        <w:t>4.161 straipsnis. Užstatymo teisės atlygintinumas</w:t>
      </w:r>
    </w:p>
    <w:bookmarkEnd w:id="9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999" w:name="straipsnis162_3"/>
      <w:r w:rsidRPr="00212B96">
        <w:rPr>
          <w:rFonts w:ascii="Times New Roman" w:hAnsi="Times New Roman"/>
          <w:b/>
          <w:sz w:val="22"/>
          <w:lang w:val="lt-LT"/>
        </w:rPr>
        <w:t>4.162 straipsnis. Užstatymo teisės turinys</w:t>
      </w:r>
    </w:p>
    <w:bookmarkEnd w:id="9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Nustatant užstatymo teisę, gali būti apribota užstatymo teisės turėtojo teisė statyti, naudoti ar griauti statinius bei sodinti ar naikinti sodinius.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Užstatymo teisė gali būti terminuota ar neterminuota.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00" w:name="straipsnis163_3"/>
      <w:r w:rsidRPr="00212B96">
        <w:rPr>
          <w:rFonts w:ascii="Times New Roman" w:hAnsi="Times New Roman"/>
          <w:b/>
          <w:sz w:val="22"/>
          <w:lang w:val="lt-LT"/>
        </w:rPr>
        <w:t>4.163 straipsnis. Užstatymo teisės nustatymas</w:t>
      </w:r>
    </w:p>
    <w:bookmarkEnd w:id="1000"/>
    <w:p w:rsidR="00E97A4F" w:rsidRPr="00212B96" w:rsidRDefault="00E97A4F">
      <w:pPr>
        <w:pStyle w:val="BodyText2"/>
        <w:ind w:firstLine="720"/>
        <w:rPr>
          <w:i w:val="0"/>
          <w:sz w:val="22"/>
        </w:rPr>
      </w:pPr>
      <w:r w:rsidRPr="00212B96">
        <w:rPr>
          <w:i w:val="0"/>
          <w:sz w:val="22"/>
        </w:rPr>
        <w:t>Užstatymo teisė nustatoma žemės savininko ir užstatymo teisės turėtoju tampančio asmens susitarimu arba žemės savininko testamentu.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01" w:name="straipsnis164_3"/>
      <w:r w:rsidRPr="00212B96">
        <w:rPr>
          <w:rFonts w:ascii="Times New Roman" w:hAnsi="Times New Roman"/>
          <w:b/>
          <w:sz w:val="22"/>
          <w:lang w:val="lt-LT"/>
        </w:rPr>
        <w:t>4.164 straipsnis. Užstatymo teisės pabaiga</w:t>
      </w:r>
    </w:p>
    <w:bookmarkEnd w:id="10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Užstatymo teisė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užstatymo teisės turėtojas tampa ir žemės savininku;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pasibaigus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dėl senaties, jeigu užstatymo teisės turėtojas dešimt metų nesinaudoja užstatymo teisės objektu;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užstatymo teisės turėtojui daugiau kaip už dvejus metus nesumokėjus užstatymo teisę nustatančiame akte nustatyto mokesčio.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Statinių ar sodinių žuvimas nėra pagrindas užstatymo teisei baigtis, jeigu šalys nesusitarė kitaip.</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4"/>
        <w:rPr>
          <w:rFonts w:ascii="Times New Roman" w:hAnsi="Times New Roman"/>
          <w:sz w:val="22"/>
        </w:rPr>
      </w:pPr>
      <w:bookmarkStart w:id="1002" w:name="skyrius59"/>
      <w:r w:rsidRPr="00212B96">
        <w:rPr>
          <w:rFonts w:ascii="Times New Roman" w:hAnsi="Times New Roman"/>
          <w:sz w:val="22"/>
        </w:rPr>
        <w:t>X SKYRIUS</w:t>
      </w:r>
    </w:p>
    <w:bookmarkEnd w:id="1002"/>
    <w:p w:rsidR="00E97A4F" w:rsidRPr="00212B96" w:rsidRDefault="00E97A4F">
      <w:pPr>
        <w:jc w:val="center"/>
        <w:rPr>
          <w:rFonts w:ascii="Times New Roman" w:hAnsi="Times New Roman"/>
          <w:sz w:val="22"/>
          <w:lang w:val="lt-LT"/>
        </w:rPr>
      </w:pPr>
      <w:r w:rsidRPr="00212B96">
        <w:rPr>
          <w:rFonts w:ascii="Times New Roman" w:hAnsi="Times New Roman"/>
          <w:b/>
          <w:sz w:val="22"/>
          <w:lang w:val="lt-LT"/>
        </w:rPr>
        <w:t>ILGALAIKĖ NUOMA (EMPHYTEUSIS)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03" w:name="straipsnis165_3"/>
      <w:r w:rsidRPr="00212B96">
        <w:rPr>
          <w:rFonts w:ascii="Times New Roman" w:hAnsi="Times New Roman"/>
          <w:b/>
          <w:sz w:val="22"/>
          <w:lang w:val="lt-LT"/>
        </w:rPr>
        <w:t>4.165 straipsnis. Ilgalaikės nuomos sąvoka</w:t>
      </w:r>
    </w:p>
    <w:bookmarkEnd w:id="10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Ilgalaikė nuoma (</w:t>
      </w:r>
      <w:proofErr w:type="spellStart"/>
      <w:r w:rsidRPr="00212B96">
        <w:rPr>
          <w:rFonts w:ascii="Times New Roman" w:hAnsi="Times New Roman"/>
          <w:sz w:val="22"/>
          <w:lang w:val="lt-LT"/>
        </w:rPr>
        <w:t>emphyteusis</w:t>
      </w:r>
      <w:proofErr w:type="spellEnd"/>
      <w:r w:rsidRPr="00212B96">
        <w:rPr>
          <w:rFonts w:ascii="Times New Roman" w:hAnsi="Times New Roman"/>
          <w:sz w:val="22"/>
          <w:lang w:val="lt-LT"/>
        </w:rPr>
        <w:t>),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Ilgalaikė nuoma gali būti terminuota ar neterminuota. Ilgalaikės nuomos terminas negali būti trumpesnis kaip dešimt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04" w:name="straipsnis166_3"/>
      <w:r w:rsidRPr="00212B96">
        <w:rPr>
          <w:rFonts w:ascii="Times New Roman" w:hAnsi="Times New Roman"/>
          <w:b/>
          <w:sz w:val="22"/>
          <w:lang w:val="lt-LT"/>
        </w:rPr>
        <w:t>4.166 straipsnis. Ilgalaikės nuomos atlygintinumas</w:t>
      </w:r>
    </w:p>
    <w:bookmarkEnd w:id="10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05" w:name="straipsnis167_3"/>
      <w:r w:rsidRPr="00212B96">
        <w:rPr>
          <w:rFonts w:ascii="Times New Roman" w:hAnsi="Times New Roman"/>
          <w:b/>
          <w:sz w:val="22"/>
          <w:lang w:val="lt-LT"/>
        </w:rPr>
        <w:t>4.167 straipsnis. Ilgalaikės nuomos nustatymas</w:t>
      </w:r>
    </w:p>
    <w:bookmarkEnd w:id="10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Ilgalaikė nuoma nustatoma išnuomojamo nekilnojamojo daikto savininko ir nuomininko susitarimu arba testamentu.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06" w:name="straipsnis168_3"/>
      <w:r w:rsidRPr="00212B96">
        <w:rPr>
          <w:rFonts w:ascii="Times New Roman" w:hAnsi="Times New Roman"/>
          <w:b/>
          <w:sz w:val="22"/>
          <w:lang w:val="lt-LT"/>
        </w:rPr>
        <w:t>4.168 straipsnis. Ilgalaikės nuomos turinys</w:t>
      </w:r>
    </w:p>
    <w:bookmarkEnd w:id="10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Nuomininkas savo lėšomis privalo išlaikyti išnuomotą nekilnojamąjį daiktą ir jį remontuoti.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nenustatyta kitaip, nuomininkui priklauso išnuomoto nekilnojamojo daikto duodami vaisiai.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Jeigu ilgalaikę nuomą nustatančiame akte nenumatyta kitaip, nuomininkas turi teisę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Subnuomininkas neturi daugiau teisių už nuomininką. Ilgalaikei nuomai pasibaigus, baigiasi ir subnuoma.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07" w:name="straipsnis169_3"/>
      <w:r w:rsidRPr="00212B96">
        <w:rPr>
          <w:rFonts w:ascii="Times New Roman" w:hAnsi="Times New Roman"/>
          <w:b/>
          <w:sz w:val="22"/>
          <w:lang w:val="lt-LT"/>
        </w:rPr>
        <w:t>4.169 straipsnis. Ilgalaikės nuomos pabaiga</w:t>
      </w:r>
    </w:p>
    <w:bookmarkEnd w:id="10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Ilgalaikė nuoma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žuvus nuomos objektui;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nuomą panaikinus teismo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nuomotojui tapus ir nuomininku;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nenaudojus nuomos objekto dešimt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Ilgalaikę nuomą nustatančiame akte ir nuomotojo, ir nuomininko iniciatyva gali būti numatyti priešlaikinės ilgalaikės nuomos pabaigos pagrindai.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6"/>
        <w:rPr>
          <w:caps/>
          <w:sz w:val="22"/>
        </w:rPr>
      </w:pPr>
      <w:bookmarkStart w:id="1008" w:name="skyrius60"/>
      <w:r w:rsidRPr="00212B96">
        <w:rPr>
          <w:caps/>
          <w:sz w:val="22"/>
        </w:rPr>
        <w:t>XI SKYRIUS</w:t>
      </w:r>
    </w:p>
    <w:bookmarkEnd w:id="1008"/>
    <w:p w:rsidR="00E97A4F" w:rsidRPr="00212B96" w:rsidRDefault="00E97A4F">
      <w:pPr>
        <w:jc w:val="center"/>
        <w:rPr>
          <w:rFonts w:ascii="Times New Roman" w:hAnsi="Times New Roman"/>
          <w:sz w:val="22"/>
          <w:lang w:val="lt-LT"/>
        </w:rPr>
      </w:pPr>
      <w:r w:rsidRPr="00212B96">
        <w:rPr>
          <w:rFonts w:ascii="Times New Roman" w:hAnsi="Times New Roman"/>
          <w:b/>
          <w:sz w:val="22"/>
          <w:lang w:val="lt-LT"/>
        </w:rPr>
        <w:t>HIPOTEKA</w:t>
      </w:r>
    </w:p>
    <w:p w:rsidR="00E97A4F" w:rsidRPr="00212B96" w:rsidRDefault="00E97A4F">
      <w:pPr>
        <w:jc w:val="center"/>
        <w:rPr>
          <w:rFonts w:ascii="Times New Roman" w:hAnsi="Times New Roman"/>
          <w:sz w:val="22"/>
          <w:lang w:val="lt-LT"/>
        </w:rPr>
      </w:pPr>
    </w:p>
    <w:p w:rsidR="00E97A4F" w:rsidRPr="00212B96" w:rsidRDefault="00E97A4F">
      <w:pPr>
        <w:pStyle w:val="Heading5"/>
        <w:spacing w:line="240" w:lineRule="auto"/>
        <w:rPr>
          <w:sz w:val="22"/>
        </w:rPr>
      </w:pPr>
      <w:bookmarkStart w:id="1009" w:name="skirsnis58"/>
      <w:r w:rsidRPr="00212B96">
        <w:rPr>
          <w:sz w:val="22"/>
        </w:rPr>
        <w:t>Pirmasis skirsnis</w:t>
      </w:r>
    </w:p>
    <w:bookmarkEnd w:id="1009"/>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10" w:name="straipsnis170_3"/>
      <w:r w:rsidRPr="00212B96">
        <w:rPr>
          <w:rFonts w:ascii="Times New Roman" w:hAnsi="Times New Roman"/>
          <w:b/>
          <w:sz w:val="22"/>
          <w:lang w:val="lt-LT"/>
        </w:rPr>
        <w:t>4.170 straipsnis. Hipotekos sąvoka</w:t>
      </w:r>
    </w:p>
    <w:bookmarkEnd w:id="10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Hipoteka – esamo ar būsimo skolinio įsipareigojimo įvykdymą užtikrinantis nekilnojamojo daikto įkeitimas, kai įkeistas daiktas neperduodamas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Susitarimas perduoti įkeičiamą ar įkeistą daiktą kreditoriui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Hipoteka neatima iš daikto savininko teisės valdyti, naudoti įkeistą daiktą bei juo disponuoti atsižvelgiant į hipotekos kreditoriaus teises. Paskesnis įkeisto daikto įkeitimas leidžiamas, jeigu hipotekos sutartyje (lakšte) nenumatyta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11" w:name="straipsnis171_3"/>
      <w:r w:rsidRPr="00212B96">
        <w:rPr>
          <w:rFonts w:ascii="Times New Roman" w:hAnsi="Times New Roman"/>
          <w:b/>
          <w:sz w:val="22"/>
          <w:lang w:val="lt-LT"/>
        </w:rPr>
        <w:t>4.171 straipsnis. Hipotekos objektas</w:t>
      </w:r>
    </w:p>
    <w:bookmarkEnd w:id="10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Hipotekos objektu gali būti atskiri viešame registre registruojami, iš civilinės apyvartos neišimti nekilnojamieji daiktai, kurie gali būti pateikti parduoti viešose varžytynėse. Nekilnojamojo daikto hipoteka neapima iš šio daikto gaunamų pajamų.</w:t>
      </w:r>
    </w:p>
    <w:p w:rsidR="00E97A4F" w:rsidRPr="00212B96" w:rsidRDefault="00E97A4F">
      <w:pPr>
        <w:pStyle w:val="BodyText2"/>
        <w:ind w:firstLine="720"/>
        <w:rPr>
          <w:i w:val="0"/>
          <w:sz w:val="22"/>
        </w:rPr>
      </w:pPr>
      <w:r w:rsidRPr="00212B96">
        <w:rPr>
          <w:i w:val="0"/>
          <w:sz w:val="22"/>
        </w:rPr>
        <w:t>2. Kai įkeičiamas pagrindinis daiktas, laikoma, kad yra įkeičiami ir esantys bei būsimi daikto savininko valia prijungti ar dėl gamtinių įvykių prie pagrindinio daikto prisijungę priklausiniai.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įkeičiamas nekilnojamasis daiktas, kuriam naudoti pagal paskirtį reikalingi kilnojamieji daiktai, laikoma, kad hipotekos objektu tampa ir tokiam daiktui naudoti pagal paskirtį reikalingi kilnojamieji daiktai, įskaitant ir tuos, kurie taps įkaito davėjo nuosavybe ateityje, jeigu kitaip dėl kilnojamųjų daiktų įkeitimo (neįkeitimo) nebuvo nustatyta hipotekos sutartyje ar įkeičiamo nekilnojamojo daikto savininko vienašaliame pareiškime įkeisti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Įkeičiamas gali būti tik apdraustas daiktas, išskyrus žemę.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Nekilnojamojo daikto hipoteka apima ir šio daikto draudimo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Norint įkeisti tam pačiam savininkui priklausančio daikto dalį, toji dalis turi būti tiksliai apibrėžta ir įregistruota viešame registre kaip atskiras objektas.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Įkeičiant statinius, kartu turi būti įkeistas ir žemės sklypas, ant kurio stovi statiniai, arba šio žemės sklypo nuomos (panaudos)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8. Daiktas, priklausantis bendrosios nuosavybės teise, gali būti įkeistas tik visų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sutikimu. Įkeičiant bendrosios dalinės nuosavybės dalį, kitų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sutikimas nereikalingas, tačiau įkeičiamoji dalis turi būti tiksliai nustatyta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sudaryta ir notaro patvirtinta naudojimosi daiktu tvarkos nustatymo sutartimi.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Daikto įkeitimas netrukdo perleisti jo kito asmens nuosavybėn. Perleidžiant įkeistą daiktą nuosavybėn kitam asmeniui, hipoteka seka paskui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10. Įkeisto daikto savininkas neturi teisės sunaikinti, sužaloti daiktą ar kitaip sumažinti jo vertę, išskyrus daikto normalų nusidėvėjimą ar vertės sumažėjimą naudojant jį </w:t>
      </w:r>
      <w:proofErr w:type="spellStart"/>
      <w:r w:rsidRPr="00212B96">
        <w:rPr>
          <w:rFonts w:ascii="Times New Roman" w:hAnsi="Times New Roman"/>
          <w:sz w:val="22"/>
          <w:lang w:val="lt-LT"/>
        </w:rPr>
        <w:t>būtinojo</w:t>
      </w:r>
      <w:proofErr w:type="spellEnd"/>
      <w:r w:rsidRPr="00212B96">
        <w:rPr>
          <w:rFonts w:ascii="Times New Roman" w:hAnsi="Times New Roman"/>
          <w:sz w:val="22"/>
          <w:lang w:val="lt-LT"/>
        </w:rPr>
        <w:t xml:space="preserve"> reikalingumo atveju. Pažeidus šiuos reikalavimus, hipotekos kreditorius gali reikalauti, kad būtų pradėtas išieškojimas iš įkeisto daikto prieš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Priverstinės hipotekos objektu turi būti parenkamas toks daiktas, kurį pardavus būtų visiškai patenkinti kreditoriaus reikalavimai, o skolininkas nukentėtų kuo mažiau.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Įkeičiant žemę, kaip priklausiniai įkeičiami ir ant jos esantys statiniai, jei hipotekos sutartyje nenustatyta kitaip. Jeigu įkeičiant žemę statiniai neįkeičiami, pardavus įkeistą žemę varžytynėse, statinių savininkas įgyja teisę į žemės servitutą. Jei varžytynėse parduodamas įkeistas žemės sklypas, ant kurio stovi kitam asmeniui (ne žemės savininkui) nuosavybės teise priklausantys statiniai, įsigijusiam varžytynėse žemę asmeniui pereina buvusio žemės savininko teisės ir pareigos, kurias turėjo statinių savininkas.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12" w:name="straipsnis172_3"/>
      <w:r w:rsidRPr="00212B96">
        <w:rPr>
          <w:rFonts w:ascii="Times New Roman" w:hAnsi="Times New Roman"/>
          <w:b/>
          <w:sz w:val="22"/>
          <w:lang w:val="lt-LT"/>
        </w:rPr>
        <w:t>4.172 straipsnis. Hipotekos išlikimas padalijus įkeistą nekilnojamąjį daiktą</w:t>
      </w:r>
    </w:p>
    <w:bookmarkEnd w:id="10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Po nekilnojamojo daikto padalijimo suformuotų nekilnojamųjų daiktų, priklausančių nuosavybės teise skirtingiems savininkams, pardavimo varžytynėse eilė nustatoma daikto padalijimo momentu daikto savininkų rašytiniu susitarimu. Jei daikto savininkų rašytinio susitarimo nėra, po padalijimo suformuotų nekilnojamųjų daiktų pardavimo varžytynėse eilę nustato hipotekos teisėjas.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013" w:name="straipsnis173_3"/>
      <w:r w:rsidRPr="00212B96">
        <w:rPr>
          <w:rFonts w:ascii="Times New Roman" w:hAnsi="Times New Roman"/>
          <w:b/>
          <w:sz w:val="22"/>
          <w:lang w:val="lt-LT"/>
        </w:rPr>
        <w:t>4.173 straipsnis. Hipotekos išlikimas sujungus įkeistus nekilnojamuosius daiktus</w:t>
      </w:r>
    </w:p>
    <w:bookmarkEnd w:id="10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Įkeisti nekilnojamieji daiktai gali būti sujungti tik gavus kreditorių, kurių reikalavimų tenkinimo eilė po sujungimo pasikeis, rašytinį sutikimą.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Sujungus kelis įkeistus nekilnojamuosius daiktus, kiekvieno iš jų hipoteka apima po sujungimo suformuotą nekilnojamąjį daiktą. Hipotekos kreditorių reikalavimų tenkinimo eilė nustatoma pagal prašymų įregistruoti hipoteką įregistravimo datą.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14" w:name="straipsnis174_3"/>
      <w:r w:rsidRPr="00212B96">
        <w:rPr>
          <w:rFonts w:ascii="Times New Roman" w:hAnsi="Times New Roman"/>
          <w:b/>
          <w:sz w:val="22"/>
          <w:lang w:val="lt-LT"/>
        </w:rPr>
        <w:t>4.174 straipsnis. Hipoteka užtikrinami įvykdymai ir išieškojimai</w:t>
      </w:r>
    </w:p>
    <w:bookmarkEnd w:id="1014"/>
    <w:p w:rsidR="00E97A4F" w:rsidRPr="00212B96" w:rsidRDefault="00E97A4F">
      <w:pPr>
        <w:pStyle w:val="BodyText2"/>
        <w:ind w:firstLine="720"/>
        <w:rPr>
          <w:i w:val="0"/>
          <w:sz w:val="22"/>
        </w:rPr>
      </w:pPr>
      <w:r w:rsidRPr="00212B96">
        <w:rPr>
          <w:i w:val="0"/>
          <w:sz w:val="22"/>
        </w:rPr>
        <w:t>1. Hipoteka užtikrinamas pagrindinio reikalavimo įvykdymas, iš šio reikalavimo atsirandančių palūkanų, netesybų bei teismo išlaidų, susijusių su hipotekos vykdymu, išieškojimas.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Hipoteka užtikrintas pagrindinis reikalavimas, iš šio reikalavimo atsirandančios palūkanos ir netesybos gali būti padidinami, taip pat skolinio įsipareigojimo įvykdymo terminas gali būti trumpinamas arba pratęsiamas daugiau nei paskesnės eilės kreditorių tik gavus paskesnės eilės kreditorių rašytinį sutikimą.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15" w:name="straipsnis175_3"/>
      <w:r w:rsidRPr="00212B96">
        <w:rPr>
          <w:rFonts w:ascii="Times New Roman" w:hAnsi="Times New Roman"/>
          <w:b/>
          <w:sz w:val="22"/>
          <w:lang w:val="lt-LT"/>
        </w:rPr>
        <w:t>4.175 straipsnis. Hipotekos rūšys</w:t>
      </w:r>
    </w:p>
    <w:bookmarkEnd w:id="10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Gali būti registruojama priverstinė ir sutartinė hipoteka. Priverstinės hipotekos nustatymo tvarką nustato Civilinio proceso kodeksas.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Priverstinė hipoteka atsiranda įstatymo arba teismo sprendimo pagrindu šiais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valstybės reikalavimams, kylantiems iš mokestinių bei valstybinio socialinio draudimo teisinių santykių, užtikrinti;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reikalavimams, susijusiems su statinių statybomis ar rekonstrukcija, užtikrinti;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pagal teismo sprendimą patenkintiems turtiniams reikalavimams užtikrinti;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kitais šio kodekso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Sutartinė hipoteka gali būti paprastoji, jungtinė, svetimo turto, maksimalioji, bendroji bei sąlyginė.</w:t>
      </w:r>
    </w:p>
    <w:p w:rsidR="00E97A4F" w:rsidRPr="00212B96" w:rsidRDefault="00E97A4F">
      <w:pPr>
        <w:ind w:firstLine="720"/>
        <w:jc w:val="both"/>
        <w:rPr>
          <w:rFonts w:ascii="Times New Roman" w:hAnsi="Times New Roman"/>
          <w:sz w:val="22"/>
          <w:lang w:val="lt-LT"/>
        </w:rPr>
      </w:pPr>
    </w:p>
    <w:p w:rsidR="00E97A4F" w:rsidRPr="00212B96" w:rsidRDefault="00E97A4F">
      <w:pPr>
        <w:pStyle w:val="x"/>
        <w:ind w:left="2610" w:hanging="1890"/>
        <w:jc w:val="both"/>
        <w:rPr>
          <w:rFonts w:ascii="Times New Roman" w:hAnsi="Times New Roman" w:cs="Times New Roman"/>
          <w:sz w:val="22"/>
        </w:rPr>
      </w:pPr>
      <w:bookmarkStart w:id="1016" w:name="straipsnis176_3"/>
      <w:r w:rsidRPr="00212B96">
        <w:rPr>
          <w:rFonts w:ascii="Times New Roman" w:hAnsi="Times New Roman" w:cs="Times New Roman"/>
          <w:b/>
          <w:sz w:val="22"/>
        </w:rPr>
        <w:t>4.176 straipsnis. Hipotekos nustatymas valstybės reikalavimams, kylantiems iš mokestinių teisinių santykių, užtikrinti</w:t>
      </w:r>
      <w:r w:rsidRPr="00212B96">
        <w:rPr>
          <w:rFonts w:ascii="Times New Roman" w:hAnsi="Times New Roman" w:cs="Times New Roman"/>
          <w:sz w:val="22"/>
        </w:rPr>
        <w:t xml:space="preserve"> </w:t>
      </w:r>
    </w:p>
    <w:bookmarkEnd w:id="1016"/>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Valstybės reikalavimams, kylantiems iš mokestinių bei valstybinio socialinio draudimo teisinių santykių, užtikrinti hipoteka nustatoma valstybinės mokesčių inspekcijos, muitinės ar valstybinio socialinio draudimo institucijos prašymu, kuriame nurodomas daiktas, kuriam nustatoma hipoteka, skolininku esantis daikto savininkas, hipotekos nustatymo pagrindas, hipotekos terminas ir reikalavimo suma. Kartu su prašymu pateikiami jame nurodytus duomenis patvirtinantys dokumentai.</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07"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
        <w:ind w:left="2430" w:hanging="1710"/>
        <w:rPr>
          <w:b/>
          <w:sz w:val="22"/>
        </w:rPr>
      </w:pPr>
      <w:bookmarkStart w:id="1017" w:name="straipsnis177_3"/>
      <w:r w:rsidRPr="00212B96">
        <w:rPr>
          <w:b/>
          <w:sz w:val="22"/>
        </w:rPr>
        <w:t>4.177 straipsnis. Hipotekos nustatymas reikalavimams, susijusiems su statinių statybomis ar rekonstrukcija, užtikrinti</w:t>
      </w:r>
    </w:p>
    <w:bookmarkEnd w:id="10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Asmenų, susijusių su statinių statybomis ar rekonstrukcija, reikalavimams užtikrinti hipoteka gali būti nustatoma tik registruotam statiniui.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Hipoteka nustatoma rangovo, projektuotojo, medžiagų tiekėjo ar finansavusio asmens prašymu ne vėliau kaip per trisdešimt dienų nuo statybų ar rekonstrukcijos darbų užbaigimo. Prašyme nurodomas statinys, kuriam nustatoma hipoteka, skolininku esantis daikto savininkas, hipotekos nustatymo pagrindas, hipotekos terminas ir reikalavimo suma. Kartu su prašymu pateikiami jame nurodytus duomenis patvirtinantys dokumentai.</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1018" w:name="straipsnis178_3"/>
      <w:r w:rsidRPr="00212B96">
        <w:rPr>
          <w:rFonts w:ascii="Times New Roman" w:hAnsi="Times New Roman"/>
          <w:b/>
          <w:sz w:val="22"/>
          <w:lang w:val="lt-LT"/>
        </w:rPr>
        <w:t>4.178 straipsnis. Hipotekos nustatymas pagal teismo sprendimą patenkintiems reikalavimams užtikrinti</w:t>
      </w:r>
    </w:p>
    <w:bookmarkEnd w:id="10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Pagal teismo sprendimą patenkinus reikalavimą dėl pinigų išieškojimo, kreditoriaus prašymu gali būti įregistruota skolininko daikto hipoteka. Teismo sprendime turi būti nurodyta: hipoteka užtikrinama reikalavimo suma, hipotekos terminas, daiktas, kuris registruojamas hipotekos registre, ir šio daikto savininkas.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19" w:name="straipsnis179_3"/>
      <w:r w:rsidRPr="00212B96">
        <w:rPr>
          <w:rFonts w:ascii="Times New Roman" w:hAnsi="Times New Roman"/>
          <w:b/>
          <w:sz w:val="22"/>
          <w:lang w:val="lt-LT"/>
        </w:rPr>
        <w:t>4.179 straipsnis. Paprastoji hipoteka</w:t>
      </w:r>
    </w:p>
    <w:bookmarkEnd w:id="10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Paprastoji hipoteka – vieno konkretaus nuosavybės teise priklausančio nekilnojamojo daikto įkeitimas, norint apsaugoti vieno konkretaus įsipareigojimo įvykdymą.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20" w:name="straipsnis180_3"/>
      <w:r w:rsidRPr="00212B96">
        <w:rPr>
          <w:rFonts w:ascii="Times New Roman" w:hAnsi="Times New Roman"/>
          <w:b/>
          <w:sz w:val="22"/>
          <w:lang w:val="lt-LT"/>
        </w:rPr>
        <w:t>4.180 straipsnis. Jungtinė hipoteka</w:t>
      </w:r>
    </w:p>
    <w:bookmarkEnd w:id="10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Jungtinė hipoteka – kelių nuosavybės teise priklausančių nekilnojamųjų daiktų įkeitimas vienu metu, norint apsaugoti vieno konkretaus įsipareigojimo įvykdymą.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1" w:name="straipsnis181_3"/>
      <w:r w:rsidRPr="00212B96">
        <w:rPr>
          <w:rFonts w:ascii="Times New Roman" w:hAnsi="Times New Roman"/>
          <w:b/>
          <w:sz w:val="22"/>
          <w:lang w:val="lt-LT"/>
        </w:rPr>
        <w:t xml:space="preserve">4.181 straipsnis. Svetimo daikto hipoteka </w:t>
      </w:r>
    </w:p>
    <w:bookmarkEnd w:id="10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Svetimo daikto hipoteka – nuosavybės teise priklausančio nekilnojamojo daikto įkeitimas, norint apsaugoti kito asmens skolinio įsipareigojimo įvykdymą.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2" w:name="straipsnis182_3"/>
      <w:r w:rsidRPr="00212B96">
        <w:rPr>
          <w:rFonts w:ascii="Times New Roman" w:hAnsi="Times New Roman"/>
          <w:b/>
          <w:sz w:val="22"/>
          <w:lang w:val="lt-LT"/>
        </w:rPr>
        <w:t>4.182 straipsnis. Maksimalioji hipoteka</w:t>
      </w:r>
    </w:p>
    <w:bookmarkEnd w:id="10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Maksimalioji hipoteka – nekilnojamojo daikto įkeitimas, kai susitariama tik dėl maksimalios įsipareigojimų apsaugojimo įkeičiamu daiktu sumos ir dėl paskolos naudojimo srities. Maksimalioji hipoteka registruojama ne ilgesniam kaip penkerių metų laikotarpiui.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Pasibaigus penkerių metų laikotarpiui, skolos dydis fiksuojamas hipotekos registre, ir hipoteka pradeda veikti kaip paprastoji. Vėliau prisiimtų skolinių įsipareigojimų ši hipoteka neapsaugo. Jeigu skolos dydžio fiksavimo data hipotekos sutartyje nenustatyta, hipotekos kreditorius gali reikalauti skolos dydį fiksuoti bet kuriuo momentu, bet ne anksčiau kaip praėjus trejiems metams nuo hipotekos įregistravimo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Skolos dydis fiksuojamas, kai kiti kreditoriai reikalauja parduoti įkeistą daiktą iš varžytynių, įkeistas daiktas areštuojamas, skolininkas arba kreditorius paskelbiami nemokiais ar jie likviduojami, kreditorius ar skolininkas miršta, jeigu jų turto paveldėtojai neperregistruoja hipotekos savo vardu per šešis mėnesius nuo palikimo atsiradimo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Skolos dydžio fiksavimas panaikinamas, jei kreditoriai atšaukia reikalavimą parduoti daiktą iš varžytynių, jei panaikinamas nekilnojamojo daikto areštas arba atšaukiamas skolininko ar kreditoriaus likvidavimas.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Maksimali įsipareigojimų apsaugojimo suma negali būti didinama be toliau eilėje esančių to paties daikto hipotekos kreditorių sutikimo.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3" w:name="straipsnis183_3"/>
      <w:r w:rsidRPr="00212B96">
        <w:rPr>
          <w:rFonts w:ascii="Times New Roman" w:hAnsi="Times New Roman"/>
          <w:b/>
          <w:sz w:val="22"/>
          <w:lang w:val="lt-LT"/>
        </w:rPr>
        <w:t>4.183 straipsnis. Bendroji hipoteka</w:t>
      </w:r>
    </w:p>
    <w:bookmarkEnd w:id="10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Bendroji hipoteka – keleto atskiriems savininkams priklausančių nekilnojamųjų daiktų įkeitimas, norint apsaugoti vieną skolinį įsipareigojimą.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Bendrosios hipotekos sutartyje turi būti nurodyta įkeistų daiktų pardavimo varžytynėse eilė.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4" w:name="straipsnis184_3"/>
      <w:r w:rsidRPr="00212B96">
        <w:rPr>
          <w:rFonts w:ascii="Times New Roman" w:hAnsi="Times New Roman"/>
          <w:b/>
          <w:sz w:val="22"/>
          <w:lang w:val="lt-LT"/>
        </w:rPr>
        <w:t>4.184 straipsnis. Sąlyginė hipoteka</w:t>
      </w:r>
    </w:p>
    <w:bookmarkEnd w:id="10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Sąlyginė hipoteka – daikto įkeitimas, norint apsaugoti skolinio įsipareigojimo įvykdymą, jeigu susitariama, kad hipoteka įsigalios nuo sutartyje numatytos sąlygos įvykdymo momento arba kad hipoteka galios tik iki to momento, kol bus vykdoma sutartyje numatyta sąlyga. Sąlyga gali būti nustatoma tiek kreditoriui, tiek skolininkui.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Kol sąlyga, lemianti hipotekos įsigaliojimą, neįvykdyta, hipoteką suinteresuotos šalies prašymu gali bet kuriuo momentu hipotekos teisėjas panaikinti.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sąlyga, lemianti hipotekos pasibaigimą, nebevykdoma, suinteresuota šalis turi teisę kreiptis į hipotekos teisėją ir reikalauti, kad hipoteka būtų baigta. </w:t>
      </w:r>
    </w:p>
    <w:p w:rsidR="00E97A4F" w:rsidRPr="00212B96" w:rsidRDefault="00E97A4F">
      <w:pPr>
        <w:ind w:firstLine="720"/>
        <w:jc w:val="both"/>
        <w:rPr>
          <w:rFonts w:ascii="Times New Roman" w:hAnsi="Times New Roman"/>
          <w:caps/>
          <w:sz w:val="22"/>
          <w:lang w:val="lt-LT"/>
        </w:rPr>
      </w:pPr>
    </w:p>
    <w:p w:rsidR="00E97A4F" w:rsidRPr="00212B96" w:rsidRDefault="00E97A4F">
      <w:pPr>
        <w:pStyle w:val="Heading5"/>
        <w:spacing w:line="240" w:lineRule="auto"/>
        <w:rPr>
          <w:sz w:val="22"/>
        </w:rPr>
      </w:pPr>
      <w:bookmarkStart w:id="1025" w:name="skirsnis59"/>
      <w:r w:rsidRPr="00212B96">
        <w:rPr>
          <w:sz w:val="22"/>
        </w:rPr>
        <w:t>Antrasis skirsnis</w:t>
      </w:r>
    </w:p>
    <w:bookmarkEnd w:id="1025"/>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Hipotekos įregistravimas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6" w:name="straipsnis185_3"/>
      <w:r w:rsidRPr="00212B96">
        <w:rPr>
          <w:rFonts w:ascii="Times New Roman" w:hAnsi="Times New Roman"/>
          <w:b/>
          <w:sz w:val="22"/>
          <w:lang w:val="lt-LT"/>
        </w:rPr>
        <w:t>4.185 straipsnis. Hipotekos įforminimas ir įregistravimas</w:t>
      </w:r>
    </w:p>
    <w:bookmarkEnd w:id="10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Hipotekos sutartis, įkeičiamo daikto savininko vienašalis pareiškimas įkeisti daiktą, taip pat prašymas įregistruoti priverstinę hipoteką įforminami surašant hipotekos lakštą. Jeigu hipoteka sutartinė, hipotekos lakštą tvirtina notaras.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Hipotekos sutartį (lakštą) pasirašo skolininkas, kreditorius ir įkeičiamo daikto savininkas (kai skolininkas ir daikto savininkas ne tas pats asmuo). Jeigu daiktas įkeičiamas vienašaliu jo savininko pareiškimu, hipotekos lakštą pasirašo tik įkeičiamo daikto savininkas. Jeigu hipoteka priverstinė, hipotekos lakštą pasirašo kreditorius.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Hipoteka registruojama hipotekos registre hipotekos teisėjo sprendimu, pateikus hipotekos lakštą įkeisto daikto buvimo vietos hipotekos įstaigai.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Hipotekos pakeitimai įrašomi hipotekos lakšte ir registruojami hipotekos registre ta pačia tvarka kaip ir hipoteka.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Hipotekos registro duomenys yra vieši ir laikomi teisingais bei išsamiais, kol jie nenuginčyti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7" w:name="straipsnis186_2"/>
      <w:r w:rsidRPr="00212B96">
        <w:rPr>
          <w:rFonts w:ascii="Times New Roman" w:hAnsi="Times New Roman"/>
          <w:b/>
          <w:sz w:val="22"/>
          <w:lang w:val="lt-LT"/>
        </w:rPr>
        <w:t>4.186 straipsnis. Hipotekos lakšto turinys</w:t>
      </w:r>
    </w:p>
    <w:bookmarkEnd w:id="10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Hipotekos lakšte turi būti nurodoma: sudarymo vieta ir data, skolininkas, kreditorius ir įkeičiamo daikto savininkas (kai skolininkas ir daikto savininkas ne tas pats asmuo), jų gyvenamoji vieta (buveinė), įkeičiamas daiktas, jo įkainojimas ir buvimo vieta, įkeitimu užtikrinta prievolė, jos konkretus arba maksimalus dydis (kai hipoteka sutartinė) ir įvykdymo terminas. Prievolės dydis hipotekos lakšte nurodomas įskaitant palūkanas. Jeigu hipoteka priverstinė, hipotekos lakšte nurodomas jos nustatymo pagrindas.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Hipotekos lakšte gali būti papildomai nurodyti ir kiti duomenys.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hipotekos lakštą surašo įkeičiamo daikto savininkas vienašališkai, kreditorius gali būti nenurodytas. Šiuo atveju surašomas pareikštinis hipotekos lakštas, kuris jo turėtojo pageidavimu bet kuriuo momentu gali būti įformintas vardiniu hipotekos lakštu.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8" w:name="straipsnis187_2"/>
      <w:r w:rsidRPr="00212B96">
        <w:rPr>
          <w:rFonts w:ascii="Times New Roman" w:hAnsi="Times New Roman"/>
          <w:b/>
          <w:sz w:val="22"/>
          <w:lang w:val="lt-LT"/>
        </w:rPr>
        <w:t>4.187 straipsnis. Hipotekos įsigaliojimo momentas</w:t>
      </w:r>
    </w:p>
    <w:bookmarkEnd w:id="10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Hipoteka įsigalioja nuo jos įregistravimo hipotekos registre momento, kai viešame registre įrašomi atitinkami įrašai.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29" w:name="straipsnis188_2"/>
      <w:r w:rsidRPr="00212B96">
        <w:rPr>
          <w:rFonts w:ascii="Times New Roman" w:hAnsi="Times New Roman"/>
          <w:b/>
          <w:sz w:val="22"/>
          <w:lang w:val="lt-LT"/>
        </w:rPr>
        <w:t>4.188 straipsnis. Hipotekos lakšto ir hipotekos registro duomenų neatitikimas</w:t>
      </w:r>
    </w:p>
    <w:bookmarkEnd w:id="10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hipotekos lakšto tekstas nesutampa su hipotekos registro įrašu, sprendžiamąją galią turi hipotekos registro įrašas. Šiuo atveju dėl hipotekos registro tvarkymo įstaigos kaltės patirtą žalą sąžiningam lakšto turėtojui atlygina valstybė įstatymų nustatyta tvarka.</w:t>
      </w:r>
    </w:p>
    <w:p w:rsidR="00E97A4F" w:rsidRPr="00212B96" w:rsidRDefault="00E97A4F">
      <w:pPr>
        <w:pStyle w:val="Heading5"/>
        <w:spacing w:line="240" w:lineRule="auto"/>
        <w:rPr>
          <w:sz w:val="22"/>
        </w:rPr>
      </w:pPr>
    </w:p>
    <w:p w:rsidR="00E97A4F" w:rsidRPr="00212B96" w:rsidRDefault="00E97A4F">
      <w:pPr>
        <w:pStyle w:val="Heading5"/>
        <w:spacing w:line="240" w:lineRule="auto"/>
        <w:rPr>
          <w:sz w:val="22"/>
        </w:rPr>
      </w:pPr>
      <w:bookmarkStart w:id="1030" w:name="skirsnis60"/>
      <w:r w:rsidRPr="00212B96">
        <w:rPr>
          <w:sz w:val="22"/>
        </w:rPr>
        <w:t>Trečiasis skirsnis</w:t>
      </w:r>
    </w:p>
    <w:bookmarkEnd w:id="1030"/>
    <w:p w:rsidR="00E97A4F" w:rsidRPr="00212B96" w:rsidRDefault="00E97A4F">
      <w:pPr>
        <w:jc w:val="center"/>
        <w:rPr>
          <w:rFonts w:ascii="Times New Roman" w:hAnsi="Times New Roman"/>
          <w:sz w:val="22"/>
          <w:lang w:val="lt-LT"/>
        </w:rPr>
      </w:pPr>
      <w:r w:rsidRPr="00212B96">
        <w:rPr>
          <w:rFonts w:ascii="Times New Roman" w:hAnsi="Times New Roman"/>
          <w:b/>
          <w:caps/>
          <w:sz w:val="22"/>
          <w:lang w:val="lt-LT"/>
        </w:rPr>
        <w:t>Hipotekos perleidimas ir įkeitimas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31" w:name="straipsnis189_2"/>
      <w:r w:rsidRPr="00212B96">
        <w:rPr>
          <w:rFonts w:ascii="Times New Roman" w:hAnsi="Times New Roman"/>
          <w:b/>
          <w:sz w:val="22"/>
          <w:lang w:val="lt-LT"/>
        </w:rPr>
        <w:t>4.189 straipsnis. Hipotekos reikalavimo perleidimas</w:t>
      </w:r>
    </w:p>
    <w:bookmarkEnd w:id="10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Kreditorius hipotekos reikalavimą ar jo dalį gali perleisti kitam asmeniui, jeigu hipotekos sutartyje nenumatyta kitaip. Hipotekos reikalavimas perleidžiamas laikantis taisyklių, nustatytų šio kodekso šeštosios knygos normose, reglamentuojančiose reikalavimo teisės perleidimą.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Hipotekos reikalavimas perleidžiamas perduodant hipotekos lakštą indosamentu (hipotekos lakšto turėtojo įrašu, kuriuo hipotekos lakštas perduodamas kitam asmeniui). Jeigu perleidžiama hipotekos reikalavimo dalis, hipotekos lakšte nurodoma, kuris iš kreditorių saugo hipotekos lakštą.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Indosamentas turi būti įrašytas hipotekos lakšte, nurodant asmenį, kuriam perleidžiamas hipotekos reikalavimas, pasirašytas indosanto (hipotekos lakšto turėtojo) ir įregistruotas hipotekos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Hipotekos reikalavimo perleidimas (hipotekos lakšto indosamentas) registruojamas hipotekos registre ta pačia tvarka kaip ir hipoteka.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032" w:name="straipsnis190_2"/>
      <w:r w:rsidRPr="00212B96">
        <w:rPr>
          <w:rFonts w:ascii="Times New Roman" w:hAnsi="Times New Roman"/>
          <w:b/>
          <w:sz w:val="22"/>
          <w:lang w:val="lt-LT"/>
        </w:rPr>
        <w:t xml:space="preserve">4.190 straipsnis. Hipotekos kreditoriaus teisė perleisti savo eilės pirmumą patenkinti reikalavimą iš įkeisto daikto vertės kitam hipotekos kreditoriui </w:t>
      </w:r>
    </w:p>
    <w:bookmarkEnd w:id="10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Kai daiktas įkeistas kelis kartus, bet kuris hipotekos kreditorius gali perleisti savo eilės pirmumą patenkinti reikalavimą iš įkeisto daikto vertės kitam to paties skolininko hipotekos kreditoriui. Tai įrašoma abiejuose hipotekos lakštuose. Jeigu kreditoriaus, perleidžiančio savo eilės pirmumą, reikalavimo suma yra mažesnė nei perėmėjo, būtinas tolesnės nei </w:t>
      </w:r>
      <w:proofErr w:type="spellStart"/>
      <w:r w:rsidRPr="00212B96">
        <w:rPr>
          <w:rFonts w:ascii="Times New Roman" w:hAnsi="Times New Roman"/>
          <w:sz w:val="22"/>
          <w:lang w:val="lt-LT"/>
        </w:rPr>
        <w:t>perleidėjo</w:t>
      </w:r>
      <w:proofErr w:type="spellEnd"/>
      <w:r w:rsidRPr="00212B96">
        <w:rPr>
          <w:rFonts w:ascii="Times New Roman" w:hAnsi="Times New Roman"/>
          <w:sz w:val="22"/>
          <w:lang w:val="lt-LT"/>
        </w:rPr>
        <w:t xml:space="preserve"> ir pirmesnės nei perėmėjo eilės kreditorių notarine tvarka patvirtintas sutikimas.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033" w:name="straipsnis191_2"/>
      <w:r w:rsidRPr="00212B96">
        <w:rPr>
          <w:rFonts w:ascii="Times New Roman" w:hAnsi="Times New Roman"/>
          <w:b/>
          <w:sz w:val="22"/>
          <w:lang w:val="lt-LT"/>
        </w:rPr>
        <w:t>4.191 straipsnis. Hipotekos reikalavimo įkeitimas</w:t>
      </w:r>
    </w:p>
    <w:bookmarkEnd w:id="10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Hipotekos kreditorius gali įkeisti hipotekos reikalavimą gaunamai ar gautai paskolai apsaugoti tik tada, kai skolos grąžinimo terminas nėra ilgesnis už hipotekos lakšte nurodytą skolos grąžinimo terminą.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Hipotekos reikalavimas įkeičiamas šalių susitarimu, tai įrašant hipotekos lakšte, ir įsigalioja nuo šio susitarimo įregistravimo hipotekos registre. Susitarimas įforminamas kilnojamojo daikto įkeitimo lakštu.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pStyle w:val="Heading5"/>
        <w:spacing w:line="240" w:lineRule="auto"/>
        <w:rPr>
          <w:sz w:val="22"/>
        </w:rPr>
      </w:pPr>
      <w:bookmarkStart w:id="1034" w:name="skirsnis61"/>
      <w:r w:rsidRPr="00212B96">
        <w:rPr>
          <w:sz w:val="22"/>
        </w:rPr>
        <w:t>Ketvirtasis skirsnis</w:t>
      </w:r>
    </w:p>
    <w:bookmarkEnd w:id="1034"/>
    <w:p w:rsidR="00E97A4F" w:rsidRPr="00212B96" w:rsidRDefault="00E97A4F">
      <w:pPr>
        <w:jc w:val="center"/>
        <w:rPr>
          <w:rFonts w:ascii="Times New Roman" w:hAnsi="Times New Roman"/>
          <w:caps/>
          <w:sz w:val="22"/>
          <w:lang w:val="lt-LT"/>
        </w:rPr>
      </w:pPr>
      <w:r w:rsidRPr="00212B96">
        <w:rPr>
          <w:rFonts w:ascii="Times New Roman" w:hAnsi="Times New Roman"/>
          <w:b/>
          <w:caps/>
          <w:sz w:val="22"/>
          <w:lang w:val="lt-LT"/>
        </w:rPr>
        <w:t>Skolos išieškojimas hipotekos kreditoriaus naudai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35" w:name="straipsnis192_2"/>
      <w:r w:rsidRPr="00212B96">
        <w:rPr>
          <w:rFonts w:ascii="Times New Roman" w:hAnsi="Times New Roman"/>
          <w:b/>
          <w:sz w:val="22"/>
          <w:lang w:val="lt-LT"/>
        </w:rPr>
        <w:t>4.192 straipsnis. Hipotekos kreditoriaus teisė kreiptis dėl skolos išieškojimo</w:t>
      </w:r>
    </w:p>
    <w:bookmarkEnd w:id="10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 per hipotekos lakšte nustatytą terminą skolininkas įsipareigojimo neįvykdo, hipotekos kreditorius gali įgyvendinti savo teises kreipdamasis į hipotekos teisėją ir prašydamas, kad įkeistas daiktas būtų parduotas iš </w:t>
      </w:r>
      <w:proofErr w:type="spellStart"/>
      <w:r w:rsidRPr="00212B96">
        <w:rPr>
          <w:rFonts w:ascii="Times New Roman" w:hAnsi="Times New Roman"/>
          <w:sz w:val="22"/>
          <w:lang w:val="lt-LT"/>
        </w:rPr>
        <w:t>viešųjų</w:t>
      </w:r>
      <w:proofErr w:type="spellEnd"/>
      <w:r w:rsidRPr="00212B96">
        <w:rPr>
          <w:rFonts w:ascii="Times New Roman" w:hAnsi="Times New Roman"/>
          <w:sz w:val="22"/>
          <w:lang w:val="lt-LT"/>
        </w:rPr>
        <w:t xml:space="preserve"> varžytynių ir iš gautų pinigų visiškai atlyginta jam priklausanti suma, kurią jis turi teisę gauti pirmiau už kitus kreditorius, arba kad jam būtų suteikta teisė pradėti administruoti įkeistą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hipotekos kreditoriaus kreipimąsi hipotekos teisėjui areštavus įkeistą daiktą ir įspėjus apie tai įkeisto daikto savininką, įkeisto daikto savininkas netenka teisės perleisti daiktą kitiems asmenims, taip pat įkeisti, išnuomoti, kitaip suvaržyti teisę į daiktą arba mažinti jo vertę.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įkeistas daiktas buvo perduotas hipotekos kreditoriui administruoti ir jį administruojant paaiškėjo, kad negalima patenkinti hipoteka apsaugoto reikalavimo, hipotekos kreditorius gali kreiptis į hipotekos teisėją dėl įkeisto daikto pardavimo iš varžytynių.</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036" w:name="straipsnis193_2"/>
      <w:r w:rsidRPr="00212B96">
        <w:rPr>
          <w:rFonts w:ascii="Times New Roman" w:hAnsi="Times New Roman"/>
          <w:b/>
          <w:sz w:val="22"/>
          <w:lang w:val="lt-LT"/>
        </w:rPr>
        <w:t>4.193 straipsnis. Hipotekos kreditoriaus teisė patenkinti savo reikalavimą iš įkeisto daikto</w:t>
      </w:r>
    </w:p>
    <w:bookmarkEnd w:id="10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 pardavus įkeistą daiktą varžytynėse gaunama mažesnė suma, nei priklauso kreditoriui, jis turi teisę reikalauti išieškoti iš kito skolininko turto bendra įstatymų nustatyta tvarka.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daiktas įkeistas kelis kartus, hipotekos kreditorių reikalavimai patenkinami pagal jų prašymų įregistruoti hipoteką padavimo laiką eilės tvarka. Anksčiau padavęs prašymą įregistruoti hipoteką hipotekos kreditorius gali būti įpareigotas atlyginti vėliau padavusio prašymą įregistruoti hipoteką hipotekos kreditoriaus nuostolius, jeigu, paraginus pastarajam, anksčiau padavęs prašymą įregistruoti hipoteką hipotekos kreditorius neprotingai delsė įgyvendinti savo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įkeistas daiktas paimamas visuomenės poreikiams ar konfiskuojamas, hipotekos kreditoriaus reikalavimą patenkina atitinkamai naujasis daikto valdytojas ar valstybė, bet ne daugiau nei yra įkeisto daikto vertė.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įkeistas daiktas pereina valstybės ar savivaldybės nuosavybėn paveldėjimo teise ar įkeistas bešeimininkis daiktas perduodamas teismo sprendimu valstybės arba savivaldybės nuosavybėn, hipotekos kreditoriaus reikalavimą patenkina valstybė ar savivaldybė, bet ne daugiau nei yra įkeisto daikto vertė.</w:t>
      </w:r>
    </w:p>
    <w:p w:rsidR="00E97A4F" w:rsidRPr="00212B96" w:rsidRDefault="00E97A4F">
      <w:pPr>
        <w:ind w:left="2790" w:hanging="2070"/>
        <w:jc w:val="both"/>
        <w:rPr>
          <w:rFonts w:ascii="Times New Roman" w:hAnsi="Times New Roman"/>
          <w:b/>
          <w:sz w:val="22"/>
          <w:lang w:val="lt-LT"/>
        </w:rPr>
      </w:pPr>
    </w:p>
    <w:p w:rsidR="00E97A4F" w:rsidRPr="00212B96" w:rsidRDefault="00E97A4F">
      <w:pPr>
        <w:ind w:left="2790" w:hanging="2070"/>
        <w:jc w:val="both"/>
        <w:rPr>
          <w:rFonts w:ascii="Times New Roman" w:hAnsi="Times New Roman"/>
          <w:b/>
          <w:sz w:val="22"/>
          <w:lang w:val="lt-LT"/>
        </w:rPr>
      </w:pPr>
      <w:bookmarkStart w:id="1037" w:name="straipsnis194_2"/>
      <w:r w:rsidRPr="00212B96">
        <w:rPr>
          <w:rFonts w:ascii="Times New Roman" w:hAnsi="Times New Roman"/>
          <w:b/>
          <w:sz w:val="22"/>
          <w:lang w:val="lt-LT"/>
        </w:rPr>
        <w:t xml:space="preserve">4.194 straipsnis. Skolos išieškojimas parduodant varžytynėse jungtine hipoteka įkeistą daiktą </w:t>
      </w:r>
    </w:p>
    <w:bookmarkEnd w:id="10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Jungtine hipoteka įkeistų daiktų pardavimo eilę nustato daiktų savininkas.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E97A4F" w:rsidRPr="00212B96" w:rsidRDefault="00E97A4F">
      <w:pPr>
        <w:ind w:left="2700" w:hanging="1980"/>
        <w:jc w:val="both"/>
        <w:rPr>
          <w:rFonts w:ascii="Times New Roman" w:hAnsi="Times New Roman"/>
          <w:b/>
          <w:sz w:val="22"/>
          <w:lang w:val="lt-LT"/>
        </w:rPr>
      </w:pPr>
    </w:p>
    <w:p w:rsidR="00E97A4F" w:rsidRPr="00212B96" w:rsidRDefault="00E97A4F">
      <w:pPr>
        <w:ind w:left="2430" w:hanging="1710"/>
        <w:jc w:val="both"/>
        <w:rPr>
          <w:rFonts w:ascii="Times New Roman" w:hAnsi="Times New Roman"/>
          <w:sz w:val="22"/>
          <w:lang w:val="lt-LT"/>
        </w:rPr>
      </w:pPr>
      <w:bookmarkStart w:id="1038" w:name="straipsnis195_2"/>
      <w:r w:rsidRPr="00212B96">
        <w:rPr>
          <w:rFonts w:ascii="Times New Roman" w:hAnsi="Times New Roman"/>
          <w:b/>
          <w:sz w:val="22"/>
          <w:lang w:val="lt-LT"/>
        </w:rPr>
        <w:t>4.195 straipsnis. Skolos išieškojimas pardavus svetimo daikto hipoteka įkeistą daiktą</w:t>
      </w:r>
    </w:p>
    <w:bookmarkEnd w:id="10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Įkeisto daikto savininkas atsako už skolininko įsipareigojimo įvykdymą tik įkeistu savo daiktu.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įkeisto daikto savininkas įvykdė skolininko įsipareigojimą arba jeigu jo daiktas buvo parduotas iš </w:t>
      </w:r>
      <w:proofErr w:type="spellStart"/>
      <w:r w:rsidRPr="00212B96">
        <w:rPr>
          <w:rFonts w:ascii="Times New Roman" w:hAnsi="Times New Roman"/>
          <w:sz w:val="22"/>
          <w:lang w:val="lt-LT"/>
        </w:rPr>
        <w:t>viešųjų</w:t>
      </w:r>
      <w:proofErr w:type="spellEnd"/>
      <w:r w:rsidRPr="00212B96">
        <w:rPr>
          <w:rFonts w:ascii="Times New Roman" w:hAnsi="Times New Roman"/>
          <w:sz w:val="22"/>
          <w:lang w:val="lt-LT"/>
        </w:rPr>
        <w:t xml:space="preserve"> varžytynių, jis įgyja į skolininką atgręžtinio reikalavimo teisę dėl sumokėtos sumos ar dėl daikto praradimo patirtų nuostolių atlyginimo.</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b/>
          <w:sz w:val="22"/>
          <w:lang w:val="lt-LT"/>
        </w:rPr>
      </w:pPr>
      <w:bookmarkStart w:id="1039" w:name="straipsnis196_2"/>
      <w:r w:rsidRPr="00212B96">
        <w:rPr>
          <w:rFonts w:ascii="Times New Roman" w:hAnsi="Times New Roman"/>
          <w:b/>
          <w:sz w:val="22"/>
          <w:lang w:val="lt-LT"/>
        </w:rPr>
        <w:t>4.196 straipsnis. Teisė reikalauti patenkinti hipoteka apsaugotą reikalavimą prieš terminą</w:t>
      </w:r>
    </w:p>
    <w:bookmarkEnd w:id="10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Hipotekos kreditorius turi teisę reikalauti patenkinti hipoteka apsaugotą reikalavimą prieš terminą ta pačia tvarka, kaip ir suėjus skolos grąžinimo terminui,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kiti kreditoriai įstatymų numatytais atvejais reikalauja parduoti įkeistą daiktą iš varžytynių;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mirė;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pradėta skolininko ar įkeisto daikto savininko (ne fizinio asmens) bankroto procedūra arba priimtas sprendimas jį likviduoti;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įkeisto daikto vertė sumažėjo, o skolininkas neįvykdė įsipareigojimo dalies, kuria sumažėjo daikto vertė, kai šios įsipareigojimo dalies nepadengė gauta draudimo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įkeisto daikto draudimo sutartis nutraukta prieš terminą arba, pasibaigus draudimo sutarčiai, daiktas nebeapdraudžiamas.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E97A4F" w:rsidRPr="00212B96" w:rsidRDefault="00E97A4F">
      <w:pPr>
        <w:pStyle w:val="Heading5"/>
        <w:spacing w:line="240" w:lineRule="auto"/>
        <w:rPr>
          <w:sz w:val="22"/>
        </w:rPr>
      </w:pPr>
    </w:p>
    <w:p w:rsidR="00E97A4F" w:rsidRPr="00212B96" w:rsidRDefault="00E97A4F">
      <w:pPr>
        <w:pStyle w:val="Heading5"/>
        <w:spacing w:line="240" w:lineRule="auto"/>
        <w:rPr>
          <w:sz w:val="22"/>
        </w:rPr>
      </w:pPr>
      <w:bookmarkStart w:id="1040" w:name="skirsnis62"/>
      <w:r w:rsidRPr="00212B96">
        <w:rPr>
          <w:sz w:val="22"/>
        </w:rPr>
        <w:t>Penktasis skirsnis</w:t>
      </w:r>
    </w:p>
    <w:bookmarkEnd w:id="1040"/>
    <w:p w:rsidR="00E97A4F" w:rsidRPr="00212B96" w:rsidRDefault="00E97A4F">
      <w:pPr>
        <w:pStyle w:val="Heading6"/>
        <w:rPr>
          <w:caps/>
          <w:sz w:val="22"/>
        </w:rPr>
      </w:pPr>
      <w:r w:rsidRPr="00212B96">
        <w:rPr>
          <w:sz w:val="22"/>
        </w:rPr>
        <w:t>Hipotekos PABAIGA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041" w:name="straipsnis197_2"/>
      <w:r w:rsidRPr="00212B96">
        <w:rPr>
          <w:rFonts w:ascii="Times New Roman" w:hAnsi="Times New Roman"/>
          <w:b/>
          <w:sz w:val="22"/>
          <w:lang w:val="lt-LT"/>
        </w:rPr>
        <w:t>4.197 straipsnis. Hipotekos pasibaigimo pagrindai ir momentas</w:t>
      </w:r>
    </w:p>
    <w:bookmarkEnd w:id="10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Priverstinis įkeisto daikto realizavimas hipotekos kreditoriaus prašymu išlaisvina jį nuo visų hipotekų.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Įkeisto daikto savininkas ar skolininkas gali reikalauti, kad hipoteka būtų baigta,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yra įvykdytas skolinis įsipareigojimas;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daiktui panaikinama hipoteka;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hipotekos kreditorius arba hipotekos kreditoriaus buvimo vieta nežinoma dešimt metų nuo skolos mokėjimo termino pabaigos.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Hipoteka gali baigtis hipotekos kreditoriaus ir skolininko susitarimu ar kai hipotekos kreditorius hipotekos atsisako.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suėjus skolos grąžinimo terminui hipotekos kreditorius atsisako priimti hipoteka užtikrintos prievolės dalyką, skolininkas gali įmokėti atitinkamą sumą į hipotekos įstaigos depozito sąskaitą. Įmokėjus visą skolos sumą į depozito sąskaitą, hipoteka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Hipotekos pasibaigimo momentas yra jos išregistravimo iš hipotekos registro momentas.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1042" w:name="skyrius61"/>
      <w:r w:rsidRPr="00212B96">
        <w:rPr>
          <w:rFonts w:ascii="Times New Roman" w:hAnsi="Times New Roman"/>
          <w:b/>
          <w:sz w:val="22"/>
          <w:lang w:val="lt-LT"/>
        </w:rPr>
        <w:t>XII SKYRIUS</w:t>
      </w:r>
    </w:p>
    <w:bookmarkEnd w:id="1042"/>
    <w:p w:rsidR="00E97A4F" w:rsidRPr="00212B96" w:rsidRDefault="00E97A4F">
      <w:pPr>
        <w:pStyle w:val="Heading8"/>
        <w:ind w:firstLine="0"/>
        <w:rPr>
          <w:sz w:val="22"/>
        </w:rPr>
      </w:pPr>
      <w:r w:rsidRPr="00212B96">
        <w:rPr>
          <w:sz w:val="22"/>
        </w:rPr>
        <w:t>ĮKEITIMAS</w:t>
      </w:r>
    </w:p>
    <w:p w:rsidR="00E97A4F" w:rsidRPr="00212B96" w:rsidRDefault="00E97A4F">
      <w:pPr>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043" w:name="straipsnis198_2"/>
      <w:r w:rsidRPr="00212B96">
        <w:rPr>
          <w:rFonts w:ascii="Times New Roman" w:hAnsi="Times New Roman"/>
          <w:b/>
          <w:sz w:val="22"/>
          <w:lang w:val="lt-LT"/>
        </w:rPr>
        <w:t>4.198 straipsnis. Įkeitimo sąvoka</w:t>
      </w:r>
    </w:p>
    <w:bookmarkEnd w:id="10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Įkeitimas – tai esamo ar būsimo skolinio įsipareigojimo įvykdymą užtikrinantis kilnojamojo daikto ar turtinių teisių įkeitimas, kai įkeitimo objektas perduodamas kreditoriui, trečiajam asmeniui ar paliekamas įkaito davėjui. Įkaito davėjui paliktas įkeitimo objektas gali būti užrakinamas, užantspauduojamas ar pažymimas ženklais, rodančiais jo įkeitimą.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Pagal įkeitimą kreditorius (įkaito turėtojas) turi teisę, skolininkui </w:t>
      </w:r>
      <w:proofErr w:type="spellStart"/>
      <w:r w:rsidRPr="00212B96">
        <w:rPr>
          <w:rFonts w:ascii="Times New Roman" w:hAnsi="Times New Roman"/>
          <w:sz w:val="22"/>
          <w:lang w:val="lt-LT"/>
        </w:rPr>
        <w:t>neįvykdžius</w:t>
      </w:r>
      <w:proofErr w:type="spellEnd"/>
      <w:r w:rsidRPr="00212B96">
        <w:rPr>
          <w:rFonts w:ascii="Times New Roman" w:hAnsi="Times New Roman"/>
          <w:sz w:val="22"/>
          <w:lang w:val="lt-LT"/>
        </w:rPr>
        <w:t xml:space="preserve"> įkeitimu užtikrintos prievolės, patenkinti savo reikalavimą iš įkeisto daikto vertės pirmiau už kitus kreditorius.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44" w:name="straipsnis199_2"/>
      <w:r w:rsidRPr="00212B96">
        <w:rPr>
          <w:rFonts w:ascii="Times New Roman" w:hAnsi="Times New Roman"/>
          <w:b/>
          <w:sz w:val="22"/>
          <w:lang w:val="lt-LT"/>
        </w:rPr>
        <w:t>4.199 straipsnis. Įkeitimo atsiradimo pagrindai</w:t>
      </w:r>
    </w:p>
    <w:bookmarkEnd w:id="10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Įkeitimas atsiranda pagal sutartį arba įstatymą. Jeigu įkeitimas atsiranda pagal įstatymą, tai įstatyme turi būti nurodyta, koks būtent turtas yra įkeičiamas.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Priverstiniam įkeitimui (kai įkeitimas atsiranda įstatymo ar teismo sprendimo pagrindu)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šios knygos normos, reglamentuojančios priverstinę hipoteką.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45" w:name="straipsnis200_2"/>
      <w:r w:rsidRPr="00212B96">
        <w:rPr>
          <w:rFonts w:ascii="Times New Roman" w:hAnsi="Times New Roman"/>
          <w:b/>
          <w:sz w:val="22"/>
          <w:lang w:val="lt-LT"/>
        </w:rPr>
        <w:t>4.200 straipsnis. Įkeitimu užtikrinami reikalavimai</w:t>
      </w:r>
    </w:p>
    <w:bookmarkEnd w:id="10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Įkeitimu gali būti užtikrintas bet kurios piniginės prievolės įvykdymas.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Įkeitimas yra pagrindinės prievolės išvestinė prievolė. Įkaito turėtojo teisės yra išvestinės iš jo, kaip kreditoriaus, teisių ir šių teisių įgyvendinimas priklauso nuo įkeitimu užtikrintos prievolės likimo.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ko kita nenurodyta sutartyje arba įstatyme, įkeitimu užtikrinamas toks reikalavimas, koks yra jo patenkinimo momentu, įskaitant palūkanas, netesybas, nuostolius, padarytus dėl prievolės įvykdymo termino praleidimo, taip pat būtinas išieškojimo išlaidas, kurios padengiamos pirmiausiai.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46" w:name="straipsnis201_2"/>
      <w:r w:rsidRPr="00212B96">
        <w:rPr>
          <w:rFonts w:ascii="Times New Roman" w:hAnsi="Times New Roman"/>
          <w:b/>
          <w:sz w:val="22"/>
          <w:lang w:val="lt-LT"/>
        </w:rPr>
        <w:t>4.201 straipsnis. Įkeitimo objektas</w:t>
      </w:r>
    </w:p>
    <w:bookmarkEnd w:id="10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Įkeitimo objektu gali būti kilnojamieji daiktai ir turtinės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Įkeitimo objektu negali būti tokie daiktai, į kuriuos pagal galiojančius įstatymus negali būti nukreipiamas išieškojimas, taip pat kilnojamieji daiktai, įkeisti kartu su nekilnojamuoju daiktu šio kodekso 4.171 straipsnio 3 dalyje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įstatymai ar sutartis nenustato ko kita, daikto įkeitimas apima ir daikto priklausinius bei neatskirtus vaisius.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Daikto atsitiktinio žuvimo ar sugedimo rizika tenka įkaito davėjui, jeigu įstatymai ar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Įstatymo numatytais atvejais įkeitimo objektu taip pat gali būti daiktai, kurie taps įkaito davėjo nuosavybe ateityje. Išieškojimas į tokius daiktus gali būti nukreiptas tik įkaito davėjui įgijus šiuos daiktus nuosavybės teise.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Įkeisti daiktą, kuris yra bendroji nuosavybė, galima tik rašytiniu visų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sutikimu.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47" w:name="straipsnis202_2"/>
      <w:r w:rsidRPr="00212B96">
        <w:rPr>
          <w:rFonts w:ascii="Times New Roman" w:hAnsi="Times New Roman"/>
          <w:b/>
          <w:sz w:val="22"/>
          <w:lang w:val="lt-LT"/>
        </w:rPr>
        <w:t>4.202 straipsnis. Prekių atsargų, esančių apyvartoje, įkeitimas</w:t>
      </w:r>
    </w:p>
    <w:bookmarkEnd w:id="1047"/>
    <w:p w:rsidR="00E97A4F" w:rsidRPr="00212B96" w:rsidRDefault="00E97A4F">
      <w:pPr>
        <w:pStyle w:val="BodyTextIndent2"/>
        <w:rPr>
          <w:i w:val="0"/>
          <w:sz w:val="22"/>
        </w:rPr>
      </w:pPr>
      <w:r w:rsidRPr="00212B96">
        <w:rPr>
          <w:i w:val="0"/>
          <w:sz w:val="22"/>
        </w:rPr>
        <w:t>Įkaito davėjas, įkeitęs esančias apyvartoje prekių atsargas (prekes, žaliavas, pusgaminius, pagamintą produkciją), turi teisę keisti įkeistų prekių atsargų sudėtį ir formą su sąlyga, kad nemažės bendra jų vertė. Kai įkeistos prekės parduodamos įkaito davėjui vykdant jo steigimo dokumentuose nustatytą veiklą, prekių įkeitimas išnyksta, o įkaito davėjo įsigytos naujos prekių atsargos tampa įkeitimo objektu šių prekių įsigijimo nuosavybėn momentu.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48" w:name="straipsnis203_2"/>
      <w:r w:rsidRPr="00212B96">
        <w:rPr>
          <w:rFonts w:ascii="Times New Roman" w:hAnsi="Times New Roman"/>
          <w:b/>
          <w:sz w:val="22"/>
          <w:lang w:val="lt-LT"/>
        </w:rPr>
        <w:t>4.203 straipsnis. Įkeisto daikto pakeitimas</w:t>
      </w:r>
    </w:p>
    <w:bookmarkEnd w:id="10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nurodytu atveju pirmesnio daikto įkeitimas panaikinamas po to, kai įforminamas naujo daikto įkeitimas.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49" w:name="straipsnis204_2"/>
      <w:r w:rsidRPr="00212B96">
        <w:rPr>
          <w:rFonts w:ascii="Times New Roman" w:hAnsi="Times New Roman"/>
          <w:b/>
          <w:sz w:val="22"/>
          <w:lang w:val="lt-LT"/>
        </w:rPr>
        <w:t>4.204 straipsnis. Turtinės teisės, kaip įkeitimo objektas</w:t>
      </w:r>
    </w:p>
    <w:bookmarkEnd w:id="10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Įkeitimo objektu gali būti teisės į žemę, mišką, kitus daiktus, t. y. naudojimo teisė, nuomos teisė ir kitos turtinės teisės, išskyrus teises, susijusias su įkeičiamo daikto savininko asmenybe, taip pat teises, kurias perleisti draudžia įstatymai ar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Įstatymų numatytais atvejais įkeitimo objektu taip pat gali būti turtinės teisės, kurias įkaito davėjas įgis ateityje.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įkeičiamą turtinę teisę patvirtina vertybiniai popieriai ar specialūs dokumentai, jie perduodami įkaito turėtojui, jeigu įstatymai ar šalių susitarimas nenustato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50" w:name="straipsnis205_2"/>
      <w:r w:rsidRPr="00212B96">
        <w:rPr>
          <w:rFonts w:ascii="Times New Roman" w:hAnsi="Times New Roman"/>
          <w:b/>
          <w:sz w:val="22"/>
          <w:lang w:val="lt-LT"/>
        </w:rPr>
        <w:t>4.205 straipsnis. Įkeitimo objekto draudimas</w:t>
      </w:r>
    </w:p>
    <w:bookmarkEnd w:id="10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Įstatymas ar sutartis gali numatyti pareigą apdrausti įkeistą (įkeičiamą)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Sutartis taip pat gali numatyti įkaito davėjo (juridinio asmens) pareigą apdrausti įkeitimo objektą likvidavimo ar nemokumo atveju.</w:t>
      </w:r>
    </w:p>
    <w:p w:rsidR="00E97A4F" w:rsidRPr="00212B96" w:rsidRDefault="00E97A4F">
      <w:pPr>
        <w:pStyle w:val="BodyTextIndent2"/>
        <w:rPr>
          <w:i w:val="0"/>
          <w:sz w:val="22"/>
        </w:rPr>
      </w:pPr>
      <w:r w:rsidRPr="00212B96">
        <w:rPr>
          <w:i w:val="0"/>
          <w:sz w:val="22"/>
        </w:rPr>
        <w:t>3. Įvykus draudiminiam įvykiui, kreditorius, kurio reikalavimai užtikrinti įkeitimu, turi pirmumo teisę (laikantis įkeitimo eilės, jei buvo keli įkeitimai) patenkinti savo reikalavimus iš draudimo atlyginimo sumos.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51" w:name="straipsnis206_2"/>
      <w:r w:rsidRPr="00212B96">
        <w:rPr>
          <w:rFonts w:ascii="Times New Roman" w:hAnsi="Times New Roman"/>
          <w:b/>
          <w:sz w:val="22"/>
          <w:lang w:val="lt-LT"/>
        </w:rPr>
        <w:t>4.206 straipsnis. Įkaito davėjas</w:t>
      </w:r>
    </w:p>
    <w:bookmarkEnd w:id="10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Įkaito davėju gali būti ir pats skolininkas, ir trečiasis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Įkaito davėjas turi būti įkeičiamojo daikto savininkas arba asmuo, kuriam priklauso turtinė teisė, esanti įkeitimo objektu, išskyrus atvejus, kada įstatymas nustato, kad įkeitimo objektas gali būti įgytas įkaito davėjo nuosavybėn ateityje.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Turtinė teisė, priklausanti keliems asmenims, gali būti įkeista tik jų visų rašytiniu sutikimu.</w:t>
      </w:r>
    </w:p>
    <w:p w:rsidR="00E97A4F" w:rsidRPr="00212B96" w:rsidRDefault="00E97A4F">
      <w:pPr>
        <w:pStyle w:val="BodyTextIndent2"/>
        <w:rPr>
          <w:i w:val="0"/>
          <w:sz w:val="22"/>
        </w:rPr>
      </w:pPr>
      <w:r w:rsidRPr="00212B96">
        <w:rPr>
          <w:i w:val="0"/>
          <w:sz w:val="22"/>
        </w:rPr>
        <w:t>4. Teises, susijusias su daiktų nuoma (panauda), nuomininkas (panaudos gavėjas) gali įkeisti tik nuomotojo (panaudos davėjo) rašytiniu sutikimu.</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052" w:name="straipsnis207_2"/>
      <w:r w:rsidRPr="00212B96">
        <w:rPr>
          <w:rFonts w:ascii="Times New Roman" w:hAnsi="Times New Roman"/>
          <w:b/>
          <w:sz w:val="22"/>
          <w:lang w:val="lt-LT"/>
        </w:rPr>
        <w:t>4.207 straipsnis. Įkeitimo teisės išlikimas, įkeistojo daikto nuosavybės teisei perėjus kitam asmeniui</w:t>
      </w:r>
    </w:p>
    <w:bookmarkEnd w:id="10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Įkeistojo daikto nuosavybės teisei perėjus iš įkaito davėjo kitam asmeniui, įkeitimo teisė lieka galioti, kai įkeitimo objektas buvo perduotas įkaito turėtojui arba kai įkeitimo lakštas buvo įregistruotas hipotekos registre, jeigu įstatymai nenustato kitaip. Ši taisyklė taip pat taikoma ir tais atvejais, kai įkeitimo objektas yra turtinės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Įkeitimo teisė galioja visa ir tuo atveju, jeigu skolininkas prievolę įvykdo iš dalies.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53" w:name="straipsnis208_2"/>
      <w:r w:rsidRPr="00212B96">
        <w:rPr>
          <w:rFonts w:ascii="Times New Roman" w:hAnsi="Times New Roman"/>
          <w:b/>
          <w:sz w:val="22"/>
          <w:lang w:val="lt-LT"/>
        </w:rPr>
        <w:t>4.208 straipsnis. Teisė tikrinti įkeitimo dalyką</w:t>
      </w:r>
    </w:p>
    <w:bookmarkEnd w:id="10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054" w:name="straipsnis209_2"/>
      <w:r w:rsidRPr="00212B96">
        <w:rPr>
          <w:rFonts w:ascii="Times New Roman" w:hAnsi="Times New Roman"/>
          <w:b/>
          <w:sz w:val="22"/>
          <w:lang w:val="lt-LT"/>
        </w:rPr>
        <w:t>4.209 straipsnis. Įkeitimo sutarties ir įkeitimo objekto savininko vienašalio pareiškimo forma</w:t>
      </w:r>
    </w:p>
    <w:bookmarkEnd w:id="1054"/>
    <w:p w:rsidR="00E97A4F" w:rsidRPr="00212B96" w:rsidRDefault="00E97A4F">
      <w:pPr>
        <w:pStyle w:val="BodyTextIndent2"/>
        <w:rPr>
          <w:i w:val="0"/>
          <w:sz w:val="22"/>
        </w:rPr>
      </w:pPr>
      <w:r w:rsidRPr="00212B96">
        <w:rPr>
          <w:i w:val="0"/>
          <w:sz w:val="22"/>
        </w:rPr>
        <w:t>1. Kai įkeitimo objektas perduodamas įkaito turėtojui, sudaroma rašytinė įkeitimo sutartis. Įkeitimo sutartis gali būti sudaroma kaip atskira sutartis, arba susitarimas dėl įkeitimo gali būti įtrauktas į sutartį, iš kurios kyla pagrindinė prievolė.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įkeitimo objektas perduodamas trečiajam asmeniui arba paliekamas įkaito davėjui, įkeitimo sutartis ir įkeitimo objekto savininko vienašalis pareiškimas įkeisti daiktus ar turtines teises įforminami surašant įkeitimo lakštą, kuris tvirtinamas notaro ir registruojamas hipotekos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1 ir 2 dalyse numatytų taisyklių nesilaikymas įkeitimo sutartį daro negaliojančia.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Įkeitimo sutartį (lakštą) pasirašo įkaito davėjas, skolininkas, kreditorius ir asmuo, kuriam perduotas įkeitimo objektas. Jeigu įkeitimo objektas įkeičiamas vienašaliu jo savininko pareiškimu, įkeitimo lakštą pasirašo tik įkaito davėjas.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Daiktų įkeitimas gali būti atliekamas perduodant kreditoriui dokumentus, suteikiančius teisę į tą daiktą (konosamentus ir kt.).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55" w:name="straipsnis210_2"/>
      <w:r w:rsidRPr="00212B96">
        <w:rPr>
          <w:rFonts w:ascii="Times New Roman" w:hAnsi="Times New Roman"/>
          <w:b/>
          <w:sz w:val="22"/>
          <w:lang w:val="lt-LT"/>
        </w:rPr>
        <w:t>4.210 straipsnis. Įkeitimo sutarties (lakšto) turinys</w:t>
      </w:r>
    </w:p>
    <w:bookmarkEnd w:id="10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Įkeitimo sutartyje (lakšte) turi būti nurodoma: sudarymo vieta ir data, įkaito davėjas, skolininkas, kreditorius ir asmuo, kuriam perduotas įkeitimo objektas, jų gyvenamoji vieta (buveinė), įkeičiamo daikto (turtinės teisės) aprašymas, įkainojimas ir buvimo vieta, įkeitimu užtikrinta prievolė (įskaitant palūkanas), jos konkretus arba maksimalus dydis ir įvykdymo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Įkeitimo sutartyje (lakšte) gali būti papildomai nurodyti ir kiti duomenys.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56" w:name="straipsnis211_2"/>
      <w:r w:rsidRPr="00212B96">
        <w:rPr>
          <w:rFonts w:ascii="Times New Roman" w:hAnsi="Times New Roman"/>
          <w:b/>
          <w:sz w:val="22"/>
          <w:lang w:val="lt-LT"/>
        </w:rPr>
        <w:t>4.211 straipsnis. Paskesnis įkeitimas</w:t>
      </w:r>
    </w:p>
    <w:bookmarkEnd w:id="10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pirmesniu įkeitimu daiktas nebuvo perduotas įkaito turėtojui ir jeigu ko kita nenumato įkeitimo lakštas, yra leidžiamas paskesnis įkeitimas, kai įkeitimo objektas įkaito turėtojui neperduodamas. Tokiais atvejais ankstesnis įkeitimas lieka galioti.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057" w:name="straipsnis212_2"/>
      <w:r w:rsidRPr="00212B96">
        <w:rPr>
          <w:rFonts w:ascii="Times New Roman" w:hAnsi="Times New Roman"/>
          <w:b/>
          <w:sz w:val="22"/>
          <w:lang w:val="lt-LT"/>
        </w:rPr>
        <w:t>4.212 straipsnis. Įkeitimo pirmumas</w:t>
      </w:r>
    </w:p>
    <w:bookmarkEnd w:id="10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dėl to paties įkeitimo objekto yra įregistruoti keli įkeitimo lakštai, pirmumas suteikiamas reikalavimui, kuris yra užtikrintas pagal anksčiau paduotą prašymą įregistruotu įkeitimo lakštu.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Kreditoriaus, kuriam įkeitimo teisė atsirado vėliau, reikalavimas tenkinamas tik atlyginus įkeisto daikto pardavimo išlaidas ir visiškai patenkinus ankstesnio kreditoriaus reikalavimus.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58" w:name="straipsnis213_2"/>
      <w:r w:rsidRPr="00212B96">
        <w:rPr>
          <w:rFonts w:ascii="Times New Roman" w:hAnsi="Times New Roman"/>
          <w:b/>
          <w:sz w:val="22"/>
          <w:lang w:val="lt-LT"/>
        </w:rPr>
        <w:t>4.213 straipsnis. Įkeitimo teisės atsiradimas</w:t>
      </w:r>
    </w:p>
    <w:bookmarkEnd w:id="10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Įkeitimo teisė atsiranda nuo įkeitimo sutarties sudarymo momento, kai įkeistas daiktas perduodamas kreditoriui. Kai įkeistas daiktas paliekamas įkaito davėjui ar perduodamas trečiajam asmeniui, įkeitimo teisė atsiranda nuo įkeitimo įregistravimo hipotekos registre momento.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59" w:name="straipsnis214_2"/>
      <w:r w:rsidRPr="00212B96">
        <w:rPr>
          <w:rFonts w:ascii="Times New Roman" w:hAnsi="Times New Roman"/>
          <w:b/>
          <w:sz w:val="22"/>
          <w:lang w:val="lt-LT"/>
        </w:rPr>
        <w:t>4.214 straipsnis. Asmens, kuriam perduotas įkeistas daiktas, pareigos</w:t>
      </w:r>
    </w:p>
    <w:bookmarkEnd w:id="10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Asmuo, kuriam perduotas įkeistas daiktas, privalo jį tinkamai laikyti. Jis atsako už šio daikto išsaugojimą, jeigu neįrodo, kad daiktas prarastas arba sužalotas ne dėl jo kaltės. Šis asmuo neturi teisės naudotis įkeistu daiktu, jeigu ko kita nenustato įstatymas arba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60" w:name="straipsnis215_2"/>
      <w:r w:rsidRPr="00212B96">
        <w:rPr>
          <w:rFonts w:ascii="Times New Roman" w:hAnsi="Times New Roman"/>
          <w:b/>
          <w:sz w:val="22"/>
          <w:lang w:val="lt-LT"/>
        </w:rPr>
        <w:t>4.215 straipsnis. Įkeisto daikto išreikalavimas</w:t>
      </w:r>
    </w:p>
    <w:bookmarkEnd w:id="10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rPr>
          <w:sz w:val="22"/>
        </w:rPr>
      </w:pPr>
      <w:bookmarkStart w:id="1061" w:name="straipsnis216_2"/>
      <w:r w:rsidRPr="00212B96">
        <w:rPr>
          <w:sz w:val="22"/>
        </w:rPr>
        <w:t>4.216 straipsnis. Teisės nukreipti išieškojimą į įkeitimo objektą atsiradimas</w:t>
      </w:r>
    </w:p>
    <w:bookmarkEnd w:id="10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Įkaito turėtojas įgyja teisę nukreipti išieškojimą į įkeitimo objektą, jeigu, suėjus prievolės įvykdymo terminui, prievolė nėra įvykdyta, tačiau ne anksčiau kaip praėjus dvidešimčiai dienų po prievolės įvykdymo termino pabaigos. Šalių susitarimu gali būti nustatytas kitoks, tačiau ne trumpesnis kaip dešimties dienų, lengvatinis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Kreditorius turi teisę reikalauti, kad įkeitimu užtikrinta prievolė būtų įvykdyta prieš terminą, jeigu: į įkeistąjį daiktą nukreipia išieškojimą kitas asmuo; miršta įkaito davėjas arba pradedama įkaito davėjo (juridinio asmens) likvidavimo procedūra; įkeistas daiktas žuvo arba daugiau kaip trisdešimčia procentų sumažėjo jo vertė dėl priežasčių, nepriklausančių nuo įkaito davėjo; įkaito davėjas trukdo kreditoriui tikrinti įkeisto daikto būklę; pažeidžiamos sutarties sąlygos dėl paskesnio įkeitimo arba jeigu įkaito davėjas pažeidė kitas sutarties sąlygas ar atliko veiksmus, dėl kurių gali sumažėti įkeisto daikto vertė ar išieškojimas gali tapti neįmanomas. </w:t>
      </w:r>
    </w:p>
    <w:p w:rsidR="00E97A4F" w:rsidRPr="00212B96" w:rsidRDefault="00E97A4F">
      <w:pPr>
        <w:pStyle w:val="BodyTextIndent3"/>
        <w:ind w:left="2610" w:hanging="1890"/>
        <w:rPr>
          <w:sz w:val="22"/>
        </w:rPr>
      </w:pPr>
    </w:p>
    <w:p w:rsidR="00E97A4F" w:rsidRPr="00212B96" w:rsidRDefault="00E97A4F">
      <w:pPr>
        <w:pStyle w:val="BodyTextIndent3"/>
        <w:ind w:left="2520" w:hanging="1800"/>
        <w:rPr>
          <w:b w:val="0"/>
          <w:sz w:val="22"/>
        </w:rPr>
      </w:pPr>
      <w:bookmarkStart w:id="1062" w:name="straipsnis217_2"/>
      <w:r w:rsidRPr="00212B96">
        <w:rPr>
          <w:sz w:val="22"/>
        </w:rPr>
        <w:t>4.217 straipsnis. Išieškojimo nukreipimas į įkeitimo objektą, susidedantį iš dviejų ar daugiau daiktų (turtinių teisių)</w:t>
      </w:r>
    </w:p>
    <w:bookmarkEnd w:id="10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E97A4F" w:rsidRPr="00212B96" w:rsidRDefault="00E97A4F">
      <w:pPr>
        <w:pStyle w:val="BodyTextIndent3"/>
        <w:ind w:left="2520" w:hanging="1800"/>
        <w:rPr>
          <w:sz w:val="22"/>
        </w:rPr>
      </w:pPr>
    </w:p>
    <w:p w:rsidR="00E97A4F" w:rsidRPr="00212B96" w:rsidRDefault="00E97A4F">
      <w:pPr>
        <w:pStyle w:val="BodyTextIndent3"/>
        <w:ind w:left="2520" w:hanging="1800"/>
        <w:rPr>
          <w:sz w:val="22"/>
        </w:rPr>
      </w:pPr>
      <w:bookmarkStart w:id="1063" w:name="straipsnis218_2"/>
      <w:r w:rsidRPr="00212B96">
        <w:rPr>
          <w:sz w:val="22"/>
        </w:rPr>
        <w:t>4.218 straipsnis. Pasekmės, atsirandančios, kai įkaito turėtojo reikalavimus patenkina trečiasis asmuo</w:t>
      </w:r>
    </w:p>
    <w:bookmarkEnd w:id="10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įkaito turėtojo reikalavimą visiškai patenkina trečiasis asmuo, tai jam kartu su reikalavimo teise pereina ir įkeitimo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64" w:name="straipsnis219_2"/>
      <w:r w:rsidRPr="00212B96">
        <w:rPr>
          <w:rFonts w:ascii="Times New Roman" w:hAnsi="Times New Roman"/>
          <w:b/>
          <w:sz w:val="22"/>
          <w:lang w:val="lt-LT"/>
        </w:rPr>
        <w:t>4.219 straipsnis. Įkeistų daiktų išieškojimo tvarka</w:t>
      </w:r>
    </w:p>
    <w:bookmarkEnd w:id="10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skolininkas neįvykdo įkeitimo užtikrintos prievolės, kreditoriaus reikalavimas patenkinamas iš įkeistojo daikto vertės, jeigu ko kita nenustato įstatymas ar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Kreditorius privalo raštu įspėti skolininką ir įkaito davėją (kai įkaito davėjas yra ne skolininkas), kad </w:t>
      </w:r>
      <w:proofErr w:type="spellStart"/>
      <w:r w:rsidRPr="00212B96">
        <w:rPr>
          <w:rFonts w:ascii="Times New Roman" w:hAnsi="Times New Roman"/>
          <w:sz w:val="22"/>
          <w:lang w:val="lt-LT"/>
        </w:rPr>
        <w:t>neįvykdžius</w:t>
      </w:r>
      <w:proofErr w:type="spellEnd"/>
      <w:r w:rsidRPr="00212B96">
        <w:rPr>
          <w:rFonts w:ascii="Times New Roman" w:hAnsi="Times New Roman"/>
          <w:sz w:val="22"/>
          <w:lang w:val="lt-LT"/>
        </w:rPr>
        <w:t xml:space="preserve"> įkeitimu užtikrintos prievolės per šio kodekso 4.216 straipsnyje nustatytą terminą, bus pradėtas išieškojimas. Jeigu įkeitimas įregistruotas hipotekos registre, rašytinis įspėjimas skolininkui įteikiamas per hipotekos įstaigą, kuri privalo apie tai informuoti kitus hipotekos registre įrašytus asmenis, turinčius teisę į daiktą, į kurį nukreipiamas išieškojimas.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Įkaito davėjas, gavęs įspėjimą dėl daikto išieškojimo, neturi teisės jo parduoti, išnuomoti ar kitaip suvaržyti teisės į jį. Įkeistas daiktas turi būti perduotas kreditoriui. Šiuo atveju kreditoriui taikoma 4.215 straipsnyje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įkaito davėjas neperduoda kreditoriui įkeisto daikto, kreditorius gali kreiptis į hipotekos teisėją su prašymu areštuoti įkeistą daiktą ir perduoti jam.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Kreditorius parduoda įkeistą daiktą kreditoriaus, skolininko ir įkaito davėjo (kai įkaito davėjas yra ne skolininkas) sutartu būdu arba bendru sutarimu įkeistas daiktas perduodamas kreditoriaus nuosavybėn, o nesutarus – parduodamas aukcione. Jeigu daiktas įkeistas kelis kartus, jis gali būti perduotas vieno iš kreditorių nuosavybėn tik visiems kreditoriams susitarus. Kreditorius įkeistus vertybinius popierius realizuoja įstatymų nustatyta tvarka. Pardavus įkeistą daiktą, gautos lėšos pervedamos į hipotekos įstaigos depozitą ir paskirstomos Civilinio proceso kodekso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sumos, gautos pardavus įkeistą daiktą, neužtenka įkaito turėtojo reikalavimui visiškai patenkinti, tai, jeigu įstatyme ar sutartyje nenurodyta kitaip, įkaito turėtojas turi teisę išieškoti trūkstamą sumą iš skolininko kito turto. Šiuo atveju įkaito turėtojas neturi pirmenybės prieš kitus kreditorius.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65" w:name="straipsnis220_2"/>
      <w:r w:rsidRPr="00212B96">
        <w:rPr>
          <w:rFonts w:ascii="Times New Roman" w:hAnsi="Times New Roman"/>
          <w:b/>
          <w:sz w:val="22"/>
          <w:lang w:val="lt-LT"/>
        </w:rPr>
        <w:t>4.220 straipsnis. Įkeistų turtinių teisių realizavimas</w:t>
      </w:r>
    </w:p>
    <w:bookmarkEnd w:id="10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įkeitimo objektas yra turtinės teisės, tai įkeitimo objektas realizuojamas perleidžiant kreditoriui įkaito davėjo reikalavimus, kylančius iš įkeistos teisės, arba reikalavimo dalį, atitinkančią skolinio įsipareigojimo dydį, jeigu skolinis įsipareigojimas mažesnis už reikalavimo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Kreditorius įgyja teisę reikalauti perduoti jam įkeistą teisę nuo to momento, kai jis įgyja teisę nukreipti išieškojimą į įkeitimo objektą.</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1066" w:name="straipsnis221_2"/>
      <w:r w:rsidRPr="00212B96">
        <w:rPr>
          <w:rFonts w:ascii="Times New Roman" w:hAnsi="Times New Roman"/>
          <w:b/>
          <w:sz w:val="22"/>
          <w:lang w:val="lt-LT"/>
        </w:rPr>
        <w:t>4.221 straipsnis. Kreditoriaus reikalavimo iš įkeistų lėšų, esančių įkaito davėjo banko sąskaitoje, tenkinimo tvarka</w:t>
      </w:r>
    </w:p>
    <w:bookmarkEnd w:id="10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prievolės įvykdymui užtikrinti buvo įkeistos lėšos, esančios įkaito davėjo banko sąskaitoje, įteikus skolininkui įspėjimą dėl išieškojimo, įkaito davėjo rašytiniu pareiškimu, o jei jis nesutinka, hipotekos teisėjo sprendimu, kreditoriui perduodama teisė tvarkyti įkaito davėjo banko sąskaitą.</w:t>
      </w:r>
    </w:p>
    <w:p w:rsidR="00E97A4F" w:rsidRPr="00212B96" w:rsidRDefault="00E97A4F">
      <w:pPr>
        <w:pStyle w:val="BodyTextIndent2"/>
        <w:rPr>
          <w:i w:val="0"/>
          <w:sz w:val="22"/>
        </w:rPr>
      </w:pPr>
      <w:r w:rsidRPr="00212B96">
        <w:rPr>
          <w:i w:val="0"/>
          <w:sz w:val="22"/>
        </w:rPr>
        <w:t>2. Patenkinus reikalavimą iš įkaito davėjo sąskaitoje esančių ir į ją įplaukiančių lėšų, kreditoriaus teisė tvarkyti įkaito davėjo sąskaitą pasibaigia ir kreditorius privalo grąžinti įkaito davėjui įkeitimo lakštą su įrašu, kad reikalavimas patenkintas.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67" w:name="straipsnis222_2"/>
      <w:r w:rsidRPr="00212B96">
        <w:rPr>
          <w:rFonts w:ascii="Times New Roman" w:hAnsi="Times New Roman"/>
          <w:b/>
          <w:sz w:val="22"/>
          <w:lang w:val="lt-LT"/>
        </w:rPr>
        <w:t>4.222 straipsnis. Atsiskaitymai realizavus įkeistą daiktą</w:t>
      </w:r>
    </w:p>
    <w:bookmarkEnd w:id="10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realizavus įkeistą daiktą gauta suma viršija kreditoriaus reikalavimą, skirtumas privalo būti išmokėtas įkaito 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068" w:name="straipsnis223_2"/>
      <w:r w:rsidRPr="00212B96">
        <w:rPr>
          <w:rFonts w:ascii="Times New Roman" w:hAnsi="Times New Roman"/>
          <w:b/>
          <w:sz w:val="22"/>
          <w:lang w:val="lt-LT"/>
        </w:rPr>
        <w:t>4.223 straipsnis. Įkeitimu užtikrinto reikalavimo ar iš įkeitimo atsiradusios reikalavimo teisės perleidimas</w:t>
      </w:r>
    </w:p>
    <w:bookmarkEnd w:id="10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registruoto įkeitimo atsiradusi reikalavimo teisė perleidžiama perduodant įkeitimo lakštą indosamentu. Reikalavimo teisės perleidimas registruojamas hipotekos registre ta pačia tvarka kaip ir įkeitimas.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69" w:name="straipsnis224_2"/>
      <w:r w:rsidRPr="00212B96">
        <w:rPr>
          <w:rFonts w:ascii="Times New Roman" w:hAnsi="Times New Roman"/>
          <w:b/>
          <w:sz w:val="22"/>
          <w:lang w:val="lt-LT"/>
        </w:rPr>
        <w:t>4.224 straipsnis. Įkeitimo teisės pabaiga</w:t>
      </w:r>
    </w:p>
    <w:bookmarkEnd w:id="10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Įkeitimo teisė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įkeitimu užtikrintai prievolei;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žuvus įkeistam daiktui;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įkaito turėtojui įgijus nuosavybės teisę į įkeistą daiktą arba įkeistoms teisėms perėjus įkaito turėtojui;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pasibaigus teisės, esančios įkeitimo dalyku, galiojimo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kreditorius negali patenkinti savo reikalavimo iš įkeitimo dalyko dėl ieškinio senaties termino praleidimo;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šalių susitarimu ar kreditoriui atsisakius įkeitimo.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įkeistas turtas priverstinai parduodamas kreditoriaus, kuriam turtas įkeistas, reikalavimu, visi turto įkeitimai panaikinami.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70" w:name="straipsnis225_2"/>
      <w:r w:rsidRPr="00212B96">
        <w:rPr>
          <w:rFonts w:ascii="Times New Roman" w:hAnsi="Times New Roman"/>
          <w:b/>
          <w:sz w:val="22"/>
          <w:lang w:val="lt-LT"/>
        </w:rPr>
        <w:t>4.225 straipsnis. Įkaito davėjo interesų garantijos</w:t>
      </w:r>
    </w:p>
    <w:bookmarkEnd w:id="10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E97A4F" w:rsidRPr="00212B96" w:rsidRDefault="00E97A4F">
      <w:pPr>
        <w:ind w:firstLine="720"/>
        <w:jc w:val="both"/>
        <w:rPr>
          <w:rFonts w:ascii="Times New Roman" w:hAnsi="Times New Roman"/>
          <w:sz w:val="22"/>
          <w:lang w:val="lt-LT"/>
        </w:rPr>
      </w:pPr>
    </w:p>
    <w:p w:rsidR="00E97A4F" w:rsidRPr="00212B96" w:rsidRDefault="00E97A4F">
      <w:pPr>
        <w:pStyle w:val="Statja"/>
        <w:ind w:left="720"/>
        <w:rPr>
          <w:rFonts w:ascii="Times New Roman" w:hAnsi="Times New Roman"/>
          <w:sz w:val="22"/>
          <w:lang w:val="lt-LT"/>
        </w:rPr>
      </w:pPr>
      <w:bookmarkStart w:id="1071" w:name="straipsnis226_2"/>
      <w:r w:rsidRPr="00212B96">
        <w:rPr>
          <w:rFonts w:ascii="Times New Roman" w:hAnsi="Times New Roman"/>
          <w:sz w:val="22"/>
          <w:lang w:val="lt-LT"/>
        </w:rPr>
        <w:t>4.226 straipsnis. Įkeitimo teisės pabaiga pinigus deponavus</w:t>
      </w:r>
    </w:p>
    <w:bookmarkEnd w:id="1071"/>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Jeigu įkaito turėtojas nesutinka priimti įkeitimu užtikrintos piniginės prievolės dalyko, įkaito davėjas gali įmokėti atitinkamą sumą į notaro, banko ar kitos kredito įstaigos depozitinę sąskaitą, o kai įkeitimas įregistruotas hipotekos registre, - į hipotekos įstaigos depozitinę sąskaitą. Deponavus visą skolos sumą, įkeitimo teisė baigiasi.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072" w:name="straipsnis227_2"/>
      <w:r w:rsidRPr="00212B96">
        <w:rPr>
          <w:rFonts w:ascii="Times New Roman" w:hAnsi="Times New Roman"/>
          <w:b/>
          <w:sz w:val="22"/>
          <w:lang w:val="lt-LT"/>
        </w:rPr>
        <w:t>4.227 straipsnis. Įkeitimo lombarde sąvoka</w:t>
      </w:r>
    </w:p>
    <w:bookmarkEnd w:id="10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Perdavus lombardui įkeičiamus daiktus, įkaito davėjui išduodamas įkeitimo bilietas.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73" w:name="straipsnis228_2"/>
      <w:r w:rsidRPr="00212B96">
        <w:rPr>
          <w:rFonts w:ascii="Times New Roman" w:hAnsi="Times New Roman"/>
          <w:b/>
          <w:sz w:val="22"/>
          <w:lang w:val="lt-LT"/>
        </w:rPr>
        <w:t>4.228 straipsnis. Lombardo teisės, pareigos ir atsakomybė</w:t>
      </w:r>
    </w:p>
    <w:bookmarkEnd w:id="10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Lombardas neturi teisės naudoti įkeistų daiktų bei jais disponuoti, išskyrus šio straipsnio 3 dalyje numatytą atvejį.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Lombardas atsako už įkeistų daiktų praradimą (žuvimą) ir sužalojimą, jeigu neįrodo, kad daiktai prarasti (žuvo) arba sužaloti dėl nenugalimos jėgos.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E97A4F" w:rsidRPr="00212B96" w:rsidRDefault="00E97A4F">
      <w:pPr>
        <w:pStyle w:val="Heading4"/>
        <w:rPr>
          <w:rFonts w:ascii="Times New Roman" w:hAnsi="Times New Roman"/>
          <w:sz w:val="22"/>
        </w:rPr>
      </w:pPr>
    </w:p>
    <w:p w:rsidR="00E97A4F" w:rsidRPr="00212B96" w:rsidRDefault="00E97A4F">
      <w:pPr>
        <w:pStyle w:val="Heading4"/>
        <w:rPr>
          <w:rFonts w:ascii="Times New Roman" w:hAnsi="Times New Roman"/>
          <w:sz w:val="22"/>
        </w:rPr>
      </w:pPr>
      <w:bookmarkStart w:id="1074" w:name="skyrius62"/>
      <w:r w:rsidRPr="00212B96">
        <w:rPr>
          <w:rFonts w:ascii="Times New Roman" w:hAnsi="Times New Roman"/>
          <w:sz w:val="22"/>
        </w:rPr>
        <w:t>XIII SKYRIUS</w:t>
      </w:r>
    </w:p>
    <w:bookmarkEnd w:id="1074"/>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DAIKTO SULAIKYMAS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075" w:name="straipsnis229_2"/>
      <w:r w:rsidRPr="00212B96">
        <w:rPr>
          <w:rFonts w:ascii="Times New Roman" w:hAnsi="Times New Roman"/>
          <w:b/>
          <w:sz w:val="22"/>
          <w:lang w:val="lt-LT"/>
        </w:rPr>
        <w:t>4.229 straipsnis. Daikto sulaikymo teisės turinys</w:t>
      </w:r>
    </w:p>
    <w:bookmarkEnd w:id="10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Sulaikymo teisė negali būti įgyvendinama, jeigu nėra suėjęs reikalavimo įvykdymo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Kiti įstatymai gali nustatyti kitokias daikto sulaikymo taisykles.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76" w:name="straipsnis230_2"/>
      <w:r w:rsidRPr="00212B96">
        <w:rPr>
          <w:rFonts w:ascii="Times New Roman" w:hAnsi="Times New Roman"/>
          <w:b/>
          <w:sz w:val="22"/>
          <w:lang w:val="lt-LT"/>
        </w:rPr>
        <w:t>4.230 straipsnis. Daikto sulaikymo teisės nedalumas</w:t>
      </w:r>
    </w:p>
    <w:bookmarkEnd w:id="10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Daikto sulaikymo teisė nedaloma, todėl valdytojas gali sulaikyti visą valdomą daiktą, kol bus visiškai patenkintas jo reikalavimas.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77" w:name="straipsnis231_2"/>
      <w:r w:rsidRPr="00212B96">
        <w:rPr>
          <w:rFonts w:ascii="Times New Roman" w:hAnsi="Times New Roman"/>
          <w:b/>
          <w:sz w:val="22"/>
          <w:lang w:val="lt-LT"/>
        </w:rPr>
        <w:t>4.231 straipsnis. Teisė į sulaikyto daikto vaisius</w:t>
      </w:r>
    </w:p>
    <w:bookmarkEnd w:id="10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sulaikymo teisę turintis asmuo gali pasilikti sulaikyto daikto duodamus vaisius ir tuo patenkinti savo reikalavimus pirmiau už kitus kreditorius.</w:t>
      </w:r>
    </w:p>
    <w:p w:rsidR="00E97A4F" w:rsidRPr="00212B96" w:rsidRDefault="00E97A4F">
      <w:pPr>
        <w:pStyle w:val="BodyText2"/>
        <w:ind w:firstLine="720"/>
        <w:rPr>
          <w:i w:val="0"/>
          <w:sz w:val="22"/>
        </w:rPr>
      </w:pPr>
      <w:r w:rsidRPr="00212B96">
        <w:rPr>
          <w:i w:val="0"/>
          <w:sz w:val="22"/>
        </w:rPr>
        <w:t>2. Iš lėšų už daikto duodamus vaisius pirmiausiai sumokamos palūkanos, po to tenkinami reikalavimai, kylantys iš pagrindinės prievolės.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78" w:name="straipsnis232_2"/>
      <w:r w:rsidRPr="00212B96">
        <w:rPr>
          <w:rFonts w:ascii="Times New Roman" w:hAnsi="Times New Roman"/>
          <w:b/>
          <w:sz w:val="22"/>
          <w:lang w:val="lt-LT"/>
        </w:rPr>
        <w:t>4.232 straipsnis. Sulaikyto daikto laikymo sąlygos</w:t>
      </w:r>
    </w:p>
    <w:bookmarkEnd w:id="10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sulaikymo teisę turintis asmuo privalo daiktą saugoti ir laikyti taip, kad būtų užtikrintas jo saugumas.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79" w:name="straipsnis233_2"/>
      <w:r w:rsidRPr="00212B96">
        <w:rPr>
          <w:rFonts w:ascii="Times New Roman" w:hAnsi="Times New Roman"/>
          <w:b/>
          <w:sz w:val="22"/>
          <w:lang w:val="lt-LT"/>
        </w:rPr>
        <w:t>4.233 straipsnis. Išlaidų, susijusių su daikto sulaikymu, atlyginimas</w:t>
      </w:r>
    </w:p>
    <w:bookmarkEnd w:id="10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0" w:name="straipsnis234_2"/>
      <w:r w:rsidRPr="00212B96">
        <w:rPr>
          <w:rFonts w:ascii="Times New Roman" w:hAnsi="Times New Roman"/>
          <w:b/>
          <w:sz w:val="22"/>
          <w:lang w:val="lt-LT"/>
        </w:rPr>
        <w:t>4.234 straipsnis. Ieškinio senatis sulaikymo atveju</w:t>
      </w:r>
    </w:p>
    <w:bookmarkEnd w:id="10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Daikto sulaikymo teisės įgyvendinimas neturi įtakos ieškinio senačiai, nustatytai reikalavimui, kurio teisę turi daikto valdytojas.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1" w:name="straipsnis235_2"/>
      <w:r w:rsidRPr="00212B96">
        <w:rPr>
          <w:rFonts w:ascii="Times New Roman" w:hAnsi="Times New Roman"/>
          <w:b/>
          <w:sz w:val="22"/>
          <w:lang w:val="lt-LT"/>
        </w:rPr>
        <w:t>4.235 straipsnis. Sulaikymo teisės pabaiga</w:t>
      </w:r>
    </w:p>
    <w:bookmarkEnd w:id="10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pateikęs adekvatų savo prievolės įvykdymo užtikrinimą, turi teisę reikalauti, kad daiktas būtų perduotas jam.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rPr>
          <w:rFonts w:ascii="Times New Roman" w:hAnsi="Times New Roman"/>
          <w:sz w:val="22"/>
        </w:rPr>
      </w:pPr>
      <w:bookmarkStart w:id="1082" w:name="skyrius63"/>
      <w:r w:rsidRPr="00212B96">
        <w:rPr>
          <w:rFonts w:ascii="Times New Roman" w:hAnsi="Times New Roman"/>
          <w:sz w:val="22"/>
        </w:rPr>
        <w:t>XIV SKYRIUS</w:t>
      </w:r>
    </w:p>
    <w:bookmarkEnd w:id="1082"/>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KITO ASMENS TURTO ADMINISTRAVIMAS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083" w:name="straipsnis236_2"/>
      <w:r w:rsidRPr="00212B96">
        <w:rPr>
          <w:rFonts w:ascii="Times New Roman" w:hAnsi="Times New Roman"/>
          <w:b/>
          <w:sz w:val="22"/>
          <w:lang w:val="lt-LT"/>
        </w:rPr>
        <w:t>4.236 straipsnis. Turto administravimo normų taikymo sritis</w:t>
      </w:r>
    </w:p>
    <w:bookmarkEnd w:id="10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Administravimas nustatomas teismo nutartimi, įstatymu arba sandoriu. Šio kodekso numatytais atvejais administravimas gali būti nustatomas administraciniu aktu.</w:t>
      </w:r>
    </w:p>
    <w:p w:rsidR="00E97A4F" w:rsidRPr="00212B96" w:rsidRDefault="00E97A4F">
      <w:pPr>
        <w:pStyle w:val="BodyText2"/>
        <w:ind w:firstLine="720"/>
        <w:rPr>
          <w:i w:val="0"/>
          <w:sz w:val="22"/>
        </w:rPr>
      </w:pPr>
      <w:r w:rsidRPr="00212B96">
        <w:rPr>
          <w:i w:val="0"/>
          <w:sz w:val="22"/>
        </w:rPr>
        <w:t>3. Nekilnojamojo daikto administravimo faktas registruojamas viešame registre ir nurodomas jo administratorius.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4" w:name="straipsnis237_2"/>
      <w:r w:rsidRPr="00212B96">
        <w:rPr>
          <w:rFonts w:ascii="Times New Roman" w:hAnsi="Times New Roman"/>
          <w:b/>
          <w:sz w:val="22"/>
          <w:lang w:val="lt-LT"/>
        </w:rPr>
        <w:t>4.237 straipsnis. Turto administratorius</w:t>
      </w:r>
    </w:p>
    <w:bookmarkEnd w:id="10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administratoriumi gali būti fizinis ar juridinis asmuo, kuriam teisės aktai leidžia teikti turto administravimo paslaugas.</w:t>
      </w:r>
    </w:p>
    <w:p w:rsidR="00E97A4F" w:rsidRPr="00212B96" w:rsidRDefault="00E97A4F">
      <w:pPr>
        <w:pStyle w:val="BodyText2"/>
        <w:ind w:firstLine="720"/>
        <w:rPr>
          <w:i w:val="0"/>
          <w:sz w:val="22"/>
        </w:rPr>
      </w:pPr>
      <w:r w:rsidRPr="00212B96">
        <w:rPr>
          <w:i w:val="0"/>
          <w:sz w:val="22"/>
        </w:rPr>
        <w:t>2. Administratorius, sudarydamas sandorius, privalo nurodyti, kad jis veikia kaip administratorius.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5" w:name="straipsnis238_2"/>
      <w:r w:rsidRPr="00212B96">
        <w:rPr>
          <w:rFonts w:ascii="Times New Roman" w:hAnsi="Times New Roman"/>
          <w:b/>
          <w:sz w:val="22"/>
          <w:lang w:val="lt-LT"/>
        </w:rPr>
        <w:t>4.238 straipsnis. Turto administratoriaus teisė į atlyginimą</w:t>
      </w:r>
    </w:p>
    <w:bookmarkEnd w:id="10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yra keli naudos gavėjai, jie dėl atlyginimo išmokėjimo administratoriui atsako solidariai.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Asmuo, administruojantis turtą be teisinio pagrindo, neturi teisės į atlyginimą.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6" w:name="straipsnis239_2"/>
      <w:r w:rsidRPr="00212B96">
        <w:rPr>
          <w:rFonts w:ascii="Times New Roman" w:hAnsi="Times New Roman"/>
          <w:b/>
          <w:sz w:val="22"/>
          <w:lang w:val="lt-LT"/>
        </w:rPr>
        <w:t>4.239 straipsnis. Turto administravimo rūšys</w:t>
      </w:r>
    </w:p>
    <w:bookmarkEnd w:id="10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7" w:name="straipsnis240_2"/>
      <w:r w:rsidRPr="00212B96">
        <w:rPr>
          <w:rFonts w:ascii="Times New Roman" w:hAnsi="Times New Roman"/>
          <w:b/>
          <w:sz w:val="22"/>
          <w:lang w:val="lt-LT"/>
        </w:rPr>
        <w:t>4.240 straipsnis. Turto paprastojo administravimo turinys</w:t>
      </w:r>
    </w:p>
    <w:bookmarkEnd w:id="10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administruojami vertybiniai popieriai, administratorius turi teisę balsuoti, taip pat kitas su vertybiniais popieriais susijusias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Administratorius neturi teisės keisti turto tikslinės paskirties, išskyrus atvejus, kai tokiems veiksmams leidimą išduoda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8" w:name="straipsnis241_2"/>
      <w:r w:rsidRPr="00212B96">
        <w:rPr>
          <w:rFonts w:ascii="Times New Roman" w:hAnsi="Times New Roman"/>
          <w:b/>
          <w:sz w:val="22"/>
          <w:lang w:val="lt-LT"/>
        </w:rPr>
        <w:t>4.241 straipsnis. Turto visiško administravimo turinys</w:t>
      </w:r>
    </w:p>
    <w:bookmarkEnd w:id="1088"/>
    <w:p w:rsidR="00E97A4F" w:rsidRPr="00212B96" w:rsidRDefault="00E97A4F">
      <w:pPr>
        <w:pStyle w:val="BodyText2"/>
        <w:ind w:firstLine="720"/>
        <w:rPr>
          <w:i w:val="0"/>
          <w:sz w:val="22"/>
        </w:rPr>
      </w:pPr>
      <w:r w:rsidRPr="00212B96">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89" w:name="straipsnis242_2"/>
      <w:r w:rsidRPr="00212B96">
        <w:rPr>
          <w:rFonts w:ascii="Times New Roman" w:hAnsi="Times New Roman"/>
          <w:b/>
          <w:sz w:val="22"/>
          <w:lang w:val="lt-LT"/>
        </w:rPr>
        <w:t>4.242 straipsnis. Turto administratoriaus prievolės naudos gavėjui</w:t>
      </w:r>
    </w:p>
    <w:bookmarkEnd w:id="10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90" w:name="straipsnis243_2"/>
      <w:r w:rsidRPr="00212B96">
        <w:rPr>
          <w:rFonts w:ascii="Times New Roman" w:hAnsi="Times New Roman"/>
          <w:b/>
          <w:sz w:val="22"/>
          <w:lang w:val="lt-LT"/>
        </w:rPr>
        <w:t>4.243 straipsnis. Draudimai turto administratoriui</w:t>
      </w:r>
    </w:p>
    <w:bookmarkEnd w:id="10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091" w:name="straipsnis244_2"/>
      <w:r w:rsidRPr="00212B96">
        <w:rPr>
          <w:rFonts w:ascii="Times New Roman" w:hAnsi="Times New Roman"/>
          <w:b/>
          <w:sz w:val="22"/>
          <w:lang w:val="lt-LT"/>
        </w:rPr>
        <w:t>4.244 straipsnis. Turto administratoriaus ir naudos gavėjo prievolės kitiems asmenims</w:t>
      </w:r>
    </w:p>
    <w:bookmarkEnd w:id="10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Administratorius nėra asmeniškai atsakingas tretiesiems asmenims pagal prievoles, kurios atsirado administruojant turtą, išskyrus atvejus, kai jis veikė savo vardu.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92" w:name="straipsnis245_2"/>
      <w:r w:rsidRPr="00212B96">
        <w:rPr>
          <w:rFonts w:ascii="Times New Roman" w:hAnsi="Times New Roman"/>
          <w:b/>
          <w:sz w:val="22"/>
          <w:lang w:val="lt-LT"/>
        </w:rPr>
        <w:t>4.245 straipsnis. Administruojamo turto aprašo sudarymas ir draudimas</w:t>
      </w:r>
    </w:p>
    <w:bookmarkEnd w:id="10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administratorius privalo sudaryti turto aprašą, šiame apraše turi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daiktų rūšis, jų vertė, paskirtis, buvimo vieta ir individualūs požymiai;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vertybiniai popieriai ir grynieji pinigai;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 turtu susijusios teisės ir prievolės.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turto apraše nurodytas turtas akto sudarymo dieną yra tinkamos kokybės, jeigu neįrodyta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093" w:name="straipsnis246_2"/>
      <w:r w:rsidRPr="00212B96">
        <w:rPr>
          <w:rFonts w:ascii="Times New Roman" w:hAnsi="Times New Roman"/>
          <w:b/>
          <w:sz w:val="22"/>
          <w:lang w:val="lt-LT"/>
        </w:rPr>
        <w:t>4.246 straipsnis. Bendras turto administravimas</w:t>
      </w:r>
    </w:p>
    <w:bookmarkEnd w:id="10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keli administratoriai vengia priimti sprendimą, kiti gali kreiptis į teismą leidimo veikti pavieniui ar pakeisti sprendimų priėmimo tvarką.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priimant sprendimą nedalyvavęs administratorius pritaria sprendimui, jeigu jis, sužinojęs apie sprendimą, per normaliai reikalingą terminą nepareiškia naudos gavėjui ir kitiems administratoriams, kad nesutinka su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520" w:hanging="1800"/>
        <w:jc w:val="both"/>
        <w:rPr>
          <w:rFonts w:ascii="Times New Roman" w:hAnsi="Times New Roman"/>
          <w:sz w:val="22"/>
          <w:lang w:val="lt-LT"/>
        </w:rPr>
      </w:pPr>
      <w:bookmarkStart w:id="1094" w:name="straipsnis247_2"/>
      <w:r w:rsidRPr="00212B96">
        <w:rPr>
          <w:rFonts w:ascii="Times New Roman" w:hAnsi="Times New Roman"/>
          <w:b/>
          <w:sz w:val="22"/>
          <w:lang w:val="lt-LT"/>
        </w:rPr>
        <w:t>4.247 straipsnis. Administratorių atsakomybė turto bendro administravimo atveju</w:t>
      </w:r>
    </w:p>
    <w:bookmarkEnd w:id="10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95" w:name="straipsnis248_2"/>
      <w:r w:rsidRPr="00212B96">
        <w:rPr>
          <w:rFonts w:ascii="Times New Roman" w:hAnsi="Times New Roman"/>
          <w:b/>
          <w:sz w:val="22"/>
          <w:lang w:val="lt-LT"/>
        </w:rPr>
        <w:t>4.248 straipsnis. Administruojamo turto investavimas</w:t>
      </w:r>
    </w:p>
    <w:bookmarkEnd w:id="10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Administruojamas turtas investuojamas naudos gavėjo vardu, jeigu kitaip nenustato įstatymas ar administravimo nustatymo aktas.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administratorius turtą investavo saugiai,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investuotas į nekilnojamuosius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turtas investuotas į valstybės vertybinius popierius.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Nesaugiai investavęs turtą administratorius atsako už visus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096" w:name="straipsnis249_2"/>
      <w:r w:rsidRPr="00212B96">
        <w:rPr>
          <w:rFonts w:ascii="Times New Roman" w:hAnsi="Times New Roman"/>
          <w:b/>
          <w:sz w:val="22"/>
          <w:lang w:val="lt-LT"/>
        </w:rPr>
        <w:t>4.249 straipsnis. Iš administruojamo turto gautų pajamų naudojimas ir apskaita</w:t>
      </w:r>
    </w:p>
    <w:bookmarkEnd w:id="10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administruojamo turto gautų pajamų administratorius turi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sumokėti draudimo įmokas, susijusias su administruojamu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apmokėti turto remonto ir išlaikymo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sumokėti turto mokesčius;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panaudoti dalį turto amortizaciniams atskaitymams;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vykdyti kitas su turto administravimu susijusias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97" w:name="straipsnis250_2"/>
      <w:r w:rsidRPr="00212B96">
        <w:rPr>
          <w:rFonts w:ascii="Times New Roman" w:hAnsi="Times New Roman"/>
          <w:b/>
          <w:sz w:val="22"/>
          <w:lang w:val="lt-LT"/>
        </w:rPr>
        <w:t>4.250 straipsnis. Turto administravimo pabaiga</w:t>
      </w:r>
    </w:p>
    <w:bookmarkEnd w:id="10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Turto administravimas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naudos gavėjo teisėms į administruojamą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pasibaigus administravimo terminui ar įvykus sąlygai, numatytai administravimo nustatymo akte;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išnykus priežastims, dėl kurių buvo nustatymas administravimas, arba pasiekus tikslą, kuriam buvo nustatytas administravimas;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panaikinus turto administravimą.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098" w:name="straipsnis251_2"/>
      <w:r w:rsidRPr="00212B96">
        <w:rPr>
          <w:rFonts w:ascii="Times New Roman" w:hAnsi="Times New Roman"/>
          <w:b/>
          <w:sz w:val="22"/>
          <w:lang w:val="lt-LT"/>
        </w:rPr>
        <w:t>4.251 straipsnis. Turto administratoriaus įgaliojimų pabaiga</w:t>
      </w:r>
    </w:p>
    <w:bookmarkEnd w:id="10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administratoriaus įgaliojimai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administratoriui mirus, likvidavus administratorių juridinį asmenį ar iškėlus jam bankroto bylą;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administratoriui atsisakius įgaliojimų;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administratorių pripažinus neveiksniu ar ribotai veiksniu;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pakeitus vieną administratorių kitu;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panaikinus administravimą.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Naudos gavėjas ar kitas suinteresuotas asmuo gali reikalauti pakeisti administratorių, jeigu šis netinkamai vykdo savo funkcijas.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099" w:name="straipsnis252_2"/>
      <w:r w:rsidRPr="00212B96">
        <w:rPr>
          <w:rFonts w:ascii="Times New Roman" w:hAnsi="Times New Roman"/>
          <w:b/>
          <w:sz w:val="22"/>
          <w:lang w:val="lt-LT"/>
        </w:rPr>
        <w:t>4.252 straipsnis. Turto administravimo pabaigos pasekmės</w:t>
      </w:r>
    </w:p>
    <w:bookmarkEnd w:id="10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1100" w:name="skyrius64"/>
      <w:r w:rsidRPr="00212B96">
        <w:rPr>
          <w:rFonts w:ascii="Times New Roman" w:hAnsi="Times New Roman"/>
          <w:b/>
          <w:sz w:val="22"/>
          <w:lang w:val="lt-LT"/>
        </w:rPr>
        <w:t>XV SKYRIUS</w:t>
      </w:r>
    </w:p>
    <w:bookmarkEnd w:id="1100"/>
    <w:p w:rsidR="00E97A4F" w:rsidRPr="00212B96" w:rsidRDefault="00E97A4F">
      <w:pPr>
        <w:pStyle w:val="Heading7"/>
        <w:rPr>
          <w:sz w:val="22"/>
        </w:rPr>
      </w:pPr>
      <w:r w:rsidRPr="00212B96">
        <w:rPr>
          <w:sz w:val="22"/>
        </w:rPr>
        <w:t>DAIKTŲ, DAIKTINIŲ TEISIŲ IR JURIDINIŲ FAKTŲ REGISTRAVIMAS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01" w:name="straipsnis253_2"/>
      <w:r w:rsidRPr="00212B96">
        <w:rPr>
          <w:rFonts w:ascii="Times New Roman" w:hAnsi="Times New Roman"/>
          <w:b/>
          <w:sz w:val="22"/>
          <w:lang w:val="lt-LT"/>
        </w:rPr>
        <w:t>4.253 straipsnis. Registravimo objektai</w:t>
      </w:r>
    </w:p>
    <w:bookmarkEnd w:id="11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02" w:name="straipsnis254_2"/>
      <w:r w:rsidRPr="00212B96">
        <w:rPr>
          <w:rFonts w:ascii="Times New Roman" w:hAnsi="Times New Roman"/>
          <w:b/>
          <w:sz w:val="22"/>
          <w:lang w:val="lt-LT"/>
        </w:rPr>
        <w:t>4.254 straipsnis. Registruojami juridiniai faktai</w:t>
      </w:r>
    </w:p>
    <w:bookmarkEnd w:id="11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Viešame registre turi būti registruojami su daiktais, teisių į juos suvaržymais bei daiktinėmis teisėmis susiję šie juridiniai faktai: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sandoriai ir sprendimai, kuriais keičiamas registruojamo daikto teisinis statusas ar iš esmės keičiamos jo valdymo, naudojimo ir disponavimo juo galimybės;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registruojamo daikto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sutartys dėl bendro daikto;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registruoto daikto paveldėjimas;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registruoto daikto areštas;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registruoto daikto (dydžio, paskirties ir pan.) ir daiktines teises į jį turinčių asmenų pavardės, juridinių asmenų pavadinimo pasikeitimai;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civilinės bylos dėl registruojamo daikto teisinio statuso iškėlimo faktas;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įsiteisėję teismo sprendimai, turintys įtakos registruojamo daikto teisiniam statusui, bei atitinkamos teismo nutartys;</w:t>
      </w:r>
    </w:p>
    <w:p w:rsidR="00E97A4F" w:rsidRPr="00212B96" w:rsidRDefault="00E97A4F">
      <w:pPr>
        <w:pStyle w:val="BodyText2"/>
        <w:ind w:firstLine="720"/>
        <w:rPr>
          <w:i w:val="0"/>
          <w:sz w:val="22"/>
        </w:rPr>
      </w:pPr>
      <w:r w:rsidRPr="00212B96">
        <w:rPr>
          <w:i w:val="0"/>
          <w:sz w:val="22"/>
        </w:rPr>
        <w:t>8) turto administravimo faktas;</w:t>
      </w:r>
    </w:p>
    <w:p w:rsidR="00E97A4F" w:rsidRPr="00212B96" w:rsidRDefault="00E97A4F">
      <w:pPr>
        <w:pStyle w:val="BodyText2"/>
        <w:ind w:firstLine="720"/>
        <w:rPr>
          <w:i w:val="0"/>
          <w:sz w:val="22"/>
        </w:rPr>
      </w:pPr>
      <w:r w:rsidRPr="00212B96">
        <w:rPr>
          <w:i w:val="0"/>
          <w:sz w:val="22"/>
        </w:rPr>
        <w:t>9) naujo daikto suformavimo ar buvusio daikto išnykimo faktas.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103" w:name="straipsnis255_2"/>
      <w:r w:rsidRPr="00212B96">
        <w:rPr>
          <w:rFonts w:ascii="Times New Roman" w:hAnsi="Times New Roman"/>
          <w:b/>
          <w:sz w:val="22"/>
          <w:lang w:val="lt-LT"/>
        </w:rPr>
        <w:t>4.255 straipsnis. Juridinių faktų registravimo viešame registre teisiniai pagrindai</w:t>
      </w:r>
    </w:p>
    <w:bookmarkEnd w:id="11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Juridinių faktų įvykimą patvirtinantys dokumentai, kuriais remiantis šie juridiniai faktai registruojami viešame registre, yra: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valstybės valdžios ar valdymo institucijos sprendimas;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teismo sprendimas, nutartis, nutarimas, nuosprendis;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įstatymų nustatytų institucijų ar pareigūnų sprendimas areštuoti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turto savininko santuokos, ištuokos, vardo, pavardės pakeitimo, mirties liudijimas;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paveldėjimo teisės liudijimas;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teismo pranešimas apie civilinės bylos dėl registruojamo turto teisinio statuso iškėlimą;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rašytiniai sandoriai;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turto pardavimo varžytynėse, aukcione sutartis (aktas);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kiti įstatymų nustatyti dokumentai.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104" w:name="straipsnis256_2"/>
      <w:r w:rsidRPr="00212B96">
        <w:rPr>
          <w:rFonts w:ascii="Times New Roman" w:hAnsi="Times New Roman"/>
          <w:b/>
          <w:sz w:val="22"/>
          <w:lang w:val="lt-LT"/>
        </w:rPr>
        <w:t>4.256 straipsnis. Prašymai įregistruoti daiktus, teisių į juos suvaržymus, daiktines teises ar juridinius faktus</w:t>
      </w:r>
    </w:p>
    <w:bookmarkEnd w:id="11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norintis įregistruoti daiktą, teisių į jį suvaržymus, daiktines teises ar juridinius faktus, viešo registro tvarkytojui paduoda nustatytos formos prašymą.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Prašymą įregistruoti daiktą ir nuosavybės teises į jį paduoda daiktą įgijęs asmuo, o registruojant daiktines teises į svetimą daiktą, taip pat teisių į daiktus suvaržymus – šių teisių turėtojas arba asmuo, suinteresuotas jų įregistravimu. Prašymą įregistruoti juridinius faktus paduoda įgaliota institucija ar suinteresuotas jų įregistravimu asmuo. Prašymą asmuo paduoda pats arba per savo atstovą, turintį įstatymų nustatyta tvarka išduotą įgaliojimą.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Dokumentus priėmęs registro tvarkytojas privalo išduoti jų pridavimą patvirtinantį dokumentą dokumentus pridavusiam asmeniui, jei šis asmuo pageidauja.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105" w:name="straipsnis257_2"/>
      <w:r w:rsidRPr="00212B96">
        <w:rPr>
          <w:rFonts w:ascii="Times New Roman" w:hAnsi="Times New Roman"/>
          <w:b/>
          <w:sz w:val="22"/>
          <w:lang w:val="lt-LT"/>
        </w:rPr>
        <w:t>4.257 straipsnis. Prašymo įregistruoti daiktus, teisių į juos suvaržymus, daiktines teises ar juridinius faktus nagrinėjimas ir sprendimo priėmimas</w:t>
      </w:r>
    </w:p>
    <w:bookmarkEnd w:id="11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Atlyginimą už daiktų, teisių į juos suvaržymų, daiktinių teisių ir juridinių faktų įregistravimą nustato teisės aktai.</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1106" w:name="straipsnis258_2"/>
      <w:r w:rsidRPr="00212B96">
        <w:rPr>
          <w:rFonts w:ascii="Times New Roman" w:hAnsi="Times New Roman"/>
          <w:b/>
          <w:sz w:val="22"/>
          <w:lang w:val="lt-LT"/>
        </w:rPr>
        <w:t>4.258 straipsnis. Įregistravimo ar atsisakymo įregistruoti daiktus, teisių į juos suvaržymus, daiktines teises ir juridinius faktus apskundimas</w:t>
      </w:r>
    </w:p>
    <w:bookmarkEnd w:id="1106"/>
    <w:p w:rsidR="00E97A4F" w:rsidRPr="00212B96" w:rsidRDefault="00E97A4F">
      <w:pPr>
        <w:pStyle w:val="BodyText2"/>
        <w:ind w:firstLine="720"/>
        <w:rPr>
          <w:sz w:val="22"/>
        </w:rPr>
      </w:pPr>
      <w:r w:rsidRPr="00212B96">
        <w:rPr>
          <w:i w:val="0"/>
          <w:sz w:val="22"/>
        </w:rPr>
        <w:t>Įregistravimą ar atsisakymą įregistruoti daiktus, teisių į juos suvaržymus, daiktines teises ir juridinius faktus suinteresuoti asmenys gali įstatymų nustatyta tvarka apskųsti teismui</w:t>
      </w:r>
      <w:r w:rsidRPr="00212B96">
        <w:rPr>
          <w:sz w:val="22"/>
        </w:rPr>
        <w:t>.</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107" w:name="straipsnis259_2"/>
      <w:r w:rsidRPr="00212B96">
        <w:rPr>
          <w:rFonts w:ascii="Times New Roman" w:hAnsi="Times New Roman"/>
          <w:b/>
          <w:sz w:val="22"/>
          <w:lang w:val="lt-LT"/>
        </w:rPr>
        <w:t>4.259 straipsnis. Daiktų, teisių į juos suvaržymų, daiktinių teisių ir juridinių faktų įregistravimo momentas</w:t>
      </w:r>
    </w:p>
    <w:bookmarkEnd w:id="1107"/>
    <w:p w:rsidR="00E97A4F" w:rsidRPr="00212B96" w:rsidRDefault="00E97A4F">
      <w:pPr>
        <w:pStyle w:val="BodyText3"/>
        <w:ind w:firstLine="720"/>
        <w:rPr>
          <w:sz w:val="22"/>
        </w:rPr>
      </w:pPr>
      <w:r w:rsidRPr="00212B96">
        <w:rPr>
          <w:sz w:val="22"/>
        </w:rPr>
        <w:t>Daiktai, teisių į juos suvaržymai, daiktinės teisės ir juridiniai faktai laikomi įregistruotais, kai atitinkami duomenys teisės aktų nustatyta tvarka įrašomi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108" w:name="straipsnis260_2"/>
      <w:r w:rsidRPr="00212B96">
        <w:rPr>
          <w:rFonts w:ascii="Times New Roman" w:hAnsi="Times New Roman"/>
          <w:b/>
          <w:sz w:val="22"/>
          <w:lang w:val="lt-LT"/>
        </w:rPr>
        <w:t>4.260 straipsnis. Žalos, atsiradusios dėl viešo registro tvarkytojo kaltės, atlyginimas</w:t>
      </w:r>
    </w:p>
    <w:bookmarkEnd w:id="11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pateikė registro tvarkytojui neteisingus duomenis;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 vieną mėnesį nuo sužinojimo apie netikslų ar neteisingą įrašą viešame registre nesiėmė įstatymų nustatytų priemonių pažeistoms teisėms apginti.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Ginčus dėl žalos atlyginimo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09" w:name="straipsnis261_2"/>
      <w:r w:rsidRPr="00212B96">
        <w:rPr>
          <w:rFonts w:ascii="Times New Roman" w:hAnsi="Times New Roman"/>
          <w:b/>
          <w:sz w:val="22"/>
          <w:lang w:val="lt-LT"/>
        </w:rPr>
        <w:t>4.261 straipsnis. Teisė naudotis viešo registro duomenimis</w:t>
      </w:r>
    </w:p>
    <w:bookmarkEnd w:id="11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E97A4F" w:rsidRPr="00212B96" w:rsidRDefault="00E97A4F">
      <w:pPr>
        <w:ind w:firstLine="720"/>
        <w:jc w:val="both"/>
        <w:rPr>
          <w:rFonts w:ascii="Times New Roman" w:hAnsi="Times New Roman"/>
          <w:b/>
          <w:caps/>
          <w:sz w:val="22"/>
          <w:lang w:val="lt-LT"/>
        </w:rPr>
      </w:pPr>
    </w:p>
    <w:p w:rsidR="00E97A4F" w:rsidRPr="00212B96" w:rsidRDefault="00E97A4F">
      <w:pPr>
        <w:ind w:firstLine="720"/>
        <w:jc w:val="both"/>
        <w:rPr>
          <w:rFonts w:ascii="Times New Roman" w:hAnsi="Times New Roman"/>
          <w:b/>
          <w:caps/>
          <w:sz w:val="22"/>
          <w:lang w:val="lt-LT"/>
        </w:rPr>
      </w:pPr>
      <w:bookmarkStart w:id="1110" w:name="straipsnis262_2"/>
      <w:r w:rsidRPr="00212B96">
        <w:rPr>
          <w:rFonts w:ascii="Times New Roman" w:hAnsi="Times New Roman"/>
          <w:b/>
          <w:sz w:val="22"/>
          <w:lang w:val="lt-LT"/>
        </w:rPr>
        <w:t>4.262 straipsnis. Registro duomenų teisinis statusas</w:t>
      </w:r>
    </w:p>
    <w:bookmarkEnd w:id="11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Įrašyti į viešą registrą duomenys laikomi teisingais ir išsamiais, kol nenuginčijami įstatymų nustatyta tvarka.</w:t>
      </w:r>
    </w:p>
    <w:p w:rsidR="00E97A4F" w:rsidRPr="00212B96" w:rsidRDefault="00E97A4F">
      <w:pPr>
        <w:ind w:hanging="90"/>
        <w:jc w:val="center"/>
        <w:rPr>
          <w:rFonts w:ascii="Times New Roman" w:hAnsi="Times New Roman"/>
          <w:b/>
          <w:caps/>
          <w:sz w:val="22"/>
          <w:lang w:val="lt-LT"/>
        </w:rPr>
      </w:pPr>
      <w:r w:rsidRPr="00212B96">
        <w:rPr>
          <w:rFonts w:ascii="Times New Roman" w:hAnsi="Times New Roman"/>
          <w:sz w:val="22"/>
          <w:lang w:val="lt-LT"/>
        </w:rPr>
        <w:br w:type="page"/>
      </w:r>
    </w:p>
    <w:p w:rsidR="00E97A4F" w:rsidRPr="00212B96" w:rsidRDefault="00E97A4F">
      <w:pPr>
        <w:ind w:hanging="90"/>
        <w:jc w:val="center"/>
        <w:rPr>
          <w:rFonts w:ascii="Times New Roman" w:hAnsi="Times New Roman"/>
          <w:b/>
          <w:sz w:val="22"/>
          <w:lang w:val="lt-LT"/>
        </w:rPr>
      </w:pPr>
      <w:bookmarkStart w:id="1111" w:name="knyga5"/>
      <w:r w:rsidRPr="00212B96">
        <w:rPr>
          <w:rFonts w:ascii="Times New Roman" w:hAnsi="Times New Roman"/>
          <w:b/>
          <w:caps/>
          <w:sz w:val="22"/>
          <w:lang w:val="lt-LT"/>
        </w:rPr>
        <w:t xml:space="preserve">PenktojI </w:t>
      </w:r>
      <w:r w:rsidRPr="00212B96">
        <w:rPr>
          <w:rFonts w:ascii="Times New Roman" w:hAnsi="Times New Roman"/>
          <w:b/>
          <w:sz w:val="22"/>
          <w:lang w:val="lt-LT"/>
        </w:rPr>
        <w:t>KNYGA</w:t>
      </w:r>
    </w:p>
    <w:bookmarkEnd w:id="1111"/>
    <w:p w:rsidR="00E97A4F" w:rsidRPr="00212B96" w:rsidRDefault="00E97A4F">
      <w:pPr>
        <w:pStyle w:val="Heading2"/>
        <w:ind w:hanging="90"/>
        <w:jc w:val="center"/>
        <w:rPr>
          <w:b w:val="0"/>
          <w:sz w:val="22"/>
        </w:rPr>
      </w:pPr>
      <w:r w:rsidRPr="00212B96">
        <w:rPr>
          <w:sz w:val="22"/>
        </w:rPr>
        <w:t>PAVELDĖJIMO TEISĖ</w:t>
      </w:r>
    </w:p>
    <w:p w:rsidR="00E97A4F" w:rsidRPr="00212B96" w:rsidRDefault="00E97A4F">
      <w:pPr>
        <w:ind w:hanging="90"/>
        <w:jc w:val="both"/>
        <w:rPr>
          <w:rFonts w:ascii="Times New Roman" w:hAnsi="Times New Roman"/>
          <w:sz w:val="22"/>
          <w:lang w:val="lt-LT"/>
        </w:rPr>
      </w:pPr>
    </w:p>
    <w:p w:rsidR="00E97A4F" w:rsidRPr="00212B96" w:rsidRDefault="00E97A4F">
      <w:pPr>
        <w:ind w:hanging="90"/>
        <w:jc w:val="center"/>
        <w:rPr>
          <w:rFonts w:ascii="Times New Roman" w:hAnsi="Times New Roman"/>
          <w:b/>
          <w:sz w:val="22"/>
          <w:lang w:val="lt-LT"/>
        </w:rPr>
      </w:pPr>
      <w:bookmarkStart w:id="1112" w:name="skyrius65"/>
      <w:r w:rsidRPr="00212B96">
        <w:rPr>
          <w:rFonts w:ascii="Times New Roman" w:hAnsi="Times New Roman"/>
          <w:b/>
          <w:sz w:val="22"/>
          <w:lang w:val="lt-LT"/>
        </w:rPr>
        <w:t xml:space="preserve">I </w:t>
      </w:r>
      <w:r w:rsidRPr="00212B96">
        <w:rPr>
          <w:rFonts w:ascii="Times New Roman" w:hAnsi="Times New Roman"/>
          <w:b/>
          <w:caps/>
          <w:sz w:val="22"/>
          <w:lang w:val="lt-LT"/>
        </w:rPr>
        <w:t>skyrius</w:t>
      </w:r>
    </w:p>
    <w:bookmarkEnd w:id="1112"/>
    <w:p w:rsidR="00E97A4F" w:rsidRPr="00212B96" w:rsidRDefault="00E97A4F">
      <w:pPr>
        <w:ind w:hanging="90"/>
        <w:jc w:val="center"/>
        <w:rPr>
          <w:rFonts w:ascii="Times New Roman" w:hAnsi="Times New Roman"/>
          <w:sz w:val="22"/>
          <w:lang w:val="lt-LT"/>
        </w:rPr>
      </w:pPr>
      <w:r w:rsidRPr="00212B96">
        <w:rPr>
          <w:rFonts w:ascii="Times New Roman" w:hAnsi="Times New Roman"/>
          <w:b/>
          <w:sz w:val="22"/>
          <w:lang w:val="lt-LT"/>
        </w:rPr>
        <w:t>BENDROSIOS NUOSTATOS</w:t>
      </w:r>
    </w:p>
    <w:p w:rsidR="00E97A4F" w:rsidRPr="00212B96" w:rsidRDefault="00E97A4F">
      <w:pPr>
        <w:ind w:hanging="9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13" w:name="straipsnis1_6"/>
      <w:r w:rsidRPr="00212B96">
        <w:rPr>
          <w:rFonts w:ascii="Times New Roman" w:hAnsi="Times New Roman"/>
          <w:b/>
          <w:sz w:val="22"/>
          <w:lang w:val="lt-LT"/>
        </w:rPr>
        <w:t>5.1 straipsnis. Paveldėjimo samprata</w:t>
      </w:r>
    </w:p>
    <w:bookmarkEnd w:id="111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E97A4F" w:rsidRPr="00212B96" w:rsidRDefault="00E97A4F">
      <w:pPr>
        <w:pStyle w:val="Header"/>
        <w:ind w:firstLine="720"/>
        <w:rPr>
          <w:rFonts w:ascii="Times New Roman" w:hAnsi="Times New Roman"/>
          <w:sz w:val="22"/>
          <w:lang w:val="lt-LT"/>
        </w:rPr>
      </w:pPr>
      <w:r w:rsidRPr="00212B96">
        <w:rPr>
          <w:rFonts w:ascii="Times New Roman" w:hAnsi="Times New Roman"/>
          <w:sz w:val="22"/>
          <w:lang w:val="lt-LT"/>
        </w:rPr>
        <w:t xml:space="preserve">2. Paveldimi materialūs dalykai (nekilnojamieji ir kilnojamieji daiktai) ir nematerialūs dalykai (vertybiniai popieriai, patentai, prekių ženklai ir kt.),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turtinės reikalavimo teisės ir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E97A4F" w:rsidRPr="00212B96" w:rsidRDefault="00E97A4F">
      <w:pPr>
        <w:pStyle w:val="Header"/>
        <w:ind w:firstLine="720"/>
        <w:rPr>
          <w:rFonts w:ascii="Times New Roman" w:hAnsi="Times New Roman"/>
          <w:sz w:val="22"/>
          <w:lang w:val="lt-LT"/>
        </w:rPr>
      </w:pPr>
      <w:r w:rsidRPr="00212B96">
        <w:rPr>
          <w:rFonts w:ascii="Times New Roman" w:hAnsi="Times New Roman"/>
          <w:sz w:val="22"/>
          <w:lang w:val="lt-LT"/>
        </w:rPr>
        <w:t xml:space="preserve">3. Nepaveldimos asmeninės neturtinės ir turtinės teisės, neatskiriamai susijusios su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asmeniu (teisė į garbę ir orumą, autorystė, teisė į autorinį vardą, į kūrinio neliečiamybę, į atlikėjo vardą ir atlikimo neliečiamybę), teisė į alimentus ir pašalpas, mokamas </w:t>
      </w:r>
      <w:proofErr w:type="spellStart"/>
      <w:r w:rsidRPr="00212B96">
        <w:rPr>
          <w:rFonts w:ascii="Times New Roman" w:hAnsi="Times New Roman"/>
          <w:sz w:val="22"/>
          <w:lang w:val="lt-LT"/>
        </w:rPr>
        <w:t>palikėjui</w:t>
      </w:r>
      <w:proofErr w:type="spellEnd"/>
      <w:r w:rsidRPr="00212B96">
        <w:rPr>
          <w:rFonts w:ascii="Times New Roman" w:hAnsi="Times New Roman"/>
          <w:sz w:val="22"/>
          <w:lang w:val="lt-LT"/>
        </w:rPr>
        <w:t xml:space="preserve"> išlaikyti, teisė į pensiją, išskyrus įstatymų nustatytas išimtis.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14" w:name="straipsnis2_6"/>
      <w:r w:rsidRPr="00212B96">
        <w:rPr>
          <w:rFonts w:ascii="Times New Roman" w:hAnsi="Times New Roman"/>
          <w:b/>
          <w:sz w:val="22"/>
          <w:lang w:val="lt-LT"/>
        </w:rPr>
        <w:t>5.2 straipsnis. Paveldėjimo pagrindai</w:t>
      </w:r>
    </w:p>
    <w:bookmarkEnd w:id="11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Paveldima pagal įstatymą ir pagal testamentą.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įstatymą paveldima, kada tai nepakeista ir kiek nepakeista testamentu.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15" w:name="straipsnis3_6"/>
      <w:r w:rsidRPr="00212B96">
        <w:rPr>
          <w:rFonts w:ascii="Times New Roman" w:hAnsi="Times New Roman"/>
          <w:b/>
          <w:sz w:val="22"/>
          <w:lang w:val="lt-LT"/>
        </w:rPr>
        <w:t>5.3 straipsnis. Palikimo atsiradimas</w:t>
      </w:r>
    </w:p>
    <w:bookmarkEnd w:id="11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Palikimo atsiradimo laiku laikomas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mirties momentas, o tuo atveju, kai jis paskelbiamas mirusiu, – diena, kurią įsiteisėjo teismo sprendimas paskelbti palikėją mirusiu, arba teismo sprendime nurodyta mirties diena.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negalima nustatyti, kuris iš dviejų ar daugiau asmenų mirė pirmiau, visi jie laikomi mirusiais tuo pačiu metu ir teisių perėmimo tarp jų neatsiranda.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16" w:name="straipsnis4_6"/>
      <w:r w:rsidRPr="00212B96">
        <w:rPr>
          <w:rFonts w:ascii="Times New Roman" w:hAnsi="Times New Roman"/>
          <w:b/>
          <w:sz w:val="22"/>
          <w:lang w:val="lt-LT"/>
        </w:rPr>
        <w:t>5.4 straipsnis. Palikimo atsiradimo vieta</w:t>
      </w:r>
    </w:p>
    <w:bookmarkEnd w:id="11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Palikimo atsiradimo vieta laikoma paskutinė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nuolatinė gyvenamoji vieta (šio kodekso 2.12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palikėjas negyveno nuolat vienoje vietoje, palikimo atsiradimo vieta laikoma:</w:t>
      </w:r>
    </w:p>
    <w:p w:rsidR="00E97A4F" w:rsidRPr="00212B96" w:rsidRDefault="00E97A4F">
      <w:pPr>
        <w:pStyle w:val="BodyTextIndent"/>
        <w:rPr>
          <w:sz w:val="22"/>
        </w:rPr>
      </w:pPr>
      <w:r w:rsidRPr="00212B96">
        <w:rPr>
          <w:sz w:val="22"/>
        </w:rPr>
        <w:t>1) vieta, kur palikėjas paskutinius šešis mėnesius prieš mirtį daugiausia gyveno;</w:t>
      </w:r>
    </w:p>
    <w:p w:rsidR="00E97A4F" w:rsidRPr="00212B96" w:rsidRDefault="00E97A4F">
      <w:pPr>
        <w:pStyle w:val="BodyTextIndent"/>
        <w:rPr>
          <w:sz w:val="22"/>
        </w:rPr>
      </w:pPr>
      <w:r w:rsidRPr="00212B96">
        <w:rPr>
          <w:sz w:val="22"/>
        </w:rPr>
        <w:t xml:space="preserve">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w:t>
      </w:r>
      <w:proofErr w:type="spellStart"/>
      <w:r w:rsidRPr="00212B96">
        <w:rPr>
          <w:sz w:val="22"/>
        </w:rPr>
        <w:t>palikėju</w:t>
      </w:r>
      <w:proofErr w:type="spellEnd"/>
      <w:r w:rsidRPr="00212B96">
        <w:rPr>
          <w:sz w:val="22"/>
        </w:rPr>
        <w:t xml:space="preserve"> kartu gyvenusio vaiko gyvenamoji vieta).</w:t>
      </w:r>
    </w:p>
    <w:p w:rsidR="00E97A4F" w:rsidRPr="00212B96" w:rsidRDefault="00E97A4F">
      <w:pPr>
        <w:pStyle w:val="BodyTextIndent"/>
        <w:rPr>
          <w:sz w:val="22"/>
        </w:rPr>
      </w:pPr>
      <w:r w:rsidRPr="00212B96">
        <w:rPr>
          <w:sz w:val="22"/>
        </w:rPr>
        <w:t xml:space="preserve">3. Jeigu negalima nustatyti </w:t>
      </w:r>
      <w:proofErr w:type="spellStart"/>
      <w:r w:rsidRPr="00212B96">
        <w:rPr>
          <w:sz w:val="22"/>
        </w:rPr>
        <w:t>palikėjo</w:t>
      </w:r>
      <w:proofErr w:type="spellEnd"/>
      <w:r w:rsidRPr="00212B96">
        <w:rPr>
          <w:sz w:val="22"/>
        </w:rPr>
        <w:t xml:space="preserve"> gyvenamosios vietos pagal aplinkybes, nurodytas šio straipsnio 1 ir 2 dalyse, palikimo atsiradimo vieta gali būti nustatoma pagal </w:t>
      </w:r>
      <w:proofErr w:type="spellStart"/>
      <w:r w:rsidRPr="00212B96">
        <w:rPr>
          <w:sz w:val="22"/>
        </w:rPr>
        <w:t>palikėjo</w:t>
      </w:r>
      <w:proofErr w:type="spellEnd"/>
      <w:r w:rsidRPr="00212B96">
        <w:rPr>
          <w:sz w:val="22"/>
        </w:rPr>
        <w:t xml:space="preserve"> pilietybę, jo registraciją, jam priklausančių transporto priemonių registracijos vietą ir kitas aplinkybes.</w:t>
      </w:r>
    </w:p>
    <w:p w:rsidR="00E97A4F" w:rsidRPr="00212B96" w:rsidRDefault="00E97A4F">
      <w:pPr>
        <w:pStyle w:val="BodyTextIndent"/>
        <w:rPr>
          <w:sz w:val="22"/>
        </w:rPr>
      </w:pPr>
      <w:r w:rsidRPr="00212B96">
        <w:rPr>
          <w:sz w:val="22"/>
        </w:rPr>
        <w:t>4. Kilus ginčui, palikimo atsiradimo vietą suinteresuotų asmenų prašymu nustato teismas, atsižvelgdamas į visas aplinkybes.</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sz w:val="22"/>
          <w:lang w:val="lt-LT"/>
        </w:rPr>
      </w:pPr>
      <w:bookmarkStart w:id="1117" w:name="skyrius66"/>
      <w:r w:rsidRPr="00212B96">
        <w:rPr>
          <w:rFonts w:ascii="Times New Roman" w:hAnsi="Times New Roman"/>
          <w:b/>
          <w:sz w:val="22"/>
          <w:lang w:val="lt-LT"/>
        </w:rPr>
        <w:t>II SKYRIUS</w:t>
      </w:r>
    </w:p>
    <w:bookmarkEnd w:id="1117"/>
    <w:p w:rsidR="00E97A4F" w:rsidRPr="00212B96" w:rsidRDefault="00E97A4F">
      <w:pPr>
        <w:jc w:val="center"/>
        <w:rPr>
          <w:rFonts w:ascii="Times New Roman" w:hAnsi="Times New Roman"/>
          <w:b/>
          <w:sz w:val="22"/>
          <w:lang w:val="lt-LT"/>
        </w:rPr>
      </w:pPr>
      <w:r w:rsidRPr="00212B96">
        <w:rPr>
          <w:rFonts w:ascii="Times New Roman" w:hAnsi="Times New Roman"/>
          <w:b/>
          <w:caps/>
          <w:sz w:val="22"/>
          <w:lang w:val="lt-LT"/>
        </w:rPr>
        <w:t xml:space="preserve"> Įpėdiniai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18" w:name="straipsnis5_6"/>
      <w:r w:rsidRPr="00212B96">
        <w:rPr>
          <w:rFonts w:ascii="Times New Roman" w:hAnsi="Times New Roman"/>
          <w:b/>
          <w:sz w:val="22"/>
          <w:lang w:val="lt-LT"/>
        </w:rPr>
        <w:t>5.5 straipsnis. Asmenys, galintys būti įpėdiniais</w:t>
      </w:r>
    </w:p>
    <w:bookmarkEnd w:id="11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Įpėdiniais gali būti: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paveldint pagal įstatymą – fiziniai asmenys, kurie buvo gyvi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mirties momentu,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vaikai, gimę po jo mirties, taip pat Lietuvos valstybė;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paveldint pagal testamentą – fiziniai asmenys, kurie buvo gyvi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mirties momentu, taip pat kurie buvo pradėti jam esant gyvam ir gimė po jo mirties; testamente įvardyti dar nepradėti asmenys, jiems gimus;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paveldint pagal testamentą – juridiniai asmenys, kurie yra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mirties momentu arba steigiami vykdant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testamente išreikštą valią.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Įpėdiniais pagal testamentą taip pat gali būti valstybė, savivaldybės.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19" w:name="straipsnis6_6"/>
      <w:r w:rsidRPr="00212B96">
        <w:rPr>
          <w:rFonts w:ascii="Times New Roman" w:hAnsi="Times New Roman"/>
          <w:b/>
          <w:sz w:val="22"/>
          <w:lang w:val="lt-LT"/>
        </w:rPr>
        <w:t>5.6 straipsnis. Asmenys, neturintys teisės paveldėti</w:t>
      </w:r>
    </w:p>
    <w:bookmarkEnd w:id="1119"/>
    <w:p w:rsidR="00E97A4F" w:rsidRPr="00212B96" w:rsidRDefault="00E97A4F">
      <w:pPr>
        <w:pStyle w:val="BodyTextIndent"/>
        <w:rPr>
          <w:sz w:val="22"/>
        </w:rPr>
      </w:pPr>
      <w:r w:rsidRPr="00212B96">
        <w:rPr>
          <w:sz w:val="22"/>
        </w:rPr>
        <w:t xml:space="preserve">1. Neturi teisės paveldėti nei pagal įstatymą, nei pagal testamentą asmenys, kurie priešingais teisei tyčiniais veiksmais prieš palikėją, prieš kurį nors iš jo įpėdinių ar prieš testamente išreikštos </w:t>
      </w:r>
      <w:proofErr w:type="spellStart"/>
      <w:r w:rsidRPr="00212B96">
        <w:rPr>
          <w:sz w:val="22"/>
        </w:rPr>
        <w:t>palikėjo</w:t>
      </w:r>
      <w:proofErr w:type="spellEnd"/>
      <w:r w:rsidRPr="00212B96">
        <w:rPr>
          <w:sz w:val="22"/>
        </w:rPr>
        <w:t xml:space="preserve"> paskutinės valios įgyvendinimą sudarė teisinę padėtį, kad jie tampa įpėdiniais, jeigu teismo tvarka nustatytos šios aplinkybės: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tyčia atėmė </w:t>
      </w:r>
      <w:proofErr w:type="spellStart"/>
      <w:r w:rsidRPr="00212B96">
        <w:rPr>
          <w:rFonts w:ascii="Times New Roman" w:hAnsi="Times New Roman"/>
          <w:sz w:val="22"/>
          <w:lang w:val="lt-LT"/>
        </w:rPr>
        <w:t>palikėjui</w:t>
      </w:r>
      <w:proofErr w:type="spellEnd"/>
      <w:r w:rsidRPr="00212B96">
        <w:rPr>
          <w:rFonts w:ascii="Times New Roman" w:hAnsi="Times New Roman"/>
          <w:sz w:val="22"/>
          <w:lang w:val="lt-LT"/>
        </w:rPr>
        <w:t xml:space="preserve"> ar jo įpėdiniui gyvybę arba kėsinosi į šių asmenų gyvybę;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tyčia sudarė tokias sąlygas, kad palikėjas iki pat savo mirties neturėjo galimybės sudaryti testamento, jį panaikinti ar pakeisti;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apgaule, grasinimais, prievarta privertė palikėją sudaryti, pakeisti arba panaikinti sudarytą testamentą, privertė įpėdinį atsisakyti palikimo;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slėpė, klastojo ar sunaikino testamentą.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0" w:name="straipsnis7_6"/>
      <w:r w:rsidRPr="00212B96">
        <w:rPr>
          <w:rFonts w:ascii="Times New Roman" w:hAnsi="Times New Roman"/>
          <w:b/>
          <w:sz w:val="22"/>
          <w:lang w:val="lt-LT"/>
        </w:rPr>
        <w:t>5.7 straipsnis. Sutuoktinio paveldėjimo teisės praradimas</w:t>
      </w:r>
    </w:p>
    <w:bookmarkEnd w:id="11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Pergyvenęs palikėją sutuoktinis netenka teisės paveldėti pagal įstatymą, jeigu iki palikimo atsiradimo: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palikėjas buvo kreipęsis į teismą, kad būtų nutraukta santuoka dėl pergyvenusio sutuoktinio kaltės ir teismas buvo nustatęs pagrindą nutraukti santuoką;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buvo nustatęs gyvenimą skyrium (</w:t>
      </w:r>
      <w:proofErr w:type="spellStart"/>
      <w:r w:rsidRPr="00212B96">
        <w:rPr>
          <w:rFonts w:ascii="Times New Roman" w:hAnsi="Times New Roman"/>
          <w:sz w:val="22"/>
          <w:lang w:val="lt-LT"/>
        </w:rPr>
        <w:t>separacija</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dalies 1 ir 3 punktuose numatytus pagrindus nutraukti santuoką nustato teismas iki palikimo atsiradimo momento arba jau atsiradus palikimui.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1" w:name="straipsnis8_6"/>
      <w:r w:rsidRPr="00212B96">
        <w:rPr>
          <w:rFonts w:ascii="Times New Roman" w:hAnsi="Times New Roman"/>
          <w:b/>
          <w:sz w:val="22"/>
          <w:lang w:val="lt-LT"/>
        </w:rPr>
        <w:t>5.8 straipsnis. Paveldėjimo teisės ginčijimas</w:t>
      </w:r>
    </w:p>
    <w:bookmarkEnd w:id="1121"/>
    <w:p w:rsidR="00E97A4F" w:rsidRPr="00212B96" w:rsidRDefault="00E97A4F">
      <w:pPr>
        <w:pStyle w:val="BodyTextIndent"/>
        <w:rPr>
          <w:sz w:val="22"/>
        </w:rPr>
      </w:pPr>
      <w:r w:rsidRPr="00212B96">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2" w:name="straipsnis9_6"/>
      <w:r w:rsidRPr="00212B96">
        <w:rPr>
          <w:rFonts w:ascii="Times New Roman" w:hAnsi="Times New Roman"/>
          <w:b/>
          <w:sz w:val="22"/>
          <w:lang w:val="lt-LT"/>
        </w:rPr>
        <w:t>5.9 straipsnis. Paveldėjimo teisės nuginčijimo pasekmės</w:t>
      </w:r>
    </w:p>
    <w:bookmarkEnd w:id="11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Naujiems įpėdiniams palikimas laikomas atsiradusiu nuo palikimo atsiradimo momento (šio kodekso 5.3 straipsnis).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3" w:name="straipsnis10_6"/>
      <w:r w:rsidRPr="00212B96">
        <w:rPr>
          <w:rFonts w:ascii="Times New Roman" w:hAnsi="Times New Roman"/>
          <w:b/>
          <w:sz w:val="22"/>
          <w:lang w:val="lt-LT"/>
        </w:rPr>
        <w:t>5.10 straipsnis. Asmenys, neturintys teisės gauti testamentinę išskirtinę</w:t>
      </w:r>
    </w:p>
    <w:bookmarkEnd w:id="11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testamentinės išskirtinės gavėjas atliko veiksmus, numatytus šio kodekso 5.6 straipsnio 1 dalyje, jis netenka teisės į testamentinę išskirtinę.</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3"/>
        <w:spacing w:line="240" w:lineRule="auto"/>
        <w:rPr>
          <w:rFonts w:ascii="Times New Roman" w:hAnsi="Times New Roman"/>
          <w:sz w:val="22"/>
        </w:rPr>
      </w:pPr>
      <w:bookmarkStart w:id="1124" w:name="skyrius67"/>
      <w:r w:rsidRPr="00212B96">
        <w:rPr>
          <w:rFonts w:ascii="Times New Roman" w:hAnsi="Times New Roman"/>
          <w:sz w:val="22"/>
        </w:rPr>
        <w:t xml:space="preserve">III SKYRIUS </w:t>
      </w:r>
    </w:p>
    <w:bookmarkEnd w:id="1124"/>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PAVELDĖJIMAS PAGAL ĮSTATYMĄ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5" w:name="straipsnis11_6"/>
      <w:r w:rsidRPr="00212B96">
        <w:rPr>
          <w:rFonts w:ascii="Times New Roman" w:hAnsi="Times New Roman"/>
          <w:b/>
          <w:sz w:val="22"/>
          <w:lang w:val="lt-LT"/>
        </w:rPr>
        <w:t>5.11 straipsnis. Įpėdinių pagal įstatymą eilės</w:t>
      </w:r>
    </w:p>
    <w:bookmarkEnd w:id="11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Paveldint pagal įstatymą įpėdiniai lygiomis dalimis yra: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pirmos eilės –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vaikai (tarp jų ir įvaikiai) ir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vaikai, gimę po jo mirties;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antros eilės –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tėvai (įtėviai), vaikaičiai;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trečios eilės –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seneliai tiek iš tėvo, tiek iš motinos pusės,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provaikaičiai;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ketvirtos eilės –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broliai ir seserys, proseneliai ir prosenelės tiek iš tėvo, tiek iš motinos pusės;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penktos eilės –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brolio ir sesers vaikai (sūnėnai ir dukterėčios), taip pat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tėvo ir motinos broliai ir seserys (dėdės ir tetos);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šeštos eilės –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tėvo ir motinos brolių ir seserų vaikai (pusbroliai ir pusseserės).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Pagal įstatymą paveldi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vaikai, gimę susituokusiems tėvams arba tėvams, kurių santuoka pripažinta negaliojančia, taip pat nesantuokiniai vaikai, kurių tėvystė nustatyta pagal įstatymus.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6" w:name="straipsnis12_6"/>
      <w:r w:rsidRPr="00212B96">
        <w:rPr>
          <w:rFonts w:ascii="Times New Roman" w:hAnsi="Times New Roman"/>
          <w:b/>
          <w:sz w:val="22"/>
          <w:lang w:val="lt-LT"/>
        </w:rPr>
        <w:t>5.12 straipsnis. Paveldėjimas atstovavimo teise</w:t>
      </w:r>
    </w:p>
    <w:bookmarkEnd w:id="1126"/>
    <w:p w:rsidR="00E97A4F" w:rsidRPr="00212B96" w:rsidRDefault="00E97A4F">
      <w:pPr>
        <w:ind w:firstLine="720"/>
        <w:jc w:val="both"/>
        <w:rPr>
          <w:rFonts w:ascii="Times New Roman" w:hAnsi="Times New Roman"/>
          <w:sz w:val="22"/>
          <w:lang w:val="lt-LT"/>
        </w:rPr>
      </w:pP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7" w:name="straipsnis13_6"/>
      <w:r w:rsidRPr="00212B96">
        <w:rPr>
          <w:rFonts w:ascii="Times New Roman" w:hAnsi="Times New Roman"/>
          <w:b/>
          <w:sz w:val="22"/>
          <w:lang w:val="lt-LT"/>
        </w:rPr>
        <w:t>5.13 straipsnis. Sutuoktinių paveldėjimo teisė</w:t>
      </w:r>
    </w:p>
    <w:bookmarkEnd w:id="11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28" w:name="straipsnis14_6"/>
      <w:r w:rsidRPr="00212B96">
        <w:rPr>
          <w:rFonts w:ascii="Times New Roman" w:hAnsi="Times New Roman"/>
          <w:b/>
          <w:sz w:val="22"/>
          <w:lang w:val="lt-LT"/>
        </w:rPr>
        <w:t>5.14 straipsnis. Namų apstatymo ir apyvokos reikmenų paveldėjimas</w:t>
      </w:r>
    </w:p>
    <w:bookmarkEnd w:id="11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Įprastinio namų apstatymo ir apyvokos reikmenys pereina įpėdiniams pagal įstatymą, nesvarbu, kokia yra jų eilė ir paveldima dalis, jeigu jie gyveno kartu su </w:t>
      </w:r>
      <w:proofErr w:type="spellStart"/>
      <w:r w:rsidRPr="00212B96">
        <w:rPr>
          <w:rFonts w:ascii="Times New Roman" w:hAnsi="Times New Roman"/>
          <w:sz w:val="22"/>
          <w:lang w:val="lt-LT"/>
        </w:rPr>
        <w:t>palikėju</w:t>
      </w:r>
      <w:proofErr w:type="spellEnd"/>
      <w:r w:rsidRPr="00212B96">
        <w:rPr>
          <w:rFonts w:ascii="Times New Roman" w:hAnsi="Times New Roman"/>
          <w:sz w:val="22"/>
          <w:lang w:val="lt-LT"/>
        </w:rPr>
        <w:t xml:space="preserve"> iki jo mirties ne mažiau kaip vienerius metus.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3"/>
        <w:spacing w:line="240" w:lineRule="auto"/>
        <w:rPr>
          <w:rFonts w:ascii="Times New Roman" w:hAnsi="Times New Roman"/>
          <w:sz w:val="22"/>
        </w:rPr>
      </w:pPr>
      <w:bookmarkStart w:id="1129" w:name="skyrius68"/>
      <w:r w:rsidRPr="00212B96">
        <w:rPr>
          <w:rFonts w:ascii="Times New Roman" w:hAnsi="Times New Roman"/>
          <w:sz w:val="22"/>
        </w:rPr>
        <w:t>IV SKYRIUS</w:t>
      </w:r>
    </w:p>
    <w:bookmarkEnd w:id="1129"/>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 xml:space="preserve"> PAVELDĖJIMAS PAGAL TESTAMENTĄ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0" w:name="straipsnis15_6"/>
      <w:r w:rsidRPr="00212B96">
        <w:rPr>
          <w:rFonts w:ascii="Times New Roman" w:hAnsi="Times New Roman"/>
          <w:b/>
          <w:sz w:val="22"/>
          <w:lang w:val="lt-LT"/>
        </w:rPr>
        <w:t>5.15 straipsnis. Testamentinis veiksnumas</w:t>
      </w:r>
    </w:p>
    <w:bookmarkEnd w:id="11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Testatorius gali sudaryti testamentą tik pats.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Testamentą gali sudaryti tik veiksnus asmuo, kuris suvokia savo veiksmų reikšmę ir pasekmes.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1" w:name="straipsnis16_6"/>
      <w:r w:rsidRPr="00212B96">
        <w:rPr>
          <w:rFonts w:ascii="Times New Roman" w:hAnsi="Times New Roman"/>
          <w:b/>
          <w:sz w:val="22"/>
          <w:lang w:val="lt-LT"/>
        </w:rPr>
        <w:t>5.16 straipsnis. Testamento ar jo dalių negaliojimas</w:t>
      </w:r>
    </w:p>
    <w:bookmarkEnd w:id="11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Negalioja testamentas: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sudarytas neveiksnaus asmens;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sudarytas asmens, kurio veiksnumas apribotas dėl piktnaudžiavimo alkoholiu, narkotinėmis ar toksinėmis medžiagomis;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kurio turinys neteisėtas ar nesuprantamas.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Testamentas gali būti pripažintas negaliojančiu ir kitais sandorių pripažinimo negaliojančiais pagrindais.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Neišlikęs testamentas neturi galios. Tokio testamento turinio negalima nustatyti teismo tvarka.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Testatorius neturi teisės pavesti kitam asmeniui po testatoriaus mirties nustatyti ar keisti testamento turinį.</w:t>
      </w:r>
    </w:p>
    <w:p w:rsidR="00E97A4F" w:rsidRPr="00212B96" w:rsidRDefault="00E97A4F">
      <w:pPr>
        <w:pStyle w:val="BodyText"/>
        <w:ind w:firstLine="720"/>
        <w:rPr>
          <w:rFonts w:ascii="Times New Roman" w:hAnsi="Times New Roman"/>
          <w:b w:val="0"/>
          <w:sz w:val="22"/>
        </w:rPr>
      </w:pPr>
    </w:p>
    <w:p w:rsidR="00E97A4F" w:rsidRPr="00212B96" w:rsidRDefault="00E97A4F">
      <w:pPr>
        <w:ind w:firstLine="720"/>
        <w:jc w:val="both"/>
        <w:rPr>
          <w:rFonts w:ascii="Times New Roman" w:hAnsi="Times New Roman"/>
          <w:b/>
          <w:sz w:val="22"/>
          <w:lang w:val="lt-LT"/>
        </w:rPr>
      </w:pPr>
      <w:bookmarkStart w:id="1132" w:name="straipsnis17_6"/>
      <w:r w:rsidRPr="00212B96">
        <w:rPr>
          <w:rFonts w:ascii="Times New Roman" w:hAnsi="Times New Roman"/>
          <w:b/>
          <w:sz w:val="22"/>
          <w:lang w:val="lt-LT"/>
        </w:rPr>
        <w:t>5.17 straipsnis. Testamento nuginčijimas</w:t>
      </w:r>
    </w:p>
    <w:bookmarkEnd w:id="11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E97A4F" w:rsidRPr="00212B96" w:rsidRDefault="00E97A4F">
      <w:pPr>
        <w:pStyle w:val="BodyTextIndent"/>
        <w:rPr>
          <w:sz w:val="22"/>
        </w:rPr>
      </w:pPr>
      <w:r w:rsidRPr="00212B96">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33" w:name="straipsnis18_6"/>
      <w:r w:rsidRPr="00212B96">
        <w:rPr>
          <w:rFonts w:ascii="Times New Roman" w:hAnsi="Times New Roman"/>
          <w:b/>
          <w:sz w:val="22"/>
          <w:lang w:val="lt-LT"/>
        </w:rPr>
        <w:t>5.18 straipsnis. Testamento sudarymo sąlygos</w:t>
      </w:r>
    </w:p>
    <w:bookmarkEnd w:id="11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4" w:name="straipsnis19_6"/>
      <w:r w:rsidRPr="00212B96">
        <w:rPr>
          <w:rFonts w:ascii="Times New Roman" w:hAnsi="Times New Roman"/>
          <w:b/>
          <w:sz w:val="22"/>
          <w:lang w:val="lt-LT"/>
        </w:rPr>
        <w:t xml:space="preserve">5.19 straipsnis. </w:t>
      </w:r>
      <w:proofErr w:type="spellStart"/>
      <w:r w:rsidRPr="00212B96">
        <w:rPr>
          <w:rFonts w:ascii="Times New Roman" w:hAnsi="Times New Roman"/>
          <w:b/>
          <w:sz w:val="22"/>
          <w:lang w:val="lt-LT"/>
        </w:rPr>
        <w:t>Palikėjo</w:t>
      </w:r>
      <w:proofErr w:type="spellEnd"/>
      <w:r w:rsidRPr="00212B96">
        <w:rPr>
          <w:rFonts w:ascii="Times New Roman" w:hAnsi="Times New Roman"/>
          <w:b/>
          <w:sz w:val="22"/>
          <w:lang w:val="lt-LT"/>
        </w:rPr>
        <w:t xml:space="preserve"> teisė palikti testamentu turtą savo nuožiūra</w:t>
      </w:r>
    </w:p>
    <w:bookmarkEnd w:id="11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Testatorius gali testamentu atimti paveldėjimo teisę iš vieno, kelių ar visų įpėdinių.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testatorius nenurodė, kokią turto dalį palieka kiekvienam iš įpėdinių pagal testamentą, turtas tarp jų dalijamas lygiomis dalimis.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paveldimas turtas testamente paskirstytas taip, kad visos dalys, kartu paimtos, viršija viso turto dydį, kiekvieno įpėdinio dalis atitinkamai sumažinama.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5" w:name="straipsnis20_6"/>
      <w:r w:rsidRPr="00212B96">
        <w:rPr>
          <w:rFonts w:ascii="Times New Roman" w:hAnsi="Times New Roman"/>
          <w:b/>
          <w:sz w:val="22"/>
          <w:lang w:val="lt-LT"/>
        </w:rPr>
        <w:t>5.20 straipsnis. Teisė į privalomąją palikimo dalį</w:t>
      </w:r>
    </w:p>
    <w:bookmarkEnd w:id="1135"/>
    <w:p w:rsidR="00E97A4F" w:rsidRPr="00212B96" w:rsidRDefault="00E97A4F">
      <w:pPr>
        <w:pStyle w:val="BodyTextIndent"/>
        <w:rPr>
          <w:sz w:val="22"/>
        </w:rPr>
      </w:pPr>
      <w:r w:rsidRPr="00212B96">
        <w:rPr>
          <w:sz w:val="22"/>
        </w:rPr>
        <w:t xml:space="preserve">1. </w:t>
      </w:r>
      <w:proofErr w:type="spellStart"/>
      <w:r w:rsidRPr="00212B96">
        <w:rPr>
          <w:sz w:val="22"/>
        </w:rPr>
        <w:t>Palikėjo</w:t>
      </w:r>
      <w:proofErr w:type="spellEnd"/>
      <w:r w:rsidRPr="00212B96">
        <w:rPr>
          <w:sz w:val="22"/>
        </w:rPr>
        <w:t xml:space="preserve"> vaikai (įvaikiai), sutuoktinis, tėvai (įtėviai), kuriems </w:t>
      </w:r>
      <w:proofErr w:type="spellStart"/>
      <w:r w:rsidRPr="00212B96">
        <w:rPr>
          <w:sz w:val="22"/>
        </w:rPr>
        <w:t>palikėjo</w:t>
      </w:r>
      <w:proofErr w:type="spellEnd"/>
      <w:r w:rsidRPr="00212B96">
        <w:rPr>
          <w:sz w:val="22"/>
        </w:rPr>
        <w:t xml:space="preserve"> mirties dieną reikalingas išlaikymas, paveldi, nepaisant testamento turinio, pusę tos dalies, kuri kiekvienam iš jų tektų paveldint pagal įstatymą (privalomoji dalis), jeigu testamentu neskirta daugiau.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Nustatant privalomosios dalies dydį, atsižvelgiama į paveldimo turto vertę, įskaitant įprastinio namų apstatymo ir apyvokos reikmenų vertę.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6" w:name="straipsnis21_6"/>
      <w:r w:rsidRPr="00212B96">
        <w:rPr>
          <w:rFonts w:ascii="Times New Roman" w:hAnsi="Times New Roman"/>
          <w:b/>
          <w:sz w:val="22"/>
          <w:lang w:val="lt-LT"/>
        </w:rPr>
        <w:t>5.21 straipsnis. Kito įpėdinio paskyrimas</w:t>
      </w:r>
    </w:p>
    <w:bookmarkEnd w:id="11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7" w:name="straipsnis22_6"/>
      <w:r w:rsidRPr="00212B96">
        <w:rPr>
          <w:rFonts w:ascii="Times New Roman" w:hAnsi="Times New Roman"/>
          <w:b/>
          <w:sz w:val="22"/>
          <w:lang w:val="lt-LT"/>
        </w:rPr>
        <w:t>5.22 straipsnis. Testamentu nepaskirtos turto dalies paveldėjimas</w:t>
      </w:r>
    </w:p>
    <w:bookmarkEnd w:id="11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 šių įpėdinių priklauso ir tie įpėdiniai pagal įstatymą, kuriems paveldimo turto dalis paskirta testamentu, jeigu testamente nenumatyta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8" w:name="straipsnis23_6"/>
      <w:r w:rsidRPr="00212B96">
        <w:rPr>
          <w:rFonts w:ascii="Times New Roman" w:hAnsi="Times New Roman"/>
          <w:b/>
          <w:sz w:val="22"/>
          <w:lang w:val="lt-LT"/>
        </w:rPr>
        <w:t>5.23 straipsnis. Testamentinė išskirtinė</w:t>
      </w:r>
    </w:p>
    <w:bookmarkEnd w:id="11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Testatoriaus įpareigotas įpėdinis turi įvykdyti testamentinę išskirtinę neviršydamas savo paveldimo turto vertės, patenkinus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kreditorių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Testamentinė išskirtinė netenka galios, jeigu jos gavėjas miršta prieš atsirandant palikimui.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39" w:name="straipsnis24_6"/>
      <w:r w:rsidRPr="00212B96">
        <w:rPr>
          <w:rFonts w:ascii="Times New Roman" w:hAnsi="Times New Roman"/>
          <w:b/>
          <w:sz w:val="22"/>
          <w:lang w:val="lt-LT"/>
        </w:rPr>
        <w:t>5.24 straipsnis. Testamentinės išskirtinės priėmimas</w:t>
      </w:r>
    </w:p>
    <w:bookmarkEnd w:id="11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0" w:name="straipsnis25_6"/>
      <w:r w:rsidRPr="00212B96">
        <w:rPr>
          <w:rFonts w:ascii="Times New Roman" w:hAnsi="Times New Roman"/>
          <w:b/>
          <w:sz w:val="22"/>
          <w:lang w:val="lt-LT"/>
        </w:rPr>
        <w:t>5.25 straipsnis. Testamentinės išskirtinės rūšys</w:t>
      </w:r>
    </w:p>
    <w:bookmarkEnd w:id="11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w:t>
      </w:r>
      <w:proofErr w:type="spellStart"/>
      <w:r w:rsidRPr="00212B96">
        <w:rPr>
          <w:rFonts w:ascii="Times New Roman" w:hAnsi="Times New Roman"/>
          <w:sz w:val="22"/>
          <w:lang w:val="lt-LT"/>
        </w:rPr>
        <w:t>palikėjui</w:t>
      </w:r>
      <w:proofErr w:type="spellEnd"/>
      <w:r w:rsidRPr="00212B96">
        <w:rPr>
          <w:rFonts w:ascii="Times New Roman" w:hAnsi="Times New Roman"/>
          <w:sz w:val="22"/>
          <w:lang w:val="lt-LT"/>
        </w:rPr>
        <w:t>. Testamentinės išskirtinės gavėjui taip pat priklauso ir pagrindinio daikto priklausiniai.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testamentinės išskirtinės dalyką sudaro reikalavimai pagal prievoles, išskirtinės gavėjui taip pat priklauso visi papildomi reikalavimai, kurie turėjo būti įvykdyti iki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mirties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610" w:hanging="1890"/>
        <w:rPr>
          <w:b/>
          <w:i w:val="0"/>
          <w:sz w:val="22"/>
        </w:rPr>
      </w:pPr>
      <w:bookmarkStart w:id="1141" w:name="straipsnis26_6"/>
      <w:r w:rsidRPr="00212B96">
        <w:rPr>
          <w:b/>
          <w:i w:val="0"/>
          <w:sz w:val="22"/>
        </w:rPr>
        <w:t xml:space="preserve">5.26 straipsnis. Turto palikimas visuomenei naudingiems ir labdaros tikslams </w:t>
      </w:r>
    </w:p>
    <w:bookmarkEnd w:id="11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2" w:name="straipsnis27_6"/>
      <w:r w:rsidRPr="00212B96">
        <w:rPr>
          <w:rFonts w:ascii="Times New Roman" w:hAnsi="Times New Roman"/>
          <w:b/>
          <w:sz w:val="22"/>
          <w:lang w:val="lt-LT"/>
        </w:rPr>
        <w:t>5.27 straipsnis. Testamentų rūšys</w:t>
      </w:r>
    </w:p>
    <w:bookmarkEnd w:id="11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Testamentai gali būti oficialieji ir asmeniniai.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3" w:name="straipsnis28_6"/>
      <w:r w:rsidRPr="00212B96">
        <w:rPr>
          <w:rFonts w:ascii="Times New Roman" w:hAnsi="Times New Roman"/>
          <w:b/>
          <w:sz w:val="22"/>
          <w:lang w:val="lt-LT"/>
        </w:rPr>
        <w:t>5.28 straipsnis. Oficialieji testamentai</w:t>
      </w:r>
    </w:p>
    <w:bookmarkEnd w:id="11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E97A4F" w:rsidRPr="00212B96" w:rsidRDefault="00E97A4F">
      <w:pPr>
        <w:pStyle w:val="BodyTextIndent"/>
        <w:rPr>
          <w:sz w:val="22"/>
        </w:rPr>
      </w:pPr>
      <w:r w:rsidRPr="00212B96">
        <w:rPr>
          <w:sz w:val="22"/>
        </w:rPr>
        <w:t xml:space="preserve">2. Kurčnebylių </w:t>
      </w:r>
      <w:proofErr w:type="spellStart"/>
      <w:r w:rsidRPr="00212B96">
        <w:rPr>
          <w:sz w:val="22"/>
        </w:rPr>
        <w:t>viešieji</w:t>
      </w:r>
      <w:proofErr w:type="spellEnd"/>
      <w:r w:rsidRPr="00212B96">
        <w:rPr>
          <w:sz w:val="22"/>
        </w:rPr>
        <w:t xml:space="preserve"> testamentai sudaromi dalyvaujant asmeniui, kuris supranta gestų kalbą ir kuriuo pasitiki testatorius, išskyrus atvejus, kai kurčnebylys yra raštingas ir jis sudarytą testamentą perskaito bei raštu patvirtina, kad yra supažindintas su jo turiniu.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Negalima ginčyti oficialiojo testamento sudarymo fakto.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Oficialiesiems testamentams prilyginami: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asmenų, esančių žvalgomosiose, mokslinėse, sportinėse ir kitose ekspedicijose, testamentai, patvirtinti tų ekspedicijų viršininkų;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karių testamentai, patvirtinti dalinių, junginių, įstaigų ir karo mokyklų vadų (viršininkų);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asmenų, esančių laisvės atėmimo vietose, testamentai, patvirtinti laisvės atėmimo vietų viršininkų;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testatoriaus gyvenamosios vietos seniūnų patvirtinti testamentai.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Šio straipsnio 6 dalyje nurodyti asmenys privalo kiek įmanoma greičiau perduoti patvirtintus testamentus notarui teisingumo ministro nustatyta tvarka.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44" w:name="straipsnis29_6"/>
      <w:r w:rsidRPr="00212B96">
        <w:rPr>
          <w:rFonts w:ascii="Times New Roman" w:hAnsi="Times New Roman"/>
          <w:b/>
          <w:sz w:val="22"/>
          <w:lang w:val="lt-LT"/>
        </w:rPr>
        <w:t>5.29 straipsnis. Kito asmens pasirašymas testamente</w:t>
      </w:r>
    </w:p>
    <w:bookmarkEnd w:id="11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5" w:name="straipsnis30_6"/>
      <w:r w:rsidRPr="00212B96">
        <w:rPr>
          <w:rFonts w:ascii="Times New Roman" w:hAnsi="Times New Roman"/>
          <w:b/>
          <w:sz w:val="22"/>
          <w:lang w:val="lt-LT"/>
        </w:rPr>
        <w:t>5.30 straipsnis. Asmeninis testamentas</w:t>
      </w:r>
    </w:p>
    <w:bookmarkEnd w:id="11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Akivaizdžiai nebaigtas ar nepasirašytas asmeninis testamentas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6" w:name="straipsnis31_6"/>
      <w:r w:rsidRPr="00212B96">
        <w:rPr>
          <w:rFonts w:ascii="Times New Roman" w:hAnsi="Times New Roman"/>
          <w:b/>
          <w:sz w:val="22"/>
          <w:lang w:val="lt-LT"/>
        </w:rPr>
        <w:t>5.31 straipsnis. Asmeninio testamento perdavimas saugoti</w:t>
      </w:r>
    </w:p>
    <w:bookmarkEnd w:id="11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Perduotas saugoti asmeninis testamentas prilyginamas oficialiajam, jeigu perduodant buvo laikomasi šių reikalavimų: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testamentą perdavė pats testatorius, pareikšdamas, kad testamente išreikšta jo paskutinė valia;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testamentas perduotas užklijuotame voke, vokas antspauduotas priimančios įstaigos antspaudu ir ant voko pasirašė testatorius bei testamentą priimantis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apie testamento priėmimą saugoti surašytas aktas, kuriame nurodyta, kad nepažeisti šio straipsnio 2 dalies 1 ir 2 punktų reikalavimai, taip pat aprašyta voko išvaizda, antspaudai, nurodyti testatoriaus vardas, pavardė, asmens kodas, gyvenamoji vieta, testamento sudarymo data, vieta bei rūšis, priėmėjo pareigos, vardas ir pavardė. Aktą pasirašė testatorius ir testamentą saugoti priėmęs pareigūnas. Akto kopija išduodama testatoriui.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7" w:name="straipsnis32_6"/>
      <w:r w:rsidRPr="00212B96">
        <w:rPr>
          <w:rFonts w:ascii="Times New Roman" w:hAnsi="Times New Roman"/>
          <w:b/>
          <w:sz w:val="22"/>
          <w:lang w:val="lt-LT"/>
        </w:rPr>
        <w:t>5.32 straipsnis. Testamentų registras</w:t>
      </w:r>
    </w:p>
    <w:bookmarkEnd w:id="11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Lietuvos Respublikos teritorijoje sudarytų testamentų registrą tvarko Centrinė hipotekos įstaiga.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Testamentų registro duomenis galima perduoti teismui, notarui ir kitiems suinteresuotiems asmenims po testatoriaus mirties.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8" w:name="straipsnis33_6"/>
      <w:r w:rsidRPr="00212B96">
        <w:rPr>
          <w:rFonts w:ascii="Times New Roman" w:hAnsi="Times New Roman"/>
          <w:b/>
          <w:sz w:val="22"/>
          <w:lang w:val="lt-LT"/>
        </w:rPr>
        <w:t>5.33 straipsnis. Testamento paskelbimas</w:t>
      </w:r>
    </w:p>
    <w:bookmarkEnd w:id="11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tik palikimo atsiradimo vietos notaras sužino apie testatoriaus mirtį, paskiria testamento paskelbimo dieną ir apie ją pranešama žinomiems įpėdiniams bei kitiems suinteresuotiems asmenims. Jeigu vokas su testamentu buvo antspauduotas, reikia surašyti protokolą ir jame pažymėti, ar nepažeisti vokas ir antspaudai. Jeigu yra keli testamentai, skelbiami visi testamentai.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49" w:name="straipsnis34_6"/>
      <w:r w:rsidRPr="00212B96">
        <w:rPr>
          <w:rFonts w:ascii="Times New Roman" w:hAnsi="Times New Roman"/>
          <w:b/>
          <w:sz w:val="22"/>
          <w:lang w:val="lt-LT"/>
        </w:rPr>
        <w:t>5.34 straipsnis. Testamento saugojimo terminas</w:t>
      </w:r>
    </w:p>
    <w:bookmarkEnd w:id="11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50" w:name="straipsnis35_6"/>
      <w:r w:rsidRPr="00212B96">
        <w:rPr>
          <w:rFonts w:ascii="Times New Roman" w:hAnsi="Times New Roman"/>
          <w:b/>
          <w:sz w:val="22"/>
          <w:lang w:val="lt-LT"/>
        </w:rPr>
        <w:t>5.35 straipsnis. Testamento panaikinimas, papildymas ir pakeitimas</w:t>
      </w:r>
    </w:p>
    <w:bookmarkEnd w:id="11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Testatorius turi teisę savo sudarytą testamentą bet kada pakeisti, papildyti ar panaikinti, sudarydamas naują testamentą, arba jo nesudaryti.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51" w:name="straipsnis36_6"/>
      <w:r w:rsidRPr="00212B96">
        <w:rPr>
          <w:rFonts w:ascii="Times New Roman" w:hAnsi="Times New Roman"/>
          <w:b/>
          <w:sz w:val="22"/>
          <w:lang w:val="lt-LT"/>
        </w:rPr>
        <w:t>5.36 straipsnis. Testamento sąlygos</w:t>
      </w:r>
    </w:p>
    <w:bookmarkEnd w:id="11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Testatorius įpėdinį ar testamentinės išskirtinės gavėją gali paskirti nurodydamas sąlygą ar sąlygas, kurias jie privalo įvykdyti, kad galėtų paveldėti.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Negalioja neteisėtos sąlygos ir sąlygos, prieštaraujančios visuomenės papročiams ar pažeidžiančios geros moralės reikalavimus.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52" w:name="straipsnis37_6"/>
      <w:r w:rsidRPr="00212B96">
        <w:rPr>
          <w:rFonts w:ascii="Times New Roman" w:hAnsi="Times New Roman"/>
          <w:b/>
          <w:sz w:val="22"/>
          <w:lang w:val="lt-LT"/>
        </w:rPr>
        <w:t>5.37 straipsnis. Testamento vykdymas</w:t>
      </w:r>
    </w:p>
    <w:bookmarkEnd w:id="11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Testamentą vykdo testatoriaus paskirtas testamento vykdytojas, įpėdinis arba teismo paskirtas palikimo administratorius.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Nieko negalima paskirti testamento vykdytoju prieš jo valią, tačiau asmuo, prisiėmęs testamento vykdytojo pareigas, negali jų atsisakyti be svarbių priežasčių.</w:t>
      </w:r>
    </w:p>
    <w:p w:rsidR="00E97A4F" w:rsidRPr="00212B96" w:rsidRDefault="00E97A4F">
      <w:pPr>
        <w:pStyle w:val="BodyTextIndent"/>
        <w:rPr>
          <w:sz w:val="22"/>
        </w:rPr>
      </w:pPr>
      <w:r w:rsidRPr="00212B96">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Testamento vykdytoju negali būti asmuo, kuris pasirašė testamentą už testatorių.</w:t>
      </w:r>
    </w:p>
    <w:p w:rsidR="00E97A4F" w:rsidRPr="00212B96" w:rsidRDefault="00E97A4F">
      <w:pPr>
        <w:pStyle w:val="BodyTextIndent"/>
        <w:rPr>
          <w:sz w:val="22"/>
        </w:rPr>
      </w:pPr>
      <w:r w:rsidRPr="00212B96">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Asmuo, pradėjęs vykdyti testamentą, neturi teisės be svarbių priežasčių atsisakyti šių pareigų.</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rPr>
          <w:b/>
          <w:i w:val="0"/>
          <w:sz w:val="22"/>
        </w:rPr>
      </w:pPr>
      <w:bookmarkStart w:id="1153" w:name="straipsnis38_6"/>
      <w:r w:rsidRPr="00212B96">
        <w:rPr>
          <w:b/>
          <w:i w:val="0"/>
          <w:sz w:val="22"/>
        </w:rPr>
        <w:t>5.38 straipsnis. Testatoriaus paskirto testamento vykdytojo teisės ir pareigos</w:t>
      </w:r>
    </w:p>
    <w:bookmarkEnd w:id="11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Testamento vykdytojas atlieka visus veiksmus, reikalingus testamentui įvykdyti. Kol nepaskirtas palikimo administratorius arba kol nenustatyti įpėdiniai, testamento vykdytojas atlieka įpėdinio funkcijas: valdo palikimą, sudaro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išmoka palikimo skolas, išieško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Testamento vykdymo išlaidos padengiamos iš paveldimo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Testamento vykdytojas atlieka savo pareigas neatlygintinai, jeigu testatorius nenustatė testamente atlyginimo.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54" w:name="straipsnis39_6"/>
      <w:r w:rsidRPr="00212B96">
        <w:rPr>
          <w:rFonts w:ascii="Times New Roman" w:hAnsi="Times New Roman"/>
          <w:b/>
          <w:sz w:val="22"/>
          <w:lang w:val="lt-LT"/>
        </w:rPr>
        <w:t xml:space="preserve">5.39 straipsnis. Palikimo </w:t>
      </w:r>
      <w:proofErr w:type="spellStart"/>
      <w:r w:rsidRPr="00212B96">
        <w:rPr>
          <w:rFonts w:ascii="Times New Roman" w:hAnsi="Times New Roman"/>
          <w:b/>
          <w:sz w:val="22"/>
          <w:lang w:val="lt-LT"/>
        </w:rPr>
        <w:t>apyrašas</w:t>
      </w:r>
      <w:proofErr w:type="spellEnd"/>
    </w:p>
    <w:bookmarkEnd w:id="11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Pradėjęs tvarkyti palikimą, testamento vykdytojas ar palikimo administratorius privalo nedelsdamas sudaryti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kur įvardijamas palikimą sudarantis turtas,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kreditorinis ir debitorinis įsiskolinimas. Įpėdinis, pareiškęs norą, turi teisę dalyvauti sudarant turto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Testamento vykdytojas ar palikimo administratorius savo nuožiūra turi teisę, o įpėdinio reikalavimu privalo teismo prašyti palikimo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sudarymą perduoti teismo antstoliui.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Palikimo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sudarymo išlaidos padengiamos iš palikimo lėšų.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55" w:name="straipsnis40_6"/>
      <w:r w:rsidRPr="00212B96">
        <w:rPr>
          <w:rFonts w:ascii="Times New Roman" w:hAnsi="Times New Roman"/>
          <w:b/>
          <w:sz w:val="22"/>
          <w:lang w:val="lt-LT"/>
        </w:rPr>
        <w:t>5.40 straipsnis. Palikimo valdymas ir jo trukmė</w:t>
      </w:r>
    </w:p>
    <w:bookmarkEnd w:id="11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Testatorius gali pavesti testamento vykdytojui valdyti priimtą nustatyta tvarka palikimą, nepaskirdamas jokių kitų įpareigojimų, arba pavesti valdyti palikimą, </w:t>
      </w:r>
      <w:proofErr w:type="spellStart"/>
      <w:r w:rsidRPr="00212B96">
        <w:rPr>
          <w:rFonts w:ascii="Times New Roman" w:hAnsi="Times New Roman"/>
          <w:sz w:val="22"/>
          <w:lang w:val="lt-LT"/>
        </w:rPr>
        <w:t>įvykdžius</w:t>
      </w:r>
      <w:proofErr w:type="spellEnd"/>
      <w:r w:rsidRPr="00212B96">
        <w:rPr>
          <w:rFonts w:ascii="Times New Roman" w:hAnsi="Times New Roman"/>
          <w:sz w:val="22"/>
          <w:lang w:val="lt-LT"/>
        </w:rPr>
        <w:t xml:space="preserve">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56" w:name="straipsnis41_6"/>
      <w:r w:rsidRPr="00212B96">
        <w:rPr>
          <w:rFonts w:ascii="Times New Roman" w:hAnsi="Times New Roman"/>
          <w:b/>
          <w:sz w:val="22"/>
          <w:lang w:val="lt-LT"/>
        </w:rPr>
        <w:t>5.41 straipsnis. Testamento vykdytojo ataskaita</w:t>
      </w:r>
    </w:p>
    <w:bookmarkEnd w:id="11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157" w:name="straipsnis42_6"/>
      <w:r w:rsidRPr="00212B96">
        <w:rPr>
          <w:rFonts w:ascii="Times New Roman" w:hAnsi="Times New Roman"/>
          <w:b/>
          <w:sz w:val="22"/>
          <w:lang w:val="lt-LT"/>
        </w:rPr>
        <w:t>5.42 straipsnis. Testamento vykdytojo ar palikimo administratoriaus nušalinimas</w:t>
      </w:r>
    </w:p>
    <w:bookmarkEnd w:id="11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Jeigu testamento vykdytojas ar palikimo administratorius savo pareigas atlieka netinkamai, pažeidžia įpėdinių, testamentinės išskirtinės gavėjų,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kreditorių ir kitų suinteresuotų asmenų interesus, šių asmenų reikalavimu palikimo atsiradimo vietos teismas turi teisę nušalinti testamento vykdytoją ir paskirti palikimo administratorių, pakeisti teismo paskirtą administratorių.</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1"/>
        <w:rPr>
          <w:rFonts w:ascii="Times New Roman" w:hAnsi="Times New Roman"/>
          <w:sz w:val="22"/>
          <w:lang w:val="lt-LT"/>
        </w:rPr>
      </w:pPr>
      <w:bookmarkStart w:id="1158" w:name="skyrius69"/>
      <w:r w:rsidRPr="00212B96">
        <w:rPr>
          <w:rFonts w:ascii="Times New Roman" w:hAnsi="Times New Roman"/>
          <w:sz w:val="22"/>
          <w:lang w:val="lt-LT"/>
        </w:rPr>
        <w:t>V SKYRIUS</w:t>
      </w:r>
    </w:p>
    <w:bookmarkEnd w:id="1158"/>
    <w:p w:rsidR="00E97A4F" w:rsidRPr="00212B96" w:rsidRDefault="00E97A4F">
      <w:pPr>
        <w:jc w:val="center"/>
        <w:rPr>
          <w:rFonts w:ascii="Times New Roman" w:hAnsi="Times New Roman"/>
          <w:b/>
          <w:sz w:val="22"/>
          <w:lang w:val="lt-LT"/>
        </w:rPr>
      </w:pPr>
      <w:r w:rsidRPr="00212B96">
        <w:rPr>
          <w:rFonts w:ascii="Times New Roman" w:hAnsi="Times New Roman"/>
          <w:b/>
          <w:caps/>
          <w:sz w:val="22"/>
          <w:lang w:val="lt-LT"/>
        </w:rPr>
        <w:t>Bendrasis sutuoktinių testamentas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59" w:name="straipsnis43_6"/>
      <w:r w:rsidRPr="00212B96">
        <w:rPr>
          <w:rFonts w:ascii="Times New Roman" w:hAnsi="Times New Roman"/>
          <w:b/>
          <w:sz w:val="22"/>
          <w:lang w:val="lt-LT"/>
        </w:rPr>
        <w:t>5.43 straipsnis. Bendrojo sutuoktinių testamento samprata</w:t>
      </w:r>
    </w:p>
    <w:bookmarkEnd w:id="11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60" w:name="straipsnis44_6"/>
      <w:r w:rsidRPr="00212B96">
        <w:rPr>
          <w:rFonts w:ascii="Times New Roman" w:hAnsi="Times New Roman"/>
          <w:b/>
          <w:sz w:val="22"/>
          <w:lang w:val="lt-LT"/>
        </w:rPr>
        <w:t>5.44 straipsnis. Bendrojo sutuoktinių testamento sudarymas</w:t>
      </w:r>
    </w:p>
    <w:bookmarkEnd w:id="11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Bendrasis sutuoktinių testamentas sudaromas tik kaip oficialusis testamentas (šio kodekso 5.28 straipsnis).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61" w:name="straipsnis45_6"/>
      <w:r w:rsidRPr="00212B96">
        <w:rPr>
          <w:rFonts w:ascii="Times New Roman" w:hAnsi="Times New Roman"/>
          <w:b/>
          <w:sz w:val="22"/>
          <w:lang w:val="lt-LT"/>
        </w:rPr>
        <w:t>5.45 straipsnis. Bendrojo sutuoktinių testamento turinys</w:t>
      </w:r>
    </w:p>
    <w:bookmarkEnd w:id="11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Testamentu kiekvienas sutuoktinis kitam palieka visą savo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Testamentu gali būti paskirtas įpėdinis, kuris paveldės turtą mirus pergyvenusiam sutuoktiniui.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790" w:hanging="2070"/>
        <w:rPr>
          <w:b/>
          <w:i w:val="0"/>
          <w:sz w:val="22"/>
        </w:rPr>
      </w:pPr>
      <w:bookmarkStart w:id="1162" w:name="straipsnis46_6"/>
      <w:r w:rsidRPr="00212B96">
        <w:rPr>
          <w:b/>
          <w:i w:val="0"/>
          <w:sz w:val="22"/>
        </w:rPr>
        <w:t>5.46 straipsnis. Bendrojo sutuoktinių testamento panaikinimas ir negaliojimas</w:t>
      </w:r>
    </w:p>
    <w:bookmarkEnd w:id="11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Sutuoktinio sudaryti testamentai, neatšaukus bendrojo sutuoktinių testamento,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63" w:name="straipsnis47_6"/>
      <w:r w:rsidRPr="00212B96">
        <w:rPr>
          <w:rFonts w:ascii="Times New Roman" w:hAnsi="Times New Roman"/>
          <w:b/>
          <w:sz w:val="22"/>
          <w:lang w:val="lt-LT"/>
        </w:rPr>
        <w:t>5.47 straipsnis. Perduoto saugoti testamento išreikalavimas</w:t>
      </w:r>
    </w:p>
    <w:bookmarkEnd w:id="11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Testamentą patvirtinusi ar jį sauganti įstaiga testamentą gali išduoti tik abiejų sutuoktinių reikalavimu.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64" w:name="straipsnis48_6"/>
      <w:r w:rsidRPr="00212B96">
        <w:rPr>
          <w:rFonts w:ascii="Times New Roman" w:hAnsi="Times New Roman"/>
          <w:b/>
          <w:sz w:val="22"/>
          <w:lang w:val="lt-LT"/>
        </w:rPr>
        <w:t>5.48 straipsnis. Bendrojo sutuoktinių testamento paskelbimas</w:t>
      </w:r>
    </w:p>
    <w:bookmarkEnd w:id="11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165" w:name="straipsnis49_6"/>
      <w:r w:rsidRPr="00212B96">
        <w:rPr>
          <w:rFonts w:ascii="Times New Roman" w:hAnsi="Times New Roman"/>
          <w:b/>
          <w:sz w:val="22"/>
          <w:lang w:val="lt-LT"/>
        </w:rPr>
        <w:t>5.49 straipsnis. Palikimo pagal bendrąjį sutuoktinių testamentą atsisakymas</w:t>
      </w:r>
    </w:p>
    <w:bookmarkEnd w:id="1165"/>
    <w:p w:rsidR="00E97A4F" w:rsidRPr="00212B96" w:rsidRDefault="00E97A4F">
      <w:pPr>
        <w:pStyle w:val="BodyTextIndent"/>
        <w:rPr>
          <w:sz w:val="22"/>
        </w:rPr>
      </w:pPr>
      <w:r w:rsidRPr="00212B96">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3"/>
        <w:ind w:left="0" w:firstLine="0"/>
        <w:jc w:val="center"/>
        <w:rPr>
          <w:sz w:val="22"/>
        </w:rPr>
      </w:pPr>
      <w:bookmarkStart w:id="1166" w:name="skyrius70"/>
      <w:r w:rsidRPr="00212B96">
        <w:rPr>
          <w:sz w:val="22"/>
        </w:rPr>
        <w:t>VI SKYRIUS</w:t>
      </w:r>
    </w:p>
    <w:bookmarkEnd w:id="1166"/>
    <w:p w:rsidR="00E97A4F" w:rsidRPr="00212B96" w:rsidRDefault="00E97A4F">
      <w:pPr>
        <w:pStyle w:val="BodyTextIndent3"/>
        <w:ind w:left="0" w:firstLine="0"/>
        <w:jc w:val="center"/>
        <w:rPr>
          <w:sz w:val="22"/>
        </w:rPr>
      </w:pPr>
      <w:r w:rsidRPr="00212B96">
        <w:rPr>
          <w:sz w:val="22"/>
        </w:rPr>
        <w:t>PALIKIMO PRIĖMIMAS IR ATSAKOMYBĖ UŽ PALIKĖJO SKOLAS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67" w:name="straipsnis50_6"/>
      <w:r w:rsidRPr="00212B96">
        <w:rPr>
          <w:rFonts w:ascii="Times New Roman" w:hAnsi="Times New Roman"/>
          <w:b/>
          <w:sz w:val="22"/>
          <w:lang w:val="lt-LT"/>
        </w:rPr>
        <w:t xml:space="preserve">5.50 straipsnis. Palikimo priėmimas </w:t>
      </w:r>
    </w:p>
    <w:bookmarkEnd w:id="11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Kad įgytų palikimą, įpėdinis turi jį priimti. Neleidžiama palikimą priimti iš dalies arba su sąlyga ar išlygomis.</w:t>
      </w:r>
    </w:p>
    <w:p w:rsidR="00E97A4F" w:rsidRPr="00212B96" w:rsidRDefault="00E97A4F">
      <w:pPr>
        <w:pStyle w:val="BodyTextIndent"/>
        <w:rPr>
          <w:sz w:val="22"/>
        </w:rPr>
      </w:pPr>
      <w:r w:rsidRPr="00212B96">
        <w:rPr>
          <w:sz w:val="22"/>
        </w:rPr>
        <w:t xml:space="preserve">2. Įpėdinis laikomas priėmusiu palikimą, kai jis faktiškai pradėjo paveldimą turtą valdyti, kreipėsi į palikimo atsiradimo vietos apylinkės teismą dėl turto </w:t>
      </w:r>
      <w:proofErr w:type="spellStart"/>
      <w:r w:rsidRPr="00212B96">
        <w:rPr>
          <w:sz w:val="22"/>
        </w:rPr>
        <w:t>apyrašo</w:t>
      </w:r>
      <w:proofErr w:type="spellEnd"/>
      <w:r w:rsidRPr="00212B96">
        <w:rPr>
          <w:sz w:val="22"/>
        </w:rPr>
        <w:t xml:space="preserve"> sudarymo arba kai įpėdinis padavė palikimo atsiradimo vietos notarui pareiškimą apie palikimo priėmimą.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Šiame straipsnyje nurodyti veiksmai turi būti atliekami per tris mėnesius nuo palikimo atsiradimo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E97A4F" w:rsidRPr="00212B96" w:rsidRDefault="00E97A4F">
      <w:pPr>
        <w:pStyle w:val="BodyTextIndent"/>
        <w:rPr>
          <w:sz w:val="22"/>
        </w:rPr>
      </w:pPr>
      <w:r w:rsidRPr="00212B96">
        <w:rPr>
          <w:sz w:val="22"/>
        </w:rPr>
        <w:t>5. Palikimas, kurį paveldi įpėdiniai, gimę po palikimo atsiradimo, priimamas per tris mėnesius nuo jų gimimo dienos.</w:t>
      </w:r>
    </w:p>
    <w:p w:rsidR="00E97A4F" w:rsidRPr="00212B96" w:rsidRDefault="00E97A4F">
      <w:pPr>
        <w:pStyle w:val="BodyTextIndent"/>
        <w:rPr>
          <w:sz w:val="22"/>
        </w:rPr>
      </w:pPr>
      <w:r w:rsidRPr="00212B96">
        <w:rPr>
          <w:sz w:val="22"/>
        </w:rPr>
        <w:t>6. Notaras ar teismas per tris darbo dienas nuo palikimo priėmimo dienos privalo pranešti Centrinei hipotekos įstaigai apie palikimo priėmimą.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68" w:name="straipsnis51_6"/>
      <w:r w:rsidRPr="00212B96">
        <w:rPr>
          <w:rFonts w:ascii="Times New Roman" w:hAnsi="Times New Roman"/>
          <w:b/>
          <w:sz w:val="22"/>
          <w:lang w:val="lt-LT"/>
        </w:rPr>
        <w:t>5.51 straipsnis. Palikimo priėmimas, faktiškai pradėjus turtą valdyti</w:t>
      </w:r>
    </w:p>
    <w:bookmarkEnd w:id="11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E97A4F" w:rsidRPr="00212B96" w:rsidRDefault="00E97A4F">
      <w:pPr>
        <w:pStyle w:val="BodyTextIndent"/>
        <w:rPr>
          <w:sz w:val="22"/>
        </w:rPr>
      </w:pPr>
      <w:r w:rsidRPr="00212B96">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430" w:hanging="1710"/>
        <w:rPr>
          <w:b/>
          <w:i w:val="0"/>
          <w:sz w:val="22"/>
        </w:rPr>
      </w:pPr>
      <w:bookmarkStart w:id="1169" w:name="straipsnis52_5"/>
      <w:r w:rsidRPr="00212B96">
        <w:rPr>
          <w:b/>
          <w:i w:val="0"/>
          <w:sz w:val="22"/>
        </w:rPr>
        <w:t xml:space="preserve">5.52 straipsnis. Įpėdinio, kuris priėmė palikimą pradėjęs turtą valdyti arba padavęs pareiškimą notarui, atsakomybė už </w:t>
      </w:r>
      <w:proofErr w:type="spellStart"/>
      <w:r w:rsidRPr="00212B96">
        <w:rPr>
          <w:b/>
          <w:i w:val="0"/>
          <w:sz w:val="22"/>
        </w:rPr>
        <w:t>palikėjo</w:t>
      </w:r>
      <w:proofErr w:type="spellEnd"/>
      <w:r w:rsidRPr="00212B96">
        <w:rPr>
          <w:b/>
          <w:i w:val="0"/>
          <w:sz w:val="22"/>
        </w:rPr>
        <w:t xml:space="preserve"> skolas </w:t>
      </w:r>
    </w:p>
    <w:bookmarkEnd w:id="1169"/>
    <w:p w:rsidR="00E97A4F" w:rsidRPr="00212B96" w:rsidRDefault="00E97A4F">
      <w:pPr>
        <w:pStyle w:val="BodyTextIndent"/>
        <w:rPr>
          <w:sz w:val="22"/>
        </w:rPr>
      </w:pPr>
      <w:r w:rsidRPr="00212B96">
        <w:rPr>
          <w:sz w:val="22"/>
        </w:rPr>
        <w:t xml:space="preserve">Įpėdinis, kuris priėmė palikimą turto valdymo perėmimu arba padavęs pareiškimą notarui, už </w:t>
      </w:r>
      <w:proofErr w:type="spellStart"/>
      <w:r w:rsidRPr="00212B96">
        <w:rPr>
          <w:sz w:val="22"/>
        </w:rPr>
        <w:t>palikėjo</w:t>
      </w:r>
      <w:proofErr w:type="spellEnd"/>
      <w:r w:rsidRPr="00212B96">
        <w:rPr>
          <w:sz w:val="22"/>
        </w:rPr>
        <w:t xml:space="preserve"> skolas atsako visu savo turtu, išskyrus šiame kodekse numatytus atvejus. Jeigu nurodytu palikimo priėmimo būdu palikimą priėmė keletas įpėdinių, visi jie už </w:t>
      </w:r>
      <w:proofErr w:type="spellStart"/>
      <w:r w:rsidRPr="00212B96">
        <w:rPr>
          <w:sz w:val="22"/>
        </w:rPr>
        <w:t>palikėjo</w:t>
      </w:r>
      <w:proofErr w:type="spellEnd"/>
      <w:r w:rsidRPr="00212B96">
        <w:rPr>
          <w:sz w:val="22"/>
        </w:rPr>
        <w:t xml:space="preserve"> skolas atsako solidariai visu savo turtu.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0" w:name="straipsnis53_5"/>
      <w:r w:rsidRPr="00212B96">
        <w:rPr>
          <w:rFonts w:ascii="Times New Roman" w:hAnsi="Times New Roman"/>
          <w:b/>
          <w:sz w:val="22"/>
          <w:lang w:val="lt-LT"/>
        </w:rPr>
        <w:t xml:space="preserve">5.53 straipsnis. Palikimo priėmimas pagal </w:t>
      </w:r>
      <w:proofErr w:type="spellStart"/>
      <w:r w:rsidRPr="00212B96">
        <w:rPr>
          <w:rFonts w:ascii="Times New Roman" w:hAnsi="Times New Roman"/>
          <w:b/>
          <w:sz w:val="22"/>
          <w:lang w:val="lt-LT"/>
        </w:rPr>
        <w:t>apyrašą</w:t>
      </w:r>
      <w:proofErr w:type="spellEnd"/>
    </w:p>
    <w:bookmarkEnd w:id="11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Įpėdinis, priėmęs palikimą pagal teismo antstolio sudarytą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už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skolas atsako tik paveldėtu turtu. Jeigu bent vienas įpėdinis priėmė palikimą pagal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tai ir visi kiti įpėdiniai laikomi priėmusiais palikimą pagal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Dėl tokio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sudarymo priimantis palikimą įpėdinis arba įpėdiniai kreipiasi į palikimo atsiradimo vietos apylinkės teismą, o teismas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sudaryti paveda teismo antstoliui.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Turto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sudarymo terminą nustato teismas. Šis terminas negali būti ilgesnis nei vienas mėnuo. Tik tais atvejais, kai paveldimas turtas yra keliose vietose arba yra daug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kreditorių,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sudarymo terminas negali būti ilgesnis nei trys mėnesiai.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Įpėdinis privalo pateikti visus duomenis, reikalingus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turto </w:t>
      </w:r>
      <w:proofErr w:type="spellStart"/>
      <w:r w:rsidRPr="00212B96">
        <w:rPr>
          <w:rFonts w:ascii="Times New Roman" w:hAnsi="Times New Roman"/>
          <w:sz w:val="22"/>
          <w:lang w:val="lt-LT"/>
        </w:rPr>
        <w:t>apyrašui</w:t>
      </w:r>
      <w:proofErr w:type="spellEnd"/>
      <w:r w:rsidRPr="00212B96">
        <w:rPr>
          <w:rFonts w:ascii="Times New Roman" w:hAnsi="Times New Roman"/>
          <w:sz w:val="22"/>
          <w:lang w:val="lt-LT"/>
        </w:rPr>
        <w:t xml:space="preserve"> sudaryti.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w:t>
      </w:r>
      <w:proofErr w:type="spellStart"/>
      <w:r w:rsidRPr="00212B96">
        <w:rPr>
          <w:rFonts w:ascii="Times New Roman" w:hAnsi="Times New Roman"/>
          <w:sz w:val="22"/>
          <w:lang w:val="lt-LT"/>
        </w:rPr>
        <w:t>Apyraše</w:t>
      </w:r>
      <w:proofErr w:type="spellEnd"/>
      <w:r w:rsidRPr="00212B96">
        <w:rPr>
          <w:rFonts w:ascii="Times New Roman" w:hAnsi="Times New Roman"/>
          <w:sz w:val="22"/>
          <w:lang w:val="lt-LT"/>
        </w:rPr>
        <w:t xml:space="preserve"> turi būti: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visas daiktų, sudarančių palikimą, sąrašas, nurodant jų vertę ir aplinkybes, reikalingas jų vertei nustatyti;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įvardijamos visos žinomos skolinės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teisės ir pareigos, nurodant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kreditorius ir skolininkus.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pasirašo teismo antstolis ir įpėdinis, dalyvavęs sudarant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gale turi būti įpėdinio pasirašytas paliudijimas, tolygus priesaikai, kad </w:t>
      </w:r>
      <w:proofErr w:type="spellStart"/>
      <w:r w:rsidRPr="00212B96">
        <w:rPr>
          <w:rFonts w:ascii="Times New Roman" w:hAnsi="Times New Roman"/>
          <w:sz w:val="22"/>
          <w:lang w:val="lt-LT"/>
        </w:rPr>
        <w:t>apyraše</w:t>
      </w:r>
      <w:proofErr w:type="spellEnd"/>
      <w:r w:rsidRPr="00212B96">
        <w:rPr>
          <w:rFonts w:ascii="Times New Roman" w:hAnsi="Times New Roman"/>
          <w:sz w:val="22"/>
          <w:lang w:val="lt-LT"/>
        </w:rPr>
        <w:t xml:space="preserve"> nurodytas visas įpėdiniui žinomas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turtas, visi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skoliniai reikalavimai ir skolinės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7. Įpėdinis (įpėdiniai), po palikimo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sudarymo sužinojęs apie neįtrauktą į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turtą arba skolines teises ir pareigas, privalo apie tai pranešti teismui per tris darbo dienas nuo šių aplinkybių sužinojimo dienos, kad teismo antstolis papildytų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8.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sudaryti gali pareikalauti ir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kreditoriai.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kreditoriai turi teisę patys dalyvauti sudarant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arba įgalioti kitą asmenį dalyvauti sudarant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9. Teismas privalo leisti susipažinti su palikimo </w:t>
      </w:r>
      <w:proofErr w:type="spellStart"/>
      <w:r w:rsidRPr="00212B96">
        <w:rPr>
          <w:rFonts w:ascii="Times New Roman" w:hAnsi="Times New Roman"/>
          <w:sz w:val="22"/>
          <w:lang w:val="lt-LT"/>
        </w:rPr>
        <w:t>apyrašu</w:t>
      </w:r>
      <w:proofErr w:type="spellEnd"/>
      <w:r w:rsidRPr="00212B96">
        <w:rPr>
          <w:rFonts w:ascii="Times New Roman" w:hAnsi="Times New Roman"/>
          <w:sz w:val="22"/>
          <w:lang w:val="lt-LT"/>
        </w:rPr>
        <w:t xml:space="preserve"> kiekvienam, kuris įrodo teisėtą interesą susipažinti su </w:t>
      </w:r>
      <w:proofErr w:type="spellStart"/>
      <w:r w:rsidRPr="00212B96">
        <w:rPr>
          <w:rFonts w:ascii="Times New Roman" w:hAnsi="Times New Roman"/>
          <w:sz w:val="22"/>
          <w:lang w:val="lt-LT"/>
        </w:rPr>
        <w:t>apyrašu</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1" w:name="straipsnis54_5"/>
      <w:r w:rsidRPr="00212B96">
        <w:rPr>
          <w:rFonts w:ascii="Times New Roman" w:hAnsi="Times New Roman"/>
          <w:b/>
          <w:sz w:val="22"/>
          <w:lang w:val="lt-LT"/>
        </w:rPr>
        <w:t xml:space="preserve">5.54 straipsnis. Neteisingas </w:t>
      </w:r>
      <w:proofErr w:type="spellStart"/>
      <w:r w:rsidRPr="00212B96">
        <w:rPr>
          <w:rFonts w:ascii="Times New Roman" w:hAnsi="Times New Roman"/>
          <w:b/>
          <w:sz w:val="22"/>
          <w:lang w:val="lt-LT"/>
        </w:rPr>
        <w:t>apyrašas</w:t>
      </w:r>
      <w:proofErr w:type="spellEnd"/>
    </w:p>
    <w:bookmarkEnd w:id="11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sudarant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įpėdinis (įpėdiniai) dėl savo kaltės nurodė ne visą turtą sudarantį palikimą, nuslėpė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skolininkus, jo iniciatyva į palikimo sudėtį buvo įrašyta nesanti skola, jis nepapildė </w:t>
      </w:r>
      <w:proofErr w:type="spellStart"/>
      <w:r w:rsidRPr="00212B96">
        <w:rPr>
          <w:rFonts w:ascii="Times New Roman" w:hAnsi="Times New Roman"/>
          <w:sz w:val="22"/>
          <w:lang w:val="lt-LT"/>
        </w:rPr>
        <w:t>apyrašo</w:t>
      </w:r>
      <w:proofErr w:type="spellEnd"/>
      <w:r w:rsidRPr="00212B96">
        <w:rPr>
          <w:rFonts w:ascii="Times New Roman" w:hAnsi="Times New Roman"/>
          <w:sz w:val="22"/>
          <w:lang w:val="lt-LT"/>
        </w:rPr>
        <w:t xml:space="preserve">, tai šis įpėdinis (įpėdiniai) už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skolas atsako visu savo turtu. Šios pasekmės įpėdiniui atsiranda ir tuo atveju, kai jis neįvykdo pareigos, nustatytos šio kodekso 5.53 straipsnio 4 dalyje.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į palikimo </w:t>
      </w:r>
      <w:proofErr w:type="spellStart"/>
      <w:r w:rsidRPr="00212B96">
        <w:rPr>
          <w:rFonts w:ascii="Times New Roman" w:hAnsi="Times New Roman"/>
          <w:sz w:val="22"/>
          <w:lang w:val="lt-LT"/>
        </w:rPr>
        <w:t>apyrašą</w:t>
      </w:r>
      <w:proofErr w:type="spellEnd"/>
      <w:r w:rsidRPr="00212B96">
        <w:rPr>
          <w:rFonts w:ascii="Times New Roman" w:hAnsi="Times New Roman"/>
          <w:sz w:val="22"/>
          <w:lang w:val="lt-LT"/>
        </w:rPr>
        <w:t xml:space="preserve"> ne visas turtas įrašytas ne dėl įpėdinio kaltės, teismas skiria terminą </w:t>
      </w:r>
      <w:proofErr w:type="spellStart"/>
      <w:r w:rsidRPr="00212B96">
        <w:rPr>
          <w:rFonts w:ascii="Times New Roman" w:hAnsi="Times New Roman"/>
          <w:sz w:val="22"/>
          <w:lang w:val="lt-LT"/>
        </w:rPr>
        <w:t>apyrašui</w:t>
      </w:r>
      <w:proofErr w:type="spellEnd"/>
      <w:r w:rsidRPr="00212B96">
        <w:rPr>
          <w:rFonts w:ascii="Times New Roman" w:hAnsi="Times New Roman"/>
          <w:sz w:val="22"/>
          <w:lang w:val="lt-LT"/>
        </w:rPr>
        <w:t xml:space="preserve"> papildyti.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2" w:name="straipsnis55_5"/>
      <w:r w:rsidRPr="00212B96">
        <w:rPr>
          <w:rFonts w:ascii="Times New Roman" w:hAnsi="Times New Roman"/>
          <w:b/>
          <w:sz w:val="22"/>
          <w:lang w:val="lt-LT"/>
        </w:rPr>
        <w:t>5.55 straipsnis. Kreipimasis į teismą dėl palikimo administravimo</w:t>
      </w:r>
    </w:p>
    <w:bookmarkEnd w:id="11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Tais atvejais, kai paveldima individuali (personalinė) įmonė, ūkininko ūkis arba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skolos padengiamos tik iš palikimo.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Palikimo administratorius turi tas pačias teises ir pareigas kaip ir testamento vykdytojas (šio kodekso 5.38 straipsnis), taip pat jam taikomos </w:t>
      </w:r>
      <w:proofErr w:type="spellStart"/>
      <w:r w:rsidRPr="00212B96">
        <w:rPr>
          <w:rFonts w:ascii="Times New Roman" w:hAnsi="Times New Roman"/>
          <w:i/>
          <w:sz w:val="22"/>
          <w:lang w:val="lt-LT"/>
        </w:rPr>
        <w:t>mutatis</w:t>
      </w:r>
      <w:proofErr w:type="spellEnd"/>
      <w:r w:rsidRPr="00212B96">
        <w:rPr>
          <w:rFonts w:ascii="Times New Roman" w:hAnsi="Times New Roman"/>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šio kodekso ketvirtosios knygos XIV skyriaus normos</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Jeigu šiame straipsnyje numatytais atvejais palikimo administravimas nenustatomas arba panaikinamas, tai sudaromas turto </w:t>
      </w:r>
      <w:proofErr w:type="spellStart"/>
      <w:r w:rsidRPr="00212B96">
        <w:rPr>
          <w:rFonts w:ascii="Times New Roman" w:hAnsi="Times New Roman"/>
          <w:sz w:val="22"/>
          <w:lang w:val="lt-LT"/>
        </w:rPr>
        <w:t>apyrašas</w:t>
      </w:r>
      <w:proofErr w:type="spellEnd"/>
      <w:r w:rsidRPr="00212B96">
        <w:rPr>
          <w:rFonts w:ascii="Times New Roman" w:hAnsi="Times New Roman"/>
          <w:sz w:val="22"/>
          <w:lang w:val="lt-LT"/>
        </w:rPr>
        <w:t xml:space="preserve"> ir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skolos padengiamos tik iš palikimo.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Įpėdinių ginčus dėl palikimo administravimo sprendžia teismas, priimdamas atitinkamą nutartį.</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520" w:hanging="1800"/>
        <w:rPr>
          <w:b/>
          <w:i w:val="0"/>
          <w:sz w:val="22"/>
        </w:rPr>
      </w:pPr>
      <w:bookmarkStart w:id="1173" w:name="straipsnis56_5"/>
      <w:r w:rsidRPr="00212B96">
        <w:rPr>
          <w:b/>
          <w:i w:val="0"/>
          <w:sz w:val="22"/>
        </w:rPr>
        <w:t>5.56 straipsnis. Neveiksnių ir ribotai veiksnių įpėdinių teisės į palikimą įgyvendinimas</w:t>
      </w:r>
    </w:p>
    <w:bookmarkEnd w:id="11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Neveiksnių asmenų vardu palikimą priima jų tėvai arba globėjai. Ribotai veiksnūs asmenys palikimą priima tik tėvų arba rūpintojų sutikimu.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4" w:name="straipsnis57_5"/>
      <w:r w:rsidRPr="00212B96">
        <w:rPr>
          <w:rFonts w:ascii="Times New Roman" w:hAnsi="Times New Roman"/>
          <w:b/>
          <w:sz w:val="22"/>
          <w:lang w:val="lt-LT"/>
        </w:rPr>
        <w:t>5.57 straipsnis. Termino palikimui priimti pratęsimas</w:t>
      </w:r>
    </w:p>
    <w:bookmarkEnd w:id="11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5" w:name="straipsnis58_5"/>
      <w:r w:rsidRPr="00212B96">
        <w:rPr>
          <w:rFonts w:ascii="Times New Roman" w:hAnsi="Times New Roman"/>
          <w:b/>
          <w:sz w:val="22"/>
          <w:lang w:val="lt-LT"/>
        </w:rPr>
        <w:t>5.58 straipsnis. Teisės priimti palikimą perėjimas</w:t>
      </w:r>
    </w:p>
    <w:bookmarkEnd w:id="11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Šią mirusio įpėdinio teisę jo įpėdiniai gali įgyvendinti bendrais pagrindais per tris mėnesius nuo palikimo jiems atsiradimo dienos.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340" w:hanging="1620"/>
        <w:rPr>
          <w:b/>
          <w:i w:val="0"/>
          <w:sz w:val="22"/>
        </w:rPr>
      </w:pPr>
      <w:bookmarkStart w:id="1176" w:name="straipsnis59_5"/>
      <w:r w:rsidRPr="00212B96">
        <w:rPr>
          <w:b/>
          <w:i w:val="0"/>
          <w:sz w:val="22"/>
        </w:rPr>
        <w:t>5.59 straipsnis. Įpėdinio, pradėjusio valdyti paveldimą turtą prieš atsirandant kitiems įpėdiniams, teisės</w:t>
      </w:r>
    </w:p>
    <w:bookmarkEnd w:id="11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Prieš sueinant nurodytam terminui arba prieš gaudamas paveldėjimo teisės liudijimą, įpėdinis turi teisę iš paveldimo turto tik:</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apmokėti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gydymo ir slaugymo ligos metu išlaidas, taip pat jo laidojimo ir kapo sutvarkymo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išlaikyti fizinius asmenis, kurie buvo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išlaikomi;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užtikrinti normalų įmonės (ūkio) funkcionavimą;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patenkinti reikalavimus, kylančius iš darbo santykių;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apsaugoti ir tvarkyti paveldimą turtą.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7" w:name="straipsnis60_5"/>
      <w:r w:rsidRPr="00212B96">
        <w:rPr>
          <w:rFonts w:ascii="Times New Roman" w:hAnsi="Times New Roman"/>
          <w:b/>
          <w:sz w:val="22"/>
          <w:lang w:val="lt-LT"/>
        </w:rPr>
        <w:t>5.60 straipsnis. Palikimo atsisakymas</w:t>
      </w:r>
    </w:p>
    <w:bookmarkEnd w:id="11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Palikimo atsisakymas turi tas pačias pasekmes kaip ir palikimo nepriėmimas.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Įpėdinis atsisako palikimo, paduodamas pareiškimą palikimo atsiradimo vietos notarui. </w:t>
      </w:r>
    </w:p>
    <w:p w:rsidR="00E97A4F" w:rsidRPr="00212B96" w:rsidRDefault="00E97A4F">
      <w:pPr>
        <w:pStyle w:val="BodyTextIndent"/>
        <w:rPr>
          <w:sz w:val="22"/>
        </w:rPr>
      </w:pPr>
      <w:r w:rsidRPr="00212B96">
        <w:rPr>
          <w:sz w:val="22"/>
        </w:rPr>
        <w:t xml:space="preserve">4. Neleidžiama atsisakyti palikimo, jeigu įpėdinis padavė palikimo atsiradimo vietos notarui pareiškimą, kad jis priima palikimą arba prašo išduoti jam paveldėjimo teisės liudijimą, arba kreipėsi į palikimo atsiradimo vietos apylinkės teismą dėl turto </w:t>
      </w:r>
      <w:proofErr w:type="spellStart"/>
      <w:r w:rsidRPr="00212B96">
        <w:rPr>
          <w:sz w:val="22"/>
        </w:rPr>
        <w:t>apyrašo</w:t>
      </w:r>
      <w:proofErr w:type="spellEnd"/>
      <w:r w:rsidRPr="00212B96">
        <w:rPr>
          <w:sz w:val="22"/>
        </w:rPr>
        <w:t xml:space="preserve"> sudarymo.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78" w:name="straipsnis61_5"/>
      <w:r w:rsidRPr="00212B96">
        <w:rPr>
          <w:rFonts w:ascii="Times New Roman" w:hAnsi="Times New Roman"/>
          <w:b/>
          <w:sz w:val="22"/>
          <w:lang w:val="lt-LT"/>
        </w:rPr>
        <w:t>5.61 straipsnis. Paveldėjimo dalių padidėjimas</w:t>
      </w:r>
    </w:p>
    <w:bookmarkEnd w:id="11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Šiame straipsnyje nustatytos taisyklės netaikomos tais atvejais, kai atsisakiusiam ar nepriėmusiam palikimo įpėdiniui yra paskirtas antrinis įpėdinis.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79" w:name="straipsnis62_5"/>
      <w:r w:rsidRPr="00212B96">
        <w:rPr>
          <w:rFonts w:ascii="Times New Roman" w:hAnsi="Times New Roman"/>
          <w:b/>
          <w:sz w:val="22"/>
          <w:lang w:val="lt-LT"/>
        </w:rPr>
        <w:t>5.62 straipsnis. Palikimo perėjimas valstybei</w:t>
      </w:r>
    </w:p>
    <w:bookmarkEnd w:id="11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Paveldimas turtas paveldėjimo teise pereina valstybei,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testamentu paliktas valstybei;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palikėjas neturi įpėdinių nei pagal įstatymą, nei pagal testamentą;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nė vienas įpėdinis nepriėmė palikimo;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 visų įpėdinių atimta paveldėjimo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nėra įpėdinių pagal įstatymą, o testamentu palikta tiktai dalis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turto, tai likusioji dalis pereina valstybei.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Valstybė atsako už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skolas neviršydama jai perėjusio paveldėto turto tikrosios vertės.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80" w:name="straipsnis63_5"/>
      <w:r w:rsidRPr="00212B96">
        <w:rPr>
          <w:rFonts w:ascii="Times New Roman" w:hAnsi="Times New Roman"/>
          <w:b/>
          <w:sz w:val="22"/>
          <w:lang w:val="lt-LT"/>
        </w:rPr>
        <w:t>5.63 straipsnis. Kreditorių reikalavimų pareiškimo ir tenkinimo tvarka</w:t>
      </w:r>
    </w:p>
    <w:bookmarkEnd w:id="11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kreditoriai turi teisę per tris mėnesius nuo palikimo atsiradimo dienos pareikšti reikalavimus priėmusiems palikimą įpėdiniams, testamento vykdytojui arba palikimo administratoriui arba pareikšti teisme ieškinį dėl paveldimo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Reikalavimai pareiškiami neatsižvelgiant į jų patenkinimo terminų suėjimą.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Šio straipsnio 1 ir 2 dalyse nustatyta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sudarytus sandorius, išskyrus tuos atvejus, kai paveldima įmonė, kuriai pradedamas bankroto procesas, ar ūkis yra nemokus.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81" w:name="straipsnis64_5"/>
      <w:r w:rsidRPr="00212B96">
        <w:rPr>
          <w:rFonts w:ascii="Times New Roman" w:hAnsi="Times New Roman"/>
          <w:b/>
          <w:sz w:val="22"/>
          <w:lang w:val="lt-LT"/>
        </w:rPr>
        <w:t>5.64 straipsnis. Palikimo apsauga</w:t>
      </w:r>
    </w:p>
    <w:bookmarkEnd w:id="11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Palikimo atsiradimo vietos teismas, gavęs žinią apie palikimo atsiradimą, imasi reikalingų priemonių palikimui apsaugoti,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nežinomi įpėdiniai;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įpėdinių nėra palikimo atsiradimo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įpėdiniai nenori ar negali priimti palikimo;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nors vienas įpėdinių yra neveiksnus;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žinoma, kad palikėjas turi didelių skolų;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yra kitų aplinkybių, lemiančių palikimo apsaugą.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Paveldimas turtas saugomas, kol jį priims visi įpėdiniai, o jeigu jis nepriimtas, – kol pasibaigs terminas, nustatytas palikimui priimti.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82" w:name="straipsnis65_5"/>
      <w:r w:rsidRPr="00212B96">
        <w:rPr>
          <w:rFonts w:ascii="Times New Roman" w:hAnsi="Times New Roman"/>
          <w:b/>
          <w:sz w:val="22"/>
          <w:lang w:val="lt-LT"/>
        </w:rPr>
        <w:t>5.65 straipsnis. Paveldimo turto palikimo administratoriaus skyrimas</w:t>
      </w:r>
    </w:p>
    <w:bookmarkEnd w:id="11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kreditoriai pareiškia ieškinį prieš priimant įpėdiniams palikimą, tai apylinkės teismas skiria paveldimo turto palikimo administratorių, kuris turi šio kodekso 5.38 straipsnio nustatytas teises. Palikimo administratoriui taikomos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šio kodekso ketvirtosios knygos XIV skyriaus normos.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83" w:name="straipsnis66_5"/>
      <w:r w:rsidRPr="00212B96">
        <w:rPr>
          <w:rFonts w:ascii="Times New Roman" w:hAnsi="Times New Roman"/>
          <w:b/>
          <w:sz w:val="22"/>
          <w:lang w:val="lt-LT"/>
        </w:rPr>
        <w:t>5.66 straipsnis. Prašymas išduoti paveldėjimo teisės liudijimą</w:t>
      </w:r>
    </w:p>
    <w:bookmarkEnd w:id="11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Įpėdiniai, paveldėję pagal įstatymą arba testamentą, gali prašyti palikimo atsiradimo vietos notarą išduoti paveldėjimo teisės liudijimą.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Tokia pat tvarka išduodamas paveldėjimo teisės liudijimas tada, kai paveldimas turtas pereina valstybei ar savivaldybei.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84" w:name="straipsnis67_5"/>
      <w:r w:rsidRPr="00212B96">
        <w:rPr>
          <w:rFonts w:ascii="Times New Roman" w:hAnsi="Times New Roman"/>
          <w:b/>
          <w:sz w:val="22"/>
          <w:lang w:val="lt-LT"/>
        </w:rPr>
        <w:t>5.67 straipsnis. Paveldėjimo teisės liudijimo išdavimo terminas</w:t>
      </w:r>
    </w:p>
    <w:bookmarkEnd w:id="11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Paveldėjimo teisės liudijimas įpėdiniams išduodamas suėjus trims mėnesiams nuo palikimo atsiradimo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E97A4F" w:rsidRPr="00212B96" w:rsidRDefault="00E97A4F">
      <w:pPr>
        <w:pStyle w:val="Heading3"/>
        <w:spacing w:line="240" w:lineRule="auto"/>
        <w:rPr>
          <w:rFonts w:ascii="Times New Roman" w:hAnsi="Times New Roman"/>
          <w:sz w:val="22"/>
        </w:rPr>
      </w:pPr>
    </w:p>
    <w:p w:rsidR="00E97A4F" w:rsidRPr="00212B96" w:rsidRDefault="00E97A4F">
      <w:pPr>
        <w:pStyle w:val="Heading3"/>
        <w:spacing w:line="240" w:lineRule="auto"/>
        <w:rPr>
          <w:rFonts w:ascii="Times New Roman" w:hAnsi="Times New Roman"/>
          <w:sz w:val="22"/>
        </w:rPr>
      </w:pPr>
      <w:bookmarkStart w:id="1185" w:name="skyrius71"/>
      <w:r w:rsidRPr="00212B96">
        <w:rPr>
          <w:rFonts w:ascii="Times New Roman" w:hAnsi="Times New Roman"/>
          <w:sz w:val="22"/>
        </w:rPr>
        <w:t>VII SKYRIUS</w:t>
      </w:r>
    </w:p>
    <w:bookmarkEnd w:id="1185"/>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 xml:space="preserve"> ĮPĖDINIŲ SAVITARPIO SANTYKIAI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86" w:name="straipsnis68_5"/>
      <w:r w:rsidRPr="00212B96">
        <w:rPr>
          <w:rFonts w:ascii="Times New Roman" w:hAnsi="Times New Roman"/>
          <w:b/>
          <w:sz w:val="22"/>
          <w:lang w:val="lt-LT"/>
        </w:rPr>
        <w:t>5.68 straipsnis. Paveldimo turto teisinė padėtis</w:t>
      </w:r>
    </w:p>
    <w:bookmarkEnd w:id="11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yra keletas įpėdinių, jų paveldėtas turtas yra visų šių įpėdinių bendroji dalinė nuosavybė, jeigu testamentu nenustatyta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87" w:name="straipsnis69_5"/>
      <w:r w:rsidRPr="00212B96">
        <w:rPr>
          <w:rFonts w:ascii="Times New Roman" w:hAnsi="Times New Roman"/>
          <w:b/>
          <w:sz w:val="22"/>
          <w:lang w:val="lt-LT"/>
        </w:rPr>
        <w:t>5.69 straipsnis. Palikimo pasidalijimas</w:t>
      </w:r>
    </w:p>
    <w:bookmarkEnd w:id="11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Nieko negalima priversti atsisakyti teisės į jam priklausančios dalies išskyrimą. Palikimas pasidalijamas bendru įpėdinių sutarimu.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Palikimo negalima dalyti: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iki įpėdinio pagal įstatymą ar pagal testamentą gimimo;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88" w:name="straipsnis70_5"/>
      <w:r w:rsidRPr="00212B96">
        <w:rPr>
          <w:rFonts w:ascii="Times New Roman" w:hAnsi="Times New Roman"/>
          <w:b/>
          <w:sz w:val="22"/>
          <w:lang w:val="lt-LT"/>
        </w:rPr>
        <w:t>5.70 straipsnis. Turto pasidalijimo būdai</w:t>
      </w:r>
    </w:p>
    <w:bookmarkEnd w:id="1188"/>
    <w:p w:rsidR="00E97A4F" w:rsidRPr="00212B96" w:rsidRDefault="00E97A4F">
      <w:pPr>
        <w:pStyle w:val="BodyTextIndent"/>
        <w:rPr>
          <w:sz w:val="22"/>
        </w:rPr>
      </w:pPr>
      <w:r w:rsidRPr="00212B96">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Pavienių daiktų perdavimo konkrečiam įpėdiniui klausimas bendru sutarimu gali būti išspręstas burtais.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89" w:name="straipsnis71_5"/>
      <w:r w:rsidRPr="00212B96">
        <w:rPr>
          <w:rFonts w:ascii="Times New Roman" w:hAnsi="Times New Roman"/>
          <w:b/>
          <w:sz w:val="22"/>
          <w:lang w:val="lt-LT"/>
        </w:rPr>
        <w:t>5.71 straipsnis. Ūkininko ūkio paveldėjimas</w:t>
      </w:r>
    </w:p>
    <w:bookmarkEnd w:id="11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90" w:name="straipsnis72_5"/>
      <w:r w:rsidRPr="00212B96">
        <w:rPr>
          <w:rFonts w:ascii="Times New Roman" w:hAnsi="Times New Roman"/>
          <w:b/>
          <w:sz w:val="22"/>
          <w:lang w:val="lt-LT"/>
        </w:rPr>
        <w:t>5.72 straipsnis. Įpėdinio pirmenybės teisė į įmonę</w:t>
      </w:r>
    </w:p>
    <w:bookmarkEnd w:id="11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410" w:hanging="1690"/>
        <w:rPr>
          <w:b/>
          <w:i w:val="0"/>
          <w:sz w:val="22"/>
        </w:rPr>
      </w:pPr>
      <w:bookmarkStart w:id="1191" w:name="straipsnis73_5"/>
      <w:r w:rsidRPr="00212B96">
        <w:rPr>
          <w:b/>
          <w:i w:val="0"/>
          <w:sz w:val="22"/>
        </w:rPr>
        <w:t>5.73 straipsnis. Kitų įpėdinių pirmenybės teisė pirkti paveldėtą ūkininko ūkį</w:t>
      </w:r>
    </w:p>
    <w:bookmarkEnd w:id="1191"/>
    <w:p w:rsidR="00E97A4F" w:rsidRPr="00212B96" w:rsidRDefault="00E97A4F">
      <w:pPr>
        <w:pStyle w:val="BodyTextIndent2"/>
        <w:rPr>
          <w:i w:val="0"/>
          <w:sz w:val="22"/>
        </w:rPr>
      </w:pPr>
      <w:r w:rsidRPr="00212B96">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92" w:name="straipsnis74_5"/>
      <w:r w:rsidRPr="00212B96">
        <w:rPr>
          <w:rFonts w:ascii="Times New Roman" w:hAnsi="Times New Roman"/>
          <w:b/>
          <w:sz w:val="22"/>
          <w:lang w:val="lt-LT"/>
        </w:rPr>
        <w:t>5.74 straipsnis. Dokumentai</w:t>
      </w:r>
    </w:p>
    <w:bookmarkEnd w:id="11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Ginčus dėl dokumentų sprendžia teismas, atsižvelgdamas į dalių dydžius, nekilnojamojo daikto naudojimą, įpėdinių gyvenamąją vietą ir kitas aplinkybes.</w:t>
      </w:r>
    </w:p>
    <w:p w:rsidR="00E97A4F" w:rsidRPr="00212B96" w:rsidRDefault="00E97A4F">
      <w:pPr>
        <w:pStyle w:val="Heading3"/>
        <w:spacing w:line="240" w:lineRule="auto"/>
        <w:rPr>
          <w:rFonts w:ascii="Times New Roman" w:hAnsi="Times New Roman"/>
          <w:sz w:val="22"/>
        </w:rPr>
      </w:pPr>
    </w:p>
    <w:p w:rsidR="00E97A4F" w:rsidRPr="00212B96" w:rsidRDefault="00E97A4F">
      <w:pPr>
        <w:pStyle w:val="Heading3"/>
        <w:spacing w:line="240" w:lineRule="auto"/>
        <w:rPr>
          <w:rFonts w:ascii="Times New Roman" w:hAnsi="Times New Roman"/>
          <w:sz w:val="22"/>
        </w:rPr>
      </w:pPr>
      <w:bookmarkStart w:id="1193" w:name="skyrius72"/>
      <w:r w:rsidRPr="00212B96">
        <w:rPr>
          <w:rFonts w:ascii="Times New Roman" w:hAnsi="Times New Roman"/>
          <w:sz w:val="22"/>
        </w:rPr>
        <w:t>VIII SKYRIUS</w:t>
      </w:r>
    </w:p>
    <w:bookmarkEnd w:id="1193"/>
    <w:p w:rsidR="00E97A4F" w:rsidRPr="00212B96" w:rsidRDefault="00E97A4F">
      <w:pPr>
        <w:pStyle w:val="Heading3"/>
        <w:spacing w:line="240" w:lineRule="auto"/>
        <w:rPr>
          <w:rFonts w:ascii="Times New Roman" w:hAnsi="Times New Roman"/>
          <w:sz w:val="22"/>
        </w:rPr>
      </w:pPr>
      <w:r w:rsidRPr="00212B96">
        <w:rPr>
          <w:rFonts w:ascii="Times New Roman" w:hAnsi="Times New Roman"/>
          <w:sz w:val="22"/>
        </w:rPr>
        <w:t xml:space="preserve"> ATSKIRŲ TURTO RŪŠIŲ PAVELDĖJIMO YPATYBĖS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194" w:name="straipsnis75_5"/>
      <w:r w:rsidRPr="00212B96">
        <w:rPr>
          <w:rFonts w:ascii="Times New Roman" w:hAnsi="Times New Roman"/>
          <w:b/>
          <w:sz w:val="22"/>
          <w:lang w:val="lt-LT"/>
        </w:rPr>
        <w:t>5.75 straipsnis. Žemės paveldėjimas</w:t>
      </w:r>
    </w:p>
    <w:bookmarkEnd w:id="11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w:t>
      </w:r>
      <w:proofErr w:type="spellStart"/>
      <w:r w:rsidRPr="00212B96">
        <w:rPr>
          <w:rFonts w:ascii="Times New Roman" w:hAnsi="Times New Roman"/>
          <w:sz w:val="22"/>
          <w:lang w:val="lt-LT"/>
        </w:rPr>
        <w:t>atskaičius</w:t>
      </w:r>
      <w:proofErr w:type="spellEnd"/>
      <w:r w:rsidRPr="00212B96">
        <w:rPr>
          <w:rFonts w:ascii="Times New Roman" w:hAnsi="Times New Roman"/>
          <w:sz w:val="22"/>
          <w:lang w:val="lt-LT"/>
        </w:rPr>
        <w:t xml:space="preserve"> pardavimo arba aukciono organizavimo išlaidas.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195" w:name="straipsnis76_5"/>
      <w:r w:rsidRPr="00212B96">
        <w:rPr>
          <w:rFonts w:ascii="Times New Roman" w:hAnsi="Times New Roman"/>
          <w:b/>
          <w:sz w:val="22"/>
          <w:lang w:val="lt-LT"/>
        </w:rPr>
        <w:t>5.76 straipsnis. Pramoninės nuosavybės paveldėjimas</w:t>
      </w:r>
    </w:p>
    <w:bookmarkEnd w:id="1195"/>
    <w:p w:rsidR="00E97A4F" w:rsidRPr="00212B96" w:rsidRDefault="00E97A4F">
      <w:pPr>
        <w:pStyle w:val="BodyTextIndent"/>
        <w:rPr>
          <w:sz w:val="22"/>
        </w:rPr>
      </w:pPr>
      <w:r w:rsidRPr="00212B96">
        <w:rPr>
          <w:sz w:val="22"/>
        </w:rPr>
        <w:t xml:space="preserve">1. </w:t>
      </w:r>
      <w:proofErr w:type="spellStart"/>
      <w:r w:rsidRPr="00212B96">
        <w:rPr>
          <w:sz w:val="22"/>
        </w:rPr>
        <w:t>Palikėjo</w:t>
      </w:r>
      <w:proofErr w:type="spellEnd"/>
      <w:r w:rsidRPr="00212B96">
        <w:rPr>
          <w:sz w:val="22"/>
        </w:rPr>
        <w:t xml:space="preserve"> teisę gauti išradimo patentą, pramoninio dizaino liudijimą paveldi įpėdiniai. Taip pat paveldimos pramoninės nuosavybės apsaugos dokumentų suteikiamos teisės.</w:t>
      </w:r>
    </w:p>
    <w:p w:rsidR="00E97A4F" w:rsidRPr="00212B96" w:rsidRDefault="00E97A4F">
      <w:pPr>
        <w:pStyle w:val="BodyTextIndent"/>
        <w:rPr>
          <w:sz w:val="22"/>
        </w:rPr>
      </w:pPr>
      <w:r w:rsidRPr="00212B96">
        <w:rPr>
          <w:sz w:val="22"/>
        </w:rPr>
        <w:t>2. Kartu su įmone įpėdiniams pereina teisė į juridinio asmens pavadinimą, prekių ženklus.</w:t>
      </w:r>
    </w:p>
    <w:p w:rsidR="00E97A4F" w:rsidRPr="00212B96" w:rsidRDefault="00E97A4F">
      <w:pPr>
        <w:pStyle w:val="BodyTextIndent"/>
        <w:rPr>
          <w:sz w:val="22"/>
        </w:rPr>
      </w:pPr>
      <w:r w:rsidRPr="00212B96">
        <w:rPr>
          <w:sz w:val="22"/>
        </w:rPr>
        <w:t xml:space="preserve">3. Įpėdiniams pereina teisės ir pareigos pagal </w:t>
      </w:r>
      <w:proofErr w:type="spellStart"/>
      <w:r w:rsidRPr="00212B96">
        <w:rPr>
          <w:sz w:val="22"/>
        </w:rPr>
        <w:t>palikėjo</w:t>
      </w:r>
      <w:proofErr w:type="spellEnd"/>
      <w:r w:rsidRPr="00212B96">
        <w:rPr>
          <w:sz w:val="22"/>
        </w:rPr>
        <w:t xml:space="preserve"> sudarytas licencines sutartis, jiems pereina teisės į gamybines ir komercines paslaptis (</w:t>
      </w:r>
      <w:proofErr w:type="spellStart"/>
      <w:r w:rsidRPr="00212B96">
        <w:rPr>
          <w:i/>
          <w:sz w:val="22"/>
        </w:rPr>
        <w:t>know</w:t>
      </w:r>
      <w:proofErr w:type="spellEnd"/>
      <w:r w:rsidRPr="00212B96">
        <w:rPr>
          <w:i/>
          <w:sz w:val="22"/>
        </w:rPr>
        <w:t>–</w:t>
      </w:r>
      <w:proofErr w:type="spellStart"/>
      <w:r w:rsidRPr="00212B96">
        <w:rPr>
          <w:i/>
          <w:sz w:val="22"/>
        </w:rPr>
        <w:t>how</w:t>
      </w:r>
      <w:proofErr w:type="spellEnd"/>
      <w:r w:rsidRPr="00212B96">
        <w:rPr>
          <w:sz w:val="22"/>
        </w:rPr>
        <w:t xml:space="preserve">), teisės ir pareigos pagal gamybinių ir komercinių paslapčių perdavimo sutartis, jeigu šios paslaptys nėra neatskiriamos nuo </w:t>
      </w:r>
      <w:proofErr w:type="spellStart"/>
      <w:r w:rsidRPr="00212B96">
        <w:rPr>
          <w:sz w:val="22"/>
        </w:rPr>
        <w:t>palikėjo</w:t>
      </w:r>
      <w:proofErr w:type="spellEnd"/>
      <w:r w:rsidRPr="00212B96">
        <w:rPr>
          <w:sz w:val="22"/>
        </w:rPr>
        <w:t xml:space="preserve"> asmenybės.</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r w:rsidRPr="00212B96">
        <w:rPr>
          <w:rFonts w:ascii="Times New Roman" w:hAnsi="Times New Roman"/>
          <w:sz w:val="22"/>
          <w:lang w:val="lt-LT"/>
        </w:rPr>
        <w:br w:type="page"/>
      </w:r>
    </w:p>
    <w:p w:rsidR="00E97A4F" w:rsidRPr="00212B96" w:rsidRDefault="00E97A4F">
      <w:pPr>
        <w:pStyle w:val="Heading1"/>
        <w:ind w:firstLine="720"/>
        <w:rPr>
          <w:rFonts w:ascii="Times New Roman" w:hAnsi="Times New Roman"/>
          <w:caps/>
          <w:sz w:val="22"/>
          <w:lang w:val="lt-LT"/>
        </w:rPr>
      </w:pPr>
      <w:bookmarkStart w:id="1196" w:name="knyga6"/>
      <w:r w:rsidRPr="00212B96">
        <w:rPr>
          <w:rFonts w:ascii="Times New Roman" w:hAnsi="Times New Roman"/>
          <w:caps/>
          <w:sz w:val="22"/>
          <w:lang w:val="lt-LT"/>
        </w:rPr>
        <w:t>ŠEŠTOJI KNYGA</w:t>
      </w:r>
    </w:p>
    <w:bookmarkEnd w:id="1196"/>
    <w:p w:rsidR="00E97A4F" w:rsidRPr="00212B96" w:rsidRDefault="00E97A4F">
      <w:pPr>
        <w:ind w:firstLine="720"/>
        <w:jc w:val="center"/>
        <w:rPr>
          <w:rFonts w:ascii="Times New Roman" w:hAnsi="Times New Roman"/>
          <w:b/>
          <w:caps/>
          <w:sz w:val="22"/>
          <w:lang w:val="lt-LT"/>
        </w:rPr>
      </w:pPr>
    </w:p>
    <w:p w:rsidR="00E97A4F" w:rsidRPr="00212B96" w:rsidRDefault="00E97A4F">
      <w:pPr>
        <w:pStyle w:val="Heading2"/>
        <w:jc w:val="center"/>
        <w:rPr>
          <w:b w:val="0"/>
          <w:caps/>
          <w:sz w:val="22"/>
        </w:rPr>
      </w:pPr>
      <w:r w:rsidRPr="00212B96">
        <w:rPr>
          <w:caps/>
          <w:sz w:val="22"/>
        </w:rPr>
        <w:t>PRIEVOLIŲ TEISĖ</w:t>
      </w:r>
    </w:p>
    <w:p w:rsidR="00E97A4F" w:rsidRPr="00212B96" w:rsidRDefault="00E97A4F">
      <w:pPr>
        <w:ind w:firstLine="720"/>
        <w:jc w:val="center"/>
        <w:rPr>
          <w:rFonts w:ascii="Times New Roman" w:hAnsi="Times New Roman"/>
          <w:b/>
          <w:caps/>
          <w:sz w:val="22"/>
          <w:lang w:val="lt-LT"/>
        </w:rPr>
      </w:pPr>
    </w:p>
    <w:p w:rsidR="00E97A4F" w:rsidRPr="00212B96" w:rsidRDefault="00E97A4F">
      <w:pPr>
        <w:pStyle w:val="Heading3"/>
        <w:spacing w:line="240" w:lineRule="auto"/>
        <w:ind w:firstLine="720"/>
        <w:rPr>
          <w:rFonts w:ascii="Times New Roman" w:hAnsi="Times New Roman"/>
          <w:caps/>
          <w:sz w:val="22"/>
        </w:rPr>
      </w:pPr>
      <w:bookmarkStart w:id="1197" w:name="dalis19"/>
      <w:r w:rsidRPr="00212B96">
        <w:rPr>
          <w:rFonts w:ascii="Times New Roman" w:hAnsi="Times New Roman"/>
          <w:caps/>
          <w:sz w:val="22"/>
        </w:rPr>
        <w:t>I dalis</w:t>
      </w:r>
    </w:p>
    <w:bookmarkEnd w:id="1197"/>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center"/>
        <w:rPr>
          <w:rFonts w:ascii="Times New Roman" w:hAnsi="Times New Roman"/>
          <w:b/>
          <w:caps/>
          <w:sz w:val="22"/>
          <w:lang w:val="lt-LT"/>
        </w:rPr>
      </w:pPr>
    </w:p>
    <w:p w:rsidR="00E97A4F" w:rsidRPr="00212B96" w:rsidRDefault="00E97A4F">
      <w:pPr>
        <w:pStyle w:val="Heading3"/>
        <w:spacing w:line="240" w:lineRule="auto"/>
        <w:ind w:firstLine="720"/>
        <w:rPr>
          <w:rFonts w:ascii="Times New Roman" w:hAnsi="Times New Roman"/>
          <w:caps/>
          <w:sz w:val="22"/>
        </w:rPr>
      </w:pPr>
      <w:bookmarkStart w:id="1198" w:name="skyrius73"/>
      <w:r w:rsidRPr="00212B96">
        <w:rPr>
          <w:rFonts w:ascii="Times New Roman" w:hAnsi="Times New Roman"/>
          <w:caps/>
          <w:sz w:val="22"/>
        </w:rPr>
        <w:t>I skyrius</w:t>
      </w:r>
    </w:p>
    <w:bookmarkEnd w:id="1198"/>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PRIEVOLĖS SAMPRATA IR PRIEVOLIŲ ATSIRADIMAS</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199" w:name="straipsnis1_7"/>
      <w:r w:rsidRPr="00212B96">
        <w:rPr>
          <w:rFonts w:ascii="Times New Roman" w:hAnsi="Times New Roman"/>
          <w:b/>
          <w:sz w:val="22"/>
          <w:lang w:val="lt-LT"/>
        </w:rPr>
        <w:t>6.1 straipsnis. Prievolės samprata</w:t>
      </w:r>
    </w:p>
    <w:bookmarkEnd w:id="1199"/>
    <w:p w:rsidR="00E97A4F" w:rsidRPr="00212B96" w:rsidRDefault="00E97A4F">
      <w:pPr>
        <w:pStyle w:val="BodyText2"/>
        <w:ind w:firstLine="720"/>
        <w:rPr>
          <w:i w:val="0"/>
          <w:sz w:val="22"/>
        </w:rPr>
      </w:pPr>
      <w:r w:rsidRPr="00212B96">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00" w:name="straipsnis2_7"/>
      <w:r w:rsidRPr="00212B96">
        <w:rPr>
          <w:rFonts w:ascii="Times New Roman" w:hAnsi="Times New Roman"/>
          <w:b/>
          <w:sz w:val="22"/>
          <w:lang w:val="lt-LT"/>
        </w:rPr>
        <w:t>6.2 straipsnis. Prievolių atsiradimo pagrindai</w:t>
      </w:r>
    </w:p>
    <w:bookmarkEnd w:id="1200"/>
    <w:p w:rsidR="00E97A4F" w:rsidRPr="00212B96" w:rsidRDefault="00E97A4F">
      <w:pPr>
        <w:pStyle w:val="BodyTextIndent2"/>
        <w:rPr>
          <w:i w:val="0"/>
          <w:sz w:val="22"/>
        </w:rPr>
      </w:pPr>
      <w:r w:rsidRPr="00212B96">
        <w:rPr>
          <w:i w:val="0"/>
          <w:sz w:val="22"/>
        </w:rPr>
        <w:t>Prievolės atsiranda iš sandorių arba kitokių juridinių faktų, kurie pagal galiojančius įstatymus sukuria prievolinius santykius.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01" w:name="straipsnis3_7"/>
      <w:r w:rsidRPr="00212B96">
        <w:rPr>
          <w:rFonts w:ascii="Times New Roman" w:hAnsi="Times New Roman"/>
          <w:b/>
          <w:sz w:val="22"/>
          <w:lang w:val="lt-LT"/>
        </w:rPr>
        <w:t>6.3 straipsnis. Prievolių dalykas</w:t>
      </w:r>
    </w:p>
    <w:bookmarkEnd w:id="1201"/>
    <w:p w:rsidR="00E97A4F" w:rsidRPr="00212B96" w:rsidRDefault="00E97A4F">
      <w:pPr>
        <w:pStyle w:val="BodyTextIndent3"/>
        <w:ind w:left="0" w:firstLine="720"/>
        <w:rPr>
          <w:b w:val="0"/>
          <w:sz w:val="22"/>
        </w:rPr>
      </w:pPr>
      <w:r w:rsidRPr="00212B96">
        <w:rPr>
          <w:b w:val="0"/>
          <w:sz w:val="22"/>
        </w:rPr>
        <w:t xml:space="preserve">1. Prievolės dalyku gali būti bet kokie veiksmai (veikimas, neveikimas), kurių nedraudžia įstatymai ir kurie neprieštarauja </w:t>
      </w:r>
      <w:proofErr w:type="spellStart"/>
      <w:r w:rsidRPr="00212B96">
        <w:rPr>
          <w:b w:val="0"/>
          <w:sz w:val="22"/>
        </w:rPr>
        <w:t>viešajai</w:t>
      </w:r>
      <w:proofErr w:type="spellEnd"/>
      <w:r w:rsidRPr="00212B96">
        <w:rPr>
          <w:b w:val="0"/>
          <w:sz w:val="22"/>
        </w:rPr>
        <w:t xml:space="preserve"> tvarkai ar gerai moralei.</w:t>
      </w:r>
    </w:p>
    <w:p w:rsidR="00E97A4F" w:rsidRPr="00212B96" w:rsidRDefault="00E97A4F">
      <w:pPr>
        <w:pStyle w:val="BodyTextIndent2"/>
        <w:rPr>
          <w:i w:val="0"/>
          <w:sz w:val="22"/>
        </w:rPr>
      </w:pPr>
      <w:r w:rsidRPr="00212B96">
        <w:rPr>
          <w:i w:val="0"/>
          <w:sz w:val="22"/>
        </w:rPr>
        <w:t>2. Prievolės dalyku taip pat gali būti bet koks turtas, taip pat ir tas, kuris bus sukurtas ateityje, apibūdintas pagal rūšį ar kiekį arba kurį galima apibūdinti pagal kitus kriterijus.</w:t>
      </w:r>
    </w:p>
    <w:p w:rsidR="00E97A4F" w:rsidRPr="00212B96" w:rsidRDefault="00E97A4F">
      <w:pPr>
        <w:pStyle w:val="BodyTextIndent2"/>
        <w:rPr>
          <w:i w:val="0"/>
          <w:sz w:val="22"/>
        </w:rPr>
      </w:pPr>
      <w:r w:rsidRPr="00212B96">
        <w:rPr>
          <w:i w:val="0"/>
          <w:sz w:val="22"/>
        </w:rPr>
        <w:t>3. Prievolės dalykas gali turėti piniginę arba nepiniginę išraišką, tačiau jis turi atitikti prievolės dalykui keliamus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Prievolės dalyku negali būti tai, kas neįvykdoma.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202" w:name="straipsnis4_7"/>
      <w:r w:rsidRPr="00212B96">
        <w:rPr>
          <w:rFonts w:ascii="Times New Roman" w:hAnsi="Times New Roman"/>
          <w:b/>
          <w:sz w:val="22"/>
          <w:lang w:val="lt-LT"/>
        </w:rPr>
        <w:t>6.4 straipsnis. Prievolės šalių pareigos</w:t>
      </w:r>
    </w:p>
    <w:bookmarkEnd w:id="12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Kreditorius ir skolininkas privalo elgtis sąžiningai, protingai ir teisingai tiek prievolės atsiradimo ir egzistavimo, tiek ir jos vykdymo ar pasibaigimo metu.</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4"/>
        <w:ind w:firstLine="720"/>
        <w:rPr>
          <w:rFonts w:ascii="Times New Roman" w:hAnsi="Times New Roman"/>
          <w:caps/>
          <w:sz w:val="22"/>
        </w:rPr>
      </w:pPr>
      <w:bookmarkStart w:id="1203" w:name="skyrius74"/>
      <w:r w:rsidRPr="00212B96">
        <w:rPr>
          <w:rFonts w:ascii="Times New Roman" w:hAnsi="Times New Roman"/>
          <w:caps/>
          <w:sz w:val="22"/>
        </w:rPr>
        <w:t>II skyrius</w:t>
      </w:r>
    </w:p>
    <w:bookmarkEnd w:id="1203"/>
    <w:p w:rsidR="00E97A4F" w:rsidRPr="00212B96" w:rsidRDefault="00E97A4F">
      <w:pPr>
        <w:pStyle w:val="Heading4"/>
        <w:ind w:firstLine="720"/>
        <w:rPr>
          <w:rFonts w:ascii="Times New Roman" w:hAnsi="Times New Roman"/>
          <w:caps/>
          <w:sz w:val="22"/>
        </w:rPr>
      </w:pPr>
      <w:r w:rsidRPr="00212B96">
        <w:rPr>
          <w:rFonts w:ascii="Times New Roman" w:hAnsi="Times New Roman"/>
          <w:caps/>
          <w:sz w:val="22"/>
        </w:rPr>
        <w:t>PRIEVOLIŲ RŪŠYS</w:t>
      </w:r>
    </w:p>
    <w:p w:rsidR="00E97A4F" w:rsidRPr="00212B96" w:rsidRDefault="00E97A4F">
      <w:pPr>
        <w:ind w:firstLine="720"/>
        <w:jc w:val="center"/>
        <w:rPr>
          <w:rFonts w:ascii="Times New Roman" w:hAnsi="Times New Roman"/>
          <w:caps/>
          <w:sz w:val="22"/>
          <w:lang w:val="lt-LT"/>
        </w:rPr>
      </w:pPr>
    </w:p>
    <w:p w:rsidR="00E97A4F" w:rsidRPr="00212B96" w:rsidRDefault="00E97A4F">
      <w:pPr>
        <w:pStyle w:val="Heading6"/>
        <w:ind w:firstLine="720"/>
        <w:rPr>
          <w:caps/>
          <w:sz w:val="22"/>
        </w:rPr>
      </w:pPr>
      <w:bookmarkStart w:id="1204" w:name="skirsnis63"/>
      <w:r w:rsidRPr="00212B96">
        <w:rPr>
          <w:caps/>
          <w:sz w:val="22"/>
        </w:rPr>
        <w:t>Pirmasis skirsnis</w:t>
      </w:r>
    </w:p>
    <w:bookmarkEnd w:id="1204"/>
    <w:p w:rsidR="00E97A4F" w:rsidRPr="00212B96" w:rsidRDefault="00E97A4F">
      <w:pPr>
        <w:pStyle w:val="Heading5"/>
        <w:spacing w:line="240" w:lineRule="auto"/>
        <w:ind w:firstLine="720"/>
        <w:rPr>
          <w:sz w:val="22"/>
        </w:rPr>
      </w:pPr>
      <w:r w:rsidRPr="00212B96">
        <w:rPr>
          <w:sz w:val="22"/>
        </w:rPr>
        <w:t>Skolininkų ir kreditorių daugetas</w:t>
      </w:r>
    </w:p>
    <w:p w:rsidR="00E97A4F" w:rsidRPr="00212B96" w:rsidRDefault="00E97A4F">
      <w:pPr>
        <w:pStyle w:val="Footer"/>
        <w:tabs>
          <w:tab w:val="clear" w:pos="4320"/>
          <w:tab w:val="clear" w:pos="8640"/>
        </w:tabs>
        <w:spacing w:line="240" w:lineRule="auto"/>
        <w:rPr>
          <w:rFonts w:ascii="Times New Roman" w:hAnsi="Times New Roman"/>
          <w:caps/>
          <w:sz w:val="22"/>
        </w:rPr>
      </w:pPr>
    </w:p>
    <w:p w:rsidR="00E97A4F" w:rsidRPr="00212B96" w:rsidRDefault="00E97A4F">
      <w:pPr>
        <w:ind w:firstLine="720"/>
        <w:jc w:val="both"/>
        <w:rPr>
          <w:rFonts w:ascii="Times New Roman" w:hAnsi="Times New Roman"/>
          <w:sz w:val="22"/>
          <w:lang w:val="lt-LT"/>
        </w:rPr>
      </w:pPr>
      <w:bookmarkStart w:id="1205" w:name="straipsnis5_7"/>
      <w:r w:rsidRPr="00212B96">
        <w:rPr>
          <w:rFonts w:ascii="Times New Roman" w:hAnsi="Times New Roman"/>
          <w:b/>
          <w:sz w:val="22"/>
          <w:lang w:val="lt-LT"/>
        </w:rPr>
        <w:t xml:space="preserve">6.5 straipsnis. Skolininkų </w:t>
      </w:r>
      <w:proofErr w:type="spellStart"/>
      <w:r w:rsidRPr="00212B96">
        <w:rPr>
          <w:rFonts w:ascii="Times New Roman" w:hAnsi="Times New Roman"/>
          <w:b/>
          <w:sz w:val="22"/>
          <w:lang w:val="lt-LT"/>
        </w:rPr>
        <w:t>daugetas</w:t>
      </w:r>
      <w:proofErr w:type="spellEnd"/>
    </w:p>
    <w:bookmarkEnd w:id="1205"/>
    <w:p w:rsidR="00E97A4F" w:rsidRPr="00212B96" w:rsidRDefault="00E97A4F">
      <w:pPr>
        <w:pStyle w:val="BodyTextIndent"/>
        <w:rPr>
          <w:sz w:val="22"/>
        </w:rPr>
      </w:pPr>
      <w:r w:rsidRPr="00212B96">
        <w:rPr>
          <w:sz w:val="22"/>
        </w:rPr>
        <w:t>Jeigu skolininkai yra du ar daugiau asmenų (bendraskolių), tai kiekvienas iš jų privalo įvykdyti prievolę lygiomis dalimis (dalinė prievolė), išskyrus įstatymų ar šalių susitarimu nustatytus atvejus.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06" w:name="straipsnis6_7"/>
      <w:r w:rsidRPr="00212B96">
        <w:rPr>
          <w:rFonts w:ascii="Times New Roman" w:hAnsi="Times New Roman"/>
          <w:b/>
          <w:sz w:val="22"/>
          <w:lang w:val="lt-LT"/>
        </w:rPr>
        <w:t>6.6 straipsnis. Solidarioji skolininkų pareiga</w:t>
      </w:r>
    </w:p>
    <w:bookmarkEnd w:id="1206"/>
    <w:p w:rsidR="00E97A4F" w:rsidRPr="00212B96" w:rsidRDefault="00E97A4F">
      <w:pPr>
        <w:pStyle w:val="BodyTextIndent3"/>
        <w:ind w:left="0" w:firstLine="720"/>
        <w:rPr>
          <w:b w:val="0"/>
          <w:sz w:val="22"/>
        </w:rPr>
      </w:pPr>
      <w:r w:rsidRPr="00212B96">
        <w:rPr>
          <w:b w:val="0"/>
          <w:sz w:val="22"/>
        </w:rPr>
        <w:t xml:space="preserve">1. Solidarioji skolininkų prievolė </w:t>
      </w:r>
      <w:proofErr w:type="spellStart"/>
      <w:r w:rsidRPr="00212B96">
        <w:rPr>
          <w:b w:val="0"/>
          <w:sz w:val="22"/>
        </w:rPr>
        <w:t>nepreziumuojama</w:t>
      </w:r>
      <w:proofErr w:type="spellEnd"/>
      <w:r w:rsidRPr="00212B96">
        <w:rPr>
          <w:b w:val="0"/>
          <w:sz w:val="22"/>
        </w:rPr>
        <w:t>, išskyrus įstatymų nustatytas išimtis. Ji atsiranda tik įstatymų ar šalių susitarimu nustatytais atvejais, taip pat kai prievolės dalykas yra nedalus.</w:t>
      </w:r>
    </w:p>
    <w:p w:rsidR="00E97A4F" w:rsidRPr="00212B96" w:rsidRDefault="00E97A4F">
      <w:pPr>
        <w:pStyle w:val="BodyTextIndent3"/>
        <w:ind w:left="0" w:firstLine="720"/>
        <w:rPr>
          <w:b w:val="0"/>
          <w:sz w:val="22"/>
        </w:rPr>
      </w:pPr>
      <w:r w:rsidRPr="00212B96">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Solidarioji skolininkų pareiga </w:t>
      </w:r>
      <w:proofErr w:type="spellStart"/>
      <w:r w:rsidRPr="00212B96">
        <w:rPr>
          <w:rFonts w:ascii="Times New Roman" w:hAnsi="Times New Roman"/>
          <w:b w:val="0"/>
          <w:sz w:val="22"/>
        </w:rPr>
        <w:t>preziumuojama</w:t>
      </w:r>
      <w:proofErr w:type="spellEnd"/>
      <w:r w:rsidRPr="00212B96">
        <w:rPr>
          <w:rFonts w:ascii="Times New Roman" w:hAnsi="Times New Roman"/>
          <w:b w:val="0"/>
          <w:sz w:val="22"/>
        </w:rPr>
        <w:t>, jeigu prievolė susijusi su paslaugų teikimu, jungtine veikla arba kelių asmenų veiksmais padarytos žalos atlyginimu.</w:t>
      </w:r>
    </w:p>
    <w:p w:rsidR="00E97A4F" w:rsidRPr="00212B96" w:rsidRDefault="00E97A4F">
      <w:pPr>
        <w:pStyle w:val="BodyTextIndent"/>
        <w:rPr>
          <w:sz w:val="22"/>
        </w:rPr>
      </w:pPr>
      <w:r w:rsidRPr="00212B96">
        <w:rPr>
          <w:sz w:val="22"/>
        </w:rPr>
        <w:t>4. Jeigu skolininkų pareiga yra solidari, tai kreditorius turi teisę reikalauti, kad prievolę įvykdytų tiek visi ar keli skolininkai bendrai, tiek bet kuris iš jų skyrium, be to, tiek ją visą, tiek jos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Bendraskoliai yra įpareigoti iki to laiko, kada bus įvykdyta visa prievolė.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solidariąją prievolę visiškai įvykdo vienas iš skolininkų, tai atleidžia kitus skolininkus nuo jos vykdymo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07" w:name="straipsnis7_7"/>
      <w:r w:rsidRPr="00212B96">
        <w:rPr>
          <w:rFonts w:ascii="Times New Roman" w:hAnsi="Times New Roman"/>
          <w:b/>
          <w:sz w:val="22"/>
          <w:lang w:val="lt-LT"/>
        </w:rPr>
        <w:t>6.7 straipsnis. Bendraskolių atsikirtimai kreditoriaus reikalavimams</w:t>
      </w:r>
    </w:p>
    <w:bookmarkEnd w:id="12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08" w:name="straipsnis8_7"/>
      <w:r w:rsidRPr="00212B96">
        <w:rPr>
          <w:rFonts w:ascii="Times New Roman" w:hAnsi="Times New Roman"/>
          <w:b/>
          <w:sz w:val="22"/>
          <w:lang w:val="lt-LT"/>
        </w:rPr>
        <w:t>6.8 straipsnis. Kitos bendraskolių teisės ir pareigos</w:t>
      </w:r>
    </w:p>
    <w:bookmarkEnd w:id="12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kreditorius atsisako reikalavimo vieno iš bendraskolių naudai, jis išsaugo teisę reikalauti įvykdyti visą prievolę solidariai iš likusių bendraskolių.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Dėl vieno iš bendraskolių nemokumo atsirandantys nuostoliai paskirstomi lygiomis dalimis kitiems bendraskoliams, išskyrus atvejus, kai jų prievolės dalys nelygios.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09" w:name="straipsnis9_7"/>
      <w:r w:rsidRPr="00212B96">
        <w:rPr>
          <w:rFonts w:ascii="Times New Roman" w:hAnsi="Times New Roman"/>
          <w:b/>
          <w:sz w:val="22"/>
          <w:lang w:val="lt-LT"/>
        </w:rPr>
        <w:t>6.9 straipsnis. Bendraskolių tarpusavio atgręžtiniai reikalavimai</w:t>
      </w:r>
    </w:p>
    <w:bookmarkEnd w:id="12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Solidariąją pareigą įvykdęs skolininkas turi teisę regreso tvarka reikalauti iš visų kitų bendraskolių lygiomis dalimis to, ką jis įvykdė, </w:t>
      </w:r>
      <w:proofErr w:type="spellStart"/>
      <w:r w:rsidRPr="00212B96">
        <w:rPr>
          <w:rFonts w:ascii="Times New Roman" w:hAnsi="Times New Roman"/>
          <w:sz w:val="22"/>
          <w:lang w:val="lt-LT"/>
        </w:rPr>
        <w:t>atskaičius</w:t>
      </w:r>
      <w:proofErr w:type="spellEnd"/>
      <w:r w:rsidRPr="00212B96">
        <w:rPr>
          <w:rFonts w:ascii="Times New Roman" w:hAnsi="Times New Roman"/>
          <w:sz w:val="22"/>
          <w:lang w:val="lt-LT"/>
        </w:rPr>
        <w:t xml:space="preserve"> jam pačiam tenkančią dalį, jeigu ko kita nenumato įstatymai ar sutartis. Tai, ko vienas iš bendraskolių dėl savo nemokumo nesumoka solidariąją pareigą </w:t>
      </w:r>
      <w:proofErr w:type="spellStart"/>
      <w:r w:rsidRPr="00212B96">
        <w:rPr>
          <w:rFonts w:ascii="Times New Roman" w:hAnsi="Times New Roman"/>
          <w:sz w:val="22"/>
          <w:lang w:val="lt-LT"/>
        </w:rPr>
        <w:t>įvykdžiusiam</w:t>
      </w:r>
      <w:proofErr w:type="spellEnd"/>
      <w:r w:rsidRPr="00212B96">
        <w:rPr>
          <w:rFonts w:ascii="Times New Roman" w:hAnsi="Times New Roman"/>
          <w:sz w:val="22"/>
          <w:lang w:val="lt-LT"/>
        </w:rPr>
        <w:t xml:space="preserve"> skolininkui, turi padengti lygiomis dalimis kiti bendraskoliai, išskyrus atvejus, kai jų skolos dalys nelygios.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solidarioji prievolė yra nepiniginė, atgręžtinio reikalavimo atveju </w:t>
      </w:r>
      <w:proofErr w:type="spellStart"/>
      <w:r w:rsidRPr="00212B96">
        <w:rPr>
          <w:rFonts w:ascii="Times New Roman" w:hAnsi="Times New Roman"/>
          <w:sz w:val="22"/>
          <w:lang w:val="lt-LT"/>
        </w:rPr>
        <w:t>įvykdžiusiam</w:t>
      </w:r>
      <w:proofErr w:type="spellEnd"/>
      <w:r w:rsidRPr="00212B96">
        <w:rPr>
          <w:rFonts w:ascii="Times New Roman" w:hAnsi="Times New Roman"/>
          <w:sz w:val="22"/>
          <w:lang w:val="lt-LT"/>
        </w:rPr>
        <w:t xml:space="preserve"> solidariąją prievolę skolininkui kiti bendraskoliai išmoka piniginę kompensaciją.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1 ir 2 dalyse nustatytos taisyklės taikomos paskirstant bendraskoliams solidariosios prievolės įvykdymo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1210" w:name="straipsnis10_7"/>
      <w:r w:rsidRPr="00212B96">
        <w:rPr>
          <w:rFonts w:ascii="Times New Roman" w:hAnsi="Times New Roman"/>
          <w:b/>
          <w:sz w:val="22"/>
          <w:lang w:val="lt-LT"/>
        </w:rPr>
        <w:t>6.10 straipsnis. Solidariosios pareigos ir solidariojo reikalavimo perėjimas prievolės šalių įpėdiniams</w:t>
      </w:r>
    </w:p>
    <w:bookmarkEnd w:id="12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E97A4F" w:rsidRPr="00212B96" w:rsidRDefault="00E97A4F">
      <w:pPr>
        <w:pStyle w:val="BodyTextIndent3"/>
        <w:ind w:left="0" w:firstLine="720"/>
        <w:rPr>
          <w:b w:val="0"/>
          <w:sz w:val="22"/>
        </w:rPr>
      </w:pPr>
      <w:r w:rsidRPr="00212B96">
        <w:rPr>
          <w:b w:val="0"/>
          <w:sz w:val="22"/>
        </w:rPr>
        <w:t>2. Šio straipsnio 1 dalyje nustatyta taisyklė taikoma ir kai kreditoriaus reikalavimas yra solidarusis.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11" w:name="straipsnis11_7"/>
      <w:r w:rsidRPr="00212B96">
        <w:rPr>
          <w:rFonts w:ascii="Times New Roman" w:hAnsi="Times New Roman"/>
          <w:b/>
          <w:sz w:val="22"/>
          <w:lang w:val="lt-LT"/>
        </w:rPr>
        <w:t>6.11 straipsnis.</w:t>
      </w:r>
      <w:r w:rsidRPr="00212B96">
        <w:rPr>
          <w:rFonts w:ascii="Times New Roman" w:hAnsi="Times New Roman"/>
          <w:sz w:val="22"/>
          <w:lang w:val="lt-LT"/>
        </w:rPr>
        <w:t xml:space="preserve"> </w:t>
      </w:r>
      <w:r w:rsidRPr="00212B96">
        <w:rPr>
          <w:rFonts w:ascii="Times New Roman" w:hAnsi="Times New Roman"/>
          <w:b/>
          <w:sz w:val="22"/>
          <w:lang w:val="lt-LT"/>
        </w:rPr>
        <w:t>Novacijos</w:t>
      </w:r>
      <w:r w:rsidRPr="00212B96">
        <w:rPr>
          <w:rFonts w:ascii="Times New Roman" w:hAnsi="Times New Roman"/>
          <w:b/>
          <w:i/>
          <w:sz w:val="22"/>
          <w:lang w:val="lt-LT"/>
        </w:rPr>
        <w:t xml:space="preserve"> </w:t>
      </w:r>
      <w:r w:rsidRPr="00212B96">
        <w:rPr>
          <w:rFonts w:ascii="Times New Roman" w:hAnsi="Times New Roman"/>
          <w:b/>
          <w:sz w:val="22"/>
          <w:lang w:val="lt-LT"/>
        </w:rPr>
        <w:t>įtaka solidariajai pareigai</w:t>
      </w:r>
    </w:p>
    <w:bookmarkEnd w:id="12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212" w:name="straipsnis12_7"/>
      <w:r w:rsidRPr="00212B96">
        <w:rPr>
          <w:rFonts w:ascii="Times New Roman" w:hAnsi="Times New Roman"/>
          <w:b/>
          <w:sz w:val="22"/>
          <w:lang w:val="lt-LT"/>
        </w:rPr>
        <w:t>6.12 straipsnis. Solidariosios skolos ir solidariojo reikalavimo teisės pripažinimas</w:t>
      </w:r>
    </w:p>
    <w:bookmarkEnd w:id="12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skolą pripažįsta vienas iš bendraskolių, toks pripažinimas taikomas ir kitiems bendraskoliams.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reikalavimo teisė pripažįstama vienam iš kreditorių, turinčiam solidariojo reikalavimo teisę, toks pripažinimas taikomas ir kitiems kreditoriams.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13" w:name="straipsnis13_7"/>
      <w:r w:rsidRPr="00212B96">
        <w:rPr>
          <w:rFonts w:ascii="Times New Roman" w:hAnsi="Times New Roman"/>
          <w:b/>
          <w:sz w:val="22"/>
          <w:lang w:val="lt-LT"/>
        </w:rPr>
        <w:t>6.13 straipsnis. Skolininko ir kreditoriaus sutapimas</w:t>
      </w:r>
    </w:p>
    <w:bookmarkEnd w:id="12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pareiga yra solidarioji, o skolininkas ir kreditorius tas pats, kitų bendraskolių prievolė šio skolininko dalyje pasibaigia.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nustatyta taisyklė taikoma ir kai yra solidarioji reikalavimo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14" w:name="straipsnis14_7"/>
      <w:r w:rsidRPr="00212B96">
        <w:rPr>
          <w:rFonts w:ascii="Times New Roman" w:hAnsi="Times New Roman"/>
          <w:b/>
          <w:sz w:val="22"/>
          <w:lang w:val="lt-LT"/>
        </w:rPr>
        <w:t>6.14 straipsnis. Teismo sprendimo galia solidariosios pareigos atveju</w:t>
      </w:r>
    </w:p>
    <w:bookmarkEnd w:id="12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Teismo priimtas sprendimas dėl kreditoriaus ir vieno iš bendraskolių ginčo turi įtakos ir kitiems bendraskoliams.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215" w:name="straipsnis15_7"/>
      <w:r w:rsidRPr="00212B96">
        <w:rPr>
          <w:rFonts w:ascii="Times New Roman" w:hAnsi="Times New Roman"/>
          <w:b/>
          <w:sz w:val="22"/>
          <w:lang w:val="lt-LT"/>
        </w:rPr>
        <w:t>6.15 straipsnis. Prievolės neįvykdymas dėl vieno iš bendraskolių kaltės solidariosios pareigos atveju</w:t>
      </w:r>
    </w:p>
    <w:bookmarkEnd w:id="12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prievolę įvykdyti negalima dėl vieno iš bendraskolių kaltės, kiti bendraskoliai neatleidžiami nuo atsakomybės už prievolės neįvykdymą.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216" w:name="straipsnis16_7"/>
      <w:r w:rsidRPr="00212B96">
        <w:rPr>
          <w:rFonts w:ascii="Times New Roman" w:hAnsi="Times New Roman"/>
          <w:b/>
          <w:sz w:val="22"/>
          <w:lang w:val="lt-LT"/>
        </w:rPr>
        <w:t>6.16 straipsnis. Senatis solidariosios prievolės atveju</w:t>
      </w:r>
    </w:p>
    <w:bookmarkEnd w:id="12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17" w:name="straipsnis17_7"/>
      <w:r w:rsidRPr="00212B96">
        <w:rPr>
          <w:rFonts w:ascii="Times New Roman" w:hAnsi="Times New Roman"/>
          <w:b/>
          <w:sz w:val="22"/>
          <w:lang w:val="lt-LT"/>
        </w:rPr>
        <w:t xml:space="preserve">6.17 straipsnis. Kreditorių </w:t>
      </w:r>
      <w:proofErr w:type="spellStart"/>
      <w:r w:rsidRPr="00212B96">
        <w:rPr>
          <w:rFonts w:ascii="Times New Roman" w:hAnsi="Times New Roman"/>
          <w:b/>
          <w:sz w:val="22"/>
          <w:lang w:val="lt-LT"/>
        </w:rPr>
        <w:t>daugetas</w:t>
      </w:r>
      <w:proofErr w:type="spellEnd"/>
    </w:p>
    <w:bookmarkEnd w:id="12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kreditorius yra du ir daugiau asmenų, tai kiekvienas iš jų turi teisę reikalauti lygios dalies, išskyrus įstatymų ar šalių susitarimų nustatytus atvejus.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18" w:name="straipsnis18_7"/>
      <w:r w:rsidRPr="00212B96">
        <w:rPr>
          <w:rFonts w:ascii="Times New Roman" w:hAnsi="Times New Roman"/>
          <w:b/>
          <w:sz w:val="22"/>
          <w:lang w:val="lt-LT"/>
        </w:rPr>
        <w:t>6.18 straipsnis. Solidarusis kreditorių reikalavimas</w:t>
      </w:r>
    </w:p>
    <w:bookmarkEnd w:id="12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Visos pareigos įvykdymas vienam iš kreditorių, turinčių solidariąją reikalavimo teisę, atleidžia skolininką nuo pareigos įvykdymo kitiems kreditoriams.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Gavęs iš skolininko įvykdymą, kreditorius privalo kitiems kreditoriams atlyginti jiems priklausančias dalis, jeigu ko kita nelemia jų tarpusavio santykiai.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19" w:name="straipsnis19_7"/>
      <w:r w:rsidRPr="00212B96">
        <w:rPr>
          <w:rFonts w:ascii="Times New Roman" w:hAnsi="Times New Roman"/>
          <w:b/>
          <w:sz w:val="22"/>
          <w:lang w:val="lt-LT"/>
        </w:rPr>
        <w:t>6.19 straipsnis. Galimybė pasirinkti kreditorių</w:t>
      </w:r>
    </w:p>
    <w:bookmarkEnd w:id="12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20" w:name="straipsnis20_7"/>
      <w:r w:rsidRPr="00212B96">
        <w:rPr>
          <w:rFonts w:ascii="Times New Roman" w:hAnsi="Times New Roman"/>
          <w:b/>
          <w:sz w:val="22"/>
          <w:lang w:val="lt-LT"/>
        </w:rPr>
        <w:t>6.20 straipsnis. Novacijos įtaka solidariajam reikalavimui</w:t>
      </w:r>
    </w:p>
    <w:bookmarkEnd w:id="12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21" w:name="straipsnis21_7"/>
      <w:r w:rsidRPr="00212B96">
        <w:rPr>
          <w:rFonts w:ascii="Times New Roman" w:hAnsi="Times New Roman"/>
          <w:b/>
          <w:sz w:val="22"/>
          <w:lang w:val="lt-LT"/>
        </w:rPr>
        <w:t>6.21 straipsnis. Solidariosios reikalavimo teisės atsisakymas</w:t>
      </w:r>
    </w:p>
    <w:bookmarkEnd w:id="12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numatytas atsisakymas neatleidžia kreditorių nuo tarpusavio atsiskaitymų.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22" w:name="straipsnis22_7"/>
      <w:r w:rsidRPr="00212B96">
        <w:rPr>
          <w:rFonts w:ascii="Times New Roman" w:hAnsi="Times New Roman"/>
          <w:b/>
          <w:sz w:val="22"/>
          <w:lang w:val="lt-LT"/>
        </w:rPr>
        <w:t>6.22 straipsnis. Teismo sprendimo galia solidariojo reikalavimo atveju</w:t>
      </w:r>
    </w:p>
    <w:bookmarkEnd w:id="12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Teismo priimtas sprendimas dėl vieno iš kreditorių ir skolininko ginčo turi įtakos kitiems kreditoriams.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Kiti kreditoriai gali panaudoti prieš skolininką priimtą sprendimą tiek, kiek jis susijęs su skolininko atsikirtimais kiekvienam iš jų.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23" w:name="straipsnis23_7"/>
      <w:r w:rsidRPr="00212B96">
        <w:rPr>
          <w:rFonts w:ascii="Times New Roman" w:hAnsi="Times New Roman"/>
          <w:b/>
          <w:sz w:val="22"/>
          <w:lang w:val="lt-LT"/>
        </w:rPr>
        <w:t>6.23 straipsnis. Reikalavimo atsisakymas</w:t>
      </w:r>
    </w:p>
    <w:bookmarkEnd w:id="12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Atsisakęs reikalavimo vienam iš skolininkų, solidariosios prievolės kreditorius nepraranda teisės pareikšti solidarųjį reikalavimą kitiems bendraskoliams.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Kreditoriaus solidarusis reikalavimas vienam iš bendraskolių pasibaigia, jeigu kreditorius: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 jokių išimčių pripažįsta, kad vienas iš bendraskolių sumokėjo savo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pareiškia ieškinį skolininkui tik dėl šio skolininko dalies išieškojimo, o skolininkas pripažįsta tokį ieškinį arba teismas tokį ieškinį patenkina.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224" w:name="skirsnis64"/>
      <w:r w:rsidRPr="00212B96">
        <w:rPr>
          <w:caps/>
          <w:sz w:val="22"/>
        </w:rPr>
        <w:t>Antrasis skirsnis</w:t>
      </w:r>
    </w:p>
    <w:bookmarkEnd w:id="1224"/>
    <w:p w:rsidR="00E97A4F" w:rsidRPr="00212B96" w:rsidRDefault="00E97A4F">
      <w:pPr>
        <w:pStyle w:val="Heading7"/>
        <w:ind w:firstLine="720"/>
        <w:rPr>
          <w:sz w:val="22"/>
        </w:rPr>
      </w:pPr>
      <w:r w:rsidRPr="00212B96">
        <w:rPr>
          <w:sz w:val="22"/>
        </w:rPr>
        <w:t>DalomosIOS ir nedalomosIOS prievolės</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sz w:val="22"/>
          <w:lang w:val="lt-LT"/>
        </w:rPr>
      </w:pPr>
      <w:bookmarkStart w:id="1225" w:name="straipsnis24_7"/>
      <w:r w:rsidRPr="00212B96">
        <w:rPr>
          <w:rFonts w:ascii="Times New Roman" w:hAnsi="Times New Roman"/>
          <w:b/>
          <w:sz w:val="22"/>
          <w:lang w:val="lt-LT"/>
        </w:rPr>
        <w:t>6.24 straipsnis. Dalomosios prievolės</w:t>
      </w:r>
    </w:p>
    <w:bookmarkEnd w:id="1225"/>
    <w:p w:rsidR="00E97A4F" w:rsidRPr="00212B96" w:rsidRDefault="00E97A4F">
      <w:pPr>
        <w:pStyle w:val="BodyTextIndent"/>
        <w:rPr>
          <w:sz w:val="22"/>
        </w:rPr>
      </w:pPr>
      <w:r w:rsidRPr="00212B96">
        <w:rPr>
          <w:sz w:val="22"/>
        </w:rPr>
        <w:t>1. Prievolės yra dalomosios, išskyrus specialiai įstatymų numatytus atvejus, taip pat kai dėl prievolės dalyko prigimties prievolė nedaloma nei fizine, nei abstrakčia prasme.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26" w:name="straipsnis25_7"/>
      <w:r w:rsidRPr="00212B96">
        <w:rPr>
          <w:rFonts w:ascii="Times New Roman" w:hAnsi="Times New Roman"/>
          <w:b/>
          <w:sz w:val="22"/>
          <w:lang w:val="lt-LT"/>
        </w:rPr>
        <w:t>6.25 straipsnis. Nedalomosios prievolės</w:t>
      </w:r>
    </w:p>
    <w:bookmarkEnd w:id="12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Prievolės nedalumas reiškia, kad ji negali būti padalyta nei kreditoriams, nei skolininkams, nei jų įpėdiniams.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Šalių susitarimas dėl prievolės solidarumo nedaro jos nedalomąja.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E97A4F" w:rsidRPr="00212B96" w:rsidRDefault="00E97A4F">
      <w:pPr>
        <w:pStyle w:val="BodyTextIndent3"/>
        <w:ind w:left="0" w:firstLine="720"/>
        <w:rPr>
          <w:b w:val="0"/>
          <w:sz w:val="22"/>
        </w:rPr>
      </w:pPr>
      <w:r w:rsidRPr="00212B96">
        <w:rPr>
          <w:b w:val="0"/>
          <w:sz w:val="22"/>
        </w:rPr>
        <w:t>5. Jeigu įvykdyti visą prievolę reikalauja kreditoriaus įpėdinis, jis turi užtikrinti kitų įpėdinių interesų apsaugą.</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227" w:name="skirsnis65"/>
      <w:r w:rsidRPr="00212B96">
        <w:rPr>
          <w:caps/>
          <w:sz w:val="22"/>
        </w:rPr>
        <w:t>Trečiasis skirsnis</w:t>
      </w:r>
    </w:p>
    <w:bookmarkEnd w:id="1227"/>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AlternatyviosIOS prievolės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28" w:name="straipsnis26_7"/>
      <w:r w:rsidRPr="00212B96">
        <w:rPr>
          <w:rFonts w:ascii="Times New Roman" w:hAnsi="Times New Roman"/>
          <w:b/>
          <w:sz w:val="22"/>
          <w:lang w:val="lt-LT"/>
        </w:rPr>
        <w:t>6.26 straipsnis. Alternatyviosios prievolės samprata</w:t>
      </w:r>
    </w:p>
    <w:bookmarkEnd w:id="12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negali reikalauti, kad kreditorius priimtų dalį įvykdytos prievolės vienu būdu ir dalį kitu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Prievolė nelaikoma alternatyviąja, jeigu tuo metu, kai ji atsirado, vienas iš dviejų galimų jos įvykdymo būdų negalėjo būti tos prievolės dalykas.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Alternatyvioji prievolė tampa paprasta prievole, kai pasirinkimo teisę turintis asmuo pasirenka konkretų veiksmą (prievolės įvykdymo būdą).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29" w:name="straipsnis27_7"/>
      <w:r w:rsidRPr="00212B96">
        <w:rPr>
          <w:rFonts w:ascii="Times New Roman" w:hAnsi="Times New Roman"/>
          <w:b/>
          <w:sz w:val="22"/>
          <w:lang w:val="lt-LT"/>
        </w:rPr>
        <w:t>6.27 straipsnis. Pasirinkimo teisė</w:t>
      </w:r>
    </w:p>
    <w:bookmarkEnd w:id="12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E97A4F" w:rsidRPr="00212B96" w:rsidRDefault="00E97A4F">
      <w:pPr>
        <w:pStyle w:val="BodyTextIndent3"/>
        <w:ind w:left="0" w:firstLine="720"/>
        <w:rPr>
          <w:b w:val="0"/>
          <w:sz w:val="22"/>
        </w:rPr>
      </w:pPr>
      <w:r w:rsidRPr="00212B96">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30" w:name="straipsnis28_7"/>
      <w:r w:rsidRPr="00212B96">
        <w:rPr>
          <w:rFonts w:ascii="Times New Roman" w:hAnsi="Times New Roman"/>
          <w:b/>
          <w:sz w:val="22"/>
          <w:lang w:val="lt-LT"/>
        </w:rPr>
        <w:t>6.28 straipsnis. Negalėjimas įvykdyti alternatyviąją prievolę</w:t>
      </w:r>
    </w:p>
    <w:bookmarkEnd w:id="1230"/>
    <w:p w:rsidR="00E97A4F" w:rsidRPr="00212B96" w:rsidRDefault="00E97A4F">
      <w:pPr>
        <w:pStyle w:val="BodyTextIndent"/>
        <w:rPr>
          <w:sz w:val="22"/>
        </w:rPr>
      </w:pPr>
      <w:r w:rsidRPr="00212B96">
        <w:rPr>
          <w:sz w:val="22"/>
        </w:rPr>
        <w:t>1. Jeigu vienas iš kelių prievolės įvykdymo būdų yra neįmanomas nuo pat prievolės atsiradimo arba tapo neįmanomas po prievolės atsiradimo, tai prievolė vykdoma likusiu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prievolės nebeįmanoma įvykdyti nė vienu būdu ne dėl skolininko kaltės, laikoma, kad prievolė baigėsi.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w:t>
      </w:r>
      <w:proofErr w:type="spellStart"/>
      <w:r w:rsidRPr="00212B96">
        <w:rPr>
          <w:rFonts w:ascii="Times New Roman" w:hAnsi="Times New Roman"/>
          <w:sz w:val="22"/>
          <w:lang w:val="lt-LT"/>
        </w:rPr>
        <w:t>neįmanomumo</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31" w:name="straipsnis29_7"/>
      <w:r w:rsidRPr="00212B96">
        <w:rPr>
          <w:rFonts w:ascii="Times New Roman" w:hAnsi="Times New Roman"/>
          <w:b/>
          <w:sz w:val="22"/>
          <w:lang w:val="lt-LT"/>
        </w:rPr>
        <w:t>6.29 straipsnis. Fakultatyvioji prievolė</w:t>
      </w:r>
    </w:p>
    <w:bookmarkEnd w:id="12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E97A4F" w:rsidRPr="00212B96" w:rsidRDefault="00E97A4F">
      <w:pPr>
        <w:pStyle w:val="Heading6"/>
        <w:rPr>
          <w:sz w:val="22"/>
        </w:rPr>
      </w:pPr>
    </w:p>
    <w:p w:rsidR="00E97A4F" w:rsidRPr="00212B96" w:rsidRDefault="00E97A4F">
      <w:pPr>
        <w:pStyle w:val="Heading6"/>
        <w:ind w:firstLine="720"/>
        <w:rPr>
          <w:caps/>
          <w:sz w:val="22"/>
        </w:rPr>
      </w:pPr>
      <w:bookmarkStart w:id="1232" w:name="skirsnis66"/>
      <w:r w:rsidRPr="00212B96">
        <w:rPr>
          <w:caps/>
          <w:sz w:val="22"/>
        </w:rPr>
        <w:t>Ketvirtasis skirsnis</w:t>
      </w:r>
    </w:p>
    <w:bookmarkEnd w:id="1232"/>
    <w:p w:rsidR="00E97A4F" w:rsidRPr="00212B96" w:rsidRDefault="00E97A4F">
      <w:pPr>
        <w:pStyle w:val="Heading7"/>
        <w:ind w:firstLine="720"/>
        <w:rPr>
          <w:sz w:val="22"/>
        </w:rPr>
      </w:pPr>
      <w:r w:rsidRPr="00212B96">
        <w:rPr>
          <w:sz w:val="22"/>
        </w:rPr>
        <w:t>Sąlyginės prievolės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233" w:name="straipsnis30_7"/>
      <w:r w:rsidRPr="00212B96">
        <w:rPr>
          <w:rFonts w:ascii="Times New Roman" w:hAnsi="Times New Roman"/>
          <w:b/>
          <w:sz w:val="22"/>
          <w:lang w:val="lt-LT"/>
        </w:rPr>
        <w:t>6.30 straipsnis. Sąlyginės prievolės samprata</w:t>
      </w:r>
    </w:p>
    <w:bookmarkEnd w:id="1233"/>
    <w:p w:rsidR="00E97A4F" w:rsidRPr="00212B96" w:rsidRDefault="00E97A4F">
      <w:pPr>
        <w:pStyle w:val="BodyTextIndent3"/>
        <w:ind w:left="0" w:firstLine="720"/>
        <w:rPr>
          <w:b w:val="0"/>
          <w:sz w:val="22"/>
        </w:rPr>
      </w:pPr>
      <w:r w:rsidRPr="00212B96">
        <w:rPr>
          <w:b w:val="0"/>
          <w:sz w:val="22"/>
        </w:rPr>
        <w:t>1. Prievolė yra sąlyginė, kai jos atsiradimas, pasikeitimas ar pasibaigimas siejamas su tam tikros aplinkybės buvimu ar nebuvimu ateityje.</w:t>
      </w:r>
    </w:p>
    <w:p w:rsidR="00E97A4F" w:rsidRPr="00212B96" w:rsidRDefault="00E97A4F">
      <w:pPr>
        <w:pStyle w:val="BodyTextIndent3"/>
        <w:ind w:left="0" w:firstLine="720"/>
        <w:rPr>
          <w:b w:val="0"/>
          <w:sz w:val="22"/>
        </w:rPr>
      </w:pPr>
      <w:r w:rsidRPr="00212B96">
        <w:rPr>
          <w:b w:val="0"/>
          <w:sz w:val="22"/>
        </w:rPr>
        <w:t>2. Prievolės sąlyginis pobūdis nėra kliūtis perleisti ar paveldėti iš jos atsirandančias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Sąlyginės prievolės gali būti su atidedamąja ir su naikinamąja sąlyga. Šiuo atveju taikomas šio kodekso 1.66 straipsnis.</w:t>
      </w:r>
    </w:p>
    <w:p w:rsidR="00E97A4F" w:rsidRPr="00212B96" w:rsidRDefault="00E97A4F">
      <w:pPr>
        <w:pStyle w:val="BodyTextIndent3"/>
        <w:ind w:left="0" w:firstLine="720"/>
        <w:rPr>
          <w:b w:val="0"/>
          <w:sz w:val="22"/>
        </w:rPr>
      </w:pPr>
      <w:r w:rsidRPr="00212B96">
        <w:rPr>
          <w:b w:val="0"/>
          <w:sz w:val="22"/>
        </w:rPr>
        <w:t>4. Prievolė nelaikoma sąlygine, jeigu jos pasibaigimas susijęs su aplinkybe, kuri nežinant prievolės šalims jau buvo tuo metu, kai skolininkas prisiėmė sąlyginę prievolę.</w:t>
      </w:r>
    </w:p>
    <w:p w:rsidR="00E97A4F" w:rsidRPr="00212B96" w:rsidRDefault="00E97A4F">
      <w:pPr>
        <w:pStyle w:val="BodyTextIndent3"/>
        <w:ind w:left="0" w:firstLine="720"/>
        <w:rPr>
          <w:b w:val="0"/>
          <w:sz w:val="22"/>
        </w:rPr>
      </w:pPr>
      <w:r w:rsidRPr="00212B96">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34" w:name="straipsnis31_7"/>
      <w:r w:rsidRPr="00212B96">
        <w:rPr>
          <w:rFonts w:ascii="Times New Roman" w:hAnsi="Times New Roman"/>
          <w:b/>
          <w:sz w:val="22"/>
          <w:lang w:val="lt-LT"/>
        </w:rPr>
        <w:t>6.31 straipsnis. Reikalavimai sąlygai</w:t>
      </w:r>
    </w:p>
    <w:bookmarkEnd w:id="12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Sąlyga turi būti teisėta ir neprieštarauti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ir gerai moralei.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Sąlyga gali būti tik tokia aplinkybė, kurios buvimas ar nebuvimas yra įmanomas.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Jeigu sąlyga neteisėta, prieštarauja </w:t>
      </w:r>
      <w:proofErr w:type="spellStart"/>
      <w:r w:rsidRPr="00212B96">
        <w:rPr>
          <w:rFonts w:ascii="Times New Roman" w:hAnsi="Times New Roman"/>
          <w:b w:val="0"/>
          <w:sz w:val="22"/>
        </w:rPr>
        <w:t>viešajai</w:t>
      </w:r>
      <w:proofErr w:type="spellEnd"/>
      <w:r w:rsidRPr="00212B96">
        <w:rPr>
          <w:rFonts w:ascii="Times New Roman" w:hAnsi="Times New Roman"/>
          <w:b w:val="0"/>
          <w:sz w:val="22"/>
        </w:rPr>
        <w:t xml:space="preserve"> tvarkai ar gerai moralei arba yra neįmanoma, tai tokia sąlyga negalioja ir daro negaliojančią prievolę, kuri su ja susijusi.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235" w:name="straipsnis32_7"/>
      <w:r w:rsidRPr="00212B96">
        <w:rPr>
          <w:rFonts w:ascii="Times New Roman" w:hAnsi="Times New Roman"/>
          <w:b/>
          <w:sz w:val="22"/>
          <w:lang w:val="lt-LT"/>
        </w:rPr>
        <w:t>6.32 straipsnis. Sąlygos įvykdymo ar neįvykdymo terminai</w:t>
      </w:r>
    </w:p>
    <w:bookmarkEnd w:id="12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terminas nebuvo nustatytas, laikoma, kad sąlyga neįvykdyta tol, kol paaiškėja, kad ta aplinkybė neatsiras.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236" w:name="skirsnis67"/>
      <w:r w:rsidRPr="00212B96">
        <w:rPr>
          <w:caps/>
          <w:sz w:val="22"/>
        </w:rPr>
        <w:t>Penktasis skirsnis</w:t>
      </w:r>
    </w:p>
    <w:bookmarkEnd w:id="1236"/>
    <w:p w:rsidR="00E97A4F" w:rsidRPr="00212B96" w:rsidRDefault="00E97A4F">
      <w:pPr>
        <w:pStyle w:val="Heading7"/>
        <w:ind w:firstLine="720"/>
        <w:rPr>
          <w:sz w:val="22"/>
        </w:rPr>
      </w:pPr>
      <w:r w:rsidRPr="00212B96">
        <w:rPr>
          <w:sz w:val="22"/>
        </w:rPr>
        <w:t>Terminuotos prievolės</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sz w:val="22"/>
          <w:lang w:val="lt-LT"/>
        </w:rPr>
      </w:pPr>
      <w:bookmarkStart w:id="1237" w:name="straipsnis33_7"/>
      <w:r w:rsidRPr="00212B96">
        <w:rPr>
          <w:rFonts w:ascii="Times New Roman" w:hAnsi="Times New Roman"/>
          <w:b/>
          <w:sz w:val="22"/>
          <w:lang w:val="lt-LT"/>
        </w:rPr>
        <w:t>6.33 straipsnis. Terminuotų prievolių rūšys</w:t>
      </w:r>
    </w:p>
    <w:bookmarkEnd w:id="12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Prievolės gali būti su atidedamuoju ir su naikinamuoju terminu.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Prievolė su naikinamuoju terminu yra prievolė, kurios trukmę apibrėžia įstatymai ar šalių susitarimai ir kuri pasibaigia šiam terminui suėjus.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38" w:name="straipsnis34_7"/>
      <w:r w:rsidRPr="00212B96">
        <w:rPr>
          <w:rFonts w:ascii="Times New Roman" w:hAnsi="Times New Roman"/>
          <w:b/>
          <w:sz w:val="22"/>
          <w:lang w:val="lt-LT"/>
        </w:rPr>
        <w:t>6.34 straipsnis. Terminuotų prievolių vykdymas</w:t>
      </w:r>
    </w:p>
    <w:bookmarkEnd w:id="12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tam tikros aplinkybės nėra, prievolė su atidedamuoju terminu vykdytina nuo tos dienos, kurią ta aplinkybė normaliai turėjo atsirasti.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39" w:name="straipsnis35_7"/>
      <w:r w:rsidRPr="00212B96">
        <w:rPr>
          <w:rFonts w:ascii="Times New Roman" w:hAnsi="Times New Roman"/>
          <w:b/>
          <w:sz w:val="22"/>
          <w:lang w:val="lt-LT"/>
        </w:rPr>
        <w:t>6.35 straipsnis. Termino nustatymas</w:t>
      </w:r>
    </w:p>
    <w:bookmarkEnd w:id="12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Terminą gali nustatyti įstatymai, šalių susitarimas ar teismo sprendimas.</w:t>
      </w:r>
    </w:p>
    <w:p w:rsidR="00E97A4F" w:rsidRPr="00212B96" w:rsidRDefault="00E97A4F">
      <w:pPr>
        <w:pStyle w:val="BodyTextIndent3"/>
        <w:ind w:left="0" w:firstLine="720"/>
        <w:rPr>
          <w:b w:val="0"/>
          <w:sz w:val="22"/>
        </w:rPr>
      </w:pPr>
      <w:r w:rsidRPr="00212B96">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gali nustatyti terminą, jeigu to reikalauja prievolės prigimtis, o šalys nebuvo jo nustačiusios.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E97A4F" w:rsidRPr="00212B96" w:rsidRDefault="00E97A4F">
      <w:pPr>
        <w:pStyle w:val="BodyTextIndent3"/>
        <w:ind w:left="0" w:firstLine="720"/>
        <w:rPr>
          <w:b w:val="0"/>
          <w:sz w:val="22"/>
        </w:rPr>
      </w:pPr>
      <w:r w:rsidRPr="00212B96">
        <w:rPr>
          <w:b w:val="0"/>
          <w:sz w:val="22"/>
        </w:rPr>
        <w:t>5. Šalis, kurios naudai buvo nustatytas terminas, turi teisę atsisakyti jį taikyti be kitos šalies sutikimo. Tokiu atveju prievolę reikia vykdyti nedelsiant.</w:t>
      </w:r>
    </w:p>
    <w:p w:rsidR="00E97A4F" w:rsidRPr="00212B96" w:rsidRDefault="00E97A4F">
      <w:pPr>
        <w:pStyle w:val="BodyTextIndent3"/>
        <w:ind w:left="0" w:firstLine="720"/>
        <w:rPr>
          <w:b w:val="0"/>
          <w:sz w:val="22"/>
        </w:rPr>
      </w:pPr>
      <w:r w:rsidRPr="00212B96">
        <w:rPr>
          <w:b w:val="0"/>
          <w:sz w:val="22"/>
        </w:rPr>
        <w:t>6. Kai viena prievolės šalis atsisako termino suteiktų lengvatų arba netenka teisės į termino teikiamas lengvatas, kita šalis įgyja teisę reikalauti įvykdyti prievolę nedelsiant.</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8"/>
        <w:rPr>
          <w:caps/>
          <w:sz w:val="22"/>
        </w:rPr>
      </w:pPr>
      <w:bookmarkStart w:id="1240" w:name="skirsnis68"/>
      <w:r w:rsidRPr="00212B96">
        <w:rPr>
          <w:caps/>
          <w:sz w:val="22"/>
        </w:rPr>
        <w:t>Šeštasis skirsnis</w:t>
      </w:r>
    </w:p>
    <w:bookmarkEnd w:id="1240"/>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Piniginės prievolės</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sz w:val="22"/>
          <w:lang w:val="lt-LT"/>
        </w:rPr>
      </w:pPr>
      <w:bookmarkStart w:id="1241" w:name="straipsnis36_7"/>
      <w:r w:rsidRPr="00212B96">
        <w:rPr>
          <w:rFonts w:ascii="Times New Roman" w:hAnsi="Times New Roman"/>
          <w:b/>
          <w:sz w:val="22"/>
          <w:lang w:val="lt-LT"/>
        </w:rPr>
        <w:t xml:space="preserve">6.36 straipsnis. Piniginių prievolių valiuta </w:t>
      </w:r>
    </w:p>
    <w:bookmarkEnd w:id="12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Piniginės prievolės turi būti išreiškiamos ir apmokamos valiuta, kuri pagal galiojančius įstatymus yra teisėta atsiskaitymo priemonė Lietuvos Respublikoje.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Šio straipsnio 5 dalies nuostatos netaikomos, jeigu buvo pažeista šio straipsnio 1 dalies taisyklė</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42" w:name="straipsnis37_7"/>
      <w:r w:rsidRPr="00212B96">
        <w:rPr>
          <w:rFonts w:ascii="Times New Roman" w:hAnsi="Times New Roman"/>
          <w:b/>
          <w:sz w:val="22"/>
          <w:lang w:val="lt-LT"/>
        </w:rPr>
        <w:t>6.37 straipsnis. Palūkanos pagal prievoles</w:t>
      </w:r>
    </w:p>
    <w:bookmarkEnd w:id="12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Palūkanas pagal prievoles gali nustatyti įstatymai arba šalių susitarimai.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taip pat privalo mokėti įstatymų nustatyto dydžio palūkanas už priteistą sumą nuo bylos iškėlimo teisme iki teismo sprendimo visiško įvykdymo.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E97A4F" w:rsidRPr="00212B96" w:rsidRDefault="00E97A4F">
      <w:pPr>
        <w:pStyle w:val="Heading9"/>
        <w:ind w:right="0"/>
        <w:jc w:val="center"/>
        <w:rPr>
          <w:b/>
          <w:sz w:val="22"/>
        </w:rPr>
      </w:pPr>
    </w:p>
    <w:p w:rsidR="00E97A4F" w:rsidRPr="00212B96" w:rsidRDefault="00E97A4F">
      <w:pPr>
        <w:pStyle w:val="Heading9"/>
        <w:ind w:right="0"/>
        <w:jc w:val="center"/>
        <w:rPr>
          <w:b/>
          <w:sz w:val="22"/>
        </w:rPr>
      </w:pPr>
      <w:bookmarkStart w:id="1243" w:name="skyrius75"/>
      <w:r w:rsidRPr="00212B96">
        <w:rPr>
          <w:b/>
          <w:sz w:val="22"/>
        </w:rPr>
        <w:t>III skyrius</w:t>
      </w:r>
    </w:p>
    <w:bookmarkEnd w:id="1243"/>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PRIEVOLIŲ VYKDYMAS IR JŲ NEĮVYKDYMO TEISINĖS PASEKMĖS</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1244" w:name="skirsnis69"/>
      <w:r w:rsidRPr="00212B96">
        <w:rPr>
          <w:rFonts w:ascii="Times New Roman" w:hAnsi="Times New Roman"/>
          <w:b/>
          <w:caps/>
          <w:sz w:val="22"/>
          <w:lang w:val="lt-LT"/>
        </w:rPr>
        <w:t>Pirmasis skirsnis</w:t>
      </w:r>
    </w:p>
    <w:bookmarkEnd w:id="1244"/>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245" w:name="straipsnis38_7"/>
      <w:r w:rsidRPr="00212B96">
        <w:rPr>
          <w:rFonts w:ascii="Times New Roman" w:hAnsi="Times New Roman"/>
          <w:b/>
          <w:sz w:val="22"/>
          <w:lang w:val="lt-LT"/>
        </w:rPr>
        <w:t>6.38 straipsnis. Prievolių vykdymo principai</w:t>
      </w:r>
    </w:p>
    <w:bookmarkEnd w:id="12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Kiekviena šalis turi atlikti savo pareigas kuo ekonomiškiau ir vykdydama prievolę bendradarbiauti su kita šalimi (šalių pareiga kooperuotis).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skolininkas, vykdydamas prievolę, naudojasi kitų asmenų pagalba, tai jis už tų asmenų veiksmus atsako kaip už savo.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46" w:name="straipsnis39_7"/>
      <w:r w:rsidRPr="00212B96">
        <w:rPr>
          <w:rFonts w:ascii="Times New Roman" w:hAnsi="Times New Roman"/>
          <w:b/>
          <w:sz w:val="22"/>
          <w:lang w:val="lt-LT"/>
        </w:rPr>
        <w:t>6.39 straipsnis. Prievolės įvykdymo būdas</w:t>
      </w:r>
    </w:p>
    <w:bookmarkEnd w:id="12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kreditorius sutiko priimti prievolės įvykdymą kitokiu būdu, prievolė laikoma įvykdyta.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Priešpriešines pareigas skolininkas ir kreditorius turi įvykdyti tuo pačiu metu, jeigu įstatymai, sutartis ar prievolės esmė nenumato ko kita.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47" w:name="straipsnis40_7"/>
      <w:r w:rsidRPr="00212B96">
        <w:rPr>
          <w:rFonts w:ascii="Times New Roman" w:hAnsi="Times New Roman"/>
          <w:b/>
          <w:sz w:val="22"/>
          <w:lang w:val="lt-LT"/>
        </w:rPr>
        <w:t>6.40 straipsnis. Prievolės įvykdymas dalimis</w:t>
      </w:r>
    </w:p>
    <w:bookmarkEnd w:id="12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Kreditorius turi teisę nepriimti prievolės įvykdymo dalimis, jeigu ko kita nenumato įstatymai ar sutartis.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48" w:name="straipsnis41_7"/>
      <w:r w:rsidRPr="00212B96">
        <w:rPr>
          <w:rFonts w:ascii="Times New Roman" w:hAnsi="Times New Roman"/>
          <w:b/>
          <w:sz w:val="22"/>
          <w:lang w:val="lt-LT"/>
        </w:rPr>
        <w:t>6.41 straipsnis. Prievolės įvykdymo kokybė</w:t>
      </w:r>
    </w:p>
    <w:bookmarkEnd w:id="1248"/>
    <w:p w:rsidR="00E97A4F" w:rsidRPr="00212B96" w:rsidRDefault="00E97A4F">
      <w:pPr>
        <w:pStyle w:val="BodyTextIndent3"/>
        <w:ind w:left="0" w:firstLine="720"/>
        <w:rPr>
          <w:b w:val="0"/>
          <w:sz w:val="22"/>
        </w:rPr>
      </w:pPr>
      <w:r w:rsidRPr="00212B96">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E97A4F" w:rsidRPr="00212B96" w:rsidRDefault="00E97A4F">
      <w:pPr>
        <w:pStyle w:val="BodyTextIndent3"/>
        <w:ind w:left="0" w:firstLine="720"/>
        <w:rPr>
          <w:b w:val="0"/>
          <w:sz w:val="22"/>
        </w:rPr>
      </w:pPr>
      <w:r w:rsidRPr="00212B96">
        <w:rPr>
          <w:b w:val="0"/>
          <w:sz w:val="22"/>
        </w:rPr>
        <w:t>2. Kai prievolės dalykas yra pagal individualius požymius apibūdintas daiktas, skolininkas atsako už bet kokį to daikto kokybės pablogėjimą dėl skolininko kaltės.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49" w:name="straipsnis42_7"/>
      <w:r w:rsidRPr="00212B96">
        <w:rPr>
          <w:rFonts w:ascii="Times New Roman" w:hAnsi="Times New Roman"/>
          <w:b/>
          <w:sz w:val="22"/>
          <w:lang w:val="lt-LT"/>
        </w:rPr>
        <w:t>6.42 straipsnis. Prievolės įvykdymo užtikrinimo pateikimas</w:t>
      </w:r>
    </w:p>
    <w:bookmarkEnd w:id="12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50" w:name="straipsnis43_7"/>
      <w:r w:rsidRPr="00212B96">
        <w:rPr>
          <w:rFonts w:ascii="Times New Roman" w:hAnsi="Times New Roman"/>
          <w:b/>
          <w:sz w:val="22"/>
          <w:lang w:val="lt-LT"/>
        </w:rPr>
        <w:t>6.43 straipsnis. Saugojimo pareiga</w:t>
      </w:r>
    </w:p>
    <w:bookmarkEnd w:id="12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 prievolę perduoti pagal individualius požymius apibūdinamą daiktą įeina ir pareiga saugoti tą daiktą iki jo perdavimo,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51" w:name="straipsnis44_7"/>
      <w:r w:rsidRPr="00212B96">
        <w:rPr>
          <w:rFonts w:ascii="Times New Roman" w:hAnsi="Times New Roman"/>
          <w:b/>
          <w:sz w:val="22"/>
          <w:lang w:val="lt-LT"/>
        </w:rPr>
        <w:t>6.44 straipsnis. Asmuo, kuriam turi būti įvykdyta prievolė</w:t>
      </w:r>
    </w:p>
    <w:bookmarkEnd w:id="12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E97A4F" w:rsidRPr="00212B96" w:rsidRDefault="00E97A4F">
      <w:pPr>
        <w:pStyle w:val="BodyTextIndent3"/>
        <w:ind w:left="0" w:firstLine="720"/>
        <w:rPr>
          <w:b w:val="0"/>
          <w:sz w:val="22"/>
        </w:rPr>
      </w:pPr>
      <w:r w:rsidRPr="00212B96">
        <w:rPr>
          <w:b w:val="0"/>
          <w:sz w:val="22"/>
        </w:rPr>
        <w:t>2. Prievolės įvykdymas asmeniui, neturinčiam teisės priimti jos įvykdymą, laikomas tinkamu prievolės įvykdymu, jeigu kreditorius patvirtina tokį įvykdymą arba faktiškai gauna visą įvykdymą iš to asmens.</w:t>
      </w:r>
    </w:p>
    <w:p w:rsidR="00E97A4F" w:rsidRPr="00212B96" w:rsidRDefault="00E97A4F">
      <w:pPr>
        <w:pStyle w:val="BodyTextIndent3"/>
        <w:ind w:left="0" w:firstLine="720"/>
        <w:rPr>
          <w:b w:val="0"/>
          <w:sz w:val="22"/>
        </w:rPr>
      </w:pPr>
      <w:r w:rsidRPr="00212B96">
        <w:rPr>
          <w:b w:val="0"/>
          <w:sz w:val="22"/>
        </w:rPr>
        <w:t>3. Įvykdymas, kai skolininkas, vykdydamas prievolę vienam iš savo kreditorių, pažeidžia kito savo kreditoriaus, turinčio teisę reikalauti areštuoti skolininko turtą, interesus, nelaikomas tinkamu prievolės įvykdymu.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52" w:name="straipsnis45_7"/>
      <w:r w:rsidRPr="00212B96">
        <w:rPr>
          <w:rFonts w:ascii="Times New Roman" w:hAnsi="Times New Roman"/>
          <w:b/>
          <w:sz w:val="22"/>
          <w:lang w:val="lt-LT"/>
        </w:rPr>
        <w:t>6.45 straipsnis. Prievolės įvykdymas tariamam kreditoriui</w:t>
      </w:r>
    </w:p>
    <w:bookmarkEnd w:id="12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53" w:name="straipsnis46_7"/>
      <w:r w:rsidRPr="00212B96">
        <w:rPr>
          <w:rFonts w:ascii="Times New Roman" w:hAnsi="Times New Roman"/>
          <w:b/>
          <w:sz w:val="22"/>
          <w:lang w:val="lt-LT"/>
        </w:rPr>
        <w:t>6.46 straipsnis. Prievolės vykdymo sustabdymas</w:t>
      </w:r>
    </w:p>
    <w:bookmarkEnd w:id="125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E97A4F" w:rsidRPr="00212B96" w:rsidRDefault="00E97A4F">
      <w:pPr>
        <w:pStyle w:val="BodyTextIndent"/>
        <w:rPr>
          <w:sz w:val="22"/>
        </w:rPr>
      </w:pPr>
      <w:r w:rsidRPr="00212B96">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1254" w:name="straipsnis47_7"/>
      <w:r w:rsidRPr="00212B96">
        <w:rPr>
          <w:rFonts w:ascii="Times New Roman" w:hAnsi="Times New Roman"/>
          <w:b/>
          <w:sz w:val="22"/>
          <w:lang w:val="lt-LT"/>
        </w:rPr>
        <w:t>6.47 straipsnis. Prievolės įvykdymas neveiksniam kreditoriui ar kreditoriui, neturėjusiam teisės priimti prievolės įvykdymą asmeniškai</w:t>
      </w:r>
    </w:p>
    <w:bookmarkEnd w:id="12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55" w:name="straipsnis48_7"/>
      <w:r w:rsidRPr="00212B96">
        <w:rPr>
          <w:rFonts w:ascii="Times New Roman" w:hAnsi="Times New Roman"/>
          <w:b/>
          <w:sz w:val="22"/>
          <w:lang w:val="lt-LT"/>
        </w:rPr>
        <w:t>6.48 straipsnis. Skolininko neveiksnumas</w:t>
      </w:r>
    </w:p>
    <w:bookmarkEnd w:id="12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prievolę įvykdė neveiksnus skolininkas, tai negalima ginčyti prievolės įvykdymo remiantis skolininko neveiksnumu.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56" w:name="straipsnis49_7"/>
      <w:r w:rsidRPr="00212B96">
        <w:rPr>
          <w:rFonts w:ascii="Times New Roman" w:hAnsi="Times New Roman"/>
          <w:b/>
          <w:sz w:val="22"/>
          <w:lang w:val="lt-LT"/>
        </w:rPr>
        <w:t>6.49 straipsnis. Svetimo turto naudojimas prievolei įvykdyti</w:t>
      </w:r>
    </w:p>
    <w:bookmarkEnd w:id="12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57" w:name="straipsnis50_7"/>
      <w:r w:rsidRPr="00212B96">
        <w:rPr>
          <w:rFonts w:ascii="Times New Roman" w:hAnsi="Times New Roman"/>
          <w:b/>
          <w:sz w:val="22"/>
          <w:lang w:val="lt-LT"/>
        </w:rPr>
        <w:t>6.50 straipsnis. Trečiojo asmens teisė įvykdyti prievolę</w:t>
      </w:r>
    </w:p>
    <w:bookmarkEnd w:id="12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Trečiajam asmeniui, </w:t>
      </w:r>
      <w:proofErr w:type="spellStart"/>
      <w:r w:rsidRPr="00212B96">
        <w:rPr>
          <w:rFonts w:ascii="Times New Roman" w:hAnsi="Times New Roman"/>
          <w:sz w:val="22"/>
          <w:lang w:val="lt-LT"/>
        </w:rPr>
        <w:t>įvykdžiusiam</w:t>
      </w:r>
      <w:proofErr w:type="spellEnd"/>
      <w:r w:rsidRPr="00212B96">
        <w:rPr>
          <w:rFonts w:ascii="Times New Roman" w:hAnsi="Times New Roman"/>
          <w:sz w:val="22"/>
          <w:lang w:val="lt-LT"/>
        </w:rPr>
        <w:t xml:space="preserve"> prievolę, pereina kreditoriaus teisės, susijusios su skolininku.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58" w:name="straipsnis51_7"/>
      <w:r w:rsidRPr="00212B96">
        <w:rPr>
          <w:rFonts w:ascii="Times New Roman" w:hAnsi="Times New Roman"/>
          <w:b/>
          <w:sz w:val="22"/>
          <w:lang w:val="lt-LT"/>
        </w:rPr>
        <w:t>6.51 straipsnis. Trečiojo asmens teisė įvykdyti prievolę už skolininką</w:t>
      </w:r>
    </w:p>
    <w:bookmarkEnd w:id="12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w:t>
      </w:r>
      <w:proofErr w:type="spellStart"/>
      <w:r w:rsidRPr="00212B96">
        <w:rPr>
          <w:rFonts w:ascii="Times New Roman" w:hAnsi="Times New Roman"/>
          <w:sz w:val="22"/>
          <w:lang w:val="lt-LT"/>
        </w:rPr>
        <w:t>Tretysis</w:t>
      </w:r>
      <w:proofErr w:type="spellEnd"/>
      <w:r w:rsidRPr="00212B96">
        <w:rPr>
          <w:rFonts w:ascii="Times New Roman" w:hAnsi="Times New Roman"/>
          <w:sz w:val="22"/>
          <w:lang w:val="lt-LT"/>
        </w:rPr>
        <w:t xml:space="preserve"> asmuo, įvykdęs už skolininką prievolę, įgyja regreso teisę reikalauti iš skolininko.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59" w:name="straipsnis52_6"/>
      <w:r w:rsidRPr="00212B96">
        <w:rPr>
          <w:rFonts w:ascii="Times New Roman" w:hAnsi="Times New Roman"/>
          <w:b/>
          <w:sz w:val="22"/>
          <w:lang w:val="lt-LT"/>
        </w:rPr>
        <w:t xml:space="preserve">6.52 straipsnis. Prievolės įvykdymo vieta </w:t>
      </w:r>
    </w:p>
    <w:bookmarkEnd w:id="12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turi būti įvykdyta toje vietoje, kuri nurodyta sutartyje ar įstatymuose arba kurią nulemia prievolės esmė.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prievolės įvykdymo vieta nenurodyta, turi būti įvykdyta: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perduoti pagal individualius požymius apibūdintą daiktą – daikto buvimo vietoje prievolės atsiradimo momentu;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prievolė perduoti nekilnojamąjį daiktą – daikto buvimo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prievolė perduoti pagal rūšies požymius apibūdintą daiktą – skolininko gyvenamojoje ar verslo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visos kitos prievolės – skolininko gyvenamojoje ar verslo vietoje prievolės įvykdymo termino suėjimo momentu.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60" w:name="straipsnis53_6"/>
      <w:r w:rsidRPr="00212B96">
        <w:rPr>
          <w:rFonts w:ascii="Times New Roman" w:hAnsi="Times New Roman"/>
          <w:b/>
          <w:sz w:val="22"/>
          <w:lang w:val="lt-LT"/>
        </w:rPr>
        <w:t>6.53 straipsnis. Prievolių įvykdymo terminas</w:t>
      </w:r>
    </w:p>
    <w:bookmarkEnd w:id="12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Skolininkas turi teisę įvykdyti prievolę prieš terminą, jeigu to nedraudžia įstatymai, sutartis arba prievolės įvykdymas prieš terminą neprieštarauja jos esmei.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61" w:name="straipsnis54_6"/>
      <w:r w:rsidRPr="00212B96">
        <w:rPr>
          <w:rFonts w:ascii="Times New Roman" w:hAnsi="Times New Roman"/>
          <w:b/>
          <w:sz w:val="22"/>
          <w:lang w:val="lt-LT"/>
        </w:rPr>
        <w:t>6.54 straipsnis. Įmokų paskirstymas</w:t>
      </w:r>
    </w:p>
    <w:bookmarkEnd w:id="12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Antrąja eile įmokos skiriamos mokėti palūkanoms pagal jų mokėjimo terminų eiliškumą.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Trečiąja eile įmokos skiriamos netesyboms mokėti.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Ketvirtąja eile įmokos skiriamos pagrindinei prievolei įvykdyti.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62" w:name="straipsnis55_6"/>
      <w:r w:rsidRPr="00212B96">
        <w:rPr>
          <w:rFonts w:ascii="Times New Roman" w:hAnsi="Times New Roman"/>
          <w:b/>
          <w:sz w:val="22"/>
          <w:lang w:val="lt-LT"/>
        </w:rPr>
        <w:t>6.55 straipsnis. Įmokų paskirstymas, kai yra kelios skolos</w:t>
      </w:r>
    </w:p>
    <w:bookmarkEnd w:id="12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Šio straipsnio taisyklės taikomos ir tada, kai skolininkas kreditoriui turi tiekti produkciją ar teikti paslaugas, kiek tai neprieštarauja prievolės esmei.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63" w:name="straipsnis56_6"/>
      <w:r w:rsidRPr="00212B96">
        <w:rPr>
          <w:rFonts w:ascii="Times New Roman" w:hAnsi="Times New Roman"/>
          <w:b/>
          <w:sz w:val="22"/>
          <w:lang w:val="lt-LT"/>
        </w:rPr>
        <w:t>6.56 straipsnis. Prievolės įvykdymas sumokant skolą į depozitinę sąskaitą</w:t>
      </w:r>
    </w:p>
    <w:bookmarkEnd w:id="12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turi teisę įvykdyti piniginę prievolę sumokėdamas skolą į notaro, banko ar kitos kredito įstaigos depozitinę sąskaitą,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vietoje, kurioje turi būti įvykdyta prievolė, nėra kreditoriaus ar kito priimti prievolės įvykdymą įgalioto asmens;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kreditorius yra neveiksnus ir neturi globėjo;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kreditorius vengia priimti prievolės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kreditorius neaiškus dėl to, jog vyksta kelių asmenų ginčas dėl teisės priimti prievolės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Prievolei įvykdyti reikiamos sumos sumokėjimas į šio straipsnio 1 dalyje nurodytą depozitinę sąskaitą laikomas tinkamu prievolės įvykdymu.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Notaras, bankas ar kita kredito įstaiga, į kurios depozitinę sąskaitą sumokėti pinigai, per protingą terminą turi apie tai pranešti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Prievolės įvykdymas pagal šio straipsnio taisykles atleidžia skolininką nuo palūkanų ar kitokių įmokų mokėjimo ateityje.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sz w:val="22"/>
          <w:lang w:val="lt-LT"/>
        </w:rPr>
      </w:pPr>
      <w:bookmarkStart w:id="1264" w:name="straipsnis57_6"/>
      <w:r w:rsidRPr="00212B96">
        <w:rPr>
          <w:rFonts w:ascii="Times New Roman" w:hAnsi="Times New Roman"/>
          <w:b/>
          <w:sz w:val="22"/>
          <w:lang w:val="lt-LT"/>
        </w:rPr>
        <w:t>6.57 straipsnis. Prievolės įvykdymo išlaidos</w:t>
      </w:r>
    </w:p>
    <w:bookmarkEnd w:id="12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 prievolės įvykdymu susijusias išlaidas turi apmokėti skolininkas, jeigu įstatymai ar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65" w:name="straipsnis58_6"/>
      <w:r w:rsidRPr="00212B96">
        <w:rPr>
          <w:rFonts w:ascii="Times New Roman" w:hAnsi="Times New Roman"/>
          <w:b/>
          <w:sz w:val="22"/>
          <w:lang w:val="lt-LT"/>
        </w:rPr>
        <w:t>6.58 straipsnis. Teisė sustabdyti prievolės įvykdymą</w:t>
      </w:r>
    </w:p>
    <w:bookmarkEnd w:id="12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E97A4F" w:rsidRPr="00212B96" w:rsidRDefault="00E97A4F">
      <w:pPr>
        <w:pStyle w:val="BodyTextIndent3"/>
        <w:ind w:left="0" w:firstLine="720"/>
        <w:rPr>
          <w:b w:val="0"/>
          <w:sz w:val="22"/>
        </w:rPr>
      </w:pPr>
      <w:r w:rsidRPr="00212B96">
        <w:rPr>
          <w:b w:val="0"/>
          <w:sz w:val="22"/>
        </w:rPr>
        <w:t>2. Prievolės šalis neturi teisės sustabdyti prievolės vykdymą, jeigu kita prievolės šalis:</w:t>
      </w:r>
    </w:p>
    <w:p w:rsidR="00E97A4F" w:rsidRPr="00212B96" w:rsidRDefault="00E97A4F">
      <w:pPr>
        <w:pStyle w:val="BodyTextIndent3"/>
        <w:ind w:left="0" w:firstLine="720"/>
        <w:rPr>
          <w:b w:val="0"/>
          <w:sz w:val="22"/>
        </w:rPr>
      </w:pPr>
      <w:r w:rsidRPr="00212B96">
        <w:rPr>
          <w:b w:val="0"/>
          <w:sz w:val="22"/>
        </w:rPr>
        <w:t>1) pateikė adekvatų savo prievolės įvykdymo užtikrinimą ir tai nepagrįstai neužvilkins prievolės įvykdymo;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negali savo pareigos įvykdyti ne dėl nuo jos priklausančių aplinkybių;</w:t>
      </w:r>
    </w:p>
    <w:p w:rsidR="00E97A4F" w:rsidRPr="00212B96" w:rsidRDefault="00E97A4F">
      <w:pPr>
        <w:pStyle w:val="BodyTextIndent3"/>
        <w:ind w:left="0" w:firstLine="720"/>
        <w:rPr>
          <w:b w:val="0"/>
          <w:sz w:val="22"/>
        </w:rPr>
      </w:pPr>
      <w:r w:rsidRPr="00212B96">
        <w:rPr>
          <w:b w:val="0"/>
          <w:sz w:val="22"/>
        </w:rPr>
        <w:t>3) negali pareigos įvykdyti dėl priešingos šalies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viena prievolės šalis įvykdo prievolę, nelaukdama kol ją įvykdys pirma tai padaryti privalanti šalis, tai ši šalis privalo savo prievolę įvykdyti.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Teisė sustabdyti dvišalės prievolės vykdymą baigiasi, kai kita prievolės šalis pateikia adekvatų savo prievolės įvykdymo užtikrinimą.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Prievolės vykdymo sustabdymas gali būti panaudotas ir prieš kitos prievolės šalies kreditorius.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Teise sustabdyti prievolės vykdymą šalys privalo naudotis sąžiningai ir protingai.</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266" w:name="skirsnis70"/>
      <w:r w:rsidRPr="00212B96">
        <w:rPr>
          <w:rFonts w:ascii="Times New Roman" w:hAnsi="Times New Roman"/>
          <w:b/>
          <w:caps/>
          <w:sz w:val="22"/>
          <w:lang w:val="lt-LT"/>
        </w:rPr>
        <w:t>Antrasis skirsnis</w:t>
      </w:r>
    </w:p>
    <w:bookmarkEnd w:id="1266"/>
    <w:p w:rsidR="00E97A4F" w:rsidRPr="00212B96" w:rsidRDefault="00E97A4F">
      <w:pPr>
        <w:pStyle w:val="Heading8"/>
        <w:rPr>
          <w:caps/>
          <w:sz w:val="22"/>
        </w:rPr>
      </w:pPr>
      <w:r w:rsidRPr="00212B96">
        <w:rPr>
          <w:caps/>
          <w:sz w:val="22"/>
        </w:rPr>
        <w:t>Prievolės neįvykdymo teisinės pasekmės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67" w:name="straipsnis59_6"/>
      <w:r w:rsidRPr="00212B96">
        <w:rPr>
          <w:rFonts w:ascii="Times New Roman" w:hAnsi="Times New Roman"/>
          <w:b/>
          <w:sz w:val="22"/>
          <w:lang w:val="lt-LT"/>
        </w:rPr>
        <w:t>6.59 straipsnis. Draudimas vienašališkai atsisakyti įvykdyti prievolę</w:t>
      </w:r>
    </w:p>
    <w:bookmarkEnd w:id="12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Draudžiama vienašališkai atsisakyti įvykdyti prievolę ar vienašališkai pakeisti jos įvykdymo sąlygas, išskyrus įstatymų ar sutarties numatytus atvejus.</w:t>
      </w:r>
    </w:p>
    <w:p w:rsidR="00E97A4F" w:rsidRPr="00212B96" w:rsidRDefault="00E97A4F">
      <w:pPr>
        <w:ind w:firstLine="720"/>
        <w:jc w:val="both"/>
        <w:rPr>
          <w:rFonts w:ascii="Times New Roman" w:hAnsi="Times New Roman"/>
          <w:sz w:val="22"/>
          <w:lang w:val="lt-LT"/>
        </w:rPr>
      </w:pPr>
    </w:p>
    <w:p w:rsidR="00E97A4F" w:rsidRPr="00212B96" w:rsidRDefault="00E97A4F">
      <w:pPr>
        <w:ind w:left="2340" w:hanging="1620"/>
        <w:jc w:val="both"/>
        <w:rPr>
          <w:rFonts w:ascii="Times New Roman" w:hAnsi="Times New Roman"/>
          <w:sz w:val="22"/>
          <w:lang w:val="lt-LT"/>
        </w:rPr>
      </w:pPr>
      <w:bookmarkStart w:id="1268" w:name="straipsnis60_6"/>
      <w:r w:rsidRPr="00212B96">
        <w:rPr>
          <w:rFonts w:ascii="Times New Roman" w:hAnsi="Times New Roman"/>
          <w:b/>
          <w:sz w:val="22"/>
          <w:lang w:val="lt-LT"/>
        </w:rPr>
        <w:t>6.60 straipsnis. Prievolės perduoti pagal individualius požymius apibūdinamą daiktą neįvykdymo pasekmės</w:t>
      </w:r>
    </w:p>
    <w:bookmarkEnd w:id="12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69" w:name="straipsnis61_6"/>
      <w:r w:rsidRPr="00212B96">
        <w:rPr>
          <w:rFonts w:ascii="Times New Roman" w:hAnsi="Times New Roman"/>
          <w:b/>
          <w:sz w:val="22"/>
          <w:lang w:val="lt-LT"/>
        </w:rPr>
        <w:t>6.61 straipsnis. Prievolės atlikti tam tikrą darbą neįvykdymo pasekmės</w:t>
      </w:r>
    </w:p>
    <w:bookmarkEnd w:id="12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70" w:name="straipsnis62_6"/>
      <w:r w:rsidRPr="00212B96">
        <w:rPr>
          <w:rFonts w:ascii="Times New Roman" w:hAnsi="Times New Roman"/>
          <w:b/>
          <w:sz w:val="22"/>
          <w:lang w:val="lt-LT"/>
        </w:rPr>
        <w:t xml:space="preserve">6.62 straipsnis. Atsakomybė už prievolės pagal dvišalę sutartį neįvykdymą </w:t>
      </w:r>
    </w:p>
    <w:bookmarkEnd w:id="12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i/>
          <w:sz w:val="22"/>
          <w:lang w:val="lt-LT"/>
        </w:rPr>
      </w:pPr>
      <w:bookmarkStart w:id="1271" w:name="straipsnis63_6"/>
      <w:r w:rsidRPr="00212B96">
        <w:rPr>
          <w:rFonts w:ascii="Times New Roman" w:hAnsi="Times New Roman"/>
          <w:b/>
          <w:sz w:val="22"/>
          <w:lang w:val="lt-LT"/>
        </w:rPr>
        <w:t>6.63 straipsnis. Atvejai, kai skolininkas laikomas pažeidusiu prievolę</w:t>
      </w:r>
    </w:p>
    <w:bookmarkEnd w:id="12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laikomas pažeidusiu prievolę,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neįvykdomos ar netinkamai vykdomos sutartyje numatytos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praleidžia prievolės įvykdymo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kreditorius teisminiu ar neteisminiu būdu pagrįstai reikalauja, kad skolininkas įvykdytų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kreditorius pareikalavo įvykdyti prievolę ir nustatė protingą jos įvykdymo terminą, o skolininkas prievolės per šį terminą neįvykdė;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skolininkas iki prievolės įvykdymo termino pabaigos praneša kreditoriui, kad jis prievolės nevykdys;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prievolės nebegalima įvykdyti dėl skolininko kaltės.</w:t>
      </w:r>
    </w:p>
    <w:p w:rsidR="00E97A4F" w:rsidRPr="00212B96" w:rsidRDefault="00E97A4F">
      <w:pPr>
        <w:pStyle w:val="BodyTextIndent3"/>
        <w:ind w:left="0" w:firstLine="720"/>
        <w:rPr>
          <w:b w:val="0"/>
          <w:sz w:val="22"/>
        </w:rPr>
      </w:pPr>
      <w:r w:rsidRPr="00212B96">
        <w:rPr>
          <w:b w:val="0"/>
          <w:sz w:val="22"/>
        </w:rPr>
        <w:t>2. Nuo to momento, kai skolininkas laikomas pažeidusiu prievolę, jis turi atlyginti visus kreditoriaus patirtus nuostolius, išskyrus atvejus, kai skolininkas atleidžiamas nuo prievolės vykdymo.</w:t>
      </w:r>
    </w:p>
    <w:p w:rsidR="00E97A4F" w:rsidRPr="00212B96" w:rsidRDefault="00E97A4F">
      <w:pPr>
        <w:pStyle w:val="BodyTextIndent3"/>
        <w:ind w:left="0" w:firstLine="720"/>
        <w:rPr>
          <w:b w:val="0"/>
          <w:sz w:val="22"/>
        </w:rPr>
      </w:pPr>
      <w:r w:rsidRPr="00212B96">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E97A4F" w:rsidRPr="00212B96" w:rsidRDefault="00E97A4F">
      <w:pPr>
        <w:pStyle w:val="BodyTextIndent3"/>
        <w:ind w:left="0" w:firstLine="720"/>
        <w:rPr>
          <w:b w:val="0"/>
          <w:sz w:val="22"/>
        </w:rPr>
      </w:pPr>
      <w:r w:rsidRPr="00212B96">
        <w:rPr>
          <w:b w:val="0"/>
          <w:sz w:val="22"/>
        </w:rPr>
        <w:t>4. Skolininkas atsako už visas pasekmes, susijusias su tuo, kad nebeįmanoma įvykdyti prievolės po to, kai jis prievolę pažeidė, išskyrus atvejus, kai prievolės neįmanoma įvykdyti dėl kreditoriaus kaltės.</w:t>
      </w:r>
    </w:p>
    <w:p w:rsidR="00E97A4F" w:rsidRPr="00212B96" w:rsidRDefault="00E97A4F">
      <w:pPr>
        <w:pStyle w:val="BodyTextIndent3"/>
        <w:ind w:left="0" w:firstLine="720"/>
        <w:rPr>
          <w:b w:val="0"/>
          <w:sz w:val="22"/>
        </w:rPr>
      </w:pPr>
      <w:r w:rsidRPr="00212B96">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272" w:name="straipsnis64_6"/>
      <w:r w:rsidRPr="00212B96">
        <w:rPr>
          <w:rFonts w:ascii="Times New Roman" w:hAnsi="Times New Roman"/>
          <w:b/>
          <w:sz w:val="22"/>
          <w:lang w:val="lt-LT"/>
        </w:rPr>
        <w:t>6.64 straipsnis. Atvejai, kai kreditorius laikomas pažeidusiu prievolę</w:t>
      </w:r>
    </w:p>
    <w:bookmarkEnd w:id="1272"/>
    <w:p w:rsidR="00E97A4F" w:rsidRPr="00212B96" w:rsidRDefault="00E97A4F">
      <w:pPr>
        <w:pStyle w:val="BodyTextIndent"/>
        <w:rPr>
          <w:sz w:val="22"/>
        </w:rPr>
      </w:pPr>
      <w:r w:rsidRPr="00212B96">
        <w:rPr>
          <w:sz w:val="22"/>
        </w:rPr>
        <w:t>1. Kreditorius laikomas pažeidusiu prievolę,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negali įvykdyti prievolės dėl nepakankamo kreditoriaus bendradarbiavimo su skolininku arba dėl kitokios kreditoriaus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kreditorius dėl savo kaltės neįvykdo pareigų skolininkui ir dėl to skolininkas pagrįstai sustabdo prievolės 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Skolininkas turi teisę į nuostolių, patirtų dėl to, kad kreditorius pažeidė prievolę, atlyginimą.</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273" w:name="straipsnis65_6"/>
      <w:r w:rsidRPr="00212B96">
        <w:rPr>
          <w:rFonts w:ascii="Times New Roman" w:hAnsi="Times New Roman"/>
          <w:b/>
          <w:sz w:val="22"/>
          <w:lang w:val="lt-LT"/>
        </w:rPr>
        <w:t>6.65 straipsnis. Prievolės įvykdymo patvirtinimas</w:t>
      </w:r>
    </w:p>
    <w:bookmarkEnd w:id="12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Kreditorius, priimdamas prievolės įvykdymą, privalo duoti skolininkui pakvitavimą apie visišką ar dalinį prievolės įvykdymą,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skolininkas turėjo nuosekliai vykdyti vieną po kito kelis veiksmus ir išduotas pakvitavimas apie dviejų paskutinių veiksmų įvykdymą,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įvykdyti ir ankstesni veiksmai, išskyrus atvejus, kai sutartyje ar pakvitavime numatyta kas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5. Jeigu kreditorius išdavė pakvitavimą apie pagrindinės sumos sumokėjimą, </w:t>
      </w:r>
      <w:proofErr w:type="spellStart"/>
      <w:r w:rsidRPr="00212B96">
        <w:rPr>
          <w:rFonts w:ascii="Times New Roman" w:hAnsi="Times New Roman"/>
          <w:b w:val="0"/>
          <w:sz w:val="22"/>
        </w:rPr>
        <w:t>preziumuojama</w:t>
      </w:r>
      <w:proofErr w:type="spellEnd"/>
      <w:r w:rsidRPr="00212B96">
        <w:rPr>
          <w:rFonts w:ascii="Times New Roman" w:hAnsi="Times New Roman"/>
          <w:b w:val="0"/>
          <w:sz w:val="22"/>
        </w:rPr>
        <w:t>, kad skolininkas sumokėjo palūkanas ir kitokias išlaidas.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center"/>
        <w:rPr>
          <w:rFonts w:ascii="Times New Roman" w:hAnsi="Times New Roman"/>
          <w:b/>
          <w:caps/>
          <w:sz w:val="22"/>
          <w:lang w:val="lt-LT"/>
        </w:rPr>
      </w:pPr>
      <w:bookmarkStart w:id="1274" w:name="skyrius76"/>
      <w:r w:rsidRPr="00212B96">
        <w:rPr>
          <w:rFonts w:ascii="Times New Roman" w:hAnsi="Times New Roman"/>
          <w:b/>
          <w:caps/>
          <w:sz w:val="22"/>
          <w:lang w:val="lt-LT"/>
        </w:rPr>
        <w:t>IV skyrius</w:t>
      </w:r>
    </w:p>
    <w:bookmarkEnd w:id="1274"/>
    <w:p w:rsidR="00E97A4F" w:rsidRPr="00212B96" w:rsidRDefault="00E97A4F">
      <w:pPr>
        <w:ind w:firstLine="720"/>
        <w:jc w:val="center"/>
        <w:rPr>
          <w:rFonts w:ascii="Times New Roman" w:hAnsi="Times New Roman"/>
          <w:sz w:val="22"/>
          <w:lang w:val="lt-LT"/>
        </w:rPr>
      </w:pPr>
      <w:r w:rsidRPr="00212B96">
        <w:rPr>
          <w:rFonts w:ascii="Times New Roman" w:hAnsi="Times New Roman"/>
          <w:b/>
          <w:sz w:val="22"/>
          <w:lang w:val="lt-LT"/>
        </w:rPr>
        <w:t>KREDITORIAUS INTERESŲ GYNIMAS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275" w:name="straipsnis66_6"/>
      <w:r w:rsidRPr="00212B96">
        <w:rPr>
          <w:rFonts w:ascii="Times New Roman" w:hAnsi="Times New Roman"/>
          <w:b/>
          <w:sz w:val="22"/>
          <w:lang w:val="lt-LT"/>
        </w:rPr>
        <w:t>6.66 straipsnis. Kreditoriaus teisė ginčyti skolininko sudarytus sandorius (</w:t>
      </w:r>
      <w:proofErr w:type="spellStart"/>
      <w:r w:rsidRPr="00212B96">
        <w:rPr>
          <w:rFonts w:ascii="Times New Roman" w:hAnsi="Times New Roman"/>
          <w:b/>
          <w:sz w:val="22"/>
          <w:lang w:val="lt-LT"/>
        </w:rPr>
        <w:t>actio</w:t>
      </w:r>
      <w:proofErr w:type="spellEnd"/>
      <w:r w:rsidRPr="00212B96">
        <w:rPr>
          <w:rFonts w:ascii="Times New Roman" w:hAnsi="Times New Roman"/>
          <w:b/>
          <w:sz w:val="22"/>
          <w:lang w:val="lt-LT"/>
        </w:rPr>
        <w:t xml:space="preserve"> </w:t>
      </w:r>
      <w:proofErr w:type="spellStart"/>
      <w:r w:rsidRPr="00212B96">
        <w:rPr>
          <w:rFonts w:ascii="Times New Roman" w:hAnsi="Times New Roman"/>
          <w:b/>
          <w:sz w:val="22"/>
          <w:lang w:val="lt-LT"/>
        </w:rPr>
        <w:t>Pauliana</w:t>
      </w:r>
      <w:proofErr w:type="spellEnd"/>
      <w:r w:rsidRPr="00212B96">
        <w:rPr>
          <w:rFonts w:ascii="Times New Roman" w:hAnsi="Times New Roman"/>
          <w:b/>
          <w:sz w:val="22"/>
          <w:lang w:val="lt-LT"/>
        </w:rPr>
        <w:t>)</w:t>
      </w:r>
    </w:p>
    <w:bookmarkEnd w:id="12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sidRPr="00212B96">
        <w:rPr>
          <w:rFonts w:ascii="Times New Roman" w:hAnsi="Times New Roman"/>
          <w:i/>
          <w:sz w:val="22"/>
          <w:lang w:val="lt-LT"/>
        </w:rPr>
        <w:t>(</w:t>
      </w:r>
      <w:proofErr w:type="spellStart"/>
      <w:r w:rsidRPr="00212B96">
        <w:rPr>
          <w:rFonts w:ascii="Times New Roman" w:hAnsi="Times New Roman"/>
          <w:i/>
          <w:sz w:val="22"/>
          <w:lang w:val="lt-LT"/>
        </w:rPr>
        <w:t>actio</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Pauliana</w:t>
      </w:r>
      <w:proofErr w:type="spellEnd"/>
      <w:r w:rsidRPr="00212B96">
        <w:rPr>
          <w:rFonts w:ascii="Times New Roman" w:hAnsi="Times New Roman"/>
          <w:i/>
          <w:sz w:val="22"/>
          <w:lang w:val="lt-LT"/>
        </w:rPr>
        <w:t xml:space="preserve">). </w:t>
      </w:r>
      <w:r w:rsidRPr="00212B96">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5. Sandorio pripažinimas negaliojančiu neturi įtakos sąžiningų trečiųjų asmenų teisėms į turtą, kuris buvo pripažinto negaliojančiu sandorio objektas.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276" w:name="straipsnis67_6"/>
      <w:r w:rsidRPr="00212B96">
        <w:rPr>
          <w:rFonts w:ascii="Times New Roman" w:hAnsi="Times New Roman"/>
          <w:b/>
          <w:sz w:val="22"/>
          <w:lang w:val="lt-LT"/>
        </w:rPr>
        <w:t>6.67 straipsnis. Nesąžiningumo prezumpcija</w:t>
      </w:r>
    </w:p>
    <w:bookmarkEnd w:id="12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kreditoriaus interesus pažeidusio sandorio šalys buvo nesąžiningos,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sudarė sandorį su savo sutuoktiniu, vaikais, tėvais ar kitais artimaisiais giminaičiais;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sandoris sudarytas dėl skolos, kurios mokėjimo terminas dar nebuvo suėjęs, mokėjimo;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skolininkas – juridinis asmuo sudarė sandorį su juridinių asmenų asociacija ar kitokiu susivienijimu, kurio narys jis yra.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i/>
          <w:sz w:val="22"/>
          <w:lang w:val="lt-LT"/>
        </w:rPr>
      </w:pPr>
      <w:bookmarkStart w:id="1277" w:name="straipsnis68_6"/>
      <w:r w:rsidRPr="00212B96">
        <w:rPr>
          <w:rFonts w:ascii="Times New Roman" w:hAnsi="Times New Roman"/>
          <w:b/>
          <w:sz w:val="22"/>
          <w:lang w:val="lt-LT"/>
        </w:rPr>
        <w:t>6.68 straipsnis. Netiesioginis</w:t>
      </w:r>
      <w:r w:rsidRPr="00212B96">
        <w:rPr>
          <w:rFonts w:ascii="Times New Roman" w:hAnsi="Times New Roman"/>
          <w:b/>
          <w:i/>
          <w:sz w:val="22"/>
          <w:lang w:val="lt-LT"/>
        </w:rPr>
        <w:t xml:space="preserve"> </w:t>
      </w:r>
      <w:r w:rsidRPr="00212B96">
        <w:rPr>
          <w:rFonts w:ascii="Times New Roman" w:hAnsi="Times New Roman"/>
          <w:b/>
          <w:sz w:val="22"/>
          <w:lang w:val="lt-LT"/>
        </w:rPr>
        <w:t>ieškinys</w:t>
      </w:r>
    </w:p>
    <w:bookmarkEnd w:id="12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3. Kreditorius neturi teisės reikalauti įgyvendinti tas skolininko teises, kurios išimtinai susijusios su skolininko asmeniu.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E97A4F" w:rsidRPr="00212B96" w:rsidRDefault="00E97A4F">
      <w:pPr>
        <w:pStyle w:val="BodyText"/>
        <w:ind w:firstLine="720"/>
        <w:rPr>
          <w:rFonts w:ascii="Times New Roman" w:hAnsi="Times New Roman"/>
          <w:b w:val="0"/>
          <w:i/>
          <w:sz w:val="22"/>
        </w:rPr>
      </w:pPr>
      <w:r w:rsidRPr="00212B96">
        <w:rPr>
          <w:rFonts w:ascii="Times New Roman" w:hAnsi="Times New Roman"/>
          <w:b w:val="0"/>
          <w:sz w:val="22"/>
        </w:rPr>
        <w:t>5. Patenkinus netiesioginį ieškinį, išreikalautas turtas įskaitomas į skolininko turtą ir naudojamas visų skolininko kreditorių reikalavimams tenkinti.</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278" w:name="straipsnis69_6"/>
      <w:r w:rsidRPr="00212B96">
        <w:rPr>
          <w:rFonts w:ascii="Times New Roman" w:hAnsi="Times New Roman"/>
          <w:b/>
          <w:sz w:val="22"/>
          <w:lang w:val="lt-LT"/>
        </w:rPr>
        <w:t>6.69 straipsnis. Sulaikymo teisė</w:t>
      </w:r>
    </w:p>
    <w:bookmarkEnd w:id="1278"/>
    <w:p w:rsidR="00E97A4F" w:rsidRPr="00212B96" w:rsidRDefault="00E97A4F">
      <w:pPr>
        <w:pStyle w:val="BodyTextIndent"/>
        <w:rPr>
          <w:sz w:val="22"/>
        </w:rPr>
      </w:pPr>
      <w:r w:rsidRPr="00212B96">
        <w:rPr>
          <w:sz w:val="22"/>
        </w:rPr>
        <w:t>1. Kreditorius turi teisę pasinaudoti daikto sulaikymo teise tol, kol skolininkas įvykdo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Sulaikymo teisės realizavimo tvarką nustato šio kodekso ketvirtosios knygos normos.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pStyle w:val="Heading7"/>
        <w:rPr>
          <w:sz w:val="22"/>
        </w:rPr>
      </w:pPr>
      <w:bookmarkStart w:id="1279" w:name="skyrius77"/>
      <w:r w:rsidRPr="00212B96">
        <w:rPr>
          <w:sz w:val="22"/>
        </w:rPr>
        <w:t>V skyrius</w:t>
      </w:r>
    </w:p>
    <w:bookmarkEnd w:id="1279"/>
    <w:p w:rsidR="00E97A4F" w:rsidRPr="00212B96" w:rsidRDefault="00E97A4F">
      <w:pPr>
        <w:pStyle w:val="Heading1"/>
        <w:widowControl/>
        <w:rPr>
          <w:rFonts w:ascii="Times New Roman" w:hAnsi="Times New Roman"/>
          <w:caps/>
          <w:sz w:val="22"/>
          <w:lang w:val="lt-LT"/>
        </w:rPr>
      </w:pPr>
      <w:r w:rsidRPr="00212B96">
        <w:rPr>
          <w:rFonts w:ascii="Times New Roman" w:hAnsi="Times New Roman"/>
          <w:caps/>
          <w:sz w:val="22"/>
          <w:lang w:val="lt-LT"/>
        </w:rPr>
        <w:t>PRIEVOLIŲ ĮVYKDYMO UŽTIKRINIMAS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280" w:name="straipsnis70_6"/>
      <w:r w:rsidRPr="00212B96">
        <w:rPr>
          <w:rFonts w:ascii="Times New Roman" w:hAnsi="Times New Roman"/>
          <w:b/>
          <w:sz w:val="22"/>
          <w:lang w:val="lt-LT"/>
        </w:rPr>
        <w:t>6.70 straipsnis. Prievolių įvykdymo užtikrinimo būdai</w:t>
      </w:r>
    </w:p>
    <w:bookmarkEnd w:id="12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Gali būti užtikrinamas tiek esamų, tiek ir būsimų prievolių įvykdymas. </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rPr>
          <w:caps/>
          <w:sz w:val="22"/>
        </w:rPr>
      </w:pPr>
      <w:bookmarkStart w:id="1281" w:name="skirsnis71"/>
      <w:r w:rsidRPr="00212B96">
        <w:rPr>
          <w:caps/>
          <w:sz w:val="22"/>
        </w:rPr>
        <w:t>Pirmasis skirsnis</w:t>
      </w:r>
    </w:p>
    <w:bookmarkEnd w:id="1281"/>
    <w:p w:rsidR="00E97A4F" w:rsidRPr="00212B96" w:rsidRDefault="00E97A4F">
      <w:pPr>
        <w:pStyle w:val="Heading7"/>
        <w:rPr>
          <w:sz w:val="22"/>
        </w:rPr>
      </w:pPr>
      <w:r w:rsidRPr="00212B96">
        <w:rPr>
          <w:sz w:val="22"/>
        </w:rPr>
        <w:t>Netesybos</w:t>
      </w:r>
    </w:p>
    <w:p w:rsidR="00E97A4F" w:rsidRPr="00212B96" w:rsidRDefault="00E97A4F">
      <w:pPr>
        <w:ind w:firstLine="720"/>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82" w:name="straipsnis71_6"/>
      <w:r w:rsidRPr="00212B96">
        <w:rPr>
          <w:rFonts w:ascii="Times New Roman" w:hAnsi="Times New Roman"/>
          <w:b/>
          <w:sz w:val="22"/>
          <w:lang w:val="lt-LT"/>
        </w:rPr>
        <w:t>6.71 straipsnis. Netesybų samprata</w:t>
      </w:r>
    </w:p>
    <w:bookmarkEnd w:id="12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Netesybos gali būti nurodytos konkrečia pinigų suma arba užtikrinamosios prievolės sumos procentu.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 prievolės įvykdymo termino praleidimą gali būti nustatomos netesybos, skaičiuojamos už kiekvieną termino praleidimo dieną, savaitę, mėnesį ir t. 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83" w:name="straipsnis72_6"/>
      <w:r w:rsidRPr="00212B96">
        <w:rPr>
          <w:rFonts w:ascii="Times New Roman" w:hAnsi="Times New Roman"/>
          <w:b/>
          <w:sz w:val="22"/>
          <w:lang w:val="lt-LT"/>
        </w:rPr>
        <w:t>6.72 straipsnis. Susitarimo dėl netesybų forma</w:t>
      </w:r>
    </w:p>
    <w:bookmarkEnd w:id="12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Susitarimas dėl netesybų turi būti rašytinis.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84" w:name="straipsnis73_6"/>
      <w:r w:rsidRPr="00212B96">
        <w:rPr>
          <w:rFonts w:ascii="Times New Roman" w:hAnsi="Times New Roman"/>
          <w:b/>
          <w:sz w:val="22"/>
          <w:lang w:val="lt-LT"/>
        </w:rPr>
        <w:t xml:space="preserve">6.73 straipsnis. Netesybos ir realus prievolės įvykdymas </w:t>
      </w:r>
    </w:p>
    <w:bookmarkEnd w:id="12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Šiame straipsnyje nustatytos taisyklės netaikomos, jeigu dėl atskirų rūšių sutarčių šis kodeksas nustato ką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85" w:name="straipsnis74_6"/>
      <w:r w:rsidRPr="00212B96">
        <w:rPr>
          <w:rFonts w:ascii="Times New Roman" w:hAnsi="Times New Roman"/>
          <w:b/>
          <w:sz w:val="22"/>
          <w:lang w:val="lt-LT"/>
        </w:rPr>
        <w:t>6.74 straipsnis. Susitarimo dėl netesybų negaliojimas</w:t>
      </w:r>
    </w:p>
    <w:bookmarkEnd w:id="12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86" w:name="straipsnis75_6"/>
      <w:r w:rsidRPr="00212B96">
        <w:rPr>
          <w:rFonts w:ascii="Times New Roman" w:hAnsi="Times New Roman"/>
          <w:b/>
          <w:sz w:val="22"/>
          <w:lang w:val="lt-LT"/>
        </w:rPr>
        <w:t>6.75 straipsnis. Įrodinėjimo pareiga</w:t>
      </w:r>
    </w:p>
    <w:bookmarkEnd w:id="12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skolininkas ginčija savo pareigą mokėti netesybas motyvuodamas tuo, kad prievolę įvykdė, tai jis privalo įrodyti, kad ją įvykdė tinkamai.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287" w:name="skirsnis72"/>
      <w:r w:rsidRPr="00212B96">
        <w:rPr>
          <w:caps/>
          <w:sz w:val="22"/>
        </w:rPr>
        <w:t>AntrasIS skirsnis</w:t>
      </w:r>
    </w:p>
    <w:bookmarkEnd w:id="1287"/>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Laidavimas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88" w:name="straipsnis76_6"/>
      <w:r w:rsidRPr="00212B96">
        <w:rPr>
          <w:rFonts w:ascii="Times New Roman" w:hAnsi="Times New Roman"/>
          <w:b/>
          <w:sz w:val="22"/>
          <w:lang w:val="lt-LT"/>
        </w:rPr>
        <w:t>6.76 straipsnis. Laidavimo sutarties samprata</w:t>
      </w:r>
    </w:p>
    <w:bookmarkEnd w:id="12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Laidavimas yra papildoma (šalutinė) prievolė. Kai pasibaigia pagrindinė prievolė arba ji pripažįstama negaliojančia, pasibaigia ir laidavimas.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89" w:name="straipsnis77_5"/>
      <w:r w:rsidRPr="00212B96">
        <w:rPr>
          <w:rFonts w:ascii="Times New Roman" w:hAnsi="Times New Roman"/>
          <w:b/>
          <w:sz w:val="22"/>
          <w:lang w:val="lt-LT"/>
        </w:rPr>
        <w:t>6.77 straipsnis. Laidavimo atsiradimo pagrindai</w:t>
      </w:r>
    </w:p>
    <w:bookmarkEnd w:id="12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Laidavimas atsiranda sudarius laidavimo sutartį arba įstatymų ar teismo sprendimo pagrindu.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Asmuo gali laiduoti tiek už pagrindinį skolininką, tiek ir už šio laiduotoją.</w:t>
      </w:r>
    </w:p>
    <w:p w:rsidR="00E97A4F" w:rsidRPr="00212B96" w:rsidRDefault="00E97A4F">
      <w:pPr>
        <w:pStyle w:val="BodyTextIndent3"/>
        <w:ind w:left="0" w:firstLine="720"/>
        <w:rPr>
          <w:b w:val="0"/>
          <w:sz w:val="22"/>
        </w:rPr>
      </w:pPr>
      <w:r w:rsidRPr="00212B96">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E97A4F" w:rsidRPr="00212B96" w:rsidRDefault="00E97A4F">
      <w:pPr>
        <w:pStyle w:val="BodyTextIndent3"/>
        <w:ind w:left="0" w:firstLine="720"/>
        <w:rPr>
          <w:b w:val="0"/>
          <w:sz w:val="22"/>
        </w:rPr>
      </w:pPr>
      <w:r w:rsidRPr="00212B96">
        <w:rPr>
          <w:b w:val="0"/>
          <w:sz w:val="22"/>
        </w:rPr>
        <w:t>5. Kai skolininkas privalo pateikti laidavimą įstatymų ar teismo sprendimo pagrindu, vietoj laidavimo jis turi teisę pateikti kitą adekvatų prievolės įvykdymo užtikrinimo būdą.</w:t>
      </w:r>
    </w:p>
    <w:p w:rsidR="00E97A4F" w:rsidRPr="00212B96" w:rsidRDefault="00E97A4F">
      <w:pPr>
        <w:pStyle w:val="BodyTextIndent3"/>
        <w:ind w:left="0" w:firstLine="720"/>
        <w:rPr>
          <w:b w:val="0"/>
          <w:sz w:val="22"/>
        </w:rPr>
      </w:pPr>
      <w:r w:rsidRPr="00212B96">
        <w:rPr>
          <w:b w:val="0"/>
          <w:sz w:val="22"/>
        </w:rPr>
        <w:t>6. Ginčus dėl to, ar pakanka laiduotojo turto ir ar prievolės įvykdymo užtikrinimo būdas adekvatus,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90" w:name="straipsnis78_5"/>
      <w:r w:rsidRPr="00212B96">
        <w:rPr>
          <w:rFonts w:ascii="Times New Roman" w:hAnsi="Times New Roman"/>
          <w:b/>
          <w:sz w:val="22"/>
          <w:lang w:val="lt-LT"/>
        </w:rPr>
        <w:t>6.78 straipsnis. Laidavimu užtikrinamos prievolės</w:t>
      </w:r>
    </w:p>
    <w:bookmarkEnd w:id="1290"/>
    <w:p w:rsidR="00E97A4F" w:rsidRPr="00212B96" w:rsidRDefault="00E97A4F">
      <w:pPr>
        <w:pStyle w:val="BodyTextIndent"/>
        <w:rPr>
          <w:sz w:val="22"/>
        </w:rPr>
      </w:pPr>
      <w:r w:rsidRPr="00212B96">
        <w:rPr>
          <w:sz w:val="22"/>
        </w:rPr>
        <w:t>1. Laidavimu gali būti užtikrinamas tiek esamos, tiek ir būsimos, tačiau pakankamai apibūdintos prievolės įvykdymas.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 pagrindinės prievolės užtikrinimą įeina ir papildomų (šalutinių) prievolių užtikrinimas.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291" w:name="straipsnis79_5"/>
      <w:r w:rsidRPr="00212B96">
        <w:rPr>
          <w:rFonts w:ascii="Times New Roman" w:hAnsi="Times New Roman"/>
          <w:b/>
          <w:sz w:val="22"/>
          <w:lang w:val="lt-LT"/>
        </w:rPr>
        <w:t>6.79 straipsnis. Laidavimo sutarties forma</w:t>
      </w:r>
    </w:p>
    <w:bookmarkEnd w:id="12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Laidavimo sutartis turi būti rašytinė. Rašytinės formos nesilaikymas laidavimo sutartį daro negaliojančią.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92" w:name="straipsnis80_5"/>
      <w:r w:rsidRPr="00212B96">
        <w:rPr>
          <w:rFonts w:ascii="Times New Roman" w:hAnsi="Times New Roman"/>
          <w:b/>
          <w:sz w:val="22"/>
          <w:lang w:val="lt-LT"/>
        </w:rPr>
        <w:t>6.80 straipsnis</w:t>
      </w:r>
      <w:r w:rsidRPr="00212B96">
        <w:rPr>
          <w:rFonts w:ascii="Times New Roman" w:hAnsi="Times New Roman"/>
          <w:b/>
          <w:i/>
          <w:sz w:val="22"/>
          <w:lang w:val="lt-LT"/>
        </w:rPr>
        <w:t xml:space="preserve">. </w:t>
      </w:r>
      <w:r w:rsidRPr="00212B96">
        <w:rPr>
          <w:rFonts w:ascii="Times New Roman" w:hAnsi="Times New Roman"/>
          <w:b/>
          <w:sz w:val="22"/>
          <w:lang w:val="lt-LT"/>
        </w:rPr>
        <w:t>Kreditoriaus ir laiduotojo santykiai</w:t>
      </w:r>
    </w:p>
    <w:bookmarkEnd w:id="1292"/>
    <w:p w:rsidR="00E97A4F" w:rsidRPr="00212B96" w:rsidRDefault="00E97A4F">
      <w:pPr>
        <w:pStyle w:val="BodyTextIndent3"/>
        <w:ind w:left="0" w:firstLine="720"/>
        <w:rPr>
          <w:b w:val="0"/>
          <w:sz w:val="22"/>
        </w:rPr>
      </w:pPr>
      <w:r w:rsidRPr="00212B96">
        <w:rPr>
          <w:b w:val="0"/>
          <w:sz w:val="22"/>
        </w:rPr>
        <w:t>1. Kai laiduotojas reikalauja, kreditorius privalo suteikti laiduotojui informaciją apie pagrindinės prievolės turinį ir sąlygas, taip pat apie jos vykdymą.</w:t>
      </w:r>
    </w:p>
    <w:p w:rsidR="00E97A4F" w:rsidRPr="00212B96" w:rsidRDefault="00E97A4F">
      <w:pPr>
        <w:pStyle w:val="BodyTextIndent3"/>
        <w:ind w:left="0" w:firstLine="720"/>
        <w:rPr>
          <w:b w:val="0"/>
          <w:sz w:val="22"/>
        </w:rPr>
      </w:pPr>
      <w:r w:rsidRPr="00212B96">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93" w:name="straipsnis81_5"/>
      <w:r w:rsidRPr="00212B96">
        <w:rPr>
          <w:rFonts w:ascii="Times New Roman" w:hAnsi="Times New Roman"/>
          <w:b/>
          <w:sz w:val="22"/>
          <w:lang w:val="lt-LT"/>
        </w:rPr>
        <w:t>6.81 straipsnis. Laiduotojo atsakomybė</w:t>
      </w:r>
    </w:p>
    <w:bookmarkEnd w:id="1293"/>
    <w:p w:rsidR="00E97A4F" w:rsidRPr="00212B96" w:rsidRDefault="00E97A4F">
      <w:pPr>
        <w:pStyle w:val="BodyTextIndent"/>
        <w:rPr>
          <w:sz w:val="22"/>
        </w:rPr>
      </w:pPr>
      <w:r w:rsidRPr="00212B96">
        <w:rPr>
          <w:sz w:val="22"/>
        </w:rPr>
        <w:t>1. Kai prievolė neįvykdyta, skolininkas ir laiduotojas atsako kreditoriui kaip solidariąją prievolę turintys bendraskoliai, jeigu ko kita nenustato laidavimo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Bendrai laidavę asmenys atsako kreditoriui solidariai, jeigu ko kita nenustato laidavimo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94" w:name="straipsnis82_5"/>
      <w:r w:rsidRPr="00212B96">
        <w:rPr>
          <w:rFonts w:ascii="Times New Roman" w:hAnsi="Times New Roman"/>
          <w:b/>
          <w:sz w:val="22"/>
          <w:lang w:val="lt-LT"/>
        </w:rPr>
        <w:t>6.82 straipsnis. Laiduotojo, kuriam pareikštas ieškinys, teisės ir pareigos</w:t>
      </w:r>
    </w:p>
    <w:bookmarkEnd w:id="12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Prievolės įvykdymo atidėjimas, kurį kreditorius suteikia skolininkui, taikomas ir laiduotojui.</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295" w:name="straipsnis83_5"/>
      <w:r w:rsidRPr="00212B96">
        <w:rPr>
          <w:rFonts w:ascii="Times New Roman" w:hAnsi="Times New Roman"/>
          <w:b/>
          <w:sz w:val="22"/>
          <w:lang w:val="lt-LT"/>
        </w:rPr>
        <w:t xml:space="preserve">6.83 straipsnis. </w:t>
      </w:r>
      <w:proofErr w:type="spellStart"/>
      <w:r w:rsidRPr="00212B96">
        <w:rPr>
          <w:rFonts w:ascii="Times New Roman" w:hAnsi="Times New Roman"/>
          <w:b/>
          <w:sz w:val="22"/>
          <w:lang w:val="lt-LT"/>
        </w:rPr>
        <w:t>Įvykdžiusio</w:t>
      </w:r>
      <w:proofErr w:type="spellEnd"/>
      <w:r w:rsidRPr="00212B96">
        <w:rPr>
          <w:rFonts w:ascii="Times New Roman" w:hAnsi="Times New Roman"/>
          <w:b/>
          <w:sz w:val="22"/>
          <w:lang w:val="lt-LT"/>
        </w:rPr>
        <w:t xml:space="preserve"> prievolę laiduotojo teisės</w:t>
      </w:r>
    </w:p>
    <w:bookmarkEnd w:id="1295"/>
    <w:p w:rsidR="00E97A4F" w:rsidRPr="00212B96" w:rsidRDefault="00E97A4F">
      <w:pPr>
        <w:pStyle w:val="BodyTextIndent"/>
        <w:rPr>
          <w:sz w:val="22"/>
        </w:rPr>
      </w:pPr>
      <w:r w:rsidRPr="00212B96">
        <w:rPr>
          <w:sz w:val="22"/>
        </w:rPr>
        <w:t xml:space="preserve">1. </w:t>
      </w:r>
      <w:proofErr w:type="spellStart"/>
      <w:r w:rsidRPr="00212B96">
        <w:rPr>
          <w:sz w:val="22"/>
        </w:rPr>
        <w:t>Įvykdžiusiam</w:t>
      </w:r>
      <w:proofErr w:type="spellEnd"/>
      <w:r w:rsidRPr="00212B96">
        <w:rPr>
          <w:sz w:val="22"/>
        </w:rPr>
        <w:t xml:space="preserve"> prievolę laiduotojui pereina visos kreditoriaus teisės pagal šią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Kiekvienas iš kelių laiduotojų turi teisę atgręžtinio reikalavimo būdu reikalauti iš skolininko savo sumokėtos sumos.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sz w:val="22"/>
          <w:lang w:val="lt-LT"/>
        </w:rPr>
      </w:pPr>
      <w:bookmarkStart w:id="1296" w:name="straipsnis84_5"/>
      <w:r w:rsidRPr="00212B96">
        <w:rPr>
          <w:rFonts w:ascii="Times New Roman" w:hAnsi="Times New Roman"/>
          <w:b/>
          <w:sz w:val="22"/>
          <w:lang w:val="lt-LT"/>
        </w:rPr>
        <w:t xml:space="preserve">6.84 straipsnis. </w:t>
      </w:r>
      <w:proofErr w:type="spellStart"/>
      <w:r w:rsidRPr="00212B96">
        <w:rPr>
          <w:rFonts w:ascii="Times New Roman" w:hAnsi="Times New Roman"/>
          <w:b/>
          <w:sz w:val="22"/>
          <w:lang w:val="lt-LT"/>
        </w:rPr>
        <w:t>Įvykdžiusio</w:t>
      </w:r>
      <w:proofErr w:type="spellEnd"/>
      <w:r w:rsidRPr="00212B96">
        <w:rPr>
          <w:rFonts w:ascii="Times New Roman" w:hAnsi="Times New Roman"/>
          <w:b/>
          <w:sz w:val="22"/>
          <w:lang w:val="lt-LT"/>
        </w:rPr>
        <w:t xml:space="preserve"> prievolę laiduotojo reikalavimai kitiems laiduotojams</w:t>
      </w:r>
    </w:p>
    <w:bookmarkEnd w:id="12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97" w:name="straipsnis85_5"/>
      <w:r w:rsidRPr="00212B96">
        <w:rPr>
          <w:rFonts w:ascii="Times New Roman" w:hAnsi="Times New Roman"/>
          <w:b/>
          <w:sz w:val="22"/>
          <w:lang w:val="lt-LT"/>
        </w:rPr>
        <w:t>6.85 straipsnis. Skolininko pranešimas laiduotojui apie prievolės įvykdymą</w:t>
      </w:r>
    </w:p>
    <w:bookmarkEnd w:id="12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Įvykdęs laidavimu užtikrintą prievolę skolininkas privalo tuoj pat pranešti apie tai laiduotojui. Priešingu atveju laiduotojui, savo ruožtu </w:t>
      </w:r>
      <w:proofErr w:type="spellStart"/>
      <w:r w:rsidRPr="00212B96">
        <w:rPr>
          <w:rFonts w:ascii="Times New Roman" w:hAnsi="Times New Roman"/>
          <w:sz w:val="22"/>
          <w:lang w:val="lt-LT"/>
        </w:rPr>
        <w:t>įvykdžiusiam</w:t>
      </w:r>
      <w:proofErr w:type="spellEnd"/>
      <w:r w:rsidRPr="00212B96">
        <w:rPr>
          <w:rFonts w:ascii="Times New Roman" w:hAnsi="Times New Roman"/>
          <w:sz w:val="22"/>
          <w:lang w:val="lt-LT"/>
        </w:rPr>
        <w:t xml:space="preserve"> prievolę, paliekama atgręžtinio reikalavimo skolininkui teisė. Šiuo atveju skolininkas turi teisę išieškoti iš kreditoriaus tik tai, ką šis be pagrindo gavo.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98" w:name="straipsnis86_5"/>
      <w:r w:rsidRPr="00212B96">
        <w:rPr>
          <w:rFonts w:ascii="Times New Roman" w:hAnsi="Times New Roman"/>
          <w:b/>
          <w:sz w:val="22"/>
          <w:lang w:val="lt-LT"/>
        </w:rPr>
        <w:t>6.86 straipsnis. Laiduotojo atleidimas nuo atsakomybės</w:t>
      </w:r>
    </w:p>
    <w:bookmarkEnd w:id="12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299" w:name="straipsnis87_5"/>
      <w:r w:rsidRPr="00212B96">
        <w:rPr>
          <w:rFonts w:ascii="Times New Roman" w:hAnsi="Times New Roman"/>
          <w:b/>
          <w:sz w:val="22"/>
          <w:lang w:val="lt-LT"/>
        </w:rPr>
        <w:t>6.87 straipsnis. Laidavimo pabaiga</w:t>
      </w:r>
    </w:p>
    <w:bookmarkEnd w:id="12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Laidavimas baigiasi tuo pačiu metu kaip ir juo užtikrinama prievolė.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Laidavimas taip pat baigiasi, kai laiduotojas miršta.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skolininkas ir laiduotojas sutampa, laidavimas lieka galioti, jeigu kreditorius suinteresuotas, kad laidavimas išliktų.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Laidavimas baigiasi, jeigu kreditorius be pagrindo atsisako priimti skolininko arba laiduotojo pasiūlytą tinkamą prievolės įvykdymą.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00" w:name="straipsnis88_5"/>
      <w:r w:rsidRPr="00212B96">
        <w:rPr>
          <w:rFonts w:ascii="Times New Roman" w:hAnsi="Times New Roman"/>
          <w:b/>
          <w:sz w:val="22"/>
          <w:lang w:val="lt-LT"/>
        </w:rPr>
        <w:t>6.88 straipsnis. Terminuoto laidavimo pabaiga</w:t>
      </w:r>
    </w:p>
    <w:bookmarkEnd w:id="13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Terminuotas laidavimas, kuriuo užtikrinta būsima prievolė, baigiasi suėjus laidavimo terminui, jeigu prievolė iki šio termino pabaigos neatsirado.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01" w:name="straipsnis89_5"/>
      <w:r w:rsidRPr="00212B96">
        <w:rPr>
          <w:rFonts w:ascii="Times New Roman" w:hAnsi="Times New Roman"/>
          <w:b/>
          <w:sz w:val="22"/>
          <w:lang w:val="lt-LT"/>
        </w:rPr>
        <w:t>6.89 straipsnis. Neterminuoto laidavimo pabaiga</w:t>
      </w:r>
    </w:p>
    <w:bookmarkEnd w:id="13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302" w:name="skirsnis73"/>
      <w:r w:rsidRPr="00212B96">
        <w:rPr>
          <w:caps/>
          <w:sz w:val="22"/>
        </w:rPr>
        <w:t>Trečiasis skirsnis</w:t>
      </w:r>
    </w:p>
    <w:bookmarkEnd w:id="1302"/>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Garantija</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sz w:val="22"/>
          <w:lang w:val="lt-LT"/>
        </w:rPr>
      </w:pPr>
      <w:bookmarkStart w:id="1303" w:name="straipsnis90_5"/>
      <w:r w:rsidRPr="00212B96">
        <w:rPr>
          <w:rFonts w:ascii="Times New Roman" w:hAnsi="Times New Roman"/>
          <w:b/>
          <w:sz w:val="22"/>
          <w:lang w:val="lt-LT"/>
        </w:rPr>
        <w:t>6.90 straipsnis. Garantijos samprata</w:t>
      </w:r>
    </w:p>
    <w:bookmarkEnd w:id="1303"/>
    <w:p w:rsidR="00E97A4F" w:rsidRPr="00212B96" w:rsidRDefault="00E97A4F">
      <w:pPr>
        <w:pStyle w:val="BodyTextIndent"/>
        <w:rPr>
          <w:sz w:val="22"/>
        </w:rPr>
      </w:pPr>
      <w:r w:rsidRPr="00212B96">
        <w:rPr>
          <w:sz w:val="22"/>
        </w:rPr>
        <w:t xml:space="preserve">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w:t>
      </w:r>
      <w:proofErr w:type="spellStart"/>
      <w:r w:rsidRPr="00212B96">
        <w:rPr>
          <w:sz w:val="22"/>
        </w:rPr>
        <w:t>subsidiari</w:t>
      </w:r>
      <w:proofErr w:type="spellEnd"/>
      <w:r w:rsidRPr="00212B96">
        <w:rPr>
          <w:sz w:val="22"/>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Įvykdęs už skolininką prievolę, garantas įgyja atgręžtinio reikalavimo teisę skolininkui.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04" w:name="straipsnis91_5"/>
      <w:r w:rsidRPr="00212B96">
        <w:rPr>
          <w:rFonts w:ascii="Times New Roman" w:hAnsi="Times New Roman"/>
          <w:b/>
          <w:sz w:val="22"/>
          <w:lang w:val="lt-LT"/>
        </w:rPr>
        <w:t>6.91 straipsnis. Garantijos forma</w:t>
      </w:r>
    </w:p>
    <w:bookmarkEnd w:id="13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Garantija turi būti rašytinė. Šio reikalavimo nesilaikymas garantiją daro negaliojančią.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05" w:name="straipsnis92_5"/>
      <w:r w:rsidRPr="00212B96">
        <w:rPr>
          <w:rFonts w:ascii="Times New Roman" w:hAnsi="Times New Roman"/>
          <w:b/>
          <w:sz w:val="22"/>
          <w:lang w:val="lt-LT"/>
        </w:rPr>
        <w:t>6.92 straipsnis. Garanto prievolės ribos</w:t>
      </w:r>
    </w:p>
    <w:bookmarkEnd w:id="13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Garanto prievolė yra </w:t>
      </w:r>
      <w:proofErr w:type="spellStart"/>
      <w:r w:rsidRPr="00212B96">
        <w:rPr>
          <w:rFonts w:ascii="Times New Roman" w:hAnsi="Times New Roman"/>
          <w:sz w:val="22"/>
          <w:lang w:val="lt-LT"/>
        </w:rPr>
        <w:t>subsidiari</w:t>
      </w:r>
      <w:proofErr w:type="spellEnd"/>
      <w:r w:rsidRPr="00212B96">
        <w:rPr>
          <w:rFonts w:ascii="Times New Roman" w:hAnsi="Times New Roman"/>
          <w:sz w:val="22"/>
          <w:lang w:val="lt-LT"/>
        </w:rPr>
        <w:t xml:space="preserve"> ir ją riboja garantijoje nustatyta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306" w:name="straipsnis93_5"/>
      <w:r w:rsidRPr="00212B96">
        <w:rPr>
          <w:rFonts w:ascii="Times New Roman" w:hAnsi="Times New Roman"/>
          <w:b/>
          <w:sz w:val="22"/>
          <w:lang w:val="lt-LT"/>
        </w:rPr>
        <w:t>6.93 straipsnis. Banko garantija</w:t>
      </w:r>
    </w:p>
    <w:bookmarkEnd w:id="13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 garantijos suteikimą skolininkas moka garantui skolininko ir banko sudarytoje sutartyje nustatytą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Banko garantija įsigalioja nuo jos suteikimo, jeigu garantijoje nenumatyta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307" w:name="straipsnis94_5"/>
      <w:r w:rsidRPr="00212B96">
        <w:rPr>
          <w:rFonts w:ascii="Times New Roman" w:hAnsi="Times New Roman"/>
          <w:b/>
          <w:sz w:val="22"/>
          <w:lang w:val="lt-LT"/>
        </w:rPr>
        <w:t>6.94 straipsnis. Banko garantijos neatšaukiamumas</w:t>
      </w:r>
    </w:p>
    <w:bookmarkEnd w:id="13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Bankas negali atšaukti savo suteiktos garantijos, jeigu joje nenumatyta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08" w:name="straipsnis95_5"/>
      <w:r w:rsidRPr="00212B96">
        <w:rPr>
          <w:rFonts w:ascii="Times New Roman" w:hAnsi="Times New Roman"/>
          <w:b/>
          <w:sz w:val="22"/>
          <w:lang w:val="lt-LT"/>
        </w:rPr>
        <w:t>6.95 straipsnis. Neleistinumas perduoti reikalavimo teisę</w:t>
      </w:r>
    </w:p>
    <w:bookmarkEnd w:id="13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Kreditorius neturi teisės kitam asmeniui perduoti banko garantija užtikrintos reikalavimo teisės, jeigu šioje garantijoje nenumatyta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09" w:name="straipsnis96_5"/>
      <w:r w:rsidRPr="00212B96">
        <w:rPr>
          <w:rFonts w:ascii="Times New Roman" w:hAnsi="Times New Roman"/>
          <w:b/>
          <w:sz w:val="22"/>
          <w:lang w:val="lt-LT"/>
        </w:rPr>
        <w:t>6.96 straipsnis. Banko garantijos pabaiga</w:t>
      </w:r>
    </w:p>
    <w:bookmarkEnd w:id="13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Banko garantija baigiasi,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sumoka kreditoriui garantijoje nurodytą sumą;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sueina garantijoje nustatytas garantijos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kreditorius atsisako savo teisių pagal garantiją ir grąžina ją bankui arba raštu apie atsisakymą praneša bankui.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Bankas, sužinojęs, kad garantija baigėsi, privalo tuoj pat apie tai pranešti skolininkui.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10" w:name="straipsnis97_5"/>
      <w:r w:rsidRPr="00212B96">
        <w:rPr>
          <w:rFonts w:ascii="Times New Roman" w:hAnsi="Times New Roman"/>
          <w:b/>
          <w:sz w:val="22"/>
          <w:lang w:val="lt-LT"/>
        </w:rPr>
        <w:t>6.97 straipsnis. Banko regreso teisė</w:t>
      </w:r>
    </w:p>
    <w:bookmarkEnd w:id="13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ir skolininkas sutartyje gali nustatyti banko, sumokėjusio garantijoje nustatytą pinigų sumą kreditoriui, regreso teisę skolininkui.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6"/>
        <w:rPr>
          <w:sz w:val="22"/>
        </w:rPr>
      </w:pPr>
    </w:p>
    <w:p w:rsidR="00E97A4F" w:rsidRPr="00212B96" w:rsidRDefault="00E97A4F">
      <w:pPr>
        <w:pStyle w:val="Heading6"/>
        <w:ind w:firstLine="720"/>
        <w:rPr>
          <w:caps/>
          <w:sz w:val="22"/>
        </w:rPr>
      </w:pPr>
      <w:bookmarkStart w:id="1311" w:name="skirsnis74"/>
      <w:r w:rsidRPr="00212B96">
        <w:rPr>
          <w:caps/>
          <w:sz w:val="22"/>
        </w:rPr>
        <w:t>Ketvirtasis skirsnis</w:t>
      </w:r>
    </w:p>
    <w:bookmarkEnd w:id="1311"/>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Rankpinigiai</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sz w:val="22"/>
          <w:lang w:val="lt-LT"/>
        </w:rPr>
      </w:pPr>
      <w:bookmarkStart w:id="1312" w:name="straipsnis98_5"/>
      <w:r w:rsidRPr="00212B96">
        <w:rPr>
          <w:rFonts w:ascii="Times New Roman" w:hAnsi="Times New Roman"/>
          <w:b/>
          <w:sz w:val="22"/>
          <w:lang w:val="lt-LT"/>
        </w:rPr>
        <w:t>6.98 straipsnis. Rankpinigių samprata</w:t>
      </w:r>
    </w:p>
    <w:bookmarkEnd w:id="1312"/>
    <w:p w:rsidR="00E97A4F" w:rsidRPr="00212B96" w:rsidRDefault="00E97A4F">
      <w:pPr>
        <w:pStyle w:val="BodyTextIndent3"/>
        <w:ind w:left="0" w:firstLine="720"/>
        <w:rPr>
          <w:b w:val="0"/>
          <w:sz w:val="22"/>
        </w:rPr>
      </w:pPr>
      <w:r w:rsidRPr="00212B96">
        <w:rPr>
          <w:b w:val="0"/>
          <w:sz w:val="22"/>
        </w:rPr>
        <w:t>1. Rankpinigiais laikoma pinigų suma, kurią viena sutarties šalis pagal sudarytą sutartį jai priklausančių mokėti sumų sąskaita duoda antrajai šaliai, kad įrodytų sutarties egzistavimą ir užtikrintų jos įvykdymą.</w:t>
      </w:r>
    </w:p>
    <w:p w:rsidR="00E97A4F" w:rsidRPr="00212B96" w:rsidRDefault="00E97A4F">
      <w:pPr>
        <w:pStyle w:val="BodyTextIndent3"/>
        <w:ind w:left="0" w:firstLine="720"/>
        <w:rPr>
          <w:b w:val="0"/>
          <w:sz w:val="22"/>
        </w:rPr>
      </w:pPr>
      <w:r w:rsidRPr="00212B96">
        <w:rPr>
          <w:b w:val="0"/>
          <w:sz w:val="22"/>
        </w:rPr>
        <w:t>2. Rankpinigiais negali būti užtikrinama preliminarioji sutartis, taip pat sutartis, kuriai pagal įstatymus privaloma notarinė forma.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13" w:name="straipsnis99_5"/>
      <w:r w:rsidRPr="00212B96">
        <w:rPr>
          <w:rFonts w:ascii="Times New Roman" w:hAnsi="Times New Roman"/>
          <w:b/>
          <w:sz w:val="22"/>
          <w:lang w:val="lt-LT"/>
        </w:rPr>
        <w:t>6.99 straipsnis. Susitarimo dėl rankpinigių forma</w:t>
      </w:r>
    </w:p>
    <w:bookmarkEnd w:id="13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Susitarimas dėl rankpinigių, neatsižvelgiant į jų dydį, turi būti rašytinis.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Rašytinės formos nesilaikymas susitarimą dėl rankpinigių daro negaliojantį.</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314" w:name="straipsnis100_5"/>
      <w:r w:rsidRPr="00212B96">
        <w:rPr>
          <w:rFonts w:ascii="Times New Roman" w:hAnsi="Times New Roman"/>
          <w:b/>
          <w:sz w:val="22"/>
          <w:lang w:val="lt-LT"/>
        </w:rPr>
        <w:t>6.100 straipsnis. Rankpinigiais užtikrintos sutarties neįvykdymo pasekmės</w:t>
      </w:r>
    </w:p>
    <w:bookmarkEnd w:id="13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 to, šalis, kuri atsako už sutarties neįvykdymą, privalo atlyginti antrajai šaliai nuostolius, įskaitant rankpinigius, jeigu sutartyje nenumatyta ko kita.</w:t>
      </w:r>
    </w:p>
    <w:p w:rsidR="00E97A4F" w:rsidRPr="00212B96" w:rsidRDefault="00E97A4F">
      <w:pPr>
        <w:pStyle w:val="Heading9"/>
        <w:ind w:right="0"/>
        <w:jc w:val="center"/>
        <w:rPr>
          <w:b/>
          <w:sz w:val="22"/>
        </w:rPr>
      </w:pPr>
    </w:p>
    <w:p w:rsidR="00E97A4F" w:rsidRPr="00212B96" w:rsidRDefault="00E97A4F">
      <w:pPr>
        <w:pStyle w:val="Heading9"/>
        <w:ind w:right="0"/>
        <w:jc w:val="center"/>
        <w:rPr>
          <w:b/>
          <w:sz w:val="22"/>
        </w:rPr>
      </w:pPr>
      <w:bookmarkStart w:id="1315" w:name="skyrius78"/>
      <w:r w:rsidRPr="00212B96">
        <w:rPr>
          <w:b/>
          <w:sz w:val="22"/>
        </w:rPr>
        <w:t>VI skyrius</w:t>
      </w:r>
    </w:p>
    <w:bookmarkEnd w:id="1315"/>
    <w:p w:rsidR="00E97A4F" w:rsidRPr="00212B96" w:rsidRDefault="00E97A4F">
      <w:pPr>
        <w:pStyle w:val="Heading9"/>
        <w:ind w:right="0"/>
        <w:jc w:val="center"/>
        <w:rPr>
          <w:b/>
          <w:sz w:val="22"/>
        </w:rPr>
      </w:pPr>
      <w:r w:rsidRPr="00212B96">
        <w:rPr>
          <w:b/>
          <w:sz w:val="22"/>
        </w:rPr>
        <w:t>REIKALAVIMO PERLEIDIMAS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316" w:name="straipsnis101_5"/>
      <w:r w:rsidRPr="00212B96">
        <w:rPr>
          <w:rFonts w:ascii="Times New Roman" w:hAnsi="Times New Roman"/>
          <w:b/>
          <w:sz w:val="22"/>
          <w:lang w:val="lt-LT"/>
        </w:rPr>
        <w:t xml:space="preserve">6.101 straipsnis. Kreditoriaus teisė perleisti reikalavimą </w:t>
      </w:r>
    </w:p>
    <w:bookmarkEnd w:id="13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w:t>
      </w:r>
      <w:proofErr w:type="spellStart"/>
      <w:r w:rsidRPr="00212B96">
        <w:rPr>
          <w:rFonts w:ascii="Times New Roman" w:hAnsi="Times New Roman"/>
          <w:sz w:val="22"/>
          <w:lang w:val="lt-LT"/>
        </w:rPr>
        <w:t>labiau</w:t>
      </w:r>
      <w:proofErr w:type="spellEnd"/>
      <w:r w:rsidRPr="00212B96">
        <w:rPr>
          <w:rFonts w:ascii="Times New Roman" w:hAnsi="Times New Roman"/>
          <w:sz w:val="22"/>
          <w:lang w:val="lt-LT"/>
        </w:rPr>
        <w:t xml:space="preserve"> suvaržyti jo prievolės.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Reikalavimo įgijėjui pereina ir prievolės įvykdymui užtikrinti nustatytos teisės bei kitos papildomos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Galima perleisti ir būsimą reikalavimą.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Reikalavimo teisė pereina kitam asmeniui įstatymų pagrindu šiais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įvyksta universalus kreditoriaus teisių perėmimas;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teismo sprendimu kreditoriaus teisės perkeliamos kitam asmeniui, jeigu šią galimybę numato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skolininko laiduotojas arba įkaito davėjas, kurie nėra užtikrintos prievolės šalys, prievolę įvykdo už skolininką;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regreso tvarka draudimo įmonei pereina kreditoriaus teisės, susijusios su skolininku, atsakingu už draudiminį įvykį;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kitais įstatymų nustatytais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Be skolininko sutikimo kreditoriui draudžiama perleisti reikalavimą, jeigu kreditoriaus asmuo skolininkui turi esminės reikšmės.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17" w:name="straipsnis102_5"/>
      <w:r w:rsidRPr="00212B96">
        <w:rPr>
          <w:rFonts w:ascii="Times New Roman" w:hAnsi="Times New Roman"/>
          <w:b/>
          <w:sz w:val="22"/>
          <w:lang w:val="lt-LT"/>
        </w:rPr>
        <w:t>6.102 straipsnis. Atvejai, kuriais draudžiama perleisti reikalavimą</w:t>
      </w:r>
    </w:p>
    <w:bookmarkEnd w:id="13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Draudžiama perleisti tokį reikalavimą, kurio atžvilgiu negalimas išieškojimas.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Draudžiama perleisti reikalavimą teisėjui, prokurorui ar advokatui, kurie dėl šio reikalavimo iškeltoje byloje atlieka savo tarnybines pareigas.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18" w:name="straipsnis103_6"/>
      <w:bookmarkStart w:id="1319" w:name="straipsnis103_5"/>
      <w:r w:rsidRPr="00212B96">
        <w:rPr>
          <w:rFonts w:ascii="Times New Roman" w:hAnsi="Times New Roman"/>
          <w:b/>
          <w:sz w:val="22"/>
          <w:lang w:val="lt-LT"/>
        </w:rPr>
        <w:t>6.103 straipsnis. Sutarties forma</w:t>
      </w:r>
    </w:p>
    <w:bookmarkEnd w:id="1318"/>
    <w:bookmarkEnd w:id="1319"/>
    <w:p w:rsidR="00E97A4F" w:rsidRPr="00212B96" w:rsidRDefault="00E97A4F">
      <w:pPr>
        <w:pStyle w:val="BodyTextIndent"/>
        <w:rPr>
          <w:sz w:val="22"/>
        </w:rPr>
      </w:pPr>
      <w:r w:rsidRPr="00212B96">
        <w:rPr>
          <w:sz w:val="22"/>
        </w:rPr>
        <w:t>Reikalavimo perleidimo sutarties formai taikomi tokie pat reikalavimai kaip ir pagrindinei prievolei.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20" w:name="straipsnis104_5"/>
      <w:r w:rsidRPr="00212B96">
        <w:rPr>
          <w:rFonts w:ascii="Times New Roman" w:hAnsi="Times New Roman"/>
          <w:b/>
          <w:sz w:val="22"/>
          <w:lang w:val="lt-LT"/>
        </w:rPr>
        <w:t>6.104 straipsnis. Dokumentų perdavimas</w:t>
      </w:r>
    </w:p>
    <w:bookmarkEnd w:id="13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E97A4F" w:rsidRPr="00212B96" w:rsidRDefault="00E97A4F">
      <w:pPr>
        <w:pStyle w:val="BodyTextIndent3"/>
        <w:ind w:left="0" w:firstLine="720"/>
        <w:rPr>
          <w:b w:val="0"/>
          <w:i/>
          <w:sz w:val="22"/>
        </w:rPr>
      </w:pPr>
      <w:r w:rsidRPr="00212B96">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perleidžiamos visos reikalavimo teisės, pradinis kreditorius privalo perduoti turimą įkeistą turtą naujajam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Visas išlaidas, susijusias su šio straipsnio 1 ir 2 dalyse numatytų dokumentų įforminimu ir perdavimu, apmoka naujasis kreditorius,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21" w:name="straipsnis105_5"/>
      <w:r w:rsidRPr="00212B96">
        <w:rPr>
          <w:rFonts w:ascii="Times New Roman" w:hAnsi="Times New Roman"/>
          <w:b/>
          <w:sz w:val="22"/>
          <w:lang w:val="lt-LT"/>
        </w:rPr>
        <w:t>6.105 straipsnis. Perleidusio reikalavimą kreditoriaus atsakomybė</w:t>
      </w:r>
    </w:p>
    <w:bookmarkEnd w:id="13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E97A4F" w:rsidRPr="00212B96" w:rsidRDefault="00E97A4F">
      <w:pPr>
        <w:pStyle w:val="BodyTextIndent3"/>
        <w:ind w:left="0" w:firstLine="720"/>
        <w:rPr>
          <w:b w:val="0"/>
          <w:sz w:val="22"/>
        </w:rPr>
      </w:pPr>
      <w:r w:rsidRPr="00212B96">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E97A4F" w:rsidRPr="00212B96" w:rsidRDefault="00E97A4F">
      <w:pPr>
        <w:pStyle w:val="BodyTextIndent3"/>
        <w:ind w:left="0" w:firstLine="720"/>
        <w:rPr>
          <w:b w:val="0"/>
          <w:sz w:val="22"/>
        </w:rPr>
      </w:pPr>
      <w:r w:rsidRPr="00212B96">
        <w:rPr>
          <w:b w:val="0"/>
          <w:sz w:val="22"/>
        </w:rPr>
        <w:t>3. Jeigu reikalavimo teisė perleidžiama atlygintinai, tai pradinis kreditorius atsako tik už perleidimo metu buvusį skolininko nemokumą ir tik tiek, kokio dydžio sumą gavo už perleidimą.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left="2520" w:hanging="1800"/>
        <w:jc w:val="both"/>
        <w:rPr>
          <w:rFonts w:ascii="Times New Roman" w:hAnsi="Times New Roman"/>
          <w:sz w:val="22"/>
          <w:lang w:val="lt-LT"/>
        </w:rPr>
      </w:pPr>
      <w:bookmarkStart w:id="1322" w:name="straipsnis106_5"/>
      <w:r w:rsidRPr="00212B96">
        <w:rPr>
          <w:rFonts w:ascii="Times New Roman" w:hAnsi="Times New Roman"/>
          <w:b/>
          <w:sz w:val="22"/>
          <w:lang w:val="lt-LT"/>
        </w:rPr>
        <w:t>6.106 straipsnis. Prievolės įvykdymas pradiniam kreditoriui, kai skolininkui nepranešta apie reikalavimo perleidimą</w:t>
      </w:r>
    </w:p>
    <w:bookmarkEnd w:id="13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skolininkas moka skolą žinodamas apie šio straipsnio 2 dalyje nurodytą ginčą, tą jis daro savo rizika.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23" w:name="straipsnis107_5"/>
      <w:r w:rsidRPr="00212B96">
        <w:rPr>
          <w:rFonts w:ascii="Times New Roman" w:hAnsi="Times New Roman"/>
          <w:b/>
          <w:sz w:val="22"/>
          <w:lang w:val="lt-LT"/>
        </w:rPr>
        <w:t>6.107 straipsnis. Skolininko atsikirtimai naujojo kreditoriaus reikalavimams</w:t>
      </w:r>
    </w:p>
    <w:bookmarkEnd w:id="13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24" w:name="straipsnis108_5"/>
      <w:r w:rsidRPr="00212B96">
        <w:rPr>
          <w:rFonts w:ascii="Times New Roman" w:hAnsi="Times New Roman"/>
          <w:b/>
          <w:sz w:val="22"/>
          <w:lang w:val="lt-LT"/>
        </w:rPr>
        <w:t>6.108 straipsnis. Naujojo kreditoriaus reikalavimų įskaitymas</w:t>
      </w:r>
    </w:p>
    <w:bookmarkEnd w:id="1324"/>
    <w:p w:rsidR="00E97A4F" w:rsidRPr="00212B96" w:rsidRDefault="00E97A4F">
      <w:pPr>
        <w:pStyle w:val="BodyTextIndent"/>
        <w:rPr>
          <w:sz w:val="22"/>
        </w:rPr>
      </w:pPr>
      <w:r w:rsidRPr="00212B96">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25" w:name="straipsnis109_5"/>
      <w:r w:rsidRPr="00212B96">
        <w:rPr>
          <w:rFonts w:ascii="Times New Roman" w:hAnsi="Times New Roman"/>
          <w:b/>
          <w:sz w:val="22"/>
          <w:lang w:val="lt-LT"/>
        </w:rPr>
        <w:t>6.109 straipsnis. Pranešimas apie reikalavimo perleidimą</w:t>
      </w:r>
    </w:p>
    <w:bookmarkEnd w:id="1325"/>
    <w:p w:rsidR="00E97A4F" w:rsidRPr="00212B96" w:rsidRDefault="00E97A4F">
      <w:pPr>
        <w:pStyle w:val="BlockText"/>
        <w:ind w:left="0" w:right="0" w:firstLine="720"/>
        <w:rPr>
          <w:sz w:val="22"/>
        </w:rPr>
      </w:pPr>
      <w:r w:rsidRPr="00212B96">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E97A4F" w:rsidRPr="00212B96" w:rsidRDefault="00E97A4F">
      <w:pPr>
        <w:pStyle w:val="BodyTextIndent3"/>
        <w:ind w:left="0" w:firstLine="720"/>
        <w:rPr>
          <w:b w:val="0"/>
          <w:sz w:val="22"/>
        </w:rPr>
      </w:pPr>
      <w:r w:rsidRPr="00212B96">
        <w:rPr>
          <w:b w:val="0"/>
          <w:sz w:val="22"/>
        </w:rPr>
        <w:t>2. Jeigu skolininko buvimo vieta nežinoma, apie reikalavimo perleidimą gali būti pranešta viešu skelbimu (šio kodekso 1.65 straipsnis).</w:t>
      </w:r>
    </w:p>
    <w:p w:rsidR="00E97A4F" w:rsidRPr="00212B96" w:rsidRDefault="00E97A4F">
      <w:pPr>
        <w:pStyle w:val="BodyTextIndent3"/>
        <w:ind w:left="0" w:firstLine="720"/>
        <w:rPr>
          <w:b w:val="0"/>
          <w:sz w:val="22"/>
        </w:rPr>
      </w:pPr>
      <w:r w:rsidRPr="00212B96">
        <w:rPr>
          <w:b w:val="0"/>
          <w:sz w:val="22"/>
        </w:rPr>
        <w:t>3. Apie reikalavimo teisės, kuri įstatymų nustatyta tvarka įregistruota viešame registre, perleidimą pranešama įstatymų nustatyta tvarka ir šis perleidimo faktas pažymimas viešame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Pranešimu apie reikalavimo perleidimą laikomas sutarties dėl reikalavimo perleidimo perdavimas naujajam kreditoriui ir šios sutarties pateikimas skolininkui.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Pranešimas apie reikalavimo perleidimą gali būti atšauktas tik tuo atveju, kai naujasis kreditorius sutinka.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26" w:name="straipsnis110_5"/>
      <w:r w:rsidRPr="00212B96">
        <w:rPr>
          <w:rFonts w:ascii="Times New Roman" w:hAnsi="Times New Roman"/>
          <w:b/>
          <w:sz w:val="22"/>
          <w:lang w:val="lt-LT"/>
        </w:rPr>
        <w:t>6.110 straipsnis. Kitų teisių perleidimas</w:t>
      </w:r>
    </w:p>
    <w:bookmarkEnd w:id="13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Reikalavimo perleidimo tvarką nustatančios taisyklės taikomos perleidžiant ir kitas teises, jeigu įstatymai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327" w:name="skyrius79"/>
      <w:r w:rsidRPr="00212B96">
        <w:rPr>
          <w:rFonts w:ascii="Times New Roman" w:hAnsi="Times New Roman"/>
          <w:b/>
          <w:caps/>
          <w:sz w:val="22"/>
          <w:lang w:val="lt-LT"/>
        </w:rPr>
        <w:t>VII skyrius</w:t>
      </w:r>
    </w:p>
    <w:bookmarkEnd w:id="1327"/>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REIKALAVIMO PERĖJIMAS TREČIAJAM ASMENIUI REGRESO</w:t>
      </w:r>
    </w:p>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 xml:space="preserve">TVARKA (SUBROGACIJA)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328" w:name="straipsnis111_5"/>
      <w:r w:rsidRPr="00212B96">
        <w:rPr>
          <w:rFonts w:ascii="Times New Roman" w:hAnsi="Times New Roman"/>
          <w:b/>
          <w:sz w:val="22"/>
          <w:lang w:val="lt-LT"/>
        </w:rPr>
        <w:t>6.111 straipsnis. Reikalavimo perėjimo regreso tvarka pagrindai</w:t>
      </w:r>
    </w:p>
    <w:bookmarkEnd w:id="13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Regreso tvarka reikalavimas gali pereiti trečiajam asmeniui rašytinės sutarties arba įstatymų pagrindu.</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29" w:name="straipsnis112_5"/>
      <w:r w:rsidRPr="00212B96">
        <w:rPr>
          <w:rFonts w:ascii="Times New Roman" w:hAnsi="Times New Roman"/>
          <w:b/>
          <w:sz w:val="22"/>
          <w:lang w:val="lt-LT"/>
        </w:rPr>
        <w:t>6.112 straipsnis. Reikalavimo perėjimo regreso tvarka atvejai</w:t>
      </w:r>
    </w:p>
    <w:bookmarkEnd w:id="13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Reikalavimas pereina trečiajam asmeniui regreso tvarka,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reikalavimas patenkinamas iš trečiojo asmens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trečiasis asmuo, kurio turtas buvo įkeistas užtikrinant prievolės įvykdymą, įvykdo už skolininką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330" w:name="straipsnis113_5"/>
      <w:r w:rsidRPr="00212B96">
        <w:rPr>
          <w:rFonts w:ascii="Times New Roman" w:hAnsi="Times New Roman"/>
          <w:b/>
          <w:sz w:val="22"/>
          <w:lang w:val="lt-LT"/>
        </w:rPr>
        <w:t xml:space="preserve">6.113 straipsnis. Reikalavimo perėjimo regreso tvarka įgyjamos teisės </w:t>
      </w:r>
    </w:p>
    <w:bookmarkEnd w:id="1330"/>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Trečiasis asmuo, kuriam pereina reikalavimo teisė, negali įgyti daugiau teisių, negu jų turėjo pradinis kreditorius.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1331" w:name="straipsnis114_5"/>
      <w:r w:rsidRPr="00212B96">
        <w:rPr>
          <w:rFonts w:ascii="Times New Roman" w:hAnsi="Times New Roman"/>
          <w:b/>
          <w:sz w:val="22"/>
          <w:lang w:val="lt-LT"/>
        </w:rPr>
        <w:t>6.114 straipsnis. Reikalavimo perėjimas regreso tvarka pagal įstatymus</w:t>
      </w:r>
    </w:p>
    <w:bookmarkEnd w:id="13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Regreso tvarka reikalavimas pagal įstatymus pereina trečiajam asmeniui šiais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kreditorius sumoka skolą kitam skolininko kreditoriui, kurio reikalavimas buvo užtikrintas įkeitimu (hipoteka) arba buvo pirmesnės eilės, –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turto įgijėjas įvykdo prievolę kreditoriui, kurio reikalavimas buvo užtikrintas to turto įkeitimu (hipoteka), – turto įgijėjui;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asmuo įvykdo prievolę, kurią jis turėjo vykdyti su kitais skolininkais arba kurią įvykdyti buvo pagrįstai suinteresuotas, – šiam asmeniui;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kai </w:t>
      </w:r>
      <w:proofErr w:type="spellStart"/>
      <w:r w:rsidRPr="00212B96">
        <w:rPr>
          <w:rFonts w:ascii="Times New Roman" w:hAnsi="Times New Roman"/>
          <w:b w:val="0"/>
          <w:sz w:val="22"/>
        </w:rPr>
        <w:t>palikėjo</w:t>
      </w:r>
      <w:proofErr w:type="spellEnd"/>
      <w:r w:rsidRPr="00212B96">
        <w:rPr>
          <w:rFonts w:ascii="Times New Roman" w:hAnsi="Times New Roman"/>
          <w:b w:val="0"/>
          <w:sz w:val="22"/>
        </w:rPr>
        <w:t xml:space="preserve"> prievolę savo turto sąskaita įvykdo įpėdinis, kuris tos prievolės vykdyti neprivalėjo, – šiam įpėdiniui;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kitais įstatymų nustatytais atvejais.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8"/>
        <w:rPr>
          <w:caps/>
          <w:sz w:val="22"/>
        </w:rPr>
      </w:pPr>
      <w:bookmarkStart w:id="1332" w:name="skyrius80"/>
      <w:r w:rsidRPr="00212B96">
        <w:rPr>
          <w:caps/>
          <w:sz w:val="22"/>
        </w:rPr>
        <w:t>VIII skyrius</w:t>
      </w:r>
    </w:p>
    <w:bookmarkEnd w:id="1332"/>
    <w:p w:rsidR="00E97A4F" w:rsidRPr="00212B96" w:rsidRDefault="00E97A4F">
      <w:pPr>
        <w:ind w:firstLine="720"/>
        <w:jc w:val="center"/>
        <w:rPr>
          <w:rFonts w:ascii="Times New Roman" w:hAnsi="Times New Roman"/>
          <w:b/>
          <w:i/>
          <w:sz w:val="22"/>
          <w:lang w:val="lt-LT"/>
        </w:rPr>
      </w:pPr>
      <w:r w:rsidRPr="00212B96">
        <w:rPr>
          <w:rFonts w:ascii="Times New Roman" w:hAnsi="Times New Roman"/>
          <w:b/>
          <w:sz w:val="22"/>
          <w:lang w:val="lt-LT"/>
        </w:rPr>
        <w:t>SKOLOS PERKĖLIMAS</w:t>
      </w:r>
    </w:p>
    <w:p w:rsidR="00E97A4F" w:rsidRPr="00212B96" w:rsidRDefault="00E97A4F">
      <w:pPr>
        <w:ind w:firstLine="720"/>
        <w:jc w:val="both"/>
        <w:rPr>
          <w:rFonts w:ascii="Times New Roman" w:hAnsi="Times New Roman"/>
          <w:b/>
          <w:i/>
          <w:sz w:val="22"/>
          <w:lang w:val="lt-LT"/>
        </w:rPr>
      </w:pPr>
    </w:p>
    <w:p w:rsidR="00E97A4F" w:rsidRPr="00212B96" w:rsidRDefault="00E97A4F">
      <w:pPr>
        <w:ind w:left="2520" w:hanging="1800"/>
        <w:jc w:val="both"/>
        <w:rPr>
          <w:rFonts w:ascii="Times New Roman" w:hAnsi="Times New Roman"/>
          <w:b/>
          <w:sz w:val="22"/>
          <w:lang w:val="lt-LT"/>
        </w:rPr>
      </w:pPr>
      <w:bookmarkStart w:id="1333" w:name="straipsnis115_5"/>
      <w:r w:rsidRPr="00212B96">
        <w:rPr>
          <w:rFonts w:ascii="Times New Roman" w:hAnsi="Times New Roman"/>
          <w:b/>
          <w:sz w:val="22"/>
          <w:lang w:val="lt-LT"/>
        </w:rPr>
        <w:t>6.115 straipsnis. Skolos perkėlimas pagal kreditoriaus ir naujo skolininko sutartį</w:t>
      </w:r>
    </w:p>
    <w:bookmarkEnd w:id="13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Trečiasis asmuo gali pagal sutartį su kreditoriumi perimti skolininko pareigas ir teises.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334" w:name="straipsnis116_5"/>
      <w:r w:rsidRPr="00212B96">
        <w:rPr>
          <w:rFonts w:ascii="Times New Roman" w:hAnsi="Times New Roman"/>
          <w:b/>
          <w:sz w:val="22"/>
          <w:lang w:val="lt-LT"/>
        </w:rPr>
        <w:t>6.116 straipsnis. Skolos perkėlimas pagal skolininko ir skolos perėmėjo sutartį</w:t>
      </w:r>
    </w:p>
    <w:bookmarkEnd w:id="13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Perkelti savo skolą kitam asmeniui skolininkas gali tik tuo atveju, kai kreditorius sutinka. Sutikimas pareiškiamas tik po to, kai skolininkas ir skolos perėmėjas praneša kreditoriui apie numatomą skolos perkėlimą. Kol toks sutikimas negautas, šalys gali pakeisti ar nutraukti sutartį. Kai gautas kreditoriaus sutikimas, pradinio ir naujojo skolininko sutartis nebegali būti keičiama.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Kreditorius savo sutikimą perkelti skolą skolininkui gali duoti iš </w:t>
      </w:r>
      <w:proofErr w:type="spellStart"/>
      <w:r w:rsidRPr="00212B96">
        <w:rPr>
          <w:rFonts w:ascii="Times New Roman" w:hAnsi="Times New Roman"/>
          <w:b w:val="0"/>
          <w:sz w:val="22"/>
        </w:rPr>
        <w:t>anksto</w:t>
      </w:r>
      <w:proofErr w:type="spellEnd"/>
      <w:r w:rsidRPr="00212B96">
        <w:rPr>
          <w:rFonts w:ascii="Times New Roman" w:hAnsi="Times New Roman"/>
          <w:b w:val="0"/>
          <w:sz w:val="22"/>
        </w:rPr>
        <w:t>. Išankstinio sutikimo kreditorius neturi teisės atšaukti, išskyrus atvejus, kai tokią teisę išankstiniame sutikime buvo nurodęs.</w:t>
      </w:r>
    </w:p>
    <w:p w:rsidR="00E97A4F" w:rsidRPr="00212B96" w:rsidRDefault="00E97A4F">
      <w:pPr>
        <w:pStyle w:val="BodyTextIndent"/>
        <w:rPr>
          <w:sz w:val="22"/>
        </w:rPr>
      </w:pPr>
      <w:r w:rsidRPr="00212B96">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Kol kreditorius nepareiškia savo sutikimo ar nesutikimo, prisiimantis skolą asmuo atsako skolininkui už prievolės įvykdymą kreditoriui. </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335" w:name="straipsnis117_5"/>
      <w:r w:rsidRPr="00212B96">
        <w:rPr>
          <w:rFonts w:ascii="Times New Roman" w:hAnsi="Times New Roman"/>
          <w:b/>
          <w:sz w:val="22"/>
          <w:lang w:val="lt-LT"/>
        </w:rPr>
        <w:t>6.117 straipsnis. Skolos, kurios grąžinimas užtikrintas įkeitimu (hipoteka), perkėlimas</w:t>
      </w:r>
    </w:p>
    <w:bookmarkEnd w:id="13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Įkeitimo teisė į skolininko turtą, kai skolininkas perkelia įkeitimo (hipotekos) užtikrintą skolą, lieka galioti.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36" w:name="straipsnis118_5"/>
      <w:r w:rsidRPr="00212B96">
        <w:rPr>
          <w:rFonts w:ascii="Times New Roman" w:hAnsi="Times New Roman"/>
          <w:b/>
          <w:sz w:val="22"/>
          <w:lang w:val="lt-LT"/>
        </w:rPr>
        <w:t>6.118 straipsnis. Skolos perkėlimo sutarties forma</w:t>
      </w:r>
    </w:p>
    <w:bookmarkEnd w:id="13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Skolos perkėlimo sutartis turi būti rašytinė.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37" w:name="straipsnis119_5"/>
      <w:r w:rsidRPr="00212B96">
        <w:rPr>
          <w:rFonts w:ascii="Times New Roman" w:hAnsi="Times New Roman"/>
          <w:b/>
          <w:sz w:val="22"/>
          <w:lang w:val="lt-LT"/>
        </w:rPr>
        <w:t>6.119 straipsnis. Skolos perėmėjo atsikirtimai</w:t>
      </w:r>
    </w:p>
    <w:bookmarkEnd w:id="13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Naujasis skolininkas negali atsikirsti kreditoriui remdamasis pradinio skolininko ir naujojo skolininko santykiais, sudariusiais pagrindą skolai perkelti.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38" w:name="straipsnis120_5"/>
      <w:r w:rsidRPr="00212B96">
        <w:rPr>
          <w:rFonts w:ascii="Times New Roman" w:hAnsi="Times New Roman"/>
          <w:b/>
          <w:sz w:val="22"/>
          <w:lang w:val="lt-LT"/>
        </w:rPr>
        <w:t>6.120 straipsnis. Papildomos teisės</w:t>
      </w:r>
    </w:p>
    <w:bookmarkEnd w:id="13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skolininkas pasikeičia, papildomos teisės, kurios nėra neatsiejamai susijusios su pradinio skolininko asmeniu, lieka nepakitusios.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39" w:name="straipsnis121_5"/>
      <w:r w:rsidRPr="00212B96">
        <w:rPr>
          <w:rFonts w:ascii="Times New Roman" w:hAnsi="Times New Roman"/>
          <w:b/>
          <w:sz w:val="22"/>
          <w:lang w:val="lt-LT"/>
        </w:rPr>
        <w:t>6.121 straipsnis. Skolos perkėlimo sutarties negaliojimo pasekmės</w:t>
      </w:r>
    </w:p>
    <w:bookmarkEnd w:id="13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40" w:name="straipsnis122_5"/>
      <w:r w:rsidRPr="00212B96">
        <w:rPr>
          <w:rFonts w:ascii="Times New Roman" w:hAnsi="Times New Roman"/>
          <w:b/>
          <w:sz w:val="22"/>
          <w:lang w:val="lt-LT"/>
        </w:rPr>
        <w:t>6.122 straipsnis. Turto arba juridinio asmens perėmimas</w:t>
      </w:r>
    </w:p>
    <w:bookmarkEnd w:id="13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perėmęs turtą arba įmonę su aktyvais ir pasyvais, prisiima su turtu ar įmone susijusias teises bei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Prievolių perėmimas juridinio asmens reorganizavimo atvejais nustatomas pagal šio kodekso antrosios knygos normas.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pStyle w:val="Heading9"/>
        <w:ind w:right="0"/>
        <w:jc w:val="center"/>
        <w:rPr>
          <w:b/>
          <w:sz w:val="22"/>
        </w:rPr>
      </w:pPr>
      <w:bookmarkStart w:id="1341" w:name="skyrius81"/>
      <w:r w:rsidRPr="00212B96">
        <w:rPr>
          <w:b/>
          <w:sz w:val="22"/>
        </w:rPr>
        <w:t>IX skyrius</w:t>
      </w:r>
    </w:p>
    <w:bookmarkEnd w:id="1341"/>
    <w:p w:rsidR="00E97A4F" w:rsidRPr="00212B96" w:rsidRDefault="00E97A4F">
      <w:pPr>
        <w:pStyle w:val="Heading9"/>
        <w:ind w:right="0"/>
        <w:jc w:val="center"/>
        <w:rPr>
          <w:b/>
          <w:caps w:val="0"/>
          <w:sz w:val="22"/>
        </w:rPr>
      </w:pPr>
      <w:r w:rsidRPr="00212B96">
        <w:rPr>
          <w:b/>
          <w:caps w:val="0"/>
          <w:sz w:val="22"/>
        </w:rPr>
        <w:t>PRIEVOLIŲ PABAIGA</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342" w:name="skirsnis75"/>
      <w:r w:rsidRPr="00212B96">
        <w:rPr>
          <w:rFonts w:ascii="Times New Roman" w:hAnsi="Times New Roman"/>
          <w:b/>
          <w:caps/>
          <w:sz w:val="22"/>
          <w:lang w:val="lt-LT"/>
        </w:rPr>
        <w:t>Pirmasis skirsnis</w:t>
      </w:r>
    </w:p>
    <w:bookmarkEnd w:id="1342"/>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Bendrieji prievolių pabaigoS pagrindai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43" w:name="straipsnis123_5"/>
      <w:r w:rsidRPr="00212B96">
        <w:rPr>
          <w:rFonts w:ascii="Times New Roman" w:hAnsi="Times New Roman"/>
          <w:b/>
          <w:sz w:val="22"/>
          <w:lang w:val="lt-LT"/>
        </w:rPr>
        <w:t>6.123 straipsnis. Prievolės pabaiga įvykdymu</w:t>
      </w:r>
    </w:p>
    <w:bookmarkEnd w:id="13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pasibaigia, kai tinkamai įvykdoma. Prievolė taip pat baigiasi, kai kreditorius vietoj reikiamo įvykdymo priima kitos rūšies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kreditorius priėmė įvykdymą, pareiga įrodinėti, kad prievolė neįvykdyta ar įvykdyta netinkamai, tenka kreditoriui.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prievolė baigiasi tinkamu įvykdymu, baigiasi ir visos iš šios prievolės atsiradusios papildomos teisės ir pareigos.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44" w:name="straipsnis124_5"/>
      <w:r w:rsidRPr="00212B96">
        <w:rPr>
          <w:rFonts w:ascii="Times New Roman" w:hAnsi="Times New Roman"/>
          <w:b/>
          <w:sz w:val="22"/>
          <w:lang w:val="lt-LT"/>
        </w:rPr>
        <w:t>6.124 straipsnis. Prievolės pabaiga suėjus naikinamajam terminui</w:t>
      </w:r>
    </w:p>
    <w:bookmarkEnd w:id="13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Prievolė baigiasi suėjus naikinamajam terminui, kuris yra prievolės pabaigos sąlyga.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45" w:name="straipsnis125_5"/>
      <w:r w:rsidRPr="00212B96">
        <w:rPr>
          <w:rFonts w:ascii="Times New Roman" w:hAnsi="Times New Roman"/>
          <w:b/>
          <w:sz w:val="22"/>
          <w:lang w:val="lt-LT"/>
        </w:rPr>
        <w:t>6.125 straipsnis. Prievolės pabaiga šalių susitarimu</w:t>
      </w:r>
    </w:p>
    <w:bookmarkEnd w:id="13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Prievolė gali baigtis vienašaliu prievolės šalies pareiškimu tik įstatymų ar sutarties numatytais atvejais</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46" w:name="straipsnis126_5"/>
      <w:r w:rsidRPr="00212B96">
        <w:rPr>
          <w:rFonts w:ascii="Times New Roman" w:hAnsi="Times New Roman"/>
          <w:b/>
          <w:sz w:val="22"/>
          <w:lang w:val="lt-LT"/>
        </w:rPr>
        <w:t>6.126 straipsnis. Prievolės pabaiga šalių sutapimu</w:t>
      </w:r>
    </w:p>
    <w:bookmarkEnd w:id="13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baigiasi, kai skolininkas ir kreditorius sutampa.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sutapimas baigiasi, prievolė atsinaujina, jeigu nėra pasibaigusi kitais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Prievolės šalių sutapimas neturi įtakos trečiųjų asmenų teisėms.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Šalių sutapimu prievolė negali baigtis, jeigu reikalavimas ir skola susiję su skirtingu ir vienas nuo kito atskirtu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Laidavimo atveju, kai kreditorius ir skolininkas sutampa, laidavimas pasibaigia.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Laiduotojo ir kreditoriaus arba laiduotojo ir skolininko pagal pagrindinę prievolę sutapimas nėra pagrindas pagrindinei prievolei pasibaigti.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47" w:name="straipsnis127_5"/>
      <w:r w:rsidRPr="00212B96">
        <w:rPr>
          <w:rFonts w:ascii="Times New Roman" w:hAnsi="Times New Roman"/>
          <w:b/>
          <w:sz w:val="22"/>
          <w:lang w:val="lt-LT"/>
        </w:rPr>
        <w:t>6.127 straipsnis. Prievolės pabaiga, kai neįmanoma jos įvykdyti</w:t>
      </w:r>
    </w:p>
    <w:bookmarkEnd w:id="13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baigiasi, kai jos įvykdyti neįmanoma dėl nenugalimos jėgos</w:t>
      </w:r>
      <w:r w:rsidRPr="00212B96">
        <w:rPr>
          <w:rFonts w:ascii="Times New Roman" w:hAnsi="Times New Roman"/>
          <w:i/>
          <w:sz w:val="22"/>
          <w:lang w:val="lt-LT"/>
        </w:rPr>
        <w:t>,</w:t>
      </w:r>
      <w:r w:rsidRPr="00212B96">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348" w:name="straipsnis128_5"/>
      <w:r w:rsidRPr="00212B96">
        <w:rPr>
          <w:rFonts w:ascii="Times New Roman" w:hAnsi="Times New Roman"/>
          <w:b/>
          <w:sz w:val="22"/>
          <w:lang w:val="lt-LT"/>
        </w:rPr>
        <w:t>6.128 straipsnis. Prievolės pabaiga mirus fiziniam asmeniui arba likvidavus juridinį asmenį</w:t>
      </w:r>
    </w:p>
    <w:bookmarkEnd w:id="13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kreditorius miršta, prievolė baigiasi, jeigu ji turėjo būti įvykdyta asmeniškai jam arba kitokiu būdu yra neatsiejamai susijusi su kreditoriaus asmeniu.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Kai juridinis asmuo (kreditorius arba skolininkas) likviduojamas, prievolė baigiasi, išskyrus įstatymų nustatytus atvejus, kai prievolę turi įvykdyti kiti asmenys.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49" w:name="straipsnis129_5"/>
      <w:r w:rsidRPr="00212B96">
        <w:rPr>
          <w:rFonts w:ascii="Times New Roman" w:hAnsi="Times New Roman"/>
          <w:b/>
          <w:sz w:val="22"/>
          <w:lang w:val="lt-LT"/>
        </w:rPr>
        <w:t>6.129 straipsnis. Skolininko atleidimas nuo prievolės įvykdymo</w:t>
      </w:r>
    </w:p>
    <w:bookmarkEnd w:id="1349"/>
    <w:p w:rsidR="00E97A4F" w:rsidRPr="00212B96" w:rsidRDefault="00E97A4F">
      <w:pPr>
        <w:pStyle w:val="BodyTextIndent3"/>
        <w:ind w:left="0" w:firstLine="720"/>
        <w:rPr>
          <w:b w:val="0"/>
          <w:sz w:val="22"/>
        </w:rPr>
      </w:pPr>
      <w:r w:rsidRPr="00212B96">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E97A4F" w:rsidRPr="00212B96" w:rsidRDefault="00E97A4F">
      <w:pPr>
        <w:pStyle w:val="BodyTextIndent3"/>
        <w:ind w:left="0" w:firstLine="720"/>
        <w:rPr>
          <w:b w:val="0"/>
          <w:sz w:val="22"/>
        </w:rPr>
      </w:pPr>
      <w:r w:rsidRPr="00212B96">
        <w:rPr>
          <w:b w:val="0"/>
          <w:sz w:val="22"/>
        </w:rPr>
        <w:t>2. Atleidimas nuo prievolės įvykdymo turi būti pareikštas aiškiai ir neabejotinai. Jis gali būti atlygintinis arba neatlygintinis.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Atleidžiama nuo visos prievolės vykdymo, išskyrus atvejus, kai kreditorius aiškiai nurodo, kad atleidžia tik nuo prievolės dalies vykdymo.</w:t>
      </w:r>
    </w:p>
    <w:p w:rsidR="00E97A4F" w:rsidRPr="00212B96" w:rsidRDefault="00E97A4F">
      <w:pPr>
        <w:pStyle w:val="BodyTextIndent3"/>
        <w:ind w:left="0" w:firstLine="720"/>
        <w:rPr>
          <w:b w:val="0"/>
          <w:sz w:val="22"/>
        </w:rPr>
      </w:pPr>
      <w:r w:rsidRPr="00212B96">
        <w:rPr>
          <w:b w:val="0"/>
          <w:sz w:val="22"/>
        </w:rPr>
        <w:t xml:space="preserve">4. </w:t>
      </w:r>
      <w:proofErr w:type="spellStart"/>
      <w:r w:rsidRPr="00212B96">
        <w:rPr>
          <w:b w:val="0"/>
          <w:sz w:val="22"/>
        </w:rPr>
        <w:t>Preziumuojama</w:t>
      </w:r>
      <w:proofErr w:type="spellEnd"/>
      <w:r w:rsidRPr="00212B96">
        <w:rPr>
          <w:b w:val="0"/>
          <w:sz w:val="22"/>
        </w:rPr>
        <w:t>,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E97A4F" w:rsidRPr="00212B96" w:rsidRDefault="00E97A4F">
      <w:pPr>
        <w:pStyle w:val="BodyTextIndent3"/>
        <w:ind w:left="0" w:firstLine="720"/>
        <w:rPr>
          <w:b w:val="0"/>
          <w:sz w:val="22"/>
        </w:rPr>
      </w:pPr>
      <w:r w:rsidRPr="00212B96">
        <w:rPr>
          <w:b w:val="0"/>
          <w:sz w:val="22"/>
        </w:rPr>
        <w:t>5. Skolininkui adresuotas kreditoriaus pasiūlymas atleisti jį nuo prievolės vykdymo už atlyginimą pripažįstamas priimtu, jeigu jį gavęs skolininkas nedelsdamas neatmetė.</w:t>
      </w:r>
    </w:p>
    <w:p w:rsidR="00E97A4F" w:rsidRPr="00212B96" w:rsidRDefault="00E97A4F">
      <w:pPr>
        <w:pStyle w:val="BodyTextIndent3"/>
        <w:ind w:left="0" w:firstLine="720"/>
        <w:rPr>
          <w:b w:val="0"/>
          <w:sz w:val="22"/>
        </w:rPr>
      </w:pPr>
      <w:r w:rsidRPr="00212B96">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E97A4F" w:rsidRPr="00212B96" w:rsidRDefault="00E97A4F">
      <w:pPr>
        <w:pStyle w:val="BodyTextIndent3"/>
        <w:ind w:left="0" w:firstLine="720"/>
        <w:rPr>
          <w:b w:val="0"/>
          <w:sz w:val="22"/>
        </w:rPr>
      </w:pPr>
      <w:r w:rsidRPr="00212B96">
        <w:rPr>
          <w:b w:val="0"/>
          <w:sz w:val="22"/>
        </w:rPr>
        <w:t>7. Kreditoriaus pareikštas įkeitimo (hipotekos) ar kitokio prievolės įvykdymo užtikrinimo atsisakymas nėra pagrindas pripažinti, kad kreditorius atleido skolininką nuo pagrindinės prievolės vykdymo.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350" w:name="skirsnis76"/>
      <w:r w:rsidRPr="00212B96">
        <w:rPr>
          <w:rFonts w:ascii="Times New Roman" w:hAnsi="Times New Roman"/>
          <w:b/>
          <w:caps/>
          <w:sz w:val="22"/>
          <w:lang w:val="lt-LT"/>
        </w:rPr>
        <w:t>Antrasis skirsnis</w:t>
      </w:r>
    </w:p>
    <w:bookmarkEnd w:id="1350"/>
    <w:p w:rsidR="00E97A4F" w:rsidRPr="00212B96" w:rsidRDefault="00E97A4F">
      <w:pPr>
        <w:pStyle w:val="Heading8"/>
        <w:rPr>
          <w:caps/>
          <w:sz w:val="22"/>
        </w:rPr>
      </w:pPr>
      <w:r w:rsidRPr="00212B96">
        <w:rPr>
          <w:caps/>
          <w:sz w:val="22"/>
        </w:rPr>
        <w:t>Įskaitymas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51" w:name="straipsnis130_5"/>
      <w:r w:rsidRPr="00212B96">
        <w:rPr>
          <w:rFonts w:ascii="Times New Roman" w:hAnsi="Times New Roman"/>
          <w:b/>
          <w:sz w:val="22"/>
          <w:lang w:val="lt-LT"/>
        </w:rPr>
        <w:t>6.130 straipsnis. Prievolės pabaiga įskaitymu</w:t>
      </w:r>
    </w:p>
    <w:bookmarkEnd w:id="13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Įskaitymas arba atsisakymas įskaityti neturi įtakos sąžiningo trečiojo asmens įgytoms teisėms.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52" w:name="straipsnis131_5"/>
      <w:r w:rsidRPr="00212B96">
        <w:rPr>
          <w:rFonts w:ascii="Times New Roman" w:hAnsi="Times New Roman"/>
          <w:b/>
          <w:sz w:val="22"/>
          <w:lang w:val="lt-LT"/>
        </w:rPr>
        <w:t>6.131 straipsnis. Įskaitymo tvarka</w:t>
      </w:r>
    </w:p>
    <w:bookmarkEnd w:id="13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Įskaitymui pakanka vienos prievolės šalies pareiškimo.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Įskaitoma pranešant apie tai kitai prievolės šaliai. Pranešimas laikomas negaliojančiu, jeigu įskaitymas daromas su tam tikra sąlyga ar nurodant jo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kreditorius turi skolininko išduotą skolos dokumentą, tai įskaitoma padarant įrašą skolos dokumente ir grąžinant šį dokumentą skolininkui.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E97A4F" w:rsidRPr="00212B96" w:rsidRDefault="00E97A4F">
      <w:pPr>
        <w:pStyle w:val="BodyText"/>
        <w:ind w:firstLine="720"/>
        <w:rPr>
          <w:rFonts w:ascii="Times New Roman" w:hAnsi="Times New Roman"/>
          <w:i/>
          <w:sz w:val="22"/>
        </w:rPr>
      </w:pPr>
    </w:p>
    <w:p w:rsidR="00E97A4F" w:rsidRPr="00212B96" w:rsidRDefault="00E97A4F">
      <w:pPr>
        <w:ind w:firstLine="720"/>
        <w:jc w:val="both"/>
        <w:rPr>
          <w:rFonts w:ascii="Times New Roman" w:hAnsi="Times New Roman"/>
          <w:b/>
          <w:sz w:val="22"/>
          <w:lang w:val="lt-LT"/>
        </w:rPr>
      </w:pPr>
      <w:bookmarkStart w:id="1353" w:name="straipsnis132_5"/>
      <w:r w:rsidRPr="00212B96">
        <w:rPr>
          <w:rFonts w:ascii="Times New Roman" w:hAnsi="Times New Roman"/>
          <w:b/>
          <w:sz w:val="22"/>
          <w:lang w:val="lt-LT"/>
        </w:rPr>
        <w:t>6.132 straipsnis. Įskaitymas lengvatinio termino atveju</w:t>
      </w:r>
    </w:p>
    <w:bookmarkEnd w:id="13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Skolininkui nustatytas lengvatinis terminas vienai iš skolų sumokėti nekliudo taikyti įskaitymą.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54" w:name="straipsnis133_5"/>
      <w:r w:rsidRPr="00212B96">
        <w:rPr>
          <w:rFonts w:ascii="Times New Roman" w:hAnsi="Times New Roman"/>
          <w:b/>
          <w:sz w:val="22"/>
          <w:lang w:val="lt-LT"/>
        </w:rPr>
        <w:t>6.133 straipsnis. Įskaitymas, kai prievolė įvykdoma kitoje vietoje</w:t>
      </w:r>
    </w:p>
    <w:bookmarkEnd w:id="13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Aplinkybė, kad prievolė turi būti įvykdyta kitoje vietoje, nepanaikina įskaitymo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55" w:name="straipsnis134_5"/>
      <w:r w:rsidRPr="00212B96">
        <w:rPr>
          <w:rFonts w:ascii="Times New Roman" w:hAnsi="Times New Roman"/>
          <w:b/>
          <w:sz w:val="22"/>
          <w:lang w:val="lt-LT"/>
        </w:rPr>
        <w:t>6.134 straipsnis. Įskaitymo draudimas</w:t>
      </w:r>
    </w:p>
    <w:bookmarkEnd w:id="13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Draudžiama įskaityti: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reikalavimus, kurie ginčijami teisme;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reikalavimus, atsiradusius iš sutarties dėl turto perleidimo su sąlyga išlaikyti iki gyvos galvos;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reikalavimus, kurių įvykdymas susijęs su konkretaus kreditoriaus asmeniu;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dėl sveikatos sužalojimo ar gyvybės atėmimo atsiradusius reikalavimus atlyginti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reikalavimus valstybei, tačiau valstybė turi teisę taikyti įskaitymą;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prievolės dalykas yra turtas, į kurį negalima nukreipti išieškojimo;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įstatymų numatytus kitokius reikalavimus.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Skolininkas neturi įskaitymo teisės, jeigu jis privalo atlyginti savo tyčiniais veiksmais padarytą žalą.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356" w:name="straipsnis135_5"/>
      <w:r w:rsidRPr="00212B96">
        <w:rPr>
          <w:rFonts w:ascii="Times New Roman" w:hAnsi="Times New Roman"/>
          <w:b/>
          <w:sz w:val="22"/>
          <w:lang w:val="lt-LT"/>
        </w:rPr>
        <w:t>6.135 straipsnis. Įskaitymas laidavimo atveju</w:t>
      </w:r>
    </w:p>
    <w:bookmarkEnd w:id="13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Laiduotojas gali atsisakyti patenkinti kreditoriaus reikalavimą, jeigu pagrindinis skolininkas turi įskaitymo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57" w:name="straipsnis136_5"/>
      <w:r w:rsidRPr="00212B96">
        <w:rPr>
          <w:rFonts w:ascii="Times New Roman" w:hAnsi="Times New Roman"/>
          <w:b/>
          <w:sz w:val="22"/>
          <w:lang w:val="lt-LT"/>
        </w:rPr>
        <w:t>6.136 straipsnis. Įskaitymas reikalavimo perleidimo atveju</w:t>
      </w:r>
    </w:p>
    <w:bookmarkEnd w:id="13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58" w:name="straipsnis137_5"/>
      <w:r w:rsidRPr="00212B96">
        <w:rPr>
          <w:rFonts w:ascii="Times New Roman" w:hAnsi="Times New Roman"/>
          <w:b/>
          <w:sz w:val="22"/>
          <w:lang w:val="lt-LT"/>
        </w:rPr>
        <w:t>6.137 straipsnis. Įskaitymas, kai yra keli kreditoriai ir keli skolininkai</w:t>
      </w:r>
    </w:p>
    <w:bookmarkEnd w:id="1358"/>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1. Solidariąją prievolę turintis skolininkas negali reikalauti įskaityti tai, ką kreditorius skolingas kitam </w:t>
      </w:r>
      <w:proofErr w:type="spellStart"/>
      <w:r w:rsidRPr="00212B96">
        <w:rPr>
          <w:rFonts w:ascii="Times New Roman" w:hAnsi="Times New Roman"/>
          <w:b w:val="0"/>
          <w:sz w:val="22"/>
        </w:rPr>
        <w:t>bendraskoliui</w:t>
      </w:r>
      <w:proofErr w:type="spellEnd"/>
      <w:r w:rsidRPr="00212B96">
        <w:rPr>
          <w:rFonts w:ascii="Times New Roman" w:hAnsi="Times New Roman"/>
          <w:b w:val="0"/>
          <w:sz w:val="22"/>
        </w:rPr>
        <w:t>, išskyrus pastarojo solidariosios skolos dalį.</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 xml:space="preserve">2. Skolininkas (tiek kai prievolė solidarioji, tiek kai ji dalomoji) negali reikalauti vienam iš solidariojo reikalavimo teisę turinčių kreditorių įskaityti tai, ką skolininkui yra </w:t>
      </w:r>
      <w:proofErr w:type="spellStart"/>
      <w:r w:rsidRPr="00212B96">
        <w:rPr>
          <w:rFonts w:ascii="Times New Roman" w:hAnsi="Times New Roman"/>
          <w:sz w:val="22"/>
          <w:lang w:val="lt-LT"/>
        </w:rPr>
        <w:t>skoliningas</w:t>
      </w:r>
      <w:proofErr w:type="spellEnd"/>
      <w:r w:rsidRPr="00212B96">
        <w:rPr>
          <w:rFonts w:ascii="Times New Roman" w:hAnsi="Times New Roman"/>
          <w:sz w:val="22"/>
          <w:lang w:val="lt-LT"/>
        </w:rPr>
        <w:t xml:space="preserve"> kitas kreditorius, išskyrus pastarojo solidariojo reikalavimo dalį.</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59" w:name="straipsnis138_5"/>
      <w:r w:rsidRPr="00212B96">
        <w:rPr>
          <w:rFonts w:ascii="Times New Roman" w:hAnsi="Times New Roman"/>
          <w:b/>
          <w:sz w:val="22"/>
          <w:lang w:val="lt-LT"/>
        </w:rPr>
        <w:t>6.138 straipsnis. Įskaitymas kelių skolų atveju</w:t>
      </w:r>
    </w:p>
    <w:bookmarkEnd w:id="13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skolininkas turi kelias skolas tam pačiam kreditoriui, įskaitoma laikantis šio kodekso 6.54–6.55 straipsniuose nustatytų įmokų skyrimo eiliškumo taisyklių.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60" w:name="straipsnis139_5"/>
      <w:r w:rsidRPr="00212B96">
        <w:rPr>
          <w:rFonts w:ascii="Times New Roman" w:hAnsi="Times New Roman"/>
          <w:b/>
          <w:sz w:val="22"/>
          <w:lang w:val="lt-LT"/>
        </w:rPr>
        <w:t>6.139 straipsnis. Įskaitymas, kai yra sutartis trečiojo asmens naudai</w:t>
      </w:r>
    </w:p>
    <w:bookmarkEnd w:id="13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Trečiojo asmens naudai prisiėmęs prievolę asmuo neturi teisės įskaityti į ją reikalavimą, kurį jis turi kitai prievolės šaliai.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61" w:name="straipsnis140_4"/>
      <w:r w:rsidRPr="00212B96">
        <w:rPr>
          <w:rFonts w:ascii="Times New Roman" w:hAnsi="Times New Roman"/>
          <w:b/>
          <w:sz w:val="22"/>
          <w:lang w:val="lt-LT"/>
        </w:rPr>
        <w:t>6.140 straipsnis. Įskaitymas skolininko nemokumo atveju</w:t>
      </w:r>
    </w:p>
    <w:bookmarkEnd w:id="13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skolininkas tampa nemokus, kreditoriai gali įskaityti savo reikalavimus, nors jų terminas ir nesuėjęs, jeigu įstatymai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362" w:name="skirsnis77"/>
      <w:r w:rsidRPr="00212B96">
        <w:rPr>
          <w:rFonts w:ascii="Times New Roman" w:hAnsi="Times New Roman"/>
          <w:b/>
          <w:caps/>
          <w:sz w:val="22"/>
          <w:lang w:val="lt-LT"/>
        </w:rPr>
        <w:t>Trečiasis skirsnis</w:t>
      </w:r>
    </w:p>
    <w:bookmarkEnd w:id="1362"/>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Novacija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63" w:name="straipsnis141_4"/>
      <w:r w:rsidRPr="00212B96">
        <w:rPr>
          <w:rFonts w:ascii="Times New Roman" w:hAnsi="Times New Roman"/>
          <w:b/>
          <w:sz w:val="22"/>
          <w:lang w:val="lt-LT"/>
        </w:rPr>
        <w:t>6.141 straipsnis. Novacijos samprata</w:t>
      </w:r>
    </w:p>
    <w:bookmarkEnd w:id="13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sidRPr="00212B96">
        <w:rPr>
          <w:rFonts w:ascii="Times New Roman" w:hAnsi="Times New Roman"/>
          <w:i/>
          <w:sz w:val="22"/>
          <w:lang w:val="lt-LT"/>
        </w:rPr>
        <w:t>novacija</w:t>
      </w:r>
      <w:r w:rsidRPr="00212B96">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Novacija </w:t>
      </w:r>
      <w:proofErr w:type="spellStart"/>
      <w:r w:rsidRPr="00212B96">
        <w:rPr>
          <w:rFonts w:ascii="Times New Roman" w:hAnsi="Times New Roman"/>
          <w:b w:val="0"/>
          <w:sz w:val="22"/>
        </w:rPr>
        <w:t>nepreziumuojama</w:t>
      </w:r>
      <w:proofErr w:type="spellEnd"/>
      <w:r w:rsidRPr="00212B96">
        <w:rPr>
          <w:rFonts w:ascii="Times New Roman" w:hAnsi="Times New Roman"/>
          <w:b w:val="0"/>
          <w:sz w:val="22"/>
        </w:rPr>
        <w:t>, todėl visais atvejais turi būti aiškiai ir neabejotinai pareikšta.</w:t>
      </w:r>
    </w:p>
    <w:p w:rsidR="00E97A4F" w:rsidRPr="00212B96" w:rsidRDefault="00E97A4F">
      <w:pPr>
        <w:pStyle w:val="BodyTextIndent3"/>
        <w:rPr>
          <w:b w:val="0"/>
          <w:sz w:val="22"/>
        </w:rPr>
      </w:pPr>
      <w:r w:rsidRPr="00212B96">
        <w:rPr>
          <w:b w:val="0"/>
          <w:sz w:val="22"/>
        </w:rPr>
        <w:t>3. Novacija galima tik tais atvejais, kai galioja ankstesnė prievolė.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64" w:name="straipsnis142_4"/>
      <w:r w:rsidRPr="00212B96">
        <w:rPr>
          <w:rFonts w:ascii="Times New Roman" w:hAnsi="Times New Roman"/>
          <w:b/>
          <w:sz w:val="22"/>
          <w:lang w:val="lt-LT"/>
        </w:rPr>
        <w:t>6.142 straipsnis. Veiksmai, kurie nelaikomi novacija</w:t>
      </w:r>
    </w:p>
    <w:bookmarkEnd w:id="13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65" w:name="straipsnis143_4"/>
      <w:r w:rsidRPr="00212B96">
        <w:rPr>
          <w:rFonts w:ascii="Times New Roman" w:hAnsi="Times New Roman"/>
          <w:b/>
          <w:sz w:val="22"/>
          <w:lang w:val="lt-LT"/>
        </w:rPr>
        <w:t>6.143 straipsnis. Novacijos įtaka papildomoms (šalutinėms) teisėms</w:t>
      </w:r>
    </w:p>
    <w:bookmarkEnd w:id="13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66" w:name="straipsnis144_4"/>
      <w:r w:rsidRPr="00212B96">
        <w:rPr>
          <w:rFonts w:ascii="Times New Roman" w:hAnsi="Times New Roman"/>
          <w:b/>
          <w:sz w:val="22"/>
          <w:lang w:val="lt-LT"/>
        </w:rPr>
        <w:t>6.144 straipsnis. Kitos novacijos pasekmės</w:t>
      </w:r>
    </w:p>
    <w:bookmarkEnd w:id="136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E97A4F" w:rsidRPr="00212B96" w:rsidRDefault="00E97A4F">
      <w:pPr>
        <w:pStyle w:val="BodyTextIndent3"/>
        <w:ind w:left="0" w:firstLine="720"/>
        <w:rPr>
          <w:b w:val="0"/>
          <w:sz w:val="22"/>
        </w:rPr>
      </w:pPr>
      <w:r w:rsidRPr="00212B96">
        <w:rPr>
          <w:b w:val="0"/>
          <w:sz w:val="22"/>
        </w:rPr>
        <w:t>2. Kai yra kreditoriaus ir pagrindinio skolininko novacija, skolininko laiduotojas atleidžiamas nuo prievolės vykdymo.</w:t>
      </w:r>
    </w:p>
    <w:p w:rsidR="00E97A4F" w:rsidRPr="00212B96" w:rsidRDefault="00E97A4F">
      <w:pPr>
        <w:pStyle w:val="BodyTextIndent3"/>
        <w:ind w:left="0" w:firstLine="720"/>
        <w:rPr>
          <w:b w:val="0"/>
          <w:sz w:val="22"/>
        </w:rPr>
      </w:pPr>
      <w:r w:rsidRPr="00212B96">
        <w:rPr>
          <w:b w:val="0"/>
          <w:sz w:val="22"/>
        </w:rPr>
        <w:t>3. Šio straipsnio 2 dalyje numatytu pagrindu prievolė nesibaigia, jeigu kreditorius reikalauja, kad novacijoje dalyvautų laiduotojas, o šis atsisako.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sz w:val="22"/>
          <w:lang w:val="lt-LT"/>
        </w:rPr>
      </w:pPr>
      <w:bookmarkStart w:id="1367" w:name="skyrius82"/>
      <w:r w:rsidRPr="00212B96">
        <w:rPr>
          <w:rFonts w:ascii="Times New Roman" w:hAnsi="Times New Roman"/>
          <w:b/>
          <w:sz w:val="22"/>
          <w:lang w:val="lt-LT"/>
        </w:rPr>
        <w:t xml:space="preserve">X </w:t>
      </w:r>
      <w:r w:rsidRPr="00212B96">
        <w:rPr>
          <w:rFonts w:ascii="Times New Roman" w:hAnsi="Times New Roman"/>
          <w:b/>
          <w:caps/>
          <w:sz w:val="22"/>
          <w:lang w:val="lt-LT"/>
        </w:rPr>
        <w:t>skyrius</w:t>
      </w:r>
    </w:p>
    <w:bookmarkEnd w:id="1367"/>
    <w:p w:rsidR="00E97A4F" w:rsidRPr="00212B96" w:rsidRDefault="00E97A4F">
      <w:pPr>
        <w:pStyle w:val="Heading8"/>
        <w:rPr>
          <w:sz w:val="22"/>
        </w:rPr>
      </w:pPr>
      <w:r w:rsidRPr="00212B96">
        <w:rPr>
          <w:sz w:val="22"/>
        </w:rPr>
        <w:t>RESTITUCIJA</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368" w:name="straipsnis145_4"/>
      <w:r w:rsidRPr="00212B96">
        <w:rPr>
          <w:rFonts w:ascii="Times New Roman" w:hAnsi="Times New Roman"/>
          <w:b/>
          <w:sz w:val="22"/>
          <w:lang w:val="lt-LT"/>
        </w:rPr>
        <w:t>6.145 straipsnis. Restitucijos taikymo pagrindas</w:t>
      </w:r>
    </w:p>
    <w:bookmarkEnd w:id="13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proofErr w:type="spellStart"/>
      <w:r w:rsidRPr="00212B96">
        <w:rPr>
          <w:rFonts w:ascii="Times New Roman" w:hAnsi="Times New Roman"/>
          <w:i/>
          <w:sz w:val="22"/>
          <w:lang w:val="lt-LT"/>
        </w:rPr>
        <w:t>ab</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initio</w:t>
      </w:r>
      <w:proofErr w:type="spellEnd"/>
      <w:r w:rsidRPr="00212B96">
        <w:rPr>
          <w:rFonts w:ascii="Times New Roman" w:hAnsi="Times New Roman"/>
          <w:sz w:val="22"/>
          <w:lang w:val="lt-LT"/>
        </w:rPr>
        <w:t xml:space="preserve"> arba dėl to, kad prievolės negalima įvykdyti dėl nenugalimos jėgos.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69" w:name="straipsnis146_4"/>
      <w:r w:rsidRPr="00212B96">
        <w:rPr>
          <w:rFonts w:ascii="Times New Roman" w:hAnsi="Times New Roman"/>
          <w:b/>
          <w:sz w:val="22"/>
          <w:lang w:val="lt-LT"/>
        </w:rPr>
        <w:t>6.146 straipsnis. Restitucijos būdas</w:t>
      </w:r>
    </w:p>
    <w:bookmarkEnd w:id="13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70" w:name="straipsnis147_5"/>
      <w:bookmarkStart w:id="1371" w:name="straipsnis147_4"/>
      <w:r w:rsidRPr="00212B96">
        <w:rPr>
          <w:rFonts w:ascii="Times New Roman" w:hAnsi="Times New Roman"/>
          <w:b/>
          <w:sz w:val="22"/>
          <w:lang w:val="lt-LT"/>
        </w:rPr>
        <w:t>6.147 straipsnis. Piniginio ekvivalento apskaičiavimas</w:t>
      </w:r>
    </w:p>
    <w:bookmarkEnd w:id="1370"/>
    <w:bookmarkEnd w:id="13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Piniginis ekvivalentas apskaičiuojamas taikant kainas, galiojančias tuo metu, kai skolininkas gavo tai, ką jis privalo grąžinti.</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372" w:name="straipsnis148_4"/>
      <w:r w:rsidRPr="00212B96">
        <w:rPr>
          <w:rFonts w:ascii="Times New Roman" w:hAnsi="Times New Roman"/>
          <w:b/>
          <w:sz w:val="22"/>
          <w:lang w:val="lt-LT"/>
        </w:rPr>
        <w:t>6.148 straipsnis. Neišlikusio turto vertės kompensavimas</w:t>
      </w:r>
    </w:p>
    <w:bookmarkEnd w:id="13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73" w:name="straipsnis149_4"/>
      <w:r w:rsidRPr="00212B96">
        <w:rPr>
          <w:rFonts w:ascii="Times New Roman" w:hAnsi="Times New Roman"/>
          <w:b/>
          <w:sz w:val="22"/>
          <w:lang w:val="lt-LT"/>
        </w:rPr>
        <w:t>6.149 straipsnis. Dalinis turto sunaikinimas</w:t>
      </w:r>
    </w:p>
    <w:bookmarkEnd w:id="137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74" w:name="straipsnis150_4"/>
      <w:r w:rsidRPr="00212B96">
        <w:rPr>
          <w:rFonts w:ascii="Times New Roman" w:hAnsi="Times New Roman"/>
          <w:b/>
          <w:sz w:val="22"/>
          <w:lang w:val="lt-LT"/>
        </w:rPr>
        <w:t>6.150 straipsnis. Su turto priežiūra susijusių išlaidų atlyginimas</w:t>
      </w:r>
    </w:p>
    <w:bookmarkEnd w:id="1374"/>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75" w:name="straipsnis151_4"/>
      <w:r w:rsidRPr="00212B96">
        <w:rPr>
          <w:rFonts w:ascii="Times New Roman" w:hAnsi="Times New Roman"/>
          <w:b/>
          <w:sz w:val="22"/>
          <w:lang w:val="lt-LT"/>
        </w:rPr>
        <w:t>6.151 straipsnis. Vaisių ir pajamų grąžinimas</w:t>
      </w:r>
    </w:p>
    <w:bookmarkEnd w:id="1375"/>
    <w:p w:rsidR="00E97A4F" w:rsidRPr="00212B96" w:rsidRDefault="00E97A4F">
      <w:pPr>
        <w:pStyle w:val="BodyText"/>
        <w:ind w:firstLine="720"/>
        <w:rPr>
          <w:rFonts w:ascii="Times New Roman" w:hAnsi="Times New Roman"/>
          <w:b w:val="0"/>
          <w:i/>
          <w:sz w:val="22"/>
        </w:rPr>
      </w:pPr>
      <w:r w:rsidRPr="00212B96">
        <w:rPr>
          <w:rFonts w:ascii="Times New Roman" w:hAnsi="Times New Roman"/>
          <w:b w:val="0"/>
          <w:sz w:val="22"/>
        </w:rPr>
        <w:t>1. Iš turto gauti vaisiai ir pajamos priklauso privalančiam grąžinti turtą asmeniui. Visos šio asmens turėtos išlaidos vaisiams ir pajamoms gauti tenka pačiam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376" w:name="straipsnis152_4"/>
      <w:r w:rsidRPr="00212B96">
        <w:rPr>
          <w:rFonts w:ascii="Times New Roman" w:hAnsi="Times New Roman"/>
          <w:b/>
          <w:sz w:val="22"/>
          <w:lang w:val="lt-LT"/>
        </w:rPr>
        <w:t>6.152 straipsnis. Restitucijos išlaidos</w:t>
      </w:r>
    </w:p>
    <w:bookmarkEnd w:id="13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Restitucijos išlaidas abi šalys apmoka lygiomis dalimis, jeigu jos nėra susitarusios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viena šalis yra nesąžininga arba restitucija taikoma dėl jos kaltės, visas restitucijos išlaidas turi atlyginti ši šalis.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i/>
          <w:sz w:val="22"/>
          <w:lang w:val="lt-LT"/>
        </w:rPr>
      </w:pPr>
      <w:bookmarkStart w:id="1377" w:name="straipsnis153_4"/>
      <w:r w:rsidRPr="00212B96">
        <w:rPr>
          <w:rFonts w:ascii="Times New Roman" w:hAnsi="Times New Roman"/>
          <w:b/>
          <w:sz w:val="22"/>
          <w:lang w:val="lt-LT"/>
        </w:rPr>
        <w:t>6.153 straipsnis. Restitucijos įtaka tretiesiems asmenims</w:t>
      </w:r>
    </w:p>
    <w:bookmarkEnd w:id="13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3. Bet kokie kiti veiksmai sąžiningo trečiojo asmens naudai gali būti panaudoti prieš restitucijos reikalaujantį asmenį.</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1378" w:name="dalis20"/>
      <w:r w:rsidRPr="00212B96">
        <w:rPr>
          <w:rFonts w:ascii="Times New Roman" w:hAnsi="Times New Roman"/>
          <w:b/>
          <w:sz w:val="22"/>
          <w:lang w:val="lt-LT"/>
        </w:rPr>
        <w:t xml:space="preserve">II </w:t>
      </w:r>
      <w:r w:rsidRPr="00212B96">
        <w:rPr>
          <w:rFonts w:ascii="Times New Roman" w:hAnsi="Times New Roman"/>
          <w:b/>
          <w:caps/>
          <w:sz w:val="22"/>
          <w:lang w:val="lt-LT"/>
        </w:rPr>
        <w:t>dalis</w:t>
      </w:r>
    </w:p>
    <w:bookmarkEnd w:id="1378"/>
    <w:p w:rsidR="00E97A4F" w:rsidRPr="00212B96" w:rsidRDefault="00E97A4F">
      <w:pPr>
        <w:pStyle w:val="Heading9"/>
        <w:ind w:right="0" w:firstLine="0"/>
        <w:jc w:val="center"/>
        <w:rPr>
          <w:b/>
          <w:caps w:val="0"/>
          <w:sz w:val="22"/>
        </w:rPr>
      </w:pPr>
      <w:r w:rsidRPr="00212B96">
        <w:rPr>
          <w:b/>
          <w:caps w:val="0"/>
          <w:sz w:val="22"/>
        </w:rPr>
        <w:t>SUTARČIŲ TEISĖ</w:t>
      </w:r>
    </w:p>
    <w:p w:rsidR="00E97A4F" w:rsidRPr="00212B96" w:rsidRDefault="00E97A4F">
      <w:pPr>
        <w:jc w:val="center"/>
        <w:rPr>
          <w:rFonts w:ascii="Times New Roman" w:hAnsi="Times New Roman"/>
          <w:b/>
          <w:sz w:val="22"/>
          <w:lang w:val="lt-LT"/>
        </w:rPr>
      </w:pPr>
    </w:p>
    <w:p w:rsidR="00E97A4F" w:rsidRPr="00212B96" w:rsidRDefault="00E97A4F">
      <w:pPr>
        <w:jc w:val="center"/>
        <w:rPr>
          <w:rFonts w:ascii="Times New Roman" w:hAnsi="Times New Roman"/>
          <w:b/>
          <w:sz w:val="22"/>
          <w:lang w:val="lt-LT"/>
        </w:rPr>
      </w:pPr>
      <w:bookmarkStart w:id="1379" w:name="skyrius83"/>
      <w:r w:rsidRPr="00212B96">
        <w:rPr>
          <w:rFonts w:ascii="Times New Roman" w:hAnsi="Times New Roman"/>
          <w:b/>
          <w:sz w:val="22"/>
          <w:lang w:val="lt-LT"/>
        </w:rPr>
        <w:t xml:space="preserve">XI </w:t>
      </w:r>
      <w:r w:rsidRPr="00212B96">
        <w:rPr>
          <w:rFonts w:ascii="Times New Roman" w:hAnsi="Times New Roman"/>
          <w:b/>
          <w:caps/>
          <w:sz w:val="22"/>
          <w:lang w:val="lt-LT"/>
        </w:rPr>
        <w:t>skyrius</w:t>
      </w:r>
    </w:p>
    <w:bookmarkEnd w:id="1379"/>
    <w:p w:rsidR="00E97A4F" w:rsidRPr="00212B96" w:rsidRDefault="00E97A4F">
      <w:pPr>
        <w:jc w:val="center"/>
        <w:rPr>
          <w:rFonts w:ascii="Times New Roman" w:hAnsi="Times New Roman"/>
          <w:b/>
          <w:sz w:val="22"/>
          <w:lang w:val="lt-LT"/>
        </w:rPr>
      </w:pPr>
      <w:r w:rsidRPr="00212B96">
        <w:rPr>
          <w:rFonts w:ascii="Times New Roman" w:hAnsi="Times New Roman"/>
          <w:b/>
          <w:sz w:val="22"/>
          <w:lang w:val="lt-LT"/>
        </w:rPr>
        <w:t>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380" w:name="straipsnis154_4"/>
      <w:r w:rsidRPr="00212B96">
        <w:rPr>
          <w:rFonts w:ascii="Times New Roman" w:hAnsi="Times New Roman"/>
          <w:b/>
          <w:sz w:val="22"/>
          <w:lang w:val="lt-LT"/>
        </w:rPr>
        <w:t>6.154 straipsnis. Sutarties samprata</w:t>
      </w:r>
    </w:p>
    <w:bookmarkEnd w:id="1380"/>
    <w:p w:rsidR="00E97A4F" w:rsidRPr="00212B96" w:rsidRDefault="00E97A4F">
      <w:pPr>
        <w:pStyle w:val="BodyTextIndent2"/>
        <w:rPr>
          <w:i w:val="0"/>
          <w:sz w:val="22"/>
        </w:rPr>
      </w:pPr>
      <w:r w:rsidRPr="00212B96">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Sutartims taikomos šio kodekso normos, reglamentuojančios dvišalius ir daugiašalius sandorius.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81" w:name="straipsnis155_4"/>
      <w:r w:rsidRPr="00212B96">
        <w:rPr>
          <w:rFonts w:ascii="Times New Roman" w:hAnsi="Times New Roman"/>
          <w:b/>
          <w:sz w:val="22"/>
          <w:lang w:val="lt-LT"/>
        </w:rPr>
        <w:t>6.155 straipsnis. Taikymo ribos</w:t>
      </w:r>
    </w:p>
    <w:bookmarkEnd w:id="13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Šiame skyriuje įtvirtintos sutarčių teisės bendrosios normos taikomos visoms sutartims, atsižvelgiant į sutarčių prigimtį.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Atskirų rūšių sutarčių specialiosios normos gali būti nustatytos ir kituose įstatymuose.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82" w:name="straipsnis156_4"/>
      <w:r w:rsidRPr="00212B96">
        <w:rPr>
          <w:rFonts w:ascii="Times New Roman" w:hAnsi="Times New Roman"/>
          <w:b/>
          <w:sz w:val="22"/>
          <w:lang w:val="lt-LT"/>
        </w:rPr>
        <w:t>6.156 straipsnis. Sutarties laisvės principas</w:t>
      </w:r>
    </w:p>
    <w:bookmarkEnd w:id="13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Sutarties sąlygas šalys nustato savo nuožiūra, išskyrus atvejus, kai tam tikras sutarties sąlygas nustato imperatyviosios teisės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83" w:name="straipsnis157_4"/>
      <w:r w:rsidRPr="00212B96">
        <w:rPr>
          <w:rFonts w:ascii="Times New Roman" w:hAnsi="Times New Roman"/>
          <w:b/>
          <w:sz w:val="22"/>
          <w:lang w:val="lt-LT"/>
        </w:rPr>
        <w:t>6.157 straipsnis. Imperatyviosios teisės normos ir sutartis</w:t>
      </w:r>
    </w:p>
    <w:bookmarkEnd w:id="13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Imperatyviųjų teisės normų pasikeitimas po sutarties sudarymo neturi įtakos sutarties sąlygoms.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84" w:name="straipsnis158_4"/>
      <w:r w:rsidRPr="00212B96">
        <w:rPr>
          <w:rFonts w:ascii="Times New Roman" w:hAnsi="Times New Roman"/>
          <w:b/>
          <w:sz w:val="22"/>
          <w:lang w:val="lt-LT"/>
        </w:rPr>
        <w:t>6.158 straipsnis. Sąžiningumas ir sąžininga dalykinė praktika</w:t>
      </w:r>
    </w:p>
    <w:bookmarkEnd w:id="13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 sutarties šalis turėdama sutartinių santykių, privalo elgtis sąžiningai.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nustatytos pareigos šalys savo susitarimu negali pakeisti ar panaikinti.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85" w:name="straipsnis159_4"/>
      <w:r w:rsidRPr="00212B96">
        <w:rPr>
          <w:rFonts w:ascii="Times New Roman" w:hAnsi="Times New Roman"/>
          <w:b/>
          <w:sz w:val="22"/>
          <w:lang w:val="lt-LT"/>
        </w:rPr>
        <w:t>6.159 straipsnis. Sutarties elementai</w:t>
      </w:r>
    </w:p>
    <w:bookmarkEnd w:id="13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Sutarties elementai, kurių pakanka sutarties galiojimui, yra veiksnių šalių susitarimas, o įstatymų nustatytais atvejais – ir sutarties forma.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86" w:name="straipsnis160_4"/>
      <w:r w:rsidRPr="00212B96">
        <w:rPr>
          <w:rFonts w:ascii="Times New Roman" w:hAnsi="Times New Roman"/>
          <w:b/>
          <w:sz w:val="22"/>
          <w:lang w:val="lt-LT"/>
        </w:rPr>
        <w:t>6.160 straipsnis. Sutarčių rūšys</w:t>
      </w:r>
    </w:p>
    <w:bookmarkEnd w:id="13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sudarymo būdą sutartys skirstomos į abipusėmis derybomis sudaromas sutartis ir prisijungiant sudaromas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87" w:name="straipsnis161_4"/>
      <w:r w:rsidRPr="00212B96">
        <w:rPr>
          <w:rFonts w:ascii="Times New Roman" w:hAnsi="Times New Roman"/>
          <w:b/>
          <w:sz w:val="22"/>
          <w:lang w:val="lt-LT"/>
        </w:rPr>
        <w:t xml:space="preserve">6.161 straipsnis. </w:t>
      </w:r>
      <w:proofErr w:type="spellStart"/>
      <w:r w:rsidRPr="00212B96">
        <w:rPr>
          <w:rFonts w:ascii="Times New Roman" w:hAnsi="Times New Roman"/>
          <w:b/>
          <w:sz w:val="22"/>
          <w:lang w:val="lt-LT"/>
        </w:rPr>
        <w:t>Viešoji</w:t>
      </w:r>
      <w:proofErr w:type="spellEnd"/>
      <w:r w:rsidRPr="00212B96">
        <w:rPr>
          <w:rFonts w:ascii="Times New Roman" w:hAnsi="Times New Roman"/>
          <w:b/>
          <w:sz w:val="22"/>
          <w:lang w:val="lt-LT"/>
        </w:rPr>
        <w:t xml:space="preserve"> sutartis</w:t>
      </w:r>
    </w:p>
    <w:bookmarkEnd w:id="13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Viešąja</w:t>
      </w:r>
      <w:proofErr w:type="spellEnd"/>
      <w:r w:rsidRPr="00212B96">
        <w:rPr>
          <w:rFonts w:ascii="Times New Roman" w:hAnsi="Times New Roman"/>
          <w:sz w:val="22"/>
          <w:lang w:val="lt-LT"/>
        </w:rPr>
        <w:t xml:space="preserve"> sutartimi laikoma sutartis, kurią sudaro juridinis asmuo (verslininkas), teikiantis paslaugas ar parduodantis prekes visiems, kas tik kreipiasi (transporto, ryšių, elektros, šilumos, dujų, vandentiekio ir kt. organizacijos).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Sudarydamas </w:t>
      </w:r>
      <w:proofErr w:type="spellStart"/>
      <w:r w:rsidRPr="00212B96">
        <w:rPr>
          <w:rFonts w:ascii="Times New Roman" w:hAnsi="Times New Roman"/>
          <w:sz w:val="22"/>
          <w:lang w:val="lt-LT"/>
        </w:rPr>
        <w:t>viešąsias</w:t>
      </w:r>
      <w:proofErr w:type="spellEnd"/>
      <w:r w:rsidRPr="00212B96">
        <w:rPr>
          <w:rFonts w:ascii="Times New Roman" w:hAnsi="Times New Roman"/>
          <w:sz w:val="22"/>
          <w:lang w:val="lt-LT"/>
        </w:rPr>
        <w:t xml:space="preserve"> sutartis, juridinis asmuo (verslininkas) neturi teisės kam nors suteikti privilegijų, išskyrus įstatymų nustatytus atvejus.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w:t>
      </w:r>
      <w:proofErr w:type="spellStart"/>
      <w:r w:rsidRPr="00212B96">
        <w:rPr>
          <w:rFonts w:ascii="Times New Roman" w:hAnsi="Times New Roman"/>
          <w:b w:val="0"/>
          <w:sz w:val="22"/>
        </w:rPr>
        <w:t>Viešosiose</w:t>
      </w:r>
      <w:proofErr w:type="spellEnd"/>
      <w:r w:rsidRPr="00212B96">
        <w:rPr>
          <w:rFonts w:ascii="Times New Roman" w:hAnsi="Times New Roman"/>
          <w:b w:val="0"/>
          <w:sz w:val="22"/>
        </w:rPr>
        <w:t xml:space="preserve"> sutartyse nustatomos prekių ir paslaugų kainos bei kitos sąlygos turi būti vienodos visiems tos pačios kategorijos vartotojams, išskyrus įstatymų nustatytus atvejus, kai atskirų kategorijų vartotojams gali būti taikomos lengvatinės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Įstatymų nustatytais atvejais juridinis asmuo (verslininkas) privalo pateikti atitinkamai valstybės institucijai tvirtinti standartines </w:t>
      </w:r>
      <w:proofErr w:type="spellStart"/>
      <w:r w:rsidRPr="00212B96">
        <w:rPr>
          <w:rFonts w:ascii="Times New Roman" w:hAnsi="Times New Roman"/>
          <w:sz w:val="22"/>
          <w:lang w:val="lt-LT"/>
        </w:rPr>
        <w:t>viešosios</w:t>
      </w:r>
      <w:proofErr w:type="spellEnd"/>
      <w:r w:rsidRPr="00212B96">
        <w:rPr>
          <w:rFonts w:ascii="Times New Roman" w:hAnsi="Times New Roman"/>
          <w:sz w:val="22"/>
          <w:lang w:val="lt-LT"/>
        </w:rPr>
        <w:t xml:space="preserve"> sutarties sąlygas. Įstatymų nustatytais atvejais </w:t>
      </w:r>
      <w:proofErr w:type="spellStart"/>
      <w:r w:rsidRPr="00212B96">
        <w:rPr>
          <w:rFonts w:ascii="Times New Roman" w:hAnsi="Times New Roman"/>
          <w:sz w:val="22"/>
          <w:lang w:val="lt-LT"/>
        </w:rPr>
        <w:t>viešosios</w:t>
      </w:r>
      <w:proofErr w:type="spellEnd"/>
      <w:r w:rsidRPr="00212B96">
        <w:rPr>
          <w:rFonts w:ascii="Times New Roman" w:hAnsi="Times New Roman"/>
          <w:sz w:val="22"/>
          <w:lang w:val="lt-LT"/>
        </w:rPr>
        <w:t xml:space="preserve"> sutartys gali būti sudaromos pagal abiem šalims privalomas standartines sąlygas, patvirtintas atitinkamos valstybės institucijos.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sz w:val="22"/>
          <w:lang w:val="lt-LT"/>
        </w:rPr>
      </w:pPr>
      <w:bookmarkStart w:id="1388" w:name="skyrius84"/>
      <w:r w:rsidRPr="00212B96">
        <w:rPr>
          <w:rFonts w:ascii="Times New Roman" w:hAnsi="Times New Roman"/>
          <w:b/>
          <w:sz w:val="22"/>
          <w:lang w:val="lt-LT"/>
        </w:rPr>
        <w:t xml:space="preserve">XII </w:t>
      </w:r>
      <w:r w:rsidRPr="00212B96">
        <w:rPr>
          <w:rFonts w:ascii="Times New Roman" w:hAnsi="Times New Roman"/>
          <w:b/>
          <w:caps/>
          <w:sz w:val="22"/>
          <w:lang w:val="lt-LT"/>
        </w:rPr>
        <w:t>skyrius</w:t>
      </w:r>
    </w:p>
    <w:bookmarkEnd w:id="1388"/>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SUTARČIŲ SUDARYMAS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389" w:name="straipsnis162_4"/>
      <w:r w:rsidRPr="00212B96">
        <w:rPr>
          <w:rFonts w:ascii="Times New Roman" w:hAnsi="Times New Roman"/>
          <w:b/>
          <w:sz w:val="22"/>
          <w:lang w:val="lt-LT"/>
        </w:rPr>
        <w:t>6.162 straipsnis. Sutarties sudarymo tvarka</w:t>
      </w:r>
    </w:p>
    <w:bookmarkEnd w:id="13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Sutartis sudaroma pateikiant pasiūlymą (oferta) ir priimant pasiūlymą (akceptas) arba kitais šalių susitarimą pakankamai įrodančiais veiksmais.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90" w:name="straipsnis163_4"/>
      <w:r w:rsidRPr="00212B96">
        <w:rPr>
          <w:rFonts w:ascii="Times New Roman" w:hAnsi="Times New Roman"/>
          <w:b/>
          <w:sz w:val="22"/>
          <w:lang w:val="lt-LT"/>
        </w:rPr>
        <w:t xml:space="preserve">6.163 straipsnis. Šalių pareigos esant </w:t>
      </w:r>
      <w:proofErr w:type="spellStart"/>
      <w:r w:rsidRPr="00212B96">
        <w:rPr>
          <w:rFonts w:ascii="Times New Roman" w:hAnsi="Times New Roman"/>
          <w:b/>
          <w:sz w:val="22"/>
          <w:lang w:val="lt-LT"/>
        </w:rPr>
        <w:t>ikisutartiniams</w:t>
      </w:r>
      <w:proofErr w:type="spellEnd"/>
      <w:r w:rsidRPr="00212B96">
        <w:rPr>
          <w:rFonts w:ascii="Times New Roman" w:hAnsi="Times New Roman"/>
          <w:b/>
          <w:sz w:val="22"/>
          <w:lang w:val="lt-LT"/>
        </w:rPr>
        <w:t xml:space="preserve"> santykiams</w:t>
      </w:r>
    </w:p>
    <w:bookmarkEnd w:id="13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Šalys privalo elgtis sąžiningai ir esant </w:t>
      </w:r>
      <w:proofErr w:type="spellStart"/>
      <w:r w:rsidRPr="00212B96">
        <w:rPr>
          <w:rFonts w:ascii="Times New Roman" w:hAnsi="Times New Roman"/>
          <w:sz w:val="22"/>
          <w:lang w:val="lt-LT"/>
        </w:rPr>
        <w:t>ikisutartiniams</w:t>
      </w:r>
      <w:proofErr w:type="spellEnd"/>
      <w:r w:rsidRPr="00212B96">
        <w:rPr>
          <w:rFonts w:ascii="Times New Roman" w:hAnsi="Times New Roman"/>
          <w:sz w:val="22"/>
          <w:lang w:val="lt-LT"/>
        </w:rPr>
        <w:t xml:space="preserve"> santykiams.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turi teisę laisvai pradėti derybas bei derėtis ir neatsako už tai, jog nepasiekiamas šalių susitarimas.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Šalys privalo atskleisti viena kitai joms žinomą informaciją, turinčią esminės reikšmės sutarčiai sudaryti.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91" w:name="straipsnis164_4"/>
      <w:r w:rsidRPr="00212B96">
        <w:rPr>
          <w:rFonts w:ascii="Times New Roman" w:hAnsi="Times New Roman"/>
          <w:b/>
          <w:sz w:val="22"/>
          <w:lang w:val="lt-LT"/>
        </w:rPr>
        <w:t>6.164 straipsnis. Konfidencialumo pareiga</w:t>
      </w:r>
    </w:p>
    <w:bookmarkEnd w:id="13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Minimalūs nuostoliai tokiais atvejais yra tokio dydžio, kokia yra gauta nauda, išreikšta pinigais.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92" w:name="straipsnis165_4"/>
      <w:r w:rsidRPr="00212B96">
        <w:rPr>
          <w:rFonts w:ascii="Times New Roman" w:hAnsi="Times New Roman"/>
          <w:b/>
          <w:sz w:val="22"/>
          <w:lang w:val="lt-LT"/>
        </w:rPr>
        <w:t>6.165 straipsnis. Preliminarioji sutartis</w:t>
      </w:r>
    </w:p>
    <w:bookmarkEnd w:id="13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Preliminariąja sutartimi laikomas šalių susitarimas, pagal kurį jame aptartomis sąlygomis šalys įsipareigoja ateityje sudaryti kitą – pagrindinę –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Preliminarioji sutartis turi būti rašytinė. Formos reikalavimų nesilaikymas preliminariąją sutartį daro negaliojančią.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preliminariąją sutartį sudariusi šalis nepagrįstai vengia ar atsisako sudaryti pagrindinę sutartį, ji privalo atlyginti kitai šaliai padarytus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šalys per preliminariojoje sutartyje nustatytą terminą pagrindinės sutarties nesudaro, tai prievolė sudaryti šią sutartį pasibaigia.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93" w:name="straipsnis166_4"/>
      <w:r w:rsidRPr="00212B96">
        <w:rPr>
          <w:rFonts w:ascii="Times New Roman" w:hAnsi="Times New Roman"/>
          <w:b/>
          <w:sz w:val="22"/>
          <w:lang w:val="lt-LT"/>
        </w:rPr>
        <w:t>6.166 straipsnis. Žinojimo prezumpcija</w:t>
      </w:r>
    </w:p>
    <w:bookmarkEnd w:id="1393"/>
    <w:p w:rsidR="00E97A4F" w:rsidRPr="00212B96" w:rsidRDefault="00E97A4F">
      <w:pPr>
        <w:ind w:firstLine="720"/>
        <w:jc w:val="both"/>
        <w:rPr>
          <w:rFonts w:ascii="Times New Roman" w:hAnsi="Times New Roman"/>
          <w:sz w:val="22"/>
          <w:lang w:val="lt-LT"/>
        </w:rPr>
      </w:pP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94" w:name="straipsnis167_4"/>
      <w:r w:rsidRPr="00212B96">
        <w:rPr>
          <w:rFonts w:ascii="Times New Roman" w:hAnsi="Times New Roman"/>
          <w:b/>
          <w:sz w:val="22"/>
          <w:lang w:val="lt-LT"/>
        </w:rPr>
        <w:t>6.167 straipsnis. Oferta</w:t>
      </w:r>
    </w:p>
    <w:bookmarkEnd w:id="13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Pasiūlymas sudaryti sutartį laikomas oferta, jeigu jis pakankamai apibūdintas ir išreiškia </w:t>
      </w:r>
      <w:proofErr w:type="spellStart"/>
      <w:r w:rsidRPr="00212B96">
        <w:rPr>
          <w:rFonts w:ascii="Times New Roman" w:hAnsi="Times New Roman"/>
          <w:sz w:val="22"/>
          <w:lang w:val="lt-LT"/>
        </w:rPr>
        <w:t>oferento</w:t>
      </w:r>
      <w:proofErr w:type="spellEnd"/>
      <w:r w:rsidRPr="00212B96">
        <w:rPr>
          <w:rFonts w:ascii="Times New Roman" w:hAnsi="Times New Roman"/>
          <w:sz w:val="22"/>
          <w:lang w:val="lt-LT"/>
        </w:rPr>
        <w:t xml:space="preserve"> ketinimą būti sutarties saistomam ir įsipareigojančiam akcepto atveju.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Oferta gali būti adresuota konkrečiam asmeniui arba nenustatytam asmenų skaičiui (</w:t>
      </w:r>
      <w:proofErr w:type="spellStart"/>
      <w:r w:rsidRPr="00212B96">
        <w:rPr>
          <w:rFonts w:ascii="Times New Roman" w:hAnsi="Times New Roman"/>
          <w:sz w:val="22"/>
          <w:lang w:val="lt-LT"/>
        </w:rPr>
        <w:t>viešoji</w:t>
      </w:r>
      <w:proofErr w:type="spellEnd"/>
      <w:r w:rsidRPr="00212B96">
        <w:rPr>
          <w:rFonts w:ascii="Times New Roman" w:hAnsi="Times New Roman"/>
          <w:sz w:val="22"/>
          <w:lang w:val="lt-LT"/>
        </w:rPr>
        <w:t xml:space="preserve"> oferta).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95" w:name="straipsnis168_4"/>
      <w:r w:rsidRPr="00212B96">
        <w:rPr>
          <w:rFonts w:ascii="Times New Roman" w:hAnsi="Times New Roman"/>
          <w:b/>
          <w:sz w:val="22"/>
          <w:lang w:val="lt-LT"/>
        </w:rPr>
        <w:t>6.168 straipsnis. Ofertos galiojimas</w:t>
      </w:r>
    </w:p>
    <w:bookmarkEnd w:id="13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Oferta įsigalioja, kai ją gauna akceptantas.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Ofertą, net ir neatšaukiamą,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gali panaikinti, jeigu pranešimą apie jos panaikinimą adresatas gauna anksčiau negu ofertą arba kartu su 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396" w:name="straipsnis169_4"/>
      <w:r w:rsidRPr="00212B96">
        <w:rPr>
          <w:rFonts w:ascii="Times New Roman" w:hAnsi="Times New Roman"/>
          <w:b/>
          <w:sz w:val="22"/>
          <w:lang w:val="lt-LT"/>
        </w:rPr>
        <w:t>6.169 straipsnis. Ofertos atšaukimas</w:t>
      </w:r>
    </w:p>
    <w:bookmarkEnd w:id="13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Kol sutartis nesudaryta, ofertą galima atšaukti, jeigu pranešimą apie jos atšaukimą akceptantas gauna prieš išsiųsdamas akceptą.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Tačiau oferta negali būti atšaukta, jeigu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ofertoje nurodant tam tikrą terminą jai akceptuoti ar kitokiu būdu nustatyta, kad ji neatšaukiama;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akceptantas turėjo protingą pagrindą manyti, kad oferta yra neatšaukiama ir, remdamasis ja, atitinkamai veikė.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397" w:name="straipsnis170_4"/>
      <w:r w:rsidRPr="00212B96">
        <w:rPr>
          <w:rFonts w:ascii="Times New Roman" w:hAnsi="Times New Roman"/>
          <w:b/>
          <w:sz w:val="22"/>
          <w:lang w:val="lt-LT"/>
        </w:rPr>
        <w:t xml:space="preserve">6.170 straipsnis. Ofertos pabaiga </w:t>
      </w:r>
    </w:p>
    <w:bookmarkEnd w:id="13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Oferta netenka galios, kai atsisakymą ją akceptuoti gauna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arba per nustatytą terminą negauna atsakymo.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398" w:name="straipsnis171_4"/>
      <w:r w:rsidRPr="00212B96">
        <w:rPr>
          <w:rFonts w:ascii="Times New Roman" w:hAnsi="Times New Roman"/>
          <w:b/>
          <w:sz w:val="22"/>
          <w:lang w:val="lt-LT"/>
        </w:rPr>
        <w:t xml:space="preserve">6.171 straipsnis. </w:t>
      </w:r>
      <w:proofErr w:type="spellStart"/>
      <w:r w:rsidRPr="00212B96">
        <w:rPr>
          <w:rFonts w:ascii="Times New Roman" w:hAnsi="Times New Roman"/>
          <w:b/>
          <w:sz w:val="22"/>
          <w:lang w:val="lt-LT"/>
        </w:rPr>
        <w:t>Viešoji</w:t>
      </w:r>
      <w:proofErr w:type="spellEnd"/>
      <w:r w:rsidRPr="00212B96">
        <w:rPr>
          <w:rFonts w:ascii="Times New Roman" w:hAnsi="Times New Roman"/>
          <w:b/>
          <w:sz w:val="22"/>
          <w:lang w:val="lt-LT"/>
        </w:rPr>
        <w:t xml:space="preserve"> oferta</w:t>
      </w:r>
    </w:p>
    <w:bookmarkEnd w:id="13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Viešąja</w:t>
      </w:r>
      <w:proofErr w:type="spellEnd"/>
      <w:r w:rsidRPr="00212B96">
        <w:rPr>
          <w:rFonts w:ascii="Times New Roman" w:hAnsi="Times New Roman"/>
          <w:sz w:val="22"/>
          <w:lang w:val="lt-LT"/>
        </w:rPr>
        <w:t xml:space="preserve"> oferta laikomas visiems skirtas pasiūlymas sudaryti sutartį, taip pat prekių pažymėtomis kainomis išdėstymas parduotuvės vitrinoje ar lentynoje arba atlyginimo pažadėjimas už tam tikrų veiksmų atlikimą.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Viešoji</w:t>
      </w:r>
      <w:proofErr w:type="spellEnd"/>
      <w:r w:rsidRPr="00212B96">
        <w:rPr>
          <w:rFonts w:ascii="Times New Roman" w:hAnsi="Times New Roman"/>
          <w:sz w:val="22"/>
          <w:lang w:val="lt-LT"/>
        </w:rPr>
        <w:t xml:space="preserve"> oferta, atšaukta tokia pat forma, kaip buvo pareikšta, tampa negaliojanti, nors apie jos atšaukimą sužinojo ne visi asmenys, kuriems oferta buvo žinoma.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Viešąja</w:t>
      </w:r>
      <w:proofErr w:type="spellEnd"/>
      <w:r w:rsidRPr="00212B96">
        <w:rPr>
          <w:rFonts w:ascii="Times New Roman" w:hAnsi="Times New Roman"/>
          <w:sz w:val="22"/>
          <w:lang w:val="lt-LT"/>
        </w:rPr>
        <w:t xml:space="preserve"> oferta nelaikomi kainoraščiai, prospektai, katalogai, tarifai ir kita informacinė medžiaga, išskyrus įstatymų nustatytas išimtis.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399" w:name="straipsnis172_4"/>
      <w:r w:rsidRPr="00212B96">
        <w:rPr>
          <w:rFonts w:ascii="Times New Roman" w:hAnsi="Times New Roman"/>
          <w:b/>
          <w:sz w:val="22"/>
          <w:lang w:val="lt-LT"/>
        </w:rPr>
        <w:t xml:space="preserve">6.172 straipsnis. </w:t>
      </w:r>
      <w:proofErr w:type="spellStart"/>
      <w:r w:rsidRPr="00212B96">
        <w:rPr>
          <w:rFonts w:ascii="Times New Roman" w:hAnsi="Times New Roman"/>
          <w:b/>
          <w:sz w:val="22"/>
          <w:lang w:val="lt-LT"/>
        </w:rPr>
        <w:t>Oferento</w:t>
      </w:r>
      <w:proofErr w:type="spellEnd"/>
      <w:r w:rsidRPr="00212B96">
        <w:rPr>
          <w:rFonts w:ascii="Times New Roman" w:hAnsi="Times New Roman"/>
          <w:b/>
          <w:sz w:val="22"/>
          <w:lang w:val="lt-LT"/>
        </w:rPr>
        <w:t xml:space="preserve"> ar akceptanto mirtis, bankrotas, likvidavimas ar neveiksnumas</w:t>
      </w:r>
    </w:p>
    <w:bookmarkEnd w:id="1399"/>
    <w:p w:rsidR="00E97A4F" w:rsidRPr="00212B96" w:rsidRDefault="00E97A4F">
      <w:pPr>
        <w:ind w:firstLine="720"/>
        <w:jc w:val="both"/>
        <w:rPr>
          <w:rFonts w:ascii="Times New Roman" w:hAnsi="Times New Roman"/>
          <w:sz w:val="22"/>
          <w:lang w:val="lt-LT"/>
        </w:rPr>
      </w:pPr>
      <w:proofErr w:type="spellStart"/>
      <w:r w:rsidRPr="00212B96">
        <w:rPr>
          <w:rFonts w:ascii="Times New Roman" w:hAnsi="Times New Roman"/>
          <w:sz w:val="22"/>
          <w:lang w:val="lt-LT"/>
        </w:rPr>
        <w:t>Oferento</w:t>
      </w:r>
      <w:proofErr w:type="spellEnd"/>
      <w:r w:rsidRPr="00212B96">
        <w:rPr>
          <w:rFonts w:ascii="Times New Roman" w:hAnsi="Times New Roman"/>
          <w:sz w:val="22"/>
          <w:lang w:val="lt-LT"/>
        </w:rPr>
        <w:t xml:space="preserve"> ar akceptanto mirtis, bankroto bylos jam iškėlimas, likvidavimas ar neveiksnumas daro pasiūlymą sudaryti sutartį negaliojantį, jeigu šie įvykiai atsirado iki akcepto gavimo.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00" w:name="straipsnis173_4"/>
      <w:r w:rsidRPr="00212B96">
        <w:rPr>
          <w:rFonts w:ascii="Times New Roman" w:hAnsi="Times New Roman"/>
          <w:b/>
          <w:sz w:val="22"/>
          <w:lang w:val="lt-LT"/>
        </w:rPr>
        <w:t>6.173 straipsnis. Akceptas ir jo formos</w:t>
      </w:r>
    </w:p>
    <w:bookmarkEnd w:id="14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Akceptanto pareiškimas arba kitoks jo elgesys, kuriuo pareiškiamas ofertos priėmimas, laikomas akceptu. Tylėjimas arba neveikimas savaime nelaikomas akceptu.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Akceptas sukelia teisines pasekmes nuo to momento, kai jį gauna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ofertoje numatyta galimybė ją akceptuoti nepranešant apie tai </w:t>
      </w:r>
      <w:proofErr w:type="spellStart"/>
      <w:r w:rsidRPr="00212B96">
        <w:rPr>
          <w:rFonts w:ascii="Times New Roman" w:hAnsi="Times New Roman"/>
          <w:sz w:val="22"/>
          <w:lang w:val="lt-LT"/>
        </w:rPr>
        <w:t>oferentui</w:t>
      </w:r>
      <w:proofErr w:type="spellEnd"/>
      <w:r w:rsidRPr="00212B96">
        <w:rPr>
          <w:rFonts w:ascii="Times New Roman" w:hAnsi="Times New Roman"/>
          <w:sz w:val="22"/>
          <w:lang w:val="lt-LT"/>
        </w:rPr>
        <w:t xml:space="preserve"> (tylėjimu ar </w:t>
      </w:r>
      <w:proofErr w:type="spellStart"/>
      <w:r w:rsidRPr="00212B96">
        <w:rPr>
          <w:rFonts w:ascii="Times New Roman" w:hAnsi="Times New Roman"/>
          <w:sz w:val="22"/>
          <w:lang w:val="lt-LT"/>
        </w:rPr>
        <w:t>konkliudentiniais</w:t>
      </w:r>
      <w:proofErr w:type="spellEnd"/>
      <w:r w:rsidRPr="00212B96">
        <w:rPr>
          <w:rFonts w:ascii="Times New Roman" w:hAnsi="Times New Roman"/>
          <w:sz w:val="22"/>
          <w:lang w:val="lt-LT"/>
        </w:rPr>
        <w:t xml:space="preserve"> veiksmais) arba tokia išvada darytina atsižvelgiant į egzistuojančius šalių santykius arba papročius, tai akceptas sukelia teisines pasekmes nuo atitinkamų akceptanto valią reiškiančių veiksmų atlikimo.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01" w:name="straipsnis174_4"/>
      <w:r w:rsidRPr="00212B96">
        <w:rPr>
          <w:rFonts w:ascii="Times New Roman" w:hAnsi="Times New Roman"/>
          <w:b/>
          <w:sz w:val="22"/>
          <w:lang w:val="lt-LT"/>
        </w:rPr>
        <w:t>6.174 straipsnis. Akceptavimo terminas</w:t>
      </w:r>
    </w:p>
    <w:bookmarkEnd w:id="14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Oferta turi būti akceptuojama per </w:t>
      </w:r>
      <w:proofErr w:type="spellStart"/>
      <w:r w:rsidRPr="00212B96">
        <w:rPr>
          <w:rFonts w:ascii="Times New Roman" w:hAnsi="Times New Roman"/>
          <w:sz w:val="22"/>
          <w:lang w:val="lt-LT"/>
        </w:rPr>
        <w:t>oferento</w:t>
      </w:r>
      <w:proofErr w:type="spellEnd"/>
      <w:r w:rsidRPr="00212B96">
        <w:rPr>
          <w:rFonts w:ascii="Times New Roman" w:hAnsi="Times New Roman"/>
          <w:sz w:val="22"/>
          <w:lang w:val="lt-LT"/>
        </w:rPr>
        <w:t xml:space="preserve"> nurodytą terminą, o kai jis nenurodytas, – per protingą terminą, atsižvelgiant į konkrečias aplinkybes, tarp jų – ir į šalių naudojamų ryšio priemonių galimybes.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Žodinė oferta turi būti akceptuojama nedelsiant, jeigu atsižvelgiant į konkrečias aplinkybes nedarytina kitokia išvada.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02" w:name="straipsnis175_4"/>
      <w:r w:rsidRPr="00212B96">
        <w:rPr>
          <w:rFonts w:ascii="Times New Roman" w:hAnsi="Times New Roman"/>
          <w:b/>
          <w:sz w:val="22"/>
          <w:lang w:val="lt-LT"/>
        </w:rPr>
        <w:t>6.175 straipsnis. Akceptavimas per nustatytą terminą</w:t>
      </w:r>
    </w:p>
    <w:bookmarkEnd w:id="14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Oferento</w:t>
      </w:r>
      <w:proofErr w:type="spellEnd"/>
      <w:r w:rsidRPr="00212B96">
        <w:rPr>
          <w:rFonts w:ascii="Times New Roman" w:hAnsi="Times New Roman"/>
          <w:sz w:val="22"/>
          <w:lang w:val="lt-LT"/>
        </w:rPr>
        <w:t xml:space="preserve"> telegramoje ar laiške nurodytas akceptavimo terminas pradedamas skaičiuoti nuo telegramos atidavimo išsiųsti arba nuo laiške nurodytos datos, o kai ši data nenurodyta, – nuo ant voko esančios datos. Telekomunikacijų galiniais įrenginiais </w:t>
      </w:r>
      <w:proofErr w:type="spellStart"/>
      <w:r w:rsidRPr="00212B96">
        <w:rPr>
          <w:rFonts w:ascii="Times New Roman" w:hAnsi="Times New Roman"/>
          <w:sz w:val="22"/>
          <w:lang w:val="lt-LT"/>
        </w:rPr>
        <w:t>oferento</w:t>
      </w:r>
      <w:proofErr w:type="spellEnd"/>
      <w:r w:rsidRPr="00212B96">
        <w:rPr>
          <w:rFonts w:ascii="Times New Roman" w:hAnsi="Times New Roman"/>
          <w:sz w:val="22"/>
          <w:lang w:val="lt-LT"/>
        </w:rPr>
        <w:t xml:space="preserve"> nurodytas akceptavimo terminas pradedamas skaičiuoti nuo to momento, kai oferta pasiekia adresatą.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Valstybinių švenčių ar ne darbo dienos įskaičiuojamos į nustatytą akceptavimo terminą. Tačiau jeigu pranešimo apie akceptą negalima įteikti </w:t>
      </w:r>
      <w:proofErr w:type="spellStart"/>
      <w:r w:rsidRPr="00212B96">
        <w:rPr>
          <w:rFonts w:ascii="Times New Roman" w:hAnsi="Times New Roman"/>
          <w:sz w:val="22"/>
          <w:lang w:val="lt-LT"/>
        </w:rPr>
        <w:t>oferentui</w:t>
      </w:r>
      <w:proofErr w:type="spellEnd"/>
      <w:r w:rsidRPr="00212B96">
        <w:rPr>
          <w:rFonts w:ascii="Times New Roman" w:hAnsi="Times New Roman"/>
          <w:sz w:val="22"/>
          <w:lang w:val="lt-LT"/>
        </w:rPr>
        <w:t xml:space="preserve"> dėl to, kad paskutinė termino diena yra valstybinė šventė ar ne darbo diena, tai terminas baigiasi pirmą po jos einančią darbo dieną.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03" w:name="straipsnis176_4"/>
      <w:r w:rsidRPr="00212B96">
        <w:rPr>
          <w:rFonts w:ascii="Times New Roman" w:hAnsi="Times New Roman"/>
          <w:b/>
          <w:sz w:val="22"/>
          <w:lang w:val="lt-LT"/>
        </w:rPr>
        <w:t>6.176 straipsnis. Pavėluotas akceptas</w:t>
      </w:r>
    </w:p>
    <w:bookmarkEnd w:id="14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Pavėluotas akceptas galioja, jeigu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nedelsdamas apie gavimą praneša akceptantui arba nusiunčia jam atitinkamą patvirtinimą.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Kai iš laiško ar kito rašytinio pranešimo, kuriuo atsiunčiamas pavėluotas akceptas, galima nustatyti, jog jis išsiųstas laiku, ir normaliomis aplinkybėmis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jį būtų gavęs laiku, tai pavėluotas akceptas laikomas galiojančiu, jeigu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nedelsdamas nepraneša akceptantui, kad jo oferta neteko galios.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04" w:name="straipsnis177_4"/>
      <w:r w:rsidRPr="00212B96">
        <w:rPr>
          <w:rFonts w:ascii="Times New Roman" w:hAnsi="Times New Roman"/>
          <w:b/>
          <w:sz w:val="22"/>
          <w:lang w:val="lt-LT"/>
        </w:rPr>
        <w:t>6.177 straipsnis. Akcepto atšaukimas</w:t>
      </w:r>
    </w:p>
    <w:bookmarkEnd w:id="14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Akceptas netenka galios, jeigu pranešimą apie jo atšaukimą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gauna anksčiau arba tuo pačiu momentu, kai akceptas įsigalioja.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05" w:name="straipsnis178_4"/>
      <w:r w:rsidRPr="00212B96">
        <w:rPr>
          <w:rFonts w:ascii="Times New Roman" w:hAnsi="Times New Roman"/>
          <w:b/>
          <w:sz w:val="22"/>
          <w:lang w:val="lt-LT"/>
        </w:rPr>
        <w:t>6.178 straipsnis. Akceptas su išlygomis</w:t>
      </w:r>
    </w:p>
    <w:bookmarkEnd w:id="14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Atsakymas į ofertą, kai jame yra papildymų, išlygų ar kitokių ofertos sąlygų pakeitimų, laikomas ofertos atmetimu ir yra priešpriešinė oferta.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Atsakymas į ofertą, kai jo tikslas – akceptuoti, bet jame yra ofertos sąlygų esmės nekeičiančių papildomų ar skirtingų sąlygų, laikomas akceptu, jeigu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gavęs atsakymą, nedelsdamas nepareiškia prieštaraująs tokiems papildymams ar pakeitimams. Jeigu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to nepadaro, tai sutartis laikoma sudaryta pagal ofertos sąlygas su akcepte esančiais pakeitimais.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06" w:name="straipsnis179_4"/>
      <w:r w:rsidRPr="00212B96">
        <w:rPr>
          <w:rFonts w:ascii="Times New Roman" w:hAnsi="Times New Roman"/>
          <w:b/>
          <w:sz w:val="22"/>
          <w:lang w:val="lt-LT"/>
        </w:rPr>
        <w:t>6.179 straipsnis. Standartinių sąlygų kolizija</w:t>
      </w:r>
    </w:p>
    <w:bookmarkEnd w:id="14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Jeigu abi šalys sudaro sutartį apsikeisdamos standartinėmis sutarties sąlygomis, tai sutartis laikoma sudaryta pagal iš esmės sutampančias standartines sutarties sąlygas, išskyrus atvejus, kai viena šalis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aiškiai nurodo, jog ji nesutinka su kitos šalies pasiūlytomis standartinėmis sąlygomis, arba apie tokį nesutikimą nedelsdama praneša tas sąlygas gavusi.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07" w:name="straipsnis180_4"/>
      <w:r w:rsidRPr="00212B96">
        <w:rPr>
          <w:rFonts w:ascii="Times New Roman" w:hAnsi="Times New Roman"/>
          <w:b/>
          <w:sz w:val="22"/>
          <w:lang w:val="lt-LT"/>
        </w:rPr>
        <w:t>6.180 straipsnis. Rašytinis patvirtinimas</w:t>
      </w:r>
    </w:p>
    <w:bookmarkEnd w:id="14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08" w:name="straipsnis181_4"/>
      <w:r w:rsidRPr="00212B96">
        <w:rPr>
          <w:rFonts w:ascii="Times New Roman" w:hAnsi="Times New Roman"/>
          <w:b/>
          <w:sz w:val="22"/>
          <w:lang w:val="lt-LT"/>
        </w:rPr>
        <w:t>6.181 straipsnis. Sutarties sudarymo momentas ir vieta</w:t>
      </w:r>
    </w:p>
    <w:bookmarkEnd w:id="14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Sutartis laikoma sudaryta nuo to momento, kai </w:t>
      </w:r>
      <w:proofErr w:type="spellStart"/>
      <w:r w:rsidRPr="00212B96">
        <w:rPr>
          <w:rFonts w:ascii="Times New Roman" w:hAnsi="Times New Roman"/>
          <w:sz w:val="22"/>
          <w:lang w:val="lt-LT"/>
        </w:rPr>
        <w:t>oferentas</w:t>
      </w:r>
      <w:proofErr w:type="spellEnd"/>
      <w:r w:rsidRPr="00212B96">
        <w:rPr>
          <w:rFonts w:ascii="Times New Roman" w:hAnsi="Times New Roman"/>
          <w:sz w:val="22"/>
          <w:lang w:val="lt-LT"/>
        </w:rPr>
        <w:t xml:space="preserve"> gauna akceptą, jeigu sutartyje nenumatyta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Sutarties sudarymo vieta laikoma </w:t>
      </w:r>
      <w:proofErr w:type="spellStart"/>
      <w:r w:rsidRPr="00212B96">
        <w:rPr>
          <w:rFonts w:ascii="Times New Roman" w:hAnsi="Times New Roman"/>
          <w:sz w:val="22"/>
          <w:lang w:val="lt-LT"/>
        </w:rPr>
        <w:t>oferento</w:t>
      </w:r>
      <w:proofErr w:type="spellEnd"/>
      <w:r w:rsidRPr="00212B96">
        <w:rPr>
          <w:rFonts w:ascii="Times New Roman" w:hAnsi="Times New Roman"/>
          <w:sz w:val="22"/>
          <w:lang w:val="lt-LT"/>
        </w:rPr>
        <w:t xml:space="preserve"> gyvenamoji ar verslo vieta, jeigu įstatymuose ar sutartyje nenumatyta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pagal įstatymus sutartis turi būti tam tikros formos, ji laikoma sudaryta nuo to momento, kai šalių susitarimas pareikštas įstatymų reikalaujama forma.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Kai pagal įstatymus ar šalių susitarimą būtinas turto perdavimas, sutartis laikoma sudaryta nuo atitinkamo turto perdavimo.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09" w:name="straipsnis182_4"/>
      <w:r w:rsidRPr="00212B96">
        <w:rPr>
          <w:rFonts w:ascii="Times New Roman" w:hAnsi="Times New Roman"/>
          <w:b/>
          <w:sz w:val="22"/>
          <w:lang w:val="lt-LT"/>
        </w:rPr>
        <w:t>6.182 straipsnis. Sutartis, kurioje yra neaptartų sąlygų</w:t>
      </w:r>
    </w:p>
    <w:bookmarkEnd w:id="14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10" w:name="straipsnis183_4"/>
      <w:r w:rsidRPr="00212B96">
        <w:rPr>
          <w:rFonts w:ascii="Times New Roman" w:hAnsi="Times New Roman"/>
          <w:b/>
          <w:sz w:val="22"/>
          <w:lang w:val="lt-LT"/>
        </w:rPr>
        <w:t>6.183 straipsnis. Sutarties pakeitimo išlyga</w:t>
      </w:r>
    </w:p>
    <w:bookmarkEnd w:id="14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Notarinės formos sutartis gali būti nutraukta, pakeista ar papildyta tik notarine forma.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411" w:name="straipsnis184_4"/>
      <w:r w:rsidRPr="00212B96">
        <w:rPr>
          <w:rFonts w:ascii="Times New Roman" w:hAnsi="Times New Roman"/>
          <w:b/>
          <w:sz w:val="22"/>
          <w:lang w:val="lt-LT"/>
        </w:rPr>
        <w:t xml:space="preserve">6.184 straipsnis. </w:t>
      </w:r>
      <w:proofErr w:type="spellStart"/>
      <w:r w:rsidRPr="00212B96">
        <w:rPr>
          <w:rFonts w:ascii="Times New Roman" w:hAnsi="Times New Roman"/>
          <w:b/>
          <w:sz w:val="22"/>
          <w:lang w:val="lt-LT"/>
        </w:rPr>
        <w:t>Viešųjų</w:t>
      </w:r>
      <w:proofErr w:type="spellEnd"/>
      <w:r w:rsidRPr="00212B96">
        <w:rPr>
          <w:rFonts w:ascii="Times New Roman" w:hAnsi="Times New Roman"/>
          <w:b/>
          <w:sz w:val="22"/>
          <w:lang w:val="lt-LT"/>
        </w:rPr>
        <w:t xml:space="preserve"> sutarčių sudarymo ypatumai</w:t>
      </w:r>
    </w:p>
    <w:bookmarkEnd w:id="14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straipsnio 1, 2 ir 3 dalyse numatyti terminai taikomi, kai įstatymai arba šalių susitarimas nenustato kitokių terminų.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12" w:name="straipsnis185_4"/>
      <w:r w:rsidRPr="00212B96">
        <w:rPr>
          <w:rFonts w:ascii="Times New Roman" w:hAnsi="Times New Roman"/>
          <w:b/>
          <w:sz w:val="22"/>
          <w:lang w:val="lt-LT"/>
        </w:rPr>
        <w:t>6.185 straipsnis. Sutarčių standartinės sąlygos</w:t>
      </w:r>
    </w:p>
    <w:bookmarkEnd w:id="14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Standartinėmis laikomos sąlygos, kurias bendram nevienkartiniam naudojimui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parengia viena šalis nederindama jų su kita šalimi ir kurios be derybų su kita šalimi taikomos sudaromose sutartyse.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Sutarties standartinės sąlygos privalomos kitai šaliai tik tuo atveju, jeigu jai buvo sudaryta tinkama galimybė su tomis sąlygomis susipažinti.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abi sutarties šalys yra įmonės (verslininkai), laikoma, kad šio straipsnio 2 dalyje numatyta supažindinimo pareiga tinkamai įvykdyta,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sutarties standartines sąlygas parengusi šalis įteikia jas kitai šaliai raštu iki sutarties pasirašymo ar ją pasirašant;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pasiūlo kitai šaliai, jei ši pageidautų, atsiųsti tų sąlygų kopiją.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13" w:name="straipsnis186_3"/>
      <w:r w:rsidRPr="00212B96">
        <w:rPr>
          <w:rFonts w:ascii="Times New Roman" w:hAnsi="Times New Roman"/>
          <w:b/>
          <w:sz w:val="22"/>
          <w:lang w:val="lt-LT"/>
        </w:rPr>
        <w:t>6.186 straipsnis. Netikėtos (</w:t>
      </w:r>
      <w:proofErr w:type="spellStart"/>
      <w:r w:rsidRPr="00212B96">
        <w:rPr>
          <w:rFonts w:ascii="Times New Roman" w:hAnsi="Times New Roman"/>
          <w:b/>
          <w:sz w:val="22"/>
          <w:lang w:val="lt-LT"/>
        </w:rPr>
        <w:t>siurprizinės</w:t>
      </w:r>
      <w:proofErr w:type="spellEnd"/>
      <w:r w:rsidRPr="00212B96">
        <w:rPr>
          <w:rFonts w:ascii="Times New Roman" w:hAnsi="Times New Roman"/>
          <w:b/>
          <w:sz w:val="22"/>
          <w:lang w:val="lt-LT"/>
        </w:rPr>
        <w:t>) sutarčių standartinės sąlygos</w:t>
      </w:r>
    </w:p>
    <w:bookmarkEnd w:id="14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Negalioja netikėtos (</w:t>
      </w:r>
      <w:proofErr w:type="spellStart"/>
      <w:r w:rsidRPr="00212B96">
        <w:rPr>
          <w:rFonts w:ascii="Times New Roman" w:hAnsi="Times New Roman"/>
          <w:sz w:val="22"/>
          <w:lang w:val="lt-LT"/>
        </w:rPr>
        <w:t>siurprizinės</w:t>
      </w:r>
      <w:proofErr w:type="spellEnd"/>
      <w:r w:rsidRPr="00212B96">
        <w:rPr>
          <w:rFonts w:ascii="Times New Roman" w:hAnsi="Times New Roman"/>
          <w:sz w:val="22"/>
          <w:lang w:val="lt-LT"/>
        </w:rPr>
        <w:t>) sutarčių standartinės sąlygos, t. y. tokios, kurių kita šalis negalėjo protingai tikėtis būsiant sutartyje. Netikėtomis (</w:t>
      </w:r>
      <w:proofErr w:type="spellStart"/>
      <w:r w:rsidRPr="00212B96">
        <w:rPr>
          <w:rFonts w:ascii="Times New Roman" w:hAnsi="Times New Roman"/>
          <w:sz w:val="22"/>
          <w:lang w:val="lt-LT"/>
        </w:rPr>
        <w:t>siurprizinėmis</w:t>
      </w:r>
      <w:proofErr w:type="spellEnd"/>
      <w:r w:rsidRPr="00212B96">
        <w:rPr>
          <w:rFonts w:ascii="Times New Roman" w:hAnsi="Times New Roman"/>
          <w:sz w:val="22"/>
          <w:lang w:val="lt-LT"/>
        </w:rPr>
        <w:t>) nelaikomos sutarties sąlygos, su kuriomis šalis aiškiai sutiko, kai jos tai šaliai buvo tinkamai atskleistos.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Sprendžiant, ar sąlyga yra netikėta (</w:t>
      </w:r>
      <w:proofErr w:type="spellStart"/>
      <w:r w:rsidRPr="00212B96">
        <w:rPr>
          <w:rFonts w:ascii="Times New Roman" w:hAnsi="Times New Roman"/>
          <w:sz w:val="22"/>
          <w:lang w:val="lt-LT"/>
        </w:rPr>
        <w:t>siurprizinė</w:t>
      </w:r>
      <w:proofErr w:type="spellEnd"/>
      <w:r w:rsidRPr="00212B96">
        <w:rPr>
          <w:rFonts w:ascii="Times New Roman" w:hAnsi="Times New Roman"/>
          <w:sz w:val="22"/>
          <w:lang w:val="lt-LT"/>
        </w:rPr>
        <w:t>) ar ne, reikia atsižvelgti į jos turinį, formuluotę bei išraiškos būdą.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E97A4F" w:rsidRPr="00212B96" w:rsidRDefault="00E97A4F">
      <w:pPr>
        <w:ind w:firstLine="720"/>
        <w:jc w:val="both"/>
        <w:rPr>
          <w:rFonts w:ascii="Times New Roman" w:hAnsi="Times New Roman"/>
          <w:sz w:val="22"/>
          <w:lang w:val="lt-LT"/>
        </w:rPr>
      </w:pPr>
    </w:p>
    <w:p w:rsidR="00E97A4F" w:rsidRPr="00212B96" w:rsidRDefault="00E97A4F">
      <w:pPr>
        <w:ind w:left="2970" w:hanging="2250"/>
        <w:jc w:val="both"/>
        <w:rPr>
          <w:rFonts w:ascii="Times New Roman" w:hAnsi="Times New Roman"/>
          <w:sz w:val="22"/>
          <w:lang w:val="lt-LT"/>
        </w:rPr>
      </w:pPr>
      <w:bookmarkStart w:id="1414" w:name="straipsnis187_3"/>
      <w:r w:rsidRPr="00212B96">
        <w:rPr>
          <w:rFonts w:ascii="Times New Roman" w:hAnsi="Times New Roman"/>
          <w:b/>
          <w:sz w:val="22"/>
          <w:lang w:val="lt-LT"/>
        </w:rPr>
        <w:t>6.187 straipsnis. Sutarčių standartinių ir nestandartinių sąlygų prieštaravimas</w:t>
      </w:r>
    </w:p>
    <w:bookmarkEnd w:id="1414"/>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sutarties standartinės sąlygos prieštarauja nestandartinėms, pirmenybė teikiama nestandartinėms, t. y. individualiai šalių aptartoms sąlygoms.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15" w:name="straipsnis188_3"/>
      <w:r w:rsidRPr="00212B96">
        <w:rPr>
          <w:rFonts w:ascii="Times New Roman" w:hAnsi="Times New Roman"/>
          <w:b/>
          <w:sz w:val="22"/>
          <w:lang w:val="lt-LT"/>
        </w:rPr>
        <w:t>6.188 straipsnis. Vartojimo sutarčių sąlygų ypatumai</w:t>
      </w:r>
    </w:p>
    <w:bookmarkEnd w:id="14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Vartotojas turi teisę teismo tvarka reikalauti pripažinti negaliojančiomis sąžiningumo kriterijams prieštaraujančias vartojimo sutarties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Nesąžiningomis laikomos vartojimo sutarčių sąlygos, kurios šalių nebuvo individualiai aptartos, jeigu jos iš esmės pažeidžia šalių teisių ir pareigų pusiausvyrą bei vartotojo teises ir interesus, tai yra: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panaikina arba apriboja pardavėjo ar paslaugų teikėjo civilinę atsakomybę už žalą, padarytą dėl vartotojo gyvybės atėmimo, sveikatos sužalojimo, ar už žalą, padarytą vartotojo turtui;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panaikina arba apriboja vartotojo teises, susijusias su pardavėju, paslaugų teikėju ar kita šalimi tuo atveju, kai pardavėjas ar paslaugų teikėjas visiškai ar iš dalies neįvykdo ar netinkamai įvykdo bet kokius sutartyje numatytus įsipareigojimus;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numato, kad vartotojas privalo vykdyti sutarties sąlygas, o pardavėjo ar paslaugų teikėjo pareiga vykdyti šią sutartį priklauso nuo kitų sąlygų, ir jos įvykdomos tik paties pardavėjo ar paslaugų teikėjo valia;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suteikia teisę pardavėjui ar paslaugų teikėjui negrąžinti vartotojui iš šio gautų sumų, kai vartotojas nusprendžia nesudaryti sutarties ar jos nevykdyti, ir nenumato vartotojo teisės gauti iš pardavėjo ar paslaugų teikėjo tokio pat dydžio sumas, kai šie vienašališkai nutraukia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nustato neproporcingai didelę vartotojo civilinę atsakomybę už sutarties neįvykdymą ar netinkamą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suteikia teisę pardavėjui ar paslaugų teikėjui vienašališkai nutraukti sutartį ar bet kada savo nuožiūra jos atsisakyti, o ši teisė vartotojui nesuteikiama arba pardavėjui ar paslaugų teikėjui suteikiama teisė negrąžinti iš vartotojo iki sutarties įvykdymo gautų sumų, kai pardavėjas ar paslaugų teikėjas vienašališkai nutraukia sutartį ar nuo jos atsisako;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7) suteikia pardavėjui ar paslaugų teikėjui teisę be pakankamo pagrindo vienašališkai nutraukti neterminuotą sutartį apie numatomą sutarties nutraukimą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tinkamai neįspėjus vartotojo;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suteikia pardavėjui ar paslaugų teikėjui teisę vienašališkai automatiškai pratęsti terminuotą sutartį arba numato, kad laikas, per kurį vartotojas turi pareikšti savo nuomonę dėl sutarties pratęsimo, yra neprotingai trumpas, arba kad apie savo sutikimą ar nesutikimą pratęsti sutartį vartotojas turi pranešti neprotingai anksti;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įpareigoja vartotoją vykdyti sutarties sąlygas, su kuriomis jis neturėjo realios galimybės susipažinti iki sutarties sudarymo, be teisės jų atsisakyti;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suteikia teisę pardavėjui ar paslaugų teikėjui vienašališkai be sutartyje numatyto ar pakankamo pagrindo keisti sutarties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suteikia teisę pardavėjui ar paslaugų teikėjui be pakankamo pagrindo vienašališkai pakeisti bet kokias prekių ar paslaugų savybes;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suteikia teisę pardavėjui ar paslaugų teikėjui prekių perdavimo ar paslaugų teikimo metu vienašališkai nustatyti jų kainas arba teisę vienašališkai padidinti kainą be vartotojo teisės atsisakyti sutarties, jeigu galutinė kaina yra didesnė už sutartyje nustatytąją. Ši nuostata netaikoma sutartims dėl vertybinių popierių, kitų finansinių dokumentų, taip pat daiktų perleidimo ir paslaugų teikimo, kai kaina yra susijusi su biržų kursų ar indeksų svyravimais ir jos nekontroliuoja pardavėjas ar paslaugų teikėjas, bei užsienio valiutos, kelionės čekių ar užsienio valiuta išreikštų tarptautinių pašto perlaidų pirkimo–pardavimo sutartims;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13) suteikia teisę pardavėjui ar paslaugų teikėjui vienašališkai spręsti, ar pateikti daiktai arba suteiktos paslaugos atitinka sutarties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14) pardavėjui ar paslaugų teikėjui suteikia išimtinę teisę aiškinti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15) riboja pardavėjo ar paslaugų teikėjo pareigą vykdyti jų atstovų prisiimtus įsipareigojimus arba nustato, kad ši pareiga priklauso nuo tam tikrų sąlygų;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16) įpareigoja vartotoją įvykdyti visus įsipareigojimus pardavėjui ar paslaugų teikėjui net ir tuo atveju, kai šie neįvykdo savųjų arba nevisiškai juos įvykdo;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17) suteikia teisę pardavėjui ar paslaugų teikėjui be vartotojo sutikimo perleisti savo teises ir prievoles, atsirandančias iš sutarties, kai tai gali sumažinti vartotojui teikiamas garantijas;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18) panaikina arba suvaržo vartotojo teisę pareikšti ieškinį ar pasinaudoti kitais pažeistų teisių gynimo būdais (reikalauja perduoti spręsti ginčus tik arbitražui, apriboja įrodymų panaudojimą, perkelia įrodinėjimo pareigą vartotojui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gali pripažinti nesąžiningomis ir kitokias vartojimo sutarties sąlygas, jeigu jos atitinka šio straipsnio 1 ir 2 dalyje nustatytus kriterijus.</w:t>
      </w:r>
    </w:p>
    <w:p w:rsidR="00E97A4F" w:rsidRPr="00212B96" w:rsidRDefault="00E97A4F">
      <w:pPr>
        <w:pStyle w:val="BodyTextIndent3"/>
        <w:ind w:left="0" w:firstLine="720"/>
        <w:rPr>
          <w:b w:val="0"/>
          <w:sz w:val="22"/>
        </w:rPr>
      </w:pPr>
      <w:r w:rsidRPr="00212B96">
        <w:rPr>
          <w:b w:val="0"/>
          <w:sz w:val="22"/>
        </w:rPr>
        <w:t xml:space="preserve">4. Pagal šio straipsnio 2 dalį individualiai neaptartomis laikomos sąlygos, kurių parengimui negalėjo daryti įtakos vartotojas, ypač jeigu tokios sąlygos nustatytos iš </w:t>
      </w:r>
      <w:proofErr w:type="spellStart"/>
      <w:r w:rsidRPr="00212B96">
        <w:rPr>
          <w:b w:val="0"/>
          <w:sz w:val="22"/>
        </w:rPr>
        <w:t>anksto</w:t>
      </w:r>
      <w:proofErr w:type="spellEnd"/>
      <w:r w:rsidRPr="00212B96">
        <w:rPr>
          <w:b w:val="0"/>
          <w:sz w:val="22"/>
        </w:rPr>
        <w:t xml:space="preserve"> pardavėjo ar paslaugų teikėjo parengtoje standartinėje sutartyje. Jeigu iš </w:t>
      </w:r>
      <w:proofErr w:type="spellStart"/>
      <w:r w:rsidRPr="00212B96">
        <w:rPr>
          <w:b w:val="0"/>
          <w:sz w:val="22"/>
        </w:rPr>
        <w:t>anksto</w:t>
      </w:r>
      <w:proofErr w:type="spellEnd"/>
      <w:r w:rsidRPr="00212B96">
        <w:rPr>
          <w:b w:val="0"/>
          <w:sz w:val="22"/>
        </w:rPr>
        <w:t xml:space="preserve"> parengtoje standartinėje sutartyje tam tikros sąlygos buvo aptartos individualiai, šio straipsnio taisyklės taikomos kitoms tokios sutarties sąlygoms. Pareiga įrodyti, kad tam tikra sutarties sąlyga buvo aptarta individualiai, tenka pardavėjui ar paslaugų teikėjui.</w:t>
      </w:r>
    </w:p>
    <w:p w:rsidR="00E97A4F" w:rsidRPr="00212B96" w:rsidRDefault="00E97A4F">
      <w:pPr>
        <w:pStyle w:val="BodyTextIndent3"/>
        <w:ind w:left="0" w:firstLine="720"/>
        <w:rPr>
          <w:b w:val="0"/>
          <w:sz w:val="22"/>
        </w:rPr>
      </w:pPr>
      <w:r w:rsidRPr="00212B96">
        <w:rPr>
          <w:b w:val="0"/>
          <w:sz w:val="22"/>
        </w:rPr>
        <w:t>5. Ar sutarties sąlyga nesąžininga, turi būti vertinama atsižvelgiant į sutartyje numatytų prekių ar paslaugų prigimtį bei visas sutarties sudarymo metu buvusias ir jos sudarymui turėjusias įtakos aplinkybes ir visas kitas tos sutarties ar kitos sutarties, nuo kurios ji priklauso, sąlygas. Sutarties dalyką apibūdinančios sąlygos, taip pat su parduotos prekės ar suteiktos paslaugos ir jų kainos atitikimu susijusios sąlygos neturi būti vertinamos nesąžiningumo požiūriu (t. y. netaikomos šio straipsnio 1 ir 2 dalių normos), jeigu jos išreikštos aiškiai ir suprantamai.</w:t>
      </w:r>
    </w:p>
    <w:p w:rsidR="00BE1E33" w:rsidRPr="00212B96" w:rsidRDefault="00BE1E33">
      <w:pPr>
        <w:pStyle w:val="BodyTextIndent3"/>
        <w:ind w:left="0" w:firstLine="720"/>
        <w:rPr>
          <w:b w:val="0"/>
          <w:sz w:val="22"/>
        </w:rPr>
      </w:pPr>
      <w:r w:rsidRPr="00212B96">
        <w:rPr>
          <w:b w:val="0"/>
          <w:sz w:val="22"/>
        </w:rPr>
        <w:t>6. Bet kuri vartojimo sutarties rašytinė sąlyga turi būti išreikšta aiškiai ir suprantamai. Jei kyla abejonių dėl sutarties sąlygų, taikoma šio kodekso 6.193 straipsnio 4 dalyje nustatyta sutarčių aiškinimo taisyklė. Ši taisyklė nėra taikoma kolektyvinio vartotojų interesų gynimo atveju, kai siekiama parengtas standartines sutarčių sąlygas uždrausti tolesniam jų naudojimui.</w:t>
      </w:r>
    </w:p>
    <w:p w:rsidR="00E97A4F" w:rsidRPr="00212B96" w:rsidRDefault="00BE1E33">
      <w:pPr>
        <w:pStyle w:val="BodyTextIndent3"/>
        <w:ind w:left="0" w:firstLine="720"/>
        <w:rPr>
          <w:b w:val="0"/>
          <w:sz w:val="22"/>
        </w:rPr>
      </w:pPr>
      <w:r w:rsidRPr="00212B96">
        <w:rPr>
          <w:b w:val="0"/>
          <w:sz w:val="22"/>
        </w:rPr>
        <w:t>7</w:t>
      </w:r>
      <w:r w:rsidR="00E97A4F" w:rsidRPr="00212B96">
        <w:rPr>
          <w:b w:val="0"/>
          <w:sz w:val="22"/>
        </w:rPr>
        <w:t>. Kai teismas sutarties sąlygą (sąlygas) pripažįsta nesąžininga, ji negalioja nuo sutarties sudarymo, o likusios sutarties sąlygos šalims lieka privalomos, jeigu tolesnis sutarties vykdymas yra galimas panaikinus nesąžiningas sąlygas.</w:t>
      </w:r>
    </w:p>
    <w:p w:rsidR="00E97A4F" w:rsidRPr="00212B96" w:rsidRDefault="00BE1E33">
      <w:pPr>
        <w:pStyle w:val="BodyTextIndent3"/>
        <w:ind w:left="0" w:firstLine="720"/>
        <w:rPr>
          <w:b w:val="0"/>
          <w:sz w:val="22"/>
        </w:rPr>
      </w:pPr>
      <w:r w:rsidRPr="00212B96">
        <w:rPr>
          <w:b w:val="0"/>
          <w:sz w:val="22"/>
        </w:rPr>
        <w:t>8</w:t>
      </w:r>
      <w:r w:rsidR="00E97A4F" w:rsidRPr="00212B96">
        <w:rPr>
          <w:b w:val="0"/>
          <w:sz w:val="22"/>
        </w:rPr>
        <w:t>. Vartotojas, kurio interesai pažeidžiami dėl nesąžiningų sąlygų taikymo, turi teisę dėl šio pažeidimo kreiptis ir į vartotojų teises ginančias institucijas.</w:t>
      </w:r>
    </w:p>
    <w:p w:rsidR="00E97A4F" w:rsidRPr="00212B96" w:rsidRDefault="00BE1E33">
      <w:pPr>
        <w:ind w:firstLine="720"/>
        <w:jc w:val="both"/>
        <w:rPr>
          <w:rFonts w:ascii="Times New Roman" w:hAnsi="Times New Roman"/>
          <w:sz w:val="22"/>
          <w:lang w:val="lt-LT"/>
        </w:rPr>
      </w:pPr>
      <w:r w:rsidRPr="00212B96">
        <w:rPr>
          <w:rFonts w:ascii="Times New Roman" w:hAnsi="Times New Roman"/>
          <w:sz w:val="22"/>
          <w:lang w:val="lt-LT"/>
        </w:rPr>
        <w:t>9</w:t>
      </w:r>
      <w:r w:rsidR="00E97A4F" w:rsidRPr="00212B96">
        <w:rPr>
          <w:rFonts w:ascii="Times New Roman" w:hAnsi="Times New Roman"/>
          <w:sz w:val="22"/>
          <w:lang w:val="lt-LT"/>
        </w:rPr>
        <w:t>. Vartotojų teises ginančios institucijos turi teisę įstatymų nustatyta tvarka kontroliuoti sutarčių standartines sąlygas ir ginčyti nesąžiningas vartojimo sutarčių sąlygas.</w:t>
      </w:r>
    </w:p>
    <w:p w:rsidR="00BE1E33" w:rsidRPr="00212B96" w:rsidRDefault="00BE1E33" w:rsidP="00BE1E33">
      <w:pPr>
        <w:pStyle w:val="PlainText"/>
        <w:rPr>
          <w:rFonts w:ascii="Times New Roman" w:hAnsi="Times New Roman" w:cs="Times New Roman"/>
          <w:i/>
        </w:rPr>
      </w:pPr>
      <w:r w:rsidRPr="00212B96">
        <w:rPr>
          <w:rFonts w:ascii="Times New Roman" w:hAnsi="Times New Roman" w:cs="Times New Roman"/>
          <w:i/>
        </w:rPr>
        <w:t>Straipsnio pakeitimai:</w:t>
      </w:r>
    </w:p>
    <w:p w:rsidR="00BE1E33" w:rsidRPr="00212B96" w:rsidRDefault="00BE1E33" w:rsidP="00BE1E33">
      <w:pPr>
        <w:pStyle w:val="PlainText"/>
        <w:rPr>
          <w:rFonts w:ascii="Times New Roman" w:hAnsi="Times New Roman" w:cs="Times New Roman"/>
          <w:i/>
        </w:rPr>
      </w:pPr>
      <w:r w:rsidRPr="00212B96">
        <w:rPr>
          <w:rFonts w:ascii="Times New Roman" w:hAnsi="Times New Roman" w:cs="Times New Roman"/>
          <w:i/>
        </w:rPr>
        <w:t xml:space="preserve">Nr. </w:t>
      </w:r>
      <w:hyperlink r:id="rId108" w:history="1">
        <w:r w:rsidRPr="00212B96">
          <w:rPr>
            <w:rStyle w:val="Hyperlink"/>
            <w:rFonts w:ascii="Times New Roman" w:hAnsi="Times New Roman" w:cs="Times New Roman"/>
            <w:i/>
          </w:rPr>
          <w:t>XI-65</w:t>
        </w:r>
      </w:hyperlink>
      <w:r w:rsidRPr="00212B96">
        <w:rPr>
          <w:rFonts w:ascii="Times New Roman" w:hAnsi="Times New Roman" w:cs="Times New Roman"/>
          <w:i/>
        </w:rPr>
        <w:t xml:space="preserve">, 2008-12-16, </w:t>
      </w:r>
      <w:proofErr w:type="spellStart"/>
      <w:r w:rsidRPr="00212B96">
        <w:rPr>
          <w:rFonts w:ascii="Times New Roman" w:hAnsi="Times New Roman" w:cs="Times New Roman"/>
          <w:i/>
        </w:rPr>
        <w:t>Žin</w:t>
      </w:r>
      <w:proofErr w:type="spellEnd"/>
      <w:r w:rsidRPr="00212B96">
        <w:rPr>
          <w:rFonts w:ascii="Times New Roman" w:hAnsi="Times New Roman" w:cs="Times New Roman"/>
          <w:i/>
        </w:rPr>
        <w:t>., 2008, Nr. 149-5997 (2008-12-30)(papildyta 6 dalimi)</w:t>
      </w:r>
    </w:p>
    <w:p w:rsidR="00E97A4F" w:rsidRPr="00212B96" w:rsidRDefault="00E97A4F">
      <w:pPr>
        <w:ind w:firstLine="720"/>
        <w:jc w:val="center"/>
        <w:rPr>
          <w:rFonts w:ascii="Times New Roman" w:hAnsi="Times New Roman"/>
          <w:caps/>
          <w:sz w:val="22"/>
          <w:lang w:val="lt-LT"/>
        </w:rPr>
      </w:pPr>
    </w:p>
    <w:p w:rsidR="00BE1E33" w:rsidRPr="00212B96" w:rsidRDefault="00BE1E33">
      <w:pPr>
        <w:ind w:firstLine="720"/>
        <w:jc w:val="center"/>
        <w:rPr>
          <w:rFonts w:ascii="Times New Roman" w:hAnsi="Times New Roman"/>
          <w:caps/>
          <w:sz w:val="22"/>
          <w:lang w:val="lt-LT"/>
        </w:rPr>
      </w:pPr>
    </w:p>
    <w:p w:rsidR="00E97A4F" w:rsidRPr="00212B96" w:rsidRDefault="00E97A4F">
      <w:pPr>
        <w:ind w:firstLine="720"/>
        <w:jc w:val="center"/>
        <w:rPr>
          <w:rFonts w:ascii="Times New Roman" w:hAnsi="Times New Roman"/>
          <w:b/>
          <w:caps/>
          <w:sz w:val="22"/>
          <w:lang w:val="lt-LT"/>
        </w:rPr>
      </w:pPr>
      <w:bookmarkStart w:id="1416" w:name="skyrius85"/>
      <w:r w:rsidRPr="00212B96">
        <w:rPr>
          <w:rFonts w:ascii="Times New Roman" w:hAnsi="Times New Roman"/>
          <w:b/>
          <w:caps/>
          <w:sz w:val="22"/>
          <w:lang w:val="lt-LT"/>
        </w:rPr>
        <w:t>XIII skyrius</w:t>
      </w:r>
    </w:p>
    <w:bookmarkEnd w:id="1416"/>
    <w:p w:rsidR="00E97A4F" w:rsidRPr="00212B96" w:rsidRDefault="00E97A4F">
      <w:pPr>
        <w:pStyle w:val="Heading8"/>
        <w:rPr>
          <w:sz w:val="22"/>
        </w:rPr>
      </w:pPr>
      <w:r w:rsidRPr="00212B96">
        <w:rPr>
          <w:sz w:val="22"/>
        </w:rPr>
        <w:t>SUTARČIŲ GALIA IR FORMA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17" w:name="straipsnis189_3"/>
      <w:r w:rsidRPr="00212B96">
        <w:rPr>
          <w:rFonts w:ascii="Times New Roman" w:hAnsi="Times New Roman"/>
          <w:b/>
          <w:sz w:val="22"/>
          <w:lang w:val="lt-LT"/>
        </w:rPr>
        <w:t>6.189 straipsnis. Sutarties galia</w:t>
      </w:r>
    </w:p>
    <w:bookmarkEnd w:id="14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gali nustatyti, kad sutartis taikoma iki jos sudarymo atsiradusiems jų santykiams.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Sutartyje ar įstatymuose gali būti numatyta, kad sutarties galiojimo termino pabaiga reiškia ir šalių prievolių pagal sutartį pabaigą.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Sutarties galiojimo termino pabaiga neatleidžia šalių nuo civilinės atsakomybės už sutarties pažeidimą.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18" w:name="straipsnis190_3"/>
      <w:r w:rsidRPr="00212B96">
        <w:rPr>
          <w:rFonts w:ascii="Times New Roman" w:hAnsi="Times New Roman"/>
          <w:b/>
          <w:sz w:val="22"/>
          <w:lang w:val="lt-LT"/>
        </w:rPr>
        <w:t xml:space="preserve">6.190 straipsnis. Sutarties galia tretiesiems asmenims </w:t>
      </w:r>
    </w:p>
    <w:bookmarkEnd w:id="14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19" w:name="straipsnis191_3"/>
      <w:r w:rsidRPr="00212B96">
        <w:rPr>
          <w:rFonts w:ascii="Times New Roman" w:hAnsi="Times New Roman"/>
          <w:b/>
          <w:sz w:val="22"/>
          <w:lang w:val="lt-LT"/>
        </w:rPr>
        <w:t>6.191 straipsnis. Sutartis trečiojo asmens naudai</w:t>
      </w:r>
    </w:p>
    <w:bookmarkEnd w:id="14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Trečiojo asmens naudai padariusi išlygą sutarties šalis gali atšaukti trečiojo asmens teisę iki to momento, kol šis asmuo pareiškia šią teisę priimąs.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Privalanti įvykdyti prievolę sutarties šalis gali pareikšti trečiajam asmeniui tokius pat atsikirtimus, kokius ji galėtų reikšti išlygą padariusiai šaliai.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20" w:name="straipsnis192_3"/>
      <w:r w:rsidRPr="00212B96">
        <w:rPr>
          <w:rFonts w:ascii="Times New Roman" w:hAnsi="Times New Roman"/>
          <w:b/>
          <w:sz w:val="22"/>
          <w:lang w:val="lt-LT"/>
        </w:rPr>
        <w:t>6.192 straipsnis. Sutarties forma</w:t>
      </w:r>
    </w:p>
    <w:bookmarkEnd w:id="14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Sutarties formai yra taikomos šio kodekso 1.71–1.77 straipsnių taisyklės, reglamentuojančios sandorių formą.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Sutartis gali būti sudaroma priimant vykdyti užsakymą.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Sutarties pakeitimas arba papildymas turi būti tokios pat formos, kokios turėjo būti sudaryta sutartis, išskyrus įstatymų ar sutarties nustatytus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421" w:name="skyrius86"/>
      <w:r w:rsidRPr="00212B96">
        <w:rPr>
          <w:rFonts w:ascii="Times New Roman" w:hAnsi="Times New Roman"/>
          <w:b/>
          <w:caps/>
          <w:sz w:val="22"/>
          <w:lang w:val="lt-LT"/>
        </w:rPr>
        <w:t>XIV skyrius</w:t>
      </w:r>
    </w:p>
    <w:bookmarkEnd w:id="1421"/>
    <w:p w:rsidR="00E97A4F" w:rsidRPr="00212B96" w:rsidRDefault="00E97A4F">
      <w:pPr>
        <w:ind w:firstLine="720"/>
        <w:jc w:val="center"/>
        <w:rPr>
          <w:rFonts w:ascii="Times New Roman" w:hAnsi="Times New Roman"/>
          <w:sz w:val="22"/>
          <w:lang w:val="lt-LT"/>
        </w:rPr>
      </w:pPr>
      <w:r w:rsidRPr="00212B96">
        <w:rPr>
          <w:rFonts w:ascii="Times New Roman" w:hAnsi="Times New Roman"/>
          <w:b/>
          <w:sz w:val="22"/>
          <w:lang w:val="lt-LT"/>
        </w:rPr>
        <w:t>SUTARČIŲ AIŠKINIMAS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22" w:name="straipsnis193_3"/>
      <w:r w:rsidRPr="00212B96">
        <w:rPr>
          <w:rFonts w:ascii="Times New Roman" w:hAnsi="Times New Roman"/>
          <w:b/>
          <w:sz w:val="22"/>
          <w:lang w:val="lt-LT"/>
        </w:rPr>
        <w:t>6.193 straipsnis. Sutarčių aiškinimo taisyklės</w:t>
      </w:r>
    </w:p>
    <w:bookmarkEnd w:id="14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abejojama dėl sąvokų, kurios gali turėti kelias reikšmes, šioms sąvokoms priskiriama </w:t>
      </w:r>
      <w:proofErr w:type="spellStart"/>
      <w:r w:rsidRPr="00212B96">
        <w:rPr>
          <w:rFonts w:ascii="Times New Roman" w:hAnsi="Times New Roman"/>
          <w:sz w:val="22"/>
          <w:lang w:val="lt-LT"/>
        </w:rPr>
        <w:t>priimtiniausia</w:t>
      </w:r>
      <w:proofErr w:type="spellEnd"/>
      <w:r w:rsidRPr="00212B96">
        <w:rPr>
          <w:rFonts w:ascii="Times New Roman" w:hAnsi="Times New Roman"/>
          <w:sz w:val="22"/>
          <w:lang w:val="lt-LT"/>
        </w:rPr>
        <w:t>, atsižvelgiant į tos sutarties prigimtį, esmę bei jos dalyką, reikšmė.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23" w:name="straipsnis194_3"/>
      <w:r w:rsidRPr="00212B96">
        <w:rPr>
          <w:rFonts w:ascii="Times New Roman" w:hAnsi="Times New Roman"/>
          <w:b/>
          <w:sz w:val="22"/>
          <w:lang w:val="lt-LT"/>
        </w:rPr>
        <w:t>6.194 straipsnis. Kalbų neatitikimai</w:t>
      </w:r>
    </w:p>
    <w:bookmarkEnd w:id="14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24" w:name="straipsnis195_3"/>
      <w:r w:rsidRPr="00212B96">
        <w:rPr>
          <w:rFonts w:ascii="Times New Roman" w:hAnsi="Times New Roman"/>
          <w:b/>
          <w:sz w:val="22"/>
          <w:lang w:val="lt-LT"/>
        </w:rPr>
        <w:t>6.195 straipsnis. Sutarties spragų užpildymas</w:t>
      </w:r>
    </w:p>
    <w:bookmarkEnd w:id="14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425" w:name="skyrius87"/>
      <w:r w:rsidRPr="00212B96">
        <w:rPr>
          <w:rFonts w:ascii="Times New Roman" w:hAnsi="Times New Roman"/>
          <w:b/>
          <w:caps/>
          <w:sz w:val="22"/>
          <w:lang w:val="lt-LT"/>
        </w:rPr>
        <w:t>XV skyrius</w:t>
      </w:r>
    </w:p>
    <w:bookmarkEnd w:id="1425"/>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SUTARČIŲ TURINYS</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26" w:name="straipsnis196_3"/>
      <w:r w:rsidRPr="00212B96">
        <w:rPr>
          <w:rFonts w:ascii="Times New Roman" w:hAnsi="Times New Roman"/>
          <w:b/>
          <w:sz w:val="22"/>
          <w:lang w:val="lt-LT"/>
        </w:rPr>
        <w:t>6.196 straipsnis. Sutarties sąlygų rūšys</w:t>
      </w:r>
    </w:p>
    <w:bookmarkEnd w:id="14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Sutarties sąlygos gali būti aiškiai nurodytos arba numanomos.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Numanomos sutarties sąlygos nustatomos atsižvelgiant į sutarties esmę ir tikslą, šalių santykių pobūdį, sąžiningumo, protingumo ir teisingumo kriterijus.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27" w:name="straipsnis197_3"/>
      <w:r w:rsidRPr="00212B96">
        <w:rPr>
          <w:rFonts w:ascii="Times New Roman" w:hAnsi="Times New Roman"/>
          <w:b/>
          <w:sz w:val="22"/>
          <w:lang w:val="lt-LT"/>
        </w:rPr>
        <w:t>6.197 straipsnis. Sutarties dalyko kokybė</w:t>
      </w:r>
    </w:p>
    <w:bookmarkEnd w:id="14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28" w:name="straipsnis198_3"/>
      <w:r w:rsidRPr="00212B96">
        <w:rPr>
          <w:rFonts w:ascii="Times New Roman" w:hAnsi="Times New Roman"/>
          <w:b/>
          <w:sz w:val="22"/>
          <w:lang w:val="lt-LT"/>
        </w:rPr>
        <w:t>6.198 straipsnis. Sutarties kaina</w:t>
      </w:r>
    </w:p>
    <w:bookmarkEnd w:id="14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kainą turi nustatyti trečiasis asmuo, bet jis to nedaro ar negali padaryti, laikoma, kad protingumo kriterijus atitinkanti kaina yra sutarties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29" w:name="straipsnis199_3"/>
      <w:r w:rsidRPr="00212B96">
        <w:rPr>
          <w:rFonts w:ascii="Times New Roman" w:hAnsi="Times New Roman"/>
          <w:b/>
          <w:sz w:val="22"/>
          <w:lang w:val="lt-LT"/>
        </w:rPr>
        <w:t>6.199 straipsnis. Sutartis neapibrėžtam terminui</w:t>
      </w:r>
    </w:p>
    <w:bookmarkEnd w:id="14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Neapibrėžtam terminui sudarytą sutartį bet kuri šalis gali nutraukti apie tai per protingą terminą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įspėjusi kitą šalį, jeigu įstatymai ar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430" w:name="skyrius88"/>
      <w:r w:rsidRPr="00212B96">
        <w:rPr>
          <w:rFonts w:ascii="Times New Roman" w:hAnsi="Times New Roman"/>
          <w:b/>
          <w:caps/>
          <w:sz w:val="22"/>
          <w:lang w:val="lt-LT"/>
        </w:rPr>
        <w:t>XVI skyrius</w:t>
      </w:r>
    </w:p>
    <w:bookmarkEnd w:id="1430"/>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SUTARČIŲ VYKDYMAS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31" w:name="straipsnis200_3"/>
      <w:r w:rsidRPr="00212B96">
        <w:rPr>
          <w:rFonts w:ascii="Times New Roman" w:hAnsi="Times New Roman"/>
          <w:b/>
          <w:sz w:val="22"/>
          <w:lang w:val="lt-LT"/>
        </w:rPr>
        <w:t>6.200 straipsnis. Sutarties vykdymo principai</w:t>
      </w:r>
    </w:p>
    <w:bookmarkEnd w:id="14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Šalys privalo vykdyti sutartį tinkamai ir sąžiningai.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Vykdydamos sutartį, šalys privalo bendradarbiauti ir kooperuotis.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Sutartis turi būti vykdoma kuo ekonomiškesniu kitai šaliai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32" w:name="straipsnis201_3"/>
      <w:r w:rsidRPr="00212B96">
        <w:rPr>
          <w:rFonts w:ascii="Times New Roman" w:hAnsi="Times New Roman"/>
          <w:b/>
          <w:sz w:val="22"/>
          <w:lang w:val="lt-LT"/>
        </w:rPr>
        <w:t>6.201 straipsnis. Sutarties įvykdymo tvarka</w:t>
      </w:r>
    </w:p>
    <w:bookmarkEnd w:id="14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Šalys sutartį privalo įvykdyti tuo pačiu metu, jeigu ko kita nenumato įstatymai ar sutartis arba nelemia jos prigimtis ar aplinkybės.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33" w:name="straipsnis202_3"/>
      <w:r w:rsidRPr="00212B96">
        <w:rPr>
          <w:rFonts w:ascii="Times New Roman" w:hAnsi="Times New Roman"/>
          <w:sz w:val="22"/>
          <w:lang w:val="lt-LT"/>
        </w:rPr>
        <w:t xml:space="preserve"> </w:t>
      </w:r>
      <w:r w:rsidRPr="00212B96">
        <w:rPr>
          <w:rFonts w:ascii="Times New Roman" w:hAnsi="Times New Roman"/>
          <w:b/>
          <w:sz w:val="22"/>
          <w:lang w:val="lt-LT"/>
        </w:rPr>
        <w:t>6.202 straipsnis. Valstybės institucijos leidimas</w:t>
      </w:r>
    </w:p>
    <w:bookmarkEnd w:id="14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34" w:name="straipsnis203_3"/>
      <w:r w:rsidRPr="00212B96">
        <w:rPr>
          <w:rFonts w:ascii="Times New Roman" w:hAnsi="Times New Roman"/>
          <w:b/>
          <w:sz w:val="22"/>
          <w:lang w:val="lt-LT"/>
        </w:rPr>
        <w:t>6.203 straipsnis. Leidimo neišdavimas</w:t>
      </w:r>
    </w:p>
    <w:bookmarkEnd w:id="14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privalomas leidimas susijęs tik su kai kuriomis sutarties sąlygomis, tai šio straipsnio 1 dalis netaikoma, kai protinga palikti galioti sutarties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35" w:name="straipsnis204_3"/>
      <w:r w:rsidRPr="00212B96">
        <w:rPr>
          <w:rFonts w:ascii="Times New Roman" w:hAnsi="Times New Roman"/>
          <w:b/>
          <w:sz w:val="22"/>
          <w:lang w:val="lt-LT"/>
        </w:rPr>
        <w:t>6.204 straipsnis. Sutartinių įsipareigojimų vykdymas pasikeitus aplinkybėms</w:t>
      </w:r>
    </w:p>
    <w:bookmarkEnd w:id="1435"/>
    <w:p w:rsidR="00E97A4F" w:rsidRPr="00212B96" w:rsidRDefault="00E97A4F">
      <w:pPr>
        <w:tabs>
          <w:tab w:val="left" w:pos="0"/>
        </w:tabs>
        <w:ind w:firstLine="720"/>
        <w:jc w:val="both"/>
        <w:rPr>
          <w:rFonts w:ascii="Times New Roman" w:hAnsi="Times New Roman"/>
          <w:sz w:val="22"/>
          <w:lang w:val="lt-LT"/>
        </w:rPr>
      </w:pPr>
      <w:r w:rsidRPr="00212B96">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E97A4F" w:rsidRPr="00212B96" w:rsidRDefault="00E97A4F">
      <w:pPr>
        <w:pStyle w:val="BodyTextIndent3"/>
        <w:ind w:left="0" w:firstLine="720"/>
        <w:rPr>
          <w:b w:val="0"/>
          <w:sz w:val="22"/>
        </w:rPr>
      </w:pPr>
      <w:r w:rsidRPr="00212B96">
        <w:rPr>
          <w:b w:val="0"/>
          <w:sz w:val="22"/>
        </w:rPr>
        <w:t>2. Sutarties vykdymo suvaržymu laikomos aplinkybės, kurios iš esmės pakeičia sutartinių prievolių pusiausvyrą, t. y. arba iš esmės padidėja įvykdymo kaina, arba iš esmės sumažėja gaunamas įvykdymas,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tos aplinkybės atsiranda arba nukentėjusiai šaliai tampa žinomos po sutarties sudarymo;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tų aplinkybių nukentėjusi šalis sutarties sudarymo metu negalėjo protingai numatyti;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tų aplinkybių nukentėjusi šalis negali kontroliuoti;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nukentėjusi šalis nebuvo prisiėmusi tų aplinkybių atsiradimo rizikos.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nutraukti sutartį ir nustatyti sutarties nutraukimo datą bei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pakeisti sutarties sąlygas, kad būtų atkurta šalių sutartinių prievolių pusiausvyra.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436" w:name="skyrius89"/>
      <w:r w:rsidRPr="00212B96">
        <w:rPr>
          <w:rFonts w:ascii="Times New Roman" w:hAnsi="Times New Roman"/>
          <w:b/>
          <w:caps/>
          <w:sz w:val="22"/>
          <w:lang w:val="lt-LT"/>
        </w:rPr>
        <w:t>XVII skyrius</w:t>
      </w:r>
    </w:p>
    <w:bookmarkEnd w:id="1436"/>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SUTARČIŲ NEĮVYKDYMO TEISINĖS PASEKMĖS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37" w:name="straipsnis205_3"/>
      <w:r w:rsidRPr="00212B96">
        <w:rPr>
          <w:rFonts w:ascii="Times New Roman" w:hAnsi="Times New Roman"/>
          <w:b/>
          <w:sz w:val="22"/>
          <w:lang w:val="lt-LT"/>
        </w:rPr>
        <w:t>6.205 straipsnis. Sutarties neįvykdymas ar netinkamas įvykdymas</w:t>
      </w:r>
    </w:p>
    <w:bookmarkEnd w:id="14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Sutarties neįvykdymu laikomos bet kokios iš sutarties atsiradusios prievolės neįvykdymas, įskaitant netinkamą įvykdymą ir įvykdymo termino praleidimą.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38" w:name="straipsnis206_3"/>
      <w:r w:rsidRPr="00212B96">
        <w:rPr>
          <w:rFonts w:ascii="Times New Roman" w:hAnsi="Times New Roman"/>
          <w:b/>
          <w:sz w:val="22"/>
          <w:lang w:val="lt-LT"/>
        </w:rPr>
        <w:t>6.206 straipsnis. Kitos šalies veiksmai</w:t>
      </w:r>
    </w:p>
    <w:bookmarkEnd w:id="1438"/>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39" w:name="straipsnis207_3"/>
      <w:r w:rsidRPr="00212B96">
        <w:rPr>
          <w:rFonts w:ascii="Times New Roman" w:hAnsi="Times New Roman"/>
          <w:b/>
          <w:sz w:val="22"/>
          <w:lang w:val="lt-LT"/>
        </w:rPr>
        <w:t>6.207 straipsnis. Sutarties vykdymo sustabdymas</w:t>
      </w:r>
    </w:p>
    <w:bookmarkEnd w:id="14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šalys turi įvykdyti sutartį tuo pačiu metu, tai bet kuri iš jų turi teisę sustabdyti sutarties vykdymą tol, kol kita šalis nepradės jos 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Šalys šio straipsnio 1 ir 2 dalyse nurodyta teise privalo naudotis protingai ir sąžiningai.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0" w:name="straipsnis208_3"/>
      <w:r w:rsidRPr="00212B96">
        <w:rPr>
          <w:rFonts w:ascii="Times New Roman" w:hAnsi="Times New Roman"/>
          <w:b/>
          <w:sz w:val="22"/>
          <w:lang w:val="lt-LT"/>
        </w:rPr>
        <w:t>6.208 straipsnis. Įvykdymo trūkumų pašalinimas</w:t>
      </w:r>
    </w:p>
    <w:bookmarkEnd w:id="14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Sutartį pažeidusi šalis turi teisę savo sąskaita pašalinti įvykdymo trūkumus,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ji be nepateisinamo uždelsimo praneša kitai šaliai apie įvykdymo trūkumų pašalinimo būdą ir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nukentėjusi šalis neturi teisėto intereso atsisakyti, kad įvykdymo trūkumai būtų pašalinti;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įvykdymo trūkumai pašalinami nedelsiant;</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įvykdymo trūkumų pašalinimą pateisina konkrečios aplinkybės.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Kitos šalies pareiškimas apie sutarties nutraukimą nepanaikina teisės pašalinti įvykdymo trūkumus.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Šalis gali sustabdyti savo prievolių įvykdymą tol, kol kita šalis pašalina įvykdymo trūkumus, bei reikalauti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Šalis privalo bendradarbiauti su įvykdymo trūkumus šalinančia šalimi visą trūkumų šalinimo laikotarpį.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1" w:name="straipsnis209_3"/>
      <w:r w:rsidRPr="00212B96">
        <w:rPr>
          <w:rFonts w:ascii="Times New Roman" w:hAnsi="Times New Roman"/>
          <w:b/>
          <w:sz w:val="22"/>
          <w:lang w:val="lt-LT"/>
        </w:rPr>
        <w:t>6.209 straipsnis. Papildomas terminas sutarčiai įvykdyti</w:t>
      </w:r>
    </w:p>
    <w:bookmarkEnd w:id="14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sutartis neįvykdyta, nukentėjusi šalis gali raštu nustatyti protingą papildomą terminą sutarčiai įvykdyti ir pranešti apie tai kitai šaliai.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Šio straipsnio 3 dalis netaikoma, jeigu neįvykdyta prievolė sudaro nedidelę sutarties </w:t>
      </w:r>
      <w:proofErr w:type="spellStart"/>
      <w:r w:rsidRPr="00212B96">
        <w:rPr>
          <w:rFonts w:ascii="Times New Roman" w:hAnsi="Times New Roman"/>
          <w:sz w:val="22"/>
          <w:lang w:val="lt-LT"/>
        </w:rPr>
        <w:t>neįvykdžiusios</w:t>
      </w:r>
      <w:proofErr w:type="spellEnd"/>
      <w:r w:rsidRPr="00212B96">
        <w:rPr>
          <w:rFonts w:ascii="Times New Roman" w:hAnsi="Times New Roman"/>
          <w:sz w:val="22"/>
          <w:lang w:val="lt-LT"/>
        </w:rPr>
        <w:t xml:space="preserve"> šalies sutartinių prievolių dalį.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2" w:name="straipsnis210_3"/>
      <w:r w:rsidRPr="00212B96">
        <w:rPr>
          <w:rFonts w:ascii="Times New Roman" w:hAnsi="Times New Roman"/>
          <w:b/>
          <w:sz w:val="22"/>
          <w:lang w:val="lt-LT"/>
        </w:rPr>
        <w:t>6.210 straipsnis. Palūkanos</w:t>
      </w:r>
    </w:p>
    <w:bookmarkEnd w:id="14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3" w:name="straipsnis211_3"/>
      <w:r w:rsidRPr="00212B96">
        <w:rPr>
          <w:rFonts w:ascii="Times New Roman" w:hAnsi="Times New Roman"/>
          <w:b/>
          <w:sz w:val="22"/>
          <w:lang w:val="lt-LT"/>
        </w:rPr>
        <w:t>6.211 straipsnis. Atsakomybę naikinančios sąlygos</w:t>
      </w:r>
    </w:p>
    <w:bookmarkEnd w:id="14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4" w:name="straipsnis212_3"/>
      <w:r w:rsidRPr="00212B96">
        <w:rPr>
          <w:rFonts w:ascii="Times New Roman" w:hAnsi="Times New Roman"/>
          <w:b/>
          <w:sz w:val="22"/>
          <w:lang w:val="lt-LT"/>
        </w:rPr>
        <w:t>6.212 straipsnis. Nenugalima jėga (</w:t>
      </w:r>
      <w:proofErr w:type="spellStart"/>
      <w:r w:rsidRPr="00212B96">
        <w:rPr>
          <w:rFonts w:ascii="Times New Roman" w:hAnsi="Times New Roman"/>
          <w:b/>
          <w:i/>
          <w:sz w:val="22"/>
          <w:lang w:val="lt-LT"/>
        </w:rPr>
        <w:t>force</w:t>
      </w:r>
      <w:proofErr w:type="spellEnd"/>
      <w:r w:rsidRPr="00212B96">
        <w:rPr>
          <w:rFonts w:ascii="Times New Roman" w:hAnsi="Times New Roman"/>
          <w:b/>
          <w:i/>
          <w:sz w:val="22"/>
          <w:lang w:val="lt-LT"/>
        </w:rPr>
        <w:t xml:space="preserve"> </w:t>
      </w:r>
      <w:proofErr w:type="spellStart"/>
      <w:r w:rsidRPr="00212B96">
        <w:rPr>
          <w:rFonts w:ascii="Times New Roman" w:hAnsi="Times New Roman"/>
          <w:b/>
          <w:i/>
          <w:sz w:val="22"/>
          <w:lang w:val="lt-LT"/>
        </w:rPr>
        <w:t>majeure</w:t>
      </w:r>
      <w:proofErr w:type="spellEnd"/>
      <w:r w:rsidRPr="00212B96">
        <w:rPr>
          <w:rFonts w:ascii="Times New Roman" w:hAnsi="Times New Roman"/>
          <w:b/>
          <w:sz w:val="22"/>
          <w:lang w:val="lt-LT"/>
        </w:rPr>
        <w:t>)</w:t>
      </w:r>
    </w:p>
    <w:bookmarkEnd w:id="14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proofErr w:type="spellStart"/>
      <w:r w:rsidRPr="00212B96">
        <w:rPr>
          <w:rFonts w:ascii="Times New Roman" w:hAnsi="Times New Roman"/>
          <w:i/>
          <w:sz w:val="22"/>
          <w:lang w:val="lt-LT"/>
        </w:rPr>
        <w:t>force</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majeure</w:t>
      </w:r>
      <w:proofErr w:type="spellEnd"/>
      <w:r w:rsidRPr="00212B96">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Sutarties </w:t>
      </w:r>
      <w:proofErr w:type="spellStart"/>
      <w:r w:rsidRPr="00212B96">
        <w:rPr>
          <w:rFonts w:ascii="Times New Roman" w:hAnsi="Times New Roman"/>
          <w:sz w:val="22"/>
          <w:lang w:val="lt-LT"/>
        </w:rPr>
        <w:t>neįvykdžiusi</w:t>
      </w:r>
      <w:proofErr w:type="spellEnd"/>
      <w:r w:rsidRPr="00212B96">
        <w:rPr>
          <w:rFonts w:ascii="Times New Roman" w:hAnsi="Times New Roman"/>
          <w:sz w:val="22"/>
          <w:lang w:val="lt-LT"/>
        </w:rPr>
        <w:t xml:space="preserve"> šalis privalo pranešti kitai šaliai apie šio straipsnio 1 dalyje nurodytos aplinkybės atsiradimą bei jos įtaką sutarties įvykdymui. Jeigu šio pranešimo kita šalis negauna per protingą laiką po to, kai sutarties </w:t>
      </w:r>
      <w:proofErr w:type="spellStart"/>
      <w:r w:rsidRPr="00212B96">
        <w:rPr>
          <w:rFonts w:ascii="Times New Roman" w:hAnsi="Times New Roman"/>
          <w:sz w:val="22"/>
          <w:lang w:val="lt-LT"/>
        </w:rPr>
        <w:t>neįvykdžiusi</w:t>
      </w:r>
      <w:proofErr w:type="spellEnd"/>
      <w:r w:rsidRPr="00212B96">
        <w:rPr>
          <w:rFonts w:ascii="Times New Roman" w:hAnsi="Times New Roman"/>
          <w:sz w:val="22"/>
          <w:lang w:val="lt-LT"/>
        </w:rPr>
        <w:t xml:space="preserve"> šalis sužinojo ar turėjo sužinoti apie tą aplinkybę, tai pastaroji šalis privalo atlyginti dėl pranešimo negavimo atsiradusius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straipsnio nuostatos neatima iš kitos šalies teisės nutraukti sutartį arba sustabdyti jos įvykdymą, arba reikalauti sumokėti palūkanas.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5" w:name="straipsnis213_3"/>
      <w:r w:rsidRPr="00212B96">
        <w:rPr>
          <w:rFonts w:ascii="Times New Roman" w:hAnsi="Times New Roman"/>
          <w:b/>
          <w:sz w:val="22"/>
          <w:lang w:val="lt-LT"/>
        </w:rPr>
        <w:t>6.213 straipsnis. Reikalavimas įvykdyti sutartį</w:t>
      </w:r>
    </w:p>
    <w:bookmarkEnd w:id="14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šalis nevykdo savo piniginės prievolės, kita šalis turi teisę reikalauti, kad prievolė būtų įvykdyta natūra.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šalis neįvykdo nepiniginės prievolės, kita šalis gali reikalauti įvykdyti prievolę natūra, išskyrus atvejus,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sutartinę prievolę įvykdyti natūra neįmanoma teisiškai arba faktiškai;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sutartinės prievolės įvykdymas natūra labai komplikuotų skolininko padėtį arba brangiai kainuotų;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turinti teisę gauti įvykdymą sutarties šalis gali protingai gauti įvykdymą iš kito šaltinio;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neįvykdyta prievolė yra išimtinai asmeninio pobūdžio.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46" w:name="straipsnis214_3"/>
      <w:r w:rsidRPr="00212B96">
        <w:rPr>
          <w:rFonts w:ascii="Times New Roman" w:hAnsi="Times New Roman"/>
          <w:b/>
          <w:sz w:val="22"/>
          <w:lang w:val="lt-LT"/>
        </w:rPr>
        <w:t>6.214 straipsnis. Netinkamo įvykdymo ištaisymas arba pakeitimas</w:t>
      </w:r>
    </w:p>
    <w:bookmarkEnd w:id="14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sz w:val="22"/>
          <w:lang w:val="lt-LT"/>
        </w:rPr>
      </w:pPr>
      <w:bookmarkStart w:id="1447" w:name="straipsnis215_3"/>
      <w:r w:rsidRPr="00212B96">
        <w:rPr>
          <w:rFonts w:ascii="Times New Roman" w:hAnsi="Times New Roman"/>
          <w:b/>
          <w:sz w:val="22"/>
          <w:lang w:val="lt-LT"/>
        </w:rPr>
        <w:t>6.215 straipsnis. Bauda už įpareigojimo įvykdyti sutartinę prievolę natūra nevykdymą</w:t>
      </w:r>
    </w:p>
    <w:bookmarkEnd w:id="14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skolininkas nevykdo teismo sprendimo, įpareigojančio įvykdyti sutartinę prievolę natūra, teismas skiria skolininkui baudą.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Bauda išieškoma kreditoriaus naudai. Baudos išieškojimas neatleidžia skolininko nuo pareigos atlyginti nuostolius.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48" w:name="straipsnis216_3"/>
      <w:r w:rsidRPr="00212B96">
        <w:rPr>
          <w:rFonts w:ascii="Times New Roman" w:hAnsi="Times New Roman"/>
          <w:b/>
          <w:sz w:val="22"/>
          <w:lang w:val="lt-LT"/>
        </w:rPr>
        <w:t>6.216 straipsnis. Gynimo būdų pakeitimas</w:t>
      </w:r>
    </w:p>
    <w:bookmarkEnd w:id="14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449" w:name="skyrius90"/>
      <w:r w:rsidRPr="00212B96">
        <w:rPr>
          <w:rFonts w:ascii="Times New Roman" w:hAnsi="Times New Roman"/>
          <w:b/>
          <w:caps/>
          <w:sz w:val="22"/>
          <w:lang w:val="lt-LT"/>
        </w:rPr>
        <w:t>XVIII skyrius</w:t>
      </w:r>
    </w:p>
    <w:bookmarkEnd w:id="1449"/>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SUTARČIŲ PABAIGA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50" w:name="straipsnis217_3"/>
      <w:r w:rsidRPr="00212B96">
        <w:rPr>
          <w:rFonts w:ascii="Times New Roman" w:hAnsi="Times New Roman"/>
          <w:b/>
          <w:sz w:val="22"/>
          <w:lang w:val="lt-LT"/>
        </w:rPr>
        <w:t>6.217 straipsnis. Sutarties nutraukimas</w:t>
      </w:r>
    </w:p>
    <w:bookmarkEnd w:id="14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Šalis gali nutraukti sutartį, jeigu kita šalis sutarties neįvykdo ar netinkamai įvykdo ir tai yra esminis sutarties pažeidimas.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Nustatant, ar sutarties pažeidimas yra esminis, ar ne, turi būti atsižvelgiama į 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ar nukentėjusi šalis iš esmės negauna to, ko tikėjosi iš sutarties, išskyrus atvejus, kai kita šalis nenumatė ir negalėjo protingai numatyti tokio rezultato;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ar pagal sutarties esmę griežtas prievolės sąlygų laikymasis turi esminės reikšmės;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ar prievolė neįvykdyta tyčia ar dėl didelio neatsargumo;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ar neįvykdymas duoda pagrindą nukentėjusiai šaliai nesitikėti, kad sutartis bus įvykdyta ateityje;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ar sutarties </w:t>
      </w:r>
      <w:proofErr w:type="spellStart"/>
      <w:r w:rsidRPr="00212B96">
        <w:rPr>
          <w:rFonts w:ascii="Times New Roman" w:hAnsi="Times New Roman"/>
          <w:sz w:val="22"/>
          <w:lang w:val="lt-LT"/>
        </w:rPr>
        <w:t>neįvykdžiusi</w:t>
      </w:r>
      <w:proofErr w:type="spellEnd"/>
      <w:r w:rsidRPr="00212B96">
        <w:rPr>
          <w:rFonts w:ascii="Times New Roman" w:hAnsi="Times New Roman"/>
          <w:sz w:val="22"/>
          <w:lang w:val="lt-LT"/>
        </w:rPr>
        <w:t xml:space="preserve"> šalis, kuri rengėsi įvykdyti ar vykdė sutartį, patirtų labai didelių nuostolių, jeigu sutartis būtų nutraukta.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sutarties įvykdymo terminas praleistas, nukentėjusi šalis gali nutraukti sutartį, jeigu kita šalis neįvykdo sutarties per papildomai nustatytą terminą.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Kitais šiame straipsnyje nenumatytais pagrindais sutartį galima nutraukti tik teismo tvarka pagal suinteresuotos šalies ieškinį.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Vienašališkai sutartis gali būti nutraukta joje numatytais atvejais.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51" w:name="straipsnis218_3"/>
      <w:r w:rsidRPr="00212B96">
        <w:rPr>
          <w:rFonts w:ascii="Times New Roman" w:hAnsi="Times New Roman"/>
          <w:b/>
          <w:sz w:val="22"/>
          <w:lang w:val="lt-LT"/>
        </w:rPr>
        <w:t>6.218 straipsnis. Pranešimas apie sutarties nutraukimą</w:t>
      </w:r>
    </w:p>
    <w:bookmarkEnd w:id="14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Šio kodekso 6.217 straipsnyje numatytais pagrindais nukentėjusi šalis gali sutartį nutraukti vienašališkai, nesikreipdama į teismą. Apie sutarties nutraukimą privaloma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pranešti kitai šaliai per sutartyje nustatytą terminą, o jeigu sutartyje toks terminas nenurodytas, – prieš trisdešimt dienų.</w:t>
      </w:r>
    </w:p>
    <w:p w:rsidR="00E97A4F" w:rsidRPr="00212B96" w:rsidRDefault="00E97A4F">
      <w:pPr>
        <w:pStyle w:val="BodyTextIndent3"/>
        <w:ind w:left="0" w:firstLine="720"/>
        <w:rPr>
          <w:b w:val="0"/>
          <w:sz w:val="22"/>
        </w:rPr>
      </w:pPr>
      <w:r w:rsidRPr="00212B96">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52" w:name="straipsnis219_3"/>
      <w:r w:rsidRPr="00212B96">
        <w:rPr>
          <w:rFonts w:ascii="Times New Roman" w:hAnsi="Times New Roman"/>
          <w:b/>
          <w:sz w:val="22"/>
          <w:lang w:val="lt-LT"/>
        </w:rPr>
        <w:t xml:space="preserve">6.219 straipsnis. Iš </w:t>
      </w:r>
      <w:proofErr w:type="spellStart"/>
      <w:r w:rsidRPr="00212B96">
        <w:rPr>
          <w:rFonts w:ascii="Times New Roman" w:hAnsi="Times New Roman"/>
          <w:b/>
          <w:sz w:val="22"/>
          <w:lang w:val="lt-LT"/>
        </w:rPr>
        <w:t>anksto</w:t>
      </w:r>
      <w:proofErr w:type="spellEnd"/>
      <w:r w:rsidRPr="00212B96">
        <w:rPr>
          <w:rFonts w:ascii="Times New Roman" w:hAnsi="Times New Roman"/>
          <w:b/>
          <w:sz w:val="22"/>
          <w:lang w:val="lt-LT"/>
        </w:rPr>
        <w:t xml:space="preserve"> numatomas sutarties neįvykdymas</w:t>
      </w:r>
    </w:p>
    <w:bookmarkEnd w:id="14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Šalis gali nutraukti sutartį, jeigu iki sutarties įvykdymo termino pabaigos iš konkrečių aplinkybių ji gali numanyti, kad kita šalis pažeis sutartį iš esmės.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53" w:name="straipsnis220_3"/>
      <w:r w:rsidRPr="00212B96">
        <w:rPr>
          <w:rFonts w:ascii="Times New Roman" w:hAnsi="Times New Roman"/>
          <w:b/>
          <w:sz w:val="22"/>
          <w:lang w:val="lt-LT"/>
        </w:rPr>
        <w:t>6.220 straipsnis. Patvirtinimas apie tinkamą įvykdymą</w:t>
      </w:r>
    </w:p>
    <w:bookmarkEnd w:id="14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šio straipsnio 1 dalyje nurodyto patvirtinimo šalis negauna per protingą terminą, ji gali sutartį nutraukti.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54" w:name="straipsnis221_3"/>
      <w:r w:rsidRPr="00212B96">
        <w:rPr>
          <w:rFonts w:ascii="Times New Roman" w:hAnsi="Times New Roman"/>
          <w:b/>
          <w:sz w:val="22"/>
          <w:lang w:val="lt-LT"/>
        </w:rPr>
        <w:t>6.221 straipsnis. Sutarties nutraukimo teisinės pasekmės</w:t>
      </w:r>
    </w:p>
    <w:bookmarkEnd w:id="14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Sutarties nutraukimas atleidžia abi šalis nuo sutarties vykdymo.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Sutarties nutraukimas nepanaikina teisės reikalauti atlyginti nuostolius, atsiradusius dėl sutarties neįvykdymo, bei netesybas.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55" w:name="straipsnis222_3"/>
      <w:r w:rsidRPr="00212B96">
        <w:rPr>
          <w:rFonts w:ascii="Times New Roman" w:hAnsi="Times New Roman"/>
          <w:b/>
          <w:sz w:val="22"/>
          <w:lang w:val="lt-LT"/>
        </w:rPr>
        <w:t>6.222 straipsnis. Restitucija</w:t>
      </w:r>
    </w:p>
    <w:bookmarkEnd w:id="14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sutarties vykdymas yra tęstinis ir dalus, tai galima reikalauti grąžinti tik tai, kas buvo gauta po sutarties nutraukimo.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Restitucija neturi įtakos sąžiningų trečiųjų asmenų teisėms ir pareigoms, išskyrus šio kodekso nustatytas išimtis.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56" w:name="straipsnis223_3"/>
      <w:r w:rsidRPr="00212B96">
        <w:rPr>
          <w:rFonts w:ascii="Times New Roman" w:hAnsi="Times New Roman"/>
          <w:b/>
          <w:sz w:val="22"/>
          <w:lang w:val="lt-LT"/>
        </w:rPr>
        <w:t>6.223 straipsnis. Sutarties pakeitimas</w:t>
      </w:r>
    </w:p>
    <w:bookmarkEnd w:id="14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Sutartis gali būti pakeista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Vienos iš šalių reikalavimu sutartis gali būti pakeista teismo sprendimu,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kita sutarties šalis iš esmės pažeidė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kitais sutarties ar įstatymų nustatytais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Šalis visiškai ar iš dalies atsisakyti vykdyti sutartį gali tik įstatymų ar sutarties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57" w:name="straipsnis224_3"/>
      <w:r w:rsidRPr="00212B96">
        <w:rPr>
          <w:rFonts w:ascii="Times New Roman" w:hAnsi="Times New Roman"/>
          <w:b/>
          <w:sz w:val="22"/>
          <w:lang w:val="lt-LT"/>
        </w:rPr>
        <w:t>6.224 straipsnis. Sutarties negaliojimas</w:t>
      </w:r>
    </w:p>
    <w:bookmarkEnd w:id="1457"/>
    <w:p w:rsidR="00E97A4F" w:rsidRPr="00212B96" w:rsidRDefault="00E97A4F">
      <w:pPr>
        <w:pStyle w:val="BodyTextIndent3"/>
        <w:ind w:left="0" w:firstLine="720"/>
        <w:rPr>
          <w:b w:val="0"/>
          <w:sz w:val="22"/>
        </w:rPr>
      </w:pPr>
      <w:r w:rsidRPr="00212B96">
        <w:rPr>
          <w:b w:val="0"/>
          <w:sz w:val="22"/>
        </w:rPr>
        <w:t>Sutartis gali būti pripažinta negaliojančia šio kodekso pirmosios knygos numatytais sandorių negaliojimo pagrindais, taip pat kitais įstatymų nustatytais pagrindais.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58" w:name="straipsnis225_3"/>
      <w:r w:rsidRPr="00212B96">
        <w:rPr>
          <w:rFonts w:ascii="Times New Roman" w:hAnsi="Times New Roman"/>
          <w:b/>
          <w:sz w:val="22"/>
          <w:lang w:val="lt-LT"/>
        </w:rPr>
        <w:t>6.225 straipsnis. Absoliutus ir santykinis sutarties negaliojimas</w:t>
      </w:r>
    </w:p>
    <w:bookmarkEnd w:id="14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Sutartis yra absoliučiai negaliojanti (niekinė sutartis), jeigu ją sudarant buvo pažeisti pagrindiniai sutarčių teisės principai ir dėl to pažeisti ne tik sutarties šalies, bet ir </w:t>
      </w:r>
      <w:proofErr w:type="spellStart"/>
      <w:r w:rsidRPr="00212B96">
        <w:rPr>
          <w:rFonts w:ascii="Times New Roman" w:hAnsi="Times New Roman"/>
          <w:sz w:val="22"/>
          <w:lang w:val="lt-LT"/>
        </w:rPr>
        <w:t>viešieji</w:t>
      </w:r>
      <w:proofErr w:type="spellEnd"/>
      <w:r w:rsidRPr="00212B96">
        <w:rPr>
          <w:rFonts w:ascii="Times New Roman" w:hAnsi="Times New Roman"/>
          <w:sz w:val="22"/>
          <w:lang w:val="lt-LT"/>
        </w:rPr>
        <w:t xml:space="preserve"> interesai.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Absoliučiai negaliojančios (niekinės) sutarties šalys negali vėliau patvirtinti.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Santykinai negaliojančią (nuginčijamą) sutartį šalys (šalis) gali patvirtinti, jeigu toks patvirtinimas yra aiškiai pareiškiamas.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59" w:name="straipsnis226_3"/>
      <w:r w:rsidRPr="00212B96">
        <w:rPr>
          <w:rFonts w:ascii="Times New Roman" w:hAnsi="Times New Roman"/>
          <w:b/>
          <w:sz w:val="22"/>
          <w:lang w:val="lt-LT"/>
        </w:rPr>
        <w:t>6.226 straipsnis. Dalinis sutarties negaliojimas</w:t>
      </w:r>
    </w:p>
    <w:bookmarkEnd w:id="14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Vienos iš sutarties sąlygų negaliojimas nedaro negaliojančios visos sutarties, išskyrus atvejus, kuriais šalys be tos sąlygos nebūtų sudariusios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60" w:name="straipsnis227_3"/>
      <w:r w:rsidRPr="00212B96">
        <w:rPr>
          <w:rFonts w:ascii="Times New Roman" w:hAnsi="Times New Roman"/>
          <w:b/>
          <w:sz w:val="22"/>
          <w:lang w:val="lt-LT"/>
        </w:rPr>
        <w:t>6.227 straipsnis. Teisė pareikšti ieškinį dėl sutarties negaliojimo</w:t>
      </w:r>
    </w:p>
    <w:bookmarkEnd w:id="1460"/>
    <w:p w:rsidR="00E97A4F" w:rsidRPr="00212B96" w:rsidRDefault="00E97A4F">
      <w:pPr>
        <w:pStyle w:val="BodyTextIndent3"/>
        <w:ind w:left="0" w:firstLine="720"/>
        <w:rPr>
          <w:b w:val="0"/>
          <w:sz w:val="22"/>
        </w:rPr>
      </w:pPr>
      <w:r w:rsidRPr="00212B96">
        <w:rPr>
          <w:b w:val="0"/>
          <w:sz w:val="22"/>
        </w:rPr>
        <w:t>1. Teisę pareikšti ieškinį dėl absoliutaus sutarties negaliojimo turi visi asmenys, kurių teises ar teisėtus interesus tokia sutartis pažeidė.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Absoliutaus sutarties negaliojimo faktą ir jo teisines pasekmes gali konstatuoti teismas </w:t>
      </w:r>
      <w:proofErr w:type="spellStart"/>
      <w:r w:rsidRPr="00212B96">
        <w:rPr>
          <w:rFonts w:ascii="Times New Roman" w:hAnsi="Times New Roman"/>
          <w:i/>
          <w:sz w:val="22"/>
          <w:lang w:val="lt-LT"/>
        </w:rPr>
        <w:t>ex</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officio</w:t>
      </w:r>
      <w:proofErr w:type="spellEnd"/>
      <w:r w:rsidRPr="00212B96">
        <w:rPr>
          <w:rFonts w:ascii="Times New Roman" w:hAnsi="Times New Roman"/>
          <w:sz w:val="22"/>
          <w:lang w:val="lt-LT"/>
        </w:rPr>
        <w:t xml:space="preserve"> (savo iniciatyva).</w:t>
      </w:r>
    </w:p>
    <w:p w:rsidR="00E97A4F" w:rsidRPr="00212B96" w:rsidRDefault="00E97A4F">
      <w:pPr>
        <w:pStyle w:val="BodyTextIndent3"/>
        <w:ind w:left="0" w:firstLine="720"/>
        <w:rPr>
          <w:b w:val="0"/>
          <w:sz w:val="22"/>
        </w:rPr>
      </w:pPr>
      <w:r w:rsidRPr="00212B96">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61" w:name="straipsnis228_3"/>
      <w:r w:rsidRPr="00212B96">
        <w:rPr>
          <w:rFonts w:ascii="Times New Roman" w:hAnsi="Times New Roman"/>
          <w:b/>
          <w:sz w:val="22"/>
          <w:lang w:val="lt-LT"/>
        </w:rPr>
        <w:t>6.228 straipsnis. Esminė šalių nelygybė</w:t>
      </w:r>
    </w:p>
    <w:bookmarkEnd w:id="14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sz w:val="22"/>
          <w:lang w:val="lt-LT"/>
        </w:rPr>
      </w:pPr>
      <w:bookmarkStart w:id="1462" w:name="dalis21"/>
      <w:r w:rsidRPr="00212B96">
        <w:rPr>
          <w:rFonts w:ascii="Times New Roman" w:hAnsi="Times New Roman"/>
          <w:b/>
          <w:sz w:val="22"/>
          <w:lang w:val="lt-LT"/>
        </w:rPr>
        <w:t xml:space="preserve">III </w:t>
      </w:r>
      <w:r w:rsidRPr="00212B96">
        <w:rPr>
          <w:rFonts w:ascii="Times New Roman" w:hAnsi="Times New Roman"/>
          <w:b/>
          <w:caps/>
          <w:sz w:val="22"/>
          <w:lang w:val="lt-LT"/>
        </w:rPr>
        <w:t>dalis</w:t>
      </w:r>
    </w:p>
    <w:bookmarkEnd w:id="1462"/>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KITAIS PAGRINDAIS ATSIRANDANČIOS PRIEVOLĖS</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1463" w:name="skyrius91"/>
      <w:r w:rsidRPr="00212B96">
        <w:rPr>
          <w:rFonts w:ascii="Times New Roman" w:hAnsi="Times New Roman"/>
          <w:b/>
          <w:sz w:val="22"/>
          <w:lang w:val="lt-LT"/>
        </w:rPr>
        <w:t xml:space="preserve">XIX </w:t>
      </w:r>
      <w:r w:rsidRPr="00212B96">
        <w:rPr>
          <w:rFonts w:ascii="Times New Roman" w:hAnsi="Times New Roman"/>
          <w:b/>
          <w:caps/>
          <w:sz w:val="22"/>
          <w:lang w:val="lt-LT"/>
        </w:rPr>
        <w:t>skyrius</w:t>
      </w:r>
    </w:p>
    <w:bookmarkEnd w:id="1463"/>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KITO ASMENS REIKALŲ TVARKYMAS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64" w:name="straipsnis229_3"/>
      <w:r w:rsidRPr="00212B96">
        <w:rPr>
          <w:rFonts w:ascii="Times New Roman" w:hAnsi="Times New Roman"/>
          <w:b/>
          <w:sz w:val="22"/>
          <w:lang w:val="lt-LT"/>
        </w:rPr>
        <w:t>6.229 straipsnis. Asmens, tvarkančio kito asmens reikalus, pareigos</w:t>
      </w:r>
    </w:p>
    <w:bookmarkEnd w:id="1464"/>
    <w:p w:rsidR="00E97A4F" w:rsidRPr="00212B96" w:rsidRDefault="00E97A4F">
      <w:pPr>
        <w:pStyle w:val="BodyTextIndent3"/>
        <w:ind w:left="0" w:firstLine="720"/>
        <w:rPr>
          <w:b w:val="0"/>
          <w:sz w:val="22"/>
        </w:rPr>
      </w:pPr>
      <w:r w:rsidRPr="00212B96">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proofErr w:type="spellStart"/>
      <w:r w:rsidRPr="00212B96">
        <w:rPr>
          <w:b w:val="0"/>
          <w:i/>
          <w:sz w:val="22"/>
        </w:rPr>
        <w:t>mutatis</w:t>
      </w:r>
      <w:proofErr w:type="spellEnd"/>
      <w:r w:rsidRPr="00212B96">
        <w:rPr>
          <w:b w:val="0"/>
          <w:i/>
          <w:sz w:val="22"/>
        </w:rPr>
        <w:t xml:space="preserve"> </w:t>
      </w:r>
      <w:proofErr w:type="spellStart"/>
      <w:r w:rsidRPr="00212B96">
        <w:rPr>
          <w:b w:val="0"/>
          <w:i/>
          <w:sz w:val="22"/>
        </w:rPr>
        <w:t>mutandis</w:t>
      </w:r>
      <w:proofErr w:type="spellEnd"/>
      <w:r w:rsidRPr="00212B96">
        <w:rPr>
          <w:b w:val="0"/>
          <w:i/>
          <w:sz w:val="22"/>
        </w:rPr>
        <w:t xml:space="preserve"> </w:t>
      </w:r>
      <w:r w:rsidRPr="00212B96">
        <w:rPr>
          <w:b w:val="0"/>
          <w:sz w:val="22"/>
        </w:rPr>
        <w:t>taikomos šio kodekso ketvirtosios knygos normos, reglamentuojančios paprastą kito asmens turto administravimą.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Asmuo, tvarkantis kito asmens reikalus, turi veikti tiek rūpestingai ir apdairiai, kiek yra būtina atsižvelgiant į konkrečias aplinkybes, kuriomis jis veikia.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65" w:name="straipsnis230_3"/>
      <w:r w:rsidRPr="00212B96">
        <w:rPr>
          <w:rFonts w:ascii="Times New Roman" w:hAnsi="Times New Roman"/>
          <w:b/>
          <w:sz w:val="22"/>
          <w:lang w:val="lt-LT"/>
        </w:rPr>
        <w:t>6.230 straipsnis. Reikalų tvarkymas prieš kito asmens valią</w:t>
      </w:r>
    </w:p>
    <w:bookmarkEnd w:id="14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E97A4F" w:rsidRPr="00212B96" w:rsidRDefault="00E97A4F">
      <w:pPr>
        <w:pStyle w:val="BodyTextIndent3"/>
        <w:ind w:left="0" w:firstLine="720"/>
        <w:rPr>
          <w:b w:val="0"/>
          <w:sz w:val="22"/>
        </w:rPr>
      </w:pPr>
      <w:r w:rsidRPr="00212B96">
        <w:rPr>
          <w:b w:val="0"/>
          <w:sz w:val="22"/>
        </w:rPr>
        <w:t>3. Veiksmai, kuriuos asmuo atliko sužinojęs, kad asmuo, kurio interesais veikiama, šiems veiksmams nepritaria, nesukuria pastarajam asmeniui jokių prievolių nei tuos veiksmus atlikusiam asmeniui, nei tretiesiems asmenims.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66" w:name="straipsnis231_3"/>
      <w:r w:rsidRPr="00212B96">
        <w:rPr>
          <w:rFonts w:ascii="Times New Roman" w:hAnsi="Times New Roman"/>
          <w:b/>
          <w:sz w:val="22"/>
          <w:lang w:val="lt-LT"/>
        </w:rPr>
        <w:t>6.231 straipsnis. Reikalų tvarkymas pavojaus atveju</w:t>
      </w:r>
    </w:p>
    <w:bookmarkEnd w:id="14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67" w:name="straipsnis232_3"/>
      <w:r w:rsidRPr="00212B96">
        <w:rPr>
          <w:rFonts w:ascii="Times New Roman" w:hAnsi="Times New Roman"/>
          <w:b/>
          <w:sz w:val="22"/>
          <w:lang w:val="lt-LT"/>
        </w:rPr>
        <w:t>6.232 straipsnis. Veiksmų patvirtinimas</w:t>
      </w:r>
    </w:p>
    <w:bookmarkEnd w:id="14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68" w:name="straipsnis233_3"/>
      <w:r w:rsidRPr="00212B96">
        <w:rPr>
          <w:rFonts w:ascii="Times New Roman" w:hAnsi="Times New Roman"/>
          <w:b/>
          <w:sz w:val="22"/>
          <w:lang w:val="lt-LT"/>
        </w:rPr>
        <w:t>6.233 straipsnis. Išlaidų atlyginimas</w:t>
      </w:r>
    </w:p>
    <w:bookmarkEnd w:id="14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kodekso 6.230 straipsnio 1 dalyje numatytais atvejais turėtos išlaidos neatlyginamos.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kodekso 6.231 straipsnyje numatytais atvejais visada galima reikalauti išlaidų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E97A4F" w:rsidRPr="00212B96" w:rsidRDefault="00E97A4F">
      <w:pPr>
        <w:pStyle w:val="BodyTextIndent2"/>
        <w:rPr>
          <w:i w:val="0"/>
          <w:sz w:val="22"/>
        </w:rPr>
      </w:pPr>
      <w:r w:rsidRPr="00212B96">
        <w:rPr>
          <w:i w:val="0"/>
          <w:sz w:val="22"/>
        </w:rPr>
        <w:t>5. Išlaidos ar nuostoliai, turėti asmens po to, kai jis tvarkė kito asmens reikalus gavęs pastarojo sutikimą, atlyginami pagal atitinkamos sutarčių rūšies taisykles.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69" w:name="straipsnis234_3"/>
      <w:r w:rsidRPr="00212B96">
        <w:rPr>
          <w:rFonts w:ascii="Times New Roman" w:hAnsi="Times New Roman"/>
          <w:b/>
          <w:sz w:val="22"/>
          <w:lang w:val="lt-LT"/>
        </w:rPr>
        <w:t>6.234 straipsnis. Gauto turto grąžinimas</w:t>
      </w:r>
    </w:p>
    <w:bookmarkEnd w:id="14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tvarkęs kito asmens reikalus, privalo pastarajam grąžinti dėl to gautą turtą, įskaitant vaisius ir pajamas.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reikalų tvarkymas yra patvirtinamas, asmuo įgyja teisę reikalauti atlyginti išlaidas pagal šio kodekso 6.233 straipsnį.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left="2520" w:hanging="1800"/>
        <w:jc w:val="both"/>
        <w:rPr>
          <w:rFonts w:ascii="Times New Roman" w:hAnsi="Times New Roman"/>
          <w:sz w:val="22"/>
          <w:lang w:val="lt-LT"/>
        </w:rPr>
      </w:pPr>
      <w:bookmarkStart w:id="1470" w:name="straipsnis235_3"/>
      <w:r w:rsidRPr="00212B96">
        <w:rPr>
          <w:rFonts w:ascii="Times New Roman" w:hAnsi="Times New Roman"/>
          <w:b/>
          <w:sz w:val="22"/>
          <w:lang w:val="lt-LT"/>
        </w:rPr>
        <w:t>6.235 straipsnis. Kito asmens vardu ir interesais sudaryto sandorio teisinės pasekmės</w:t>
      </w:r>
    </w:p>
    <w:bookmarkEnd w:id="14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pareigos pagal sandorį pereina asmeniui, kurio interesais sandoris buvo sudarytas, šiam asmeniui turi būti perduotos ir iš šio sandorio atsirandančios teisės.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71" w:name="straipsnis236_3"/>
      <w:r w:rsidRPr="00212B96">
        <w:rPr>
          <w:rFonts w:ascii="Times New Roman" w:hAnsi="Times New Roman"/>
          <w:b/>
          <w:sz w:val="22"/>
          <w:lang w:val="lt-LT"/>
        </w:rPr>
        <w:t>6.236 straipsnis. Tariamas kito asmens reikalų tvarkymas</w:t>
      </w:r>
    </w:p>
    <w:bookmarkEnd w:id="1471"/>
    <w:p w:rsidR="00E97A4F" w:rsidRPr="00212B96" w:rsidRDefault="00E97A4F">
      <w:pPr>
        <w:pStyle w:val="BodyTextIndent3"/>
        <w:ind w:left="0" w:firstLine="720"/>
        <w:rPr>
          <w:b w:val="0"/>
          <w:sz w:val="22"/>
        </w:rPr>
      </w:pPr>
      <w:r w:rsidRPr="00212B96">
        <w:rPr>
          <w:b w:val="0"/>
          <w:sz w:val="22"/>
        </w:rPr>
        <w:t>Šio skyriaus normos netaikomos, jeigu kas nors tvarko kito asmens reikalus manydamas, kad tvarko savo reikalus.</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1472" w:name="skyrius92"/>
      <w:r w:rsidRPr="00212B96">
        <w:rPr>
          <w:rFonts w:ascii="Times New Roman" w:hAnsi="Times New Roman"/>
          <w:b/>
          <w:sz w:val="22"/>
          <w:lang w:val="lt-LT"/>
        </w:rPr>
        <w:t xml:space="preserve">XX </w:t>
      </w:r>
      <w:r w:rsidRPr="00212B96">
        <w:rPr>
          <w:rFonts w:ascii="Times New Roman" w:hAnsi="Times New Roman"/>
          <w:b/>
          <w:caps/>
          <w:sz w:val="22"/>
          <w:lang w:val="lt-LT"/>
        </w:rPr>
        <w:t>skyrius</w:t>
      </w:r>
    </w:p>
    <w:bookmarkEnd w:id="1472"/>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NEPAGRĮSTAS PRATURTĖJIMAS AR TURTO GAVIMAS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73" w:name="straipsnis237_3"/>
      <w:r w:rsidRPr="00212B96">
        <w:rPr>
          <w:rFonts w:ascii="Times New Roman" w:hAnsi="Times New Roman"/>
          <w:b/>
          <w:sz w:val="22"/>
          <w:lang w:val="lt-LT"/>
        </w:rPr>
        <w:t>6.237 straipsnis. Pareiga grąžinti be pagrindo įgytą turtą</w:t>
      </w:r>
    </w:p>
    <w:bookmarkEnd w:id="14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nurodyta pareiga atsiranda, jeigu pagrindas, kuriuo įgytas turtas, išnyksta paskiau, išskyrus šio kodekso 6.241 straipsnyje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šio straipsnio 1 dalyje nurodytu būdu sąžiningai įgijęs turto asmuo jį parduoda, tai jis turi grąžinti tik tą sumą, už kurią turtas buvo parduotas.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E97A4F" w:rsidRPr="00212B96" w:rsidRDefault="00E97A4F">
      <w:pPr>
        <w:ind w:firstLine="720"/>
        <w:jc w:val="both"/>
        <w:rPr>
          <w:rFonts w:ascii="Times New Roman" w:hAnsi="Times New Roman"/>
          <w:b/>
          <w:sz w:val="22"/>
          <w:lang w:val="lt-LT"/>
        </w:rPr>
      </w:pPr>
    </w:p>
    <w:p w:rsidR="00E97A4F" w:rsidRPr="00212B96" w:rsidRDefault="00E97A4F">
      <w:pPr>
        <w:ind w:left="2520" w:hanging="1800"/>
        <w:jc w:val="both"/>
        <w:rPr>
          <w:rFonts w:ascii="Times New Roman" w:hAnsi="Times New Roman"/>
          <w:sz w:val="22"/>
          <w:lang w:val="lt-LT"/>
        </w:rPr>
      </w:pPr>
      <w:bookmarkStart w:id="1474" w:name="straipsnis238_3"/>
      <w:r w:rsidRPr="00212B96">
        <w:rPr>
          <w:rFonts w:ascii="Times New Roman" w:hAnsi="Times New Roman"/>
          <w:b/>
          <w:sz w:val="22"/>
          <w:lang w:val="lt-LT"/>
        </w:rPr>
        <w:t>6.238 straipsnis. Tariamojo skolininko teisė išreikalauti be pagrindo sumokėtą skolą</w:t>
      </w:r>
    </w:p>
    <w:bookmarkEnd w:id="14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E97A4F" w:rsidRPr="00212B96" w:rsidRDefault="00E97A4F">
      <w:pPr>
        <w:ind w:firstLine="720"/>
        <w:jc w:val="both"/>
        <w:rPr>
          <w:rFonts w:ascii="Times New Roman" w:hAnsi="Times New Roman"/>
          <w:b/>
          <w:sz w:val="22"/>
          <w:lang w:val="lt-LT"/>
        </w:rPr>
      </w:pPr>
    </w:p>
    <w:p w:rsidR="00E97A4F" w:rsidRPr="00212B96" w:rsidRDefault="00E97A4F">
      <w:pPr>
        <w:ind w:left="2610" w:hanging="1890"/>
        <w:jc w:val="both"/>
        <w:rPr>
          <w:rFonts w:ascii="Times New Roman" w:hAnsi="Times New Roman"/>
          <w:sz w:val="22"/>
          <w:lang w:val="lt-LT"/>
        </w:rPr>
      </w:pPr>
      <w:bookmarkStart w:id="1475" w:name="straipsnis239_3"/>
      <w:r w:rsidRPr="00212B96">
        <w:rPr>
          <w:rFonts w:ascii="Times New Roman" w:hAnsi="Times New Roman"/>
          <w:b/>
          <w:sz w:val="22"/>
          <w:lang w:val="lt-LT"/>
        </w:rPr>
        <w:t>6.239 straipsnis. Pareiga grąžinti turtą, neatlygintinai perduotą trečiajam asmeniui</w:t>
      </w:r>
    </w:p>
    <w:bookmarkEnd w:id="14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be pagrindo įgijęs turto asmuo šį turtą neatlygintinai perduoda trečiajam asmeniui, tai pareiga jį grąžinti pereina trečiajam asmeniui.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76" w:name="straipsnis240_3"/>
      <w:r w:rsidRPr="00212B96">
        <w:rPr>
          <w:rFonts w:ascii="Times New Roman" w:hAnsi="Times New Roman"/>
          <w:b/>
          <w:sz w:val="22"/>
          <w:lang w:val="lt-LT"/>
        </w:rPr>
        <w:t>6.240 straipsnis. Atsiskaitymai grąžinant be teisinio pagrindo įgytą turtą</w:t>
      </w:r>
    </w:p>
    <w:bookmarkEnd w:id="14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E97A4F" w:rsidRPr="00212B96" w:rsidRDefault="00E97A4F">
      <w:pPr>
        <w:pStyle w:val="BodyTextIndent3"/>
        <w:ind w:left="0" w:firstLine="720"/>
        <w:rPr>
          <w:b w:val="0"/>
          <w:i/>
          <w:sz w:val="22"/>
        </w:rPr>
      </w:pPr>
      <w:r w:rsidRPr="00212B96">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77" w:name="straipsnis241_3"/>
      <w:r w:rsidRPr="00212B96">
        <w:rPr>
          <w:rFonts w:ascii="Times New Roman" w:hAnsi="Times New Roman"/>
          <w:b/>
          <w:sz w:val="22"/>
          <w:lang w:val="lt-LT"/>
        </w:rPr>
        <w:t>6.241 straipsnis. Turtas, kurio negalima išreikalauti</w:t>
      </w:r>
    </w:p>
    <w:bookmarkEnd w:id="14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Negali būti išreikalaujama kaip be pagrindo įgyta: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perduotas prievolei įvykdyti iki vykdymo termino pabaigos, jeigu šios prievolės pagrindas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turtas, perduotas prievolei įvykdyti pasibaigus ieškinio senaties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78" w:name="straipsnis242_3"/>
      <w:r w:rsidRPr="00212B96">
        <w:rPr>
          <w:rFonts w:ascii="Times New Roman" w:hAnsi="Times New Roman"/>
          <w:b/>
          <w:sz w:val="22"/>
          <w:lang w:val="lt-LT"/>
        </w:rPr>
        <w:t>6.242 straipsnis. Nepagrįstas praturtėjimas</w:t>
      </w:r>
    </w:p>
    <w:bookmarkEnd w:id="14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sidRPr="00212B96">
        <w:rPr>
          <w:rFonts w:ascii="Times New Roman" w:hAnsi="Times New Roman"/>
          <w:i/>
          <w:sz w:val="22"/>
          <w:lang w:val="lt-LT"/>
        </w:rPr>
        <w:t>.</w:t>
      </w:r>
    </w:p>
    <w:p w:rsidR="00E97A4F" w:rsidRPr="00212B96" w:rsidRDefault="00E97A4F">
      <w:pPr>
        <w:pStyle w:val="Heading1"/>
        <w:ind w:firstLine="720"/>
        <w:rPr>
          <w:rFonts w:ascii="Times New Roman" w:hAnsi="Times New Roman"/>
          <w:caps/>
          <w:sz w:val="22"/>
          <w:lang w:val="lt-LT"/>
        </w:rPr>
      </w:pPr>
    </w:p>
    <w:p w:rsidR="00E97A4F" w:rsidRPr="00212B96" w:rsidRDefault="00E97A4F">
      <w:pPr>
        <w:pStyle w:val="Heading1"/>
        <w:ind w:firstLine="720"/>
        <w:rPr>
          <w:rFonts w:ascii="Times New Roman" w:hAnsi="Times New Roman"/>
          <w:caps/>
          <w:sz w:val="22"/>
          <w:lang w:val="lt-LT"/>
        </w:rPr>
      </w:pPr>
      <w:bookmarkStart w:id="1479" w:name="skyrius93"/>
      <w:r w:rsidRPr="00212B96">
        <w:rPr>
          <w:rFonts w:ascii="Times New Roman" w:hAnsi="Times New Roman"/>
          <w:caps/>
          <w:sz w:val="22"/>
          <w:lang w:val="lt-LT"/>
        </w:rPr>
        <w:t>XXI skyrius</w:t>
      </w:r>
    </w:p>
    <w:bookmarkEnd w:id="1479"/>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LOŠIMAS IR LAŽYBOS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80" w:name="straipsnis243_3"/>
      <w:r w:rsidRPr="00212B96">
        <w:rPr>
          <w:rFonts w:ascii="Times New Roman" w:hAnsi="Times New Roman"/>
          <w:b/>
          <w:sz w:val="22"/>
          <w:lang w:val="lt-LT"/>
        </w:rPr>
        <w:t>6.243 straipsnis. Lošimo ir lažybų pasekmės</w:t>
      </w:r>
    </w:p>
    <w:bookmarkEnd w:id="14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81" w:name="straipsnis244_3"/>
      <w:r w:rsidRPr="00212B96">
        <w:rPr>
          <w:rFonts w:ascii="Times New Roman" w:hAnsi="Times New Roman"/>
          <w:b/>
          <w:sz w:val="22"/>
          <w:lang w:val="lt-LT"/>
        </w:rPr>
        <w:t>6.244 straipsnis. Loterija ir kiti žaidimai, grindžiami rizika ar atsitiktinumu</w:t>
      </w:r>
    </w:p>
    <w:bookmarkEnd w:id="14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E97A4F" w:rsidRPr="00212B96" w:rsidRDefault="00E97A4F">
      <w:pPr>
        <w:ind w:firstLine="720"/>
        <w:jc w:val="both"/>
        <w:rPr>
          <w:rFonts w:ascii="Times New Roman" w:hAnsi="Times New Roman"/>
          <w:b/>
          <w:caps/>
          <w:sz w:val="22"/>
          <w:lang w:val="lt-LT"/>
        </w:rPr>
      </w:pPr>
    </w:p>
    <w:p w:rsidR="00E97A4F" w:rsidRPr="00212B96" w:rsidRDefault="00E97A4F">
      <w:pPr>
        <w:pStyle w:val="Heading9"/>
        <w:ind w:right="0"/>
        <w:jc w:val="center"/>
        <w:rPr>
          <w:b/>
          <w:sz w:val="22"/>
        </w:rPr>
      </w:pPr>
      <w:bookmarkStart w:id="1482" w:name="skyrius94"/>
      <w:r w:rsidRPr="00212B96">
        <w:rPr>
          <w:b/>
          <w:sz w:val="22"/>
        </w:rPr>
        <w:t>XXII skyrius</w:t>
      </w:r>
    </w:p>
    <w:bookmarkEnd w:id="1482"/>
    <w:p w:rsidR="00E97A4F" w:rsidRPr="00212B96" w:rsidRDefault="00E97A4F">
      <w:pPr>
        <w:pStyle w:val="Heading4"/>
        <w:ind w:firstLine="720"/>
        <w:rPr>
          <w:rFonts w:ascii="Times New Roman" w:hAnsi="Times New Roman"/>
          <w:caps/>
          <w:sz w:val="22"/>
        </w:rPr>
      </w:pPr>
      <w:r w:rsidRPr="00212B96">
        <w:rPr>
          <w:rFonts w:ascii="Times New Roman" w:hAnsi="Times New Roman"/>
          <w:caps/>
          <w:sz w:val="22"/>
        </w:rPr>
        <w:t>CIVILINĖ ATSAKOMYBĖ</w:t>
      </w:r>
    </w:p>
    <w:p w:rsidR="00E97A4F" w:rsidRPr="00212B96" w:rsidRDefault="00E97A4F">
      <w:pPr>
        <w:ind w:firstLine="720"/>
        <w:jc w:val="both"/>
        <w:rPr>
          <w:rFonts w:ascii="Times New Roman" w:hAnsi="Times New Roman"/>
          <w:b/>
          <w:caps/>
          <w:sz w:val="22"/>
          <w:lang w:val="lt-LT"/>
        </w:rPr>
      </w:pPr>
    </w:p>
    <w:p w:rsidR="00E97A4F" w:rsidRPr="00212B96" w:rsidRDefault="00E97A4F">
      <w:pPr>
        <w:pStyle w:val="Heading6"/>
        <w:ind w:firstLine="720"/>
        <w:rPr>
          <w:caps/>
          <w:sz w:val="22"/>
        </w:rPr>
      </w:pPr>
      <w:bookmarkStart w:id="1483" w:name="skirsnis78"/>
      <w:r w:rsidRPr="00212B96">
        <w:rPr>
          <w:caps/>
          <w:sz w:val="22"/>
        </w:rPr>
        <w:t>Pirmasis skirsnis</w:t>
      </w:r>
    </w:p>
    <w:bookmarkEnd w:id="1483"/>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84" w:name="straipsnis245_3"/>
      <w:r w:rsidRPr="00212B96">
        <w:rPr>
          <w:rFonts w:ascii="Times New Roman" w:hAnsi="Times New Roman"/>
          <w:b/>
          <w:sz w:val="22"/>
          <w:lang w:val="lt-LT"/>
        </w:rPr>
        <w:t>6.245 straipsnis. Civilinės atsakomybės samprata ir rūšys</w:t>
      </w:r>
    </w:p>
    <w:bookmarkEnd w:id="14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Civilinė atsakomybė yra dviejų rūšių: sutartinė ir </w:t>
      </w:r>
      <w:proofErr w:type="spellStart"/>
      <w:r w:rsidRPr="00212B96">
        <w:rPr>
          <w:rFonts w:ascii="Times New Roman" w:hAnsi="Times New Roman"/>
          <w:sz w:val="22"/>
          <w:lang w:val="lt-LT"/>
        </w:rPr>
        <w:t>deliktinė</w:t>
      </w:r>
      <w:proofErr w:type="spellEnd"/>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Deliktinė</w:t>
      </w:r>
      <w:proofErr w:type="spellEnd"/>
      <w:r w:rsidRPr="00212B96">
        <w:rPr>
          <w:rFonts w:ascii="Times New Roman" w:hAnsi="Times New Roman"/>
          <w:sz w:val="22"/>
          <w:lang w:val="lt-LT"/>
        </w:rPr>
        <w:t xml:space="preserve"> civilinė atsakomybė yra turtinė prievolė, atsirandanti dėl žalos, kuri nesusijusi su sutartiniais santykiais, išskyrus atvejus, kai įstatymai nustato, kad </w:t>
      </w:r>
      <w:proofErr w:type="spellStart"/>
      <w:r w:rsidRPr="00212B96">
        <w:rPr>
          <w:rFonts w:ascii="Times New Roman" w:hAnsi="Times New Roman"/>
          <w:sz w:val="22"/>
          <w:lang w:val="lt-LT"/>
        </w:rPr>
        <w:t>deliktinė</w:t>
      </w:r>
      <w:proofErr w:type="spellEnd"/>
      <w:r w:rsidRPr="00212B96">
        <w:rPr>
          <w:rFonts w:ascii="Times New Roman" w:hAnsi="Times New Roman"/>
          <w:sz w:val="22"/>
          <w:lang w:val="lt-LT"/>
        </w:rPr>
        <w:t xml:space="preserve"> atsakomybė atsiranda ir dėl žalos, susijusios su sutartiniais santykiais.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Kreditorius iki pareikšdamas reikalavimus asmeniui, kuris pagal įstatymus</w:t>
      </w:r>
      <w:r w:rsidRPr="00212B96">
        <w:rPr>
          <w:rFonts w:ascii="Times New Roman" w:hAnsi="Times New Roman"/>
          <w:sz w:val="22"/>
        </w:rPr>
        <w:t xml:space="preserve"> </w:t>
      </w:r>
      <w:r w:rsidRPr="00212B96">
        <w:rPr>
          <w:rFonts w:ascii="Times New Roman" w:hAnsi="Times New Roman"/>
          <w:b w:val="0"/>
          <w:sz w:val="22"/>
        </w:rPr>
        <w:t>ar sutartį atsako papildomai kartu su kitu asmeniu (</w:t>
      </w:r>
      <w:proofErr w:type="spellStart"/>
      <w:r w:rsidRPr="00212B96">
        <w:rPr>
          <w:rFonts w:ascii="Times New Roman" w:hAnsi="Times New Roman"/>
          <w:b w:val="0"/>
          <w:sz w:val="22"/>
        </w:rPr>
        <w:t>subsidiarioji</w:t>
      </w:r>
      <w:proofErr w:type="spellEnd"/>
      <w:r w:rsidRPr="00212B96">
        <w:rPr>
          <w:rFonts w:ascii="Times New Roman" w:hAnsi="Times New Roman"/>
          <w:b w:val="0"/>
          <w:sz w:val="22"/>
        </w:rPr>
        <w:t xml:space="preserve">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w:t>
      </w:r>
      <w:proofErr w:type="spellStart"/>
      <w:r w:rsidRPr="00212B96">
        <w:rPr>
          <w:rFonts w:ascii="Times New Roman" w:hAnsi="Times New Roman"/>
          <w:b w:val="0"/>
          <w:sz w:val="22"/>
        </w:rPr>
        <w:t>subsidiariai</w:t>
      </w:r>
      <w:proofErr w:type="spellEnd"/>
      <w:r w:rsidRPr="00212B96">
        <w:rPr>
          <w:rFonts w:ascii="Times New Roman" w:hAnsi="Times New Roman"/>
          <w:b w:val="0"/>
          <w:sz w:val="22"/>
        </w:rPr>
        <w:t xml:space="preserve"> atsakingam skolininkui.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Kreditorius neturi teisės reikalauti atlyginti nuostolius iš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 xml:space="preserve"> atsakingo skolininko, jeigu kreditorius savo reikalavimą gali patenkinti įskaitydamas priešpriešinį pagrindinio skolininko reikalavimą.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 xml:space="preserve"> atsakingas skolininkas, prieš atlygindamas kreditoriui nuostolius, privalo apie tai įspėti pagrindinį skolininką. Jeigu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 xml:space="preserve"> atsakingam skolininkui pareikštas ieškinys dėl nuostolių atlyginimo, tai jis turi patraukti dalyvauti byloje ir pagrindinį skolininką. Priešingu atveju pagrindinis skolininkas regresiniam </w:t>
      </w:r>
      <w:proofErr w:type="spellStart"/>
      <w:r w:rsidRPr="00212B96">
        <w:rPr>
          <w:rFonts w:ascii="Times New Roman" w:hAnsi="Times New Roman"/>
          <w:sz w:val="22"/>
          <w:lang w:val="lt-LT"/>
        </w:rPr>
        <w:t>subsidiaraus</w:t>
      </w:r>
      <w:proofErr w:type="spellEnd"/>
      <w:r w:rsidRPr="00212B96">
        <w:rPr>
          <w:rFonts w:ascii="Times New Roman" w:hAnsi="Times New Roman"/>
          <w:sz w:val="22"/>
          <w:lang w:val="lt-LT"/>
        </w:rPr>
        <w:t xml:space="preserve"> skolininko reikalavimui turi teisę pareikšti visus atsikirtimus, kuriuos jis būtų turėjęs teisę reikšti kreditoriui.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85" w:name="straipsnis246_3"/>
      <w:r w:rsidRPr="00212B96">
        <w:rPr>
          <w:rFonts w:ascii="Times New Roman" w:hAnsi="Times New Roman"/>
          <w:b/>
          <w:sz w:val="22"/>
          <w:lang w:val="lt-LT"/>
        </w:rPr>
        <w:t>6.246 straipsnis. Neteisėti veiksmai</w:t>
      </w:r>
    </w:p>
    <w:bookmarkEnd w:id="14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1.Civilinė atsakomybė atsiranda </w:t>
      </w:r>
      <w:proofErr w:type="spellStart"/>
      <w:r w:rsidRPr="00212B96">
        <w:rPr>
          <w:rFonts w:ascii="Times New Roman" w:hAnsi="Times New Roman"/>
          <w:sz w:val="22"/>
          <w:lang w:val="lt-LT"/>
        </w:rPr>
        <w:t>neįvykdžius</w:t>
      </w:r>
      <w:proofErr w:type="spellEnd"/>
      <w:r w:rsidRPr="00212B96">
        <w:rPr>
          <w:rFonts w:ascii="Times New Roman" w:hAnsi="Times New Roman"/>
          <w:sz w:val="22"/>
          <w:lang w:val="lt-LT"/>
        </w:rPr>
        <w:t xml:space="preserve"> įstatymuose ar sutartyje nustatytos pareigos (neteisėtas neveikimas) arba atlikus veiksmus, kuriuos įstatymai ar sutartis draudžia atlikti (neteisėtas veikimas), arba pažeidus bendro pobūdžio pareigą elgtis atidžiai ir rūpestingai.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Teisėtais veiksmais padaryta žala turi būti atlyginama tik įstatymų nustatytais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86" w:name="straipsnis247_3"/>
      <w:r w:rsidRPr="00212B96">
        <w:rPr>
          <w:rFonts w:ascii="Times New Roman" w:hAnsi="Times New Roman"/>
          <w:b/>
          <w:sz w:val="22"/>
          <w:lang w:val="lt-LT"/>
        </w:rPr>
        <w:t>6.247 straipsnis. Priežastinis ryšys</w:t>
      </w:r>
    </w:p>
    <w:bookmarkEnd w:id="14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87" w:name="straipsnis248_3"/>
      <w:r w:rsidRPr="00212B96">
        <w:rPr>
          <w:rFonts w:ascii="Times New Roman" w:hAnsi="Times New Roman"/>
          <w:b/>
          <w:sz w:val="22"/>
          <w:lang w:val="lt-LT"/>
        </w:rPr>
        <w:t>6.248 straipsnis. Kaltė kaip civilinės atsakomybės sąlyga</w:t>
      </w:r>
    </w:p>
    <w:bookmarkEnd w:id="14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Civilinė atsakomybė atsiranda tik tais atvejais, jeigu įpareigotas asmuo kaltas, išskyrus įstatymų arba sutarties numatytus atvejus, kuriais civilinė atsakomybė atsiranda be kaltės. Skolininko kaltė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išskyrus įstatymų numatytus atvejus.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Kaltė gali pasireikšti tyčia arba neatsargumu.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88" w:name="straipsnis249_3"/>
      <w:r w:rsidRPr="00212B96">
        <w:rPr>
          <w:rFonts w:ascii="Times New Roman" w:hAnsi="Times New Roman"/>
          <w:b/>
          <w:sz w:val="22"/>
          <w:lang w:val="lt-LT"/>
        </w:rPr>
        <w:t xml:space="preserve">6.249 straipsnis. Žala ir nuostoliai </w:t>
      </w:r>
    </w:p>
    <w:bookmarkEnd w:id="14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atsakingas asmuo iš savo neteisėtų veiksmų gavo naudos, tai gauta nauda kreditoriaus reikalavimu gali būti pripažinta nuostoliais.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Be tiesioginių nuostolių ir negautų pajamų, į nuostolius įskaičiuojamos: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protingos išlaidos, skirtos žalos prevencijai ar jai sumažinti;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protingos išlaidos, susijusios su civilinės atsakomybės ir žalos įvertinimu;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protingos išlaidos, susijusios su nuostolių išieškojimu ne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489" w:name="straipsnis250_3"/>
      <w:r w:rsidRPr="00212B96">
        <w:rPr>
          <w:rFonts w:ascii="Times New Roman" w:hAnsi="Times New Roman"/>
          <w:b/>
          <w:sz w:val="22"/>
          <w:lang w:val="lt-LT"/>
        </w:rPr>
        <w:t>6.250 straipsnis. Neturtinė žala</w:t>
      </w:r>
    </w:p>
    <w:bookmarkEnd w:id="14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90" w:name="straipsnis251_3"/>
      <w:r w:rsidRPr="00212B96">
        <w:rPr>
          <w:rFonts w:ascii="Times New Roman" w:hAnsi="Times New Roman"/>
          <w:b/>
          <w:sz w:val="22"/>
          <w:lang w:val="lt-LT"/>
        </w:rPr>
        <w:t>6.251 straipsnis. Visiškas nuostolių atlyginimas</w:t>
      </w:r>
    </w:p>
    <w:bookmarkEnd w:id="14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Padaryti nuostoliai turi būti atlyginti visiškai, išskyrus atvejus, kai įstatymai ar sutartis nustato ribotą atsakomybę.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491" w:name="straipsnis252_3"/>
      <w:r w:rsidRPr="00212B96">
        <w:rPr>
          <w:rFonts w:ascii="Times New Roman" w:hAnsi="Times New Roman"/>
          <w:b/>
          <w:sz w:val="22"/>
          <w:lang w:val="lt-LT"/>
        </w:rPr>
        <w:t>6.252 straipsnis. Šalių susitarimai dėl civilinės atsakomybės netaikymo ar jos apribojimo</w:t>
      </w:r>
    </w:p>
    <w:bookmarkEnd w:id="14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savo susitarimu negali pakeisti imperatyviųjų teisės normų, nustatančių civilinę atsakomybę, jos formą ar dydį.</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492" w:name="straipsnis253_3"/>
      <w:r w:rsidRPr="00212B96">
        <w:rPr>
          <w:rFonts w:ascii="Times New Roman" w:hAnsi="Times New Roman"/>
          <w:b/>
          <w:sz w:val="22"/>
          <w:lang w:val="lt-LT"/>
        </w:rPr>
        <w:t>6.253 straipsnis. Civilinės atsakomybės netaikymas ir atleidimas nuo civilinės atsakomybės</w:t>
      </w:r>
    </w:p>
    <w:bookmarkEnd w:id="14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Civilinė atsakomybė netaikoma, taip pat asmuo gali būti visiškai ar iš dalies atleistas nuo civilinės atsakomybės šiais pagrindais: dėl nenugalimos jėgos, valstybės veiksmų, trečiojo asmens veiksmų, nukentėjusio asmens veiksmų, </w:t>
      </w:r>
      <w:proofErr w:type="spellStart"/>
      <w:r w:rsidRPr="00212B96">
        <w:rPr>
          <w:rFonts w:ascii="Times New Roman" w:hAnsi="Times New Roman"/>
          <w:sz w:val="22"/>
          <w:lang w:val="lt-LT"/>
        </w:rPr>
        <w:t>būtinojo</w:t>
      </w:r>
      <w:proofErr w:type="spellEnd"/>
      <w:r w:rsidRPr="00212B96">
        <w:rPr>
          <w:rFonts w:ascii="Times New Roman" w:hAnsi="Times New Roman"/>
          <w:sz w:val="22"/>
          <w:lang w:val="lt-LT"/>
        </w:rPr>
        <w:t xml:space="preserve"> reikalingumo, </w:t>
      </w:r>
      <w:proofErr w:type="spellStart"/>
      <w:r w:rsidRPr="00212B96">
        <w:rPr>
          <w:rFonts w:ascii="Times New Roman" w:hAnsi="Times New Roman"/>
          <w:sz w:val="22"/>
          <w:lang w:val="lt-LT"/>
        </w:rPr>
        <w:t>būtinosios</w:t>
      </w:r>
      <w:proofErr w:type="spellEnd"/>
      <w:r w:rsidRPr="00212B96">
        <w:rPr>
          <w:rFonts w:ascii="Times New Roman" w:hAnsi="Times New Roman"/>
          <w:sz w:val="22"/>
          <w:lang w:val="lt-LT"/>
        </w:rPr>
        <w:t xml:space="preserve"> ginties, savigynos.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Trečiojo asmens veikla – tai asmens, už kurį nei kreditorius, nei skolininkas neatsako, veiksmai (veikimas, neveikimas), dėl kurių atsirado nuostolių.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 gerai moralei, sąžiningumo, protingumo ir teisingumo kriterijams.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w:t>
      </w:r>
      <w:proofErr w:type="spellStart"/>
      <w:r w:rsidRPr="00212B96">
        <w:rPr>
          <w:rFonts w:ascii="Times New Roman" w:hAnsi="Times New Roman"/>
          <w:sz w:val="22"/>
          <w:lang w:val="lt-LT"/>
        </w:rPr>
        <w:t>Būtinasis</w:t>
      </w:r>
      <w:proofErr w:type="spellEnd"/>
      <w:r w:rsidRPr="00212B96">
        <w:rPr>
          <w:rFonts w:ascii="Times New Roman" w:hAnsi="Times New Roman"/>
          <w:sz w:val="22"/>
          <w:lang w:val="lt-LT"/>
        </w:rPr>
        <w:t xml:space="preserve">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7. </w:t>
      </w:r>
      <w:proofErr w:type="spellStart"/>
      <w:r w:rsidRPr="00212B96">
        <w:rPr>
          <w:rFonts w:ascii="Times New Roman" w:hAnsi="Times New Roman"/>
          <w:sz w:val="22"/>
          <w:lang w:val="lt-LT"/>
        </w:rPr>
        <w:t>Būtinoji</w:t>
      </w:r>
      <w:proofErr w:type="spellEnd"/>
      <w:r w:rsidRPr="00212B96">
        <w:rPr>
          <w:rFonts w:ascii="Times New Roman" w:hAnsi="Times New Roman"/>
          <w:sz w:val="22"/>
          <w:lang w:val="lt-LT"/>
        </w:rPr>
        <w:t xml:space="preserve"> gintis – tai veiksmai, kuriais siekiama gintis arba ginti kitą asmenį, nuosavybę, būsto neliečiamybę, kitas teises, visuomenės ar valstybės interesus nuo pradėto ar tiesiogiai gresiančio neteisėto pavojingo kėsinimosi, jeigu jais nebuvo peržengtos </w:t>
      </w:r>
      <w:proofErr w:type="spellStart"/>
      <w:r w:rsidRPr="00212B96">
        <w:rPr>
          <w:rFonts w:ascii="Times New Roman" w:hAnsi="Times New Roman"/>
          <w:sz w:val="22"/>
          <w:lang w:val="lt-LT"/>
        </w:rPr>
        <w:t>būtinosios</w:t>
      </w:r>
      <w:proofErr w:type="spellEnd"/>
      <w:r w:rsidRPr="00212B96">
        <w:rPr>
          <w:rFonts w:ascii="Times New Roman" w:hAnsi="Times New Roman"/>
          <w:sz w:val="22"/>
          <w:lang w:val="lt-LT"/>
        </w:rPr>
        <w:t xml:space="preserve"> ginties ribos.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Įstatymai ar šalių susitarimai gali numatyti ir kitokius atleidimo nuo civilinės atsakomybės ar jos netaikymo pagrindus.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93" w:name="straipsnis254_3"/>
      <w:r w:rsidRPr="00212B96">
        <w:rPr>
          <w:rFonts w:ascii="Times New Roman" w:hAnsi="Times New Roman"/>
          <w:b/>
          <w:sz w:val="22"/>
          <w:lang w:val="lt-LT"/>
        </w:rPr>
        <w:t>6.254 straipsnis. Civilinės atsakomybės draudimas</w:t>
      </w:r>
    </w:p>
    <w:bookmarkEnd w:id="14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94" w:name="straipsnis255_3"/>
      <w:r w:rsidRPr="00212B96">
        <w:rPr>
          <w:rFonts w:ascii="Times New Roman" w:hAnsi="Times New Roman"/>
          <w:b/>
          <w:sz w:val="22"/>
          <w:lang w:val="lt-LT"/>
        </w:rPr>
        <w:t>6.255 straipsnis. Prevencinis ieškinys</w:t>
      </w:r>
    </w:p>
    <w:bookmarkEnd w:id="14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Teismo atsisakymas tenkinti prevencinį ieškinį neatima teisės reikalauti atlyginti dėl tos veiklos atsiradusią žalą.</w:t>
      </w:r>
    </w:p>
    <w:p w:rsidR="00E97A4F" w:rsidRPr="00212B96" w:rsidRDefault="00E97A4F">
      <w:pPr>
        <w:pStyle w:val="Heading7"/>
        <w:rPr>
          <w:caps w:val="0"/>
          <w:sz w:val="22"/>
        </w:rPr>
      </w:pPr>
    </w:p>
    <w:p w:rsidR="00E97A4F" w:rsidRPr="00212B96" w:rsidRDefault="00E97A4F">
      <w:pPr>
        <w:pStyle w:val="Heading7"/>
        <w:ind w:firstLine="720"/>
        <w:rPr>
          <w:sz w:val="22"/>
        </w:rPr>
      </w:pPr>
      <w:bookmarkStart w:id="1495" w:name="skirsnis79"/>
      <w:r w:rsidRPr="00212B96">
        <w:rPr>
          <w:sz w:val="22"/>
        </w:rPr>
        <w:t>Antrasis skirsnis</w:t>
      </w:r>
    </w:p>
    <w:bookmarkEnd w:id="1495"/>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Sutartinė atsakomybė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496" w:name="straipsnis256_3"/>
      <w:r w:rsidRPr="00212B96">
        <w:rPr>
          <w:rFonts w:ascii="Times New Roman" w:hAnsi="Times New Roman"/>
          <w:b/>
          <w:sz w:val="22"/>
          <w:lang w:val="lt-LT"/>
        </w:rPr>
        <w:t>6.256 straipsnis. Sutartinės atsakomybės atsiradimo pagrindas</w:t>
      </w:r>
    </w:p>
    <w:bookmarkEnd w:id="14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Kiekvienas asmuo privalo tinkamai ir laiku vykdyti savo sutartines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97" w:name="straipsnis257_3"/>
      <w:r w:rsidRPr="00212B96">
        <w:rPr>
          <w:rFonts w:ascii="Times New Roman" w:hAnsi="Times New Roman"/>
          <w:b/>
          <w:sz w:val="22"/>
          <w:lang w:val="lt-LT"/>
        </w:rPr>
        <w:t>6.257 straipsnis. Atsakomybė už trečiųjų asmenų veiksmus</w:t>
      </w:r>
    </w:p>
    <w:bookmarkEnd w:id="14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498" w:name="straipsnis258_3"/>
      <w:r w:rsidRPr="00212B96">
        <w:rPr>
          <w:rFonts w:ascii="Times New Roman" w:hAnsi="Times New Roman"/>
          <w:b/>
          <w:sz w:val="22"/>
          <w:lang w:val="lt-LT"/>
        </w:rPr>
        <w:t>6.258 straipsnis. Netesybos ir nuostoliai</w:t>
      </w:r>
    </w:p>
    <w:bookmarkEnd w:id="14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Įstatymai ar sutartis gali nustatyti, kad už prievolės neįvykdymą ar netinkamą įvykdymą kaltoji šalis privalo sumokėti netesybas (baudą, delspinigius).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Neįvykdžiusi</w:t>
      </w:r>
      <w:proofErr w:type="spellEnd"/>
      <w:r w:rsidRPr="00212B96">
        <w:rPr>
          <w:rFonts w:ascii="Times New Roman" w:hAnsi="Times New Roman"/>
          <w:sz w:val="22"/>
          <w:lang w:val="lt-LT"/>
        </w:rPr>
        <w:t xml:space="preserve"> prievolės įmonė (verslininkas) atsako tik už tuos nuostolius, kuriuos ji numatė ar galėjo protingai numatyti sutarties sudarymo metu kaip tikėtiną prievolės neįvykdymo pasekmę.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Palūkanos už nuostolius skaičiuojamos nuo prievolės neįvykdymo momento, jeigu sutartyje nenumatoma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Šiame straipsnyje nustatytos taisyklės netaikomos, jeigu atskirų rūšių sutartims šis kodeksas nustato ką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499" w:name="straipsnis259_3"/>
      <w:r w:rsidRPr="00212B96">
        <w:rPr>
          <w:rFonts w:ascii="Times New Roman" w:hAnsi="Times New Roman"/>
          <w:b/>
          <w:sz w:val="22"/>
          <w:lang w:val="lt-LT"/>
        </w:rPr>
        <w:t>6.259 straipsnis. Kreditoriaus kaltė</w:t>
      </w:r>
    </w:p>
    <w:bookmarkEnd w:id="14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00" w:name="straipsnis260_3"/>
      <w:r w:rsidRPr="00212B96">
        <w:rPr>
          <w:rFonts w:ascii="Times New Roman" w:hAnsi="Times New Roman"/>
          <w:b/>
          <w:sz w:val="22"/>
          <w:lang w:val="lt-LT"/>
        </w:rPr>
        <w:t>6.260 straipsnis. Skolininko praleisto termino pasekmės</w:t>
      </w:r>
    </w:p>
    <w:bookmarkEnd w:id="15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Laikoma, kad skolininkas praleido terminą, jeigu jis prievolės neįvykdo per nustatytą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Skolininkas nelaikomas praleidusiu įvykdymo terminą, kol prievolės negalima įvykdyti dėl to, kad kreditorius praleido įvykdymo terminą.</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501" w:name="straipsnis261_3"/>
      <w:r w:rsidRPr="00212B96">
        <w:rPr>
          <w:rFonts w:ascii="Times New Roman" w:hAnsi="Times New Roman"/>
          <w:b/>
          <w:sz w:val="22"/>
          <w:lang w:val="lt-LT"/>
        </w:rPr>
        <w:t xml:space="preserve">6.261 straipsnis. Skolininko praleisto piniginių prievolių įvykdymo termino pasekmės </w:t>
      </w:r>
    </w:p>
    <w:bookmarkEnd w:id="15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02" w:name="straipsnis262_3"/>
      <w:r w:rsidRPr="00212B96">
        <w:rPr>
          <w:rFonts w:ascii="Times New Roman" w:hAnsi="Times New Roman"/>
          <w:b/>
          <w:sz w:val="22"/>
          <w:lang w:val="lt-LT"/>
        </w:rPr>
        <w:t>6.262 straipsnis. Kreditoriaus praleisto termino pasekmės</w:t>
      </w:r>
    </w:p>
    <w:bookmarkEnd w:id="15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Pagal piniginę prievolę skolininkas neprivalo mokėti palūkanų už kreditoriaus praleisto termino laiką.</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503" w:name="skirsnis80"/>
      <w:r w:rsidRPr="00212B96">
        <w:rPr>
          <w:caps/>
          <w:sz w:val="22"/>
        </w:rPr>
        <w:t>Trečiasis skirsnis</w:t>
      </w:r>
    </w:p>
    <w:bookmarkEnd w:id="1503"/>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Deliktinė atsakomybė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04" w:name="straipsnis263_2"/>
      <w:r w:rsidRPr="00212B96">
        <w:rPr>
          <w:rFonts w:ascii="Times New Roman" w:hAnsi="Times New Roman"/>
          <w:b/>
          <w:sz w:val="22"/>
          <w:lang w:val="lt-LT"/>
        </w:rPr>
        <w:t>6.263 straipsnis. Pareiga atlyginti padarytą žalą</w:t>
      </w:r>
    </w:p>
    <w:bookmarkEnd w:id="15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Kiekvienas asmuo turi pareigą laikytis tokio elgesio taisyklių, kad savo veiksmais (veikimu, neveikimu) nepadarytų kitam asmeniui žalos.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Žalą, padarytą asmeniui, turtui, o įstatymų numatytais atvejais – ir neturtinę žalą privalo visiškai atlyginti atsakingas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Įstatymų numatytais atvejais asmuo privalo atlyginti dėl kito asmens veiksmų atsiradusią žalą arba savo valdomų daiktų padarytą žalą.</w:t>
      </w:r>
    </w:p>
    <w:p w:rsidR="00E97A4F" w:rsidRPr="00212B96" w:rsidRDefault="00E97A4F">
      <w:pPr>
        <w:ind w:left="2700" w:hanging="1980"/>
        <w:jc w:val="both"/>
        <w:rPr>
          <w:rFonts w:ascii="Times New Roman" w:hAnsi="Times New Roman"/>
          <w:b/>
          <w:sz w:val="22"/>
          <w:lang w:val="lt-LT"/>
        </w:rPr>
      </w:pPr>
    </w:p>
    <w:p w:rsidR="00E97A4F" w:rsidRPr="00212B96" w:rsidRDefault="00E97A4F">
      <w:pPr>
        <w:ind w:left="2700" w:hanging="1980"/>
        <w:jc w:val="both"/>
        <w:rPr>
          <w:rFonts w:ascii="Times New Roman" w:hAnsi="Times New Roman"/>
          <w:sz w:val="22"/>
          <w:lang w:val="lt-LT"/>
        </w:rPr>
      </w:pPr>
      <w:bookmarkStart w:id="1505" w:name="straipsnis264_2"/>
      <w:r w:rsidRPr="00212B96">
        <w:rPr>
          <w:rFonts w:ascii="Times New Roman" w:hAnsi="Times New Roman"/>
          <w:b/>
          <w:sz w:val="22"/>
          <w:lang w:val="lt-LT"/>
        </w:rPr>
        <w:t>6.264 straipsnis. Samdančio darbuotojus asmens atsakomybė už žalą, atsiradusią dėl jo darbuotojų kaltės</w:t>
      </w:r>
    </w:p>
    <w:bookmarkEnd w:id="15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Samdantis darbuotojus asmuo privalo atlyginti žalą, atsiradusią dėl jo darbuotojų, einančių savo darbines (tarnybines) pareigas,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E97A4F" w:rsidRPr="00212B96" w:rsidRDefault="00E97A4F">
      <w:pPr>
        <w:pStyle w:val="BodyTextIndent3"/>
        <w:ind w:left="0" w:firstLine="720"/>
        <w:rPr>
          <w:b w:val="0"/>
          <w:sz w:val="22"/>
        </w:rPr>
      </w:pPr>
      <w:r w:rsidRPr="00212B96">
        <w:rPr>
          <w:b w:val="0"/>
          <w:sz w:val="22"/>
        </w:rPr>
        <w:t xml:space="preserve">3. Jeigu įstatymų numatytais atvejais samdantis darbuotojus asmuo ir darbuotojas už žalą atsako kartu, tai darbuotojas atsako jį </w:t>
      </w:r>
      <w:proofErr w:type="spellStart"/>
      <w:r w:rsidRPr="00212B96">
        <w:rPr>
          <w:b w:val="0"/>
          <w:sz w:val="22"/>
        </w:rPr>
        <w:t>nusamdžiusiam</w:t>
      </w:r>
      <w:proofErr w:type="spellEnd"/>
      <w:r w:rsidRPr="00212B96">
        <w:rPr>
          <w:b w:val="0"/>
          <w:sz w:val="22"/>
        </w:rPr>
        <w:t xml:space="preserve"> asmeniui tik tuo atveju, kai yra darbuotojo tyčia ar neatsargumas.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06" w:name="straipsnis265_2"/>
      <w:r w:rsidRPr="00212B96">
        <w:rPr>
          <w:rFonts w:ascii="Times New Roman" w:hAnsi="Times New Roman"/>
          <w:b/>
          <w:sz w:val="22"/>
          <w:lang w:val="lt-LT"/>
        </w:rPr>
        <w:t>6.265 straipsnis. Atsakomybė už kitų asmenų padarytą žalą</w:t>
      </w:r>
    </w:p>
    <w:bookmarkEnd w:id="15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asmuo, kuris nėra darbuotojas, vykdydamas kito asmens, kuris nėra jo darbdavys, duotą nurodymą, padaro žalos, tai abu šie asmenys atsako solidariai.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Atstovaujamas asmuo atsako už savo atstovo, vykdančio pavedimą, padarytą žalą solidariai su savo atstovu.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07" w:name="straipsnis266_2"/>
      <w:r w:rsidRPr="00212B96">
        <w:rPr>
          <w:rFonts w:ascii="Times New Roman" w:hAnsi="Times New Roman"/>
          <w:b/>
          <w:sz w:val="22"/>
          <w:lang w:val="lt-LT"/>
        </w:rPr>
        <w:t>6.266 straipsnis. Statinių savininko (valdytojo) atsakomybė</w:t>
      </w:r>
    </w:p>
    <w:bookmarkEnd w:id="15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xml:space="preserve">, kad pastatų, statinių, įrenginių ar kitokių konstrukcijų savininkas (valdytojas) yra asmuo, viešame registre nurodytas kaip jų savininkas (valdytojas).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08" w:name="straipsnis267_2"/>
      <w:r w:rsidRPr="00212B96">
        <w:rPr>
          <w:rFonts w:ascii="Times New Roman" w:hAnsi="Times New Roman"/>
          <w:b/>
          <w:sz w:val="22"/>
          <w:lang w:val="lt-LT"/>
        </w:rPr>
        <w:t>6.267 straipsnis. Atsakomybė už gyvūnų padarytą žalą</w:t>
      </w:r>
    </w:p>
    <w:bookmarkEnd w:id="15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Laukinių žvėrių padaryta žala atlyginama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509" w:name="straipsnis268_2"/>
      <w:r w:rsidRPr="00212B96">
        <w:rPr>
          <w:rFonts w:ascii="Times New Roman" w:hAnsi="Times New Roman"/>
          <w:b/>
          <w:sz w:val="22"/>
          <w:lang w:val="lt-LT"/>
        </w:rPr>
        <w:t>6.268 straipsnis. Atsakomybė už savo veiksmų reikšmės suprasti negalinčio fizinio asmens padarytą žalą</w:t>
      </w:r>
    </w:p>
    <w:bookmarkEnd w:id="15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Asmens, pripažinto ribotai veiksniu dėl piktnaudžiavimo alkoholiu arba narkotinėmis ar psichotropinėmis medžiagomis, padaryta žala atlyginama bendrais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10" w:name="straipsnis269_2"/>
      <w:r w:rsidRPr="00212B96">
        <w:rPr>
          <w:rFonts w:ascii="Times New Roman" w:hAnsi="Times New Roman"/>
          <w:b/>
          <w:sz w:val="22"/>
          <w:lang w:val="lt-LT"/>
        </w:rPr>
        <w:t xml:space="preserve">6.269 straipsnis. Dėl </w:t>
      </w:r>
      <w:proofErr w:type="spellStart"/>
      <w:r w:rsidRPr="00212B96">
        <w:rPr>
          <w:rFonts w:ascii="Times New Roman" w:hAnsi="Times New Roman"/>
          <w:b/>
          <w:sz w:val="22"/>
          <w:lang w:val="lt-LT"/>
        </w:rPr>
        <w:t>būtinosios</w:t>
      </w:r>
      <w:proofErr w:type="spellEnd"/>
      <w:r w:rsidRPr="00212B96">
        <w:rPr>
          <w:rFonts w:ascii="Times New Roman" w:hAnsi="Times New Roman"/>
          <w:b/>
          <w:sz w:val="22"/>
          <w:lang w:val="lt-LT"/>
        </w:rPr>
        <w:t xml:space="preserve"> ginties ar savigynos padaryta žala </w:t>
      </w:r>
    </w:p>
    <w:bookmarkEnd w:id="15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padaręs žalos teisėtai gindamasis ar gindamas kitą asmenį, neatsako už užpuolikui padarytą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Nukentėjęs asmuo šio straipsnio 1 dalyje nurodytu atveju gali reikalauti žalos atlyginimo iš asmens, nuo kurio neteisėtų veiksmų buvo ginamasi.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11" w:name="straipsnis270_2"/>
      <w:r w:rsidRPr="00212B96">
        <w:rPr>
          <w:rFonts w:ascii="Times New Roman" w:hAnsi="Times New Roman"/>
          <w:b/>
          <w:sz w:val="22"/>
          <w:lang w:val="lt-LT"/>
        </w:rPr>
        <w:t>6.270 straipsnis. Atsakomybė už didesnio pavojaus šaltinių padarytą žalą</w:t>
      </w:r>
    </w:p>
    <w:bookmarkEnd w:id="15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w:t>
      </w:r>
      <w:proofErr w:type="spellStart"/>
      <w:r w:rsidRPr="00212B96">
        <w:rPr>
          <w:rFonts w:ascii="Times New Roman" w:hAnsi="Times New Roman"/>
          <w:sz w:val="22"/>
          <w:lang w:val="lt-LT"/>
        </w:rPr>
        <w:t>užvaldžiusio</w:t>
      </w:r>
      <w:proofErr w:type="spellEnd"/>
      <w:r w:rsidRPr="00212B96">
        <w:rPr>
          <w:rFonts w:ascii="Times New Roman" w:hAnsi="Times New Roman"/>
          <w:sz w:val="22"/>
          <w:lang w:val="lt-LT"/>
        </w:rPr>
        <w:t xml:space="preserve"> asmens.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žala trečiajam asmeniu padaryta dėl kelių didesnio pavojaus šaltinių sąveikos, tai šių didesnio pavojaus šaltinių valdytojai atsako solidariai.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Didesnio pavojaus šaltinių valdytojams dėl šių šaltinių sąveikos padaryta žala atlyginama bendrais pagrindais.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512" w:name="straipsnis271_2"/>
      <w:r w:rsidRPr="00212B96">
        <w:rPr>
          <w:rFonts w:ascii="Times New Roman" w:hAnsi="Times New Roman"/>
          <w:b/>
          <w:sz w:val="22"/>
          <w:lang w:val="lt-LT"/>
        </w:rPr>
        <w:t>6.271 straipsnis. Atsakomybė už žalą, atsiradusią dėl valdžios institucijų neteisėtų veiksmų</w:t>
      </w:r>
    </w:p>
    <w:bookmarkEnd w:id="15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Šiame straipsnyje terminas „valdžios institucija“ reiškia bet kokį </w:t>
      </w:r>
      <w:proofErr w:type="spellStart"/>
      <w:r w:rsidRPr="00212B96">
        <w:rPr>
          <w:rFonts w:ascii="Times New Roman" w:hAnsi="Times New Roman"/>
          <w:sz w:val="22"/>
          <w:lang w:val="lt-LT"/>
        </w:rPr>
        <w:t>viešosios</w:t>
      </w:r>
      <w:proofErr w:type="spellEnd"/>
      <w:r w:rsidRPr="00212B96">
        <w:rPr>
          <w:rFonts w:ascii="Times New Roman" w:hAnsi="Times New Roman"/>
          <w:sz w:val="22"/>
          <w:lang w:val="lt-LT"/>
        </w:rPr>
        <w:t xml:space="preserve"> teisės subjektą (valstybės ar savivaldybės instituciją, pareigūną, valstybės tarnautoją ar kitokį šių institucijų darbuotoją ir t. t.), taip pat privatų asmenį, atliekantį valdžios funkcijas.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513" w:name="straipsnis272_2"/>
      <w:r w:rsidRPr="00212B96">
        <w:rPr>
          <w:rFonts w:ascii="Times New Roman" w:hAnsi="Times New Roman"/>
          <w:b/>
          <w:sz w:val="22"/>
          <w:lang w:val="lt-LT"/>
        </w:rPr>
        <w:t>6.272 straipsnis. Atsakomybė už žalą, atsiradusią dėl ikiteisminio tyrimo pareigūnų, prokuroro, teisėjo ir teismo neteisėtų veiksmų</w:t>
      </w:r>
    </w:p>
    <w:bookmarkEnd w:id="15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Be turtinės žalos, atlyginama ir neturtinė žala.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514" w:name="straipsnis273_2"/>
      <w:r w:rsidRPr="00212B96">
        <w:rPr>
          <w:rFonts w:ascii="Times New Roman" w:hAnsi="Times New Roman"/>
          <w:b/>
          <w:sz w:val="22"/>
          <w:lang w:val="lt-LT"/>
        </w:rPr>
        <w:t>6.273 straipsnis. Atsakovai pagal valstybės ar savivaldybės prievolę atlyginti žalą</w:t>
      </w:r>
    </w:p>
    <w:bookmarkEnd w:id="15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Bylose dėl žalos atlyginimo, kai žalą privalo atlyginti valstybė, valstybei atstovauja Vyriausybė arba jos įgaliota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15" w:name="straipsnis274_2"/>
      <w:r w:rsidRPr="00212B96">
        <w:rPr>
          <w:rFonts w:ascii="Times New Roman" w:hAnsi="Times New Roman"/>
          <w:b/>
          <w:sz w:val="22"/>
          <w:lang w:val="lt-LT"/>
        </w:rPr>
        <w:t xml:space="preserve">6.274 straipsnis. Atsakomybė už žalą, atsiradusią dėl </w:t>
      </w:r>
      <w:proofErr w:type="spellStart"/>
      <w:r w:rsidRPr="00212B96">
        <w:rPr>
          <w:rFonts w:ascii="Times New Roman" w:hAnsi="Times New Roman"/>
          <w:b/>
          <w:sz w:val="22"/>
          <w:lang w:val="lt-LT"/>
        </w:rPr>
        <w:t>būtinojo</w:t>
      </w:r>
      <w:proofErr w:type="spellEnd"/>
      <w:r w:rsidRPr="00212B96">
        <w:rPr>
          <w:rFonts w:ascii="Times New Roman" w:hAnsi="Times New Roman"/>
          <w:b/>
          <w:sz w:val="22"/>
          <w:lang w:val="lt-LT"/>
        </w:rPr>
        <w:t xml:space="preserve"> reikalingumo </w:t>
      </w:r>
    </w:p>
    <w:bookmarkEnd w:id="15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Teismas, atsižvelgdamas į žalos atsiradimo aplinkybes ir kitas aplinkybes, numatytas šio kodekso 6.253 straipsnio 6 dalyje, gali įpareigoti asmenį, kurio interesais veikė žalą padaręs asmuo, atlyginti žalą, atsiradusią dėl </w:t>
      </w:r>
      <w:proofErr w:type="spellStart"/>
      <w:r w:rsidRPr="00212B96">
        <w:rPr>
          <w:rFonts w:ascii="Times New Roman" w:hAnsi="Times New Roman"/>
          <w:sz w:val="22"/>
          <w:lang w:val="lt-LT"/>
        </w:rPr>
        <w:t>būtinojo</w:t>
      </w:r>
      <w:proofErr w:type="spellEnd"/>
      <w:r w:rsidRPr="00212B96">
        <w:rPr>
          <w:rFonts w:ascii="Times New Roman" w:hAnsi="Times New Roman"/>
          <w:sz w:val="22"/>
          <w:lang w:val="lt-LT"/>
        </w:rPr>
        <w:t xml:space="preserve"> reikalingumo.</w:t>
      </w:r>
    </w:p>
    <w:p w:rsidR="00E97A4F" w:rsidRPr="00212B96" w:rsidRDefault="00E97A4F">
      <w:pPr>
        <w:ind w:firstLine="720"/>
        <w:jc w:val="both"/>
        <w:rPr>
          <w:rFonts w:ascii="Times New Roman" w:hAnsi="Times New Roman"/>
          <w:b/>
          <w:sz w:val="22"/>
          <w:lang w:val="lt-LT"/>
        </w:rPr>
      </w:pPr>
    </w:p>
    <w:p w:rsidR="00E97A4F" w:rsidRPr="00212B96" w:rsidRDefault="00E97A4F">
      <w:pPr>
        <w:ind w:left="2520" w:hanging="1800"/>
        <w:jc w:val="both"/>
        <w:rPr>
          <w:rFonts w:ascii="Times New Roman" w:hAnsi="Times New Roman"/>
          <w:sz w:val="22"/>
          <w:lang w:val="lt-LT"/>
        </w:rPr>
      </w:pPr>
      <w:bookmarkStart w:id="1516" w:name="straipsnis275_2"/>
      <w:r w:rsidRPr="00212B96">
        <w:rPr>
          <w:rFonts w:ascii="Times New Roman" w:hAnsi="Times New Roman"/>
          <w:b/>
          <w:sz w:val="22"/>
          <w:lang w:val="lt-LT"/>
        </w:rPr>
        <w:t>6.275 straipsnis. Atsakomybė už nepilnamečių iki keturiolikos metų padarytą žalą</w:t>
      </w:r>
    </w:p>
    <w:bookmarkEnd w:id="15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nepilnamečio iki keturiolikos metų padarytą žalą atsako jo tėvai ar globėjai, jeigu neįrodo, kad žala atsirado ne dėl jų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sz w:val="22"/>
          <w:lang w:val="lt-LT"/>
        </w:rPr>
      </w:pPr>
      <w:bookmarkStart w:id="1517" w:name="straipsnis276_2"/>
      <w:r w:rsidRPr="00212B96">
        <w:rPr>
          <w:rFonts w:ascii="Times New Roman" w:hAnsi="Times New Roman"/>
          <w:b/>
          <w:sz w:val="22"/>
          <w:lang w:val="lt-LT"/>
        </w:rPr>
        <w:t>6.276 straipsnis. Atsakomybė už nepilnamečio nuo keturiolikos iki aštuoniolikos metų padarytą žalą</w:t>
      </w:r>
    </w:p>
    <w:bookmarkEnd w:id="15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Nepilnametis nuo keturiolikos iki aštuoniolikos metų už savo padarytą žalą atsako bendrais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518" w:name="straipsnis277_2"/>
      <w:r w:rsidRPr="00212B96">
        <w:rPr>
          <w:rFonts w:ascii="Times New Roman" w:hAnsi="Times New Roman"/>
          <w:b/>
          <w:sz w:val="22"/>
          <w:lang w:val="lt-LT"/>
        </w:rPr>
        <w:t xml:space="preserve">6.277 straipsnis. Tėvų, kurių valdžia apribota, civilinė atsakomybė už jų nepilnamečių vaikų padarytą žalą </w:t>
      </w:r>
    </w:p>
    <w:bookmarkEnd w:id="15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sz w:val="22"/>
          <w:lang w:val="lt-LT"/>
        </w:rPr>
      </w:pPr>
      <w:bookmarkStart w:id="1519" w:name="straipsnis278_2"/>
      <w:r w:rsidRPr="00212B96">
        <w:rPr>
          <w:rFonts w:ascii="Times New Roman" w:hAnsi="Times New Roman"/>
          <w:b/>
          <w:sz w:val="22"/>
          <w:lang w:val="lt-LT"/>
        </w:rPr>
        <w:t>6.278 straipsnis. Atsakomybė už pripažinto neveiksniu fizinio asmens padarytą žalą</w:t>
      </w:r>
    </w:p>
    <w:bookmarkEnd w:id="15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Globėjo ar atitinkamos institucijos pareiga atlyginti žalą nepasibaigia ir tuo atveju, kai žalą padaręs asmuo po jos padarymo pripažįstamas veiksniu.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20" w:name="straipsnis279_2"/>
      <w:r w:rsidRPr="00212B96">
        <w:rPr>
          <w:rFonts w:ascii="Times New Roman" w:hAnsi="Times New Roman"/>
          <w:b/>
          <w:sz w:val="22"/>
          <w:lang w:val="lt-LT"/>
        </w:rPr>
        <w:t xml:space="preserve">6.279 straipsnis. Atsakomybė už kelių asmenų bendrai padarytą žalą </w:t>
      </w:r>
    </w:p>
    <w:bookmarkEnd w:id="15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Bendrai padarę žalos asmenys nukentėjusiam asmeniui atsako solidariai.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Nustatant solidariai atsakingų asmenų tarpusavio reikalavimus, atsižvelgiama į kiekvieno iš jų kaltę, išskyrus atvejus, kai įstatymai numato ką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Nukentėjęs asmuo negali reikalauti iš visų už žalą atsakingų asmenų daugiau, negu jis galėtų reikalauti, jeigu atsakingas būtų tik vienas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21" w:name="straipsnis280_2"/>
      <w:r w:rsidRPr="00212B96">
        <w:rPr>
          <w:rFonts w:ascii="Times New Roman" w:hAnsi="Times New Roman"/>
          <w:b/>
          <w:sz w:val="22"/>
          <w:lang w:val="lt-LT"/>
        </w:rPr>
        <w:t xml:space="preserve">6.280 straipsnis. Regreso teisė į žalos padariusį asmenį </w:t>
      </w:r>
    </w:p>
    <w:bookmarkEnd w:id="15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22" w:name="straipsnis281_2"/>
      <w:r w:rsidRPr="00212B96">
        <w:rPr>
          <w:rFonts w:ascii="Times New Roman" w:hAnsi="Times New Roman"/>
          <w:b/>
          <w:sz w:val="22"/>
          <w:lang w:val="lt-LT"/>
        </w:rPr>
        <w:t>6.281 straipsnis. Žalos atlyginimo būdas ir dydis</w:t>
      </w:r>
    </w:p>
    <w:bookmarkEnd w:id="15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teismo sprendimas atlyginti žalą natūra neįvykdomas per protingą laiką, tai kreditorius turi teisę reikalauti atlyginti žalą pinigais.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523" w:name="straipsnis282_2"/>
      <w:r w:rsidRPr="00212B96">
        <w:rPr>
          <w:rFonts w:ascii="Times New Roman" w:hAnsi="Times New Roman"/>
          <w:b/>
          <w:sz w:val="22"/>
          <w:lang w:val="lt-LT"/>
        </w:rPr>
        <w:t>6.282 straipsnis. Atsižvelgimas į nukentėjusio asmens kaltę ir padariusio žalą asmens turtinę padėtį</w:t>
      </w:r>
    </w:p>
    <w:bookmarkEnd w:id="15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 nukentėjusio asmens kaltę neatsižvelgiama išieškant dėl maitintojo gyvybės atėmimo atsiradusią žalą ir atlyginant laidojimo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Teismas gali sumažinti atlygintinos žalos dydį, atsižvelgdamas į žalą padariusio asmens sunkią turtinę padėtį, išskyrus atvejus, kai žala padaryta tyčia.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24" w:name="straipsnis283_2"/>
      <w:r w:rsidRPr="00212B96">
        <w:rPr>
          <w:rFonts w:ascii="Times New Roman" w:hAnsi="Times New Roman"/>
          <w:b/>
          <w:sz w:val="22"/>
          <w:lang w:val="lt-LT"/>
        </w:rPr>
        <w:t>6.283 straipsnis. Žalos atlyginimas sveikatos sužalojimo atveju</w:t>
      </w:r>
    </w:p>
    <w:bookmarkEnd w:id="15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25" w:name="straipsnis284_2"/>
      <w:r w:rsidRPr="00212B96">
        <w:rPr>
          <w:rFonts w:ascii="Times New Roman" w:hAnsi="Times New Roman"/>
          <w:b/>
          <w:sz w:val="22"/>
          <w:lang w:val="lt-LT"/>
        </w:rPr>
        <w:t>6.284 straipsnis. Atsakomybė už dėl gyvybės atėmimo atsiradusią žalą</w:t>
      </w:r>
    </w:p>
    <w:bookmarkEnd w:id="15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Atlygintinos žalos dydis negali būti keičiamas, išskyrus atvejus, kai po maitintojo netekimo gimsta vaikas.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sz w:val="22"/>
          <w:lang w:val="lt-LT"/>
        </w:rPr>
      </w:pPr>
      <w:bookmarkStart w:id="1526" w:name="straipsnis285_2"/>
      <w:r w:rsidRPr="00212B96">
        <w:rPr>
          <w:rFonts w:ascii="Times New Roman" w:hAnsi="Times New Roman"/>
          <w:b/>
          <w:sz w:val="22"/>
          <w:lang w:val="lt-LT"/>
        </w:rPr>
        <w:t>6.285 straipsnis. Žalos atlyginimas fizinio asmens, kuriam nėra suėję keturiolikos metų, sveikatos sužalojimo atveju</w:t>
      </w:r>
    </w:p>
    <w:bookmarkEnd w:id="15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1527" w:name="straipsnis286_2"/>
      <w:r w:rsidRPr="00212B96">
        <w:rPr>
          <w:rFonts w:ascii="Times New Roman" w:hAnsi="Times New Roman"/>
          <w:b/>
          <w:sz w:val="22"/>
          <w:lang w:val="lt-LT"/>
        </w:rPr>
        <w:t>6.286 straipsnis. Atlyginimo dydžio pakeitimas nukentėjusio asmens reikalavimu, kai pasikeičia jo darbingumas</w:t>
      </w:r>
    </w:p>
    <w:bookmarkEnd w:id="15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528" w:name="straipsnis287_2"/>
      <w:r w:rsidRPr="00212B96">
        <w:rPr>
          <w:rFonts w:ascii="Times New Roman" w:hAnsi="Times New Roman"/>
          <w:b/>
          <w:sz w:val="22"/>
          <w:lang w:val="lt-LT"/>
        </w:rPr>
        <w:t>6.287 straipsnis. Atlyginimo dydžio pakeitimas asmenų, iš kurių priteistas žalos atlyginimas, reikalavimu</w:t>
      </w:r>
    </w:p>
    <w:bookmarkEnd w:id="15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29" w:name="straipsnis288_2"/>
      <w:r w:rsidRPr="00212B96">
        <w:rPr>
          <w:rFonts w:ascii="Times New Roman" w:hAnsi="Times New Roman"/>
          <w:b/>
          <w:sz w:val="22"/>
          <w:lang w:val="lt-LT"/>
        </w:rPr>
        <w:t>6.288 straipsnis. Žalos atlyginimo mokėjimas</w:t>
      </w:r>
    </w:p>
    <w:bookmarkEnd w:id="15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Žala atlyginama nuo jos padarymo dienos, o jeigu žala atsirado vėliau, – nuo žalos atsiradimo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b/>
          <w:sz w:val="22"/>
          <w:lang w:val="lt-LT"/>
        </w:rPr>
      </w:pPr>
      <w:bookmarkStart w:id="1530" w:name="straipsnis289_2"/>
      <w:r w:rsidRPr="00212B96">
        <w:rPr>
          <w:rFonts w:ascii="Times New Roman" w:hAnsi="Times New Roman"/>
          <w:b/>
          <w:sz w:val="22"/>
          <w:lang w:val="lt-LT"/>
        </w:rPr>
        <w:t>6.289 straipsnis. Žalos atlyginimas, kai pasibaigia įpareigotas atlyginti žalą juridinis asmuo ar miršta įpareigotas fizinis asmuo</w:t>
      </w:r>
    </w:p>
    <w:bookmarkEnd w:id="15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31" w:name="straipsnis290_2"/>
      <w:r w:rsidRPr="00212B96">
        <w:rPr>
          <w:rFonts w:ascii="Times New Roman" w:hAnsi="Times New Roman"/>
          <w:b/>
          <w:sz w:val="22"/>
          <w:lang w:val="lt-LT"/>
        </w:rPr>
        <w:t>6.290 straipsnis. Socialinio draudimo išmokų įskaitymas</w:t>
      </w:r>
    </w:p>
    <w:bookmarkEnd w:id="15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Socialinio draudimo išmokos, mokamos sveikatos sužalojimo ar gyvybės atėmimo atvejais, yra įskaitomos į atlygintinos žalos dydį.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Savanoriškojo</w:t>
      </w:r>
      <w:proofErr w:type="spellEnd"/>
      <w:r w:rsidRPr="00212B96">
        <w:rPr>
          <w:rFonts w:ascii="Times New Roman" w:hAnsi="Times New Roman"/>
          <w:sz w:val="22"/>
          <w:lang w:val="lt-LT"/>
        </w:rPr>
        <w:t xml:space="preserve"> draudimo išmokos į atlygintinos žalos dydį neįskaitomos.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32" w:name="straipsnis291_2"/>
      <w:r w:rsidRPr="00212B96">
        <w:rPr>
          <w:rFonts w:ascii="Times New Roman" w:hAnsi="Times New Roman"/>
          <w:b/>
          <w:sz w:val="22"/>
          <w:lang w:val="lt-LT"/>
        </w:rPr>
        <w:t>6.291 straipsnis. Laidojimo išlaidų atlyginimas</w:t>
      </w:r>
    </w:p>
    <w:bookmarkEnd w:id="15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Įstatymų nustatytais atvejais mokama laidojimo pašalpa įskaitoma į laidojimo išlaidas.</w:t>
      </w:r>
    </w:p>
    <w:p w:rsidR="00E97A4F" w:rsidRPr="00212B96" w:rsidRDefault="00E97A4F">
      <w:pPr>
        <w:pStyle w:val="Heading6"/>
        <w:rPr>
          <w:sz w:val="22"/>
        </w:rPr>
      </w:pPr>
    </w:p>
    <w:p w:rsidR="00E97A4F" w:rsidRPr="00212B96" w:rsidRDefault="00E97A4F">
      <w:pPr>
        <w:pStyle w:val="Heading6"/>
        <w:rPr>
          <w:caps/>
          <w:sz w:val="22"/>
        </w:rPr>
      </w:pPr>
      <w:bookmarkStart w:id="1533" w:name="skirsnis81"/>
      <w:r w:rsidRPr="00212B96">
        <w:rPr>
          <w:caps/>
          <w:sz w:val="22"/>
        </w:rPr>
        <w:t>Ketvirtasis skirsnis</w:t>
      </w:r>
    </w:p>
    <w:bookmarkEnd w:id="1533"/>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Atsakomybė už žalą, ATSIRADUSIĄ DĖL NETINKAMOS KOKYBĖS produktŲ ar paslaugŲ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34" w:name="straipsnis292_2"/>
      <w:r w:rsidRPr="00212B96">
        <w:rPr>
          <w:rFonts w:ascii="Times New Roman" w:hAnsi="Times New Roman"/>
          <w:b/>
          <w:sz w:val="22"/>
          <w:lang w:val="lt-LT"/>
        </w:rPr>
        <w:t>6.292 straipsnis. Gamintojo ir paslaugų teikėjo atsakomybė</w:t>
      </w:r>
    </w:p>
    <w:bookmarkEnd w:id="15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Gamintojas ar paslaugų teikėjas privalo atlyginti dėl netinkamos kokybės produktų ar netinkamos kokybės paslaugų atsiradusią žalą.</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2. Gamintoju laikomas galutinio produkto, produkto dalies arba žaliavų gamintojas</w:t>
      </w:r>
      <w:r w:rsidRPr="00212B96">
        <w:rPr>
          <w:rFonts w:ascii="Times New Roman" w:hAnsi="Times New Roman" w:cs="Times New Roman"/>
          <w:bCs/>
          <w:sz w:val="22"/>
        </w:rPr>
        <w:t xml:space="preserve">, </w:t>
      </w:r>
      <w:r w:rsidRPr="00212B96">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3. Kiekvienas asmuo, kuris dėl savo verslo importuoja į Europos ekonominės erdvės valstybių teritoriją</w:t>
      </w:r>
      <w:r w:rsidRPr="00212B96">
        <w:rPr>
          <w:rFonts w:ascii="Times New Roman" w:hAnsi="Times New Roman" w:cs="Times New Roman"/>
          <w:b/>
          <w:sz w:val="22"/>
        </w:rPr>
        <w:t xml:space="preserve"> </w:t>
      </w:r>
      <w:r w:rsidRPr="00212B96">
        <w:rPr>
          <w:rFonts w:ascii="Times New Roman" w:hAnsi="Times New Roman" w:cs="Times New Roman"/>
          <w:sz w:val="22"/>
        </w:rPr>
        <w:t>netinkamos kokybės produktą turėdamas tikslą jį parduoti, išnuomoti ar kitaip paskirstyti, atsako kaip gamintojas.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skirsnio normos taikomos tik tais atvejais, kai produktai (paslaugos) įsigyjami vartojimo, o ne verslo tikslais.</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09"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35" w:name="straipsnis293_2"/>
      <w:r w:rsidRPr="00212B96">
        <w:rPr>
          <w:rFonts w:ascii="Times New Roman" w:hAnsi="Times New Roman"/>
          <w:b/>
          <w:sz w:val="22"/>
          <w:lang w:val="lt-LT"/>
        </w:rPr>
        <w:t>6.293 straipsnis. Produkto ir paslaugų samprata</w:t>
      </w:r>
    </w:p>
    <w:bookmarkEnd w:id="15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36" w:name="straipsnis294_2"/>
      <w:r w:rsidRPr="00212B96">
        <w:rPr>
          <w:rFonts w:ascii="Times New Roman" w:hAnsi="Times New Roman"/>
          <w:b/>
          <w:sz w:val="22"/>
          <w:lang w:val="lt-LT"/>
        </w:rPr>
        <w:t>6.294 straipsnis. Netinkamos kokybės samprata</w:t>
      </w:r>
    </w:p>
    <w:bookmarkEnd w:id="15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nurodomas produkto (paslaugų) savybes (reklamą);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 ar produktą (paslaugas) galima naudoti tam, kam tikimasi jį naudoti;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laiką, kai produktas (paslaugos) buvo išleistas į apyvartą;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produkto (paslaugų) konstrukcinius, receptinius ar kitokius trūkumus;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kitas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Negalima produkto laikyti netinkamos kokybės tik dėl to, kad vėliau į apyvartą išleistas geresnis produktas.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37" w:name="straipsnis295_2"/>
      <w:r w:rsidRPr="00212B96">
        <w:rPr>
          <w:rFonts w:ascii="Times New Roman" w:hAnsi="Times New Roman"/>
          <w:b/>
          <w:sz w:val="22"/>
          <w:lang w:val="lt-LT"/>
        </w:rPr>
        <w:t>6.295 straipsnis. Atsakomybės sąlygos</w:t>
      </w:r>
    </w:p>
    <w:bookmarkEnd w:id="15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38" w:name="straipsnis296_2"/>
      <w:r w:rsidRPr="00212B96">
        <w:rPr>
          <w:rFonts w:ascii="Times New Roman" w:hAnsi="Times New Roman"/>
          <w:b/>
          <w:sz w:val="22"/>
          <w:lang w:val="lt-LT"/>
        </w:rPr>
        <w:t>6.296 straipsnis. Solidarioji atsakomybė</w:t>
      </w:r>
    </w:p>
    <w:bookmarkEnd w:id="15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39" w:name="straipsnis297_2"/>
      <w:r w:rsidRPr="00212B96">
        <w:rPr>
          <w:rFonts w:ascii="Times New Roman" w:hAnsi="Times New Roman"/>
          <w:b/>
          <w:sz w:val="22"/>
          <w:lang w:val="lt-LT"/>
        </w:rPr>
        <w:t>6.297 straipsnis. Nukentėjusio asmens kaltė</w:t>
      </w:r>
    </w:p>
    <w:bookmarkEnd w:id="15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40" w:name="straipsnis298_2"/>
      <w:r w:rsidRPr="00212B96">
        <w:rPr>
          <w:rFonts w:ascii="Times New Roman" w:hAnsi="Times New Roman"/>
          <w:b/>
          <w:sz w:val="22"/>
          <w:lang w:val="lt-LT"/>
        </w:rPr>
        <w:t>6.298 straipsnis. Atleidimas nuo atsakomybės</w:t>
      </w:r>
    </w:p>
    <w:bookmarkEnd w:id="15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Gamintojas atleidžiamas nuo atsakomybės, jeigu įrodo, kad:</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 jis išleido produktą į apyvartą;</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2) atsižvelgiant į aplinkybes, yra pagrindas manyti, kad produktas išleidimo į apyvartą metu nebuvo netinkamos kokybės arba kad kokybė pablogėjo vėliau;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produkto kokybė pablogėjo dėl atitinkamų valstybės institucijų nustatytų privalomų taisyklių laikymosi;</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5) mokslo ir techninių žinių lygis produkto išleidimo į apyvartą metu nebuvo toks, kad leistų nustatyti netinkamą kokybę;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Gamintojo atsakomybė nemažinama, jeigu žala atsirado ir dėl netinkamos produkto kokybės, ir dėl trečiojo asmens veiksmų ar neveikimo.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Įstatymai gali nustatyti kitas paslaugų teikėjo atleidimo nuo atsakomybės sąlygas, negu nustatyta šio straipsnio 1 dalyje.</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10"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pStyle w:val="x"/>
        <w:ind w:firstLine="720"/>
        <w:jc w:val="both"/>
        <w:rPr>
          <w:rFonts w:ascii="Times New Roman" w:hAnsi="Times New Roman" w:cs="Times New Roman"/>
          <w:b/>
          <w:sz w:val="22"/>
        </w:rPr>
      </w:pPr>
      <w:bookmarkStart w:id="1541" w:name="straipsnis299_2"/>
      <w:r w:rsidRPr="00212B96">
        <w:rPr>
          <w:rFonts w:ascii="Times New Roman" w:hAnsi="Times New Roman" w:cs="Times New Roman"/>
          <w:b/>
          <w:sz w:val="22"/>
        </w:rPr>
        <w:t>6.299 straipsnis. Atlygintina žala</w:t>
      </w:r>
    </w:p>
    <w:bookmarkEnd w:id="1541"/>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1. Šiame skirsnyje vartojamas terminas „žala“ reiškia:</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1) dėl gyvybės atėmimo ar sveikatos sužalojimo atsiradusią žalą, įskaitant neturtinę;</w:t>
      </w:r>
    </w:p>
    <w:p w:rsidR="00E97A4F" w:rsidRPr="00212B96" w:rsidRDefault="00E97A4F">
      <w:pPr>
        <w:pStyle w:val="x"/>
        <w:ind w:firstLine="720"/>
        <w:jc w:val="both"/>
        <w:rPr>
          <w:rFonts w:ascii="Times New Roman" w:hAnsi="Times New Roman" w:cs="Times New Roman"/>
          <w:sz w:val="22"/>
        </w:rPr>
      </w:pPr>
      <w:r w:rsidRPr="00212B96">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skirsnio nuostatos netaikomos atlyginant branduolinę žalą.</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11"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42" w:name="straipsnis300_2"/>
      <w:r w:rsidRPr="00212B96">
        <w:rPr>
          <w:rFonts w:ascii="Times New Roman" w:hAnsi="Times New Roman"/>
          <w:b/>
          <w:sz w:val="22"/>
          <w:lang w:val="lt-LT"/>
        </w:rPr>
        <w:t>6.300 straipsnis. Ieškinio senatis</w:t>
      </w:r>
    </w:p>
    <w:bookmarkEnd w:id="15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E97A4F" w:rsidRPr="00212B96" w:rsidRDefault="00E97A4F">
      <w:pPr>
        <w:ind w:firstLine="720"/>
        <w:jc w:val="both"/>
        <w:rPr>
          <w:rFonts w:ascii="Times New Roman" w:hAnsi="Times New Roman"/>
          <w:sz w:val="22"/>
          <w:lang w:val="lt-LT"/>
        </w:rPr>
      </w:pPr>
    </w:p>
    <w:p w:rsidR="00E97A4F" w:rsidRPr="00212B96" w:rsidRDefault="00E97A4F">
      <w:pPr>
        <w:jc w:val="center"/>
        <w:rPr>
          <w:rFonts w:ascii="Times New Roman" w:hAnsi="Times New Roman"/>
          <w:b/>
          <w:caps/>
          <w:sz w:val="22"/>
          <w:lang w:val="lt-LT"/>
        </w:rPr>
      </w:pPr>
      <w:bookmarkStart w:id="1543" w:name="skirsnis82"/>
      <w:r w:rsidRPr="00212B96">
        <w:rPr>
          <w:rFonts w:ascii="Times New Roman" w:hAnsi="Times New Roman"/>
          <w:b/>
          <w:caps/>
          <w:sz w:val="22"/>
          <w:lang w:val="lt-LT"/>
        </w:rPr>
        <w:t>Penktasis skirsnis</w:t>
      </w:r>
    </w:p>
    <w:bookmarkEnd w:id="1543"/>
    <w:p w:rsidR="00E97A4F" w:rsidRPr="00212B96" w:rsidRDefault="00E97A4F">
      <w:pPr>
        <w:pStyle w:val="Heading1"/>
        <w:widowControl/>
        <w:rPr>
          <w:rFonts w:ascii="Times New Roman" w:hAnsi="Times New Roman"/>
          <w:i/>
          <w:caps/>
          <w:sz w:val="22"/>
          <w:lang w:val="lt-LT"/>
        </w:rPr>
      </w:pPr>
      <w:r w:rsidRPr="00212B96">
        <w:rPr>
          <w:rFonts w:ascii="Times New Roman" w:hAnsi="Times New Roman"/>
          <w:caps/>
          <w:sz w:val="22"/>
          <w:lang w:val="lt-LT"/>
        </w:rPr>
        <w:t xml:space="preserve">DĖL klaidinančiOS reklamOS ATSIRADUSIOS </w:t>
      </w:r>
      <w:r w:rsidRPr="00212B96">
        <w:rPr>
          <w:rFonts w:ascii="Times New Roman" w:hAnsi="Times New Roman"/>
          <w:caps/>
          <w:sz w:val="22"/>
          <w:lang w:val="lt-LT"/>
        </w:rPr>
        <w:br/>
        <w:t>ŽALOS atlyginimas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44" w:name="straipsnis301_2"/>
      <w:r w:rsidRPr="00212B96">
        <w:rPr>
          <w:rFonts w:ascii="Times New Roman" w:hAnsi="Times New Roman"/>
          <w:b/>
          <w:sz w:val="22"/>
          <w:lang w:val="lt-LT"/>
        </w:rPr>
        <w:t>6.301 straipsnis. Klaidinančios reklamos samprata</w:t>
      </w:r>
    </w:p>
    <w:bookmarkEnd w:id="1544"/>
    <w:p w:rsidR="00E97A4F" w:rsidRPr="00212B96" w:rsidRDefault="00E97A4F">
      <w:pPr>
        <w:pStyle w:val="BodyTextIndent3"/>
        <w:ind w:left="0" w:firstLine="720"/>
        <w:rPr>
          <w:b w:val="0"/>
          <w:sz w:val="22"/>
        </w:rPr>
      </w:pPr>
      <w:r w:rsidRPr="00212B96">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E97A4F" w:rsidRPr="00212B96" w:rsidRDefault="00E97A4F">
      <w:pPr>
        <w:pStyle w:val="BodyTextIndent3"/>
        <w:ind w:left="0" w:firstLine="720"/>
        <w:rPr>
          <w:b w:val="0"/>
          <w:sz w:val="22"/>
        </w:rPr>
      </w:pPr>
      <w:r w:rsidRPr="00212B96">
        <w:rPr>
          <w:b w:val="0"/>
          <w:sz w:val="22"/>
        </w:rPr>
        <w:t>2. Vertinant, ar žalą lėmusi reklama yra klaidinanti, atsižvelgiama į jos teisingumą, visapusiškumą ir pateikimo kriterijus:</w:t>
      </w:r>
    </w:p>
    <w:p w:rsidR="00E97A4F" w:rsidRPr="00212B96" w:rsidRDefault="00E97A4F">
      <w:pPr>
        <w:pStyle w:val="BodyTextIndent3"/>
        <w:ind w:left="0" w:firstLine="720"/>
        <w:rPr>
          <w:b w:val="0"/>
          <w:sz w:val="22"/>
        </w:rPr>
      </w:pPr>
      <w:r w:rsidRPr="00212B96">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E97A4F" w:rsidRPr="00212B96" w:rsidRDefault="00E97A4F">
      <w:pPr>
        <w:pStyle w:val="BodyTextIndent3"/>
        <w:ind w:left="0" w:firstLine="720"/>
        <w:rPr>
          <w:b w:val="0"/>
          <w:sz w:val="22"/>
        </w:rPr>
      </w:pPr>
      <w:r w:rsidRPr="00212B96">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E97A4F" w:rsidRPr="00212B96" w:rsidRDefault="00E97A4F">
      <w:pPr>
        <w:pStyle w:val="BodyTextIndent3"/>
        <w:ind w:left="0" w:firstLine="720"/>
        <w:rPr>
          <w:b w:val="0"/>
          <w:sz w:val="22"/>
        </w:rPr>
      </w:pPr>
      <w:r w:rsidRPr="00212B96">
        <w:rPr>
          <w:b w:val="0"/>
          <w:sz w:val="22"/>
        </w:rPr>
        <w:t>3) reklamos pateikimo būdas ar forma yra tokie, kad jos vartotojai gali suvokti reklamoje esantį numanomą klaidinantį teiginį;</w:t>
      </w:r>
    </w:p>
    <w:p w:rsidR="00E97A4F" w:rsidRPr="00212B96" w:rsidRDefault="00E97A4F">
      <w:pPr>
        <w:pStyle w:val="BodyTextIndent3"/>
        <w:ind w:left="0" w:firstLine="720"/>
        <w:rPr>
          <w:b w:val="0"/>
          <w:sz w:val="22"/>
        </w:rPr>
      </w:pPr>
      <w:r w:rsidRPr="00212B96">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E97A4F" w:rsidRPr="00212B96" w:rsidRDefault="00E97A4F">
      <w:pPr>
        <w:pStyle w:val="BodyTextIndent3"/>
        <w:ind w:left="0" w:firstLine="720"/>
        <w:rPr>
          <w:b w:val="0"/>
          <w:sz w:val="22"/>
        </w:rPr>
      </w:pPr>
      <w:r w:rsidRPr="00212B96">
        <w:rPr>
          <w:b w:val="0"/>
          <w:sz w:val="22"/>
        </w:rPr>
        <w:t>3. Sprendžiant, ar reklama yra klaidinanti, turi būti atsižvelgiama į joje esančią informaciją apie:</w:t>
      </w:r>
    </w:p>
    <w:p w:rsidR="00E97A4F" w:rsidRPr="00212B96" w:rsidRDefault="00E97A4F">
      <w:pPr>
        <w:pStyle w:val="BodyTextIndent3"/>
        <w:ind w:left="0" w:firstLine="720"/>
        <w:rPr>
          <w:b w:val="0"/>
          <w:sz w:val="22"/>
        </w:rPr>
      </w:pPr>
      <w:r w:rsidRPr="00212B96">
        <w:rPr>
          <w:b w:val="0"/>
          <w:sz w:val="22"/>
        </w:rPr>
        <w:t>1) reklamos davėją ar kitą asmenį, jų veiklą, buveinę, firmos vardą, prekės ar paslaugos ženklą, autorines teises ar gretutines teises, patentus, licencijas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E97A4F" w:rsidRPr="00212B96" w:rsidRDefault="00E97A4F">
      <w:pPr>
        <w:pStyle w:val="BodyTextIndent3"/>
        <w:ind w:left="0" w:firstLine="720"/>
        <w:rPr>
          <w:b w:val="0"/>
          <w:sz w:val="22"/>
        </w:rPr>
      </w:pPr>
      <w:r w:rsidRPr="00212B96">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prekių ar paslaugų lyginimą (gretinimą) su kitomis prekėmis ar paslaugomis.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545" w:name="straipsnis302_2"/>
      <w:r w:rsidRPr="00212B96">
        <w:rPr>
          <w:rFonts w:ascii="Times New Roman" w:hAnsi="Times New Roman"/>
          <w:b/>
          <w:sz w:val="22"/>
          <w:lang w:val="lt-LT"/>
        </w:rPr>
        <w:t>6.302 straipsnis. Atsakomybės subjektas</w:t>
      </w:r>
    </w:p>
    <w:bookmarkEnd w:id="15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žalą, atsiradusią dėl klaidinančios reklamos, atsako reklamos davėjas, reklamos gamintojas, reklamos tarpininkas arba reklamos skleidėjas.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Reklamos davėjas atsako, jeigu neįrodo, kad žala atsirado ne dėl jo kaltės.</w:t>
      </w:r>
    </w:p>
    <w:p w:rsidR="00E97A4F" w:rsidRPr="00212B96" w:rsidRDefault="00E97A4F">
      <w:pPr>
        <w:pStyle w:val="BodyTextIndent3"/>
        <w:ind w:left="0" w:firstLine="720"/>
        <w:rPr>
          <w:b w:val="0"/>
          <w:sz w:val="22"/>
        </w:rPr>
      </w:pPr>
      <w:r w:rsidRPr="00212B96">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46" w:name="straipsnis303_2"/>
      <w:r w:rsidRPr="00212B96">
        <w:rPr>
          <w:rFonts w:ascii="Times New Roman" w:hAnsi="Times New Roman"/>
          <w:b/>
          <w:sz w:val="22"/>
          <w:lang w:val="lt-LT"/>
        </w:rPr>
        <w:t>6.303 straipsnis. Atsakomybės sąlygos</w:t>
      </w:r>
    </w:p>
    <w:bookmarkEnd w:id="154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547" w:name="straipsnis304_2"/>
      <w:r w:rsidRPr="00212B96">
        <w:rPr>
          <w:rFonts w:ascii="Times New Roman" w:hAnsi="Times New Roman"/>
          <w:b/>
          <w:sz w:val="22"/>
          <w:lang w:val="lt-LT"/>
        </w:rPr>
        <w:t>6.304 straipsnis. Klaidinančios reklamos uždraudimas ir paneigimas</w:t>
      </w:r>
    </w:p>
    <w:bookmarkEnd w:id="15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sz w:val="22"/>
          <w:lang w:val="lt-LT"/>
        </w:rPr>
      </w:pPr>
      <w:bookmarkStart w:id="1548" w:name="dalis22"/>
      <w:r w:rsidRPr="00212B96">
        <w:rPr>
          <w:rFonts w:ascii="Times New Roman" w:hAnsi="Times New Roman"/>
          <w:b/>
          <w:caps/>
          <w:sz w:val="22"/>
          <w:lang w:val="lt-LT"/>
        </w:rPr>
        <w:t>IV dalis</w:t>
      </w:r>
    </w:p>
    <w:bookmarkEnd w:id="1548"/>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ATSKIROS SUTARČIŲ RŪŠYS</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1549" w:name="skyrius95"/>
      <w:r w:rsidRPr="00212B96">
        <w:rPr>
          <w:rFonts w:ascii="Times New Roman" w:hAnsi="Times New Roman"/>
          <w:b/>
          <w:caps/>
          <w:sz w:val="22"/>
          <w:lang w:val="lt-LT"/>
        </w:rPr>
        <w:t>XXIII skyrius</w:t>
      </w:r>
    </w:p>
    <w:bookmarkEnd w:id="1549"/>
    <w:p w:rsidR="00E97A4F" w:rsidRPr="00212B96" w:rsidRDefault="00E97A4F">
      <w:pPr>
        <w:pStyle w:val="Heading3"/>
        <w:spacing w:line="240" w:lineRule="auto"/>
        <w:ind w:firstLine="720"/>
        <w:rPr>
          <w:rFonts w:ascii="Times New Roman" w:hAnsi="Times New Roman"/>
          <w:caps/>
          <w:sz w:val="22"/>
        </w:rPr>
      </w:pPr>
      <w:r w:rsidRPr="00212B96">
        <w:rPr>
          <w:rFonts w:ascii="Times New Roman" w:hAnsi="Times New Roman"/>
          <w:caps/>
          <w:sz w:val="22"/>
        </w:rPr>
        <w:t>PIRKIMAS–PARDAVIMAS</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550" w:name="skirsnis83"/>
      <w:r w:rsidRPr="00212B96">
        <w:rPr>
          <w:rFonts w:ascii="Times New Roman" w:hAnsi="Times New Roman"/>
          <w:b/>
          <w:caps/>
          <w:sz w:val="22"/>
          <w:lang w:val="lt-LT"/>
        </w:rPr>
        <w:t>Pirmasis skirsnis</w:t>
      </w:r>
    </w:p>
    <w:bookmarkEnd w:id="1550"/>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51" w:name="straipsnis305_2"/>
      <w:r w:rsidRPr="00212B96">
        <w:rPr>
          <w:rFonts w:ascii="Times New Roman" w:hAnsi="Times New Roman"/>
          <w:b/>
          <w:sz w:val="22"/>
          <w:lang w:val="lt-LT"/>
        </w:rPr>
        <w:t>6.305 straipsnis. Pirkimo–pardavimo sutarties samprata</w:t>
      </w:r>
    </w:p>
    <w:bookmarkEnd w:id="15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Atskirų rūšių daiktų (prekių) pirkimo–pardavimo ypatumus gali nustatyti atitinkami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Šio skyriaus normos taikomos turtinių teisių pirkimui – pardavimui tiek, kiek tai neprieštarauja šių teisių prigimčiai ir esmei.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552" w:name="straipsnis306_2"/>
      <w:r w:rsidRPr="00212B96">
        <w:rPr>
          <w:rFonts w:ascii="Times New Roman" w:hAnsi="Times New Roman"/>
          <w:b/>
          <w:sz w:val="22"/>
          <w:lang w:val="lt-LT"/>
        </w:rPr>
        <w:t>6.306 straipsnis. Pirkimo–pardavimo sutarties dalykas</w:t>
      </w:r>
    </w:p>
    <w:bookmarkEnd w:id="15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Pirkimo–pardavimo sutarties dalyku taip pat gali būti prieauglis, derlius ir kiti atsirandantys daiktai.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Pirkimo–pardavimo sutarties dalykas gali būti apibūdintas tiek pagal individualius požymius, tiek pagal rūšį.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Pirkimo–pardavimo sutarties sąlyga dėl sutarties dalyko laikoma suderinta, jeigu sutarties turinys leidžia nustatyti daikto (prekės) pavadinimą ir kiekį.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53" w:name="straipsnis307_2"/>
      <w:r w:rsidRPr="00212B96">
        <w:rPr>
          <w:rFonts w:ascii="Times New Roman" w:hAnsi="Times New Roman"/>
          <w:b/>
          <w:sz w:val="22"/>
          <w:lang w:val="lt-LT"/>
        </w:rPr>
        <w:t>6.307 straipsnis. Pardavėjui nepriklausančio daikto pardavimas</w:t>
      </w:r>
    </w:p>
    <w:bookmarkEnd w:id="15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Tokia pirkimo–pardavimo sutartis nėra negaliojanti, jeigu pardavėjas pirkimo–pardavimo sutarties įvykdymo metu tapo parduodamo daikto savininku.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554" w:name="straipsnis308_2"/>
      <w:r w:rsidRPr="00212B96">
        <w:rPr>
          <w:rFonts w:ascii="Times New Roman" w:hAnsi="Times New Roman"/>
          <w:b/>
          <w:sz w:val="22"/>
          <w:lang w:val="lt-LT"/>
        </w:rPr>
        <w:t>6.308 straipsnis. Draudimas pirkti ir parduoti daiktą</w:t>
      </w:r>
    </w:p>
    <w:bookmarkEnd w:id="1554"/>
    <w:p w:rsidR="00E97A4F" w:rsidRPr="00212B96" w:rsidRDefault="00E97A4F">
      <w:pPr>
        <w:pStyle w:val="BodyTextIndent3"/>
        <w:ind w:left="-90" w:firstLine="810"/>
        <w:rPr>
          <w:b w:val="0"/>
          <w:sz w:val="22"/>
        </w:rPr>
      </w:pPr>
      <w:r w:rsidRPr="00212B96">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E97A4F" w:rsidRPr="00212B96" w:rsidRDefault="00E97A4F">
      <w:pPr>
        <w:pStyle w:val="BodyTextIndent3"/>
        <w:ind w:left="-90" w:firstLine="810"/>
        <w:rPr>
          <w:b w:val="0"/>
          <w:sz w:val="22"/>
        </w:rPr>
      </w:pPr>
      <w:r w:rsidRPr="00212B96">
        <w:rPr>
          <w:b w:val="0"/>
          <w:sz w:val="22"/>
        </w:rPr>
        <w:t>2. Asmuo, administruojantis kito asmens turtą, neturi teisės parduoti savo turto, jeigu šio turto kaina apmokama iš jo administruojamo turto.</w:t>
      </w:r>
    </w:p>
    <w:p w:rsidR="00E97A4F" w:rsidRPr="00212B96" w:rsidRDefault="00E97A4F">
      <w:pPr>
        <w:pStyle w:val="BodyTextIndent3"/>
        <w:ind w:left="-90" w:firstLine="810"/>
        <w:rPr>
          <w:b w:val="0"/>
          <w:sz w:val="22"/>
        </w:rPr>
      </w:pPr>
      <w:r w:rsidRPr="00212B96">
        <w:rPr>
          <w:b w:val="0"/>
          <w:sz w:val="22"/>
        </w:rPr>
        <w:t>3. Šio straipsnio 1 ir 2 dalyse nurodyti asmenys neturi teisės reikalauti pripažinti negaliojančia pirkimo–pardavimo sutartį, sudarytą pažeidžiant šiame straipsnyje nustatytas taisykles.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555" w:name="straipsnis309_2"/>
      <w:r w:rsidRPr="00212B96">
        <w:rPr>
          <w:rFonts w:ascii="Times New Roman" w:hAnsi="Times New Roman"/>
          <w:b/>
          <w:sz w:val="22"/>
          <w:lang w:val="lt-LT"/>
        </w:rPr>
        <w:t>6.309 straipsnis. Įsipareigojimas parduoti ar pirkti daiktą</w:t>
      </w:r>
    </w:p>
    <w:bookmarkEnd w:id="15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Laikoma, kad įsipareigojimas parduoti daiktą kartu perduodant daiktą </w:t>
      </w:r>
      <w:proofErr w:type="spellStart"/>
      <w:r w:rsidRPr="00212B96">
        <w:rPr>
          <w:rFonts w:ascii="Times New Roman" w:hAnsi="Times New Roman"/>
          <w:sz w:val="22"/>
          <w:lang w:val="lt-LT"/>
        </w:rPr>
        <w:t>būsimajam</w:t>
      </w:r>
      <w:proofErr w:type="spellEnd"/>
      <w:r w:rsidRPr="00212B96">
        <w:rPr>
          <w:rFonts w:ascii="Times New Roman" w:hAnsi="Times New Roman"/>
          <w:sz w:val="22"/>
          <w:lang w:val="lt-LT"/>
        </w:rPr>
        <w:t xml:space="preserve"> pirkėjui valdyti yra to daikto pirkimas–pardavimas.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Pinigų sumos sumokėjimas parduoti daiktą įsipareigojusiam asmeniui pripažįstamas dalies kainos sumokėjimu (avansu), jeigu šalys nėra susitarusios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56" w:name="straipsnis310_2"/>
      <w:r w:rsidRPr="00212B96">
        <w:rPr>
          <w:rFonts w:ascii="Times New Roman" w:hAnsi="Times New Roman"/>
          <w:b/>
          <w:sz w:val="22"/>
          <w:lang w:val="lt-LT"/>
        </w:rPr>
        <w:t>6.310 straipsnis. Pirkimo</w:t>
      </w:r>
      <w:r w:rsidRPr="00212B96">
        <w:rPr>
          <w:rFonts w:ascii="Times New Roman" w:hAnsi="Times New Roman"/>
          <w:b/>
          <w:sz w:val="22"/>
          <w:lang w:val="lt-LT"/>
        </w:rPr>
        <w:sym w:font="Symbol" w:char="F02D"/>
      </w:r>
      <w:r w:rsidRPr="00212B96">
        <w:rPr>
          <w:rFonts w:ascii="Times New Roman" w:hAnsi="Times New Roman"/>
          <w:b/>
          <w:sz w:val="22"/>
          <w:lang w:val="lt-LT"/>
        </w:rPr>
        <w:t>pardavimo sutarties sudarymo išlaidos</w:t>
      </w:r>
    </w:p>
    <w:bookmarkEnd w:id="1556"/>
    <w:p w:rsidR="00E97A4F" w:rsidRPr="00212B96" w:rsidRDefault="00E97A4F">
      <w:pPr>
        <w:pStyle w:val="BodyTextIndent2"/>
        <w:rPr>
          <w:i w:val="0"/>
          <w:sz w:val="22"/>
        </w:rPr>
      </w:pPr>
      <w:r w:rsidRPr="00212B96">
        <w:rPr>
          <w:i w:val="0"/>
          <w:sz w:val="22"/>
        </w:rPr>
        <w:t>1. Pirkimo</w:t>
      </w:r>
      <w:r w:rsidRPr="00212B96">
        <w:rPr>
          <w:i w:val="0"/>
          <w:sz w:val="22"/>
        </w:rPr>
        <w:sym w:font="Symbol" w:char="F02D"/>
      </w:r>
      <w:r w:rsidRPr="00212B96">
        <w:rPr>
          <w:i w:val="0"/>
          <w:sz w:val="22"/>
        </w:rPr>
        <w:t>pardavimo sutarties sudarymo išlaidos tenka pirkėjui, jeigu šalys nesusitaria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Daiktų pristatymo, jų svėrimo ir perskaičiavimo (kiekio patikrinimo) išlaidos tenka pardavėjui, jeigu šalys nėra susitarusios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Daiktų priėmimo, daiktų perdavimo–priėmimo dokumento sudarymo išlaidos tenka pirkėjui.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57" w:name="straipsnis311_2"/>
      <w:r w:rsidRPr="00212B96">
        <w:rPr>
          <w:rFonts w:ascii="Times New Roman" w:hAnsi="Times New Roman"/>
          <w:b/>
          <w:sz w:val="22"/>
          <w:lang w:val="lt-LT"/>
        </w:rPr>
        <w:t>6.311 straipsnis. Pirkimo</w:t>
      </w:r>
      <w:r w:rsidRPr="00212B96">
        <w:rPr>
          <w:rFonts w:ascii="Times New Roman" w:hAnsi="Times New Roman"/>
          <w:b/>
          <w:sz w:val="22"/>
          <w:lang w:val="lt-LT"/>
        </w:rPr>
        <w:sym w:font="Symbol" w:char="F02D"/>
      </w:r>
      <w:r w:rsidRPr="00212B96">
        <w:rPr>
          <w:rFonts w:ascii="Times New Roman" w:hAnsi="Times New Roman"/>
          <w:b/>
          <w:sz w:val="22"/>
          <w:lang w:val="lt-LT"/>
        </w:rPr>
        <w:t>pardavimo sutarties forma</w:t>
      </w:r>
    </w:p>
    <w:bookmarkEnd w:id="15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sz w:val="22"/>
          <w:lang w:val="lt-LT"/>
        </w:rPr>
      </w:pPr>
      <w:bookmarkStart w:id="1558" w:name="straipsnis312_2"/>
      <w:r w:rsidRPr="00212B96">
        <w:rPr>
          <w:rFonts w:ascii="Times New Roman" w:hAnsi="Times New Roman"/>
          <w:b/>
          <w:sz w:val="22"/>
          <w:lang w:val="lt-LT"/>
        </w:rPr>
        <w:t>6.312 straipsnis. Pirkimo–pardavimo sutartis, kurioje yra sąlyga dėl parduodamo daikto naudojimo</w:t>
      </w:r>
    </w:p>
    <w:bookmarkEnd w:id="15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559" w:name="straipsnis313_2"/>
      <w:r w:rsidRPr="00212B96">
        <w:rPr>
          <w:rFonts w:ascii="Times New Roman" w:hAnsi="Times New Roman"/>
          <w:b/>
          <w:sz w:val="22"/>
          <w:lang w:val="lt-LT"/>
        </w:rPr>
        <w:t>6.313 straipsnis. Kaina</w:t>
      </w:r>
    </w:p>
    <w:bookmarkEnd w:id="15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Parduodamo daikto kaina nustatoma pinigais šalių susitarimu.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kaina turi būti nustatyta pagal daiktų svorį, ji nustatoma pagal neto svorį, jeigu šalys nėra susitarusios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kainą turi nustatyti trečiasis asmuo, bet jis to nedaro ar negali padaryti, laikoma, kad protingumo kriterijus atitinkanti kaina yra sutarties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60" w:name="straipsnis314_2"/>
      <w:r w:rsidRPr="00212B96">
        <w:rPr>
          <w:rFonts w:ascii="Times New Roman" w:hAnsi="Times New Roman"/>
          <w:b/>
          <w:sz w:val="22"/>
          <w:lang w:val="lt-LT"/>
        </w:rPr>
        <w:t>6.314 straipsnis. Kainos sumokėjimas</w:t>
      </w:r>
    </w:p>
    <w:bookmarkEnd w:id="15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pirkėjas neįpareigotas sumokėti kainą konkrečioje vietoje, jis privalo sumokėti ją pardavėjui daiktų perdavimo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Pirkėjas neturi pareigos sumokėti kainą, kol jis neturėjo galimybės patikrinti daiktus, išskyrus atvejus, kai šalių susitarimas numato ką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sutartyje nenumatyta ko kita, pirkėjas privalo iš karto sumokėti visą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pirkėjas atsisako priimti daiktus ir už juos sumokėti, pardavėjas gali savo nuožiūra reikalauti sumokėti kainą arba atsisakyti vykdyti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561" w:name="straipsnis315"/>
      <w:r w:rsidRPr="00212B96">
        <w:rPr>
          <w:rFonts w:ascii="Times New Roman" w:hAnsi="Times New Roman"/>
          <w:b/>
          <w:sz w:val="22"/>
          <w:lang w:val="lt-LT"/>
        </w:rPr>
        <w:t>6.315 straipsnis. Išankstinis mokėjimas už daiktus</w:t>
      </w:r>
    </w:p>
    <w:bookmarkEnd w:id="15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pirkėjas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kainos nesumoka, pardavėjas turi teisę sustabdyti sutarties vykdymą.</w:t>
      </w:r>
    </w:p>
    <w:p w:rsidR="00E97A4F" w:rsidRPr="00212B96" w:rsidRDefault="00E97A4F">
      <w:pPr>
        <w:pStyle w:val="BodyText"/>
        <w:ind w:firstLine="720"/>
        <w:rPr>
          <w:rFonts w:ascii="Times New Roman" w:hAnsi="Times New Roman"/>
          <w:b w:val="0"/>
          <w:i/>
          <w:sz w:val="22"/>
        </w:rPr>
      </w:pPr>
      <w:r w:rsidRPr="00212B96">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62" w:name="straipsnis316"/>
      <w:r w:rsidRPr="00212B96">
        <w:rPr>
          <w:rFonts w:ascii="Times New Roman" w:hAnsi="Times New Roman"/>
          <w:b/>
          <w:sz w:val="22"/>
          <w:lang w:val="lt-LT"/>
        </w:rPr>
        <w:t>6.316 straipsnis. Daiktų draudimas</w:t>
      </w:r>
    </w:p>
    <w:bookmarkEnd w:id="15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Pirkimo</w:t>
      </w:r>
      <w:r w:rsidRPr="00212B96">
        <w:rPr>
          <w:rFonts w:ascii="Times New Roman" w:hAnsi="Times New Roman"/>
          <w:sz w:val="22"/>
          <w:lang w:val="lt-LT"/>
        </w:rPr>
        <w:sym w:font="Symbol" w:char="F02D"/>
      </w:r>
      <w:r w:rsidRPr="00212B96">
        <w:rPr>
          <w:rFonts w:ascii="Times New Roman" w:hAnsi="Times New Roman"/>
          <w:sz w:val="22"/>
          <w:lang w:val="lt-LT"/>
        </w:rPr>
        <w:t>pardavimo sutartis gali nustatyti pardavėjo arba pirkėjo pareigą apdrausti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563" w:name="skirsnis84"/>
      <w:r w:rsidRPr="00212B96">
        <w:rPr>
          <w:rFonts w:ascii="Times New Roman" w:hAnsi="Times New Roman"/>
          <w:b/>
          <w:caps/>
          <w:sz w:val="22"/>
          <w:lang w:val="lt-LT"/>
        </w:rPr>
        <w:t>Antrasis skirsnis</w:t>
      </w:r>
    </w:p>
    <w:bookmarkEnd w:id="1563"/>
    <w:p w:rsidR="00E97A4F" w:rsidRPr="00212B96" w:rsidRDefault="00E97A4F">
      <w:pPr>
        <w:ind w:firstLine="720"/>
        <w:jc w:val="center"/>
        <w:rPr>
          <w:rFonts w:ascii="Times New Roman" w:hAnsi="Times New Roman"/>
          <w:i/>
          <w:caps/>
          <w:sz w:val="22"/>
          <w:lang w:val="lt-LT"/>
        </w:rPr>
      </w:pPr>
      <w:r w:rsidRPr="00212B96">
        <w:rPr>
          <w:rFonts w:ascii="Times New Roman" w:hAnsi="Times New Roman"/>
          <w:b/>
          <w:caps/>
          <w:sz w:val="22"/>
          <w:lang w:val="lt-LT"/>
        </w:rPr>
        <w:t>Bendrosios pardavėjo pareigos ir teisės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564" w:name="straipsnis317"/>
      <w:r w:rsidRPr="00212B96">
        <w:rPr>
          <w:rFonts w:ascii="Times New Roman" w:hAnsi="Times New Roman"/>
          <w:b/>
          <w:sz w:val="22"/>
          <w:lang w:val="lt-LT"/>
        </w:rPr>
        <w:t>6.317 straipsnis. Pardavėjo pareiga perduoti daiktus</w:t>
      </w:r>
    </w:p>
    <w:bookmarkEnd w:id="15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Daiktų perdavimo išlaidos tenka pardavėjui,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pirkimo</w:t>
      </w:r>
      <w:r w:rsidRPr="00212B96">
        <w:rPr>
          <w:rFonts w:ascii="Times New Roman" w:hAnsi="Times New Roman"/>
          <w:sz w:val="22"/>
          <w:lang w:val="lt-LT"/>
        </w:rPr>
        <w:sym w:font="Symbol" w:char="F02D"/>
      </w:r>
      <w:r w:rsidRPr="00212B96">
        <w:rPr>
          <w:rFonts w:ascii="Times New Roman" w:hAnsi="Times New Roman"/>
          <w:sz w:val="22"/>
          <w:lang w:val="lt-LT"/>
        </w:rPr>
        <w:t>pardavimo sutartis numato, kad pirkėjas kainą sumoka tik po daiktų perdavimo, o po sutarties sudarymo jis tapo nemokus, tai pardavėjas perduoti daiktų neprivalo.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65" w:name="straipsnis318"/>
      <w:r w:rsidRPr="00212B96">
        <w:rPr>
          <w:rFonts w:ascii="Times New Roman" w:hAnsi="Times New Roman"/>
          <w:b/>
          <w:sz w:val="22"/>
          <w:lang w:val="lt-LT"/>
        </w:rPr>
        <w:t>6.318 straipsnis. Daiktų ir dokumentų perdavimo vieta ir momentas</w:t>
      </w:r>
    </w:p>
    <w:bookmarkEnd w:id="15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pardavėjas neįpareigotas perduoti daiktų konkrečioje vietoje, tai daiktų perdavimu laikoma: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pirkimo–pardavimo sutartis numato daiktų gabenimą, – daiktų įteikimas pirmam vežėjui, kad šis juos perduotų pirkėjui, jeigu sutartyje nenumatyta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Daikto duodami vaisiai ir pajamos priklauso pirkėjui nuo daikto perdavimo.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i/>
          <w:sz w:val="22"/>
          <w:lang w:val="lt-LT"/>
        </w:rPr>
      </w:pPr>
      <w:bookmarkStart w:id="1566" w:name="straipsnis319"/>
      <w:r w:rsidRPr="00212B96">
        <w:rPr>
          <w:rFonts w:ascii="Times New Roman" w:hAnsi="Times New Roman"/>
          <w:b/>
          <w:sz w:val="22"/>
          <w:lang w:val="lt-LT"/>
        </w:rPr>
        <w:t>6.319 straipsnis. Daiktų perdavimo terminas</w:t>
      </w:r>
    </w:p>
    <w:bookmarkEnd w:id="15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67" w:name="straipsnis320"/>
      <w:r w:rsidRPr="00212B96">
        <w:rPr>
          <w:rFonts w:ascii="Times New Roman" w:hAnsi="Times New Roman"/>
          <w:b/>
          <w:sz w:val="22"/>
          <w:lang w:val="lt-LT"/>
        </w:rPr>
        <w:t>6.320 straipsnis. Daiktų atsitiktinio žuvimo ar sugedimo rizika</w:t>
      </w:r>
    </w:p>
    <w:bookmarkEnd w:id="15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kas kita nenumatyta pirkimo–pardavimo sutartyje, daiktų atsitiktinio žuvimo ar jų sugedimo rizika pereina pirkėjui nuo to momento, nuo kurio pagal įstatymus ar sutartį pardavėjas laikomas tinkamai </w:t>
      </w:r>
      <w:proofErr w:type="spellStart"/>
      <w:r w:rsidRPr="00212B96">
        <w:rPr>
          <w:rFonts w:ascii="Times New Roman" w:hAnsi="Times New Roman"/>
          <w:sz w:val="22"/>
          <w:lang w:val="lt-LT"/>
        </w:rPr>
        <w:t>įvykdžiusiu</w:t>
      </w:r>
      <w:proofErr w:type="spellEnd"/>
      <w:r w:rsidRPr="00212B96">
        <w:rPr>
          <w:rFonts w:ascii="Times New Roman" w:hAnsi="Times New Roman"/>
          <w:sz w:val="22"/>
          <w:lang w:val="lt-LT"/>
        </w:rPr>
        <w:t xml:space="preserve"> savo pareigą perduoti daiktus, neatsižvelgiant į nuosavybės teisės perėjimo momentą.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68" w:name="straipsnis321"/>
      <w:r w:rsidRPr="00212B96">
        <w:rPr>
          <w:rFonts w:ascii="Times New Roman" w:hAnsi="Times New Roman"/>
          <w:b/>
          <w:sz w:val="22"/>
          <w:lang w:val="lt-LT"/>
        </w:rPr>
        <w:t>6.321 straipsnis. Pardavėjo pareiga patvirtinti daiktų nuosavybės teisę</w:t>
      </w:r>
    </w:p>
    <w:bookmarkEnd w:id="15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Pardavėjas privalo patvirtinti, kad į perduodamus daiktus tretieji asmenys neturi jokių teisių ar pretenzijų, išskyrus atvejus, kai pirkėjas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sutiko priimti daiktus, kurie yra tokių teisių ar pretenzijų objektai, o pardavėjas apie jas tinkamai pranešė pirkėjui.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Nekilnojamojo daikto pardavėjas privalo patvirtinti pirkėjui, kad nėra jokių </w:t>
      </w:r>
      <w:proofErr w:type="spellStart"/>
      <w:r w:rsidRPr="00212B96">
        <w:rPr>
          <w:rFonts w:ascii="Times New Roman" w:hAnsi="Times New Roman"/>
          <w:sz w:val="22"/>
          <w:lang w:val="lt-LT"/>
        </w:rPr>
        <w:t>viešosios</w:t>
      </w:r>
      <w:proofErr w:type="spellEnd"/>
      <w:r w:rsidRPr="00212B96">
        <w:rPr>
          <w:rFonts w:ascii="Times New Roman" w:hAnsi="Times New Roman"/>
          <w:sz w:val="22"/>
          <w:lang w:val="lt-LT"/>
        </w:rPr>
        <w:t xml:space="preserve"> teisės pažeidimų ar apribojimų, kurie galėtų turėti įtakos pirkėjo nuosavybės teisei į tą daiktą.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1569" w:name="straipsnis322"/>
      <w:r w:rsidRPr="00212B96">
        <w:rPr>
          <w:rFonts w:ascii="Times New Roman" w:hAnsi="Times New Roman"/>
          <w:b/>
          <w:sz w:val="22"/>
          <w:lang w:val="lt-LT"/>
        </w:rPr>
        <w:t>6.322 straipsnis. Pardavėjo ir pirkėjo pareigos, kai trečiasis asmuo pareiškia ieškinį dėl daikto paėmimo</w:t>
      </w:r>
    </w:p>
    <w:bookmarkEnd w:id="15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Pardavėjas, kuris buvo pirkėjo patrauktas dalyvauti byloje, bet joje nedalyvavo, netenka teisės įrodinėti, kad pirkėjas netinkamai atliko procesinius veiksmus.</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b/>
          <w:sz w:val="22"/>
          <w:lang w:val="lt-LT"/>
        </w:rPr>
      </w:pPr>
      <w:bookmarkStart w:id="1570" w:name="straipsnis323"/>
      <w:r w:rsidRPr="00212B96">
        <w:rPr>
          <w:rFonts w:ascii="Times New Roman" w:hAnsi="Times New Roman"/>
          <w:b/>
          <w:sz w:val="22"/>
          <w:lang w:val="lt-LT"/>
        </w:rPr>
        <w:t>6.323 straipsnis. Pardavėjo atsakomybė, kai parduotas daiktas atiteisiamas iš pirkėjo</w:t>
      </w:r>
    </w:p>
    <w:bookmarkEnd w:id="15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571" w:name="straipsnis324"/>
      <w:r w:rsidRPr="00212B96">
        <w:rPr>
          <w:rFonts w:ascii="Times New Roman" w:hAnsi="Times New Roman"/>
          <w:b/>
          <w:sz w:val="22"/>
          <w:lang w:val="lt-LT"/>
        </w:rPr>
        <w:t>6.324 straipsnis. Pareigos perduoti daiktus neįvykdymo pasekmės</w:t>
      </w:r>
    </w:p>
    <w:bookmarkEnd w:id="15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pardavėjas nepagrįstai atsisako perduoti daiktus pirkėjui, šis turi teisę atsisakyti vykdyti pirkimo–pardavimo sutartį ir reikalauti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1572" w:name="straipsnis325"/>
      <w:r w:rsidRPr="00212B96">
        <w:rPr>
          <w:rFonts w:ascii="Times New Roman" w:hAnsi="Times New Roman"/>
          <w:b/>
          <w:sz w:val="22"/>
          <w:lang w:val="lt-LT"/>
        </w:rPr>
        <w:t>6.325 straipsnis. Pareigos perduoti daiktų priklausinius, priedus ir dokumentus neįvykdymo pasekmės</w:t>
      </w:r>
    </w:p>
    <w:bookmarkEnd w:id="15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pardavėjas savo prievolės neįvykdo per pirkėjo nustatytą terminą, pirkėjas turi teisę atsisakyti priimti daiktus,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73" w:name="straipsnis326"/>
      <w:r w:rsidRPr="00212B96">
        <w:rPr>
          <w:rFonts w:ascii="Times New Roman" w:hAnsi="Times New Roman"/>
          <w:b/>
          <w:sz w:val="22"/>
          <w:lang w:val="lt-LT"/>
        </w:rPr>
        <w:t>6.326 straipsnis. Pardavėjo pareiga saugoti parduotus daiktus</w:t>
      </w:r>
    </w:p>
    <w:bookmarkEnd w:id="15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Su daiktų saugojimu susijusias būtinas išlaidas pirkėjas privalo pardavėjui atlyginti,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74" w:name="straipsnis327"/>
      <w:r w:rsidRPr="00212B96">
        <w:rPr>
          <w:rFonts w:ascii="Times New Roman" w:hAnsi="Times New Roman"/>
          <w:b/>
          <w:sz w:val="22"/>
          <w:lang w:val="lt-LT"/>
        </w:rPr>
        <w:t>6.327 straipsnis. Reikalavimai daiktui</w:t>
      </w:r>
    </w:p>
    <w:bookmarkEnd w:id="15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Parduodamų daiktų kokybė, kiekis ir kiti kriterijai turi atitikti sutarties sąlygas, o jeigu sutartyje nėra nurodymų, – įprastus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75" w:name="straipsnis328"/>
      <w:r w:rsidRPr="00212B96">
        <w:rPr>
          <w:rFonts w:ascii="Times New Roman" w:hAnsi="Times New Roman"/>
          <w:b/>
          <w:sz w:val="22"/>
          <w:lang w:val="lt-LT"/>
        </w:rPr>
        <w:t xml:space="preserve">6.328 straipsnis. Daiktų patikrinimo teisė </w:t>
      </w:r>
    </w:p>
    <w:bookmarkEnd w:id="15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76" w:name="straipsnis329"/>
      <w:r w:rsidRPr="00212B96">
        <w:rPr>
          <w:rFonts w:ascii="Times New Roman" w:hAnsi="Times New Roman"/>
          <w:b/>
          <w:sz w:val="22"/>
          <w:lang w:val="lt-LT"/>
        </w:rPr>
        <w:t>6.329 straipsnis. Daiktų kiekis</w:t>
      </w:r>
    </w:p>
    <w:bookmarkEnd w:id="15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iš pirkimo–pardavimo sutarties turinio ir ją aiškinant neįmanoma nustatyti perduotinų daiktų kiekio, laikoma, kad sutartis nesudaryta.</w:t>
      </w:r>
    </w:p>
    <w:p w:rsidR="00E97A4F" w:rsidRPr="00212B96" w:rsidRDefault="00E97A4F">
      <w:pPr>
        <w:ind w:firstLine="720"/>
        <w:jc w:val="both"/>
        <w:rPr>
          <w:rFonts w:ascii="Times New Roman" w:hAnsi="Times New Roman"/>
          <w:i/>
          <w:sz w:val="22"/>
          <w:lang w:val="lt-LT"/>
        </w:rPr>
      </w:pPr>
    </w:p>
    <w:p w:rsidR="00E97A4F" w:rsidRPr="00212B96" w:rsidRDefault="00E97A4F">
      <w:pPr>
        <w:ind w:left="2700" w:hanging="1980"/>
        <w:jc w:val="both"/>
        <w:rPr>
          <w:rFonts w:ascii="Times New Roman" w:hAnsi="Times New Roman"/>
          <w:b/>
          <w:sz w:val="22"/>
          <w:lang w:val="lt-LT"/>
        </w:rPr>
      </w:pPr>
      <w:bookmarkStart w:id="1577" w:name="straipsnis330"/>
      <w:r w:rsidRPr="00212B96">
        <w:rPr>
          <w:rFonts w:ascii="Times New Roman" w:hAnsi="Times New Roman"/>
          <w:b/>
          <w:sz w:val="22"/>
          <w:lang w:val="lt-LT"/>
        </w:rPr>
        <w:t>6.330 straipsnis. Sutarties sąlygos dėl daiktų kiekio pažeidimo teisinės pasekmės</w:t>
      </w:r>
    </w:p>
    <w:bookmarkEnd w:id="15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578" w:name="straipsnis331"/>
      <w:r w:rsidRPr="00212B96">
        <w:rPr>
          <w:rFonts w:ascii="Times New Roman" w:hAnsi="Times New Roman"/>
          <w:b/>
          <w:sz w:val="22"/>
          <w:lang w:val="lt-LT"/>
        </w:rPr>
        <w:t>6.331 straipsnis. Daiktų asortimentas</w:t>
      </w:r>
    </w:p>
    <w:bookmarkEnd w:id="1578"/>
    <w:p w:rsidR="00E97A4F" w:rsidRPr="00212B96" w:rsidRDefault="00E97A4F">
      <w:pPr>
        <w:pStyle w:val="BodyTextIndent3"/>
        <w:ind w:left="0" w:firstLine="720"/>
        <w:rPr>
          <w:b w:val="0"/>
          <w:sz w:val="22"/>
        </w:rPr>
      </w:pPr>
      <w:r w:rsidRPr="00212B96">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E97A4F" w:rsidRPr="00212B96" w:rsidRDefault="00E97A4F">
      <w:pPr>
        <w:pStyle w:val="BodyTextIndent3"/>
        <w:ind w:left="0" w:firstLine="720"/>
        <w:rPr>
          <w:b w:val="0"/>
          <w:sz w:val="22"/>
        </w:rPr>
      </w:pPr>
      <w:r w:rsidRPr="00212B96">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79" w:name="straipsnis332"/>
      <w:r w:rsidRPr="00212B96">
        <w:rPr>
          <w:rFonts w:ascii="Times New Roman" w:hAnsi="Times New Roman"/>
          <w:b/>
          <w:sz w:val="22"/>
          <w:lang w:val="lt-LT"/>
        </w:rPr>
        <w:t>6.332 straipsnis. Daiktų asortimento sąlygos pažeidimo teisinės pasekmės</w:t>
      </w:r>
    </w:p>
    <w:bookmarkEnd w:id="15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pardavėjas kartu perduoda pirkėjui ir daiktus, kurie atitinka asortimentą, ir daiktų, kurie neatitinka asortimento, pirkėjas savo pasirinkimu turi teisę:</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priimti asortimentą atitinkančius daiktus ir atsisakyti priimti asortimento neatitinkančius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atsisakyti priimti visus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pareikalauti pakeisti asortimento neatitinkančius daiktus daiktais, numatytais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priimti visus perduotus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Laikoma, kad asortimento neatitinkantys daiktai priimti, jeigu pirkėjas per protingą terminą po jų gavimo nepraneša pardavėjui apie atsisakymą priimti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Šio straipsnio taisyklės taikomos tiek, kiek pirkimo–pardavimo sutartis nenumato kitokių taisyklių.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80" w:name="straipsnis333"/>
      <w:r w:rsidRPr="00212B96">
        <w:rPr>
          <w:rFonts w:ascii="Times New Roman" w:hAnsi="Times New Roman"/>
          <w:b/>
          <w:sz w:val="22"/>
          <w:lang w:val="lt-LT"/>
        </w:rPr>
        <w:t>6.333 straipsnis. Daiktų kokybė</w:t>
      </w:r>
    </w:p>
    <w:bookmarkEnd w:id="15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Kai parduodamos paveldėjimo teisės nenurodant konkretaus turto, pardavėjas privalo garantuoti tik tai, kad jis yra įpėdinis.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81" w:name="straipsnis334"/>
      <w:r w:rsidRPr="00212B96">
        <w:rPr>
          <w:rFonts w:ascii="Times New Roman" w:hAnsi="Times New Roman"/>
          <w:b/>
          <w:sz w:val="22"/>
          <w:lang w:val="lt-LT"/>
        </w:rPr>
        <w:t>6.334 straipsnis. Netinkamos kokybės daiktą nusipirkusio pirkėjo teisės</w:t>
      </w:r>
    </w:p>
    <w:bookmarkEnd w:id="15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kad būtų atitinkamai sumažinta pirkimo kaina;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grąžinti sumokėtą kainą ir atsisakyti sutarties, kai netinkamos kokybės daikto pardavimas yra esminis sutarties pažeidimas.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582" w:name="straipsnis335"/>
      <w:r w:rsidRPr="00212B96">
        <w:rPr>
          <w:rFonts w:ascii="Times New Roman" w:hAnsi="Times New Roman"/>
          <w:b/>
          <w:sz w:val="22"/>
          <w:lang w:val="lt-LT"/>
        </w:rPr>
        <w:t>6.335 straipsnis. Daiktų kokybės garantijos terminas</w:t>
      </w:r>
    </w:p>
    <w:bookmarkEnd w:id="15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Garantijos terminas pradedamas skaičiuoti nuo daiktų perdavimo,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583" w:name="straipsnis336"/>
      <w:r w:rsidRPr="00212B96">
        <w:rPr>
          <w:rFonts w:ascii="Times New Roman" w:hAnsi="Times New Roman"/>
          <w:b/>
          <w:sz w:val="22"/>
          <w:lang w:val="lt-LT"/>
        </w:rPr>
        <w:t>6.336 straipsnis. Daiktų tinkamumo naudoti terminas</w:t>
      </w:r>
    </w:p>
    <w:bookmarkEnd w:id="15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84" w:name="straipsnis337"/>
      <w:r w:rsidRPr="00212B96">
        <w:rPr>
          <w:rFonts w:ascii="Times New Roman" w:hAnsi="Times New Roman"/>
          <w:b/>
          <w:sz w:val="22"/>
          <w:lang w:val="lt-LT"/>
        </w:rPr>
        <w:t>6.337 straipsnis. Daiktų kokybės patikrinimas</w:t>
      </w:r>
    </w:p>
    <w:bookmarkEnd w:id="15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Įstatymai ar pirkimo–pardavimo sutartis gali nustatyti privalomą daiktų kokybės patikrinimą ir jo tvarką bei terminus.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Kai įstatymai ar pirkimo–pardavimo sutartis numato pardavėjo pareigą patikrinti pirkėjui perduodamų daiktų kokybę (išbandymas, apžiūra, matavimai ir </w:t>
      </w:r>
      <w:r w:rsidRPr="00212B96">
        <w:rPr>
          <w:rFonts w:ascii="Times New Roman" w:hAnsi="Times New Roman"/>
          <w:sz w:val="22"/>
          <w:lang w:val="lt-LT"/>
        </w:rPr>
        <w:br/>
        <w:t>t. t.), tai pardavėjas privalo kartu su daiktais perduoti pirkėjui dokumentus, patvirtinančius, kad daiktų kokybė patikrinta.</w:t>
      </w:r>
    </w:p>
    <w:p w:rsidR="00E97A4F" w:rsidRPr="00212B96" w:rsidRDefault="00E97A4F">
      <w:pPr>
        <w:ind w:left="2700" w:hanging="1980"/>
        <w:jc w:val="both"/>
        <w:rPr>
          <w:rFonts w:ascii="Times New Roman" w:hAnsi="Times New Roman"/>
          <w:b/>
          <w:sz w:val="22"/>
          <w:lang w:val="lt-LT"/>
        </w:rPr>
      </w:pPr>
    </w:p>
    <w:p w:rsidR="00E97A4F" w:rsidRPr="00212B96" w:rsidRDefault="00E97A4F">
      <w:pPr>
        <w:ind w:left="2700" w:hanging="1980"/>
        <w:jc w:val="both"/>
        <w:rPr>
          <w:rFonts w:ascii="Times New Roman" w:hAnsi="Times New Roman"/>
          <w:b/>
          <w:sz w:val="22"/>
          <w:lang w:val="lt-LT"/>
        </w:rPr>
      </w:pPr>
      <w:bookmarkStart w:id="1585" w:name="straipsnis338"/>
      <w:r w:rsidRPr="00212B96">
        <w:rPr>
          <w:rFonts w:ascii="Times New Roman" w:hAnsi="Times New Roman"/>
          <w:b/>
          <w:sz w:val="22"/>
          <w:lang w:val="lt-LT"/>
        </w:rPr>
        <w:t>6.338 straipsnis. Terminai reikalavimams dėl parduotų daiktų trūkumų pareikšti</w:t>
      </w:r>
    </w:p>
    <w:bookmarkEnd w:id="15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Reikalavimus dėl daikto, kuriam nustatytas tinkamumo naudoti terminas, trūkumų pirkėjas gali pareikšti, jeigu jie nustatyti per daikto tinkamumo naudoti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86" w:name="straipsnis339"/>
      <w:r w:rsidRPr="00212B96">
        <w:rPr>
          <w:rFonts w:ascii="Times New Roman" w:hAnsi="Times New Roman"/>
          <w:b/>
          <w:sz w:val="22"/>
          <w:lang w:val="lt-LT"/>
        </w:rPr>
        <w:t>6.339 straipsnis. Daiktų komplektiškumas</w:t>
      </w:r>
    </w:p>
    <w:bookmarkEnd w:id="158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Pardavėjas privalo perduoti pirkėjui daiktus, kurie atitinka pirkimo–pardavimo sutarties sąlygų, nustatančių daiktų komplektiškumą,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587" w:name="straipsnis340"/>
      <w:r w:rsidRPr="00212B96">
        <w:rPr>
          <w:rFonts w:ascii="Times New Roman" w:hAnsi="Times New Roman"/>
          <w:b/>
          <w:sz w:val="22"/>
          <w:lang w:val="lt-LT"/>
        </w:rPr>
        <w:t>6.340 straipsnis. Daiktų komplektas</w:t>
      </w:r>
    </w:p>
    <w:bookmarkEnd w:id="15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88" w:name="straipsnis341"/>
      <w:r w:rsidRPr="00212B96">
        <w:rPr>
          <w:rFonts w:ascii="Times New Roman" w:hAnsi="Times New Roman"/>
          <w:b/>
          <w:sz w:val="22"/>
          <w:lang w:val="lt-LT"/>
        </w:rPr>
        <w:t xml:space="preserve">6.341 straipsnis. </w:t>
      </w:r>
      <w:proofErr w:type="spellStart"/>
      <w:r w:rsidRPr="00212B96">
        <w:rPr>
          <w:rFonts w:ascii="Times New Roman" w:hAnsi="Times New Roman"/>
          <w:b/>
          <w:sz w:val="22"/>
          <w:lang w:val="lt-LT"/>
        </w:rPr>
        <w:t>Nekomplektiškų</w:t>
      </w:r>
      <w:proofErr w:type="spellEnd"/>
      <w:r w:rsidRPr="00212B96">
        <w:rPr>
          <w:rFonts w:ascii="Times New Roman" w:hAnsi="Times New Roman"/>
          <w:b/>
          <w:sz w:val="22"/>
          <w:lang w:val="lt-LT"/>
        </w:rPr>
        <w:t xml:space="preserve"> daiktų perdavimo teisinės pasekmės</w:t>
      </w:r>
    </w:p>
    <w:bookmarkEnd w:id="15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pardavėjas perduoda </w:t>
      </w:r>
      <w:proofErr w:type="spellStart"/>
      <w:r w:rsidRPr="00212B96">
        <w:rPr>
          <w:rFonts w:ascii="Times New Roman" w:hAnsi="Times New Roman"/>
          <w:sz w:val="22"/>
          <w:lang w:val="lt-LT"/>
        </w:rPr>
        <w:t>nekomplektiškus</w:t>
      </w:r>
      <w:proofErr w:type="spellEnd"/>
      <w:r w:rsidRPr="00212B96">
        <w:rPr>
          <w:rFonts w:ascii="Times New Roman" w:hAnsi="Times New Roman"/>
          <w:sz w:val="22"/>
          <w:lang w:val="lt-LT"/>
        </w:rPr>
        <w:t xml:space="preserve"> daiktus, tai pirkėjas turi teisę savo pasirinkimu reikalauti: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sumažinti daikto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kad pardavėjas per protingą terminą sukomplektuotų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pardavėjas per protingą terminą nesukomplektuoja daiktų, tai pirkėjas turi teisę savo pasirinkimu: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reikalauti pakeisti </w:t>
      </w:r>
      <w:proofErr w:type="spellStart"/>
      <w:r w:rsidRPr="00212B96">
        <w:rPr>
          <w:rFonts w:ascii="Times New Roman" w:hAnsi="Times New Roman"/>
          <w:sz w:val="22"/>
          <w:lang w:val="lt-LT"/>
        </w:rPr>
        <w:t>nekomplektiškus</w:t>
      </w:r>
      <w:proofErr w:type="spellEnd"/>
      <w:r w:rsidRPr="00212B96">
        <w:rPr>
          <w:rFonts w:ascii="Times New Roman" w:hAnsi="Times New Roman"/>
          <w:sz w:val="22"/>
          <w:lang w:val="lt-LT"/>
        </w:rPr>
        <w:t xml:space="preserve"> daiktus </w:t>
      </w:r>
      <w:proofErr w:type="spellStart"/>
      <w:r w:rsidRPr="00212B96">
        <w:rPr>
          <w:rFonts w:ascii="Times New Roman" w:hAnsi="Times New Roman"/>
          <w:sz w:val="22"/>
          <w:lang w:val="lt-LT"/>
        </w:rPr>
        <w:t>komplektiškais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atsisakyti vykdyti sutartį ir pareikalauti grąžinti sumokėtą kainą, kai šis pažeidimas yra esminis sutarties pažeidimas.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i/>
          <w:sz w:val="22"/>
          <w:lang w:val="lt-LT"/>
        </w:rPr>
      </w:pPr>
      <w:bookmarkStart w:id="1589" w:name="straipsnis342"/>
      <w:r w:rsidRPr="00212B96">
        <w:rPr>
          <w:rFonts w:ascii="Times New Roman" w:hAnsi="Times New Roman"/>
          <w:b/>
          <w:sz w:val="22"/>
          <w:lang w:val="lt-LT"/>
        </w:rPr>
        <w:t>6.342 straipsnis. Daiktų tara ir pakuotė</w:t>
      </w:r>
    </w:p>
    <w:bookmarkEnd w:id="15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sz w:val="22"/>
          <w:lang w:val="lt-LT"/>
        </w:rPr>
      </w:pPr>
      <w:bookmarkStart w:id="1590" w:name="straipsnis343"/>
      <w:r w:rsidRPr="00212B96">
        <w:rPr>
          <w:rFonts w:ascii="Times New Roman" w:hAnsi="Times New Roman"/>
          <w:b/>
          <w:sz w:val="22"/>
          <w:lang w:val="lt-LT"/>
        </w:rPr>
        <w:t>6.343 straipsnis. Reikalavimų dėl daiktų taros ir pakuotės pažeidimo teisinės pasekmės</w:t>
      </w:r>
    </w:p>
    <w:bookmarkEnd w:id="15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center"/>
        <w:rPr>
          <w:rFonts w:ascii="Times New Roman" w:hAnsi="Times New Roman"/>
          <w:b/>
          <w:caps/>
          <w:sz w:val="22"/>
          <w:lang w:val="lt-LT"/>
        </w:rPr>
      </w:pPr>
      <w:bookmarkStart w:id="1591" w:name="skirsnis85"/>
      <w:r w:rsidRPr="00212B96">
        <w:rPr>
          <w:rFonts w:ascii="Times New Roman" w:hAnsi="Times New Roman"/>
          <w:b/>
          <w:caps/>
          <w:sz w:val="22"/>
          <w:lang w:val="lt-LT"/>
        </w:rPr>
        <w:t>Trečiasis skirsnis</w:t>
      </w:r>
    </w:p>
    <w:bookmarkEnd w:id="1591"/>
    <w:p w:rsidR="00E97A4F" w:rsidRPr="00212B96" w:rsidRDefault="00E97A4F">
      <w:pPr>
        <w:ind w:firstLine="720"/>
        <w:jc w:val="center"/>
        <w:rPr>
          <w:rFonts w:ascii="Times New Roman" w:hAnsi="Times New Roman"/>
          <w:i/>
          <w:caps/>
          <w:sz w:val="22"/>
          <w:lang w:val="lt-LT"/>
        </w:rPr>
      </w:pPr>
      <w:r w:rsidRPr="00212B96">
        <w:rPr>
          <w:rFonts w:ascii="Times New Roman" w:hAnsi="Times New Roman"/>
          <w:b/>
          <w:caps/>
          <w:sz w:val="22"/>
          <w:lang w:val="lt-LT"/>
        </w:rPr>
        <w:t>Bendrosios pirkėjo pareigos ir teisės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592" w:name="straipsnis344"/>
      <w:r w:rsidRPr="00212B96">
        <w:rPr>
          <w:rFonts w:ascii="Times New Roman" w:hAnsi="Times New Roman"/>
          <w:b/>
          <w:sz w:val="22"/>
          <w:lang w:val="lt-LT"/>
        </w:rPr>
        <w:t>6.344 straipsnis. Pirkėjo pareiga sumokėti kainą ir kitas išlaidas</w:t>
      </w:r>
    </w:p>
    <w:bookmarkEnd w:id="1592"/>
    <w:p w:rsidR="00E97A4F" w:rsidRPr="00212B96" w:rsidRDefault="00E97A4F">
      <w:pPr>
        <w:pStyle w:val="BodyTextIndent3"/>
        <w:ind w:left="0" w:firstLine="720"/>
        <w:rPr>
          <w:b w:val="0"/>
          <w:sz w:val="22"/>
        </w:rPr>
      </w:pPr>
      <w:r w:rsidRPr="00212B96">
        <w:rPr>
          <w:b w:val="0"/>
          <w:sz w:val="22"/>
        </w:rPr>
        <w:t>1. Pirkėjas privalo sumokėti daiktų kainą per sutartyje ar įstatymuose nustatytus terminus ir nustatytoje vietoje.</w:t>
      </w:r>
    </w:p>
    <w:p w:rsidR="00E97A4F" w:rsidRPr="00212B96" w:rsidRDefault="00E97A4F">
      <w:pPr>
        <w:pStyle w:val="BodyTextIndent3"/>
        <w:ind w:left="0" w:firstLine="720"/>
        <w:rPr>
          <w:b w:val="0"/>
          <w:sz w:val="22"/>
        </w:rPr>
      </w:pPr>
      <w:r w:rsidRPr="00212B96">
        <w:rPr>
          <w:b w:val="0"/>
          <w:sz w:val="22"/>
        </w:rPr>
        <w:t>2. Už pavėlavimą sumokėti kainą pirkėjas privalo mokėti palūkanas, kurios pradedamos skaičiuoti nuo daikto perdavimo ar šalių sutarto termino, jeigu sutartis ar įstatymai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Pirkėjas privalo sumokėti kitas sutartyje ar įstatymuose numatytas pirkimo–pardavimo sutarties sudarymo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E97A4F" w:rsidRPr="00212B96" w:rsidRDefault="00E97A4F">
      <w:pPr>
        <w:ind w:firstLine="720"/>
        <w:jc w:val="both"/>
        <w:rPr>
          <w:rFonts w:ascii="Times New Roman" w:hAnsi="Times New Roman"/>
          <w:i/>
          <w:sz w:val="22"/>
          <w:lang w:val="lt-LT"/>
        </w:rPr>
      </w:pPr>
    </w:p>
    <w:p w:rsidR="00E97A4F" w:rsidRPr="00212B96" w:rsidRDefault="00E97A4F">
      <w:pPr>
        <w:ind w:left="2700" w:hanging="1980"/>
        <w:jc w:val="both"/>
        <w:rPr>
          <w:rFonts w:ascii="Times New Roman" w:hAnsi="Times New Roman"/>
          <w:b/>
          <w:sz w:val="22"/>
          <w:lang w:val="lt-LT"/>
        </w:rPr>
      </w:pPr>
      <w:bookmarkStart w:id="1593" w:name="straipsnis345"/>
      <w:r w:rsidRPr="00212B96">
        <w:rPr>
          <w:rFonts w:ascii="Times New Roman" w:hAnsi="Times New Roman"/>
          <w:b/>
          <w:sz w:val="22"/>
          <w:lang w:val="lt-LT"/>
        </w:rPr>
        <w:t>6.345 straipsnis. Pirkėjo pareigos sumokėti kainą neįvykdymo teisinės pasekmės</w:t>
      </w:r>
    </w:p>
    <w:bookmarkEnd w:id="15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Visais kitais šio straipsnio 1 ir 2 dalyse nenurodytais atvejais atsiranda šio kodekso 6.314 straipsnyje numatytos teisinės pasekmės.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94" w:name="straipsnis346"/>
      <w:r w:rsidRPr="00212B96">
        <w:rPr>
          <w:rFonts w:ascii="Times New Roman" w:hAnsi="Times New Roman"/>
          <w:b/>
          <w:sz w:val="22"/>
          <w:lang w:val="lt-LT"/>
        </w:rPr>
        <w:t>6.346 straipsnis. Pirkėjo pareiga priimti daiktus</w:t>
      </w:r>
    </w:p>
    <w:bookmarkEnd w:id="15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privalo priimti jam perduotus daiktus, išskyrus atvejus, kai jis turi teisę reikalauti daiktus pakeisti ar nutraukti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95" w:name="straipsnis347"/>
      <w:r w:rsidRPr="00212B96">
        <w:rPr>
          <w:rFonts w:ascii="Times New Roman" w:hAnsi="Times New Roman"/>
          <w:b/>
          <w:sz w:val="22"/>
          <w:lang w:val="lt-LT"/>
        </w:rPr>
        <w:t>6.347 straipsnis. Pirkėjo pareiga saugoti daiktus</w:t>
      </w:r>
    </w:p>
    <w:bookmarkEnd w:id="15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3. Jeigu daiktai yra greitai gendantys, taikomos šio kodekso 6.375 straipsnio 5 dalies taisyklės</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i/>
          <w:sz w:val="22"/>
          <w:lang w:val="lt-LT"/>
        </w:rPr>
      </w:pPr>
    </w:p>
    <w:p w:rsidR="00E97A4F" w:rsidRPr="00212B96" w:rsidRDefault="00E97A4F">
      <w:pPr>
        <w:ind w:left="2700" w:hanging="1980"/>
        <w:jc w:val="both"/>
        <w:rPr>
          <w:rFonts w:ascii="Times New Roman" w:hAnsi="Times New Roman"/>
          <w:sz w:val="22"/>
          <w:lang w:val="lt-LT"/>
        </w:rPr>
      </w:pPr>
      <w:bookmarkStart w:id="1596" w:name="straipsnis348"/>
      <w:r w:rsidRPr="00212B96">
        <w:rPr>
          <w:rFonts w:ascii="Times New Roman" w:hAnsi="Times New Roman"/>
          <w:b/>
          <w:sz w:val="22"/>
          <w:lang w:val="lt-LT"/>
        </w:rPr>
        <w:t>6.348 straipsnis. Pirkėjo pareiga pranešti pardavėjui apie netinkamą pirkimo–pardavimo sutarties įvykdymą</w:t>
      </w:r>
    </w:p>
    <w:bookmarkEnd w:id="15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sidRPr="00212B96">
        <w:rPr>
          <w:rFonts w:ascii="Times New Roman" w:hAnsi="Times New Roman"/>
          <w:i/>
          <w:sz w:val="22"/>
          <w:lang w:val="lt-LT"/>
        </w:rPr>
        <w:t xml:space="preserve"> </w:t>
      </w:r>
      <w:r w:rsidRPr="00212B96">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i/>
          <w:sz w:val="22"/>
          <w:lang w:val="lt-LT"/>
        </w:rPr>
      </w:pPr>
      <w:bookmarkStart w:id="1597" w:name="straipsnis349"/>
      <w:r w:rsidRPr="00212B96">
        <w:rPr>
          <w:rFonts w:ascii="Times New Roman" w:hAnsi="Times New Roman"/>
          <w:b/>
          <w:sz w:val="22"/>
          <w:lang w:val="lt-LT"/>
        </w:rPr>
        <w:t>6.349 straipsnis. Draudimas disponuoti daiktais</w:t>
      </w:r>
    </w:p>
    <w:bookmarkEnd w:id="15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598" w:name="skirsnis86"/>
      <w:r w:rsidRPr="00212B96">
        <w:rPr>
          <w:rFonts w:ascii="Times New Roman" w:hAnsi="Times New Roman"/>
          <w:b/>
          <w:caps/>
          <w:sz w:val="22"/>
          <w:lang w:val="lt-LT"/>
        </w:rPr>
        <w:t>Ketvirtasis skirsnis</w:t>
      </w:r>
    </w:p>
    <w:bookmarkEnd w:id="1598"/>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Vartojimo pirkimo–pardavimo sutarčių ypatumai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599" w:name="straipsnis350"/>
      <w:r w:rsidRPr="00212B96">
        <w:rPr>
          <w:rFonts w:ascii="Times New Roman" w:hAnsi="Times New Roman"/>
          <w:b/>
          <w:sz w:val="22"/>
          <w:lang w:val="lt-LT"/>
        </w:rPr>
        <w:t>6.350 straipsnis. Vartojimo pirkimo–pardavimo sutarties samprata</w:t>
      </w:r>
    </w:p>
    <w:bookmarkEnd w:id="15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vartojimo pirkimo–pardavimo sutartį pardavėjas – asmuo, kuris verčiasi prekyba, pardavėjo atstovas įsipareigoja parduoti prekę – kilnojamąjį daiktą pirkėjui – fiziniam asmeniui pastarojo asmeniniams, šeimos ar namų ūkio poreikiams, nesusijusiems su verslu ar profesija, tenkinti, o pirkėjas įsipareigoja sumokėti kainą. Vyriausybė tvirtina mažmeninės prekybos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Vartojimo pirkimo–pardavimo sutartyse negali būti sąlygų, pasunkinančių vartotojo (pirkėjo) padėtį arba panaikinančių ar suvaržančių vartotojo (pirkėjo) teisę pareikšti ieškinį pardavėjui dėl sutarties sąlygų pažeidimo.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Pardavėjui vartojimo pirkimo–pardavimo sutarties atveju draudžiama: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nustatyti, kad pirkimo–pardavimo sutartis sudaroma tik tuo atveju, jei tuo pat metu ar kitomis sąlygomis nuperkamas tam tikras daiktų kiekis;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suteikti teisę pirkėjui iš karto ar per tam tikrą terminą po sutarties sudarymo gauti dovanų ar priedą prie daikto, išskyrus reklaminius priedus ar nusipirkto daikto priklausinius;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veikti pirkėjus įkyriai siūlant daiktus ar paslaugas, nurodant kainoraščiuose, kainų etiketėse, parduotuvių vidaus ir lango vitrinose tariamą kainų sumažinimą bei kitais gerai moralei ir </w:t>
      </w:r>
      <w:proofErr w:type="spellStart"/>
      <w:r w:rsidRPr="00212B96">
        <w:rPr>
          <w:rFonts w:ascii="Times New Roman" w:hAnsi="Times New Roman"/>
          <w:b w:val="0"/>
          <w:sz w:val="22"/>
        </w:rPr>
        <w:t>viešajai</w:t>
      </w:r>
      <w:proofErr w:type="spellEnd"/>
      <w:r w:rsidRPr="00212B96">
        <w:rPr>
          <w:rFonts w:ascii="Times New Roman" w:hAnsi="Times New Roman"/>
          <w:b w:val="0"/>
          <w:sz w:val="22"/>
        </w:rPr>
        <w:t xml:space="preserve"> tvarkai prieštaraujančiais būdais ar priemonėmis.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pardavėjas pažeidžia pirkėjo teises, pirkėjas įstatymų nustatyta tvarka turi teisę kreiptis dėl pažeistų teisių gynimo į vartotojų teises ginančias institucijas ar teismą.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00" w:name="straipsnis351"/>
      <w:r w:rsidRPr="00212B96">
        <w:rPr>
          <w:rFonts w:ascii="Times New Roman" w:hAnsi="Times New Roman"/>
          <w:b/>
          <w:sz w:val="22"/>
          <w:lang w:val="lt-LT"/>
        </w:rPr>
        <w:t>6.351 straipsnis. Vartojimo pirkimo–pardavimo sutarties forma</w:t>
      </w:r>
    </w:p>
    <w:bookmarkEnd w:id="16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01" w:name="straipsnis352"/>
      <w:r w:rsidRPr="00212B96">
        <w:rPr>
          <w:rFonts w:ascii="Times New Roman" w:hAnsi="Times New Roman"/>
          <w:b/>
          <w:sz w:val="22"/>
          <w:lang w:val="lt-LT"/>
        </w:rPr>
        <w:t xml:space="preserve">6.352 straipsnis. </w:t>
      </w:r>
      <w:proofErr w:type="spellStart"/>
      <w:r w:rsidRPr="00212B96">
        <w:rPr>
          <w:rFonts w:ascii="Times New Roman" w:hAnsi="Times New Roman"/>
          <w:b/>
          <w:sz w:val="22"/>
          <w:lang w:val="lt-LT"/>
        </w:rPr>
        <w:t>Viešoji</w:t>
      </w:r>
      <w:proofErr w:type="spellEnd"/>
      <w:r w:rsidRPr="00212B96">
        <w:rPr>
          <w:rFonts w:ascii="Times New Roman" w:hAnsi="Times New Roman"/>
          <w:b/>
          <w:sz w:val="22"/>
          <w:lang w:val="lt-LT"/>
        </w:rPr>
        <w:t xml:space="preserve"> oferta</w:t>
      </w:r>
    </w:p>
    <w:bookmarkEnd w:id="16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Daiktų nurodymas reklamoje, visiems skirtuose kataloguose ar aprašymuose laikomas </w:t>
      </w:r>
      <w:proofErr w:type="spellStart"/>
      <w:r w:rsidRPr="00212B96">
        <w:rPr>
          <w:rFonts w:ascii="Times New Roman" w:hAnsi="Times New Roman"/>
          <w:sz w:val="22"/>
          <w:lang w:val="lt-LT"/>
        </w:rPr>
        <w:t>viešąją</w:t>
      </w:r>
      <w:proofErr w:type="spellEnd"/>
      <w:r w:rsidRPr="00212B96">
        <w:rPr>
          <w:rFonts w:ascii="Times New Roman" w:hAnsi="Times New Roman"/>
          <w:sz w:val="22"/>
          <w:lang w:val="lt-LT"/>
        </w:rPr>
        <w:t xml:space="preserve"> oferta, jeigu yra nurodytos esminės pirkimo–pardavimo sutarties sąlygos.</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sidRPr="00212B96">
        <w:rPr>
          <w:rFonts w:ascii="Times New Roman" w:hAnsi="Times New Roman"/>
          <w:i/>
          <w:sz w:val="22"/>
          <w:lang w:val="lt-LT"/>
        </w:rPr>
        <w:t xml:space="preserve"> </w:t>
      </w:r>
      <w:r w:rsidRPr="00212B96">
        <w:rPr>
          <w:rFonts w:ascii="Times New Roman" w:hAnsi="Times New Roman"/>
          <w:sz w:val="22"/>
          <w:lang w:val="lt-LT"/>
        </w:rPr>
        <w:t xml:space="preserve">nuotraukos ir kt.) jų pardavimo vietoje laikomi </w:t>
      </w:r>
      <w:proofErr w:type="spellStart"/>
      <w:r w:rsidRPr="00212B96">
        <w:rPr>
          <w:rFonts w:ascii="Times New Roman" w:hAnsi="Times New Roman"/>
          <w:sz w:val="22"/>
          <w:lang w:val="lt-LT"/>
        </w:rPr>
        <w:t>viešąja</w:t>
      </w:r>
      <w:proofErr w:type="spellEnd"/>
      <w:r w:rsidRPr="00212B96">
        <w:rPr>
          <w:rFonts w:ascii="Times New Roman" w:hAnsi="Times New Roman"/>
          <w:sz w:val="22"/>
          <w:lang w:val="lt-LT"/>
        </w:rPr>
        <w:t xml:space="preserve"> oferta nepaisant to, ar nurodyta</w:t>
      </w:r>
      <w:r w:rsidRPr="00212B96">
        <w:rPr>
          <w:rFonts w:ascii="Times New Roman" w:hAnsi="Times New Roman"/>
          <w:i/>
          <w:sz w:val="22"/>
          <w:lang w:val="lt-LT"/>
        </w:rPr>
        <w:t xml:space="preserve"> </w:t>
      </w:r>
      <w:r w:rsidRPr="00212B96">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602" w:name="straipsnis353"/>
      <w:r w:rsidRPr="00212B96">
        <w:rPr>
          <w:rFonts w:ascii="Times New Roman" w:hAnsi="Times New Roman"/>
          <w:b/>
          <w:sz w:val="22"/>
          <w:lang w:val="lt-LT"/>
        </w:rPr>
        <w:t>6.353 straipsnis. Pardavėjo pareiga informuoti pirkėją</w:t>
      </w:r>
    </w:p>
    <w:bookmarkEnd w:id="16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nurodydamas parduodamo daikto etiketėse ar kitokiu būdu privalo suteikti pirkėjui būtiną, teisingą ir visapusišką informaciją apie parduodamus daiktus: jų kainą (įskaitant visus mokesčius), kokybę, vartojimo būdą ir saugumą, kokybės garantijos terminą, tinkamumo naudoti terminą bei kitas daiktų ir jų naudojimo savybes, atsižvelgiant į daiktų pobūdį, jų paskirtį, vartotojo asmenį bei mažmeninės prekybos reikalavimus. Pardavėjas, pažeidęs šią pareigą, turi atlyginti dėl to pirkėjo patirtus nuostolius.</w:t>
      </w:r>
    </w:p>
    <w:p w:rsidR="00E97A4F" w:rsidRPr="00212B96" w:rsidRDefault="00E97A4F">
      <w:pPr>
        <w:pStyle w:val="BodyTextIndent3"/>
        <w:ind w:left="0" w:firstLine="720"/>
        <w:rPr>
          <w:b w:val="0"/>
          <w:sz w:val="22"/>
        </w:rPr>
      </w:pPr>
      <w:r w:rsidRPr="00212B96">
        <w:rPr>
          <w:b w:val="0"/>
          <w:sz w:val="22"/>
        </w:rPr>
        <w:t>2. Informacija apie parduodamus daiktus neturi būti klaidinanti.</w:t>
      </w:r>
    </w:p>
    <w:p w:rsidR="00E97A4F" w:rsidRPr="00212B96" w:rsidRDefault="00E97A4F">
      <w:pPr>
        <w:pStyle w:val="BodyTextIndent3"/>
        <w:ind w:left="0" w:firstLine="720"/>
        <w:rPr>
          <w:b w:val="0"/>
          <w:sz w:val="22"/>
        </w:rPr>
      </w:pPr>
      <w:r w:rsidRPr="00212B96">
        <w:rPr>
          <w:b w:val="0"/>
          <w:sz w:val="22"/>
        </w:rPr>
        <w:t>3. Privaloma nurodyti kiekvieno daikto ar vienos rūšies daiktų pardavimo kainą ir to daikto tinkamo standartinio vieneto kainą. Daikto pardavimo kaina ir standartinio vieneto kaina gali būti nenurodyta, kai daiktai: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pateikiami teikiant paslaugas;</w:t>
      </w:r>
    </w:p>
    <w:p w:rsidR="00E97A4F" w:rsidRPr="00212B96" w:rsidRDefault="00E97A4F">
      <w:pPr>
        <w:pStyle w:val="BodyTextIndent3"/>
        <w:ind w:left="90" w:firstLine="630"/>
        <w:rPr>
          <w:b w:val="0"/>
          <w:sz w:val="22"/>
        </w:rPr>
      </w:pPr>
      <w:r w:rsidRPr="00212B96">
        <w:rPr>
          <w:b w:val="0"/>
          <w:sz w:val="22"/>
        </w:rPr>
        <w:t>2) parduodami aukcionuose arba tai yra meno dirbiniai ir antikvariniai daiktai.</w:t>
      </w:r>
    </w:p>
    <w:p w:rsidR="00E97A4F" w:rsidRPr="00212B96" w:rsidRDefault="00E97A4F">
      <w:pPr>
        <w:pStyle w:val="BodyTextIndent3"/>
        <w:ind w:left="90" w:firstLine="630"/>
        <w:rPr>
          <w:b w:val="0"/>
          <w:sz w:val="22"/>
        </w:rPr>
      </w:pPr>
      <w:r w:rsidRPr="00212B96">
        <w:rPr>
          <w:b w:val="0"/>
          <w:sz w:val="22"/>
        </w:rPr>
        <w:t>4. Daikto standartinio vieneto kaina gali būti nenurodoma:</w:t>
      </w:r>
    </w:p>
    <w:p w:rsidR="00E97A4F" w:rsidRPr="00212B96" w:rsidRDefault="00E97A4F">
      <w:pPr>
        <w:ind w:left="90" w:firstLine="630"/>
        <w:jc w:val="both"/>
        <w:rPr>
          <w:rFonts w:ascii="Times New Roman" w:hAnsi="Times New Roman"/>
          <w:sz w:val="22"/>
          <w:lang w:val="lt-LT"/>
        </w:rPr>
      </w:pPr>
      <w:r w:rsidRPr="00212B96">
        <w:rPr>
          <w:rFonts w:ascii="Times New Roman" w:hAnsi="Times New Roman"/>
          <w:sz w:val="22"/>
          <w:lang w:val="lt-LT"/>
        </w:rPr>
        <w:t>1) daiktų, kurių kaina nepriklauso nuo jų svorio ar tūrio;</w:t>
      </w:r>
    </w:p>
    <w:p w:rsidR="00E97A4F" w:rsidRPr="00212B96" w:rsidRDefault="00E97A4F">
      <w:pPr>
        <w:ind w:left="90" w:firstLine="630"/>
        <w:jc w:val="both"/>
        <w:rPr>
          <w:rFonts w:ascii="Times New Roman" w:hAnsi="Times New Roman"/>
          <w:sz w:val="22"/>
          <w:lang w:val="lt-LT"/>
        </w:rPr>
      </w:pPr>
      <w:r w:rsidRPr="00212B96">
        <w:rPr>
          <w:rFonts w:ascii="Times New Roman" w:hAnsi="Times New Roman"/>
          <w:sz w:val="22"/>
          <w:lang w:val="lt-LT"/>
        </w:rPr>
        <w:t>2) jeigu ji sutampa su pardavimo kaina;</w:t>
      </w:r>
    </w:p>
    <w:p w:rsidR="00E97A4F" w:rsidRPr="00212B96" w:rsidRDefault="00E97A4F">
      <w:pPr>
        <w:pStyle w:val="BodyTextIndent3"/>
        <w:ind w:left="90" w:firstLine="630"/>
        <w:rPr>
          <w:b w:val="0"/>
          <w:sz w:val="22"/>
        </w:rPr>
      </w:pPr>
      <w:r w:rsidRPr="00212B96">
        <w:rPr>
          <w:b w:val="0"/>
          <w:sz w:val="22"/>
        </w:rPr>
        <w:t>3) daiktams ar daiktų grupėms, kurių sąrašą tvirtina Vyriausybė ar jos įgaliota institucija.</w:t>
      </w:r>
    </w:p>
    <w:p w:rsidR="00E97A4F" w:rsidRPr="00212B96" w:rsidRDefault="00E97A4F">
      <w:pPr>
        <w:pStyle w:val="BodyTextIndent3"/>
        <w:ind w:left="90" w:firstLine="630"/>
        <w:rPr>
          <w:b w:val="0"/>
          <w:sz w:val="22"/>
        </w:rPr>
      </w:pPr>
      <w:r w:rsidRPr="00212B96">
        <w:rPr>
          <w:b w:val="0"/>
          <w:sz w:val="22"/>
        </w:rPr>
        <w:t>5. Daiktams, kurie nėra supakuoti ir kurių kiekis nustatomas vartotojo akivaizdoje, turi būti nurodyta tik daikto standartinio vieneto kaina.</w:t>
      </w:r>
    </w:p>
    <w:p w:rsidR="00E97A4F" w:rsidRPr="00212B96" w:rsidRDefault="00E97A4F">
      <w:pPr>
        <w:pStyle w:val="BodyTextIndent3"/>
        <w:ind w:left="90" w:firstLine="630"/>
        <w:rPr>
          <w:b w:val="0"/>
          <w:sz w:val="22"/>
        </w:rPr>
      </w:pPr>
      <w:r w:rsidRPr="00212B96">
        <w:rPr>
          <w:b w:val="0"/>
          <w:sz w:val="22"/>
        </w:rPr>
        <w:t>6. Pardavimo kaina ir standartinio vieneto kaina turi būti gerai matoma, lengvai įskaitoma, suprantama ir atskiriama.</w:t>
      </w:r>
    </w:p>
    <w:p w:rsidR="00E97A4F" w:rsidRPr="00212B96" w:rsidRDefault="00E97A4F">
      <w:pPr>
        <w:pStyle w:val="BodyTextIndent3"/>
        <w:ind w:left="90" w:firstLine="630"/>
        <w:rPr>
          <w:b w:val="0"/>
          <w:sz w:val="22"/>
        </w:rPr>
      </w:pPr>
      <w:r w:rsidRPr="00212B96">
        <w:rPr>
          <w:b w:val="0"/>
          <w:sz w:val="22"/>
        </w:rPr>
        <w:t>7. Bet kokiu būdu reklamuojant daiktą, jeigu nurodoma pardavimo kaina, turi būti nurodoma daikto standartinio vieneto kaina, išskyrus šio straipsnio 3 ir 4 dalyse nustatytas išimtis.</w:t>
      </w:r>
    </w:p>
    <w:p w:rsidR="00E97A4F" w:rsidRPr="00212B96" w:rsidRDefault="00E97A4F">
      <w:pPr>
        <w:ind w:left="90" w:firstLine="630"/>
        <w:jc w:val="both"/>
        <w:rPr>
          <w:rFonts w:ascii="Times New Roman" w:hAnsi="Times New Roman"/>
          <w:sz w:val="22"/>
          <w:lang w:val="lt-LT"/>
        </w:rPr>
      </w:pPr>
      <w:r w:rsidRPr="00212B96">
        <w:rPr>
          <w:rFonts w:ascii="Times New Roman" w:hAnsi="Times New Roman"/>
          <w:sz w:val="22"/>
          <w:lang w:val="lt-LT"/>
        </w:rPr>
        <w:t>8. Pirkėjas turi teisę iki sutarties sudarymo apžiūrėti daiktus ir pareikalauti, kad pardavėjas dalyvaujant pirkėjui patikrintų daiktus arba pademonstruotų, kaip juos naudoti, jeigu tai yra įmanoma atsižvelgiant į daiktų pobūdį ir mažmeninės prekybos taisykles.</w:t>
      </w:r>
    </w:p>
    <w:p w:rsidR="00E97A4F" w:rsidRPr="00212B96" w:rsidRDefault="00E97A4F">
      <w:pPr>
        <w:pStyle w:val="BodyTextIndent3"/>
        <w:ind w:left="90" w:firstLine="630"/>
        <w:rPr>
          <w:b w:val="0"/>
          <w:sz w:val="22"/>
        </w:rPr>
      </w:pPr>
      <w:r w:rsidRPr="00212B96">
        <w:rPr>
          <w:b w:val="0"/>
          <w:sz w:val="22"/>
        </w:rPr>
        <w:t xml:space="preserve">9. Jeigu pardavėjas nesudarė galimybės pirkėjui nedelsiant daiktų pardavimo vietoje gauti šio straipsnio 1–7 dalyse nurodytą informaciją, tai pirkėjas turi teisę reikalauti iš pardavėjo atlyginti nuostolius, atsiradusius dėl vengimo sudaryti sutartį, o jeigu sutartis sudaryta, – per protingą terminą vienašališkai nutraukti sutartį ir pareikalauti grąžinti sumokėtą kainą bei atlyginti kitus nuostolius. </w:t>
      </w:r>
    </w:p>
    <w:p w:rsidR="00E97A4F" w:rsidRPr="00212B96" w:rsidRDefault="00E97A4F">
      <w:pPr>
        <w:pStyle w:val="BodyTextIndent3"/>
        <w:ind w:left="90" w:firstLine="630"/>
        <w:rPr>
          <w:b w:val="0"/>
          <w:sz w:val="22"/>
        </w:rPr>
      </w:pPr>
      <w:r w:rsidRPr="00212B96">
        <w:rPr>
          <w:b w:val="0"/>
          <w:sz w:val="22"/>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E97A4F" w:rsidRPr="00212B96" w:rsidRDefault="00E97A4F">
      <w:pPr>
        <w:pStyle w:val="BodyTextIndent3"/>
        <w:ind w:left="90" w:firstLine="630"/>
        <w:rPr>
          <w:b w:val="0"/>
          <w:sz w:val="22"/>
        </w:rPr>
      </w:pPr>
      <w:r w:rsidRPr="00212B96">
        <w:rPr>
          <w:b w:val="0"/>
          <w:sz w:val="22"/>
        </w:rPr>
        <w:t>11. Lietuvos Respublikoje parduodamų daiktų ženklinimo bei kainų nurodymo taisykles tvirtina Vyriausybė ar jos įgaliota institucija.</w:t>
      </w:r>
    </w:p>
    <w:p w:rsidR="00E97A4F" w:rsidRPr="00212B96" w:rsidRDefault="00E97A4F">
      <w:pPr>
        <w:ind w:left="90" w:firstLine="63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03" w:name="straipsnis354"/>
      <w:r w:rsidRPr="00212B96">
        <w:rPr>
          <w:rFonts w:ascii="Times New Roman" w:hAnsi="Times New Roman"/>
          <w:b/>
          <w:sz w:val="22"/>
          <w:lang w:val="lt-LT"/>
        </w:rPr>
        <w:t>6.354 straipsnis. Sutarties sudarymo išlaidos</w:t>
      </w:r>
    </w:p>
    <w:bookmarkEnd w:id="1603"/>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Vartojimo pirkimo–pardavimo sutarties sudarymo išlaidos tenka pirkėjui tik tuo atveju, jeigu sutarties sudarymo metu pardavėjas jas specialiai ir atskirai aptarė arba nurodė jų apskaičiavimo kriterijus</w:t>
      </w:r>
      <w:r w:rsidRPr="00212B96">
        <w:rPr>
          <w:rFonts w:ascii="Times New Roman" w:hAnsi="Times New Roman"/>
          <w:i/>
          <w:sz w:val="22"/>
          <w:lang w:val="lt-LT"/>
        </w:rPr>
        <w:t>.</w:t>
      </w:r>
    </w:p>
    <w:p w:rsidR="00E97A4F" w:rsidRPr="00212B96" w:rsidRDefault="00E97A4F">
      <w:pPr>
        <w:ind w:firstLine="720"/>
        <w:jc w:val="both"/>
        <w:rPr>
          <w:rFonts w:ascii="Times New Roman" w:hAnsi="Times New Roman"/>
          <w:i/>
          <w:sz w:val="22"/>
          <w:lang w:val="lt-LT"/>
        </w:rPr>
      </w:pPr>
    </w:p>
    <w:p w:rsidR="00E97A4F" w:rsidRPr="00212B96" w:rsidRDefault="00E97A4F">
      <w:pPr>
        <w:ind w:left="2520" w:hanging="1800"/>
        <w:jc w:val="both"/>
        <w:rPr>
          <w:rFonts w:ascii="Times New Roman" w:hAnsi="Times New Roman"/>
          <w:i/>
          <w:sz w:val="22"/>
          <w:lang w:val="lt-LT"/>
        </w:rPr>
      </w:pPr>
      <w:bookmarkStart w:id="1604" w:name="straipsnis355"/>
      <w:r w:rsidRPr="00212B96">
        <w:rPr>
          <w:rFonts w:ascii="Times New Roman" w:hAnsi="Times New Roman"/>
          <w:b/>
          <w:sz w:val="22"/>
          <w:lang w:val="lt-LT"/>
        </w:rPr>
        <w:t>6.355 straipsnis. Daiktų pardavimas su sąlyga, kad pirkėjas juos priimtų per tam tikrą terminą</w:t>
      </w:r>
    </w:p>
    <w:bookmarkEnd w:id="16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605" w:name="straipsnis356"/>
      <w:r w:rsidRPr="00212B96">
        <w:rPr>
          <w:rFonts w:ascii="Times New Roman" w:hAnsi="Times New Roman"/>
          <w:b/>
          <w:sz w:val="22"/>
          <w:lang w:val="lt-LT"/>
        </w:rPr>
        <w:t>6.356 straipsnis. Daiktų pardavimas pagal pavyzdžius</w:t>
      </w:r>
    </w:p>
    <w:bookmarkEnd w:id="16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606" w:name="straipsnis357"/>
      <w:r w:rsidRPr="00212B96">
        <w:rPr>
          <w:rFonts w:ascii="Times New Roman" w:hAnsi="Times New Roman"/>
          <w:b/>
          <w:sz w:val="22"/>
          <w:lang w:val="lt-LT"/>
        </w:rPr>
        <w:t>6.357 straipsnis. Daiktų pardavimas ne prekybai skirtose patalpose</w:t>
      </w:r>
    </w:p>
    <w:bookmarkEnd w:id="16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Daiktų pirkimo–pardavimo sutartis, sudaryta ne prekybai skirtose patalpose, yra sutartis, kurią pardavėjas ir vartotojas sudaro pardavėjo organizuotos išvykos už jo verslo patalpų metu arba pardavėjo vizito į to vartotojo gyvenamąją patalpą, jo darbo, mokymosi ar kitą vietą metu. Šio straipsnio nuostatos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i/>
          <w:sz w:val="22"/>
          <w:lang w:val="lt-LT"/>
        </w:rPr>
        <w:t xml:space="preserve"> </w:t>
      </w:r>
      <w:r w:rsidRPr="00212B96">
        <w:rPr>
          <w:rFonts w:ascii="Times New Roman" w:hAnsi="Times New Roman"/>
          <w:sz w:val="22"/>
          <w:lang w:val="lt-LT"/>
        </w:rPr>
        <w:t>taikomos ir vartojimo paslaugų sutartims.</w:t>
      </w:r>
    </w:p>
    <w:p w:rsidR="00E97A4F" w:rsidRPr="00212B96" w:rsidRDefault="00E97A4F">
      <w:pPr>
        <w:pStyle w:val="BodyTextIndent3"/>
        <w:ind w:left="0" w:firstLine="720"/>
        <w:rPr>
          <w:b w:val="0"/>
          <w:sz w:val="22"/>
        </w:rPr>
      </w:pPr>
      <w:r w:rsidRPr="00212B96">
        <w:rPr>
          <w:b w:val="0"/>
          <w:sz w:val="22"/>
        </w:rPr>
        <w:t>2. Daiktų pardavimo ne prekybai skirtose patalpose taisykles tvirtina Vyriausybė ar jos įgaliota institucija.</w:t>
      </w:r>
    </w:p>
    <w:p w:rsidR="00E97A4F" w:rsidRPr="00212B96" w:rsidRDefault="00E97A4F">
      <w:pPr>
        <w:pStyle w:val="BodyTextIndent3"/>
        <w:ind w:left="0" w:firstLine="720"/>
        <w:rPr>
          <w:b w:val="0"/>
          <w:sz w:val="22"/>
        </w:rPr>
      </w:pPr>
      <w:r w:rsidRPr="00212B96">
        <w:rPr>
          <w:b w:val="0"/>
          <w:sz w:val="22"/>
        </w:rPr>
        <w:t>3. Šis straipsnis netaikomas sutartims:</w:t>
      </w:r>
    </w:p>
    <w:p w:rsidR="00E97A4F" w:rsidRPr="00212B96" w:rsidRDefault="00E97A4F">
      <w:pPr>
        <w:pStyle w:val="BodyTextIndent3"/>
        <w:ind w:left="0" w:firstLine="720"/>
        <w:rPr>
          <w:b w:val="0"/>
          <w:sz w:val="22"/>
        </w:rPr>
      </w:pPr>
      <w:r w:rsidRPr="00212B96">
        <w:rPr>
          <w:b w:val="0"/>
          <w:sz w:val="22"/>
        </w:rPr>
        <w:t>1) dėl maisto produktų ar kitų kasdieniam vartojimui skirtų daiktų pirkimo–pardavimo ir (arba) pristatymo;</w:t>
      </w:r>
    </w:p>
    <w:p w:rsidR="00E97A4F" w:rsidRPr="00212B96" w:rsidRDefault="00E97A4F">
      <w:pPr>
        <w:pStyle w:val="BodyTextIndent3"/>
        <w:ind w:left="0" w:firstLine="720"/>
        <w:rPr>
          <w:b w:val="0"/>
          <w:sz w:val="22"/>
        </w:rPr>
      </w:pPr>
      <w:r w:rsidRPr="00212B96">
        <w:rPr>
          <w:b w:val="0"/>
          <w:sz w:val="22"/>
        </w:rPr>
        <w:t>2) dėl daiktų pirkimo–pardavimo ar paslaugų teikimo, kai pardavėjas ar paslaugų teikėjas atvyksta pagal aiškiai pareikštą vartotojo prašymą, išskyrus atveju, jeigu vartotojui pateikiami kiti daiktai ar paslaugos, nei jis prašė;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dėl draudimo paslaugų teikimo;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dėl vertybinių popierių pirkimo–pardavimo;</w:t>
      </w:r>
    </w:p>
    <w:p w:rsidR="00E97A4F" w:rsidRPr="00212B96" w:rsidRDefault="00E97A4F">
      <w:pPr>
        <w:pStyle w:val="BodyTextIndent3"/>
        <w:ind w:left="0" w:firstLine="720"/>
        <w:rPr>
          <w:b w:val="0"/>
          <w:sz w:val="22"/>
        </w:rPr>
      </w:pPr>
      <w:r w:rsidRPr="00212B96">
        <w:rPr>
          <w:b w:val="0"/>
          <w:sz w:val="22"/>
        </w:rPr>
        <w:t>5) dėl daiktų pirkimo–pardavimo ar paslaugų teikimo, kai pagal sudarytą sutartį vartotojas turi mokėti ne daugiau kaip du šimtus litų;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buvo sudaryta notarinės formos sutartis.</w:t>
      </w:r>
    </w:p>
    <w:p w:rsidR="00E97A4F" w:rsidRPr="00212B96" w:rsidRDefault="00E97A4F">
      <w:pPr>
        <w:pStyle w:val="BodyTextIndent3"/>
        <w:ind w:left="0" w:firstLine="720"/>
        <w:rPr>
          <w:b w:val="0"/>
          <w:sz w:val="22"/>
        </w:rPr>
      </w:pPr>
      <w:r w:rsidRPr="00212B96">
        <w:rPr>
          <w:b w:val="0"/>
          <w:sz w:val="22"/>
        </w:rPr>
        <w:t>4. Pardavėjas, parduodamas daiktą ne prekybai skirtose patalpose, privalo įteikti pirkėjui dokumentą, kuriame turi būti nurodyta:</w:t>
      </w:r>
    </w:p>
    <w:p w:rsidR="00E97A4F" w:rsidRPr="00212B96" w:rsidRDefault="00E97A4F">
      <w:pPr>
        <w:pStyle w:val="BodyTextIndent3"/>
        <w:ind w:left="0" w:firstLine="720"/>
        <w:rPr>
          <w:b w:val="0"/>
          <w:sz w:val="22"/>
        </w:rPr>
      </w:pPr>
      <w:r w:rsidRPr="00212B96">
        <w:rPr>
          <w:b w:val="0"/>
          <w:sz w:val="22"/>
        </w:rPr>
        <w:t>1) dokumento įteikimo vartotojui data;</w:t>
      </w:r>
    </w:p>
    <w:p w:rsidR="00E97A4F" w:rsidRPr="00212B96" w:rsidRDefault="00E97A4F">
      <w:pPr>
        <w:pStyle w:val="BodyTextIndent3"/>
        <w:ind w:left="0" w:firstLine="720"/>
        <w:rPr>
          <w:b w:val="0"/>
          <w:sz w:val="22"/>
        </w:rPr>
      </w:pPr>
      <w:r w:rsidRPr="00212B96">
        <w:rPr>
          <w:b w:val="0"/>
          <w:sz w:val="22"/>
        </w:rPr>
        <w:t>2) daikto pavadinimas;</w:t>
      </w:r>
    </w:p>
    <w:p w:rsidR="00E97A4F" w:rsidRPr="00212B96" w:rsidRDefault="00E97A4F">
      <w:pPr>
        <w:pStyle w:val="BodyTextIndent3"/>
        <w:ind w:left="0" w:firstLine="720"/>
        <w:rPr>
          <w:b w:val="0"/>
          <w:sz w:val="22"/>
        </w:rPr>
      </w:pPr>
      <w:r w:rsidRPr="00212B96">
        <w:rPr>
          <w:b w:val="0"/>
          <w:sz w:val="22"/>
        </w:rPr>
        <w:t>3) daikto kaina, įskaitant visus mokesčius;</w:t>
      </w:r>
    </w:p>
    <w:p w:rsidR="00E97A4F" w:rsidRPr="00212B96" w:rsidRDefault="00E97A4F">
      <w:pPr>
        <w:pStyle w:val="BodyTextIndent3"/>
        <w:ind w:left="0" w:firstLine="720"/>
        <w:rPr>
          <w:b w:val="0"/>
          <w:sz w:val="22"/>
        </w:rPr>
      </w:pPr>
      <w:r w:rsidRPr="00212B96">
        <w:rPr>
          <w:b w:val="0"/>
          <w:sz w:val="22"/>
        </w:rPr>
        <w:t>4) pardavėjo pavadinimas ir adresas;</w:t>
      </w:r>
    </w:p>
    <w:p w:rsidR="00E97A4F" w:rsidRPr="00212B96" w:rsidRDefault="00E97A4F">
      <w:pPr>
        <w:pStyle w:val="BodyTextIndent3"/>
        <w:ind w:left="0" w:firstLine="720"/>
        <w:rPr>
          <w:b w:val="0"/>
          <w:sz w:val="22"/>
        </w:rPr>
      </w:pPr>
      <w:r w:rsidRPr="00212B96">
        <w:rPr>
          <w:b w:val="0"/>
          <w:sz w:val="22"/>
        </w:rPr>
        <w:t>5) asmens, kurio vardu sutarties atsisakęs vartotojas gali adresuoti savo atsisakymą, pavadinimas (vardas, pavardė);</w:t>
      </w:r>
    </w:p>
    <w:p w:rsidR="00E97A4F" w:rsidRPr="00212B96" w:rsidRDefault="00E97A4F">
      <w:pPr>
        <w:pStyle w:val="BodyTextIndent3"/>
        <w:ind w:left="0" w:firstLine="720"/>
        <w:rPr>
          <w:b w:val="0"/>
          <w:sz w:val="22"/>
        </w:rPr>
      </w:pPr>
      <w:r w:rsidRPr="00212B96">
        <w:rPr>
          <w:b w:val="0"/>
          <w:sz w:val="22"/>
        </w:rPr>
        <w:t>6) vartotojo teisė nutraukti sutartį šio straipsnio 6–11 dalyse numatyta tvarka.</w:t>
      </w:r>
    </w:p>
    <w:p w:rsidR="00E97A4F" w:rsidRPr="00212B96" w:rsidRDefault="00E97A4F">
      <w:pPr>
        <w:pStyle w:val="BodyTextIndent3"/>
        <w:ind w:left="0" w:firstLine="720"/>
        <w:rPr>
          <w:b w:val="0"/>
          <w:sz w:val="22"/>
        </w:rPr>
      </w:pPr>
      <w:r w:rsidRPr="00212B96">
        <w:rPr>
          <w:b w:val="0"/>
          <w:sz w:val="22"/>
        </w:rPr>
        <w:t>5. Pareiga įrodyti, kad šio straipsnio 4 dalyje nurodytas dokumentas buvo įteiktas vartotojui, tenka pardavėjui.</w:t>
      </w:r>
    </w:p>
    <w:p w:rsidR="00E97A4F" w:rsidRPr="00212B96" w:rsidRDefault="00E97A4F">
      <w:pPr>
        <w:pStyle w:val="BodyTextIndent3"/>
        <w:ind w:left="0" w:firstLine="720"/>
        <w:rPr>
          <w:b w:val="0"/>
          <w:sz w:val="22"/>
        </w:rPr>
      </w:pPr>
      <w:r w:rsidRPr="00212B96">
        <w:rPr>
          <w:b w:val="0"/>
          <w:sz w:val="22"/>
        </w:rPr>
        <w:t>6. Pirkėjas turi teisę atsisakyti sutarties (nutraukti sutartį), sudarytos ne prekybai skirtose patalpose, apie tai pranešdamas raštu pardavėjui per septynias dienas nuo šio straipsnio 4 dalyje nurodyto dokumento gavimo dienos. Šios pirkėjo teisės negalima suvaržyti jokiais papildomais įsipareigojimais ar įmokomis arba bet kokiu kitu būdu apriboti ar panaikinti. Jeigu šio straipsnio 4 dalyje nurodytas dokumentas pirkėjui nebuvo įteiktas, pirkėjas turi teisę nutraukti sutartį per tris mėnesius nuo sutarties sudarymo dienos.</w:t>
      </w:r>
    </w:p>
    <w:p w:rsidR="00E97A4F" w:rsidRPr="00212B96" w:rsidRDefault="00E97A4F">
      <w:pPr>
        <w:pStyle w:val="BodyTextIndent3"/>
        <w:ind w:left="0" w:firstLine="720"/>
        <w:rPr>
          <w:b w:val="0"/>
          <w:sz w:val="22"/>
        </w:rPr>
      </w:pPr>
      <w:r w:rsidRPr="00212B96">
        <w:rPr>
          <w:b w:val="0"/>
          <w:sz w:val="22"/>
        </w:rPr>
        <w:t>7. Šio straipsnio 6 dalyje numatyta teise pirkėjas turi teisę pasinaudoti, jeigu daiktas nebuvo sugadintas ar jo išvaizda iš esmės nepasikeitė. Daikto ar jo pakuotės išvaizdos pakeitimų, kurie buvo būtini norint apžiūrėti gautą daiktą, negalima laikyti esminiais daikto išvaizdos pakeitimais. Kai kyla ginčas dėl daikto išvaizdos, gali būti skiriam ekspertizė. Jos išlaidas atlygina kaltoji šalis.</w:t>
      </w:r>
    </w:p>
    <w:p w:rsidR="00E97A4F" w:rsidRPr="00212B96" w:rsidRDefault="00E97A4F">
      <w:pPr>
        <w:pStyle w:val="BodyTextIndent3"/>
        <w:ind w:left="0" w:firstLine="720"/>
        <w:rPr>
          <w:b w:val="0"/>
          <w:sz w:val="22"/>
        </w:rPr>
      </w:pPr>
      <w:r w:rsidRPr="00212B96">
        <w:rPr>
          <w:b w:val="0"/>
          <w:sz w:val="22"/>
        </w:rPr>
        <w:t>8. Pirkėjas negali pasinaudoti šio straipsnio 6 dalyje numatyta teise nutraukti sutartį, jeigu sutartis buvo sudaryta dėl paslaugų, kurios vartotojo sutikimu pradėtos teikti nepasibaigus šio straipsnio 6 dalyje nurodytam terminui.</w:t>
      </w:r>
    </w:p>
    <w:p w:rsidR="00E97A4F" w:rsidRPr="00212B96" w:rsidRDefault="00E97A4F">
      <w:pPr>
        <w:pStyle w:val="BodyTextIndent3"/>
        <w:ind w:left="0" w:firstLine="720"/>
        <w:rPr>
          <w:b w:val="0"/>
          <w:sz w:val="22"/>
        </w:rPr>
      </w:pPr>
      <w:r w:rsidRPr="00212B96">
        <w:rPr>
          <w:b w:val="0"/>
          <w:sz w:val="22"/>
        </w:rPr>
        <w:t>9. Pardavėjas, gavęs šio straipsnio 6 dalyje numatytą pranešimą apie sutarties nutraukimą, per penkiolika dienų privalo atsiimti pirkėjo grąžintą daiktą ir grąžinti pirkėjui už daiktą sumokėtą pinigų sumą. Šalys savo prievoles šiuo atveju privalo įvykdyti kartu.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Jeigu pirkėjas šio straipsnio 6 dalyje numatyta tvarka atsisakė sutarties, bet daiktas negali būti grąžintas, nes jis žuvo ar sugedo dėl pirkėjo kaltės, tai pirkėjas turi grąžinti jo vertę ar vertės sumažėjimą. Kai pažeidžiant šio straipsnio 4 dalies reikalavimus pirkėjui nebuvo tinkamai pranešta apie jo teisę atsisakyti sutarties, pirkėjas privalo grąžinti žuvusio ar sugadinto daikto vertę arba jos sumažėjimą tik tuo atveju, jeigu jis nebuvo tiek rūpestingas, koks būtų buvęs rūpestingas turto saugotojas.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Už daikto naudojimą bei kitas paslaugas, suteiktas iki teisės atsisakyti sutarties įgyvendinimo momento, pirkėjas turi sumokėti pagal jų vertę. Tačiau pirkėjas neprivalo atlyginti daikto vertės sumažėjimo dėl jo naudojimo pagal paskirtį.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12. Šalių susitarimai, neatitinkantys šio straipsnio nuostatų ir pabloginantys vartotojo padėtį, negalioja.</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1607" w:name="straipsnis358"/>
      <w:r w:rsidRPr="00212B96">
        <w:rPr>
          <w:rFonts w:ascii="Times New Roman" w:hAnsi="Times New Roman"/>
          <w:b/>
          <w:sz w:val="22"/>
          <w:lang w:val="lt-LT"/>
        </w:rPr>
        <w:t>6.358 straipsnis. Daiktų pardavimas naudojant automatus</w:t>
      </w:r>
    </w:p>
    <w:bookmarkEnd w:id="16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Sutartis šiuo atveju pripažįstama sudaryta nuo to momento, kai pirkėjas atlieka veiksmus, būtinus daiktui iš automato gauti.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pirkėjui neperduodamas daiktas, už kurį sumokėta, tai pardavėjas pirkėjo reikalavimu nedelsdamas privalo perduoti daiktą arba grąžinti sumokėtą kainą.</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i/>
          <w:sz w:val="22"/>
          <w:lang w:val="lt-LT"/>
        </w:rPr>
      </w:pPr>
      <w:bookmarkStart w:id="1608" w:name="straipsnis359"/>
      <w:r w:rsidRPr="00212B96">
        <w:rPr>
          <w:rFonts w:ascii="Times New Roman" w:hAnsi="Times New Roman"/>
          <w:b/>
          <w:sz w:val="22"/>
          <w:lang w:val="lt-LT"/>
        </w:rPr>
        <w:t>6.359 straipsnis. Daiktų pardavimas su sąlyga juos pristatyti pirkėjui</w:t>
      </w:r>
    </w:p>
    <w:bookmarkEnd w:id="16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vartojimo pirkimo–pardavimo sutartis numato, kad daiktai turi būti pristatyti pirkėjui, tai pardavėjas privalo per sutartyje nurodytą terminą pristatyti daiktus į pirkėjo nurodytą vietą, o kai ji nenurodyta, – į pirkėjo gyvenamąją vietą.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Sutartis laikoma įvykdyta nuo daiktų įteikimo pirkėjui, o kai pirkėjo nėra, – nuo jų įteikimo asmeniui, kuris pateikia kvitą ar kitokį dokumentą, patvirtinantį sutarties sudarymą ar daiktų pristatymo įforminimą,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sutartis nenustato daiktų pristatymo pirkėjui termino, tai daiktai turi būti pristatyti per protingą terminą po to, kai pardavėjas gavo pirkėjo reikalavimą juos pristatyti. Kai daiktai per protingą terminą nepristatomi, pirkėjas turi teisę nutraukti sutartį ir neprivalo mokėti daiktų pristatymo išlaidų, jeigu sutartis nenumato ko kita.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609" w:name="straipsnis360"/>
      <w:r w:rsidRPr="00212B96">
        <w:rPr>
          <w:rFonts w:ascii="Times New Roman" w:hAnsi="Times New Roman"/>
          <w:b/>
          <w:sz w:val="22"/>
          <w:lang w:val="lt-LT"/>
        </w:rPr>
        <w:t>6.360 straipsnis. Daiktų kaina ir jos mokėjimas</w:t>
      </w:r>
    </w:p>
    <w:bookmarkEnd w:id="16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privalo sumokėti už daiktus pardavėjo nurodytą sutarties sudarymo metu kainą, jeigu ko kita nenumato sutartis ar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Pardavėjui draudžiama vienašališkai didinti daikto kainą po sutarties sudarymo. Jeigu pardavėjas po sutarties sudarymo vienašališkai padidina kainą, tai pirkėjas turi teisę atsisakyti sutarties raštu apie tai pranešdamas pardavėjui, išskyrus atvejus, kai sutartis numato, kad daiktai bus perduoti pirkėjui praėjus daugiau kaip trims mėnesiams po sutarties sudarymo, o pardavėjas turi teisę vienašališkai per šį terminą padidinti daikto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pirkimo–pardavimo sutartis numato išankstinį mokėjimą už daiktus, o pirkėjas per sutartyje nustatytą terminą nesumoka kainos, laikoma, kad pirkėjas atsisakė sutarties, jeigu sutartyje nenumatyta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daiktai perkami išsimokėtinai (kreditan), tai pirkėjas turi teisę sumokėti už daiktus iki mokėjimo termino pabaigos.</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5. Kai pirkėjas praleidžia mokėjimo terminus, palūkanos už laiku nesumokėtą sumą neskaičiuojamos.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610" w:name="straipsnis361"/>
      <w:r w:rsidRPr="00212B96">
        <w:rPr>
          <w:rFonts w:ascii="Times New Roman" w:hAnsi="Times New Roman"/>
          <w:b/>
          <w:sz w:val="22"/>
          <w:lang w:val="lt-LT"/>
        </w:rPr>
        <w:t>6.361 straipsnis. Nuomos</w:t>
      </w:r>
      <w:r w:rsidRPr="00212B96">
        <w:rPr>
          <w:rFonts w:ascii="Times New Roman" w:hAnsi="Times New Roman"/>
          <w:sz w:val="22"/>
          <w:lang w:val="lt-LT"/>
        </w:rPr>
        <w:t>–</w:t>
      </w:r>
      <w:r w:rsidRPr="00212B96">
        <w:rPr>
          <w:rFonts w:ascii="Times New Roman" w:hAnsi="Times New Roman"/>
          <w:b/>
          <w:sz w:val="22"/>
          <w:lang w:val="lt-LT"/>
        </w:rPr>
        <w:t>pardavimo sutartis</w:t>
      </w:r>
    </w:p>
    <w:bookmarkEnd w:id="16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Sutartyje gali būti nurodyta, kad iki nuosavybės teisės į daiktus perėjimo pirkėjui jis yra perduotų daiktų nuomininkas (nuomos–pardavimo sutartis).</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2. Jeigu sutartis nenumato ko kita, pirkėjas tampa daiktų savininku, kai visiškai už juos sumoka.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611" w:name="straipsnis362"/>
      <w:r w:rsidRPr="00212B96">
        <w:rPr>
          <w:rFonts w:ascii="Times New Roman" w:hAnsi="Times New Roman"/>
          <w:b/>
          <w:sz w:val="22"/>
          <w:lang w:val="lt-LT"/>
        </w:rPr>
        <w:t>6.362 straipsnis. Daiktų keitimas ir grąžinimas</w:t>
      </w:r>
    </w:p>
    <w:bookmarkEnd w:id="16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Pagal šio straipsnio nustatytą tvarką nekeičiami ar negrąžinami daiktai nurodomi daiktų grąžinimo ir keitimo taisyklėse. Jas tvirtina Vyriausybė ar jos įgaliota institucija.</w:t>
      </w:r>
    </w:p>
    <w:p w:rsidR="00E97A4F" w:rsidRPr="00212B96" w:rsidRDefault="00E97A4F">
      <w:pPr>
        <w:ind w:firstLine="720"/>
        <w:jc w:val="both"/>
        <w:rPr>
          <w:rFonts w:ascii="Times New Roman" w:hAnsi="Times New Roman"/>
          <w:i/>
          <w:sz w:val="22"/>
          <w:lang w:val="lt-LT"/>
        </w:rPr>
      </w:pPr>
    </w:p>
    <w:p w:rsidR="00E97A4F" w:rsidRPr="00212B96" w:rsidRDefault="00E97A4F">
      <w:pPr>
        <w:ind w:left="2790" w:hanging="2070"/>
        <w:jc w:val="both"/>
        <w:rPr>
          <w:rFonts w:ascii="Times New Roman" w:hAnsi="Times New Roman"/>
          <w:b/>
          <w:sz w:val="22"/>
          <w:lang w:val="lt-LT"/>
        </w:rPr>
      </w:pPr>
      <w:bookmarkStart w:id="1612" w:name="straipsnis363"/>
      <w:r w:rsidRPr="00212B96">
        <w:rPr>
          <w:rFonts w:ascii="Times New Roman" w:hAnsi="Times New Roman"/>
          <w:b/>
          <w:sz w:val="22"/>
          <w:lang w:val="lt-LT"/>
        </w:rPr>
        <w:t>6.363 straipsnis. Daikto kokybė ir pirkėjo teisės, kai jam parduotas netinkamos kokybės daiktas</w:t>
      </w:r>
    </w:p>
    <w:bookmarkEnd w:id="1612"/>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Parduodami daiktai turi būti saugūs. Daiktų saugos reikalavimus nustato įstatymai ir kiti teisės aktai. Laikoma, kad pardavėjas visais atvejais garantuoja daiktų kokybę (garantija pagal įstatymą).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Parduodamas daiktas turi būti tinkamos kokybės, t. y. daikto savybės neturi būti blogesnės, nei numatyta tam daiktui taikomame techniniame reglamente (jeigu jis yra) ir daikto pirkimo–pardavimo sutartyje. Draudžiama parduoti daiktus, kurių tinkamumo naudoti terminas pasibaigęs.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Daikto savybės atitinka pirkimo–pardavimo sąlygas, jeigu: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daiktas atitinka daikto gamintojo nurodytus pateikiamų norminių dokumentų reikalavimus;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daiktas tinka naudoti tam, kam tokios rūšies daiktai paprastai naudojami;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daiktas atitinka kokybinius rodiklius, kurių galima tikėtis atsižvelgiant į daikto prigimtį bei daikto gamintojo, jo atstovo ar pardavėjo viešai paskelbtus pareiškimus dėl daikto kokybės.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Pirkėjas, kuriam buvo parduotas netinkamos kokybės daiktas (išskyrus maisto produktus), turintis pardavėjo neaptartų trūkumų, savo pasirinkimu turi teisę per šio kodekso 6.338 straipsnyje nurodytą terminą reikalauti iš pardavėjo: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pakeisti netinkamos kokybės daiktą tinkamos kokybės daiktu;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atitinkamai sumažinti prekės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per protingą terminą neatlygintinai pašalinti daikto trūkumus;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atlyginti daikto trūkumų pašalinimo išlaidas, jeigu pardavėjui per protingą terminą jų nepašalinus trūkumus pašalino pirkėjas pats ar trečiųjų asmenų padedamas.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Visais atvejais pirkėjas turi teisę į nuostolių, atsiradusių dėl netinkamos kokybės prekės pardavimo,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Pakeisti techniškai sudėtingą ir brangią prekę pirkėjas turi teisę reikalauti, jeigu tos prekės kokybei nustatyti reikalavimai iš esmės pažeisti.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daikto trūkumų negalima pašalinti dėl daikto savybių (maisto prekės, buitinės chemijos prekės ir kt.), tai pirkėjas savo pasirinkimu turi teisę reikalauti pakeisti tokį netinkamos kokybės daiktą tinkamos kokybės daiktu arba atitinkamai sumažinti daikto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Pirkėjas vietoj šio straipsnio 4–7 dalyse numatytų reikalavimų gali vienašališkai nutraukti sutartį ir pareikalauti grąžinti sumokėtą kainą. Šiuo atveju netinkamos kokybės daiktą pardavėjo reikalavimu pirkėjas turi grąžinti pardavėjo sąskaita. Pardavėjas, grąžindamas pirkėjui sumokėtą kainą, neturi teisės iš jos išskaičiuoti sumą, kuria sumažėjo daikto vertė dėl jo naudojimo ar daikto išvaizdos praradimo arba dėl kitokių aplinkybių.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Išreikalauti sumokėtą kainą pirkėjas šio straipsnio numatytais atvejais gali per dvejų metų ieškinio senaties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Vartotojų teises ginančios institucijos įstatymų nustatyta tvarka turi teisę savo iniciatyva ginti vartotojų teises, pažeistas dėl netinkamos kokybės daiktų pardavimo.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13" w:name="straipsnis364"/>
      <w:r w:rsidRPr="00212B96">
        <w:rPr>
          <w:rFonts w:ascii="Times New Roman" w:hAnsi="Times New Roman"/>
          <w:b/>
          <w:sz w:val="22"/>
          <w:lang w:val="lt-LT"/>
        </w:rPr>
        <w:t>6.364 straipsnis. Kainų skirtumo atlyginimas</w:t>
      </w:r>
    </w:p>
    <w:bookmarkEnd w:id="16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E97A4F" w:rsidRPr="00212B96" w:rsidRDefault="00E97A4F">
      <w:pPr>
        <w:pStyle w:val="BodyText"/>
        <w:ind w:firstLine="720"/>
        <w:rPr>
          <w:rFonts w:ascii="Times New Roman" w:hAnsi="Times New Roman"/>
          <w:b w:val="0"/>
          <w:i/>
          <w:sz w:val="22"/>
        </w:rPr>
      </w:pPr>
      <w:r w:rsidRPr="00212B96">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614" w:name="straipsnis365"/>
      <w:r w:rsidRPr="00212B96">
        <w:rPr>
          <w:rFonts w:ascii="Times New Roman" w:hAnsi="Times New Roman"/>
          <w:b/>
          <w:sz w:val="22"/>
          <w:lang w:val="lt-LT"/>
        </w:rPr>
        <w:t>6.365 straipsnis. Pardavėjo atsakomybė ir prievolės įvykdymas natūra</w:t>
      </w:r>
    </w:p>
    <w:bookmarkEnd w:id="16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pardavėjas neįvykdo savo prievolės pagal vartojimo pirkimo–pardavimo sutartį, tai nuostolių atlyginimas ar netesybų sumokėjimas neatleidžia pardavėjo nuo prievolės įvykdymo natūra.</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1615" w:name="straipsnis366"/>
      <w:r w:rsidRPr="00212B96">
        <w:rPr>
          <w:rFonts w:ascii="Times New Roman" w:hAnsi="Times New Roman"/>
          <w:b/>
          <w:sz w:val="22"/>
          <w:lang w:val="lt-LT"/>
        </w:rPr>
        <w:t>6.366 straipsnis. Daiktų pardavimas pagal sutartis, sudaromas naudojant ryšio priemones</w:t>
      </w:r>
    </w:p>
    <w:bookmarkEnd w:id="1615"/>
    <w:p w:rsidR="00E97A4F" w:rsidRPr="00212B96" w:rsidRDefault="00E97A4F">
      <w:pPr>
        <w:pStyle w:val="BlockText"/>
        <w:ind w:left="0" w:right="0" w:firstLine="720"/>
        <w:rPr>
          <w:sz w:val="22"/>
        </w:rPr>
      </w:pPr>
      <w:r w:rsidRPr="00212B96">
        <w:rPr>
          <w:sz w:val="22"/>
        </w:rPr>
        <w:t xml:space="preserve">1. Daiktų pirkimo–pardavimo sutartis, sudaryta naudojant ryšio priemones, yra pardavėjo ir pirkėjo (vartotojo) sutartis dėl daiktų pardavimo, sudaroma naudojant tik ryšio priemones (vieną ar kelias). Šio straipsnio nuostatos </w:t>
      </w:r>
      <w:proofErr w:type="spellStart"/>
      <w:r w:rsidRPr="00212B96">
        <w:rPr>
          <w:i/>
          <w:sz w:val="22"/>
        </w:rPr>
        <w:t>mutatis</w:t>
      </w:r>
      <w:proofErr w:type="spellEnd"/>
      <w:r w:rsidRPr="00212B96">
        <w:rPr>
          <w:i/>
          <w:sz w:val="22"/>
        </w:rPr>
        <w:t xml:space="preserve"> </w:t>
      </w:r>
      <w:proofErr w:type="spellStart"/>
      <w:r w:rsidRPr="00212B96">
        <w:rPr>
          <w:i/>
          <w:sz w:val="22"/>
        </w:rPr>
        <w:t>mutandis</w:t>
      </w:r>
      <w:proofErr w:type="spellEnd"/>
      <w:r w:rsidRPr="00212B96">
        <w:rPr>
          <w:i/>
          <w:sz w:val="22"/>
        </w:rPr>
        <w:t xml:space="preserve"> </w:t>
      </w:r>
      <w:r w:rsidRPr="00212B96">
        <w:rPr>
          <w:sz w:val="22"/>
        </w:rPr>
        <w:t>taikomos ir vartojimo paslaugų bei kitoms vartojimo sutartims.</w:t>
      </w:r>
    </w:p>
    <w:p w:rsidR="00E97A4F" w:rsidRPr="00212B96" w:rsidRDefault="00E97A4F">
      <w:pPr>
        <w:pStyle w:val="BodyTextIndent3"/>
        <w:ind w:left="0" w:firstLine="720"/>
        <w:rPr>
          <w:b w:val="0"/>
          <w:sz w:val="22"/>
        </w:rPr>
      </w:pPr>
      <w:r w:rsidRPr="00212B96">
        <w:rPr>
          <w:b w:val="0"/>
          <w:sz w:val="22"/>
        </w:rPr>
        <w:t>2. Vyriausybė ar jos įgaliota institucija tvirtina daiktų pardavimo ir paslaugų teikimo, kai sutartys sudaromos naudojant ryšio priemones, taisykles.</w:t>
      </w:r>
    </w:p>
    <w:p w:rsidR="00E97A4F" w:rsidRPr="00212B96" w:rsidRDefault="00E97A4F">
      <w:pPr>
        <w:pStyle w:val="BodyTextIndent3"/>
        <w:ind w:left="0" w:firstLine="720"/>
        <w:rPr>
          <w:b w:val="0"/>
          <w:sz w:val="22"/>
        </w:rPr>
      </w:pPr>
      <w:r w:rsidRPr="00212B96">
        <w:rPr>
          <w:b w:val="0"/>
          <w:sz w:val="22"/>
        </w:rPr>
        <w:t>3. Šios straipsnio nuostatos netaikomos sutartims, kurios sudaromos: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dėl finansinių paslaugų teikimo;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aukciono būdu;</w:t>
      </w:r>
    </w:p>
    <w:p w:rsidR="00E97A4F" w:rsidRPr="00212B96" w:rsidRDefault="00E97A4F">
      <w:pPr>
        <w:pStyle w:val="BodyTextIndent3"/>
        <w:ind w:left="0" w:firstLine="720"/>
        <w:rPr>
          <w:b w:val="0"/>
          <w:sz w:val="22"/>
        </w:rPr>
      </w:pPr>
      <w:r w:rsidRPr="00212B96">
        <w:rPr>
          <w:b w:val="0"/>
          <w:sz w:val="22"/>
        </w:rPr>
        <w:t>3) dėl maisto produktų ar kitų kasdieniam vartojimui skirtų daiktų pirkimo–pardavimo ir (arba) pristatymo;</w:t>
      </w:r>
    </w:p>
    <w:p w:rsidR="00E97A4F" w:rsidRPr="00212B96" w:rsidRDefault="00E97A4F">
      <w:pPr>
        <w:pStyle w:val="BodyTextIndent3"/>
        <w:ind w:left="0" w:firstLine="720"/>
        <w:rPr>
          <w:b w:val="0"/>
          <w:sz w:val="22"/>
        </w:rPr>
      </w:pPr>
      <w:r w:rsidRPr="00212B96">
        <w:rPr>
          <w:b w:val="0"/>
          <w:sz w:val="22"/>
        </w:rPr>
        <w:t>4) dėl apgyvendinimo, transporto, maitinimo ar laisvalaikio paslaugų, kai paslaugų teikėjas įsipareigoja pateikti šias paslaugas tam tikru laiku arba tam tikru laikotarpiu;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naudojant pardavimo automatus (šio kodekso 6.358 straipsnis);</w:t>
      </w:r>
    </w:p>
    <w:p w:rsidR="00E97A4F" w:rsidRPr="00212B96" w:rsidRDefault="00E97A4F">
      <w:pPr>
        <w:pStyle w:val="BodyTextIndent3"/>
        <w:ind w:left="0" w:firstLine="720"/>
        <w:rPr>
          <w:b w:val="0"/>
          <w:sz w:val="22"/>
        </w:rPr>
      </w:pPr>
      <w:r w:rsidRPr="00212B96">
        <w:rPr>
          <w:b w:val="0"/>
          <w:sz w:val="22"/>
        </w:rPr>
        <w:t>6) per ryšio priemonių operatorių, t. y. asmenį, kurio verslas yra teikti vieną ar kelias ryšių paslaugas, kuriomis gali naudotis pardavėjas ar paslaugų teikėjas daiktų pirkimo–pardavimo ar paslaugų teikimo sutarčiai su vartotoju sudaryti.</w:t>
      </w:r>
    </w:p>
    <w:p w:rsidR="00E97A4F" w:rsidRPr="00212B96" w:rsidRDefault="00E97A4F">
      <w:pPr>
        <w:pStyle w:val="BodyTextIndent3"/>
        <w:ind w:left="0" w:firstLine="720"/>
        <w:rPr>
          <w:b w:val="0"/>
          <w:sz w:val="22"/>
        </w:rPr>
      </w:pPr>
      <w:r w:rsidRPr="00212B96">
        <w:rPr>
          <w:b w:val="0"/>
          <w:sz w:val="22"/>
        </w:rPr>
        <w:t>4. Pardavėjas iki sutarties sudarymo privalo naudojamomis ryšio priemonėmis pateikti pirkėjui tinkamą informaciją, kurioje privalo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duomenys apie pardavėją;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daikto pagrindinės savybės;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pardavimo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daikto pristatymo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mokėjimo, pristatymo ar atlikimo tvarka;</w:t>
      </w:r>
    </w:p>
    <w:p w:rsidR="00E97A4F" w:rsidRPr="00212B96" w:rsidRDefault="00E97A4F">
      <w:pPr>
        <w:pStyle w:val="BodyTextIndent3"/>
        <w:ind w:left="0" w:firstLine="720"/>
        <w:rPr>
          <w:b w:val="0"/>
          <w:sz w:val="22"/>
        </w:rPr>
      </w:pPr>
      <w:r w:rsidRPr="00212B96">
        <w:rPr>
          <w:b w:val="0"/>
          <w:sz w:val="22"/>
        </w:rPr>
        <w:t>6) pirkėjo teisės atsisakyti sutarties pagal šio kodekso 6.367 straipsnio taisykles įgyvendinimo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naudojimosi ryšio priemonėmis įkainiai, kai jie skaičiuojami kitaip nei įprasta;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laikotarpis, kurį pasiūlymas ir kaina galioja;</w:t>
      </w:r>
    </w:p>
    <w:p w:rsidR="00E97A4F" w:rsidRPr="00212B96" w:rsidRDefault="00E97A4F">
      <w:pPr>
        <w:pStyle w:val="BodyTextIndent3"/>
        <w:ind w:left="0" w:firstLine="720"/>
        <w:rPr>
          <w:b w:val="0"/>
          <w:sz w:val="22"/>
        </w:rPr>
      </w:pPr>
      <w:r w:rsidRPr="00212B96">
        <w:rPr>
          <w:b w:val="0"/>
          <w:sz w:val="22"/>
        </w:rPr>
        <w:t>9) mažiausia sutarties trukmė, kai yra sudaroma sutartis dėl nuolatinio prekių tiekimo ar paslaugų teikimo.</w:t>
      </w:r>
    </w:p>
    <w:p w:rsidR="00E97A4F" w:rsidRPr="00212B96" w:rsidRDefault="00E97A4F">
      <w:pPr>
        <w:pStyle w:val="BodyTextIndent3"/>
        <w:ind w:left="0" w:firstLine="720"/>
        <w:rPr>
          <w:b w:val="0"/>
          <w:sz w:val="22"/>
        </w:rPr>
      </w:pPr>
      <w:r w:rsidRPr="00212B96">
        <w:rPr>
          <w:b w:val="0"/>
          <w:sz w:val="22"/>
        </w:rPr>
        <w:t>5. Šio straipsnio 4 dalyje nurodytos informacijos komercinis pobūdis turi būti aiškiai ir suprantamai išreikštas bei atitikti naudojamas ryšio priemones. Jeigu kalbama telefonu, pardavėjas privalo aiškiai išdėstyti komercinį pokalbio tikslą.</w:t>
      </w:r>
    </w:p>
    <w:p w:rsidR="00E97A4F" w:rsidRPr="00212B96" w:rsidRDefault="00E97A4F">
      <w:pPr>
        <w:pStyle w:val="BodyTextIndent3"/>
        <w:ind w:left="0" w:firstLine="720"/>
        <w:rPr>
          <w:b w:val="0"/>
          <w:sz w:val="22"/>
        </w:rPr>
      </w:pPr>
      <w:r w:rsidRPr="00212B96">
        <w:rPr>
          <w:b w:val="0"/>
          <w:sz w:val="22"/>
        </w:rPr>
        <w:t>6. Iki sutarties sudarymo, o kai daiktai tiekiami, – iki daiktų pateikimo (jeigu juos pateikia ne pardavėjo įgaliotas trečiasis asmuo) pirkėjas turi gauti informaciją raštu apie (nebent tokia informacija raštu jau buvo pateikta pirkėjui prieš sutarties sudarymą):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siūlomą daiktą (pavadinimas, pagrindinės savybės);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pardavėją; nurodoma, kur ir kam pirkėjas gali adresuoti bet kokį skundą;</w:t>
      </w:r>
    </w:p>
    <w:p w:rsidR="00E97A4F" w:rsidRPr="00212B96" w:rsidRDefault="00E97A4F">
      <w:pPr>
        <w:pStyle w:val="BodyTextIndent3"/>
        <w:ind w:left="0" w:firstLine="720"/>
        <w:rPr>
          <w:b w:val="0"/>
          <w:sz w:val="22"/>
        </w:rPr>
      </w:pPr>
      <w:r w:rsidRPr="00212B96">
        <w:rPr>
          <w:b w:val="0"/>
          <w:sz w:val="22"/>
        </w:rPr>
        <w:t>3) pirkėjo teisės atsisakyti sutarties pagal šio kodekso 6.367 straipsnio taisykles įgyvendinimo tvarką;</w:t>
      </w:r>
    </w:p>
    <w:p w:rsidR="00E97A4F" w:rsidRPr="00212B96" w:rsidRDefault="00E97A4F">
      <w:pPr>
        <w:pStyle w:val="BodyTextIndent3"/>
        <w:ind w:left="0" w:firstLine="720"/>
        <w:rPr>
          <w:b w:val="0"/>
          <w:sz w:val="22"/>
        </w:rPr>
      </w:pPr>
      <w:r w:rsidRPr="00212B96">
        <w:rPr>
          <w:b w:val="0"/>
          <w:sz w:val="22"/>
        </w:rPr>
        <w:t>4) mokėjimo, pristatymo ar atlikimo tvarką, pardavėjo teikiamas daikto priežiūros paslaugas ir garantijas, jeigu jos suteikiamos;</w:t>
      </w:r>
    </w:p>
    <w:p w:rsidR="00E97A4F" w:rsidRPr="00212B96" w:rsidRDefault="00E97A4F">
      <w:pPr>
        <w:pStyle w:val="BodyTextIndent3"/>
        <w:ind w:left="0" w:firstLine="720"/>
        <w:rPr>
          <w:b w:val="0"/>
          <w:sz w:val="22"/>
        </w:rPr>
      </w:pPr>
      <w:r w:rsidRPr="00212B96">
        <w:rPr>
          <w:b w:val="0"/>
          <w:sz w:val="22"/>
        </w:rPr>
        <w:t>5) sutarties atsisakymo sąlygas, jeigu sutartis neterminuota arba ilgesnė nei vieneriems metams.</w:t>
      </w:r>
    </w:p>
    <w:p w:rsidR="00E97A4F" w:rsidRPr="00212B96" w:rsidRDefault="00E97A4F">
      <w:pPr>
        <w:pStyle w:val="BlockText"/>
        <w:ind w:left="0" w:right="0" w:firstLine="720"/>
        <w:rPr>
          <w:sz w:val="22"/>
        </w:rPr>
      </w:pPr>
      <w:r w:rsidRPr="00212B96">
        <w:rPr>
          <w:sz w:val="22"/>
        </w:rPr>
        <w:t>7. Pareiga įrodyti, kad šio straipsnio 6 dalyje nustatyta informacija raštu buvo įteikta pirkėjui, tenka pardavėjui.</w:t>
      </w:r>
    </w:p>
    <w:p w:rsidR="00E97A4F" w:rsidRPr="00212B96" w:rsidRDefault="00E97A4F">
      <w:pPr>
        <w:pStyle w:val="BodyTextIndent3"/>
        <w:ind w:left="0" w:firstLine="720"/>
        <w:rPr>
          <w:b w:val="0"/>
          <w:sz w:val="22"/>
        </w:rPr>
      </w:pPr>
      <w:r w:rsidRPr="00212B96">
        <w:rPr>
          <w:b w:val="0"/>
          <w:sz w:val="22"/>
        </w:rPr>
        <w:t>8. Pardavėjas turi pateikti daiktus per trisdešimt kalendorinių dienų nuo sutarties sudarymo dienos,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616" w:name="straipsnis367"/>
      <w:r w:rsidRPr="00212B96">
        <w:rPr>
          <w:rFonts w:ascii="Times New Roman" w:hAnsi="Times New Roman"/>
          <w:b/>
          <w:sz w:val="22"/>
          <w:lang w:val="lt-LT"/>
        </w:rPr>
        <w:t>6.367 straipsnis. Pirkėjo teisė atsisakyti pirkimo–pardavimo sutarties, sudarytos naudojant ryšio priemones</w:t>
      </w:r>
    </w:p>
    <w:bookmarkEnd w:id="1616"/>
    <w:p w:rsidR="00E97A4F" w:rsidRPr="00212B96" w:rsidRDefault="00E97A4F">
      <w:pPr>
        <w:pStyle w:val="BlockText"/>
        <w:ind w:left="0" w:right="0" w:firstLine="720"/>
        <w:rPr>
          <w:sz w:val="22"/>
        </w:rPr>
      </w:pPr>
      <w:r w:rsidRPr="00212B96">
        <w:rPr>
          <w:sz w:val="22"/>
        </w:rPr>
        <w:t>1. Pirkėjas turi teisę atsisakyti pirkimo–pardavimo sutarties, sudarytos naudojant ryšio priemones, pranešdamas apie tai raštu pardavėjui per septynias darbo dienas nuo: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pristatymo dienos, – kai parduodamas daiktas;</w:t>
      </w:r>
    </w:p>
    <w:p w:rsidR="00E97A4F" w:rsidRPr="00212B96" w:rsidRDefault="00E97A4F">
      <w:pPr>
        <w:pStyle w:val="BodyTextIndent3"/>
        <w:ind w:left="0" w:firstLine="720"/>
        <w:rPr>
          <w:b w:val="0"/>
          <w:sz w:val="22"/>
        </w:rPr>
      </w:pPr>
      <w:r w:rsidRPr="00212B96">
        <w:rPr>
          <w:b w:val="0"/>
          <w:sz w:val="22"/>
        </w:rPr>
        <w:t>2) sutarties sudarymo dienos, – kai teikiamos paslaugos.</w:t>
      </w:r>
    </w:p>
    <w:p w:rsidR="00E97A4F" w:rsidRPr="00212B96" w:rsidRDefault="00E97A4F">
      <w:pPr>
        <w:pStyle w:val="BodyTextIndent3"/>
        <w:ind w:left="0" w:firstLine="720"/>
        <w:rPr>
          <w:b w:val="0"/>
          <w:sz w:val="22"/>
        </w:rPr>
      </w:pPr>
      <w:r w:rsidRPr="00212B96">
        <w:rPr>
          <w:b w:val="0"/>
          <w:sz w:val="22"/>
        </w:rPr>
        <w:t>2. Jeigu šio kodekso 6.366 straipsnio 6 dalyje nurodyta informacija pirkėjui nebuvo įteikta raštu, jis turi teisę atsisakyti sutarties per tris mėnesius nuo sutarties sudarymo dienos.</w:t>
      </w:r>
    </w:p>
    <w:p w:rsidR="00E97A4F" w:rsidRPr="00212B96" w:rsidRDefault="00E97A4F">
      <w:pPr>
        <w:pStyle w:val="BodyTextIndent3"/>
        <w:ind w:left="0" w:firstLine="720"/>
        <w:rPr>
          <w:b w:val="0"/>
          <w:sz w:val="22"/>
        </w:rPr>
      </w:pPr>
      <w:r w:rsidRPr="00212B96">
        <w:rPr>
          <w:b w:val="0"/>
          <w:sz w:val="22"/>
        </w:rPr>
        <w:t>3. Draudžiama šiame straipsnyje numatytą pirkėjo teisę atsisakyti sutarties suvaržyti papildomais įsipareigojimais ar įmokomis arba bet kokiu kitu būdu apriboti ar panaikinti, išskyrus šiame straipsnyje numatytus atvejus.</w:t>
      </w:r>
    </w:p>
    <w:p w:rsidR="00E97A4F" w:rsidRPr="00212B96" w:rsidRDefault="00E97A4F">
      <w:pPr>
        <w:pStyle w:val="BodyTextIndent3"/>
        <w:ind w:left="0" w:firstLine="720"/>
        <w:rPr>
          <w:b w:val="0"/>
          <w:sz w:val="22"/>
        </w:rPr>
      </w:pPr>
      <w:r w:rsidRPr="00212B96">
        <w:rPr>
          <w:b w:val="0"/>
          <w:sz w:val="22"/>
        </w:rPr>
        <w:t>4. Pirkėjas neturi teisės pasinaudoti šio straipsnio 1 ir 2 dalyse nurodyta teise atsisakyti sutarties, jeigu sutartis buvo sudaryta dėl:</w:t>
      </w:r>
    </w:p>
    <w:p w:rsidR="00E97A4F" w:rsidRPr="00212B96" w:rsidRDefault="00E97A4F">
      <w:pPr>
        <w:pStyle w:val="BodyTextIndent3"/>
        <w:ind w:left="0" w:firstLine="720"/>
        <w:rPr>
          <w:b w:val="0"/>
          <w:sz w:val="22"/>
        </w:rPr>
      </w:pPr>
      <w:r w:rsidRPr="00212B96">
        <w:rPr>
          <w:b w:val="0"/>
          <w:sz w:val="22"/>
        </w:rPr>
        <w:t>1) garso ir vaizdo kūrinių ir fonogramų bet kokiose vaizdo ar garso laikmenose, kompiuterių programų tiekimo ir pirkėjas pažeidė pakuotės apsaugas;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laikraščių, žurnalų ar kitų periodinių leidinių tiekimo;</w:t>
      </w:r>
    </w:p>
    <w:p w:rsidR="00E97A4F" w:rsidRPr="00212B96" w:rsidRDefault="00E97A4F">
      <w:pPr>
        <w:pStyle w:val="BodyTextIndent3"/>
        <w:ind w:left="0" w:firstLine="720"/>
        <w:rPr>
          <w:b w:val="0"/>
          <w:sz w:val="22"/>
        </w:rPr>
      </w:pPr>
      <w:r w:rsidRPr="00212B96">
        <w:rPr>
          <w:b w:val="0"/>
          <w:sz w:val="22"/>
        </w:rPr>
        <w:t>3) dalyvavimo žaidimuose ir loterijose.</w:t>
      </w:r>
    </w:p>
    <w:p w:rsidR="00E97A4F" w:rsidRPr="00212B96" w:rsidRDefault="00E97A4F">
      <w:pPr>
        <w:pStyle w:val="BlockText"/>
        <w:ind w:left="0" w:right="0" w:firstLine="720"/>
        <w:rPr>
          <w:sz w:val="22"/>
        </w:rPr>
      </w:pPr>
      <w:r w:rsidRPr="00212B96">
        <w:rPr>
          <w:sz w:val="22"/>
        </w:rPr>
        <w:t>5. Daiktų pirkimo–pardavimo atveju pirkėjas gali pasinaudoti teise nutraukti sutartį, jeigu daiktas nebuvo sugadintas ar jo išvaizda iš esmės nepasikeitė. Daikto ar jo pakuotės išvaizdos pakeitimai, kurie buvo būtini norint apžiūrėti gautą daiktą, negali būti vertinami kaip esminiai daikto išvaizdos pakeitimai. Kai kyla ginčas dėl daikto išvaizdos, gali būti skiriama ekspertizė. Jos išlaidas apmoka kaltoji šalis.</w:t>
      </w:r>
    </w:p>
    <w:p w:rsidR="00E97A4F" w:rsidRPr="00212B96" w:rsidRDefault="00E97A4F">
      <w:pPr>
        <w:pStyle w:val="BodyTextIndent3"/>
        <w:ind w:left="0" w:firstLine="720"/>
        <w:rPr>
          <w:b w:val="0"/>
          <w:sz w:val="22"/>
        </w:rPr>
      </w:pPr>
      <w:r w:rsidRPr="00212B96">
        <w:rPr>
          <w:b w:val="0"/>
          <w:sz w:val="22"/>
        </w:rPr>
        <w:t>6. Jeigu pirkėjas pasinaudoja teise atsisakyti sutarties, kai už daiktą visiškai ar iš dalies sumokama pagal tam tikslui pardavėjo ir pirkėjo arba pardavėjo ir trečiojo asmens sudarytą vartojimo kredito sutartį, tai ta vartojimo kredito sutartis turi būti nutraukiama be jokių papildomų įsipareigojimų pirkėjui.</w:t>
      </w:r>
    </w:p>
    <w:p w:rsidR="00E97A4F" w:rsidRPr="00212B96" w:rsidRDefault="00E97A4F">
      <w:pPr>
        <w:pStyle w:val="BodyTextIndent3"/>
        <w:ind w:left="0" w:firstLine="720"/>
        <w:rPr>
          <w:b w:val="0"/>
          <w:sz w:val="22"/>
        </w:rPr>
      </w:pPr>
      <w:r w:rsidRPr="00212B96">
        <w:rPr>
          <w:b w:val="0"/>
          <w:sz w:val="22"/>
        </w:rPr>
        <w:t>7. Pardavėjas, gavęs šio straipsnio 1 dalyje nurodytą pranešimą apie sutarties atsisakymą, per penkiolika dienų privalo atsiimti daiktą ir grąžinti pirkėjui už daiktą sumokėtus pinigus.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17" w:name="straipsnis368"/>
      <w:r w:rsidRPr="00212B96">
        <w:rPr>
          <w:rFonts w:ascii="Times New Roman" w:hAnsi="Times New Roman"/>
          <w:b/>
          <w:sz w:val="22"/>
          <w:lang w:val="lt-LT"/>
        </w:rPr>
        <w:t>6.368 straipsnis. Daiktų tiekimas be vartotojo sutikimo</w:t>
      </w:r>
    </w:p>
    <w:bookmarkEnd w:id="1617"/>
    <w:p w:rsidR="00E97A4F" w:rsidRPr="00212B96" w:rsidRDefault="00E97A4F">
      <w:pPr>
        <w:pStyle w:val="BodyTextIndent3"/>
        <w:ind w:left="0" w:firstLine="720"/>
        <w:rPr>
          <w:b w:val="0"/>
          <w:sz w:val="22"/>
        </w:rPr>
      </w:pPr>
      <w:r w:rsidRPr="00212B96">
        <w:rPr>
          <w:b w:val="0"/>
          <w:sz w:val="22"/>
        </w:rPr>
        <w:t>1. Draudžiama tiekti daiktus vartotojui be jo sutikimo, jeigu už juos reikalaujama mokėti.</w:t>
      </w:r>
    </w:p>
    <w:p w:rsidR="00E97A4F" w:rsidRPr="00212B96" w:rsidRDefault="00E97A4F">
      <w:pPr>
        <w:pStyle w:val="BodyTextIndent3"/>
        <w:ind w:left="0" w:firstLine="720"/>
        <w:rPr>
          <w:b w:val="0"/>
          <w:sz w:val="22"/>
        </w:rPr>
      </w:pPr>
      <w:r w:rsidRPr="00212B96">
        <w:rPr>
          <w:b w:val="0"/>
          <w:sz w:val="22"/>
        </w:rPr>
        <w:t xml:space="preserve">2. Jeigu buvo pateikti daiktai be vartotojo sutikimo, vartotojas gali jais naudotis savo nuožiūra neatlygintinai. </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618" w:name="straipsnis369"/>
      <w:r w:rsidRPr="00212B96">
        <w:rPr>
          <w:rFonts w:ascii="Times New Roman" w:hAnsi="Times New Roman"/>
          <w:b/>
          <w:sz w:val="22"/>
          <w:lang w:val="lt-LT"/>
        </w:rPr>
        <w:t>6.369 straipsnis. Teisės tam tikru laiku naudotis gyvenamosiomis patalpomis pirkimas</w:t>
      </w:r>
    </w:p>
    <w:bookmarkEnd w:id="1618"/>
    <w:p w:rsidR="00E97A4F" w:rsidRPr="00212B96" w:rsidRDefault="00E97A4F">
      <w:pPr>
        <w:pStyle w:val="BlockText"/>
        <w:ind w:left="0" w:right="0" w:firstLine="720"/>
        <w:rPr>
          <w:sz w:val="22"/>
        </w:rPr>
      </w:pPr>
      <w:r w:rsidRPr="00212B96">
        <w:rPr>
          <w:sz w:val="22"/>
        </w:rPr>
        <w:t>1. Teisės tam tikru laiku naudotis gyvenamosiomis patalpomis pirkimo sutartis yra ne trumpesniam kaip trejų metų terminui sudaryta sutartis, pagal kurią pirkėjas, nesvarbu, kokios rūšies sutartis sudaryta, įgyja teisę naudotis gyvenamosiomis patalpomis tam tikru laiku ne mažiau kaip vieną savaitę per metus.</w:t>
      </w:r>
    </w:p>
    <w:p w:rsidR="00E97A4F" w:rsidRPr="00212B96" w:rsidRDefault="00E97A4F">
      <w:pPr>
        <w:pStyle w:val="BodyTextIndent3"/>
        <w:ind w:left="0" w:firstLine="720"/>
        <w:rPr>
          <w:b w:val="0"/>
          <w:sz w:val="22"/>
        </w:rPr>
      </w:pPr>
      <w:r w:rsidRPr="00212B96">
        <w:rPr>
          <w:b w:val="0"/>
          <w:sz w:val="22"/>
        </w:rPr>
        <w:t>2. Pardavėjas, prieš sudarydamas teisės tam tikru laiku naudotis gyvenamosiomis patalpomis pirkimo sutartį, privalo įteikti pirkėjui suteikiamų gyvenamųjų patalpų aprašymą. Jame turi būti nurodyta: informacija apie gyvenamąsias patalpas ir kitus asmenis, turinčius teisę naudotis suteikiamomis gyvenamosiomis patalpomis; gyvenamųjų patalpų savininkas; pirkėjo teisės; informacija apie mokesčius už teisę naudotis gyvenamąja patalpa bei kitus papildomus mokesčius. Privalomų duomenų, kurie gali būti pateikiami suteikiamų gyvenamųjų patalpų aprašyme bei sutartyje, minimalų sąrašą nustato Vyriausybė arba jos įgaliota institucija. Suteikiamų patalpų aprašymas yra neatskiriama sutarties dalis.</w:t>
      </w:r>
    </w:p>
    <w:p w:rsidR="00E97A4F" w:rsidRPr="00212B96" w:rsidRDefault="00E97A4F">
      <w:pPr>
        <w:pStyle w:val="BodyTextIndent3"/>
        <w:ind w:left="0" w:firstLine="720"/>
        <w:rPr>
          <w:b w:val="0"/>
          <w:sz w:val="22"/>
        </w:rPr>
      </w:pPr>
      <w:r w:rsidRPr="00212B96">
        <w:rPr>
          <w:b w:val="0"/>
          <w:sz w:val="22"/>
        </w:rPr>
        <w:t>3. Suteikiamų gyvenamųjų patalpų aprašymas ir sutartis turi būti parašyti valstybine kalba. Jeigu gyvenamosios patalpos, dėl kurių naudojimosi teisės sudaroma sutartis, yra kitoje valstybėje, pardavėjas privalo pateikti pirkėjui sutarties vertimą į vieną iš toje valstybėje oficialiai vartojamų kalbų.</w:t>
      </w:r>
    </w:p>
    <w:p w:rsidR="00E97A4F" w:rsidRPr="00212B96" w:rsidRDefault="00E97A4F">
      <w:pPr>
        <w:pStyle w:val="BodyTextIndent3"/>
        <w:ind w:left="0" w:firstLine="720"/>
        <w:rPr>
          <w:b w:val="0"/>
          <w:sz w:val="22"/>
        </w:rPr>
      </w:pPr>
      <w:r w:rsidRPr="00212B96">
        <w:rPr>
          <w:b w:val="0"/>
          <w:sz w:val="22"/>
        </w:rPr>
        <w:t>4. Bet kokiame skelbime, kuriame siūloma įsigyti teisę tam tikru laiku naudotis gyvenamosiomis patalpomis, turi būti nurodyta, kur ir kaip pirkėjas gali gauti gyvenamųjų patalpų aprašymą.</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619" w:name="straipsnis370"/>
      <w:r w:rsidRPr="00212B96">
        <w:rPr>
          <w:rFonts w:ascii="Times New Roman" w:hAnsi="Times New Roman"/>
          <w:b/>
          <w:sz w:val="22"/>
          <w:lang w:val="lt-LT"/>
        </w:rPr>
        <w:t>6.370 straipsnis. Pirkėjo teisė atsisakyti teisės tam tikru laiku naudotis gyvenamosiomis patalpomis pirkimo sutarties</w:t>
      </w:r>
    </w:p>
    <w:bookmarkEnd w:id="1619"/>
    <w:p w:rsidR="00E97A4F" w:rsidRPr="00212B96" w:rsidRDefault="00E97A4F">
      <w:pPr>
        <w:pStyle w:val="BlockText"/>
        <w:ind w:left="0" w:right="0" w:firstLine="720"/>
        <w:rPr>
          <w:sz w:val="22"/>
        </w:rPr>
      </w:pPr>
      <w:r w:rsidRPr="00212B96">
        <w:rPr>
          <w:sz w:val="22"/>
        </w:rPr>
        <w:t xml:space="preserve">1. Pirkėjas turi teisę atsisakyti teisės tam tikru laiku naudotis gyvenamosiomis patalpomis pirkimo sutarties, iš </w:t>
      </w:r>
      <w:proofErr w:type="spellStart"/>
      <w:r w:rsidRPr="00212B96">
        <w:rPr>
          <w:sz w:val="22"/>
        </w:rPr>
        <w:t>anksto</w:t>
      </w:r>
      <w:proofErr w:type="spellEnd"/>
      <w:r w:rsidRPr="00212B96">
        <w:rPr>
          <w:sz w:val="22"/>
        </w:rPr>
        <w:t xml:space="preserve"> raštu apie tai pranešdamas pardavėjui per dešimt dienų nuo sutarties sudarymo dienos. Jeigu sutarties sudarymo metu pirkėjui neįteikiamas suteikiamų gyvenamųjų patalpų aprašymas arba jame nėra visų privalomų duomenų, pirkėjas turi teisę atsisakyti sutarties per keturis mėnesius nuo jos sudarymo dienos. Jeigu suteikiamų gyvenamųjų patalpų aprašymas, kuriame yra visi privalomi duomenys, įteikiamas per šiuos keturis mėnesius, tai pirkėjas turi teisę atsisakyti sutarties per dešimt dienų nuo suteikiamų gyvenamųjų patalpų aprašymo įteikimo dienos.</w:t>
      </w:r>
    </w:p>
    <w:p w:rsidR="00E97A4F" w:rsidRPr="00212B96" w:rsidRDefault="00E97A4F">
      <w:pPr>
        <w:pStyle w:val="BodyTextIndent3"/>
        <w:ind w:left="0" w:firstLine="720"/>
        <w:rPr>
          <w:b w:val="0"/>
          <w:sz w:val="22"/>
        </w:rPr>
      </w:pPr>
      <w:r w:rsidRPr="00212B96">
        <w:rPr>
          <w:b w:val="0"/>
          <w:sz w:val="22"/>
        </w:rPr>
        <w:t>2. Jeigu pirkėjas pasinaudoja teise atsisakyti sutarties, kai už teisę naudotis tam tikru laiku gyvenamosiomis patalpomis visiškai ar iš dalies sumokama pagal tam tikslui pardavėjo ir vartotojo arba pardavėjo ir trečiojo asmens sudarytą vartojimo kredito sutartį, tai vartojimo kredito sutartis gali būti nutraukiama.</w:t>
      </w:r>
    </w:p>
    <w:p w:rsidR="00E97A4F" w:rsidRPr="00212B96" w:rsidRDefault="00E97A4F">
      <w:pPr>
        <w:pStyle w:val="BodyTextIndent3"/>
        <w:ind w:left="0" w:firstLine="720"/>
        <w:rPr>
          <w:b w:val="0"/>
          <w:sz w:val="22"/>
        </w:rPr>
      </w:pPr>
      <w:r w:rsidRPr="00212B96">
        <w:rPr>
          <w:b w:val="0"/>
          <w:sz w:val="22"/>
        </w:rPr>
        <w:t>3. Draudžiama šiame straipsnyje numatytą pirkėjo teisę atsisakyti sutarties suvaržyti papildomais įsipareigojimais ar įmokomis arba bet kokiu kitu būdu apriboti ar panaikinti.</w:t>
      </w:r>
    </w:p>
    <w:p w:rsidR="00E97A4F" w:rsidRPr="00212B96" w:rsidRDefault="00E97A4F">
      <w:pPr>
        <w:pStyle w:val="BodyTextIndent3"/>
        <w:ind w:left="0" w:firstLine="720"/>
        <w:rPr>
          <w:b w:val="0"/>
          <w:sz w:val="22"/>
        </w:rPr>
      </w:pPr>
      <w:r w:rsidRPr="00212B96">
        <w:rPr>
          <w:b w:val="0"/>
          <w:sz w:val="22"/>
        </w:rPr>
        <w:t xml:space="preserve">4. Pardavėjas neturi teisės reikalauti, kad pirkėjas sumokėtų iš </w:t>
      </w:r>
      <w:proofErr w:type="spellStart"/>
      <w:r w:rsidRPr="00212B96">
        <w:rPr>
          <w:b w:val="0"/>
          <w:sz w:val="22"/>
        </w:rPr>
        <w:t>anksto</w:t>
      </w:r>
      <w:proofErr w:type="spellEnd"/>
      <w:r w:rsidRPr="00212B96">
        <w:rPr>
          <w:b w:val="0"/>
          <w:sz w:val="22"/>
        </w:rPr>
        <w:t xml:space="preserve"> iki laikotarpio, per kurį pirkėjas turi teisę atsisakyti sutarties, pabaigos. Jeigu iš </w:t>
      </w:r>
      <w:proofErr w:type="spellStart"/>
      <w:r w:rsidRPr="00212B96">
        <w:rPr>
          <w:b w:val="0"/>
          <w:sz w:val="22"/>
        </w:rPr>
        <w:t>anksto</w:t>
      </w:r>
      <w:proofErr w:type="spellEnd"/>
      <w:r w:rsidRPr="00212B96">
        <w:rPr>
          <w:b w:val="0"/>
          <w:sz w:val="22"/>
        </w:rPr>
        <w:t xml:space="preserve"> buvo sumokėta, pardavėjas, gavęs pirkėjo pranešimą apie sutarties atsisakymą, privalo per dešimt dienų grąžinti sumokėtus pinigus vartotojui.</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20" w:name="skirsnis87"/>
      <w:r w:rsidRPr="00212B96">
        <w:rPr>
          <w:rFonts w:ascii="Times New Roman" w:hAnsi="Times New Roman"/>
          <w:b/>
          <w:caps/>
          <w:sz w:val="22"/>
          <w:lang w:val="lt-LT"/>
        </w:rPr>
        <w:t>Penktasis skirsnis</w:t>
      </w:r>
    </w:p>
    <w:bookmarkEnd w:id="1620"/>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Didmeninio pirkimo–pardavimo sutarčių ypatumai</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21" w:name="straipsnis371"/>
      <w:r w:rsidRPr="00212B96">
        <w:rPr>
          <w:rFonts w:ascii="Times New Roman" w:hAnsi="Times New Roman"/>
          <w:b/>
          <w:sz w:val="22"/>
          <w:lang w:val="lt-LT"/>
        </w:rPr>
        <w:t>6.371 straipsnis. Didmeninio pirkimo–pardavimo sutarties samprata</w:t>
      </w:r>
    </w:p>
    <w:bookmarkEnd w:id="16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622" w:name="straipsnis372"/>
      <w:r w:rsidRPr="00212B96">
        <w:rPr>
          <w:rFonts w:ascii="Times New Roman" w:hAnsi="Times New Roman"/>
          <w:b/>
          <w:sz w:val="22"/>
          <w:lang w:val="lt-LT"/>
        </w:rPr>
        <w:t>6.372 straipsnis. Daiktų perdavimo terminai</w:t>
      </w:r>
    </w:p>
    <w:bookmarkEnd w:id="16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623" w:name="straipsnis373"/>
      <w:r w:rsidRPr="00212B96">
        <w:rPr>
          <w:rFonts w:ascii="Times New Roman" w:hAnsi="Times New Roman"/>
          <w:b/>
          <w:sz w:val="22"/>
          <w:lang w:val="lt-LT"/>
        </w:rPr>
        <w:t>6.373 straipsnis. Daiktų pristatymas</w:t>
      </w:r>
    </w:p>
    <w:bookmarkEnd w:id="16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Sutartyje gali būti numatyta pirkėjo pareiga atsiimti daiktus pardavėjo verslo ar kitoje vietoje (sandėlyje, geležinkelio stotyje ir t. 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24" w:name="straipsnis374"/>
      <w:r w:rsidRPr="00212B96">
        <w:rPr>
          <w:rFonts w:ascii="Times New Roman" w:hAnsi="Times New Roman"/>
          <w:b/>
          <w:sz w:val="22"/>
          <w:lang w:val="lt-LT"/>
        </w:rPr>
        <w:t>6.374 straipsnis. Daiktų priėmimas</w:t>
      </w:r>
    </w:p>
    <w:bookmarkEnd w:id="16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E97A4F" w:rsidRPr="00212B96" w:rsidRDefault="00E97A4F">
      <w:pPr>
        <w:ind w:firstLine="720"/>
        <w:jc w:val="both"/>
        <w:rPr>
          <w:rFonts w:ascii="Times New Roman" w:hAnsi="Times New Roman"/>
          <w:i/>
          <w:sz w:val="22"/>
          <w:lang w:val="lt-LT"/>
        </w:rPr>
      </w:pPr>
      <w:r w:rsidRPr="00212B96">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625" w:name="straipsnis375"/>
      <w:r w:rsidRPr="00212B96">
        <w:rPr>
          <w:rFonts w:ascii="Times New Roman" w:hAnsi="Times New Roman"/>
          <w:b/>
          <w:sz w:val="22"/>
          <w:lang w:val="lt-LT"/>
        </w:rPr>
        <w:t>6.375 straipsnis. Nepriimtų daiktų saugojimas</w:t>
      </w:r>
    </w:p>
    <w:bookmarkEnd w:id="16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pirkėjas atsisako priimti daiktus be įstatymuose ar sutartyje numatyto pagrindo, tai pardavėjas turi teisę reikalauti, kad pirkėjas sumokėtų kainą.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sz w:val="22"/>
          <w:lang w:val="lt-LT"/>
        </w:rPr>
      </w:pPr>
      <w:bookmarkStart w:id="1626" w:name="straipsnis376"/>
      <w:r w:rsidRPr="00212B96">
        <w:rPr>
          <w:rFonts w:ascii="Times New Roman" w:hAnsi="Times New Roman"/>
          <w:b/>
          <w:sz w:val="22"/>
          <w:lang w:val="lt-LT"/>
        </w:rPr>
        <w:t>6.376 straipsnis. Daiktų atsiėmimas</w:t>
      </w:r>
    </w:p>
    <w:bookmarkEnd w:id="16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627" w:name="straipsnis377"/>
      <w:r w:rsidRPr="00212B96">
        <w:rPr>
          <w:rFonts w:ascii="Times New Roman" w:hAnsi="Times New Roman"/>
          <w:b/>
          <w:sz w:val="22"/>
          <w:lang w:val="lt-LT"/>
        </w:rPr>
        <w:t>6.377 straipsnis. Tara ir pakuotė</w:t>
      </w:r>
    </w:p>
    <w:bookmarkEnd w:id="16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ko kita nenumatyta sutartyje, pirkėjas savo lėšomis turi grąžinti pardavėjui daugkartinio naudojimo tarą ir pakuotę, kuriose buvo perduodami daiktai.</w:t>
      </w:r>
    </w:p>
    <w:p w:rsidR="00E97A4F" w:rsidRPr="00212B96" w:rsidRDefault="00E97A4F">
      <w:pPr>
        <w:pStyle w:val="BodyText"/>
        <w:ind w:firstLine="720"/>
        <w:rPr>
          <w:rFonts w:ascii="Times New Roman" w:hAnsi="Times New Roman"/>
          <w:b w:val="0"/>
          <w:i/>
          <w:sz w:val="22"/>
        </w:rPr>
      </w:pPr>
      <w:r w:rsidRPr="00212B96">
        <w:rPr>
          <w:rFonts w:ascii="Times New Roman" w:hAnsi="Times New Roman"/>
          <w:b w:val="0"/>
          <w:sz w:val="22"/>
        </w:rPr>
        <w:t>2. Kita tara grąžinama tik sutartyje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28" w:name="straipsnis378"/>
      <w:r w:rsidRPr="00212B96">
        <w:rPr>
          <w:rFonts w:ascii="Times New Roman" w:hAnsi="Times New Roman"/>
          <w:b/>
          <w:sz w:val="22"/>
          <w:lang w:val="lt-LT"/>
        </w:rPr>
        <w:t xml:space="preserve">6.378 straipsnis. Netinkamos kokybės ar </w:t>
      </w:r>
      <w:proofErr w:type="spellStart"/>
      <w:r w:rsidRPr="00212B96">
        <w:rPr>
          <w:rFonts w:ascii="Times New Roman" w:hAnsi="Times New Roman"/>
          <w:b/>
          <w:sz w:val="22"/>
          <w:lang w:val="lt-LT"/>
        </w:rPr>
        <w:t>nekomplektiškų</w:t>
      </w:r>
      <w:proofErr w:type="spellEnd"/>
      <w:r w:rsidRPr="00212B96">
        <w:rPr>
          <w:rFonts w:ascii="Times New Roman" w:hAnsi="Times New Roman"/>
          <w:b/>
          <w:sz w:val="22"/>
          <w:lang w:val="lt-LT"/>
        </w:rPr>
        <w:t xml:space="preserve"> daiktų pardavimas</w:t>
      </w:r>
    </w:p>
    <w:bookmarkEnd w:id="16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Kai pardavėjas perduoda netinkamos kokybės ar </w:t>
      </w:r>
      <w:proofErr w:type="spellStart"/>
      <w:r w:rsidRPr="00212B96">
        <w:rPr>
          <w:rFonts w:ascii="Times New Roman" w:hAnsi="Times New Roman"/>
          <w:sz w:val="22"/>
          <w:lang w:val="lt-LT"/>
        </w:rPr>
        <w:t>nekomplektiškus</w:t>
      </w:r>
      <w:proofErr w:type="spellEnd"/>
      <w:r w:rsidRPr="00212B96">
        <w:rPr>
          <w:rFonts w:ascii="Times New Roman" w:hAnsi="Times New Roman"/>
          <w:sz w:val="22"/>
          <w:lang w:val="lt-LT"/>
        </w:rPr>
        <w:t xml:space="preserve"> daiktus, pirkėjas turi teisę jam pareikšti šio kodekso 6.334 ir 6.341 straipsniuose numatytus reikalavimus, išskyrus atvejus, kai pardavėjas, gavęs pirkėjo pranešimą, nedelsdamas pakeičia netinkamos kokybės daiktus tinkamais arba juos sukomplektuoja.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29" w:name="straipsnis379"/>
      <w:r w:rsidRPr="00212B96">
        <w:rPr>
          <w:rFonts w:ascii="Times New Roman" w:hAnsi="Times New Roman"/>
          <w:b/>
          <w:sz w:val="22"/>
          <w:lang w:val="lt-LT"/>
        </w:rPr>
        <w:t>6.379 straipsnis. Vienašalis sutarties nutraukimas</w:t>
      </w:r>
    </w:p>
    <w:bookmarkEnd w:id="16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turi teisę vienašališkai nutraukti sutartį, jeigu pardavėjas ją iš esmės pažeidė.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Pardavėjo padarytas sutarties pažeidimas laikomas esminiu,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perduoti daiktai yra netinkamos kokybės ir jų trūkumų neįmanoma per pirkėjui priimtiną terminą pašalinti;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pardavėjas daugiau kaip du kartus pažeidė daiktų perdavimo terminą, kai daiktai pagal ilgalaikę sutartį turėjo būti perduodami nustatytais terminais.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Pirkėjas laikomas iš esmės pažeidusiu sutartį, o pardavėjas įgyja teisę vienašališkai ją nutraukti, jeigu pirkėjas: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daugiau kaip du kartus laiku nesumokėjo už daiktus, kai jie perduodami nustatytais terminais;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daugiau kaip du kartus neatsiėmė daiktų, kai jie perduodami nustatytais terminais.</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630" w:name="skirsnis88"/>
      <w:r w:rsidRPr="00212B96">
        <w:rPr>
          <w:rFonts w:ascii="Times New Roman" w:hAnsi="Times New Roman"/>
          <w:b/>
          <w:caps/>
          <w:sz w:val="22"/>
          <w:lang w:val="lt-LT"/>
        </w:rPr>
        <w:t>Šeštasis skirsnis</w:t>
      </w:r>
    </w:p>
    <w:bookmarkEnd w:id="1630"/>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Viešojo pirkimo–pardavimo sutartYs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31" w:name="straipsnis380"/>
      <w:r w:rsidRPr="00212B96">
        <w:rPr>
          <w:rFonts w:ascii="Times New Roman" w:hAnsi="Times New Roman"/>
          <w:b/>
          <w:sz w:val="22"/>
          <w:lang w:val="lt-LT"/>
        </w:rPr>
        <w:t xml:space="preserve">6.380 straipsnis. </w:t>
      </w:r>
      <w:proofErr w:type="spellStart"/>
      <w:r w:rsidRPr="00212B96">
        <w:rPr>
          <w:rFonts w:ascii="Times New Roman" w:hAnsi="Times New Roman"/>
          <w:b/>
          <w:sz w:val="22"/>
          <w:lang w:val="lt-LT"/>
        </w:rPr>
        <w:t>Viešojo</w:t>
      </w:r>
      <w:proofErr w:type="spellEnd"/>
      <w:r w:rsidRPr="00212B96">
        <w:rPr>
          <w:rFonts w:ascii="Times New Roman" w:hAnsi="Times New Roman"/>
          <w:b/>
          <w:sz w:val="22"/>
          <w:lang w:val="lt-LT"/>
        </w:rPr>
        <w:t xml:space="preserve"> pirkimo–pardavimo sutarties samprata</w:t>
      </w:r>
    </w:p>
    <w:bookmarkEnd w:id="16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Pagal </w:t>
      </w: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32" w:name="straipsnis381"/>
      <w:r w:rsidRPr="00212B96">
        <w:rPr>
          <w:rFonts w:ascii="Times New Roman" w:hAnsi="Times New Roman"/>
          <w:b/>
          <w:sz w:val="22"/>
          <w:lang w:val="lt-LT"/>
        </w:rPr>
        <w:t xml:space="preserve">6.381 straipsnis. </w:t>
      </w:r>
      <w:proofErr w:type="spellStart"/>
      <w:r w:rsidRPr="00212B96">
        <w:rPr>
          <w:rFonts w:ascii="Times New Roman" w:hAnsi="Times New Roman"/>
          <w:b/>
          <w:sz w:val="22"/>
          <w:lang w:val="lt-LT"/>
        </w:rPr>
        <w:t>Viešojo</w:t>
      </w:r>
      <w:proofErr w:type="spellEnd"/>
      <w:r w:rsidRPr="00212B96">
        <w:rPr>
          <w:rFonts w:ascii="Times New Roman" w:hAnsi="Times New Roman"/>
          <w:b/>
          <w:sz w:val="22"/>
          <w:lang w:val="lt-LT"/>
        </w:rPr>
        <w:t xml:space="preserve"> pirkimo–pardavimo sutarčių sudarymo ypatumai</w:t>
      </w:r>
    </w:p>
    <w:bookmarkEnd w:id="1632"/>
    <w:p w:rsidR="00E97A4F" w:rsidRPr="00212B96" w:rsidRDefault="00E97A4F">
      <w:pPr>
        <w:ind w:firstLine="720"/>
        <w:jc w:val="both"/>
        <w:rPr>
          <w:rFonts w:ascii="Times New Roman" w:hAnsi="Times New Roman"/>
          <w:sz w:val="22"/>
          <w:lang w:val="lt-LT"/>
        </w:rPr>
      </w:pP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pirkimo–pardavimo sutartys sudaromos konkurso tvarka, išskyrus įstatymų nustatytas išimtis.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33" w:name="straipsnis382"/>
      <w:r w:rsidRPr="00212B96">
        <w:rPr>
          <w:rFonts w:ascii="Times New Roman" w:hAnsi="Times New Roman"/>
          <w:b/>
          <w:sz w:val="22"/>
          <w:lang w:val="lt-LT"/>
        </w:rPr>
        <w:t xml:space="preserve">6.382 straipsnis. </w:t>
      </w:r>
      <w:proofErr w:type="spellStart"/>
      <w:r w:rsidRPr="00212B96">
        <w:rPr>
          <w:rFonts w:ascii="Times New Roman" w:hAnsi="Times New Roman"/>
          <w:b/>
          <w:sz w:val="22"/>
          <w:lang w:val="lt-LT"/>
        </w:rPr>
        <w:t>Viešojo</w:t>
      </w:r>
      <w:proofErr w:type="spellEnd"/>
      <w:r w:rsidRPr="00212B96">
        <w:rPr>
          <w:rFonts w:ascii="Times New Roman" w:hAnsi="Times New Roman"/>
          <w:b/>
          <w:sz w:val="22"/>
          <w:lang w:val="lt-LT"/>
        </w:rPr>
        <w:t xml:space="preserve"> pirkimo–pardavimo sutarčių reglamentavimas</w:t>
      </w:r>
    </w:p>
    <w:bookmarkEnd w:id="1633"/>
    <w:p w:rsidR="00E97A4F" w:rsidRPr="00212B96" w:rsidRDefault="00E97A4F">
      <w:pPr>
        <w:ind w:firstLine="720"/>
        <w:jc w:val="both"/>
        <w:rPr>
          <w:rFonts w:ascii="Times New Roman" w:hAnsi="Times New Roman"/>
          <w:sz w:val="22"/>
          <w:lang w:val="lt-LT"/>
        </w:rPr>
      </w:pP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pirkimo–pardavimo sutartims šio kodekso normos taikomos tiek, kiek kiti įstatymai nenustato ko kita.</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634" w:name="skirsnis89"/>
      <w:r w:rsidRPr="00212B96">
        <w:rPr>
          <w:rFonts w:ascii="Times New Roman" w:hAnsi="Times New Roman"/>
          <w:b/>
          <w:caps/>
          <w:sz w:val="22"/>
          <w:lang w:val="lt-LT"/>
        </w:rPr>
        <w:t>Septintasis skirsnis</w:t>
      </w:r>
    </w:p>
    <w:bookmarkEnd w:id="1634"/>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Energijos pirkimo–pardavimo sutartys</w:t>
      </w:r>
    </w:p>
    <w:p w:rsidR="00E97A4F" w:rsidRPr="00212B96" w:rsidRDefault="00E97A4F">
      <w:pPr>
        <w:ind w:firstLine="720"/>
        <w:jc w:val="both"/>
        <w:rPr>
          <w:rFonts w:ascii="Times New Roman" w:hAnsi="Times New Roman"/>
          <w:i/>
          <w:sz w:val="22"/>
          <w:lang w:val="lt-LT"/>
        </w:rPr>
      </w:pPr>
    </w:p>
    <w:p w:rsidR="00E97A4F" w:rsidRPr="00212B96" w:rsidRDefault="00E97A4F">
      <w:pPr>
        <w:ind w:firstLine="720"/>
        <w:jc w:val="both"/>
        <w:rPr>
          <w:rFonts w:ascii="Times New Roman" w:hAnsi="Times New Roman"/>
          <w:b/>
          <w:sz w:val="22"/>
          <w:lang w:val="lt-LT"/>
        </w:rPr>
      </w:pPr>
      <w:bookmarkStart w:id="1635" w:name="straipsnis383"/>
      <w:r w:rsidRPr="00212B96">
        <w:rPr>
          <w:rFonts w:ascii="Times New Roman" w:hAnsi="Times New Roman"/>
          <w:b/>
          <w:sz w:val="22"/>
          <w:lang w:val="lt-LT"/>
        </w:rPr>
        <w:t>6.383 straipsnis. Energijos pirkimo–pardavimo sutarties samprata</w:t>
      </w:r>
    </w:p>
    <w:bookmarkEnd w:id="16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energijos (ar energijos išteklių) pirkimo–pardavimo sutartį energijos tiekimo įmonė įsipareigoja patiekti abonentui (vartotojui) per prijungtą energijos tiekimo tinklą sutartyje numatytos rūšies energijos kiekį, o abonentas (vartotojas) įsipareigoja už patiektą energiją sumokėti ir laikytis sutartyje numatyto jos vartojimo režimo, užtikrinti jam priklausančių energijos tiekimo tinklų eksploatavimo saugumą bei naudojamų prietaisų ir įrenginių tvarkingumą.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Energijos pirkimo–pardavimo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pirkimo–pardavimo sutartims šios dalies reikalavimai netaikomi. Šilumos energijos, karšto ir šalto vandens pirkimo–pardavimo sutartis su buitiniu vartotoju gali būti sudaroma ir tuo atveju, kai nėra tiesioginės šių energijos išteklių apskaitos tarp energijos tiekėjo ir vartotojo.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Energijos pirkimo–pardavimo sutartis yra </w:t>
      </w:r>
      <w:proofErr w:type="spellStart"/>
      <w:r w:rsidRPr="00212B96">
        <w:rPr>
          <w:rFonts w:ascii="Times New Roman" w:hAnsi="Times New Roman"/>
          <w:b w:val="0"/>
          <w:sz w:val="22"/>
        </w:rPr>
        <w:t>viešoji</w:t>
      </w:r>
      <w:proofErr w:type="spellEnd"/>
      <w:r w:rsidRPr="00212B96">
        <w:rPr>
          <w:rFonts w:ascii="Times New Roman" w:hAnsi="Times New Roman"/>
          <w:b w:val="0"/>
          <w:sz w:val="22"/>
        </w:rPr>
        <w:t xml:space="preserve"> sutartis (šio kodekso 6.161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Kai energijos pirkimo–pardavimo sutartis yra vartojimo sutartis, t. y. abonentas yra fizinis asmuo, kuris energiją perka asmeniniams, savo šeimos ar namų ūkio poreikiams (vartotojas), energijos pirkimo–pardavimo sutarčiai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i/>
          <w:sz w:val="22"/>
          <w:lang w:val="lt-LT"/>
        </w:rPr>
        <w:t xml:space="preserve"> </w:t>
      </w:r>
      <w:r w:rsidRPr="00212B96">
        <w:rPr>
          <w:rFonts w:ascii="Times New Roman" w:hAnsi="Times New Roman"/>
          <w:sz w:val="22"/>
          <w:lang w:val="lt-LT"/>
        </w:rPr>
        <w:t>taikomas šio kodekso 6.188 straipsnis ir kiti šio kodekso straipsniai, nustatantys vartojimo pirkimo–pardavimo sutarčių ypatumus.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636" w:name="straipsnis384"/>
      <w:r w:rsidRPr="00212B96">
        <w:rPr>
          <w:rFonts w:ascii="Times New Roman" w:hAnsi="Times New Roman"/>
          <w:b/>
          <w:sz w:val="22"/>
          <w:lang w:val="lt-LT"/>
        </w:rPr>
        <w:t>6.384 straipsnis. Energijos pirkimo–pardavimo sutarties sudarymas ir pratęsimas</w:t>
      </w:r>
    </w:p>
    <w:bookmarkEnd w:id="16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37" w:name="straipsnis385"/>
      <w:r w:rsidRPr="00212B96">
        <w:rPr>
          <w:rFonts w:ascii="Times New Roman" w:hAnsi="Times New Roman"/>
          <w:b/>
          <w:sz w:val="22"/>
          <w:lang w:val="lt-LT"/>
        </w:rPr>
        <w:t>6.385 straipsnis. Energijos kiekis ir kainos (tarifai)</w:t>
      </w:r>
    </w:p>
    <w:bookmarkEnd w:id="16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Abonentas, kai jis yra fizinis asmuo – vartotojas, naudojantis energiją savo buitinėms reikmėms, gali naudoti tiek energijos, kiek jam reikia.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Energijos kaina (tarifai) nustatoma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38" w:name="straipsnis386"/>
      <w:r w:rsidRPr="00212B96">
        <w:rPr>
          <w:rFonts w:ascii="Times New Roman" w:hAnsi="Times New Roman"/>
          <w:b/>
          <w:sz w:val="22"/>
          <w:lang w:val="lt-LT"/>
        </w:rPr>
        <w:t>6.386 straipsnis. Energijos kokybė</w:t>
      </w:r>
    </w:p>
    <w:bookmarkEnd w:id="16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Energijos kokybė turi atitikti sutarties bei kokybės standartų, kitų energijos kokybę reglamentuojančių norminių dokumentų nustatytus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Abonentas turi teisę į nuostolių, patirtų dėl netinkamos kokybės energijos tiekimo, atlyginimą.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39" w:name="straipsnis387"/>
      <w:r w:rsidRPr="00212B96">
        <w:rPr>
          <w:rFonts w:ascii="Times New Roman" w:hAnsi="Times New Roman"/>
          <w:b/>
          <w:sz w:val="22"/>
          <w:lang w:val="lt-LT"/>
        </w:rPr>
        <w:t>6.387 straipsnis. Pirkėjo pareigos, susijusios su įrenginių priežiūra</w:t>
      </w:r>
    </w:p>
    <w:bookmarkEnd w:id="16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40" w:name="straipsnis388"/>
      <w:r w:rsidRPr="00212B96">
        <w:rPr>
          <w:rFonts w:ascii="Times New Roman" w:hAnsi="Times New Roman"/>
          <w:b/>
          <w:sz w:val="22"/>
          <w:lang w:val="lt-LT"/>
        </w:rPr>
        <w:t>6.388 straipsnis. Energijos apmokėjimas</w:t>
      </w:r>
    </w:p>
    <w:bookmarkEnd w:id="16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Abonentas moka už faktiškai sunaudotą energijos kiekį pagal energijos apskaitos prietaisų rodmenis,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Atsiskaitymo tvarką nustato šalių susitarimas, jeigu teisės aktai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41" w:name="straipsnis389"/>
      <w:r w:rsidRPr="00212B96">
        <w:rPr>
          <w:rFonts w:ascii="Times New Roman" w:hAnsi="Times New Roman"/>
          <w:b/>
          <w:sz w:val="22"/>
          <w:lang w:val="lt-LT"/>
        </w:rPr>
        <w:t xml:space="preserve">6.389 straipsnis. </w:t>
      </w:r>
      <w:proofErr w:type="spellStart"/>
      <w:r w:rsidRPr="00212B96">
        <w:rPr>
          <w:rFonts w:ascii="Times New Roman" w:hAnsi="Times New Roman"/>
          <w:b/>
          <w:sz w:val="22"/>
          <w:lang w:val="lt-LT"/>
        </w:rPr>
        <w:t>Subabonentas</w:t>
      </w:r>
      <w:proofErr w:type="spellEnd"/>
    </w:p>
    <w:bookmarkEnd w:id="1641"/>
    <w:p w:rsidR="00E97A4F" w:rsidRPr="00212B96" w:rsidRDefault="00E97A4F">
      <w:pPr>
        <w:pStyle w:val="BodyTextIndent3"/>
        <w:ind w:left="0" w:firstLine="720"/>
        <w:rPr>
          <w:b w:val="0"/>
          <w:sz w:val="22"/>
        </w:rPr>
      </w:pPr>
      <w:r w:rsidRPr="00212B96">
        <w:rPr>
          <w:b w:val="0"/>
          <w:sz w:val="22"/>
        </w:rPr>
        <w:t>1. Abonentas, neviršydamas leistinos naudoti galios, be elektros energijos tiekimo įmonės sutikimo turi teisę iš jos priimtą elektros energiją perduoti kitam asmeniui (</w:t>
      </w:r>
      <w:proofErr w:type="spellStart"/>
      <w:r w:rsidRPr="00212B96">
        <w:rPr>
          <w:b w:val="0"/>
          <w:sz w:val="22"/>
        </w:rPr>
        <w:t>subabonentui</w:t>
      </w:r>
      <w:proofErr w:type="spellEnd"/>
      <w:r w:rsidRPr="00212B96">
        <w:rPr>
          <w:b w:val="0"/>
          <w:sz w:val="22"/>
        </w:rPr>
        <w:t>).</w:t>
      </w:r>
    </w:p>
    <w:p w:rsidR="00E97A4F" w:rsidRPr="00212B96" w:rsidRDefault="00E97A4F">
      <w:pPr>
        <w:pStyle w:val="BodyTextIndent3"/>
        <w:ind w:left="0" w:firstLine="720"/>
        <w:rPr>
          <w:b w:val="0"/>
          <w:sz w:val="22"/>
        </w:rPr>
      </w:pPr>
      <w:r w:rsidRPr="00212B96">
        <w:rPr>
          <w:b w:val="0"/>
          <w:sz w:val="22"/>
        </w:rPr>
        <w:t>2. Šilumos energiją, šaltą bei karštą vandenį, dujas abonentas gali perduoti kitam asmeniui (</w:t>
      </w:r>
      <w:proofErr w:type="spellStart"/>
      <w:r w:rsidRPr="00212B96">
        <w:rPr>
          <w:b w:val="0"/>
          <w:sz w:val="22"/>
        </w:rPr>
        <w:t>subabonentui</w:t>
      </w:r>
      <w:proofErr w:type="spellEnd"/>
      <w:r w:rsidRPr="00212B96">
        <w:rPr>
          <w:b w:val="0"/>
          <w:sz w:val="22"/>
        </w:rPr>
        <w:t>) tik tuo atveju, kai energijos tiekimo įmonė sutinka.</w:t>
      </w:r>
    </w:p>
    <w:p w:rsidR="00E97A4F" w:rsidRPr="00212B96" w:rsidRDefault="00E97A4F">
      <w:pPr>
        <w:pStyle w:val="BodyTextIndent3"/>
        <w:ind w:left="0" w:firstLine="720"/>
        <w:rPr>
          <w:b w:val="0"/>
          <w:sz w:val="22"/>
        </w:rPr>
      </w:pPr>
      <w:r w:rsidRPr="00212B96">
        <w:rPr>
          <w:b w:val="0"/>
          <w:sz w:val="22"/>
        </w:rPr>
        <w:t>3. Šio straipsnio 1 ir 2 dalyse numatytais atvejais atsakingas pagal energijos pirkimo–pardavimo sutartį energijos tiekimo įmonei lieka abonentas.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42" w:name="straipsnis390"/>
      <w:r w:rsidRPr="00212B96">
        <w:rPr>
          <w:rFonts w:ascii="Times New Roman" w:hAnsi="Times New Roman"/>
          <w:b/>
          <w:sz w:val="22"/>
          <w:lang w:val="lt-LT"/>
        </w:rPr>
        <w:t>6.390 straipsnis. Sutarties pakeitimas ir nutraukimas</w:t>
      </w:r>
    </w:p>
    <w:bookmarkEnd w:id="16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pranešti abonentui.</w:t>
      </w:r>
    </w:p>
    <w:p w:rsidR="00E97A4F" w:rsidRPr="00212B96" w:rsidRDefault="00E97A4F">
      <w:pPr>
        <w:pStyle w:val="BodyTextIndent3"/>
        <w:ind w:left="0" w:firstLine="720"/>
        <w:rPr>
          <w:b w:val="0"/>
          <w:sz w:val="22"/>
        </w:rPr>
      </w:pPr>
      <w:r w:rsidRPr="00212B96">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E97A4F" w:rsidRPr="00212B96" w:rsidRDefault="00E97A4F">
      <w:pPr>
        <w:pStyle w:val="BodyTextIndent3"/>
        <w:ind w:left="0" w:firstLine="720"/>
        <w:rPr>
          <w:b w:val="0"/>
          <w:sz w:val="22"/>
        </w:rPr>
      </w:pPr>
      <w:r w:rsidRPr="00212B96">
        <w:rPr>
          <w:b w:val="0"/>
          <w:sz w:val="22"/>
        </w:rPr>
        <w:t>5. Draudžiama nutraukti elektros ir šilumos energijos, vandens ir dujų tiekimą daugiabučiams gyvenamiesiems namams dėl namo atskirų butų savininkų (nuomininkų) skolų už sunaudotą energiją, vandenį ar dujas.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43" w:name="straipsnis391"/>
      <w:r w:rsidRPr="00212B96">
        <w:rPr>
          <w:rFonts w:ascii="Times New Roman" w:hAnsi="Times New Roman"/>
          <w:b/>
          <w:sz w:val="22"/>
          <w:lang w:val="lt-LT"/>
        </w:rPr>
        <w:t>6.391 straipsnis. Taikymo ribos</w:t>
      </w:r>
    </w:p>
    <w:bookmarkEnd w:id="16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44" w:name="skirsnis90"/>
      <w:r w:rsidRPr="00212B96">
        <w:rPr>
          <w:rFonts w:ascii="Times New Roman" w:hAnsi="Times New Roman"/>
          <w:b/>
          <w:caps/>
          <w:sz w:val="22"/>
          <w:lang w:val="lt-LT"/>
        </w:rPr>
        <w:t>Aštuntasis skirsnis</w:t>
      </w:r>
    </w:p>
    <w:bookmarkEnd w:id="1644"/>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Nekilnojamojo daikto pirkimo–pardavimo sutartys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45" w:name="straipsnis392"/>
      <w:r w:rsidRPr="00212B96">
        <w:rPr>
          <w:rFonts w:ascii="Times New Roman" w:hAnsi="Times New Roman"/>
          <w:b/>
          <w:sz w:val="22"/>
          <w:lang w:val="lt-LT"/>
        </w:rPr>
        <w:t>6.392 straipsnis. Taikymo ribos</w:t>
      </w:r>
    </w:p>
    <w:bookmarkEnd w:id="16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Šio skirsnio normos taikomos žemės, pastatų, gyvenamųjų namų, butų ir kitokių nekilnojamųjų daiktų pirkimui–pardavimui.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skirsnio normos taikomos įmonių pirkimui–pardavimui tiek, kiek šio skyriaus devintojo skirsnio normos (6.402–6.410 straipsniai)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46" w:name="straipsnis393"/>
      <w:r w:rsidRPr="00212B96">
        <w:rPr>
          <w:rFonts w:ascii="Times New Roman" w:hAnsi="Times New Roman"/>
          <w:b/>
          <w:sz w:val="22"/>
          <w:lang w:val="lt-LT"/>
        </w:rPr>
        <w:t>6.393 straipsnis. Sutarties forma</w:t>
      </w:r>
    </w:p>
    <w:bookmarkEnd w:id="16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Nekilnojamojo daikto pirkimo–pardavimo sutartis turi būti notarinės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Formos reikalavimų nesilaikymas sutartį daro negaliojančią.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47" w:name="straipsnis394"/>
      <w:r w:rsidRPr="00212B96">
        <w:rPr>
          <w:rFonts w:ascii="Times New Roman" w:hAnsi="Times New Roman"/>
          <w:b/>
          <w:sz w:val="22"/>
          <w:lang w:val="lt-LT"/>
        </w:rPr>
        <w:t xml:space="preserve">6.394 </w:t>
      </w:r>
      <w:proofErr w:type="spellStart"/>
      <w:r w:rsidRPr="00212B96">
        <w:rPr>
          <w:rFonts w:ascii="Times New Roman" w:hAnsi="Times New Roman"/>
          <w:b/>
          <w:sz w:val="22"/>
          <w:lang w:val="lt-LT"/>
        </w:rPr>
        <w:t>straipsnis.Teisės</w:t>
      </w:r>
      <w:proofErr w:type="spellEnd"/>
      <w:r w:rsidRPr="00212B96">
        <w:rPr>
          <w:rFonts w:ascii="Times New Roman" w:hAnsi="Times New Roman"/>
          <w:b/>
          <w:sz w:val="22"/>
          <w:lang w:val="lt-LT"/>
        </w:rPr>
        <w:t xml:space="preserve"> į žemės sklypą</w:t>
      </w:r>
    </w:p>
    <w:bookmarkEnd w:id="16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48" w:name="straipsnis395"/>
      <w:r w:rsidRPr="00212B96">
        <w:rPr>
          <w:rFonts w:ascii="Times New Roman" w:hAnsi="Times New Roman"/>
          <w:b/>
          <w:sz w:val="22"/>
          <w:lang w:val="lt-LT"/>
        </w:rPr>
        <w:t>6.395 straipsnis. Teisės į nekilnojamąjį daiktą parduodant žemės sklypą</w:t>
      </w:r>
    </w:p>
    <w:bookmarkEnd w:id="16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49" w:name="straipsnis396"/>
      <w:r w:rsidRPr="00212B96">
        <w:rPr>
          <w:rFonts w:ascii="Times New Roman" w:hAnsi="Times New Roman"/>
          <w:b/>
          <w:sz w:val="22"/>
          <w:lang w:val="lt-LT"/>
        </w:rPr>
        <w:t>6.396 straipsnis. Sutarties dalykas</w:t>
      </w:r>
    </w:p>
    <w:bookmarkEnd w:id="16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sutartyje šio straipsnio 1 dalyje nurodytų duomenų nėra, tai sutartis negali būti notaro tvirtinama, o patvirtinta –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50" w:name="straipsnis397"/>
      <w:r w:rsidRPr="00212B96">
        <w:rPr>
          <w:rFonts w:ascii="Times New Roman" w:hAnsi="Times New Roman"/>
          <w:b/>
          <w:sz w:val="22"/>
          <w:lang w:val="lt-LT"/>
        </w:rPr>
        <w:t>6.397 straipsnis. Kaina</w:t>
      </w:r>
    </w:p>
    <w:bookmarkEnd w:id="16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Nekilnojamojo daikto pirkimo–pardavimo sutartyje privalo būti nurodyta parduodamo nekilnojamojo daikto kaina. Šio kodekso 6.313 straipsnio 2–6 dalyse nustatytos taisyklės </w:t>
      </w:r>
      <w:proofErr w:type="spellStart"/>
      <w:r w:rsidRPr="00212B96">
        <w:rPr>
          <w:rFonts w:ascii="Times New Roman" w:hAnsi="Times New Roman"/>
          <w:sz w:val="22"/>
          <w:lang w:val="lt-LT"/>
        </w:rPr>
        <w:t>nekilnojamojojo</w:t>
      </w:r>
      <w:proofErr w:type="spellEnd"/>
      <w:r w:rsidRPr="00212B96">
        <w:rPr>
          <w:rFonts w:ascii="Times New Roman" w:hAnsi="Times New Roman"/>
          <w:sz w:val="22"/>
          <w:lang w:val="lt-LT"/>
        </w:rPr>
        <w:t xml:space="preserve"> daikto pirkimo–pardavimo sutartims netaikomos. Jeigu kaina sutartyje nenurodyta, sutartis laikoma nesudaryta.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51" w:name="straipsnis398"/>
      <w:r w:rsidRPr="00212B96">
        <w:rPr>
          <w:rFonts w:ascii="Times New Roman" w:hAnsi="Times New Roman"/>
          <w:b/>
          <w:sz w:val="22"/>
          <w:lang w:val="lt-LT"/>
        </w:rPr>
        <w:t>6.398 straipsnis. Daikto perdavimas</w:t>
      </w:r>
    </w:p>
    <w:bookmarkEnd w:id="16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52" w:name="straipsnis399"/>
      <w:r w:rsidRPr="00212B96">
        <w:rPr>
          <w:rFonts w:ascii="Times New Roman" w:hAnsi="Times New Roman"/>
          <w:b/>
          <w:sz w:val="22"/>
          <w:lang w:val="lt-LT"/>
        </w:rPr>
        <w:t>6.399 straipsnis. Netinkamos kokybės daikto perdavimas</w:t>
      </w:r>
    </w:p>
    <w:bookmarkEnd w:id="16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sz w:val="22"/>
          <w:lang w:val="lt-LT"/>
        </w:rPr>
      </w:pPr>
      <w:bookmarkStart w:id="1653" w:name="straipsnis400"/>
      <w:r w:rsidRPr="00212B96">
        <w:rPr>
          <w:rFonts w:ascii="Times New Roman" w:hAnsi="Times New Roman"/>
          <w:b/>
          <w:sz w:val="22"/>
          <w:lang w:val="lt-LT"/>
        </w:rPr>
        <w:t>6.400 straipsnis. Gyvenamojo namo ar buto pirkimo–pardavimo sutarčių sąlygos ir turinys</w:t>
      </w:r>
    </w:p>
    <w:bookmarkEnd w:id="165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E97A4F" w:rsidRPr="00212B96" w:rsidRDefault="00E97A4F">
      <w:pPr>
        <w:ind w:left="2700" w:hanging="1980"/>
        <w:jc w:val="both"/>
        <w:rPr>
          <w:rFonts w:ascii="Times New Roman" w:hAnsi="Times New Roman"/>
          <w:b/>
          <w:sz w:val="22"/>
          <w:lang w:val="lt-LT"/>
        </w:rPr>
      </w:pPr>
    </w:p>
    <w:p w:rsidR="00E97A4F" w:rsidRPr="00212B96" w:rsidRDefault="00E97A4F">
      <w:pPr>
        <w:ind w:left="2700" w:hanging="1980"/>
        <w:jc w:val="both"/>
        <w:rPr>
          <w:rFonts w:ascii="Times New Roman" w:hAnsi="Times New Roman"/>
          <w:b/>
          <w:sz w:val="22"/>
          <w:lang w:val="lt-LT"/>
        </w:rPr>
      </w:pPr>
      <w:bookmarkStart w:id="1654" w:name="straipsnis401"/>
      <w:r w:rsidRPr="00212B96">
        <w:rPr>
          <w:rFonts w:ascii="Times New Roman" w:hAnsi="Times New Roman"/>
          <w:b/>
          <w:sz w:val="22"/>
          <w:lang w:val="lt-LT"/>
        </w:rPr>
        <w:t>6.401 straipsnis. Būsimo gyvenamojo namo ar buto pirkimo–pardavimo sutartis</w:t>
      </w:r>
    </w:p>
    <w:bookmarkEnd w:id="1654"/>
    <w:p w:rsidR="00E97A4F" w:rsidRPr="00212B96" w:rsidRDefault="00E97A4F">
      <w:pPr>
        <w:pStyle w:val="BodyTextIndent3"/>
        <w:ind w:left="0" w:firstLine="720"/>
        <w:rPr>
          <w:b w:val="0"/>
          <w:sz w:val="22"/>
        </w:rPr>
      </w:pPr>
      <w:r w:rsidRPr="00212B96">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E97A4F" w:rsidRPr="00212B96" w:rsidRDefault="00E97A4F">
      <w:pPr>
        <w:pStyle w:val="BodyTextIndent3"/>
        <w:ind w:left="0" w:firstLine="720"/>
        <w:rPr>
          <w:b w:val="0"/>
          <w:sz w:val="22"/>
        </w:rPr>
      </w:pPr>
      <w:r w:rsidRPr="00212B96">
        <w:rPr>
          <w:b w:val="0"/>
          <w:sz w:val="22"/>
        </w:rPr>
        <w:t>2. Preliminariojoje sutartyje privalo būti nurodyta:</w:t>
      </w:r>
    </w:p>
    <w:p w:rsidR="00E97A4F" w:rsidRPr="00212B96" w:rsidRDefault="00E97A4F">
      <w:pPr>
        <w:pStyle w:val="BodyTextIndent3"/>
        <w:ind w:left="0" w:firstLine="720"/>
        <w:rPr>
          <w:b w:val="0"/>
          <w:sz w:val="22"/>
        </w:rPr>
      </w:pPr>
      <w:r w:rsidRPr="00212B96">
        <w:rPr>
          <w:b w:val="0"/>
          <w:sz w:val="22"/>
        </w:rPr>
        <w:t>1) pirkėjo teisė per dešimt dienų nuo sutarties sudarymo dienos atsisakyti preliminariosios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būsimo gyvenamojo namo ar buto kaina ir jos patikslinimo ar pakeitimo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sutarties dalyko aprašymai ir darbai, kuriuos privalo atlikti pardavėjas;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gyvenamojo namo ar buto statybos terminai;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teisės į gyvenamąjį namą ar butą suvaržymai (tiek esantys, tiek būsimi);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rangovas, architektas, inžinierius ir kiti statybą ir jos priežiūrą atliksiantys asmenys;</w:t>
      </w:r>
    </w:p>
    <w:p w:rsidR="00E97A4F" w:rsidRPr="00212B96" w:rsidRDefault="00E97A4F">
      <w:pPr>
        <w:pStyle w:val="BodyTextIndent3"/>
        <w:ind w:left="0" w:firstLine="720"/>
        <w:rPr>
          <w:b w:val="0"/>
          <w:sz w:val="22"/>
        </w:rPr>
      </w:pPr>
      <w:r w:rsidRPr="00212B96">
        <w:rPr>
          <w:b w:val="0"/>
          <w:sz w:val="22"/>
        </w:rPr>
        <w:t xml:space="preserve">7) žemės sklypo, kuriame bus statomas namas ar butas, teisinis statusas ir nusipirkusio gyvenamąjį namą ar butą pirkėjo teisės į žemės sklypą. </w:t>
      </w:r>
    </w:p>
    <w:p w:rsidR="00E97A4F" w:rsidRPr="00212B96" w:rsidRDefault="00E97A4F">
      <w:pPr>
        <w:pStyle w:val="BodyTextIndent3"/>
        <w:ind w:left="0" w:firstLine="720"/>
        <w:rPr>
          <w:b w:val="0"/>
          <w:sz w:val="22"/>
        </w:rPr>
      </w:pPr>
      <w:r w:rsidRPr="00212B96">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E97A4F" w:rsidRPr="00212B96" w:rsidRDefault="00E97A4F">
      <w:pPr>
        <w:pStyle w:val="BodyTextIndent3"/>
        <w:ind w:left="0" w:firstLine="720"/>
        <w:rPr>
          <w:b w:val="0"/>
          <w:sz w:val="22"/>
        </w:rPr>
      </w:pPr>
      <w:r w:rsidRPr="00212B96">
        <w:rPr>
          <w:b w:val="0"/>
          <w:sz w:val="22"/>
        </w:rPr>
        <w:t>4. Neatskiriama preliminariosios sutarties dalis yra gyvenamojo namo ar buto projektas, jo sąmata ir kiti dokumentai.</w:t>
      </w:r>
    </w:p>
    <w:p w:rsidR="00E97A4F" w:rsidRPr="00212B96" w:rsidRDefault="00E97A4F">
      <w:pPr>
        <w:pStyle w:val="BodyTextIndent3"/>
        <w:ind w:left="0" w:firstLine="720"/>
        <w:rPr>
          <w:b w:val="0"/>
          <w:sz w:val="22"/>
        </w:rPr>
      </w:pPr>
      <w:r w:rsidRPr="00212B96">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center"/>
        <w:rPr>
          <w:rFonts w:ascii="Times New Roman" w:hAnsi="Times New Roman"/>
          <w:b/>
          <w:caps/>
          <w:sz w:val="22"/>
          <w:lang w:val="lt-LT"/>
        </w:rPr>
      </w:pPr>
      <w:bookmarkStart w:id="1655" w:name="skirsnis91"/>
      <w:r w:rsidRPr="00212B96">
        <w:rPr>
          <w:rFonts w:ascii="Times New Roman" w:hAnsi="Times New Roman"/>
          <w:b/>
          <w:caps/>
          <w:sz w:val="22"/>
          <w:lang w:val="lt-LT"/>
        </w:rPr>
        <w:t>Devintasis skirsnis</w:t>
      </w:r>
    </w:p>
    <w:bookmarkEnd w:id="1655"/>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Įmonės pirkimas–pardavimas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56" w:name="straipsnis402"/>
      <w:r w:rsidRPr="00212B96">
        <w:rPr>
          <w:rFonts w:ascii="Times New Roman" w:hAnsi="Times New Roman"/>
          <w:b/>
          <w:sz w:val="22"/>
          <w:lang w:val="lt-LT"/>
        </w:rPr>
        <w:t>6.402 straipsnis. Įmonės pirkimo–pardavimo sutarties samprata</w:t>
      </w:r>
    </w:p>
    <w:bookmarkEnd w:id="16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57" w:name="straipsnis403"/>
      <w:r w:rsidRPr="00212B96">
        <w:rPr>
          <w:rFonts w:ascii="Times New Roman" w:hAnsi="Times New Roman"/>
          <w:b/>
          <w:sz w:val="22"/>
          <w:lang w:val="lt-LT"/>
        </w:rPr>
        <w:t>6.403 straipsnis. Sutarties forma</w:t>
      </w:r>
    </w:p>
    <w:bookmarkEnd w:id="16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Sutarties formos reikalavimų nesilaikymas sutartį daro negaliojančią.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58" w:name="straipsnis404"/>
      <w:r w:rsidRPr="00212B96">
        <w:rPr>
          <w:rFonts w:ascii="Times New Roman" w:hAnsi="Times New Roman"/>
          <w:b/>
          <w:sz w:val="22"/>
          <w:lang w:val="lt-LT"/>
        </w:rPr>
        <w:t>6.404 straipsnis. Sutarties turinys ir jos priedai</w:t>
      </w:r>
    </w:p>
    <w:bookmarkEnd w:id="16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įmonės turto inventorizavimo aktas;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įmonės balansas;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nepriklausomo auditoriaus išvada apie įmonės turto sudėtį ir jo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įmonės skolų (prievolių) sąrašas, kuriame nurodyta skolos dydis, įvykdymo terminas, prievolių užtikrinimo rūšis, kreditoriai ir jų adresai.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59" w:name="straipsnis405"/>
      <w:r w:rsidRPr="00212B96">
        <w:rPr>
          <w:rFonts w:ascii="Times New Roman" w:hAnsi="Times New Roman"/>
          <w:b/>
          <w:sz w:val="22"/>
          <w:lang w:val="lt-LT"/>
        </w:rPr>
        <w:t>6.405 straipsnis. Įmonės kreditorių teisių apsauga</w:t>
      </w:r>
    </w:p>
    <w:bookmarkEnd w:id="16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kreditoriai kainos paskirstymo akto neginčija, jiems išmokama kainos dalis, proporcinga jų reikalavimų dydžiui.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660" w:name="straipsnis406"/>
      <w:r w:rsidRPr="00212B96">
        <w:rPr>
          <w:rFonts w:ascii="Times New Roman" w:hAnsi="Times New Roman"/>
          <w:b/>
          <w:sz w:val="22"/>
          <w:lang w:val="lt-LT"/>
        </w:rPr>
        <w:t>6.406 straipsnis. Įmonės kreditorių teisių pažeidimo teisinės pasekmės</w:t>
      </w:r>
    </w:p>
    <w:bookmarkEnd w:id="16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1661" w:name="straipsnis407"/>
      <w:r w:rsidRPr="00212B96">
        <w:rPr>
          <w:rFonts w:ascii="Times New Roman" w:hAnsi="Times New Roman"/>
          <w:b/>
          <w:sz w:val="22"/>
          <w:lang w:val="lt-LT"/>
        </w:rPr>
        <w:t>6.407 straipsnis. Įmonės perdavimas</w:t>
      </w:r>
    </w:p>
    <w:bookmarkEnd w:id="16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Įmonę paruošti perdavimui, parengti perdavimo–priėmimo aktą privalo pardavėjas savo lėšomis,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Įmonė pripažįstama perduota pirkėjui nuo to momento, kai jos perdavimo–priėmimo aktą pasirašo abi šalys.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Atsitiktinio įmonės turto žuvimo ar sugedimo rizika pereina pirkėjui nuo įmonės perdavimo–priėmimo akto pasirašymo.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62" w:name="straipsnis408"/>
      <w:r w:rsidRPr="00212B96">
        <w:rPr>
          <w:rFonts w:ascii="Times New Roman" w:hAnsi="Times New Roman"/>
          <w:b/>
          <w:sz w:val="22"/>
          <w:lang w:val="lt-LT"/>
        </w:rPr>
        <w:t>6.408 straipsnis. Įmonės su trūkumais perdavimo teisinės pasekmės</w:t>
      </w:r>
    </w:p>
    <w:bookmarkEnd w:id="16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663" w:name="straipsnis409"/>
      <w:r w:rsidRPr="00212B96">
        <w:rPr>
          <w:rFonts w:ascii="Times New Roman" w:hAnsi="Times New Roman"/>
          <w:b/>
          <w:sz w:val="22"/>
          <w:lang w:val="lt-LT"/>
        </w:rPr>
        <w:t>6.409 straipsnis. Sandorių negaliojimo ir sutarties nutraukimo ar pakeitimo teisinių pasekmių atsiradimas</w:t>
      </w:r>
    </w:p>
    <w:bookmarkEnd w:id="166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w:t>
      </w:r>
      <w:proofErr w:type="spellStart"/>
      <w:r w:rsidRPr="00212B96">
        <w:rPr>
          <w:rFonts w:ascii="Times New Roman" w:hAnsi="Times New Roman"/>
          <w:b w:val="0"/>
          <w:sz w:val="22"/>
        </w:rPr>
        <w:t>viešajai</w:t>
      </w:r>
      <w:proofErr w:type="spellEnd"/>
      <w:r w:rsidRPr="00212B96">
        <w:rPr>
          <w:rFonts w:ascii="Times New Roman" w:hAnsi="Times New Roman"/>
          <w:b w:val="0"/>
          <w:sz w:val="22"/>
        </w:rPr>
        <w:t xml:space="preserve"> tvarkai.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64" w:name="straipsnis410"/>
      <w:r w:rsidRPr="00212B96">
        <w:rPr>
          <w:rFonts w:ascii="Times New Roman" w:hAnsi="Times New Roman"/>
          <w:b/>
          <w:sz w:val="22"/>
          <w:lang w:val="lt-LT"/>
        </w:rPr>
        <w:t>6.410 straipsnis. Atvejai, kuriais šio skirsnio normos netaikomos</w:t>
      </w:r>
    </w:p>
    <w:bookmarkEnd w:id="16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65" w:name="skirsnis92"/>
      <w:r w:rsidRPr="00212B96">
        <w:rPr>
          <w:rFonts w:ascii="Times New Roman" w:hAnsi="Times New Roman"/>
          <w:b/>
          <w:caps/>
          <w:sz w:val="22"/>
          <w:lang w:val="lt-LT"/>
        </w:rPr>
        <w:t>Dešimtasis skirsnis</w:t>
      </w:r>
    </w:p>
    <w:bookmarkEnd w:id="1665"/>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Daiktų pirkimas–pardavimas išsimokėtinai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66" w:name="straipsnis411"/>
      <w:r w:rsidRPr="00212B96">
        <w:rPr>
          <w:rFonts w:ascii="Times New Roman" w:hAnsi="Times New Roman"/>
          <w:b/>
          <w:sz w:val="22"/>
          <w:lang w:val="lt-LT"/>
        </w:rPr>
        <w:t>6.411 straipsnis. Daiktų pirkimo–pardavimo išsimokėtinai sutartis</w:t>
      </w:r>
    </w:p>
    <w:bookmarkEnd w:id="16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67" w:name="straipsnis412"/>
      <w:r w:rsidRPr="00212B96">
        <w:rPr>
          <w:rFonts w:ascii="Times New Roman" w:hAnsi="Times New Roman"/>
          <w:b/>
          <w:sz w:val="22"/>
          <w:lang w:val="lt-LT"/>
        </w:rPr>
        <w:t>6.412 straipsnis. Daiktų atsitiktinio žuvimo ar sugedimo rizika</w:t>
      </w:r>
    </w:p>
    <w:bookmarkEnd w:id="16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68" w:name="straipsnis413"/>
      <w:r w:rsidRPr="00212B96">
        <w:rPr>
          <w:rFonts w:ascii="Times New Roman" w:hAnsi="Times New Roman"/>
          <w:b/>
          <w:sz w:val="22"/>
          <w:lang w:val="lt-LT"/>
        </w:rPr>
        <w:t>6.413 straipsnis. Sutarties forma ir turinys</w:t>
      </w:r>
    </w:p>
    <w:bookmarkEnd w:id="16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Daiktų pirkimo–pardavimo išsimokėtinai sutartis turi būti rašytinė.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Sutartyje privalo būti nurodyta daikto kaina ir periodinių įmokų dydis, periodinių įmokų mokėjimo terminai ir atsiskaitymo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69" w:name="straipsnis414"/>
      <w:r w:rsidRPr="00212B96">
        <w:rPr>
          <w:rFonts w:ascii="Times New Roman" w:hAnsi="Times New Roman"/>
          <w:b/>
          <w:sz w:val="22"/>
          <w:lang w:val="lt-LT"/>
        </w:rPr>
        <w:t>6.414 straipsnis. Kaina ir atsiskaitymo tvarka</w:t>
      </w:r>
    </w:p>
    <w:bookmarkEnd w:id="16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670" w:name="straipsnis415"/>
      <w:r w:rsidRPr="00212B96">
        <w:rPr>
          <w:rFonts w:ascii="Times New Roman" w:hAnsi="Times New Roman"/>
          <w:b/>
          <w:sz w:val="22"/>
          <w:lang w:val="lt-LT"/>
        </w:rPr>
        <w:t>6.415 straipsnis. Palūkanos</w:t>
      </w:r>
    </w:p>
    <w:bookmarkEnd w:id="16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671" w:name="straipsnis416"/>
      <w:r w:rsidRPr="00212B96">
        <w:rPr>
          <w:rFonts w:ascii="Times New Roman" w:hAnsi="Times New Roman"/>
          <w:b/>
          <w:sz w:val="22"/>
          <w:lang w:val="lt-LT"/>
        </w:rPr>
        <w:t>6.416 straipsnis. Daiktų pirkimo–pardavimo išsimokėtinai ypatumai, kai pirkėjas yra vartotojas</w:t>
      </w:r>
    </w:p>
    <w:bookmarkEnd w:id="16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pirkėjas yra vartotojas, tai daiktų pirkimo–pardavimo išsimokėtinai sutarčiai atitinkamai taikomas šio kodekso 6.188 straipsnis ir kitos vartotojų teises ginančios teisės normos.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72" w:name="skirsnis93"/>
      <w:r w:rsidRPr="00212B96">
        <w:rPr>
          <w:rFonts w:ascii="Times New Roman" w:hAnsi="Times New Roman"/>
          <w:b/>
          <w:caps/>
          <w:sz w:val="22"/>
          <w:lang w:val="lt-LT"/>
        </w:rPr>
        <w:t>Vienuoliktasis skirsnis</w:t>
      </w:r>
    </w:p>
    <w:bookmarkEnd w:id="1672"/>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Pirkimas–pardavimas su atpirkimo teise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73" w:name="straipsnis417"/>
      <w:r w:rsidRPr="00212B96">
        <w:rPr>
          <w:rFonts w:ascii="Times New Roman" w:hAnsi="Times New Roman"/>
          <w:b/>
          <w:sz w:val="22"/>
          <w:lang w:val="lt-LT"/>
        </w:rPr>
        <w:t>6.417 straipsnis. Pirkimo–pardavimo su atpirkimo teise sutartis</w:t>
      </w:r>
    </w:p>
    <w:bookmarkEnd w:id="16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Pardavėjas atpirkimo teisę turi ne ilgiau kaip penkerius metus. Jeigu sutartis numato ilgesnį šios teisės terminą, jis sutrumpinamas iki penkerių metų.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74" w:name="straipsnis418"/>
      <w:r w:rsidRPr="00212B96">
        <w:rPr>
          <w:rFonts w:ascii="Times New Roman" w:hAnsi="Times New Roman"/>
          <w:b/>
          <w:sz w:val="22"/>
          <w:lang w:val="lt-LT"/>
        </w:rPr>
        <w:t>6.418 straipsnis. Atpirkimo teisės įgyvendinimas</w:t>
      </w:r>
    </w:p>
    <w:bookmarkEnd w:id="16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6. Vertybinių popierių pirkimo–pardavimo su atpirkimo teise sutarties ypatumus nustato atskiri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75" w:name="skirsnis94"/>
      <w:r w:rsidRPr="00212B96">
        <w:rPr>
          <w:rFonts w:ascii="Times New Roman" w:hAnsi="Times New Roman"/>
          <w:b/>
          <w:caps/>
          <w:sz w:val="22"/>
          <w:lang w:val="lt-LT"/>
        </w:rPr>
        <w:t>Dvyliktasis skirsnis</w:t>
      </w:r>
    </w:p>
    <w:bookmarkEnd w:id="1675"/>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Daiktų pardavimas aukcionO BŪDU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76" w:name="straipsnis419"/>
      <w:r w:rsidRPr="00212B96">
        <w:rPr>
          <w:rFonts w:ascii="Times New Roman" w:hAnsi="Times New Roman"/>
          <w:b/>
          <w:sz w:val="22"/>
          <w:lang w:val="lt-LT"/>
        </w:rPr>
        <w:t>6.419 straipsnis. Daiktų pirkimas–pardavimas aukciono būdu</w:t>
      </w:r>
    </w:p>
    <w:bookmarkEnd w:id="16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Daiktų pirkimas–pardavimas aukciono būdu reiškia, kad daiktai siūlomi pirkti keliems asmenims per tarpininką – aukciono vedėją, o sutartis laikoma sudaryta su tuo pirkėju – aukciono dalyviu, kuris pasiūlo didžiausią kainą už parduodamą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Aukcionas gali būti savanoriškas arba priverstinis. Varžytynių, kaip priverstinio aukciono, ypatumus nustato Civilinio proceso kodeksas.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Valstybei ir savivaldybėms nuosavybės teise priklausančių daiktų pirkimui–pardavimui aukciono būdu šio skirsnio taisyklės taikomos tiek, kiek kiti įstatymai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77" w:name="straipsnis420"/>
      <w:r w:rsidRPr="00212B96">
        <w:rPr>
          <w:rFonts w:ascii="Times New Roman" w:hAnsi="Times New Roman"/>
          <w:b/>
          <w:sz w:val="22"/>
          <w:lang w:val="lt-LT"/>
        </w:rPr>
        <w:t>6.420 straipsnis. Kaina ir aukciono sąlygos</w:t>
      </w:r>
    </w:p>
    <w:bookmarkEnd w:id="16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Aukciono dalyvis neturi teisės atšaukti savo pasiūlymą.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78" w:name="straipsnis421"/>
      <w:r w:rsidRPr="00212B96">
        <w:rPr>
          <w:rFonts w:ascii="Times New Roman" w:hAnsi="Times New Roman"/>
          <w:b/>
          <w:sz w:val="22"/>
          <w:lang w:val="lt-LT"/>
        </w:rPr>
        <w:t>6.421 straipsnis. Sutarties sudarymo momentas</w:t>
      </w:r>
    </w:p>
    <w:bookmarkEnd w:id="16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aukcione parduotas nekilnojamasis daiktas, tai per dešimt dienų nuo pardavimo pardavėjas ir pirkėjas turi sudaryti įstatymų reikalaujamos formos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aukcione parduodama įmonė, tai būtina laikytis ir šio kodekso 6.403–6.407 straipsniuose numatytų reikalavimų.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79" w:name="straipsnis422"/>
      <w:r w:rsidRPr="00212B96">
        <w:rPr>
          <w:rFonts w:ascii="Times New Roman" w:hAnsi="Times New Roman"/>
          <w:b/>
          <w:sz w:val="22"/>
          <w:lang w:val="lt-LT"/>
        </w:rPr>
        <w:t>6.422 straipsnis. Kainos sumokėjimas</w:t>
      </w:r>
    </w:p>
    <w:bookmarkEnd w:id="16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Kainą pirkėjas privalo sumokėti aukciono sąlygose nustatyta tvarka ir terminais.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680" w:name="straipsnis423"/>
      <w:r w:rsidRPr="00212B96">
        <w:rPr>
          <w:rFonts w:ascii="Times New Roman" w:hAnsi="Times New Roman"/>
          <w:b/>
          <w:sz w:val="22"/>
          <w:lang w:val="lt-LT"/>
        </w:rPr>
        <w:t>6.423 straipsnis. Daikto atsiėmimas iš aukciono</w:t>
      </w:r>
    </w:p>
    <w:bookmarkEnd w:id="16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81" w:name="straipsnis424"/>
      <w:r w:rsidRPr="00212B96">
        <w:rPr>
          <w:rFonts w:ascii="Times New Roman" w:hAnsi="Times New Roman"/>
          <w:b/>
          <w:sz w:val="22"/>
          <w:lang w:val="lt-LT"/>
        </w:rPr>
        <w:t>6.424 straipsnis. Pirkėjo teisių apsauga</w:t>
      </w:r>
    </w:p>
    <w:bookmarkEnd w:id="16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82" w:name="skirsnis95"/>
      <w:r w:rsidRPr="00212B96">
        <w:rPr>
          <w:rFonts w:ascii="Times New Roman" w:hAnsi="Times New Roman"/>
          <w:b/>
          <w:caps/>
          <w:sz w:val="22"/>
          <w:lang w:val="lt-LT"/>
        </w:rPr>
        <w:t>Tryliktasis skirsnis</w:t>
      </w:r>
    </w:p>
    <w:bookmarkEnd w:id="1682"/>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Teisių pirkimas–pardavimas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83" w:name="straipsnis425"/>
      <w:r w:rsidRPr="00212B96">
        <w:rPr>
          <w:rFonts w:ascii="Times New Roman" w:hAnsi="Times New Roman"/>
          <w:b/>
          <w:sz w:val="22"/>
          <w:lang w:val="lt-LT"/>
        </w:rPr>
        <w:t>6.425 straipsnis. Teisių pirkimo–pardavimo sutartis</w:t>
      </w:r>
    </w:p>
    <w:bookmarkEnd w:id="16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Teisių pirkimo–pardavimo sutarčiai taikomos šio skyriaus nuostatos tiek, kiek tai neprieštarauja tų teisių prigimčiai ir esmei.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684" w:name="straipsnis426"/>
      <w:r w:rsidRPr="00212B96">
        <w:rPr>
          <w:rFonts w:ascii="Times New Roman" w:hAnsi="Times New Roman"/>
          <w:b/>
          <w:sz w:val="22"/>
          <w:lang w:val="lt-LT"/>
        </w:rPr>
        <w:t>6.426 straipsnis. Paveldėjimo teisių pardavimas</w:t>
      </w:r>
    </w:p>
    <w:bookmarkEnd w:id="16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Pirkėjas privalo atlyginti pardavėjui palikimo priėmimo išlaidas ir sumokėti sumas, kurias priklauso mokėti iš palikimo pardavėjui.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Pirkėjas turi atlyginti pardavėjui šio turėtas išlaidas, susijusias su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skolų grąžinimu.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Pirkėjas privalo apmokėti </w:t>
      </w:r>
      <w:proofErr w:type="spellStart"/>
      <w:r w:rsidRPr="00212B96">
        <w:rPr>
          <w:rFonts w:ascii="Times New Roman" w:hAnsi="Times New Roman"/>
          <w:sz w:val="22"/>
          <w:lang w:val="lt-LT"/>
        </w:rPr>
        <w:t>palikėjo</w:t>
      </w:r>
      <w:proofErr w:type="spellEnd"/>
      <w:r w:rsidRPr="00212B96">
        <w:rPr>
          <w:rFonts w:ascii="Times New Roman" w:hAnsi="Times New Roman"/>
          <w:sz w:val="22"/>
          <w:lang w:val="lt-LT"/>
        </w:rPr>
        <w:t xml:space="preserve"> skolas, už kurias atsako pardavėjas.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85" w:name="straipsnis427"/>
      <w:r w:rsidRPr="00212B96">
        <w:rPr>
          <w:rFonts w:ascii="Times New Roman" w:hAnsi="Times New Roman"/>
          <w:b/>
          <w:sz w:val="22"/>
          <w:lang w:val="lt-LT"/>
        </w:rPr>
        <w:t>6.427 straipsnis. Ginčijamų teisių pardavimas</w:t>
      </w:r>
    </w:p>
    <w:bookmarkEnd w:id="16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Teisė yra ginčo objektas, jeigu ją ginčija asmuo, pareikšdamas ieškinį, arba yra reali tikimybė, kad toks ieškinys gali būti pareikštas.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Išpirkimo teisė taip pat negali būti įgyvendinama, jeigu teismas priėmė sprendimą, pripažįstantį parduotą teisę.</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686" w:name="skirsnis96"/>
      <w:r w:rsidRPr="00212B96">
        <w:rPr>
          <w:rFonts w:ascii="Times New Roman" w:hAnsi="Times New Roman"/>
          <w:b/>
          <w:caps/>
          <w:sz w:val="22"/>
          <w:lang w:val="lt-LT"/>
        </w:rPr>
        <w:t>Keturioliktasis skirsnis</w:t>
      </w:r>
    </w:p>
    <w:bookmarkEnd w:id="1686"/>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Kitokių pirkimo–pardavimo sutarčių ypatumai</w:t>
      </w:r>
    </w:p>
    <w:p w:rsidR="00E97A4F" w:rsidRPr="00212B96" w:rsidRDefault="00E97A4F">
      <w:pPr>
        <w:ind w:firstLine="720"/>
        <w:jc w:val="both"/>
        <w:rPr>
          <w:rFonts w:ascii="Times New Roman" w:hAnsi="Times New Roman"/>
          <w:b/>
          <w:sz w:val="22"/>
          <w:lang w:val="lt-LT"/>
        </w:rPr>
      </w:pPr>
    </w:p>
    <w:p w:rsidR="00E97A4F" w:rsidRPr="00212B96" w:rsidRDefault="00E97A4F">
      <w:pPr>
        <w:ind w:left="2700" w:hanging="1980"/>
        <w:jc w:val="both"/>
        <w:rPr>
          <w:rFonts w:ascii="Times New Roman" w:hAnsi="Times New Roman"/>
          <w:sz w:val="22"/>
          <w:lang w:val="lt-LT"/>
        </w:rPr>
      </w:pPr>
      <w:bookmarkStart w:id="1687" w:name="straipsnis428"/>
      <w:r w:rsidRPr="00212B96">
        <w:rPr>
          <w:rFonts w:ascii="Times New Roman" w:hAnsi="Times New Roman"/>
          <w:b/>
          <w:sz w:val="22"/>
          <w:lang w:val="lt-LT"/>
        </w:rPr>
        <w:t>6.428 straipsnis. Vertybinių popierių ir valiutos pirkimo–pardavimo sutartys</w:t>
      </w:r>
    </w:p>
    <w:bookmarkEnd w:id="1687"/>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Vertybinių popierių ir valiutos pirkimo–pardavimo sutarčių sudarymo ypatumus nustato atskiri įstatymai.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688" w:name="straipsnis429"/>
      <w:r w:rsidRPr="00212B96">
        <w:rPr>
          <w:rFonts w:ascii="Times New Roman" w:hAnsi="Times New Roman"/>
          <w:b/>
          <w:sz w:val="22"/>
          <w:lang w:val="lt-LT"/>
        </w:rPr>
        <w:t>6.429 straipsnis. Pirkimo–pardavimo sutarties sudarymas konkurso būdu</w:t>
      </w:r>
    </w:p>
    <w:bookmarkEnd w:id="16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Pirkimo–pardavimo sutartį sudaro konkurso būdu pardavėjas su pirkėju, kurį konkurso komisija nustato pagal konkurso sąlygas.</w:t>
      </w:r>
    </w:p>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689" w:name="straipsnis430"/>
      <w:r w:rsidRPr="00212B96">
        <w:rPr>
          <w:rFonts w:ascii="Times New Roman" w:hAnsi="Times New Roman"/>
          <w:b/>
          <w:sz w:val="22"/>
          <w:lang w:val="lt-LT"/>
        </w:rPr>
        <w:t>6.430 straipsnis. Pirkimo–pardavimo sutarčių sudarymas biržoje</w:t>
      </w:r>
    </w:p>
    <w:bookmarkEnd w:id="16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Pirkimo–pardavimo sutarčių sudarymą prekių ar vertybinių popierių biržoje reglamentuoja biržų veiklą nustatantys įstatymai ir prekybos biržose taisyklės.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90" w:name="straipsnis431"/>
      <w:r w:rsidRPr="00212B96">
        <w:rPr>
          <w:rFonts w:ascii="Times New Roman" w:hAnsi="Times New Roman"/>
          <w:b/>
          <w:sz w:val="22"/>
          <w:lang w:val="lt-LT"/>
        </w:rPr>
        <w:t>6.431 straipsnis. Pirkimo–pardavimo sutartis su išlyga dėl nuosavybės teisės</w:t>
      </w:r>
    </w:p>
    <w:bookmarkEnd w:id="16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91" w:name="skyrius96"/>
      <w:r w:rsidRPr="00212B96">
        <w:rPr>
          <w:rFonts w:ascii="Times New Roman" w:hAnsi="Times New Roman"/>
          <w:b/>
          <w:caps/>
          <w:sz w:val="22"/>
          <w:lang w:val="lt-LT"/>
        </w:rPr>
        <w:t>XXIV skyrius</w:t>
      </w:r>
    </w:p>
    <w:bookmarkEnd w:id="1691"/>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Mainai</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both"/>
        <w:rPr>
          <w:rFonts w:ascii="Times New Roman" w:hAnsi="Times New Roman"/>
          <w:sz w:val="22"/>
          <w:lang w:val="lt-LT"/>
        </w:rPr>
      </w:pPr>
      <w:bookmarkStart w:id="1692" w:name="straipsnis432"/>
      <w:r w:rsidRPr="00212B96">
        <w:rPr>
          <w:rFonts w:ascii="Times New Roman" w:hAnsi="Times New Roman"/>
          <w:b/>
          <w:caps/>
          <w:sz w:val="22"/>
          <w:lang w:val="lt-LT"/>
        </w:rPr>
        <w:t>6.432</w:t>
      </w:r>
      <w:r w:rsidRPr="00212B96">
        <w:rPr>
          <w:rFonts w:ascii="Times New Roman" w:hAnsi="Times New Roman"/>
          <w:b/>
          <w:sz w:val="22"/>
          <w:lang w:val="lt-LT"/>
        </w:rPr>
        <w:t xml:space="preserve"> straipsnis.</w:t>
      </w:r>
      <w:r w:rsidRPr="00212B96">
        <w:rPr>
          <w:rFonts w:ascii="Times New Roman" w:hAnsi="Times New Roman"/>
          <w:b/>
          <w:caps/>
          <w:sz w:val="22"/>
          <w:lang w:val="lt-LT"/>
        </w:rPr>
        <w:t xml:space="preserve"> </w:t>
      </w:r>
      <w:r w:rsidRPr="00212B96">
        <w:rPr>
          <w:rFonts w:ascii="Times New Roman" w:hAnsi="Times New Roman"/>
          <w:b/>
          <w:sz w:val="22"/>
          <w:lang w:val="lt-LT"/>
        </w:rPr>
        <w:t>Mainų sutarties samprata</w:t>
      </w:r>
    </w:p>
    <w:bookmarkEnd w:id="16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mainų sutartį viena šalis įsipareigoja perduoti kitai šaliai nuosavybės teise vieną daiktą mainais už kitą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93" w:name="straipsnis433"/>
      <w:r w:rsidRPr="00212B96">
        <w:rPr>
          <w:rFonts w:ascii="Times New Roman" w:hAnsi="Times New Roman"/>
          <w:b/>
          <w:sz w:val="22"/>
          <w:lang w:val="lt-LT"/>
        </w:rPr>
        <w:t>6.433 straipsnis. Kaina ir sutarties sudarymo išlaidos</w:t>
      </w:r>
    </w:p>
    <w:bookmarkEnd w:id="16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ko kita nenumato mainų sutartis,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daiktų kaina yra vienoda ir jais keičiamasi be jokių priemokų, o daiktų perdavimo ir priėmimo išlaidas turi apmokėti ta šalis, kuri atitinkamai privalo perduoti ir priimti daiktus.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94" w:name="straipsnis434"/>
      <w:r w:rsidRPr="00212B96">
        <w:rPr>
          <w:rFonts w:ascii="Times New Roman" w:hAnsi="Times New Roman"/>
          <w:b/>
          <w:sz w:val="22"/>
          <w:lang w:val="lt-LT"/>
        </w:rPr>
        <w:t>6.434 straipsnis. Prievolės perduoti daiktus vykdymas</w:t>
      </w:r>
    </w:p>
    <w:bookmarkEnd w:id="16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Abi šalys savo prievolę perduoti daiktus turi įvykdyti kartu,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95" w:name="straipsnis435"/>
      <w:r w:rsidRPr="00212B96">
        <w:rPr>
          <w:rFonts w:ascii="Times New Roman" w:hAnsi="Times New Roman"/>
          <w:b/>
          <w:sz w:val="22"/>
          <w:lang w:val="lt-LT"/>
        </w:rPr>
        <w:t>6.435 straipsnis. Mainais įsigytų daiktų paėmimo teisinės pasekmės</w:t>
      </w:r>
    </w:p>
    <w:bookmarkEnd w:id="16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696" w:name="skyrius97"/>
      <w:r w:rsidRPr="00212B96">
        <w:rPr>
          <w:rFonts w:ascii="Times New Roman" w:hAnsi="Times New Roman"/>
          <w:b/>
          <w:caps/>
          <w:sz w:val="22"/>
          <w:lang w:val="lt-LT"/>
        </w:rPr>
        <w:t>XXV skyrius</w:t>
      </w:r>
    </w:p>
    <w:bookmarkEnd w:id="1696"/>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Skolos padengimas ir turto perleidimas už rentą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697" w:name="straipsnis436"/>
      <w:r w:rsidRPr="00212B96">
        <w:rPr>
          <w:rFonts w:ascii="Times New Roman" w:hAnsi="Times New Roman"/>
          <w:b/>
          <w:sz w:val="22"/>
          <w:lang w:val="lt-LT"/>
        </w:rPr>
        <w:t>6.436 straipsnis. Skolos padengimo sutarties samprata</w:t>
      </w:r>
    </w:p>
    <w:bookmarkEnd w:id="16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Skolos padengimo sutartis laikoma sudaryta tuo momentu, kai turtas perduodamas kreditoriui.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98" w:name="straipsnis437"/>
      <w:r w:rsidRPr="00212B96">
        <w:rPr>
          <w:rFonts w:ascii="Times New Roman" w:hAnsi="Times New Roman"/>
          <w:b/>
          <w:sz w:val="22"/>
          <w:lang w:val="lt-LT"/>
        </w:rPr>
        <w:t xml:space="preserve">6.437 straipsnis. Draudimas iš </w:t>
      </w:r>
      <w:proofErr w:type="spellStart"/>
      <w:r w:rsidRPr="00212B96">
        <w:rPr>
          <w:rFonts w:ascii="Times New Roman" w:hAnsi="Times New Roman"/>
          <w:b/>
          <w:sz w:val="22"/>
          <w:lang w:val="lt-LT"/>
        </w:rPr>
        <w:t>anksto</w:t>
      </w:r>
      <w:proofErr w:type="spellEnd"/>
      <w:r w:rsidRPr="00212B96">
        <w:rPr>
          <w:rFonts w:ascii="Times New Roman" w:hAnsi="Times New Roman"/>
          <w:b/>
          <w:sz w:val="22"/>
          <w:lang w:val="lt-LT"/>
        </w:rPr>
        <w:t xml:space="preserve"> susitarti dėl skolos padengimo </w:t>
      </w:r>
    </w:p>
    <w:bookmarkEnd w:id="16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Šalims draudžiama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numatyti sutartyje sąlygą, pagal kurią kreditoriui suteikiama neatšaukiama teisė tapti skolininko turto savininku ar teisė šiuo turtu disponuoti, jeigu skolininkas neįvykdo savo prievolės. Tokios sutarties sąlygos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699" w:name="straipsnis438"/>
      <w:r w:rsidRPr="00212B96">
        <w:rPr>
          <w:rFonts w:ascii="Times New Roman" w:hAnsi="Times New Roman"/>
          <w:b/>
          <w:sz w:val="22"/>
          <w:lang w:val="lt-LT"/>
        </w:rPr>
        <w:t>6.438 straipsnis. Turto perleidimo už rentą sutartis</w:t>
      </w:r>
    </w:p>
    <w:bookmarkEnd w:id="16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Renta nuo sutarties galiojimo pradžios mokama pinigais arba natūra kiekvienų metų pabaigoje,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1"/>
        <w:ind w:firstLine="720"/>
        <w:rPr>
          <w:rFonts w:ascii="Times New Roman" w:hAnsi="Times New Roman"/>
          <w:caps/>
          <w:sz w:val="22"/>
          <w:lang w:val="lt-LT"/>
        </w:rPr>
      </w:pPr>
      <w:bookmarkStart w:id="1700" w:name="skyrius98"/>
      <w:r w:rsidRPr="00212B96">
        <w:rPr>
          <w:rFonts w:ascii="Times New Roman" w:hAnsi="Times New Roman"/>
          <w:caps/>
          <w:sz w:val="22"/>
          <w:lang w:val="lt-LT"/>
        </w:rPr>
        <w:t>XXVI skyrius</w:t>
      </w:r>
    </w:p>
    <w:bookmarkEnd w:id="1700"/>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Renta</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1"/>
        <w:ind w:firstLine="720"/>
        <w:rPr>
          <w:rFonts w:ascii="Times New Roman" w:hAnsi="Times New Roman"/>
          <w:caps/>
          <w:sz w:val="22"/>
          <w:lang w:val="lt-LT"/>
        </w:rPr>
      </w:pPr>
      <w:bookmarkStart w:id="1701" w:name="skirsnis97"/>
      <w:r w:rsidRPr="00212B96">
        <w:rPr>
          <w:rFonts w:ascii="Times New Roman" w:hAnsi="Times New Roman"/>
          <w:caps/>
          <w:sz w:val="22"/>
          <w:lang w:val="lt-LT"/>
        </w:rPr>
        <w:t>Pirmasis skirsnis</w:t>
      </w:r>
    </w:p>
    <w:bookmarkEnd w:id="1701"/>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2" w:name="straipsnis439"/>
      <w:r w:rsidRPr="00212B96">
        <w:rPr>
          <w:rFonts w:ascii="Times New Roman" w:hAnsi="Times New Roman"/>
          <w:b/>
          <w:sz w:val="22"/>
          <w:lang w:val="lt-LT"/>
        </w:rPr>
        <w:t>6.439 straipsnis. Rentos sutarties samprata</w:t>
      </w:r>
    </w:p>
    <w:bookmarkEnd w:id="17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negrąžintina paskola yra renta paskolos davėjui iki šio gyvos galvos.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3" w:name="straipsnis440"/>
      <w:r w:rsidRPr="00212B96">
        <w:rPr>
          <w:rFonts w:ascii="Times New Roman" w:hAnsi="Times New Roman"/>
          <w:b/>
          <w:sz w:val="22"/>
          <w:lang w:val="lt-LT"/>
        </w:rPr>
        <w:t>6.440 straipsnis. Perduotinas kapitalas</w:t>
      </w:r>
    </w:p>
    <w:bookmarkEnd w:id="17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rentos sutartį rentos gavėjas gali įsipareigoti perduoti rentos mokėtojui nuosavybės teise kilnojamąjį ar nekilnojamąjį daiktą arba pinigų sumą.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kapitalas yra pinigų suma, ji gali būti sumokėta iš karto arba keliomis išmokomis.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4" w:name="straipsnis441"/>
      <w:r w:rsidRPr="00212B96">
        <w:rPr>
          <w:rFonts w:ascii="Times New Roman" w:hAnsi="Times New Roman"/>
          <w:b/>
          <w:sz w:val="22"/>
          <w:lang w:val="lt-LT"/>
        </w:rPr>
        <w:t>6.441 straipsnis. Rentos sutartis trečiojo asmens naudai</w:t>
      </w:r>
    </w:p>
    <w:bookmarkEnd w:id="17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Rentos sutartyje gali būti nustatyta, kad rentos gavėjas yra trečiasis asmuo, o ne asmuo, perduodantis rentos mokėtojui nuosavybės teise kapitalą.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5" w:name="straipsnis442"/>
      <w:r w:rsidRPr="00212B96">
        <w:rPr>
          <w:rFonts w:ascii="Times New Roman" w:hAnsi="Times New Roman"/>
          <w:b/>
          <w:sz w:val="22"/>
          <w:lang w:val="lt-LT"/>
        </w:rPr>
        <w:t>6.442 straipsnis. Rentos sutarties terminas</w:t>
      </w:r>
    </w:p>
    <w:bookmarkEnd w:id="17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Rentos sutartyje gali būti nustatyta, kad renta mokama iki rentos gavėjo gyvos galvos, neterminuotai arba tam tikrą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Iki gyvos galvos mokama renta gali būti nustatyta kaip išlaikymas iki gyvos galvos.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Sutartyje gali būti nustatyta, kad po rentos gavėjo mirties renta mokama rentos gavėjo įpėdiniui ar kitam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6. Visais atvejais rentos sutarties terminas negali būti ilgesnis nei šimtas metų nuo sutarties sudarymo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6" w:name="straipsnis443"/>
      <w:r w:rsidRPr="00212B96">
        <w:rPr>
          <w:rFonts w:ascii="Times New Roman" w:hAnsi="Times New Roman"/>
          <w:b/>
          <w:sz w:val="22"/>
          <w:lang w:val="lt-LT"/>
        </w:rPr>
        <w:t>6.443 straipsnis. Rentos sutarties forma</w:t>
      </w:r>
    </w:p>
    <w:bookmarkEnd w:id="17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Rentos sutartis turi būti notarinės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7" w:name="straipsnis444"/>
      <w:r w:rsidRPr="00212B96">
        <w:rPr>
          <w:rFonts w:ascii="Times New Roman" w:hAnsi="Times New Roman"/>
          <w:b/>
          <w:sz w:val="22"/>
          <w:lang w:val="lt-LT"/>
        </w:rPr>
        <w:t>6.444 straipsnis. Teisių į nekilnojamąjį daiktą suvaržymas renta</w:t>
      </w:r>
    </w:p>
    <w:bookmarkEnd w:id="17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Asmuo, perdavęs nekilnojamąjį daiktą, teisės į kurį suvaržytos renta, kitam asmeniui nuosavybės teise, pagal rentos gavėjo reikalavimus dėl rentos sutarties pažeidimo atsako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 xml:space="preserve"> su naujuoju daikto savininku, jeigu įstatymai ar sutartis nenustato jų solidariosios atsakomybės.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8" w:name="straipsnis445"/>
      <w:r w:rsidRPr="00212B96">
        <w:rPr>
          <w:rFonts w:ascii="Times New Roman" w:hAnsi="Times New Roman"/>
          <w:b/>
          <w:sz w:val="22"/>
          <w:lang w:val="lt-LT"/>
        </w:rPr>
        <w:t>6.445 straipsnis. Rentos mokėjimo užtikrinimas</w:t>
      </w:r>
    </w:p>
    <w:bookmarkEnd w:id="17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09" w:name="straipsnis446"/>
      <w:r w:rsidRPr="00212B96">
        <w:rPr>
          <w:rFonts w:ascii="Times New Roman" w:hAnsi="Times New Roman"/>
          <w:b/>
          <w:sz w:val="22"/>
          <w:lang w:val="lt-LT"/>
        </w:rPr>
        <w:t>6.446 straipsnis. Palūkanos pagal rentos sutartį</w:t>
      </w:r>
    </w:p>
    <w:bookmarkEnd w:id="17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Už rentos mokėjimo terminų pažeidimą rentos mokėtojas jos gavėjui moka įstatymų ar sutarties nustatytas palūkanas.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10" w:name="straipsnis447"/>
      <w:r w:rsidRPr="00212B96">
        <w:rPr>
          <w:rFonts w:ascii="Times New Roman" w:hAnsi="Times New Roman"/>
          <w:b/>
          <w:sz w:val="22"/>
          <w:lang w:val="lt-LT"/>
        </w:rPr>
        <w:t>6.447 straipsnis. Rentos gavėjo interesų apsauga</w:t>
      </w:r>
    </w:p>
    <w:bookmarkEnd w:id="17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11" w:name="straipsnis448"/>
      <w:r w:rsidRPr="00212B96">
        <w:rPr>
          <w:rFonts w:ascii="Times New Roman" w:hAnsi="Times New Roman"/>
          <w:b/>
          <w:sz w:val="22"/>
          <w:lang w:val="lt-LT"/>
        </w:rPr>
        <w:t>6.448 straipsnis. Rentos mokėtojo pakeitimas</w:t>
      </w:r>
    </w:p>
    <w:bookmarkEnd w:id="17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712" w:name="skirsnis98"/>
      <w:r w:rsidRPr="00212B96">
        <w:rPr>
          <w:rFonts w:ascii="Times New Roman" w:hAnsi="Times New Roman"/>
          <w:b/>
          <w:caps/>
          <w:sz w:val="22"/>
          <w:lang w:val="lt-LT"/>
        </w:rPr>
        <w:t>Antrasis skirsnis</w:t>
      </w:r>
    </w:p>
    <w:bookmarkEnd w:id="1712"/>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Neterminuota (nuolatinė) renta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13" w:name="straipsnis449"/>
      <w:r w:rsidRPr="00212B96">
        <w:rPr>
          <w:rFonts w:ascii="Times New Roman" w:hAnsi="Times New Roman"/>
          <w:b/>
          <w:sz w:val="22"/>
          <w:lang w:val="lt-LT"/>
        </w:rPr>
        <w:t>6.449 straipsnis. Neterminuotos (nuolatinės) rentos gavėjai</w:t>
      </w:r>
    </w:p>
    <w:bookmarkEnd w:id="17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14" w:name="straipsnis450"/>
      <w:r w:rsidRPr="00212B96">
        <w:rPr>
          <w:rFonts w:ascii="Times New Roman" w:hAnsi="Times New Roman"/>
          <w:b/>
          <w:sz w:val="22"/>
          <w:lang w:val="lt-LT"/>
        </w:rPr>
        <w:t>6.450 straipsnis. Neterminuotos (nuolatinės) rentos forma ir dydis</w:t>
      </w:r>
    </w:p>
    <w:bookmarkEnd w:id="17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Neterminuota (nuolatinė) renta mokama pinigais. Jos dydį nustato rentos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Rentos sutartyje gali būti nustatyta, kad rentą galima mokėti perduodant daiktus, atliekant darbus ar teikiant paslaugas, kurių kaina atitinka rentos dydį pinigais.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kas kita nenustatyta sutartyje, rentos dydis indeksuojamas atsižvelgiant į teisės aktų nustatytą minimalią mėnesinę algą.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15" w:name="straipsnis451"/>
      <w:r w:rsidRPr="00212B96">
        <w:rPr>
          <w:rFonts w:ascii="Times New Roman" w:hAnsi="Times New Roman"/>
          <w:b/>
          <w:sz w:val="22"/>
          <w:lang w:val="lt-LT"/>
        </w:rPr>
        <w:t>6.451 straipsnis. Neterminuotos (nuolatinės) rentos mokėjimo terminai</w:t>
      </w:r>
    </w:p>
    <w:bookmarkEnd w:id="1715"/>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Neterminuota (nuolatinė) renta mokama kiekvieno mėnesio pabaigoje, jeigu ko kita nenustatyta rentos sutartyje. </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716" w:name="straipsnis452"/>
      <w:r w:rsidRPr="00212B96">
        <w:rPr>
          <w:rFonts w:ascii="Times New Roman" w:hAnsi="Times New Roman"/>
          <w:b/>
          <w:sz w:val="22"/>
          <w:lang w:val="lt-LT"/>
        </w:rPr>
        <w:t>6.452 straipsnis. Rentos mokėtojo teisė išpirkti neterminuotą (nuolatinę) rentą</w:t>
      </w:r>
    </w:p>
    <w:bookmarkEnd w:id="17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Rentos mokėtojas turi teisę atsisakyti toliau mokėti neterminuotą (nuolatinę) rentą ją išpirkdamas.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Rentos sutarties sąlyga, panaikinanti rentos mokėtojo teisę išpirkti rentą, yra niekinė ir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717" w:name="straipsnis453"/>
      <w:r w:rsidRPr="00212B96">
        <w:rPr>
          <w:rFonts w:ascii="Times New Roman" w:hAnsi="Times New Roman"/>
          <w:b/>
          <w:sz w:val="22"/>
          <w:lang w:val="lt-LT"/>
        </w:rPr>
        <w:t>6.453 straipsnis. Neterminuotos (nuolatinės) rentos išpirkimas rentos gavėjo reikalavimu</w:t>
      </w:r>
    </w:p>
    <w:bookmarkEnd w:id="17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Neterminuotos (nuolatinės) rentos gavėjas turi teisę reikalauti, kad rentos mokėtojas išpirktų rentą,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rentos mokėtojas praleidžia mokėjimo terminą daugiau kaip vienerius metus, jeigu sutartyje nenumatyta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rentos mokėtojas pažeidžia savo prievolę užtikrinti rentos mokėjimą (šio kodekso 6.445 straipsnio 2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E97A4F" w:rsidRPr="00212B96" w:rsidRDefault="00E97A4F">
      <w:pPr>
        <w:ind w:firstLine="720"/>
        <w:jc w:val="both"/>
        <w:rPr>
          <w:rFonts w:ascii="Times New Roman" w:hAnsi="Times New Roman"/>
          <w:sz w:val="22"/>
          <w:lang w:val="lt-LT"/>
        </w:rPr>
      </w:pPr>
      <w:r w:rsidRPr="00212B96">
        <w:rPr>
          <w:rFonts w:ascii="Times New Roman" w:hAnsi="Times New Roman"/>
          <w:caps/>
          <w:sz w:val="22"/>
          <w:lang w:val="lt-LT"/>
        </w:rPr>
        <w:t xml:space="preserve">4) </w:t>
      </w:r>
      <w:r w:rsidRPr="00212B96">
        <w:rPr>
          <w:rFonts w:ascii="Times New Roman" w:hAnsi="Times New Roman"/>
          <w:sz w:val="22"/>
          <w:lang w:val="lt-LT"/>
        </w:rPr>
        <w:t>kaip renta perduotas nekilnojamasis daiktas perėjo keliems asmenims</w:t>
      </w:r>
      <w:r w:rsidRPr="00212B96">
        <w:rPr>
          <w:rFonts w:ascii="Times New Roman" w:hAnsi="Times New Roman"/>
          <w:caps/>
          <w:sz w:val="22"/>
          <w:lang w:val="lt-LT"/>
        </w:rPr>
        <w:t xml:space="preserve"> </w:t>
      </w:r>
      <w:r w:rsidRPr="00212B96">
        <w:rPr>
          <w:rFonts w:ascii="Times New Roman" w:hAnsi="Times New Roman"/>
          <w:sz w:val="22"/>
          <w:lang w:val="lt-LT"/>
        </w:rPr>
        <w:t>bendrosios nuosavybės teise;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sutartyje nurodyti kiti atvejai.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18" w:name="straipsnis454"/>
      <w:r w:rsidRPr="00212B96">
        <w:rPr>
          <w:rFonts w:ascii="Times New Roman" w:hAnsi="Times New Roman"/>
          <w:b/>
          <w:sz w:val="22"/>
          <w:lang w:val="lt-LT"/>
        </w:rPr>
        <w:t>6.454 straipsnis. Neterminuotos (nuolatinės) rentos išpirkimo kaina</w:t>
      </w:r>
    </w:p>
    <w:bookmarkEnd w:id="17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Neterminuota (nuolatinė) renta išperkama rentos sutartyje numatyta kaina.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b/>
          <w:sz w:val="22"/>
          <w:lang w:val="lt-LT"/>
        </w:rPr>
      </w:pPr>
      <w:bookmarkStart w:id="1719" w:name="straipsnis455"/>
      <w:r w:rsidRPr="00212B96">
        <w:rPr>
          <w:rFonts w:ascii="Times New Roman" w:hAnsi="Times New Roman"/>
          <w:b/>
          <w:sz w:val="22"/>
          <w:lang w:val="lt-LT"/>
        </w:rPr>
        <w:t>6.455 straipsnis. Nustatant neterminuotą (nuolatinę) rentą perduoto turto atsitiktinio žuvimo ar sugedimo rizika</w:t>
      </w:r>
    </w:p>
    <w:bookmarkEnd w:id="17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kuris neatlygintinai perduotas kaip renta, atsitiktinio žuvimo ar sugedimo rizika tenka rentos mokėtojui.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720" w:name="skirsnis99"/>
      <w:r w:rsidRPr="00212B96">
        <w:rPr>
          <w:rFonts w:ascii="Times New Roman" w:hAnsi="Times New Roman"/>
          <w:b/>
          <w:caps/>
          <w:sz w:val="22"/>
          <w:lang w:val="lt-LT"/>
        </w:rPr>
        <w:t>Trečiasis skirsnis</w:t>
      </w:r>
    </w:p>
    <w:bookmarkEnd w:id="1720"/>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Renta iki gyvos galvos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21" w:name="straipsnis456"/>
      <w:r w:rsidRPr="00212B96">
        <w:rPr>
          <w:rFonts w:ascii="Times New Roman" w:hAnsi="Times New Roman"/>
          <w:b/>
          <w:sz w:val="22"/>
          <w:lang w:val="lt-LT"/>
        </w:rPr>
        <w:t>6.456 straipsnis. Rentos iki gyvos galvos gavėjas</w:t>
      </w:r>
    </w:p>
    <w:bookmarkEnd w:id="17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Renta iki gyvos galvos gali būti mokama fiziniam asmeniui, perdavusiam turtą su sąlyga mokėti rentą, arba jo nurodytam kitam fiziniam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Rentos sutartis, kuri nustato rentą iki gyvos galvos asmeniui, mirusiam sutarties sudarymo metu,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22" w:name="straipsnis457"/>
      <w:r w:rsidRPr="00212B96">
        <w:rPr>
          <w:rFonts w:ascii="Times New Roman" w:hAnsi="Times New Roman"/>
          <w:b/>
          <w:sz w:val="22"/>
          <w:lang w:val="lt-LT"/>
        </w:rPr>
        <w:t>6.457 straipsnis. Rentos iki gyvos galvos dydis</w:t>
      </w:r>
    </w:p>
    <w:bookmarkEnd w:id="17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Renta iki gyvos galvos sutartyje nustatoma kaip pinigų suma, periodiškai mokama visą rentos gavėjo gyvenimą.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723" w:name="straipsnis458"/>
      <w:r w:rsidRPr="00212B96">
        <w:rPr>
          <w:rFonts w:ascii="Times New Roman" w:hAnsi="Times New Roman"/>
          <w:b/>
          <w:sz w:val="22"/>
          <w:lang w:val="lt-LT"/>
        </w:rPr>
        <w:t>6.458 straipsnis. Rentos iki gyvos galvos sutarties nutraukimas rentos gavėjo reikalavimu</w:t>
      </w:r>
    </w:p>
    <w:bookmarkEnd w:id="17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724" w:name="straipsnis459"/>
      <w:r w:rsidRPr="00212B96">
        <w:rPr>
          <w:rFonts w:ascii="Times New Roman" w:hAnsi="Times New Roman"/>
          <w:b/>
          <w:sz w:val="22"/>
          <w:lang w:val="lt-LT"/>
        </w:rPr>
        <w:t>6.459 straipsnis. Už rentą iki gyvos galvos perduoto turto atsitiktinio žuvimo ar sugedimo rizika</w:t>
      </w:r>
    </w:p>
    <w:bookmarkEnd w:id="17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725" w:name="skirsnis100"/>
      <w:r w:rsidRPr="00212B96">
        <w:rPr>
          <w:rFonts w:ascii="Times New Roman" w:hAnsi="Times New Roman"/>
          <w:b/>
          <w:caps/>
          <w:sz w:val="22"/>
          <w:lang w:val="lt-LT"/>
        </w:rPr>
        <w:t>Ketvirtasis skirsnis</w:t>
      </w:r>
    </w:p>
    <w:bookmarkEnd w:id="1725"/>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Išlaikymas iki gyvos galvos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26" w:name="straipsnis460"/>
      <w:r w:rsidRPr="00212B96">
        <w:rPr>
          <w:rFonts w:ascii="Times New Roman" w:hAnsi="Times New Roman"/>
          <w:b/>
          <w:sz w:val="22"/>
          <w:lang w:val="lt-LT"/>
        </w:rPr>
        <w:t>6.460 straipsnis. Išlaikymo iki gyvos galvos sutartis</w:t>
      </w:r>
    </w:p>
    <w:bookmarkEnd w:id="17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27" w:name="straipsnis461"/>
      <w:r w:rsidRPr="00212B96">
        <w:rPr>
          <w:rFonts w:ascii="Times New Roman" w:hAnsi="Times New Roman"/>
          <w:b/>
          <w:sz w:val="22"/>
          <w:lang w:val="lt-LT"/>
        </w:rPr>
        <w:t>6.461 straipsnis. Pareiga išlaikyti iki gyvos galvos</w:t>
      </w:r>
    </w:p>
    <w:bookmarkEnd w:id="17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Teismas, spręsdamas šalių ginčą dėl išlaikymo turinio ir dydžio, turi vadovautis sąžiningumo, protingumo ir teisingumo kriterijais.</w:t>
      </w:r>
    </w:p>
    <w:p w:rsidR="00E97A4F" w:rsidRPr="00212B96" w:rsidRDefault="00E97A4F">
      <w:pPr>
        <w:ind w:left="2790" w:hanging="2070"/>
        <w:jc w:val="both"/>
        <w:rPr>
          <w:rFonts w:ascii="Times New Roman" w:hAnsi="Times New Roman"/>
          <w:b/>
          <w:sz w:val="22"/>
          <w:lang w:val="lt-LT"/>
        </w:rPr>
      </w:pPr>
    </w:p>
    <w:p w:rsidR="00E97A4F" w:rsidRPr="00212B96" w:rsidRDefault="00E97A4F">
      <w:pPr>
        <w:ind w:left="2790" w:hanging="2070"/>
        <w:jc w:val="both"/>
        <w:rPr>
          <w:rFonts w:ascii="Times New Roman" w:hAnsi="Times New Roman"/>
          <w:b/>
          <w:sz w:val="22"/>
          <w:lang w:val="lt-LT"/>
        </w:rPr>
      </w:pPr>
      <w:bookmarkStart w:id="1728" w:name="straipsnis462"/>
      <w:r w:rsidRPr="00212B96">
        <w:rPr>
          <w:rFonts w:ascii="Times New Roman" w:hAnsi="Times New Roman"/>
          <w:b/>
          <w:sz w:val="22"/>
          <w:lang w:val="lt-LT"/>
        </w:rPr>
        <w:t>6.462 straipsnis. Išlaikymo iki gyvos galvos pakeitimas periodinėmis įmokomis</w:t>
      </w:r>
    </w:p>
    <w:bookmarkEnd w:id="17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29" w:name="straipsnis463"/>
      <w:r w:rsidRPr="00212B96">
        <w:rPr>
          <w:rFonts w:ascii="Times New Roman" w:hAnsi="Times New Roman"/>
          <w:b/>
          <w:sz w:val="22"/>
          <w:lang w:val="lt-LT"/>
        </w:rPr>
        <w:t>6.463 straipsnis. Rentos mokėtojo teisė disponuoti ir naudotis perleistu turtu</w:t>
      </w:r>
    </w:p>
    <w:bookmarkEnd w:id="17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Rentos mokėtojas privalo imtis būtinų priemonių, kad nesumažėtų jam perduoto daikto vertė.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0" w:name="straipsnis464"/>
      <w:r w:rsidRPr="00212B96">
        <w:rPr>
          <w:rFonts w:ascii="Times New Roman" w:hAnsi="Times New Roman"/>
          <w:b/>
          <w:sz w:val="22"/>
          <w:lang w:val="lt-LT"/>
        </w:rPr>
        <w:t>6.464 straipsnis. Išlaikymo iki gyvos galvos nutraukimas</w:t>
      </w:r>
    </w:p>
    <w:bookmarkEnd w:id="17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Prievolė išlaikyti asmenį iki gyvos galvos baigiasi po rentos gavėjo mirties.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731" w:name="skyrius99"/>
      <w:r w:rsidRPr="00212B96">
        <w:rPr>
          <w:rFonts w:ascii="Times New Roman" w:hAnsi="Times New Roman"/>
          <w:b/>
          <w:caps/>
          <w:sz w:val="22"/>
          <w:lang w:val="lt-LT"/>
        </w:rPr>
        <w:t>XXVII skyrius</w:t>
      </w:r>
    </w:p>
    <w:bookmarkEnd w:id="1731"/>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Dovanojimas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2" w:name="straipsnis465"/>
      <w:r w:rsidRPr="00212B96">
        <w:rPr>
          <w:rFonts w:ascii="Times New Roman" w:hAnsi="Times New Roman"/>
          <w:b/>
          <w:sz w:val="22"/>
          <w:lang w:val="lt-LT"/>
        </w:rPr>
        <w:t>6.465 straipsnis. Dovanojimo sutarties samprata</w:t>
      </w:r>
    </w:p>
    <w:bookmarkEnd w:id="17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Dovanojimo sutartis, nustatanti dovanotojo teisę vienašaliu sprendimu atsiimti dovanotą turtą ar turtinę teisę,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Dovanojimo sutarties ypatumus, kai sutarties šalys yra sutuoktiniai, nustato šio kodekso trečiosios knygos normos.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33" w:name="straipsnis466"/>
      <w:r w:rsidRPr="00212B96">
        <w:rPr>
          <w:rFonts w:ascii="Times New Roman" w:hAnsi="Times New Roman"/>
          <w:b/>
          <w:sz w:val="22"/>
          <w:lang w:val="lt-LT"/>
        </w:rPr>
        <w:t>6.466 straipsnis. Sandoriai, kurie nelaikomi dovanojimu</w:t>
      </w:r>
    </w:p>
    <w:bookmarkEnd w:id="17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Besąlyginis asmens atsisakymas palikimo ar dar neįgyto nuosavybės teise turto, ar turtinės teisės nelaikomas dovanojimu.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4" w:name="straipsnis467"/>
      <w:r w:rsidRPr="00212B96">
        <w:rPr>
          <w:rFonts w:ascii="Times New Roman" w:hAnsi="Times New Roman"/>
          <w:b/>
          <w:sz w:val="22"/>
          <w:lang w:val="lt-LT"/>
        </w:rPr>
        <w:t>6.467 straipsnis. Dovanojimo su sąlyga sutartis</w:t>
      </w:r>
    </w:p>
    <w:bookmarkEnd w:id="17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dovanodamas turtą, gali nustatyti sąlygą, kad šis turtas turi būti naudojamas tam tikram tikslui nepažeidžiant kitų asmenų teisių ir teisėtų interesų.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35" w:name="straipsnis468"/>
      <w:r w:rsidRPr="00212B96">
        <w:rPr>
          <w:rFonts w:ascii="Times New Roman" w:hAnsi="Times New Roman"/>
          <w:b/>
          <w:sz w:val="22"/>
          <w:lang w:val="lt-LT"/>
        </w:rPr>
        <w:t xml:space="preserve">6.468 straipsnis. Apdovanotojo teisė atsisakyti priimti dovaną </w:t>
      </w:r>
    </w:p>
    <w:bookmarkEnd w:id="17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Apdovanotasis turi teisę bet kada iki dovanos perdavimo jam atsisakyti priimti dovaną.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6" w:name="straipsnis469"/>
      <w:r w:rsidRPr="00212B96">
        <w:rPr>
          <w:rFonts w:ascii="Times New Roman" w:hAnsi="Times New Roman"/>
          <w:b/>
          <w:sz w:val="22"/>
          <w:lang w:val="lt-LT"/>
        </w:rPr>
        <w:t>6.469 straipsnis. Dovanojimo sutarties forma</w:t>
      </w:r>
    </w:p>
    <w:bookmarkEnd w:id="17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Sutartis, kai dovanojama didesnė kaip penkių tūkstančių litų suma, turi būti rašytinės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Nekilnojamojo daikto dovanojimo sutartis, taip pat dovanojimo sutartis, kurios suma didesnė kaip penkiasdešimt tūkstančių litų, turi būti notarinės formos.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7" w:name="straipsnis470"/>
      <w:r w:rsidRPr="00212B96">
        <w:rPr>
          <w:rFonts w:ascii="Times New Roman" w:hAnsi="Times New Roman"/>
          <w:b/>
          <w:sz w:val="22"/>
          <w:lang w:val="lt-LT"/>
        </w:rPr>
        <w:t>6.470 straipsnis. Galėjimas dovanoti ir galėjimas priimti dovanas</w:t>
      </w:r>
    </w:p>
    <w:bookmarkEnd w:id="17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Dovanojimo sutartis negalioja, jeigu dovanotojas nebuvo dovanos savininkas arba nebuvo tinkamai įgaliotas sudaryti tokią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(Neteko galios nuo </w:t>
      </w:r>
      <w:smartTag w:uri="urn:schemas-microsoft-com:office:smarttags" w:element="metricconverter">
        <w:smartTagPr>
          <w:attr w:name="ProductID" w:val="2006 m"/>
        </w:smartTagPr>
        <w:r w:rsidRPr="00212B96">
          <w:rPr>
            <w:rFonts w:ascii="Times New Roman" w:hAnsi="Times New Roman"/>
            <w:sz w:val="22"/>
            <w:lang w:val="lt-LT"/>
          </w:rPr>
          <w:t>2006 m</w:t>
        </w:r>
      </w:smartTag>
      <w:r w:rsidRPr="00212B96">
        <w:rPr>
          <w:rFonts w:ascii="Times New Roman" w:hAnsi="Times New Roman"/>
          <w:sz w:val="22"/>
          <w:lang w:val="lt-LT"/>
        </w:rPr>
        <w:t>. liepos 14 d.)</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Turto, kurio nėra sutarties sudarymo metu ar kuris bus sukurtas tik ateityje, dovanojimo sutartis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E97A4F" w:rsidRPr="00212B96" w:rsidRDefault="00E97A4F">
      <w:pPr>
        <w:jc w:val="both"/>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jc w:val="both"/>
        <w:rPr>
          <w:rFonts w:ascii="Times New Roman" w:eastAsia="MS Mincho" w:hAnsi="Times New Roman"/>
          <w:i/>
          <w:iCs/>
        </w:rPr>
      </w:pPr>
      <w:r w:rsidRPr="00212B96">
        <w:rPr>
          <w:rFonts w:ascii="Times New Roman" w:eastAsia="MS Mincho" w:hAnsi="Times New Roman"/>
          <w:i/>
          <w:iCs/>
        </w:rPr>
        <w:t xml:space="preserve">Nr. </w:t>
      </w:r>
      <w:hyperlink r:id="rId112" w:history="1">
        <w:r w:rsidRPr="00212B96">
          <w:rPr>
            <w:rStyle w:val="Hyperlink"/>
            <w:rFonts w:ascii="Times New Roman" w:eastAsia="MS Mincho" w:hAnsi="Times New Roman"/>
            <w:i/>
            <w:iCs/>
          </w:rPr>
          <w:t>X-730</w:t>
        </w:r>
      </w:hyperlink>
      <w:r w:rsidRPr="00212B96">
        <w:rPr>
          <w:rFonts w:ascii="Times New Roman" w:eastAsia="MS Mincho" w:hAnsi="Times New Roman"/>
          <w:i/>
          <w:iCs/>
        </w:rPr>
        <w:t xml:space="preserve">, 2006-06-22, </w:t>
      </w:r>
      <w:proofErr w:type="spellStart"/>
      <w:r w:rsidRPr="00212B96">
        <w:rPr>
          <w:rFonts w:ascii="Times New Roman" w:eastAsia="MS Mincho" w:hAnsi="Times New Roman"/>
          <w:i/>
          <w:iCs/>
        </w:rPr>
        <w:t>Žin</w:t>
      </w:r>
      <w:proofErr w:type="spellEnd"/>
      <w:r w:rsidRPr="00212B96">
        <w:rPr>
          <w:rFonts w:ascii="Times New Roman" w:eastAsia="MS Mincho" w:hAnsi="Times New Roman"/>
          <w:i/>
          <w:iCs/>
        </w:rPr>
        <w:t>., 2006, Nr. 77-2974 (2006-07-14)</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8" w:name="straipsnis471"/>
      <w:r w:rsidRPr="00212B96">
        <w:rPr>
          <w:rFonts w:ascii="Times New Roman" w:hAnsi="Times New Roman"/>
          <w:b/>
          <w:sz w:val="22"/>
          <w:lang w:val="lt-LT"/>
        </w:rPr>
        <w:t>6.471 straipsnis. Dovanojimo apribojimai</w:t>
      </w:r>
    </w:p>
    <w:bookmarkEnd w:id="17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Turtą, kuris yra bendroji jungtinė nuosavybė, galima dovanoti tik visų </w:t>
      </w:r>
      <w:proofErr w:type="spellStart"/>
      <w:r w:rsidRPr="00212B96">
        <w:rPr>
          <w:rFonts w:ascii="Times New Roman" w:hAnsi="Times New Roman"/>
          <w:sz w:val="22"/>
          <w:lang w:val="lt-LT"/>
        </w:rPr>
        <w:t>bendraturčių</w:t>
      </w:r>
      <w:proofErr w:type="spellEnd"/>
      <w:r w:rsidRPr="00212B96">
        <w:rPr>
          <w:rFonts w:ascii="Times New Roman" w:hAnsi="Times New Roman"/>
          <w:sz w:val="22"/>
          <w:lang w:val="lt-LT"/>
        </w:rPr>
        <w:t xml:space="preserve"> rašytiniu sutikimu.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Patikėjimo teise tvarkomą turtą galima dovanoti tik turto savininko rašytiniu sutikimu, jeigu įstatymai ar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Dovanojant reikalavimo teisę privaloma laikytis šio kodekso 6.101–6.104, 6.107 straipsniuose nustatytų reikalavimų.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Įgaliojimas dovanojimo sutarčiai sudaryti, kuriame nenurodytas sutarties dalykas ir apdovanotasis,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39" w:name="straipsnis472"/>
      <w:r w:rsidRPr="00212B96">
        <w:rPr>
          <w:rFonts w:ascii="Times New Roman" w:hAnsi="Times New Roman"/>
          <w:b/>
          <w:sz w:val="22"/>
          <w:lang w:val="lt-LT"/>
        </w:rPr>
        <w:t>6.472 straipsnis. Dovanojimo panaikinimas</w:t>
      </w:r>
    </w:p>
    <w:bookmarkEnd w:id="17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straipsnio taisyklės netaikomos, kai dovana buvo buitinio pobūdžio ir nedidelės vertės.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40" w:name="straipsnis473"/>
      <w:r w:rsidRPr="00212B96">
        <w:rPr>
          <w:rFonts w:ascii="Times New Roman" w:hAnsi="Times New Roman"/>
          <w:b/>
          <w:sz w:val="22"/>
          <w:lang w:val="lt-LT"/>
        </w:rPr>
        <w:t>6.473 straipsnis. Dovanotojo pareigos</w:t>
      </w:r>
    </w:p>
    <w:bookmarkEnd w:id="17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Dovanotojas gali perduoti tik tas su dovanojamu turtu susijusias teises, kurias jis turi.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Dovanotojas neatsako už paslėptus dovanojamo turto trūkumus, jeigu apie juos jis nežinojo ar neturėjo žinoti.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Dovanotojas apmoka sutarties sudarymo ir įvykdymo išlaidas,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41" w:name="straipsnis474"/>
      <w:r w:rsidRPr="00212B96">
        <w:rPr>
          <w:rFonts w:ascii="Times New Roman" w:hAnsi="Times New Roman"/>
          <w:b/>
          <w:sz w:val="22"/>
          <w:lang w:val="lt-LT"/>
        </w:rPr>
        <w:t>6.474 straipsnis. Apdovanotojo atsakomybė už dovanotojo skolas</w:t>
      </w:r>
    </w:p>
    <w:bookmarkEnd w:id="17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ko kita nenustato įstatymai ar sutartis, apdovanotasis atsako tik už tas dovanotojo skolas, kurios neatsiejamai susijusios su dovana.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42" w:name="straipsnis475"/>
      <w:r w:rsidRPr="00212B96">
        <w:rPr>
          <w:rFonts w:ascii="Times New Roman" w:hAnsi="Times New Roman"/>
          <w:b/>
          <w:sz w:val="22"/>
          <w:lang w:val="lt-LT"/>
        </w:rPr>
        <w:t>6.475 straipsnis. Žalos atlyginimas</w:t>
      </w:r>
    </w:p>
    <w:bookmarkEnd w:id="17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43" w:name="straipsnis476"/>
      <w:r w:rsidRPr="00212B96">
        <w:rPr>
          <w:rFonts w:ascii="Times New Roman" w:hAnsi="Times New Roman"/>
          <w:b/>
          <w:sz w:val="22"/>
          <w:lang w:val="lt-LT"/>
        </w:rPr>
        <w:t>6.476 straipsnis. Aukos (parama ar labdara)</w:t>
      </w:r>
    </w:p>
    <w:bookmarkEnd w:id="17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Auka laikomas turto ar turtinės teisės dovanojimas tam tikram naudingam tikslui.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Aukai priimti nereikalingas joks leidimas ar sutikimas.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Aukoms netaikomas šio kodekso 6.467 straipsnis.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744" w:name="skyrius100"/>
      <w:r w:rsidRPr="00212B96">
        <w:rPr>
          <w:rFonts w:ascii="Times New Roman" w:hAnsi="Times New Roman"/>
          <w:b/>
          <w:caps/>
          <w:sz w:val="22"/>
          <w:lang w:val="lt-LT"/>
        </w:rPr>
        <w:t>XXVIII skyrius</w:t>
      </w:r>
    </w:p>
    <w:bookmarkEnd w:id="1744"/>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NUOMA</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745" w:name="skirsnis101"/>
      <w:r w:rsidRPr="00212B96">
        <w:rPr>
          <w:rFonts w:ascii="Times New Roman" w:hAnsi="Times New Roman"/>
          <w:b/>
          <w:caps/>
          <w:sz w:val="22"/>
          <w:lang w:val="lt-LT"/>
        </w:rPr>
        <w:t>Pirmasis skirsnis</w:t>
      </w:r>
    </w:p>
    <w:bookmarkEnd w:id="1745"/>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center"/>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1746" w:name="straipsnis477"/>
      <w:r w:rsidRPr="00212B96">
        <w:rPr>
          <w:rFonts w:ascii="Times New Roman" w:hAnsi="Times New Roman"/>
          <w:b/>
          <w:sz w:val="22"/>
          <w:lang w:val="lt-LT"/>
        </w:rPr>
        <w:t>6.477 straipsnis. Nuomos sutarties samprata</w:t>
      </w:r>
    </w:p>
    <w:bookmarkEnd w:id="17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Nuomos sutarties dalykas gali būti bet kokie nesunaudojamieji daiktai. Įstatymai gali nustatyti daiktų, kurių nuoma draudžiama arba ribojama, rūšis.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Nuomotojas gali būti išnuomojamo daikto savininkas arba asmenys, kuriems teisę išnuomoti svetimą daiktą suteikia įstatymai ar to daikto savininkas.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47" w:name="straipsnis478"/>
      <w:r w:rsidRPr="00212B96">
        <w:rPr>
          <w:rFonts w:ascii="Times New Roman" w:hAnsi="Times New Roman"/>
          <w:b/>
          <w:sz w:val="22"/>
          <w:lang w:val="lt-LT"/>
        </w:rPr>
        <w:t>6.478 straipsnis. Sutarties forma</w:t>
      </w:r>
    </w:p>
    <w:bookmarkEnd w:id="17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Nuomos sutartis ilgesniam kaip vienerių metų terminui turi būti rašytinė.</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48" w:name="straipsnis479"/>
      <w:r w:rsidRPr="00212B96">
        <w:rPr>
          <w:rFonts w:ascii="Times New Roman" w:hAnsi="Times New Roman"/>
          <w:b/>
          <w:sz w:val="22"/>
          <w:lang w:val="lt-LT"/>
        </w:rPr>
        <w:t>6.479 straipsnis. Sutarties terminas</w:t>
      </w:r>
    </w:p>
    <w:bookmarkEnd w:id="17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Nuomos sutartis gali būti terminuota arba neterminuota, tačiau visais atvejais sutarties terminas negali būti ilgesnis kaip vienas šimtas metų.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Nuomos sutarties terminas nustatomas šalių susitarimu. Jeigu sutarties terminas joje nenustatytas, tai laikoma, kad nuomos sutartis neterminuota.</w:t>
      </w:r>
    </w:p>
    <w:p w:rsidR="00E97A4F" w:rsidRPr="00212B96" w:rsidRDefault="00E97A4F">
      <w:pPr>
        <w:pStyle w:val="BodyTextIndent3"/>
        <w:ind w:left="0" w:firstLine="720"/>
        <w:rPr>
          <w:b w:val="0"/>
          <w:sz w:val="22"/>
        </w:rPr>
      </w:pPr>
      <w:r w:rsidRPr="00212B96">
        <w:rPr>
          <w:b w:val="0"/>
          <w:sz w:val="22"/>
        </w:rPr>
        <w:t>3. Įstatymai gali nustatyti kitokius daikto, kuris yra valstybės nuosavybė, nuomos terminus.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1749" w:name="straipsnis480"/>
      <w:r w:rsidRPr="00212B96">
        <w:rPr>
          <w:rFonts w:ascii="Times New Roman" w:hAnsi="Times New Roman"/>
          <w:b/>
          <w:sz w:val="22"/>
          <w:lang w:val="lt-LT"/>
        </w:rPr>
        <w:t>6.480 straipsnis. Neterminuotos nuomos sutarties pasekmės</w:t>
      </w:r>
    </w:p>
    <w:bookmarkEnd w:id="1749"/>
    <w:p w:rsidR="00E97A4F" w:rsidRPr="00212B96" w:rsidRDefault="00E97A4F">
      <w:pPr>
        <w:pStyle w:val="BodyTextIndent3"/>
        <w:ind w:left="0" w:firstLine="720"/>
        <w:rPr>
          <w:b w:val="0"/>
          <w:sz w:val="22"/>
        </w:rPr>
      </w:pPr>
      <w:r w:rsidRPr="00212B96">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50" w:name="straipsnis481"/>
      <w:r w:rsidRPr="00212B96">
        <w:rPr>
          <w:rFonts w:ascii="Times New Roman" w:hAnsi="Times New Roman"/>
          <w:b/>
          <w:sz w:val="22"/>
          <w:lang w:val="lt-LT"/>
        </w:rPr>
        <w:t>6.481 straipsnis. Tolesnis naudojimasis turtu pasibaigus sutarties terminui</w:t>
      </w:r>
    </w:p>
    <w:bookmarkEnd w:id="17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51" w:name="straipsnis482"/>
      <w:r w:rsidRPr="00212B96">
        <w:rPr>
          <w:rFonts w:ascii="Times New Roman" w:hAnsi="Times New Roman"/>
          <w:b/>
          <w:sz w:val="22"/>
          <w:lang w:val="lt-LT"/>
        </w:rPr>
        <w:t>6.482 straipsnis. Nuomininko pirmenybės teisė atnaujinti sutartį</w:t>
      </w:r>
    </w:p>
    <w:bookmarkEnd w:id="17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Sudarant nuomos sutartį naujam terminui, jos sąlygos šalių susitarimu gali būti pakeistos.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752" w:name="skirsnis102"/>
      <w:r w:rsidRPr="00212B96">
        <w:rPr>
          <w:rFonts w:ascii="Times New Roman" w:hAnsi="Times New Roman"/>
          <w:b/>
          <w:caps/>
          <w:sz w:val="22"/>
          <w:lang w:val="lt-LT"/>
        </w:rPr>
        <w:t>Antrasis skirsnis</w:t>
      </w:r>
    </w:p>
    <w:bookmarkEnd w:id="1752"/>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Nuomos sutarties šalių teisės ir pareigos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53" w:name="straipsnis483"/>
      <w:r w:rsidRPr="00212B96">
        <w:rPr>
          <w:rFonts w:ascii="Times New Roman" w:hAnsi="Times New Roman"/>
          <w:b/>
          <w:sz w:val="22"/>
          <w:lang w:val="lt-LT"/>
        </w:rPr>
        <w:t>6.483 straipsnis. Daikto perdavimas nuomininkui</w:t>
      </w:r>
    </w:p>
    <w:bookmarkEnd w:id="17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Nuomotojas neatsako už tuos daikto trūkumus, kuriuos jis aptarė sudarydamas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Nei nuomotojas, nei nuomininkas visą nuomos sutarties galiojimo laiką neturi teisės keisti išnuomoto daikto formos ir paskirties.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54" w:name="straipsnis484"/>
      <w:r w:rsidRPr="00212B96">
        <w:rPr>
          <w:rFonts w:ascii="Times New Roman" w:hAnsi="Times New Roman"/>
          <w:b/>
          <w:sz w:val="22"/>
          <w:lang w:val="lt-LT"/>
        </w:rPr>
        <w:t>6.484 straipsnis. Daikto neperdavimo nuomininkui pasekmės</w:t>
      </w:r>
    </w:p>
    <w:bookmarkEnd w:id="17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55" w:name="straipsnis485"/>
      <w:r w:rsidRPr="00212B96">
        <w:rPr>
          <w:rFonts w:ascii="Times New Roman" w:hAnsi="Times New Roman"/>
          <w:b/>
          <w:sz w:val="22"/>
          <w:lang w:val="lt-LT"/>
        </w:rPr>
        <w:t>6.485 straipsnis. Nuomotojo atsakomybė už daikto trūkumus</w:t>
      </w:r>
    </w:p>
    <w:bookmarkEnd w:id="17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Nuomininkas, jeigu paaiškėja šio straipsnio 1 dalyje numatytų trūkumų, turi teisę savo pasirinkimu: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išskaičiuoti iš nuomos mokesčio trūkumų pašalinimo išlaidas, jei apie tai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pranešė nuomotojui;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reikalauti nutraukti nuomos sutartį prieš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756" w:name="straipsnis486"/>
      <w:r w:rsidRPr="00212B96">
        <w:rPr>
          <w:rFonts w:ascii="Times New Roman" w:hAnsi="Times New Roman"/>
          <w:b/>
          <w:sz w:val="22"/>
          <w:lang w:val="lt-LT"/>
        </w:rPr>
        <w:t>6.486 straipsnis. Trečiųjų asmenų teisės į išnuomotą daiktą</w:t>
      </w:r>
    </w:p>
    <w:bookmarkEnd w:id="17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išnuomojimas nepanaikina ir nepakeičia trečiųjų asmenų teisių į 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57" w:name="straipsnis487"/>
      <w:r w:rsidRPr="00212B96">
        <w:rPr>
          <w:rFonts w:ascii="Times New Roman" w:hAnsi="Times New Roman"/>
          <w:b/>
          <w:sz w:val="22"/>
          <w:lang w:val="lt-LT"/>
        </w:rPr>
        <w:t>6.487 straipsnis. Nuomos mokestis</w:t>
      </w:r>
    </w:p>
    <w:bookmarkEnd w:id="17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Nuomos mokestis šalių susitarimu gali būti nustatytas tokiais būdais: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konkrečia pinigų suma, kuri turi būti mokama iš karto arba periodiškai;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išnuomoto daikto gaunamos produkcijos, vaisių ar pajamų dalimi;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nuomininko teikiamomis nuomotojui tam tikromis paslaugomis;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nuomininko pareiga savo lėšomis pagerinti išnuomoto daikto būklę;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nuomininko pareiga perduoti sutartyje numatytą daiktą nuomotojui nuosavybės teise ar jam išnuomoti.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Jeigu ko kita nenustato nuomos sutartis ir nuomininkas iš esmės pažeidė nuomos mokesčio mokėjimo terminus, tai nuomotojas turi teisę pareikalauti, kad nuomininkas per nuomotojo nustatytą terminą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sumokėtų nuomos mokestį, tačiau ne didesnį kaip už du mokėjimo terminus iš eilės.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58" w:name="straipsnis488"/>
      <w:r w:rsidRPr="00212B96">
        <w:rPr>
          <w:rFonts w:ascii="Times New Roman" w:hAnsi="Times New Roman"/>
          <w:b/>
          <w:sz w:val="22"/>
          <w:lang w:val="lt-LT"/>
        </w:rPr>
        <w:t>6.488 straipsnis. Nuomininko teisė į išsinuomoto daikto duodamas pajamas</w:t>
      </w:r>
    </w:p>
    <w:bookmarkEnd w:id="1758"/>
    <w:p w:rsidR="00E97A4F" w:rsidRPr="00212B96" w:rsidRDefault="00E97A4F">
      <w:pPr>
        <w:pStyle w:val="BodyTextIndent3"/>
        <w:ind w:left="0" w:firstLine="720"/>
        <w:rPr>
          <w:b w:val="0"/>
          <w:sz w:val="22"/>
        </w:rPr>
      </w:pPr>
      <w:r w:rsidRPr="00212B96">
        <w:rPr>
          <w:b w:val="0"/>
          <w:sz w:val="22"/>
        </w:rPr>
        <w:t>Išsinuomoto daikto duodamos pajamos, vaisiai, gyvulių prieauglis priklauso nuomininkui, jeigu ko kita nenustato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59" w:name="straipsnis489"/>
      <w:r w:rsidRPr="00212B96">
        <w:rPr>
          <w:rFonts w:ascii="Times New Roman" w:hAnsi="Times New Roman"/>
          <w:b/>
          <w:sz w:val="22"/>
          <w:lang w:val="lt-LT"/>
        </w:rPr>
        <w:t>6.489 straipsnis. Naudojimasis išsinuomotu daiktu</w:t>
      </w:r>
    </w:p>
    <w:bookmarkEnd w:id="17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privalo naudotis išsinuomotu daiktu pagal sutartį ir daikto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Nuomininkas privalo išsinuomotu daiktu naudotis taip, kad netrukdytų juo naudotis kitiems teisėtiems to daikto naudotojams.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60" w:name="straipsnis490"/>
      <w:r w:rsidRPr="00212B96">
        <w:rPr>
          <w:rFonts w:ascii="Times New Roman" w:hAnsi="Times New Roman"/>
          <w:b/>
          <w:sz w:val="22"/>
          <w:lang w:val="lt-LT"/>
        </w:rPr>
        <w:t>6.490 straipsnis. Subnuoma</w:t>
      </w:r>
    </w:p>
    <w:bookmarkEnd w:id="17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Nuomininkas turi teisę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išsinuomotą daiktą tiktai gavęs rašytinį nuomotojo sutikimą, jeigu ko kita nenustato sutartis. Subnuomos sutarties terminas negali būti ilgesnis už nuomos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Nuomotojo atsisakymas duoti sutikimą nuomininkui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turtą turi būti protingai motyvuotas. Jeigu nemotyvuotai atsisakoma, nuomininkas įgyja teisę nutraukti nuomos sutartį prieš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nuomotojo sutikimas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daiktą nereikalingas, tai nuomininkas, prieš sudarydamas subnuomos sutartį, turi pranešti nuomotojui apie subnuomos sutarties turinį ir subnuomininką.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nuomos sutartis yra negaliojanti, tai negalioja ir subnuomos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Šio straipsnio nustatytos taisyklės taikomos ir išnuomoto daikto panaudai.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nuomotojas nevykdo savo prievolių pagal nuomos sutartį, tai reikalavimus nuomininko vardu gali pareikšti ir subnuomininkas.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61" w:name="straipsnis491"/>
      <w:r w:rsidRPr="00212B96">
        <w:rPr>
          <w:rFonts w:ascii="Times New Roman" w:hAnsi="Times New Roman"/>
          <w:b/>
          <w:sz w:val="22"/>
          <w:lang w:val="lt-LT"/>
        </w:rPr>
        <w:t>6.491 straipsnis. Nuomininko teisių ir pareigų perleidimas ar suvaržymas</w:t>
      </w:r>
    </w:p>
    <w:bookmarkEnd w:id="17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762" w:name="straipsnis492"/>
      <w:r w:rsidRPr="00212B96">
        <w:rPr>
          <w:rFonts w:ascii="Times New Roman" w:hAnsi="Times New Roman"/>
          <w:b/>
          <w:sz w:val="22"/>
          <w:lang w:val="lt-LT"/>
        </w:rPr>
        <w:t>6.492 straipsnis. Nuomotojo pareiga daryti išnuomoto daikto kapitalinį remontą</w:t>
      </w:r>
    </w:p>
    <w:bookmarkEnd w:id="17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Nuomotojas privalo savo lėšomis daryti išnuomoto daikto kapitalinį remontą, jeigu ko kita nenumato įstatymai arba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Nuomininkas privalo sudaryti visas sąlygas šio straipsnio 1 dalyje numatytai nuomotojo pareigai tinkamai įvykdyti.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Nuomininkas, kurio teisė naudotis išsinuomotu daiktu apribota, turi teisę į nuomos mokesčio sumažinimą, kompensaciją arba nuomos sutarties nutraukimą.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63" w:name="straipsnis493"/>
      <w:r w:rsidRPr="00212B96">
        <w:rPr>
          <w:rFonts w:ascii="Times New Roman" w:hAnsi="Times New Roman"/>
          <w:b/>
          <w:sz w:val="22"/>
          <w:lang w:val="lt-LT"/>
        </w:rPr>
        <w:t>6.493 straipsnis. Nuomininko pareiga išlaikyti išsinuomotą daiktą</w:t>
      </w:r>
    </w:p>
    <w:bookmarkEnd w:id="17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764" w:name="straipsnis494"/>
      <w:r w:rsidRPr="00212B96">
        <w:rPr>
          <w:rFonts w:ascii="Times New Roman" w:hAnsi="Times New Roman"/>
          <w:b/>
          <w:sz w:val="22"/>
          <w:lang w:val="lt-LT"/>
        </w:rPr>
        <w:t>6.494 straipsnis. Sutarties galiojimas daikto perėjimo kitam savininkui ar nuomininko mirties atvejais</w:t>
      </w:r>
    </w:p>
    <w:bookmarkEnd w:id="17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Nuomos sutartis lieka galioti ir tais atvejais, kai daiktas iš vienos valstybinės (savivaldybių) institucijos (nuomotojo) pereina kitai.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Išnuomoto daikto nuosavybės perėjimas iš nuomotojo kitam asmeniui yra pagrindas nuomos sutarčiai pasibaigti, jeigu to reikalauja nuomininkas.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Kai nuomininkas – fizinis asmuo, </w:t>
      </w:r>
      <w:proofErr w:type="spellStart"/>
      <w:r w:rsidRPr="00212B96">
        <w:rPr>
          <w:rFonts w:ascii="Times New Roman" w:hAnsi="Times New Roman"/>
          <w:sz w:val="22"/>
          <w:lang w:val="lt-LT"/>
        </w:rPr>
        <w:t>išsinuomavęs</w:t>
      </w:r>
      <w:proofErr w:type="spellEnd"/>
      <w:r w:rsidRPr="00212B96">
        <w:rPr>
          <w:rFonts w:ascii="Times New Roman" w:hAnsi="Times New Roman"/>
          <w:sz w:val="22"/>
          <w:lang w:val="lt-LT"/>
        </w:rPr>
        <w:t xml:space="preserve">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E97A4F" w:rsidRPr="00212B96" w:rsidRDefault="00E97A4F">
      <w:pPr>
        <w:pStyle w:val="BodyTextIndent3"/>
        <w:ind w:left="0" w:firstLine="720"/>
        <w:rPr>
          <w:b w:val="0"/>
          <w:sz w:val="22"/>
        </w:rPr>
      </w:pPr>
      <w:r w:rsidRPr="00212B96">
        <w:rPr>
          <w:b w:val="0"/>
          <w:sz w:val="22"/>
        </w:rPr>
        <w:t xml:space="preserve">5. Daikto paėmimo visuomenės poreikiais (ekspropriacijos) atveju nuomos sutartis baigiasi nuo to momento, kai eksproprijuotą daiktą pradeda valdyti naujas jo savininkas (valdytojas).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65" w:name="straipsnis495"/>
      <w:r w:rsidRPr="00212B96">
        <w:rPr>
          <w:rFonts w:ascii="Times New Roman" w:hAnsi="Times New Roman"/>
          <w:b/>
          <w:sz w:val="22"/>
          <w:lang w:val="lt-LT"/>
        </w:rPr>
        <w:t>6.495 straipsnis. Nuomotojo pareiga pranešti apie nuomos sutartį</w:t>
      </w:r>
    </w:p>
    <w:bookmarkEnd w:id="17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766" w:name="skirsnis103"/>
      <w:r w:rsidRPr="00212B96">
        <w:rPr>
          <w:rFonts w:ascii="Times New Roman" w:hAnsi="Times New Roman"/>
          <w:b/>
          <w:caps/>
          <w:sz w:val="22"/>
          <w:lang w:val="lt-LT"/>
        </w:rPr>
        <w:t>Trečiasis skirsnis</w:t>
      </w:r>
    </w:p>
    <w:bookmarkEnd w:id="1766"/>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Nuomos sutarties Pabaiga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67" w:name="straipsnis496"/>
      <w:r w:rsidRPr="00212B96">
        <w:rPr>
          <w:rFonts w:ascii="Times New Roman" w:hAnsi="Times New Roman"/>
          <w:b/>
          <w:sz w:val="22"/>
          <w:lang w:val="lt-LT"/>
        </w:rPr>
        <w:t>6.496 straipsnis. Nuomos sutarties pabaiga suėjus jos terminui</w:t>
      </w:r>
    </w:p>
    <w:bookmarkEnd w:id="17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68" w:name="straipsnis497"/>
      <w:r w:rsidRPr="00212B96">
        <w:rPr>
          <w:rFonts w:ascii="Times New Roman" w:hAnsi="Times New Roman"/>
          <w:b/>
          <w:sz w:val="22"/>
          <w:lang w:val="lt-LT"/>
        </w:rPr>
        <w:t>6.497 straipsnis. Sutarties nutraukimas prieš terminą nuomotojo reikalavimu</w:t>
      </w:r>
    </w:p>
    <w:bookmarkEnd w:id="17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Nuomotojas turi teisę pareikšti teisme reikalavimą nutraukti nuomos sutartį prieš terminą,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naudojasi turtu ne pagal sutartį ar turto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nuomininkas tyčia ar dėl neatsargumo blogina daikto būklę;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nuomininkas nemoka nuomos mokesčio;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nuomininkas nedaro remonto tais atvejais, kai jis pagal įstatymus ar sutartį privalo jį 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yra kiti nuomos sutartyje numatyti pagrindai.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kas kita nenumatyta nuomos sutartyje, nuomos sutarties nutraukimas prieš terminą nutraukia ir subnuomos sutartį.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b/>
          <w:sz w:val="22"/>
          <w:lang w:val="lt-LT"/>
        </w:rPr>
      </w:pPr>
      <w:bookmarkStart w:id="1769" w:name="straipsnis498"/>
      <w:r w:rsidRPr="00212B96">
        <w:rPr>
          <w:rFonts w:ascii="Times New Roman" w:hAnsi="Times New Roman"/>
          <w:b/>
          <w:sz w:val="22"/>
          <w:lang w:val="lt-LT"/>
        </w:rPr>
        <w:t>6.498 straipsnis. Sutarties nutraukimas prieš terminą nuomininko reikalavimu</w:t>
      </w:r>
    </w:p>
    <w:bookmarkEnd w:id="17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Nuomininkas turi teisę pareikšti teisme reikalavimą nutraukti nuomos sutartį prieš terminą,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nuomotojas nedaro remonto, kurį jis privalo daryti;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daiktas dėl aplinkybių, už kurias nuomininkas neatsako, pasidaro netinkamas naudoti;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nuomotojas neperduoda daikto nuomininkui arba kliudo naudotis daiktu pagal jo paskirtį ir sutarties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yra kiti nuomos sutartyje numatyti pagrindai.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770" w:name="straipsnis499"/>
      <w:r w:rsidRPr="00212B96">
        <w:rPr>
          <w:rFonts w:ascii="Times New Roman" w:hAnsi="Times New Roman"/>
          <w:b/>
          <w:sz w:val="22"/>
          <w:lang w:val="lt-LT"/>
        </w:rPr>
        <w:t>6.499 straipsnis. Daikto grąžinimas nuomotojui</w:t>
      </w:r>
    </w:p>
    <w:bookmarkEnd w:id="17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nuomininkas daikto negrąžina, jis turi atlyginti nuomotojui to daikto vertę, taip pat sumokėti nuomos mokestį bei atlyginti kitus nuomotojo patirtus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71" w:name="straipsnis500"/>
      <w:r w:rsidRPr="00212B96">
        <w:rPr>
          <w:rFonts w:ascii="Times New Roman" w:hAnsi="Times New Roman"/>
          <w:b/>
          <w:sz w:val="22"/>
          <w:lang w:val="lt-LT"/>
        </w:rPr>
        <w:t>6.500 straipsnis. Nuomininko atsakomybė už daikto pabloginimą</w:t>
      </w:r>
    </w:p>
    <w:bookmarkEnd w:id="17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72" w:name="straipsnis501"/>
      <w:r w:rsidRPr="00212B96">
        <w:rPr>
          <w:rFonts w:ascii="Times New Roman" w:hAnsi="Times New Roman"/>
          <w:b/>
          <w:sz w:val="22"/>
          <w:lang w:val="lt-LT"/>
        </w:rPr>
        <w:t>6.501 straipsnis. Daikto pagerinimas</w:t>
      </w:r>
    </w:p>
    <w:bookmarkEnd w:id="17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Nuomininko padarytų be nuomotojo leidimo ir neatskiriamų be žalos išsinuomotam daiktui pagerinimų vertės neprivaloma atlyginti.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73" w:name="straipsnis502"/>
      <w:r w:rsidRPr="00212B96">
        <w:rPr>
          <w:rFonts w:ascii="Times New Roman" w:hAnsi="Times New Roman"/>
          <w:b/>
          <w:sz w:val="22"/>
          <w:lang w:val="lt-LT"/>
        </w:rPr>
        <w:t>6.502 straipsnis. Nuomininko atsakomybė už daikto praradimą</w:t>
      </w:r>
    </w:p>
    <w:bookmarkEnd w:id="17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74" w:name="straipsnis503"/>
      <w:r w:rsidRPr="00212B96">
        <w:rPr>
          <w:rFonts w:ascii="Times New Roman" w:hAnsi="Times New Roman"/>
          <w:b/>
          <w:sz w:val="22"/>
          <w:lang w:val="lt-LT"/>
        </w:rPr>
        <w:t>6.503 straipsnis. Nuomojamo daikto išpirkimas</w:t>
      </w:r>
    </w:p>
    <w:bookmarkEnd w:id="17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Įstatymai ar sutartis gali nustatyti draudimą išpirkti nuomojamą daiktą.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775" w:name="skirsnis104"/>
      <w:r w:rsidRPr="00212B96">
        <w:rPr>
          <w:rFonts w:ascii="Times New Roman" w:hAnsi="Times New Roman"/>
          <w:b/>
          <w:caps/>
          <w:sz w:val="22"/>
          <w:lang w:val="lt-LT"/>
        </w:rPr>
        <w:t>Ketvirtasis skirsnis</w:t>
      </w:r>
    </w:p>
    <w:bookmarkEnd w:id="1775"/>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Vartojimo nuoma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76" w:name="straipsnis504"/>
      <w:r w:rsidRPr="00212B96">
        <w:rPr>
          <w:rFonts w:ascii="Times New Roman" w:hAnsi="Times New Roman"/>
          <w:b/>
          <w:sz w:val="22"/>
          <w:lang w:val="lt-LT"/>
        </w:rPr>
        <w:t>6.504 straipsnis. Vartojimo nuomos sutarties samprata</w:t>
      </w:r>
    </w:p>
    <w:bookmarkEnd w:id="17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Vartojimo nuomos sutartis yra vartojimo sutartis ir jai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i/>
          <w:sz w:val="22"/>
          <w:lang w:val="lt-LT"/>
        </w:rPr>
        <w:t xml:space="preserve"> </w:t>
      </w:r>
      <w:r w:rsidRPr="00212B96">
        <w:rPr>
          <w:rFonts w:ascii="Times New Roman" w:hAnsi="Times New Roman"/>
          <w:sz w:val="22"/>
          <w:lang w:val="lt-LT"/>
        </w:rPr>
        <w:t>taikomos šio kodekso nustatytos vartojimo sutarčių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77" w:name="straipsnis505"/>
      <w:r w:rsidRPr="00212B96">
        <w:rPr>
          <w:rFonts w:ascii="Times New Roman" w:hAnsi="Times New Roman"/>
          <w:b/>
          <w:sz w:val="22"/>
          <w:lang w:val="lt-LT"/>
        </w:rPr>
        <w:t>6.505 straipsnis. Vartojimo nuomos sutarties terminas</w:t>
      </w:r>
    </w:p>
    <w:bookmarkEnd w:id="17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Vartojimo nuomos sutarties terminas negali būti ilgesnis kaip vieneri metai.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Vartojimo nuomos sutarčiai netaikomos šio kodekso 6.481 ir 6.482 straipsniuose nustatytos taisyklės.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Nuomininkas bet kada turi teisę atsisakyti sutarties įspėjęs apie tai nuomotoją ne vėliau kaip prieš dešimt dienų iki sutarties atsisakymo.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78" w:name="straipsnis506"/>
      <w:r w:rsidRPr="00212B96">
        <w:rPr>
          <w:rFonts w:ascii="Times New Roman" w:hAnsi="Times New Roman"/>
          <w:b/>
          <w:sz w:val="22"/>
          <w:lang w:val="lt-LT"/>
        </w:rPr>
        <w:t>6.506 straipsnis. Vartojimo nuomos sutarties forma</w:t>
      </w:r>
    </w:p>
    <w:bookmarkEnd w:id="1778"/>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Vartojimo nuomos sutartis turi būti rašytinė ar kitokios specialiai nustatytos formos (kvitas, žetonas ir kt.).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79" w:name="straipsnis507"/>
      <w:r w:rsidRPr="00212B96">
        <w:rPr>
          <w:rFonts w:ascii="Times New Roman" w:hAnsi="Times New Roman"/>
          <w:b/>
          <w:sz w:val="22"/>
          <w:lang w:val="lt-LT"/>
        </w:rPr>
        <w:t>6.507 straipsnis. Nuomotojo pareiga daryti išnuomoto daikto remontą</w:t>
      </w:r>
    </w:p>
    <w:bookmarkEnd w:id="17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Nuomotojas privalo daryti išnuomoto daikto kapitalinį ir einamąjį remontą.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80" w:name="straipsnis508"/>
      <w:r w:rsidRPr="00212B96">
        <w:rPr>
          <w:rFonts w:ascii="Times New Roman" w:hAnsi="Times New Roman"/>
          <w:b/>
          <w:sz w:val="22"/>
          <w:lang w:val="lt-LT"/>
        </w:rPr>
        <w:t>6.508 straipsnis. Daikto perdavimas nuomininkui</w:t>
      </w:r>
    </w:p>
    <w:bookmarkEnd w:id="1780"/>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81" w:name="straipsnis509"/>
      <w:r w:rsidRPr="00212B96">
        <w:rPr>
          <w:rFonts w:ascii="Times New Roman" w:hAnsi="Times New Roman"/>
          <w:b/>
          <w:sz w:val="22"/>
          <w:lang w:val="lt-LT"/>
        </w:rPr>
        <w:t>6.509 straipsnis. Išnuomoto daikto trūkumų pašalinimas</w:t>
      </w:r>
    </w:p>
    <w:bookmarkEnd w:id="17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82" w:name="straipsnis510"/>
      <w:r w:rsidRPr="00212B96">
        <w:rPr>
          <w:rFonts w:ascii="Times New Roman" w:hAnsi="Times New Roman"/>
          <w:b/>
          <w:sz w:val="22"/>
          <w:lang w:val="lt-LT"/>
        </w:rPr>
        <w:t>6.510 straipsnis. Nuomos mokestis</w:t>
      </w:r>
    </w:p>
    <w:bookmarkEnd w:id="17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Nuomos mokestis nustatomas sutartyje pinigų suma, kuri sumokama iš karto arba periodiškai per kelis kartus.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Nuomotojas neturi teisės vienašališkai padidinti nuomos mokestį po sutarties sudarymo.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83" w:name="straipsnis511"/>
      <w:r w:rsidRPr="00212B96">
        <w:rPr>
          <w:rFonts w:ascii="Times New Roman" w:hAnsi="Times New Roman"/>
          <w:b/>
          <w:sz w:val="22"/>
          <w:lang w:val="lt-LT"/>
        </w:rPr>
        <w:t>6.511 straipsnis. Nuomininko teisių apribojimai</w:t>
      </w:r>
    </w:p>
    <w:bookmarkEnd w:id="17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Nuomininkas pagal vartojimo nuomos sutartį neturi teisės išnuomoto daikto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perduoti savo teises ir pareigas pagal nuomos sutartį kitam asmeniui, sudaryti daikto panaudos sutartį, įkeisti teises pagal nuomos sutartį ar perduoti jas kaip turtinį įnašą.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1784" w:name="skirsnis105"/>
      <w:r w:rsidRPr="00212B96">
        <w:rPr>
          <w:rFonts w:ascii="Times New Roman" w:hAnsi="Times New Roman"/>
          <w:b/>
          <w:caps/>
          <w:sz w:val="22"/>
          <w:lang w:val="lt-LT"/>
        </w:rPr>
        <w:t>Penktasis skirsnis</w:t>
      </w:r>
    </w:p>
    <w:bookmarkEnd w:id="1784"/>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Transporto priemonių nuoma teikiant vairavimo</w:t>
      </w:r>
    </w:p>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ir techninės priežiūros paslaugas</w:t>
      </w:r>
    </w:p>
    <w:p w:rsidR="00E97A4F" w:rsidRPr="00212B96" w:rsidRDefault="00E97A4F">
      <w:pPr>
        <w:ind w:firstLine="720"/>
        <w:jc w:val="center"/>
        <w:rPr>
          <w:rFonts w:ascii="Times New Roman" w:hAnsi="Times New Roman"/>
          <w:caps/>
          <w:sz w:val="22"/>
          <w:lang w:val="lt-LT"/>
        </w:rPr>
      </w:pPr>
    </w:p>
    <w:p w:rsidR="00E97A4F" w:rsidRPr="00212B96" w:rsidRDefault="00E97A4F">
      <w:pPr>
        <w:ind w:left="2790" w:hanging="2070"/>
        <w:jc w:val="both"/>
        <w:rPr>
          <w:rFonts w:ascii="Times New Roman" w:hAnsi="Times New Roman"/>
          <w:b/>
          <w:sz w:val="22"/>
          <w:lang w:val="lt-LT"/>
        </w:rPr>
      </w:pPr>
      <w:bookmarkStart w:id="1785" w:name="straipsnis512"/>
      <w:r w:rsidRPr="00212B96">
        <w:rPr>
          <w:rFonts w:ascii="Times New Roman" w:hAnsi="Times New Roman"/>
          <w:b/>
          <w:sz w:val="22"/>
          <w:lang w:val="lt-LT"/>
        </w:rPr>
        <w:t>6.512 straipsnis. Transporto priemonių nuomos teikiant vairavimo ir techninės priežiūros paslaugas sutarties samprata</w:t>
      </w:r>
    </w:p>
    <w:bookmarkEnd w:id="17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86" w:name="straipsnis513"/>
      <w:r w:rsidRPr="00212B96">
        <w:rPr>
          <w:rFonts w:ascii="Times New Roman" w:hAnsi="Times New Roman"/>
          <w:b/>
          <w:sz w:val="22"/>
          <w:lang w:val="lt-LT"/>
        </w:rPr>
        <w:t>6.513 straipsnis. Sutarties forma</w:t>
      </w:r>
    </w:p>
    <w:bookmarkEnd w:id="17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Transporto priemonių nuomos teikiant vairavimo ir techninės priežiūros paslaugas sutartis nepaisant jos termino turi būti rašytinė.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87" w:name="straipsnis514"/>
      <w:r w:rsidRPr="00212B96">
        <w:rPr>
          <w:rFonts w:ascii="Times New Roman" w:hAnsi="Times New Roman"/>
          <w:b/>
          <w:sz w:val="22"/>
          <w:lang w:val="lt-LT"/>
        </w:rPr>
        <w:t>6.514 straipsnis. Nuomotojo pareiga išlaikyti transporto priemonę</w:t>
      </w:r>
    </w:p>
    <w:bookmarkEnd w:id="17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788" w:name="straipsnis515"/>
      <w:r w:rsidRPr="00212B96">
        <w:rPr>
          <w:rFonts w:ascii="Times New Roman" w:hAnsi="Times New Roman"/>
          <w:b/>
          <w:sz w:val="22"/>
          <w:lang w:val="lt-LT"/>
        </w:rPr>
        <w:t>6.515 straipsnis. Nuomotojo pareiga teikti transporto priemonės vairavimo ir techninio aptarnavimo paslaugas</w:t>
      </w:r>
    </w:p>
    <w:bookmarkEnd w:id="17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nuomos sutartis nenumato ko kita, asmenų, vairuojančių transporto priemonę, išlaikymo išlaidas bei darbo užmokestį jiems moka nuomotojas.</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1789" w:name="straipsnis516"/>
      <w:r w:rsidRPr="00212B96">
        <w:rPr>
          <w:rFonts w:ascii="Times New Roman" w:hAnsi="Times New Roman"/>
          <w:b/>
          <w:sz w:val="22"/>
          <w:lang w:val="lt-LT"/>
        </w:rPr>
        <w:t>6.516 straipsnis. Nuomininko pareiga apmokėti transporto priemonės komercinio naudojimo išlaidas</w:t>
      </w:r>
    </w:p>
    <w:bookmarkEnd w:id="1789"/>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Nuomininkas turi apmokėti transporto priemonės naudojimo išlaidas, kuro ir kitų sunaudojamų medžiagų kainą bei mokėti rinkliavas,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90" w:name="straipsnis517"/>
      <w:r w:rsidRPr="00212B96">
        <w:rPr>
          <w:rFonts w:ascii="Times New Roman" w:hAnsi="Times New Roman"/>
          <w:b/>
          <w:sz w:val="22"/>
          <w:lang w:val="lt-LT"/>
        </w:rPr>
        <w:t>6.517 straipsnis. Transporto priemonės draudimas</w:t>
      </w:r>
    </w:p>
    <w:bookmarkEnd w:id="1790"/>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Drausti transporto priemonę ir jos valdytojo civilinę atsakomybę privalo nuomotojas,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791" w:name="straipsnis518"/>
      <w:r w:rsidRPr="00212B96">
        <w:rPr>
          <w:rFonts w:ascii="Times New Roman" w:hAnsi="Times New Roman"/>
          <w:b/>
          <w:sz w:val="22"/>
          <w:lang w:val="lt-LT"/>
        </w:rPr>
        <w:t xml:space="preserve">6.518 straipsnis. Sutartys su trečiaisiais asmenimis </w:t>
      </w:r>
    </w:p>
    <w:bookmarkEnd w:id="17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nuomos sutartis nenumato ko kita, nuomininkas neturi teisės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transporto priemonę tretiesiems asmenims be nuomotojo sutikimo.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92" w:name="straipsnis519"/>
      <w:r w:rsidRPr="00212B96">
        <w:rPr>
          <w:rFonts w:ascii="Times New Roman" w:hAnsi="Times New Roman"/>
          <w:b/>
          <w:sz w:val="22"/>
          <w:lang w:val="lt-LT"/>
        </w:rPr>
        <w:t>6.519 straipsnis. Atsakomybė už transporto priemonei padarytą žalą</w:t>
      </w:r>
    </w:p>
    <w:bookmarkEnd w:id="17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793" w:name="straipsnis520"/>
      <w:r w:rsidRPr="00212B96">
        <w:rPr>
          <w:rFonts w:ascii="Times New Roman" w:hAnsi="Times New Roman"/>
          <w:b/>
          <w:sz w:val="22"/>
          <w:lang w:val="lt-LT"/>
        </w:rPr>
        <w:t>6.520 straipsnis. Atsakomybė už tretiesiems asmenims padarytą žalą</w:t>
      </w:r>
    </w:p>
    <w:bookmarkEnd w:id="179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794" w:name="straipsnis521"/>
      <w:r w:rsidRPr="00212B96">
        <w:rPr>
          <w:rFonts w:ascii="Times New Roman" w:hAnsi="Times New Roman"/>
          <w:b/>
          <w:sz w:val="22"/>
          <w:lang w:val="lt-LT"/>
        </w:rPr>
        <w:t>6.521 straipsnis. Atskirų rūšių transporto priemonių nuomos teikiant vairavimo ir techninės priežiūros paslaugas ypatumai</w:t>
      </w:r>
    </w:p>
    <w:bookmarkEnd w:id="17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Atskirų transporto rūšių kodeksai gali nustatyti tam tikrų rūšių transporto priemonių nuomos teikiant vairavimo ir techninės priežiūros paslaugas ypatumus.</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1795" w:name="skirsnis106"/>
      <w:r w:rsidRPr="00212B96">
        <w:rPr>
          <w:rFonts w:ascii="Times New Roman" w:hAnsi="Times New Roman"/>
          <w:b/>
          <w:caps/>
          <w:sz w:val="22"/>
          <w:lang w:val="lt-LT"/>
        </w:rPr>
        <w:t>Šeštasis skirsnis</w:t>
      </w:r>
    </w:p>
    <w:bookmarkEnd w:id="1795"/>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Transporto priemonių nuoma neteikiant vairavimo</w:t>
      </w:r>
    </w:p>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ir techninės priežiūros paslaugų</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796" w:name="straipsnis522"/>
      <w:r w:rsidRPr="00212B96">
        <w:rPr>
          <w:rFonts w:ascii="Times New Roman" w:hAnsi="Times New Roman"/>
          <w:b/>
          <w:sz w:val="22"/>
          <w:lang w:val="lt-LT"/>
        </w:rPr>
        <w:t>6.522 straipsnis. Transporto priemonės nuomos neteikiant vairavimo ir techninės priežiūros paslaugų sutarties samprata</w:t>
      </w:r>
    </w:p>
    <w:bookmarkEnd w:id="1796"/>
    <w:p w:rsidR="00E97A4F" w:rsidRPr="00212B96" w:rsidRDefault="00E97A4F">
      <w:pPr>
        <w:pStyle w:val="BodyTextIndent2"/>
        <w:rPr>
          <w:i w:val="0"/>
          <w:sz w:val="22"/>
        </w:rPr>
      </w:pPr>
      <w:r w:rsidRPr="00212B96">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Transporto priemonės nuomos neteikiant vairavimo ir techninės priežiūros paslaugų sutarčiai netaikomos šio kodekso 6.481 ir 6.482 straipsniuose nustatytos taisyklės.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797" w:name="straipsnis523"/>
      <w:r w:rsidRPr="00212B96">
        <w:rPr>
          <w:rFonts w:ascii="Times New Roman" w:hAnsi="Times New Roman"/>
          <w:b/>
          <w:sz w:val="22"/>
          <w:lang w:val="lt-LT"/>
        </w:rPr>
        <w:t>6.523 straipsnis. Sutarties forma</w:t>
      </w:r>
    </w:p>
    <w:bookmarkEnd w:id="1797"/>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Transporto priemonės nuomos neteikiant vairavimo ir techninės priežiūros paslaugų sutartis nepaisant jos termino turi būti rašytinė.</w:t>
      </w:r>
    </w:p>
    <w:p w:rsidR="00E97A4F" w:rsidRPr="00212B96" w:rsidRDefault="00E97A4F">
      <w:pPr>
        <w:pStyle w:val="BodyText"/>
        <w:ind w:firstLine="720"/>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1798" w:name="straipsnis524"/>
      <w:r w:rsidRPr="00212B96">
        <w:rPr>
          <w:rFonts w:ascii="Times New Roman" w:hAnsi="Times New Roman"/>
          <w:b/>
          <w:sz w:val="22"/>
          <w:lang w:val="lt-LT"/>
        </w:rPr>
        <w:t>6.524 straipsnis. Pareiga prižiūrėti transporto priemonę</w:t>
      </w:r>
    </w:p>
    <w:bookmarkEnd w:id="17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E97A4F" w:rsidRPr="00212B96" w:rsidRDefault="00E97A4F">
      <w:pPr>
        <w:ind w:left="2700" w:hanging="1980"/>
        <w:jc w:val="both"/>
        <w:rPr>
          <w:rFonts w:ascii="Times New Roman" w:hAnsi="Times New Roman"/>
          <w:b/>
          <w:sz w:val="22"/>
          <w:lang w:val="lt-LT"/>
        </w:rPr>
      </w:pPr>
    </w:p>
    <w:p w:rsidR="00E97A4F" w:rsidRPr="00212B96" w:rsidRDefault="00E97A4F">
      <w:pPr>
        <w:ind w:left="2700" w:hanging="1980"/>
        <w:jc w:val="both"/>
        <w:rPr>
          <w:rFonts w:ascii="Times New Roman" w:hAnsi="Times New Roman"/>
          <w:b/>
          <w:sz w:val="22"/>
          <w:lang w:val="lt-LT"/>
        </w:rPr>
      </w:pPr>
      <w:bookmarkStart w:id="1799" w:name="straipsnis525"/>
      <w:r w:rsidRPr="00212B96">
        <w:rPr>
          <w:rFonts w:ascii="Times New Roman" w:hAnsi="Times New Roman"/>
          <w:b/>
          <w:sz w:val="22"/>
          <w:lang w:val="lt-LT"/>
        </w:rPr>
        <w:t>6.525 straipsnis. Nuomininko pareiga vairuoti ir eksploatuoti transporto priemonę</w:t>
      </w:r>
    </w:p>
    <w:bookmarkEnd w:id="17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Nuomojamos transporto priemonės vairavimą ir jos komercinį bei techninį eksploatavimą užtikrina nuomininkas savo jėgomis ir lėšomis.</w:t>
      </w:r>
    </w:p>
    <w:p w:rsidR="00E97A4F" w:rsidRPr="00212B96" w:rsidRDefault="00E97A4F">
      <w:pPr>
        <w:ind w:left="2790" w:hanging="2070"/>
        <w:jc w:val="both"/>
        <w:rPr>
          <w:rFonts w:ascii="Times New Roman" w:hAnsi="Times New Roman"/>
          <w:b/>
          <w:sz w:val="22"/>
          <w:lang w:val="lt-LT"/>
        </w:rPr>
      </w:pPr>
    </w:p>
    <w:p w:rsidR="00E97A4F" w:rsidRPr="00212B96" w:rsidRDefault="00E97A4F">
      <w:pPr>
        <w:ind w:left="2790" w:hanging="2070"/>
        <w:jc w:val="both"/>
        <w:rPr>
          <w:rFonts w:ascii="Times New Roman" w:hAnsi="Times New Roman"/>
          <w:b/>
          <w:sz w:val="22"/>
          <w:lang w:val="lt-LT"/>
        </w:rPr>
      </w:pPr>
      <w:bookmarkStart w:id="1800" w:name="straipsnis526"/>
      <w:r w:rsidRPr="00212B96">
        <w:rPr>
          <w:rFonts w:ascii="Times New Roman" w:hAnsi="Times New Roman"/>
          <w:b/>
          <w:sz w:val="22"/>
          <w:lang w:val="lt-LT"/>
        </w:rPr>
        <w:t>6.526 straipsnis. Nuomininko pareiga apmokėti transporto priemonės naudojimo ir kitas išlaidas</w:t>
      </w:r>
    </w:p>
    <w:bookmarkEnd w:id="18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01" w:name="straipsnis527"/>
      <w:r w:rsidRPr="00212B96">
        <w:rPr>
          <w:rFonts w:ascii="Times New Roman" w:hAnsi="Times New Roman"/>
          <w:b/>
          <w:sz w:val="22"/>
          <w:lang w:val="lt-LT"/>
        </w:rPr>
        <w:t>6.527 straipsnis. Sutartys su trečiaisiais asmenimis</w:t>
      </w:r>
    </w:p>
    <w:bookmarkEnd w:id="18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nuomos sutartis nenumato ko kita, nuomininkas neturi teisės be nuomotojo sutikimo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transporto priemonę tretiesiems asmenims nuomos sutarties nustatytomis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02" w:name="straipsnis528"/>
      <w:r w:rsidRPr="00212B96">
        <w:rPr>
          <w:rFonts w:ascii="Times New Roman" w:hAnsi="Times New Roman"/>
          <w:b/>
          <w:sz w:val="22"/>
          <w:lang w:val="lt-LT"/>
        </w:rPr>
        <w:t>6.528 straipsnis. Atsakomybė už tretiesiems asmenims padarytą žalą</w:t>
      </w:r>
    </w:p>
    <w:bookmarkEnd w:id="1802"/>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Už žalą, padarytą nuomojama transporto priemone tretiesiems asmenims, atsako nuomininkas.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03" w:name="straipsnis529"/>
      <w:r w:rsidRPr="00212B96">
        <w:rPr>
          <w:rFonts w:ascii="Times New Roman" w:hAnsi="Times New Roman"/>
          <w:b/>
          <w:sz w:val="22"/>
          <w:lang w:val="lt-LT"/>
        </w:rPr>
        <w:t>6.529 straipsnis. Atskirų rūšių transporto priemonių nuomos neteikiant vairavimo ir techninės priežiūros paslaugų ypatumai</w:t>
      </w:r>
    </w:p>
    <w:bookmarkEnd w:id="18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Atskirų transporto rūšių kodeksai gali nustatyti tam tikrų rūšių transporto priemonių nuomos neteikiant vairavimo ir techninės priežiūros paslaugų ypatumus.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804" w:name="skirsnis107"/>
      <w:r w:rsidRPr="00212B96">
        <w:rPr>
          <w:rFonts w:ascii="Times New Roman" w:hAnsi="Times New Roman"/>
          <w:b/>
          <w:caps/>
          <w:sz w:val="22"/>
          <w:lang w:val="lt-LT"/>
        </w:rPr>
        <w:t>Septintasis skirsnis</w:t>
      </w:r>
    </w:p>
    <w:bookmarkEnd w:id="1804"/>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Pastatų, statinių ar įrenginių nuoma</w:t>
      </w:r>
    </w:p>
    <w:p w:rsidR="00E97A4F" w:rsidRPr="00212B96" w:rsidRDefault="00E97A4F">
      <w:pPr>
        <w:ind w:firstLine="720"/>
        <w:jc w:val="center"/>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1805" w:name="straipsnis530"/>
      <w:r w:rsidRPr="00212B96">
        <w:rPr>
          <w:rFonts w:ascii="Times New Roman" w:hAnsi="Times New Roman"/>
          <w:b/>
          <w:sz w:val="22"/>
          <w:lang w:val="lt-LT"/>
        </w:rPr>
        <w:t>6.530 straipsnis. Pastatų, statinių ar įrenginių nuomos sutarties samprata</w:t>
      </w:r>
    </w:p>
    <w:bookmarkEnd w:id="18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Šio skirsnio taisyklės taikomos įmonių nuomai tiek, kiek tai neprieštarauja šio skyriaus aštuntojo skirsnio normoms.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06" w:name="straipsnis531"/>
      <w:r w:rsidRPr="00212B96">
        <w:rPr>
          <w:rFonts w:ascii="Times New Roman" w:hAnsi="Times New Roman"/>
          <w:b/>
          <w:sz w:val="22"/>
          <w:lang w:val="lt-LT"/>
        </w:rPr>
        <w:t>6.531 straipsnis. Sutarties forma</w:t>
      </w:r>
    </w:p>
    <w:bookmarkEnd w:id="18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Pastatų, statinių ar įrenginių nuomos sutartis turi būti rašytinė.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Tik įregistruota viešame registre pastatų, statinių ar įrenginių nuomos sutartis gali būti panaudota prieš trečiuosius asmenis.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07" w:name="straipsnis532"/>
      <w:r w:rsidRPr="00212B96">
        <w:rPr>
          <w:rFonts w:ascii="Times New Roman" w:hAnsi="Times New Roman"/>
          <w:b/>
          <w:sz w:val="22"/>
          <w:lang w:val="lt-LT"/>
        </w:rPr>
        <w:t>6.532 straipsnis. Teisės į žemės sklypą</w:t>
      </w:r>
    </w:p>
    <w:bookmarkEnd w:id="18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808" w:name="straipsnis533"/>
      <w:r w:rsidRPr="00212B96">
        <w:rPr>
          <w:rFonts w:ascii="Times New Roman" w:hAnsi="Times New Roman"/>
          <w:b/>
          <w:sz w:val="22"/>
          <w:lang w:val="lt-LT"/>
        </w:rPr>
        <w:t>6.533 straipsnis. Nuomininko teisės naudotis žemės sklypu pasikeitus jo savininkui</w:t>
      </w:r>
    </w:p>
    <w:bookmarkEnd w:id="1808"/>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09" w:name="straipsnis534"/>
      <w:r w:rsidRPr="00212B96">
        <w:rPr>
          <w:rFonts w:ascii="Times New Roman" w:hAnsi="Times New Roman"/>
          <w:b/>
          <w:sz w:val="22"/>
          <w:lang w:val="lt-LT"/>
        </w:rPr>
        <w:t>6.534 straipsnis. Nuomos mokestis</w:t>
      </w:r>
    </w:p>
    <w:bookmarkEnd w:id="18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Nuomos mokestis nustatomas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0" w:name="straipsnis535"/>
      <w:r w:rsidRPr="00212B96">
        <w:rPr>
          <w:rFonts w:ascii="Times New Roman" w:hAnsi="Times New Roman"/>
          <w:b/>
          <w:sz w:val="22"/>
          <w:lang w:val="lt-LT"/>
        </w:rPr>
        <w:t>6.535 straipsnis. Pastato, statinio ar įrenginio perdavimas</w:t>
      </w:r>
    </w:p>
    <w:bookmarkEnd w:id="18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Pastatas, statinys ar įrenginys perduodamas ir priimamas pagal perdavimo–priėmimo aktą. Jį pasirašo abi šalys.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Pasibaigus pastato, statinio ar įrenginio nuomos sutarčiai, jis turi būti grąžintas nuomotojui pagal šio straipsnio nustatytas taisykles.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811" w:name="skirsnis108"/>
      <w:r w:rsidRPr="00212B96">
        <w:rPr>
          <w:rFonts w:ascii="Times New Roman" w:hAnsi="Times New Roman"/>
          <w:b/>
          <w:caps/>
          <w:sz w:val="22"/>
          <w:lang w:val="lt-LT"/>
        </w:rPr>
        <w:t>Aštuntasis skirsnis</w:t>
      </w:r>
    </w:p>
    <w:bookmarkEnd w:id="1811"/>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Įmonės nuoma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2" w:name="straipsnis536"/>
      <w:r w:rsidRPr="00212B96">
        <w:rPr>
          <w:rFonts w:ascii="Times New Roman" w:hAnsi="Times New Roman"/>
          <w:b/>
          <w:sz w:val="22"/>
          <w:lang w:val="lt-LT"/>
        </w:rPr>
        <w:t>6.536 straipsnis. Įmonės nuomos sutarties samprata</w:t>
      </w:r>
    </w:p>
    <w:bookmarkEnd w:id="18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3" w:name="straipsnis537"/>
      <w:r w:rsidRPr="00212B96">
        <w:rPr>
          <w:rFonts w:ascii="Times New Roman" w:hAnsi="Times New Roman"/>
          <w:b/>
          <w:sz w:val="22"/>
          <w:lang w:val="lt-LT"/>
        </w:rPr>
        <w:t>6.537 straipsnis. Įmonės kreditorių teisės įmonės nuomos atveju</w:t>
      </w:r>
    </w:p>
    <w:bookmarkEnd w:id="18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Įmonės nuomotojas privalo iki įmonės perdavimo nuomininkui raštu pranešti apie įmonės išnuomavimą įmonės kreditoriams.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Įmonės kreditorius, kuris raštu nėra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pranešęs nuomotojui apie savo sutikimą perkelti skolą, turi teisę per tris mėnesius nuo pranešimo apie įmonės išnuomavimą gavimo dienos reikalauti nutraukti savo sudarytą sutartį arba įvykdyti ją prieš terminą ir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Po įmonės išnuomavimo nuomotojas ir nuomininkas solidariai atsako už įmonės skolas, kurios buvo perkeltos nuomininkui be kreditoriaus sutikimo.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4" w:name="straipsnis538"/>
      <w:r w:rsidRPr="00212B96">
        <w:rPr>
          <w:rFonts w:ascii="Times New Roman" w:hAnsi="Times New Roman"/>
          <w:b/>
          <w:sz w:val="22"/>
          <w:lang w:val="lt-LT"/>
        </w:rPr>
        <w:t>6.538 straipsnis. Sutarties forma</w:t>
      </w:r>
    </w:p>
    <w:bookmarkEnd w:id="18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Įmonės nuomos sutartis turi būti vienas rašytinės formos dokumentas.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Formos reikalavimų nesilaikymas įmonės nuomos sutartį daro negaliojančią.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Tik viešame turto registre ir juridinių asmenų registre įregistruota įmonės nuomos sutartis gali būti panaudota prieš trečiuosius asmenis.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5" w:name="straipsnis539"/>
      <w:r w:rsidRPr="00212B96">
        <w:rPr>
          <w:rFonts w:ascii="Times New Roman" w:hAnsi="Times New Roman"/>
          <w:b/>
          <w:sz w:val="22"/>
          <w:lang w:val="lt-LT"/>
        </w:rPr>
        <w:t>6.539 straipsnis. Įmonės perdavimas</w:t>
      </w:r>
    </w:p>
    <w:bookmarkEnd w:id="18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Įmonė perduodama nuomininkui pagal perdavimo–priėmimo aktą.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6" w:name="straipsnis540"/>
      <w:r w:rsidRPr="00212B96">
        <w:rPr>
          <w:rFonts w:ascii="Times New Roman" w:hAnsi="Times New Roman"/>
          <w:b/>
          <w:sz w:val="22"/>
          <w:lang w:val="lt-LT"/>
        </w:rPr>
        <w:t>6.540 straipsnis. Išnuomotos įmonės turto naudojimas</w:t>
      </w:r>
    </w:p>
    <w:bookmarkEnd w:id="18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ir perduoti savo teises ir pareigas į šias vertybes pagal nuomos sutartį, kai tai nepažeis įmonės nuomos sutarties sąlygų ir nesumažins įmonės vertės.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7" w:name="straipsnis541"/>
      <w:r w:rsidRPr="00212B96">
        <w:rPr>
          <w:rFonts w:ascii="Times New Roman" w:hAnsi="Times New Roman"/>
          <w:b/>
          <w:sz w:val="22"/>
          <w:lang w:val="lt-LT"/>
        </w:rPr>
        <w:t>6.541 straipsnis. Nuomininko pareiga užtikrinti įmonės eksploatavimą</w:t>
      </w:r>
    </w:p>
    <w:bookmarkEnd w:id="18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privalo per visą nuomos laikotarpį užtikrinti tinkamą įmonės techninę būklę, daryti įmonės einamąjį ir kapitalinį remontą.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18" w:name="straipsnis542"/>
      <w:r w:rsidRPr="00212B96">
        <w:rPr>
          <w:rFonts w:ascii="Times New Roman" w:hAnsi="Times New Roman"/>
          <w:b/>
          <w:sz w:val="22"/>
          <w:lang w:val="lt-LT"/>
        </w:rPr>
        <w:t>6.542 straipsnis. Įmonės pagerinimai</w:t>
      </w:r>
    </w:p>
    <w:bookmarkEnd w:id="18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1819" w:name="straipsnis543"/>
      <w:r w:rsidRPr="00212B96">
        <w:rPr>
          <w:rFonts w:ascii="Times New Roman" w:hAnsi="Times New Roman"/>
          <w:b/>
          <w:sz w:val="22"/>
          <w:lang w:val="lt-LT"/>
        </w:rPr>
        <w:t>6.543 straipsnis. Sandorių negaliojimo ir kitokių teisinių pasekmių atsiradimas įmonės nuomos sutartims</w:t>
      </w:r>
    </w:p>
    <w:bookmarkEnd w:id="1819"/>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w:t>
      </w:r>
      <w:proofErr w:type="spellStart"/>
      <w:r w:rsidRPr="00212B96">
        <w:rPr>
          <w:rFonts w:ascii="Times New Roman" w:hAnsi="Times New Roman"/>
          <w:b w:val="0"/>
          <w:sz w:val="22"/>
        </w:rPr>
        <w:t>viešajai</w:t>
      </w:r>
      <w:proofErr w:type="spellEnd"/>
      <w:r w:rsidRPr="00212B96">
        <w:rPr>
          <w:rFonts w:ascii="Times New Roman" w:hAnsi="Times New Roman"/>
          <w:b w:val="0"/>
          <w:sz w:val="22"/>
        </w:rPr>
        <w:t xml:space="preserve"> tvarkai.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0" w:name="straipsnis544"/>
      <w:r w:rsidRPr="00212B96">
        <w:rPr>
          <w:rFonts w:ascii="Times New Roman" w:hAnsi="Times New Roman"/>
          <w:b/>
          <w:sz w:val="22"/>
          <w:lang w:val="lt-LT"/>
        </w:rPr>
        <w:t>6.544 straipsnis. Išnuomotos įmonės grąžinimas</w:t>
      </w:r>
    </w:p>
    <w:bookmarkEnd w:id="1820"/>
    <w:p w:rsidR="00E97A4F" w:rsidRPr="00212B96" w:rsidRDefault="00E97A4F">
      <w:pPr>
        <w:ind w:firstLine="720"/>
        <w:jc w:val="both"/>
        <w:rPr>
          <w:rFonts w:ascii="Times New Roman" w:hAnsi="Times New Roman"/>
          <w:caps/>
          <w:sz w:val="22"/>
          <w:lang w:val="lt-LT"/>
        </w:rPr>
      </w:pPr>
      <w:r w:rsidRPr="00212B96">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E97A4F" w:rsidRPr="00212B96" w:rsidRDefault="00E97A4F">
      <w:pPr>
        <w:ind w:firstLine="720"/>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821" w:name="skyrius101"/>
      <w:r w:rsidRPr="00212B96">
        <w:rPr>
          <w:rFonts w:ascii="Times New Roman" w:hAnsi="Times New Roman"/>
          <w:b/>
          <w:caps/>
          <w:sz w:val="22"/>
          <w:lang w:val="lt-LT"/>
        </w:rPr>
        <w:t>XXIX skyrius</w:t>
      </w:r>
    </w:p>
    <w:bookmarkEnd w:id="1821"/>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Žemės nuoma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2" w:name="straipsnis545"/>
      <w:r w:rsidRPr="00212B96">
        <w:rPr>
          <w:rFonts w:ascii="Times New Roman" w:hAnsi="Times New Roman"/>
          <w:b/>
          <w:sz w:val="22"/>
          <w:lang w:val="lt-LT"/>
        </w:rPr>
        <w:t>6.545 straipsnis. Žemės nuomos sutarties samprata</w:t>
      </w:r>
    </w:p>
    <w:bookmarkEnd w:id="18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3" w:name="straipsnis546"/>
      <w:r w:rsidRPr="00212B96">
        <w:rPr>
          <w:rFonts w:ascii="Times New Roman" w:hAnsi="Times New Roman"/>
          <w:b/>
          <w:sz w:val="22"/>
          <w:lang w:val="lt-LT"/>
        </w:rPr>
        <w:t>6.546 straipsnis. Žemės nuomos sutarties dalykas</w:t>
      </w:r>
    </w:p>
    <w:bookmarkEnd w:id="18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Žemės nuomos sutarties dalykas yra valstybinės žemės arba privačios žemės sklypas (jo dalis), suformuotas pagal žemėtvarkos projektą ar kitą detalų teritorijų planavimo dokumentą ir įstatymų nustatyta tvarka įregistruotas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824" w:name="straipsnis547"/>
      <w:r w:rsidRPr="00212B96">
        <w:rPr>
          <w:rFonts w:ascii="Times New Roman" w:hAnsi="Times New Roman"/>
          <w:b/>
          <w:sz w:val="22"/>
          <w:lang w:val="lt-LT"/>
        </w:rPr>
        <w:t>6.547 straipsnis. Žemės nuomos sutarties forma</w:t>
      </w:r>
    </w:p>
    <w:bookmarkEnd w:id="18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Žemės nuomos sutartis turi būti rašytinė.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gali panaudoti žemės nuomos sutartį prieš trečiuosius asmenis tik įregistravusios ją viešame registre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5" w:name="straipsnis548"/>
      <w:r w:rsidRPr="00212B96">
        <w:rPr>
          <w:rFonts w:ascii="Times New Roman" w:hAnsi="Times New Roman"/>
          <w:b/>
          <w:sz w:val="22"/>
          <w:lang w:val="lt-LT"/>
        </w:rPr>
        <w:t>6.548 straipsnis. Žemės nuomotojas ir žemės nuomininkas</w:t>
      </w:r>
    </w:p>
    <w:bookmarkEnd w:id="18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Privačios žemės nuomotojas yra privačios žemės savininkas.</w:t>
      </w:r>
    </w:p>
    <w:p w:rsidR="00AD0079" w:rsidRPr="00212B96" w:rsidRDefault="00AD0079" w:rsidP="00AD0079">
      <w:pPr>
        <w:ind w:firstLine="720"/>
        <w:jc w:val="both"/>
        <w:rPr>
          <w:rFonts w:ascii="Times New Roman" w:hAnsi="Times New Roman"/>
          <w:sz w:val="22"/>
          <w:szCs w:val="22"/>
          <w:lang w:val="lt-LT"/>
        </w:rPr>
      </w:pPr>
      <w:r w:rsidRPr="00212B96">
        <w:rPr>
          <w:rFonts w:ascii="Times New Roman" w:hAnsi="Times New Roman"/>
          <w:sz w:val="22"/>
          <w:szCs w:val="22"/>
          <w:lang w:val="lt-LT"/>
        </w:rPr>
        <w:t>2. Valstybinės žemės nuomos sutartis pagal savo kompetenciją sudaro valstybinės žemės valdytojo funkcijas atliekanti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Keliems asmenims bendrosios nuosavybės teise priklausantis žemės sklypas gali būti išnuomojamas, jeigu visi </w:t>
      </w:r>
      <w:proofErr w:type="spellStart"/>
      <w:r w:rsidRPr="00212B96">
        <w:rPr>
          <w:rFonts w:ascii="Times New Roman" w:hAnsi="Times New Roman"/>
          <w:sz w:val="22"/>
          <w:lang w:val="lt-LT"/>
        </w:rPr>
        <w:t>bendraturčiai</w:t>
      </w:r>
      <w:proofErr w:type="spellEnd"/>
      <w:r w:rsidRPr="00212B96">
        <w:rPr>
          <w:rFonts w:ascii="Times New Roman" w:hAnsi="Times New Roman"/>
          <w:sz w:val="22"/>
          <w:lang w:val="lt-LT"/>
        </w:rPr>
        <w:t xml:space="preserve"> raštu sutinka.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Žemės nuomininku gali būti Lietuvos Respublikos ir užsienio valstybių fiziniai ir juridiniai asmenys.</w:t>
      </w:r>
    </w:p>
    <w:p w:rsidR="00AD0079" w:rsidRPr="00212B96" w:rsidRDefault="00AD0079" w:rsidP="00AD0079">
      <w:pPr>
        <w:jc w:val="both"/>
        <w:rPr>
          <w:rFonts w:ascii="Times New Roman" w:hAnsi="Times New Roman"/>
          <w:i/>
          <w:sz w:val="20"/>
          <w:lang w:val="lt-LT"/>
        </w:rPr>
      </w:pPr>
      <w:r w:rsidRPr="00212B96">
        <w:rPr>
          <w:rFonts w:ascii="Times New Roman" w:hAnsi="Times New Roman"/>
          <w:i/>
          <w:sz w:val="20"/>
          <w:lang w:val="lt-LT"/>
        </w:rPr>
        <w:t>Straipsnio pakeitimas:</w:t>
      </w:r>
    </w:p>
    <w:p w:rsidR="00AD0079" w:rsidRPr="00212B96" w:rsidRDefault="00AD0079" w:rsidP="00AD0079">
      <w:pPr>
        <w:autoSpaceDE w:val="0"/>
        <w:autoSpaceDN w:val="0"/>
        <w:adjustRightInd w:val="0"/>
        <w:rPr>
          <w:rFonts w:ascii="Times New Roman" w:hAnsi="Times New Roman"/>
          <w:i/>
          <w:sz w:val="20"/>
          <w:lang w:val="lt-LT"/>
        </w:rPr>
      </w:pPr>
      <w:r w:rsidRPr="00212B96">
        <w:rPr>
          <w:rFonts w:ascii="Times New Roman" w:hAnsi="Times New Roman"/>
          <w:i/>
          <w:sz w:val="20"/>
          <w:lang w:val="lt-LT"/>
        </w:rPr>
        <w:t xml:space="preserve">Nr. </w:t>
      </w:r>
      <w:hyperlink r:id="rId113" w:history="1">
        <w:r w:rsidRPr="00212B96">
          <w:rPr>
            <w:rStyle w:val="Hyperlink"/>
            <w:rFonts w:ascii="Times New Roman" w:hAnsi="Times New Roman"/>
            <w:i/>
            <w:sz w:val="20"/>
            <w:lang w:val="lt-LT"/>
          </w:rPr>
          <w:t>XI-747</w:t>
        </w:r>
      </w:hyperlink>
      <w:r w:rsidRPr="00212B96">
        <w:rPr>
          <w:rFonts w:ascii="Times New Roman" w:hAnsi="Times New Roman"/>
          <w:i/>
          <w:sz w:val="20"/>
          <w:lang w:val="lt-LT"/>
        </w:rPr>
        <w:t xml:space="preserve">, 2010-04-13,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2010, Nr. 48-2297 (2010-04-27)</w:t>
      </w:r>
    </w:p>
    <w:p w:rsidR="00AD0079" w:rsidRPr="00212B96" w:rsidRDefault="00AD0079">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6" w:name="straipsnis549"/>
      <w:r w:rsidRPr="00212B96">
        <w:rPr>
          <w:rFonts w:ascii="Times New Roman" w:hAnsi="Times New Roman"/>
          <w:b/>
          <w:sz w:val="22"/>
          <w:lang w:val="lt-LT"/>
        </w:rPr>
        <w:t>6.549 straipsnis. Žemės nuomos sutarties terminas</w:t>
      </w:r>
    </w:p>
    <w:bookmarkEnd w:id="18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Privačios žemės nuomos sutarties terminas nustatomas nuomotojo ir nuomininko susitarimu. Šalys gali sudaryti ir neterminuotą žemės nuomos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Valstybinės žemės nuomos sutarties terminas nustatomas nuomotojo ir nuomininko susitarimu, bet ne ilgiau kaip devyniasdešimt devyneriems metams.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Įstatymai gali nustatyti ir trumpesnius maksimalius žemės nuomos sutarties terminus.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7" w:name="straipsnis550"/>
      <w:r w:rsidRPr="00212B96">
        <w:rPr>
          <w:rFonts w:ascii="Times New Roman" w:hAnsi="Times New Roman"/>
          <w:b/>
          <w:sz w:val="22"/>
          <w:lang w:val="lt-LT"/>
        </w:rPr>
        <w:t>6.550 straipsnis. Žemės nuomos sutarties turinys</w:t>
      </w:r>
    </w:p>
    <w:bookmarkEnd w:id="18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Žemės nuomos sutartyje turi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žemės nuomotojas;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žemės nuomininkas;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žemės nuomos objekto duomenys, įrašyti žemės kadastre bei viešame registre;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žemės nuomos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pagrindinė tikslinė žemės naudojimo paskirtis;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žemės naudojimo specialiosios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žemės naudojimo apribojimai;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žemės servitutai ir kitos daiktinės teisės;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kiti su nuomojamo žemės sklypo naudojimu bei žemės sklypo grąžinimu pasibaigus žemės nuomos sutarčiai susiję nuomotojo ir nuomininko įsipareigojimai;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13) atsakomybė už žemės nuomos sutarties pažeidimus.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 žemės nuomos sutartį negali būti įrašytas: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įgaliojimas nuomininkui atstovauti žemės savininkui ir disponuoti šio savininko privačia žeme bei joje esančiu kitu nekilnojamuoju turtu;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privačios žemės nuomininko teisė keisti pagrindinę tikslinę žemės naudojimo paskirtį.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8" w:name="straipsnis551"/>
      <w:r w:rsidRPr="00212B96">
        <w:rPr>
          <w:rFonts w:ascii="Times New Roman" w:hAnsi="Times New Roman"/>
          <w:b/>
          <w:sz w:val="22"/>
          <w:lang w:val="lt-LT"/>
        </w:rPr>
        <w:t>6.551 straipsnis. Valstybinės žemės išnuomojimas</w:t>
      </w:r>
    </w:p>
    <w:bookmarkEnd w:id="18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29" w:name="straipsnis552"/>
      <w:r w:rsidRPr="00212B96">
        <w:rPr>
          <w:rFonts w:ascii="Times New Roman" w:hAnsi="Times New Roman"/>
          <w:b/>
          <w:sz w:val="22"/>
          <w:lang w:val="lt-LT"/>
        </w:rPr>
        <w:t>6.552 straipsnis. Žemės nuomos mokestis</w:t>
      </w:r>
    </w:p>
    <w:bookmarkEnd w:id="18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Privačios žemės nuomos mokesčio dydis nustatomas nuomotojo ir nuomininko susitarimu.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Valstybinės žemės, nuomojamos ne aukciono būdu, nuomos mokesčio dydis nustatomas teisės aktų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30" w:name="straipsnis553"/>
      <w:r w:rsidRPr="00212B96">
        <w:rPr>
          <w:rFonts w:ascii="Times New Roman" w:hAnsi="Times New Roman"/>
          <w:b/>
          <w:sz w:val="22"/>
          <w:lang w:val="lt-LT"/>
        </w:rPr>
        <w:t>6.553 straipsnis. Žemės subnuoma</w:t>
      </w:r>
    </w:p>
    <w:bookmarkEnd w:id="18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Žemės nuomininkas, gavęs rašytinį nuomotojo sutikimą, turi teisę išsinuomotą žemę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pagal žemės nuomos sutartyje nustatytus reikalavimus ir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Žemės ūkio paskirties žemės kitai paskirčiai, negu numatyta žemės nuomos sutartyje,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xml:space="preserve"> negalima.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Žemės subnuomos sutartis sudaroma laikantis žemės nuomos sutarčiai nustatytų reikalavimų.</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831" w:name="straipsnis554"/>
      <w:r w:rsidRPr="00212B96">
        <w:rPr>
          <w:rFonts w:ascii="Times New Roman" w:hAnsi="Times New Roman"/>
          <w:b/>
          <w:sz w:val="22"/>
          <w:lang w:val="lt-LT"/>
        </w:rPr>
        <w:t>6.554 straipsnis. Nuomininko išlaidų žemės ūkio paskirties žemei pagerinti atlyginimas</w:t>
      </w:r>
    </w:p>
    <w:bookmarkEnd w:id="1831"/>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1832" w:name="straipsnis555"/>
      <w:r w:rsidRPr="00212B96">
        <w:rPr>
          <w:rFonts w:ascii="Times New Roman" w:hAnsi="Times New Roman"/>
          <w:b/>
          <w:sz w:val="22"/>
          <w:lang w:val="lt-LT"/>
        </w:rPr>
        <w:t>6.555 straipsnis. Nuomotojo pareiga remontuoti melioracijos įrenginius, kelius, tiltus ir kitus inžinerinius įrenginius</w:t>
      </w:r>
    </w:p>
    <w:bookmarkEnd w:id="18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33" w:name="straipsnis556"/>
      <w:r w:rsidRPr="00212B96">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bookmarkEnd w:id="18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1834" w:name="straipsnis557"/>
      <w:r w:rsidRPr="00212B96">
        <w:rPr>
          <w:rFonts w:ascii="Times New Roman" w:hAnsi="Times New Roman"/>
          <w:b/>
          <w:sz w:val="22"/>
          <w:lang w:val="lt-LT"/>
        </w:rPr>
        <w:t>6.557 straipsnis. Nuomininko teisė gauti kompensaciją už pastatytus pastatus, statinius ir įrenginius</w:t>
      </w:r>
    </w:p>
    <w:bookmarkEnd w:id="18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35" w:name="straipsnis558"/>
      <w:r w:rsidRPr="00212B96">
        <w:rPr>
          <w:rFonts w:ascii="Times New Roman" w:hAnsi="Times New Roman"/>
          <w:b/>
          <w:sz w:val="22"/>
          <w:lang w:val="lt-LT"/>
        </w:rPr>
        <w:t>6.558 straipsnis. Žemės nuomos sutarties galiojimas pasikeitus žemės nuomininkui</w:t>
      </w:r>
    </w:p>
    <w:bookmarkEnd w:id="18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žemės nuomininkas yra juridinis asmuo ir jis reorganizuojamas, tai jo pagal sutartį turėtos teisės ir pareigos pereina naujam juridiniam asmeniui.</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36" w:name="straipsnis559"/>
      <w:r w:rsidRPr="00212B96">
        <w:rPr>
          <w:rFonts w:ascii="Times New Roman" w:hAnsi="Times New Roman"/>
          <w:b/>
          <w:sz w:val="22"/>
          <w:lang w:val="lt-LT"/>
        </w:rPr>
        <w:t>6.559 straipsnis. Žemės nuomos sutarties galiojimas pasikeitus žemės nuomotojui</w:t>
      </w:r>
    </w:p>
    <w:bookmarkEnd w:id="183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37" w:name="straipsnis560"/>
      <w:r w:rsidRPr="00212B96">
        <w:rPr>
          <w:rFonts w:ascii="Times New Roman" w:hAnsi="Times New Roman"/>
          <w:b/>
          <w:sz w:val="22"/>
          <w:lang w:val="lt-LT"/>
        </w:rPr>
        <w:t>6.560 straipsnis. Nuomotojo pareiga pranešti apie nuomos sutartį</w:t>
      </w:r>
    </w:p>
    <w:bookmarkEnd w:id="1837"/>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38" w:name="straipsnis561"/>
      <w:r w:rsidRPr="00212B96">
        <w:rPr>
          <w:rFonts w:ascii="Times New Roman" w:hAnsi="Times New Roman"/>
          <w:b/>
          <w:sz w:val="22"/>
          <w:lang w:val="lt-LT"/>
        </w:rPr>
        <w:t>6.561 straipsnis. Draudimas išnuomoti įkeistą žemę</w:t>
      </w:r>
    </w:p>
    <w:bookmarkEnd w:id="1838"/>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39" w:name="straipsnis562"/>
      <w:r w:rsidRPr="00212B96">
        <w:rPr>
          <w:rFonts w:ascii="Times New Roman" w:hAnsi="Times New Roman"/>
          <w:b/>
          <w:sz w:val="22"/>
          <w:lang w:val="lt-LT"/>
        </w:rPr>
        <w:t>6.562 straipsnis. Žemės nuomos sutarties pabaiga</w:t>
      </w:r>
    </w:p>
    <w:bookmarkEnd w:id="18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Žemės nuomos sutartis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sueina nuomos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po žemės nuomininko mirties, jeigu įpėdiniai neperima su nuomos sutartimi susijusių teisių ir pareigų arba įpėdinių nėra;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juridinis asmuo, kuris buvo žemės nuomininkas, likviduojamas;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nuomojama žemė parduodama, padovanojama ar kitaip perleidžiama nuomininkui;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žemės nuomos sutartis nutraukiama šio kodekso 6.563, 6.564 ir 6.565 straipsniuose numatytais pagrindais;</w:t>
      </w:r>
    </w:p>
    <w:p w:rsidR="00E97A4F" w:rsidRPr="00212B96" w:rsidRDefault="00E97A4F">
      <w:pPr>
        <w:pStyle w:val="BodyTextIndent3"/>
        <w:rPr>
          <w:b w:val="0"/>
          <w:sz w:val="22"/>
        </w:rPr>
      </w:pPr>
      <w:r w:rsidRPr="00212B96">
        <w:rPr>
          <w:b w:val="0"/>
          <w:sz w:val="22"/>
        </w:rPr>
        <w:t>6) šalių susitarimu.</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40" w:name="straipsnis563"/>
      <w:r w:rsidRPr="00212B96">
        <w:rPr>
          <w:rFonts w:ascii="Times New Roman" w:hAnsi="Times New Roman"/>
          <w:b/>
          <w:sz w:val="22"/>
          <w:lang w:val="lt-LT"/>
        </w:rPr>
        <w:t>6.563 straipsnis. Žemės nuomos sutarties nutraukimas paimant žemę visuomenės poreikiams</w:t>
      </w:r>
    </w:p>
    <w:bookmarkEnd w:id="18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išnuomota žemė paimama visuomenės poreikiams, žemės nuomos sutartis nutraukiama ir nuomotojui bei nuomininkui nuostoliai atlyginami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41" w:name="straipsnis564"/>
      <w:r w:rsidRPr="00212B96">
        <w:rPr>
          <w:rFonts w:ascii="Times New Roman" w:hAnsi="Times New Roman"/>
          <w:b/>
          <w:sz w:val="22"/>
          <w:lang w:val="lt-LT"/>
        </w:rPr>
        <w:t>6.564 straipsnis. Žemės nuomos sutarties nutraukimas prieš terminą nuomotojo reikalavimu</w:t>
      </w:r>
    </w:p>
    <w:bookmarkEnd w:id="18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Žemės nuomos sutartis prieš terminą nuomotojo reikalavimu gali būti nutraukta: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žemės nuomininkas naudoja žemę ne pagal sutartį ar pagrindinę tikslinę žemės naudojimo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žemės nuomininkas ilgiau kaip tris mėnesius nuo žemės nuomos sutartyje nustatyto nuomos mokesčio mokėjimo termino šio mokesčio nesumoka;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kitais įstatymų nustatytais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42" w:name="straipsnis565"/>
      <w:r w:rsidRPr="00212B96">
        <w:rPr>
          <w:rFonts w:ascii="Times New Roman" w:hAnsi="Times New Roman"/>
          <w:b/>
          <w:sz w:val="22"/>
          <w:lang w:val="lt-LT"/>
        </w:rPr>
        <w:t>6.565 straipsnis. Žemės nuomos sutarties nutraukimas prieš terminą nuomininko reikalavimu</w:t>
      </w:r>
    </w:p>
    <w:bookmarkEnd w:id="18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Kai nuomojama žemės ūkio paskirties žemė, žemės nuomos sutartis prieš terminą nuomininko reikalavimu gali būti nutraukta apie tai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pranešus nuomotojui ne vėliau kaip prieš tris mėnesius, o kai nuomojama kitokios paskirties žemė, – ne vėliau kaip prieš du mėnesius.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843" w:name="straipsnis566"/>
      <w:r w:rsidRPr="00212B96">
        <w:rPr>
          <w:rFonts w:ascii="Times New Roman" w:hAnsi="Times New Roman"/>
          <w:b/>
          <w:sz w:val="22"/>
          <w:lang w:val="lt-LT"/>
        </w:rPr>
        <w:t>6.566 straipsnis. Žemės nuomininko pirmumo teisė atnaujinti žemės nuomos sutartį</w:t>
      </w:r>
    </w:p>
    <w:bookmarkEnd w:id="184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1844" w:name="skyrius102"/>
      <w:r w:rsidRPr="00212B96">
        <w:rPr>
          <w:rFonts w:ascii="Times New Roman" w:hAnsi="Times New Roman"/>
          <w:b/>
          <w:caps/>
          <w:sz w:val="22"/>
          <w:lang w:val="lt-LT"/>
        </w:rPr>
        <w:t>XXX skyrius</w:t>
      </w:r>
    </w:p>
    <w:bookmarkEnd w:id="1844"/>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Lizingas (finansinė nuoma)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845" w:name="straipsnis567"/>
      <w:r w:rsidRPr="00212B96">
        <w:rPr>
          <w:rFonts w:ascii="Times New Roman" w:hAnsi="Times New Roman"/>
          <w:b/>
          <w:sz w:val="22"/>
          <w:lang w:val="lt-LT"/>
        </w:rPr>
        <w:t>6.567 straipsnis. Lizingo (finansinės nuomos) sutarties samprata</w:t>
      </w:r>
    </w:p>
    <w:bookmarkEnd w:id="18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ir tais atvejais, kai lizingo davėjas yra nuomojamo turto savininkas.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Lizingo davėjas pagal sutartį gali būti bankas arba kitas pelno siekiantis juridinis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46" w:name="straipsnis568"/>
      <w:r w:rsidRPr="00212B96">
        <w:rPr>
          <w:rFonts w:ascii="Times New Roman" w:hAnsi="Times New Roman"/>
          <w:b/>
          <w:sz w:val="22"/>
          <w:lang w:val="lt-LT"/>
        </w:rPr>
        <w:t>6.568 straipsnis. Lizingo sutarties dalykas</w:t>
      </w:r>
    </w:p>
    <w:bookmarkEnd w:id="18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Lizingo sutarties dalyku gali būti bet kokie nesunaudojamieji kilnojamieji ir nekilnojamieji daiktai, išskyrus žemę ir gamtos išteklius.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Lizingo davėjas neturi teisės be lizingo gavėjo rašytinio sutikimo įkeisti lizingo dalyką, jeigu lizingo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47" w:name="straipsnis569"/>
      <w:r w:rsidRPr="00212B96">
        <w:rPr>
          <w:rFonts w:ascii="Times New Roman" w:hAnsi="Times New Roman"/>
          <w:b/>
          <w:sz w:val="22"/>
          <w:lang w:val="lt-LT"/>
        </w:rPr>
        <w:t>6.569 straipsnis. Lizingo davėjo pareiga pranešti apie lizingo sutartį</w:t>
      </w:r>
    </w:p>
    <w:bookmarkEnd w:id="18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48" w:name="straipsnis570"/>
      <w:r w:rsidRPr="00212B96">
        <w:rPr>
          <w:rFonts w:ascii="Times New Roman" w:hAnsi="Times New Roman"/>
          <w:b/>
          <w:sz w:val="22"/>
          <w:lang w:val="lt-LT"/>
        </w:rPr>
        <w:t>6.570 straipsnis. Lizingo dalyko perdavimas</w:t>
      </w:r>
    </w:p>
    <w:bookmarkEnd w:id="18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ko kita nenumato lizingo sutartis, daiktą, kuris yra lizingo sutarties dalykas, pardavėjas perduoda tiesiogiai lizingo gavėjui šio verslo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Lizingo gavėjas turi teisę sustabdyti periodinių įmokų mokėjimą tol, kol lizingo davėjas tinkamai įvykdo savo prievolę perduoti daiktą.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49" w:name="straipsnis571"/>
      <w:r w:rsidRPr="00212B96">
        <w:rPr>
          <w:rFonts w:ascii="Times New Roman" w:hAnsi="Times New Roman"/>
          <w:b/>
          <w:sz w:val="22"/>
          <w:lang w:val="lt-LT"/>
        </w:rPr>
        <w:t>6.571 straipsnis. Daikto atsitiktinio žuvimo ar sugedimo rizika</w:t>
      </w:r>
    </w:p>
    <w:bookmarkEnd w:id="18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(lizingo sutarties dalyko) atsitiktinio žuvimo ar sugedimo rizika pereina lizingo gavėjui nuo daikto perdavimo jam, jeigu lizingo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Lizingo gavėjui tenka visos daikto išlaikymo ir remonto išlaidos.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50" w:name="straipsnis572"/>
      <w:r w:rsidRPr="00212B96">
        <w:rPr>
          <w:rFonts w:ascii="Times New Roman" w:hAnsi="Times New Roman"/>
          <w:b/>
          <w:sz w:val="22"/>
          <w:lang w:val="lt-LT"/>
        </w:rPr>
        <w:t>6.572 straipsnis. Lizingo sutarties įtaka tretiesiems asmenims</w:t>
      </w:r>
    </w:p>
    <w:bookmarkEnd w:id="18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Lizingo sutarčiai, kurios dalykas yra nekilnojamasis daiktas,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 kodekso 6.478 straipsnio 2 dalyje numatytos taisyklės.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Už trečiųjų asmenų patirtą žalą dėl lizingo sutarties dalyko naudojimo atsako lizingo gavėjas.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851" w:name="straipsnis573"/>
      <w:r w:rsidRPr="00212B96">
        <w:rPr>
          <w:rFonts w:ascii="Times New Roman" w:hAnsi="Times New Roman"/>
          <w:b/>
          <w:sz w:val="22"/>
          <w:lang w:val="lt-LT"/>
        </w:rPr>
        <w:t>6.573 straipsnis. Pardavėjo atsakomybė</w:t>
      </w:r>
    </w:p>
    <w:bookmarkEnd w:id="18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Lizingo davėjas ir lizingo gavėjas turi pardavėjui solidariosios prievolės kreditorių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852" w:name="straipsnis574"/>
      <w:r w:rsidRPr="00212B96">
        <w:rPr>
          <w:rFonts w:ascii="Times New Roman" w:hAnsi="Times New Roman"/>
          <w:b/>
          <w:sz w:val="22"/>
          <w:lang w:val="lt-LT"/>
        </w:rPr>
        <w:t>6.574 straipsnis. Lizingo sutarties nutraukimas</w:t>
      </w:r>
    </w:p>
    <w:bookmarkEnd w:id="1852"/>
    <w:p w:rsidR="00E97A4F" w:rsidRPr="00212B96" w:rsidRDefault="00E97A4F">
      <w:pPr>
        <w:pStyle w:val="BodyTextIndent2"/>
        <w:rPr>
          <w:i w:val="0"/>
          <w:sz w:val="22"/>
        </w:rPr>
      </w:pPr>
      <w:r w:rsidRPr="00212B96">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E97A4F" w:rsidRPr="00212B96" w:rsidRDefault="00E97A4F">
      <w:pPr>
        <w:pStyle w:val="Heading9"/>
        <w:ind w:right="0"/>
        <w:jc w:val="center"/>
        <w:rPr>
          <w:b/>
          <w:sz w:val="22"/>
        </w:rPr>
      </w:pPr>
    </w:p>
    <w:p w:rsidR="00E97A4F" w:rsidRPr="00212B96" w:rsidRDefault="00E97A4F">
      <w:pPr>
        <w:pStyle w:val="Heading9"/>
        <w:ind w:right="0"/>
        <w:jc w:val="center"/>
        <w:rPr>
          <w:b/>
          <w:sz w:val="22"/>
        </w:rPr>
      </w:pPr>
      <w:bookmarkStart w:id="1853" w:name="skyrius103"/>
      <w:r w:rsidRPr="00212B96">
        <w:rPr>
          <w:b/>
          <w:sz w:val="22"/>
        </w:rPr>
        <w:t>XXXI skyrius</w:t>
      </w:r>
    </w:p>
    <w:bookmarkEnd w:id="1853"/>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Gyvenamosios patalpos nuoma</w:t>
      </w:r>
    </w:p>
    <w:p w:rsidR="00E97A4F" w:rsidRPr="00212B96" w:rsidRDefault="00E97A4F">
      <w:pPr>
        <w:ind w:firstLine="720"/>
        <w:jc w:val="center"/>
        <w:rPr>
          <w:rFonts w:ascii="Times New Roman" w:hAnsi="Times New Roman"/>
          <w:b/>
          <w:caps/>
          <w:sz w:val="22"/>
          <w:lang w:val="lt-LT"/>
        </w:rPr>
      </w:pPr>
    </w:p>
    <w:p w:rsidR="00E97A4F" w:rsidRPr="00212B96" w:rsidRDefault="00E97A4F">
      <w:pPr>
        <w:pStyle w:val="Heading6"/>
        <w:ind w:firstLine="720"/>
        <w:rPr>
          <w:caps/>
          <w:sz w:val="22"/>
        </w:rPr>
      </w:pPr>
      <w:bookmarkStart w:id="1854" w:name="skirsnis109"/>
      <w:r w:rsidRPr="00212B96">
        <w:rPr>
          <w:caps/>
          <w:sz w:val="22"/>
        </w:rPr>
        <w:t>Pirmasis skirsnis</w:t>
      </w:r>
    </w:p>
    <w:bookmarkEnd w:id="1854"/>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BendrOSIOS nuostatOS</w:t>
      </w:r>
    </w:p>
    <w:p w:rsidR="00E97A4F" w:rsidRPr="00212B96" w:rsidRDefault="00E97A4F">
      <w:pPr>
        <w:ind w:firstLine="720"/>
        <w:jc w:val="center"/>
        <w:rPr>
          <w:rFonts w:ascii="Times New Roman" w:hAnsi="Times New Roman"/>
          <w:caps/>
          <w:sz w:val="22"/>
          <w:lang w:val="lt-LT"/>
        </w:rPr>
      </w:pPr>
    </w:p>
    <w:p w:rsidR="00E97A4F" w:rsidRPr="00212B96" w:rsidRDefault="00E97A4F">
      <w:pPr>
        <w:ind w:firstLine="720"/>
        <w:jc w:val="both"/>
        <w:rPr>
          <w:rFonts w:ascii="Times New Roman" w:hAnsi="Times New Roman"/>
          <w:b/>
          <w:sz w:val="22"/>
          <w:lang w:val="lt-LT"/>
        </w:rPr>
      </w:pPr>
      <w:bookmarkStart w:id="1855" w:name="straipsnis575"/>
      <w:r w:rsidRPr="00212B96">
        <w:rPr>
          <w:rFonts w:ascii="Times New Roman" w:hAnsi="Times New Roman"/>
          <w:b/>
          <w:sz w:val="22"/>
          <w:lang w:val="lt-LT"/>
        </w:rPr>
        <w:t>6.575 straipsnis. Taikymo sritis</w:t>
      </w:r>
    </w:p>
    <w:bookmarkEnd w:id="18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Šio skyriaus normos nustato gyvenamųjų patalpų nuomos sutarčių sudarymo, vykdymo ir pasibaigimo tvarką, kai šios patalpos priklauso: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fiziniams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valstybei ar savivaldybėms;</w:t>
      </w:r>
    </w:p>
    <w:p w:rsidR="00E97A4F" w:rsidRPr="00212B96" w:rsidRDefault="00E97A4F">
      <w:pPr>
        <w:pStyle w:val="BodyTextIndent3"/>
        <w:rPr>
          <w:b w:val="0"/>
          <w:sz w:val="22"/>
        </w:rPr>
      </w:pPr>
      <w:r w:rsidRPr="00212B96">
        <w:rPr>
          <w:b w:val="0"/>
          <w:sz w:val="22"/>
        </w:rPr>
        <w:t>3) juridiniams asmenims.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56" w:name="straipsnis576"/>
      <w:r w:rsidRPr="00212B96">
        <w:rPr>
          <w:rFonts w:ascii="Times New Roman" w:hAnsi="Times New Roman"/>
          <w:b/>
          <w:sz w:val="22"/>
          <w:lang w:val="lt-LT"/>
        </w:rPr>
        <w:t>6.576 straipsnis. Gyvenamosios patalpos nuomos sutarties samprata</w:t>
      </w:r>
    </w:p>
    <w:bookmarkEnd w:id="1856"/>
    <w:p w:rsidR="00E97A4F" w:rsidRPr="00212B96" w:rsidRDefault="00E97A4F">
      <w:pPr>
        <w:pStyle w:val="BodyText"/>
        <w:ind w:firstLine="720"/>
        <w:rPr>
          <w:rFonts w:ascii="Times New Roman" w:hAnsi="Times New Roman"/>
          <w:sz w:val="22"/>
        </w:rPr>
      </w:pPr>
      <w:r w:rsidRPr="00212B96">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sidRPr="00212B96">
        <w:rPr>
          <w:rFonts w:ascii="Times New Roman" w:hAnsi="Times New Roman"/>
          <w:sz w:val="22"/>
        </w:rPr>
        <w:t xml:space="preserve"> mokestį.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57" w:name="straipsnis577"/>
      <w:r w:rsidRPr="00212B96">
        <w:rPr>
          <w:rFonts w:ascii="Times New Roman" w:hAnsi="Times New Roman"/>
          <w:b/>
          <w:sz w:val="22"/>
          <w:lang w:val="lt-LT"/>
        </w:rPr>
        <w:t>6.577 straipsnis. Sutarties sudarymo pagrindai</w:t>
      </w:r>
    </w:p>
    <w:bookmarkEnd w:id="18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1858" w:name="straipsnis578"/>
      <w:r w:rsidRPr="00212B96">
        <w:rPr>
          <w:rFonts w:ascii="Times New Roman" w:hAnsi="Times New Roman"/>
          <w:b/>
          <w:sz w:val="22"/>
          <w:lang w:val="lt-LT"/>
        </w:rPr>
        <w:t>6.578 straipsnis. Sutarties šalys</w:t>
      </w:r>
    </w:p>
    <w:bookmarkEnd w:id="18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Gyvenamosios patalpos nuomos sutarties šalys yra nuomotojas ir nuomininkas.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Nuomotojas neturi teisės atsisakyti sudaryti gyvenamosios patalpos nuomos sutartį su asmeniu, ją pratęsti arba nustatyti </w:t>
      </w:r>
      <w:proofErr w:type="spellStart"/>
      <w:r w:rsidRPr="00212B96">
        <w:rPr>
          <w:rFonts w:ascii="Times New Roman" w:hAnsi="Times New Roman"/>
          <w:b w:val="0"/>
          <w:sz w:val="22"/>
        </w:rPr>
        <w:t>labiau</w:t>
      </w:r>
      <w:proofErr w:type="spellEnd"/>
      <w:r w:rsidRPr="00212B96">
        <w:rPr>
          <w:rFonts w:ascii="Times New Roman" w:hAnsi="Times New Roman"/>
          <w:b w:val="0"/>
          <w:sz w:val="22"/>
        </w:rPr>
        <w:t xml:space="preserve"> nuomininką </w:t>
      </w:r>
      <w:proofErr w:type="spellStart"/>
      <w:r w:rsidRPr="00212B96">
        <w:rPr>
          <w:rFonts w:ascii="Times New Roman" w:hAnsi="Times New Roman"/>
          <w:b w:val="0"/>
          <w:sz w:val="22"/>
        </w:rPr>
        <w:t>suvaržiančias</w:t>
      </w:r>
      <w:proofErr w:type="spellEnd"/>
      <w:r w:rsidRPr="00212B96">
        <w:rPr>
          <w:rFonts w:ascii="Times New Roman" w:hAnsi="Times New Roman"/>
          <w:b w:val="0"/>
          <w:sz w:val="22"/>
        </w:rPr>
        <w:t xml:space="preserve"> sąlygas vien todėl, kad tas asmuo yra nėščia moteris arba tas asmuo turi nepilnamečių vaikų, išskyrus atvejus, kai tokį atsisakymą pateisina gyvenamosios patalpos dydis arba jos areštas (šio kodekso 6.587 straipsnio 2 dalis). </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59" w:name="straipsnis579"/>
      <w:r w:rsidRPr="00212B96">
        <w:rPr>
          <w:rFonts w:ascii="Times New Roman" w:hAnsi="Times New Roman"/>
          <w:b/>
          <w:sz w:val="22"/>
          <w:lang w:val="lt-LT"/>
        </w:rPr>
        <w:t>6.579 straipsnis. Sutarties forma</w:t>
      </w:r>
    </w:p>
    <w:bookmarkEnd w:id="18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Nuomos sutartys tarp fizinių asmenų gali būti sudaromos žodžiu.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Terminuota gyvenamosios patalpos nuomos sutartis, nepaisant, kas yra jos šalis, turi būti sudaroma raštu.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Gyvenamosios patalpos nuomos sutartis gali būti panaudota prieš trečiuosius asmenis tik įregistravus ją įstatymų nustatyta tvarka viešame registre.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0" w:name="straipsnis580"/>
      <w:r w:rsidRPr="00212B96">
        <w:rPr>
          <w:rFonts w:ascii="Times New Roman" w:hAnsi="Times New Roman"/>
          <w:b/>
          <w:sz w:val="22"/>
          <w:lang w:val="lt-LT"/>
        </w:rPr>
        <w:t>6.580 straipsnis. Sutarties turinys</w:t>
      </w:r>
    </w:p>
    <w:bookmarkEnd w:id="18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Gyvenamosios patalpos nuomos sutartyje gali būti numatomos ir kitos sąlygos.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Negalioja gyvenamosios patalpos nuomos sutarties sąlygos, kurios: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nustato nuomininko civilinę atsakomybę be kaltės;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suteikia teisę nuomotojui vienašališkai keisti nuomos sutarties sąlygas;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riboja nuomininko teisę pirkti daiktus ar gauti paslaugas iš asmenų, kuriuos nuomininkas nori pasirinkti savo nuožiūra;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6) suteikia nuomotojui teisę vienašališkai įvertinti gyvenamosios patalpos būklę ir konstatuoti, kad ji tinkama gyventi;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7) nustato didesnę nuomininko civilinę atsakomybę, nei faktiškai yra nuomotojui padarytos žalos dydis.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1" w:name="straipsnis581"/>
      <w:r w:rsidRPr="00212B96">
        <w:rPr>
          <w:rFonts w:ascii="Times New Roman" w:hAnsi="Times New Roman"/>
          <w:b/>
          <w:sz w:val="22"/>
          <w:lang w:val="lt-LT"/>
        </w:rPr>
        <w:t>6.581 straipsnis. Sutarties dalykas</w:t>
      </w:r>
    </w:p>
    <w:bookmarkEnd w:id="1861"/>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2" w:name="straipsnis582"/>
      <w:r w:rsidRPr="00212B96">
        <w:rPr>
          <w:rFonts w:ascii="Times New Roman" w:hAnsi="Times New Roman"/>
          <w:b/>
          <w:sz w:val="22"/>
          <w:lang w:val="lt-LT"/>
        </w:rPr>
        <w:t>6.582 straipsnis. Sutarties terminas</w:t>
      </w:r>
    </w:p>
    <w:bookmarkEnd w:id="18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Gyvenamosios patalpos nuomos sutartis gali būti neterminuota arba terminuota.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Šalys gali atnaujinti gyvenamosios patalpos terminuotą nuomos sutartį sudarydamos naują terminuotą arba neterminuotą nuomos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3" w:name="straipsnis583"/>
      <w:r w:rsidRPr="00212B96">
        <w:rPr>
          <w:rFonts w:ascii="Times New Roman" w:hAnsi="Times New Roman"/>
          <w:b/>
          <w:sz w:val="22"/>
          <w:lang w:val="lt-LT"/>
        </w:rPr>
        <w:t>6.583 straipsnis. Gyvenamosios patalpos nuomos mokestis</w:t>
      </w:r>
    </w:p>
    <w:bookmarkEnd w:id="18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gyvenamosios patalpos nuomą nuomininkas moka nuomos mokestį (buto nuompinigius).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Nuomotojas neturi teisės reikalauti mokėti nuomos mokestį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išskyrus nuomos mokestį už pirmąjį nuomos mėnesį.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7. Kilus tarp šalių ginčui, nuomininkas turi teisę nuomos mokestį sumokėti į depozitinę sąskaitą šio kodekso 6.56 straipsnio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4" w:name="straipsnis584"/>
      <w:r w:rsidRPr="00212B96">
        <w:rPr>
          <w:rFonts w:ascii="Times New Roman" w:hAnsi="Times New Roman"/>
          <w:b/>
          <w:sz w:val="22"/>
          <w:lang w:val="lt-LT"/>
        </w:rPr>
        <w:t>6.584 straipsnis. Mokestis už vandenį, energiją ir komunalines paslaugas</w:t>
      </w:r>
    </w:p>
    <w:bookmarkEnd w:id="18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1865" w:name="straipsnis585"/>
      <w:r w:rsidRPr="00212B96">
        <w:rPr>
          <w:rFonts w:ascii="Times New Roman" w:hAnsi="Times New Roman"/>
          <w:b/>
          <w:sz w:val="22"/>
          <w:lang w:val="lt-LT"/>
        </w:rPr>
        <w:t>6.585 straipsnis. Gyvenamosios patalpos nuomos sutarties galiojimas pasikeitus gyvenamosios patalpos savininkui</w:t>
      </w:r>
    </w:p>
    <w:bookmarkEnd w:id="1865"/>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1866" w:name="straipsnis586"/>
      <w:r w:rsidRPr="00212B96">
        <w:rPr>
          <w:rFonts w:ascii="Times New Roman" w:hAnsi="Times New Roman"/>
          <w:b/>
          <w:sz w:val="22"/>
          <w:lang w:val="lt-LT"/>
        </w:rPr>
        <w:t>6.586 straipsnis. Sutarties pripažinimo negaliojančia pagrindai</w:t>
      </w:r>
    </w:p>
    <w:bookmarkEnd w:id="18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7" w:name="straipsnis587"/>
      <w:r w:rsidRPr="00212B96">
        <w:rPr>
          <w:rFonts w:ascii="Times New Roman" w:hAnsi="Times New Roman"/>
          <w:b/>
          <w:sz w:val="22"/>
          <w:lang w:val="lt-LT"/>
        </w:rPr>
        <w:t>6.587 straipsnis. Gyvenamosios patalpos nuomotojo pareigos</w:t>
      </w:r>
    </w:p>
    <w:bookmarkEnd w:id="18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868" w:name="straipsnis588"/>
      <w:r w:rsidRPr="00212B96">
        <w:rPr>
          <w:rFonts w:ascii="Times New Roman" w:hAnsi="Times New Roman"/>
          <w:b/>
          <w:sz w:val="22"/>
          <w:lang w:val="lt-LT"/>
        </w:rPr>
        <w:t>6.588 straipsnis. Nuomininko šeimos nariai</w:t>
      </w:r>
    </w:p>
    <w:bookmarkEnd w:id="18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Nuomininko šeimos nariai yra kartu gyvenantys sutuoktinis (sugyventinis) jų nepilnamečiai vaikai, nuomininko ir jo sutuoktinio tėvai.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Pilnamečiai vaikai, jų sutuoktiniai (sugyventiniai) ir nuomininko vaikaičiai priskiriami prie šeimos narių, jei jie su nuomininku turi bendrą ūkį.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Už nuomininko šeimos narių veiksmus, pažeidžiančius nuomos sutartį, nuomotojui atsako nuomininkas ir pilnamečiai jo šeimos nariai.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Gyvenamojoje patalpoje gyventi asmenų turi tiek, kad kiekvienas jų galėtų turėti normalias sanitarines sąlygas ir naudotis normaliais patogumais.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69" w:name="straipsnis589"/>
      <w:r w:rsidRPr="00212B96">
        <w:rPr>
          <w:rFonts w:ascii="Times New Roman" w:hAnsi="Times New Roman"/>
          <w:b/>
          <w:sz w:val="22"/>
          <w:lang w:val="lt-LT"/>
        </w:rPr>
        <w:t>6.589 straipsnis. Nuomininko šeimos narių teisės ir pareigos</w:t>
      </w:r>
    </w:p>
    <w:bookmarkEnd w:id="18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Gyvenamosios patalpos nuomininko šeimos nariai turi tokias pat teises ir pareigas, atsirandančias iš gyvenamosios patalpos nuomos sutarties, kaip ir nuomininkas.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70" w:name="straipsnis590"/>
      <w:r w:rsidRPr="00212B96">
        <w:rPr>
          <w:rFonts w:ascii="Times New Roman" w:hAnsi="Times New Roman"/>
          <w:b/>
          <w:sz w:val="22"/>
          <w:lang w:val="lt-LT"/>
        </w:rPr>
        <w:t>6.590 straipsnis. Šeimos narių teisė apsigyventi nuomojamoje patalpoje</w:t>
      </w:r>
    </w:p>
    <w:bookmarkEnd w:id="18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871" w:name="straipsnis591"/>
      <w:r w:rsidRPr="00212B96">
        <w:rPr>
          <w:rFonts w:ascii="Times New Roman" w:hAnsi="Times New Roman"/>
          <w:b/>
          <w:sz w:val="22"/>
          <w:lang w:val="lt-LT"/>
        </w:rPr>
        <w:t>6.591 straipsnis. Teisės naudotis valstybės ir savivaldybės gyvenamąja patalpa palikimas laikinai išvykusiesiems</w:t>
      </w:r>
    </w:p>
    <w:bookmarkEnd w:id="18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išvykusiems gydytis – visą </w:t>
      </w:r>
      <w:proofErr w:type="spellStart"/>
      <w:r w:rsidRPr="00212B96">
        <w:rPr>
          <w:rFonts w:ascii="Times New Roman" w:hAnsi="Times New Roman"/>
          <w:sz w:val="22"/>
          <w:lang w:val="lt-LT"/>
        </w:rPr>
        <w:t>gydymosi</w:t>
      </w:r>
      <w:proofErr w:type="spellEnd"/>
      <w:r w:rsidRPr="00212B96">
        <w:rPr>
          <w:rFonts w:ascii="Times New Roman" w:hAnsi="Times New Roman"/>
          <w:sz w:val="22"/>
          <w:lang w:val="lt-LT"/>
        </w:rPr>
        <w:t xml:space="preserve">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išvykusiems mokytis – visą mokymosi, studijų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išvykusiems į ilgalaikę komandiruotę į užsienį – visą komandiruotės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išvykusiems eiti globėjo ar rūpintojo pareigų – visą šių pareigų ėjimo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vaikams, atiduotiems į auklėjimo įstaigą, giminaičiams, globėjui ar rūpintojui, – visą vaikų ten buvimo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pašauktiems į privalomąją karo tarnybą ar tarnaujantiems tarptautinių operacijų kariniame vienete – įstatymų nustatytą tarnybos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suimtiems – visą tardymo ir teismo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872" w:name="straipsnis592"/>
      <w:r w:rsidRPr="00212B96">
        <w:rPr>
          <w:rFonts w:ascii="Times New Roman" w:hAnsi="Times New Roman"/>
          <w:b/>
          <w:sz w:val="22"/>
          <w:lang w:val="lt-LT"/>
        </w:rPr>
        <w:t>6.592 straipsnis. Valstybės ar savivaldybės gyvenamosios patalpos, iš kurios laikinai išvyko nuomininkas, jo šeimos narys ar buvęs šeimos narys, naudojimo tvarka</w:t>
      </w:r>
    </w:p>
    <w:bookmarkEnd w:id="1872"/>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w:t>
      </w:r>
      <w:proofErr w:type="spellStart"/>
      <w:r w:rsidRPr="00212B96">
        <w:rPr>
          <w:rFonts w:ascii="Times New Roman" w:hAnsi="Times New Roman"/>
          <w:b w:val="0"/>
          <w:sz w:val="22"/>
        </w:rPr>
        <w:t>laikinasis</w:t>
      </w:r>
      <w:proofErr w:type="spellEnd"/>
      <w:r w:rsidRPr="00212B96">
        <w:rPr>
          <w:rFonts w:ascii="Times New Roman" w:hAnsi="Times New Roman"/>
          <w:b w:val="0"/>
          <w:sz w:val="22"/>
        </w:rPr>
        <w:t xml:space="preserve"> gyventojas turi tuoj pat patuštinti gyvenamąją patalpą, o asmenys, nepatuštinę gyvenamosios patalpos, be jokio išankstinio įspėjimo iškeldinami ir kita gyvenamoji patalpa jiems nesuteikiama.</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b/>
          <w:sz w:val="22"/>
          <w:lang w:val="lt-LT"/>
        </w:rPr>
      </w:pPr>
      <w:bookmarkStart w:id="1873" w:name="straipsnis593"/>
      <w:r w:rsidRPr="00212B96">
        <w:rPr>
          <w:rFonts w:ascii="Times New Roman" w:hAnsi="Times New Roman"/>
          <w:b/>
          <w:sz w:val="22"/>
          <w:lang w:val="lt-LT"/>
        </w:rPr>
        <w:t>6.593 straipsnis. Valstybės ar savivaldybės gyvenamosios patalpos rezervavimas</w:t>
      </w:r>
    </w:p>
    <w:bookmarkEnd w:id="187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b/>
          <w:sz w:val="22"/>
          <w:lang w:val="lt-LT"/>
        </w:rPr>
      </w:pPr>
      <w:bookmarkStart w:id="1874" w:name="straipsnis594"/>
      <w:r w:rsidRPr="00212B96">
        <w:rPr>
          <w:rFonts w:ascii="Times New Roman" w:hAnsi="Times New Roman"/>
          <w:b/>
          <w:sz w:val="22"/>
          <w:lang w:val="lt-LT"/>
        </w:rPr>
        <w:t>6.594 straipsnis. Naudojimasis rezervuota valstybės ar savivaldybės gyvenamąja patalpa</w:t>
      </w:r>
    </w:p>
    <w:bookmarkEnd w:id="18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Asmenys, nepatuštinę rezervuotos gyvenamosios patalpos, be jokio išankstinio įspėjimo iškeldinami ir kita gyvenamoji patalpa jiems nesuteikiama.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75" w:name="straipsnis595"/>
      <w:r w:rsidRPr="00212B96">
        <w:rPr>
          <w:rFonts w:ascii="Times New Roman" w:hAnsi="Times New Roman"/>
          <w:b/>
          <w:sz w:val="22"/>
          <w:lang w:val="lt-LT"/>
        </w:rPr>
        <w:t>6.595 straipsnis. Gyvenamosios patalpos subnuoma</w:t>
      </w:r>
    </w:p>
    <w:bookmarkEnd w:id="18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Gyvenamosios patalpos nuomininkas, gavęs kartu su juo gyvenančių šeimos narių ir nuomotojo rašytinį sutikimą, turi teisę gyvenamąją patalpą </w:t>
      </w:r>
      <w:proofErr w:type="spellStart"/>
      <w:r w:rsidRPr="00212B96">
        <w:rPr>
          <w:rFonts w:ascii="Times New Roman" w:hAnsi="Times New Roman"/>
          <w:sz w:val="22"/>
          <w:lang w:val="lt-LT"/>
        </w:rPr>
        <w:t>subnuomoti</w:t>
      </w:r>
      <w:proofErr w:type="spellEnd"/>
      <w:r w:rsidRPr="00212B96">
        <w:rPr>
          <w:rFonts w:ascii="Times New Roman" w:hAnsi="Times New Roman"/>
          <w:sz w:val="22"/>
          <w:lang w:val="lt-LT"/>
        </w:rPr>
        <w:t>. Gyvenamosios patalpos subnuomos sutartis gali būti sudaroma ir žodžiu, ir raštu, ir terminuotam, ir neterminuotam laikui, tačiau subnuomos sutarties terminas negali būti ilgesnis už nuomos sutarties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Gyvenamosios patalpos subnuomos mokestis nustatomas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Sudarius subnuomos sutartį, atsakingu pagal nuomos sutartį nuomotojui ir toliau lieka nuomininkas.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876" w:name="straipsnis596"/>
      <w:r w:rsidRPr="00212B96">
        <w:rPr>
          <w:rFonts w:ascii="Times New Roman" w:hAnsi="Times New Roman"/>
          <w:b/>
          <w:sz w:val="22"/>
          <w:lang w:val="lt-LT"/>
        </w:rPr>
        <w:t>6.596 straipsnis. Laikini gyventojai</w:t>
      </w:r>
    </w:p>
    <w:bookmarkEnd w:id="18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Nuomininkas ir jo šeimos nariai, tarpusavyje susitarę ir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 laikinų gyventojų veiksmus nuomotojui atsako nuomininkas.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b/>
          <w:sz w:val="22"/>
          <w:lang w:val="lt-LT"/>
        </w:rPr>
      </w:pPr>
      <w:bookmarkStart w:id="1877" w:name="straipsnis597"/>
      <w:r w:rsidRPr="00212B96">
        <w:rPr>
          <w:rFonts w:ascii="Times New Roman" w:hAnsi="Times New Roman"/>
          <w:b/>
          <w:sz w:val="22"/>
          <w:lang w:val="lt-LT"/>
        </w:rPr>
        <w:t>6.597 straipsnis. Subnuomininkų ir laikinų gyventojų iškeldinimas pasibaigus gyvenamosios patalpos nuomos sutarčiai</w:t>
      </w:r>
    </w:p>
    <w:bookmarkEnd w:id="18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Subnuomos sutarčiai netaikomos taisyklės, nustatančios nuomininko pirmenybės teisę pratęsti nuomos sutartį naujam terminui.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78" w:name="straipsnis598"/>
      <w:r w:rsidRPr="00212B96">
        <w:rPr>
          <w:rFonts w:ascii="Times New Roman" w:hAnsi="Times New Roman"/>
          <w:b/>
          <w:sz w:val="22"/>
          <w:lang w:val="lt-LT"/>
        </w:rPr>
        <w:t>6.598 straipsnis. Sutarties pakeitimas</w:t>
      </w:r>
    </w:p>
    <w:bookmarkEnd w:id="18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Pakeitus gyvenamosios patalpos rašytinę nuomos sutartį, sudaroma nauja rašytinė sutartis, kurioje nurodomi senosios sutarties pakeitimai.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79" w:name="straipsnis599"/>
      <w:r w:rsidRPr="00212B96">
        <w:rPr>
          <w:rFonts w:ascii="Times New Roman" w:hAnsi="Times New Roman"/>
          <w:b/>
          <w:sz w:val="22"/>
          <w:lang w:val="lt-LT"/>
        </w:rPr>
        <w:t>6.599 straipsnis. Sutarties pakeitimas padalijant butą</w:t>
      </w:r>
    </w:p>
    <w:bookmarkEnd w:id="18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Ginčai, kylantys dėl buto padalijimo, nuomojamos gyvenamosios patalpos naudojimosi tvarkos ir sąlygų nustatymo, sprendžiami teismo tvarka.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880" w:name="straipsnis600"/>
      <w:r w:rsidRPr="00212B96">
        <w:rPr>
          <w:rFonts w:ascii="Times New Roman" w:hAnsi="Times New Roman"/>
          <w:b/>
          <w:sz w:val="22"/>
          <w:lang w:val="lt-LT"/>
        </w:rPr>
        <w:t>6.600 straipsnis. Sutarties pakeitimas, kai viena gyvenamoji patalpa keičiama į kelias</w:t>
      </w:r>
    </w:p>
    <w:bookmarkEnd w:id="18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881" w:name="straipsnis601"/>
      <w:r w:rsidRPr="00212B96">
        <w:rPr>
          <w:rFonts w:ascii="Times New Roman" w:hAnsi="Times New Roman"/>
          <w:b/>
          <w:sz w:val="22"/>
          <w:lang w:val="lt-LT"/>
        </w:rPr>
        <w:t>6.601 straipsnis. Sutarties pakeitimas nuomininkams susijungus į vieną šeimą</w:t>
      </w:r>
    </w:p>
    <w:bookmarkEnd w:id="18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Nuomotojo atsisakymas sudaryti vieną nuomos sutartį gali būti nuginčijamas teismo tvarka.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882" w:name="straipsnis602"/>
      <w:r w:rsidRPr="00212B96">
        <w:rPr>
          <w:rFonts w:ascii="Times New Roman" w:hAnsi="Times New Roman"/>
          <w:b/>
          <w:sz w:val="22"/>
          <w:lang w:val="lt-LT"/>
        </w:rPr>
        <w:t>6.602 straipsnis. Sutarties pakeitimas dėl kito šeimos nario pripažinimo nuomininku</w:t>
      </w:r>
    </w:p>
    <w:bookmarkEnd w:id="18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Nuomininko ir jo šeimos narių susitarimu pirminis nuomininkas gali būti pakeistas kitu.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Ginčai, kylantys dėl šeimos nario pripažinimo nuomininku, sprendžiami teismo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83" w:name="straipsnis603"/>
      <w:r w:rsidRPr="00212B96">
        <w:rPr>
          <w:rFonts w:ascii="Times New Roman" w:hAnsi="Times New Roman"/>
          <w:b/>
          <w:sz w:val="22"/>
          <w:lang w:val="lt-LT"/>
        </w:rPr>
        <w:t>6.603 straipsnis. Sutarties pakeitimas perdavus patuštintą kambarį</w:t>
      </w:r>
    </w:p>
    <w:bookmarkEnd w:id="18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Perdavus patuštintą kambarį kitam nuomininkui, pakeičiama ir gyvenamosios patalpos nuomos sutartis.</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1884" w:name="straipsnis604"/>
      <w:r w:rsidRPr="00212B96">
        <w:rPr>
          <w:rFonts w:ascii="Times New Roman" w:hAnsi="Times New Roman"/>
          <w:b/>
          <w:sz w:val="22"/>
          <w:lang w:val="lt-LT"/>
        </w:rPr>
        <w:t>6.604 straipsnis. Gyvenamosios patalpos nuomos sutarties pakeitimas nuomininkui nutraukus darbo santykius</w:t>
      </w:r>
    </w:p>
    <w:bookmarkEnd w:id="1884"/>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Nuomininkui nutraukus darbo santykius su nuomotoju, gyvenamosios patalpos nuomos mokestis nustatomas šio kodekso 6.583 straipsnio 4 dalyje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1885" w:name="straipsnis605"/>
      <w:r w:rsidRPr="00212B96">
        <w:rPr>
          <w:rFonts w:ascii="Times New Roman" w:hAnsi="Times New Roman"/>
          <w:b/>
          <w:sz w:val="22"/>
          <w:lang w:val="lt-LT"/>
        </w:rPr>
        <w:t>6.605 straipsnis. Nuomininko teisė pertvarkyti ir perplanuoti gyvenamąją patalpą</w:t>
      </w:r>
    </w:p>
    <w:bookmarkEnd w:id="18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dalis netaikoma einamajam gyvenamosios patalpos remontui, kurį privalo atlikti nuomininkas, jeigu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886" w:name="straipsnis606"/>
      <w:r w:rsidRPr="00212B96">
        <w:rPr>
          <w:rFonts w:ascii="Times New Roman" w:hAnsi="Times New Roman"/>
          <w:b/>
          <w:sz w:val="22"/>
          <w:lang w:val="lt-LT"/>
        </w:rPr>
        <w:t>6.606 straipsnis. Nuomininko perkeldinimas jo nuomojamos gyvenamosios patalpos kapitalinio remonto ir rekonstrukcijos laikui</w:t>
      </w:r>
    </w:p>
    <w:bookmarkEnd w:id="18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87" w:name="straipsnis607"/>
      <w:r w:rsidRPr="00212B96">
        <w:rPr>
          <w:rFonts w:ascii="Times New Roman" w:hAnsi="Times New Roman"/>
          <w:b/>
          <w:sz w:val="22"/>
          <w:lang w:val="lt-LT"/>
        </w:rPr>
        <w:t>6.607 straipsnis. Nuomininko pirmenybės teisė pratęsti nuomos sutartį</w:t>
      </w:r>
    </w:p>
    <w:bookmarkEnd w:id="18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88" w:name="straipsnis608"/>
      <w:r w:rsidRPr="00212B96">
        <w:rPr>
          <w:rFonts w:ascii="Times New Roman" w:hAnsi="Times New Roman"/>
          <w:b/>
          <w:sz w:val="22"/>
          <w:lang w:val="lt-LT"/>
        </w:rPr>
        <w:t>6.608 straipsnis. Keitimasis gyvenamosiomis patalpomis</w:t>
      </w:r>
    </w:p>
    <w:bookmarkEnd w:id="18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Valstybės ar savivaldybės atsisakymas sutikti, kad būtų keičiamasi gyvenamosiomis patalpomis, gali būti ginčijamas teismo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889" w:name="skirsnis110"/>
      <w:r w:rsidRPr="00212B96">
        <w:rPr>
          <w:rFonts w:ascii="Times New Roman" w:hAnsi="Times New Roman"/>
          <w:b/>
          <w:caps/>
          <w:sz w:val="22"/>
          <w:lang w:val="lt-LT"/>
        </w:rPr>
        <w:t>Antrasis skirsnis</w:t>
      </w:r>
    </w:p>
    <w:bookmarkEnd w:id="1889"/>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Gyvenamosios patalpos nuomos sutarties pabaiga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890" w:name="straipsnis609"/>
      <w:r w:rsidRPr="00212B96">
        <w:rPr>
          <w:rFonts w:ascii="Times New Roman" w:hAnsi="Times New Roman"/>
          <w:b/>
          <w:sz w:val="22"/>
          <w:lang w:val="lt-LT"/>
        </w:rPr>
        <w:t>6.609 straipsnis. Nuomininko teisė nutraukti sutartį</w:t>
      </w:r>
    </w:p>
    <w:bookmarkEnd w:id="18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Iki įspėjimo termino pabaigos nuomininkas gali atšaukti įspėjimą, jei nuomotojas su kitu nuomininku nėra sudaręs tos gyvenamosios patalpos nuomos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nuomininkas, jo šeimos nariai ir buvę šeimos nariai išvyksta gyventi kitur, gyvenamosios patalpos nuomos sutartis laikoma nutraukta nuo išvykimo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Nuomotojas, gavęs nuomininko pranešimą apie sutarties nutraukimą, turi teisę patikrinti gyvenamosios patalpos būklę,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pranešęs nuomininkui apie tikrinimo datą ir laiką. Tokiu atveju nuomotojas taip pat turi teisę parodyti gyvenamąją patalpą būsimam nuomininkui, apie aprodymo datą ir laiką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pranešdamas nuomininkui. Išskyrus neatidėliotinus atvejus, nuomotojas neturi teisės tikrinti gyvenamosios patalpos ar jos rodyti būsimam nuomininkui nuo dvidešimt pirmos valandos iki devintos valandos.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91" w:name="straipsnis610"/>
      <w:r w:rsidRPr="00212B96">
        <w:rPr>
          <w:rFonts w:ascii="Times New Roman" w:hAnsi="Times New Roman"/>
          <w:b/>
          <w:sz w:val="22"/>
          <w:lang w:val="lt-LT"/>
        </w:rPr>
        <w:t>6.610 straipsnis. Sutarties nutraukimo ir asmenų iškeldinimo tvarka</w:t>
      </w:r>
    </w:p>
    <w:bookmarkEnd w:id="1891"/>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892" w:name="straipsnis611"/>
      <w:r w:rsidRPr="00212B96">
        <w:rPr>
          <w:rFonts w:ascii="Times New Roman" w:hAnsi="Times New Roman"/>
          <w:b/>
          <w:sz w:val="22"/>
          <w:lang w:val="lt-LT"/>
        </w:rPr>
        <w:t>6.611 straipsnis. Sutarties nutraukimas nuomininkui pažeidus nuomos sutarties sąlygas</w:t>
      </w:r>
    </w:p>
    <w:bookmarkEnd w:id="18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893" w:name="straipsnis612"/>
      <w:r w:rsidRPr="00212B96">
        <w:rPr>
          <w:rFonts w:ascii="Times New Roman" w:hAnsi="Times New Roman"/>
          <w:b/>
          <w:sz w:val="22"/>
          <w:lang w:val="lt-LT"/>
        </w:rPr>
        <w:t>6.612 straipsnis. Iškeldinimas iš savavališkai užimtų patalpų</w:t>
      </w:r>
    </w:p>
    <w:bookmarkEnd w:id="18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Savavališkai užėmę gyvenamąją patalpą, t. y. įsikėlę į ją be nuomos sutarties, asmenys iškeldinami teismo tvarka ir kita gyvenamoji patalpa jiems nesuteikiama.</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sz w:val="22"/>
          <w:lang w:val="lt-LT"/>
        </w:rPr>
      </w:pPr>
      <w:bookmarkStart w:id="1894" w:name="straipsnis613"/>
      <w:r w:rsidRPr="00212B96">
        <w:rPr>
          <w:rFonts w:ascii="Times New Roman" w:hAnsi="Times New Roman"/>
          <w:b/>
          <w:sz w:val="22"/>
          <w:lang w:val="lt-LT"/>
        </w:rPr>
        <w:t>6.613 straipsnis. Gyvenamosios patalpos terminuotos nuomos sutarties pasibaigimo pasekmės</w:t>
      </w:r>
    </w:p>
    <w:bookmarkEnd w:id="1894"/>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895" w:name="straipsnis614"/>
      <w:r w:rsidRPr="00212B96">
        <w:rPr>
          <w:rFonts w:ascii="Times New Roman" w:hAnsi="Times New Roman"/>
          <w:b/>
          <w:sz w:val="22"/>
          <w:lang w:val="lt-LT"/>
        </w:rPr>
        <w:t>6.614 straipsnis. Gyvenamosios patalpos neterminuotos nuomos sutarties nutraukimas</w:t>
      </w:r>
    </w:p>
    <w:bookmarkEnd w:id="1895"/>
    <w:p w:rsidR="00E97A4F" w:rsidRPr="00212B96" w:rsidRDefault="00E97A4F">
      <w:pPr>
        <w:pStyle w:val="BodyTextIndent2"/>
        <w:rPr>
          <w:i w:val="0"/>
          <w:sz w:val="22"/>
        </w:rPr>
      </w:pPr>
      <w:r w:rsidRPr="00212B96">
        <w:rPr>
          <w:i w:val="0"/>
          <w:sz w:val="22"/>
        </w:rPr>
        <w:t>1. Juridinių ir fizinių asmenų nuomojamų komercinėmis sąlygomis gyvenamųjų patalpų neterminuota nuomos sutartis nuomotojo reikalavimu gali būti nutraukta nuomininką raštu įspėjus prieš šešis mėnesius.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896" w:name="straipsnis615"/>
      <w:r w:rsidRPr="00212B96">
        <w:rPr>
          <w:rFonts w:ascii="Times New Roman" w:hAnsi="Times New Roman"/>
          <w:b/>
          <w:sz w:val="22"/>
          <w:lang w:val="lt-LT"/>
        </w:rPr>
        <w:t>6.615 straipsnis. Iškeldinimas iš gresiančių sugriūti gyvenamųjų namų, butų</w:t>
      </w:r>
    </w:p>
    <w:bookmarkEnd w:id="18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430" w:hanging="1710"/>
        <w:jc w:val="both"/>
        <w:rPr>
          <w:rFonts w:ascii="Times New Roman" w:hAnsi="Times New Roman"/>
          <w:b/>
          <w:sz w:val="22"/>
          <w:lang w:val="lt-LT"/>
        </w:rPr>
      </w:pPr>
      <w:bookmarkStart w:id="1897" w:name="straipsnis616"/>
      <w:r w:rsidRPr="00212B96">
        <w:rPr>
          <w:rFonts w:ascii="Times New Roman" w:hAnsi="Times New Roman"/>
          <w:b/>
          <w:sz w:val="22"/>
          <w:lang w:val="lt-LT"/>
        </w:rPr>
        <w:t>6.616 straipsnis. Sutarties nutraukimas ir piliečių iškeldinimas suteikiant kitą tinkamai įrengtą gyvenamąją patalpą</w:t>
      </w:r>
    </w:p>
    <w:bookmarkEnd w:id="18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namas, kuriame yra gyvenamoji patalpa, turi būti nugriautas;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gyvenamoji patalpa neišlieka po kapitalinio remonto, rekonstrukcijos ar perplanavimo;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gyvenamosios patalpos pertvarkomos į kitos paskirties patalpas.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898" w:name="straipsnis617"/>
      <w:r w:rsidRPr="00212B96">
        <w:rPr>
          <w:rFonts w:ascii="Times New Roman" w:hAnsi="Times New Roman"/>
          <w:b/>
          <w:sz w:val="22"/>
          <w:lang w:val="lt-LT"/>
        </w:rPr>
        <w:t>6.617 straipsnis. Kitos tinkamai įrengtos gyvenamosios patalpos suteikimas iškeldinamiems asmenims</w:t>
      </w:r>
    </w:p>
    <w:bookmarkEnd w:id="18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Nuomininko pageidavimu jam gali būti suteikta ir mažesnė gyvenamoji patalpa.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center"/>
        <w:rPr>
          <w:rFonts w:ascii="Times New Roman" w:hAnsi="Times New Roman"/>
          <w:b/>
          <w:caps/>
          <w:sz w:val="22"/>
          <w:lang w:val="lt-LT"/>
        </w:rPr>
      </w:pPr>
      <w:bookmarkStart w:id="1899" w:name="skirsnis111"/>
      <w:r w:rsidRPr="00212B96">
        <w:rPr>
          <w:rFonts w:ascii="Times New Roman" w:hAnsi="Times New Roman"/>
          <w:b/>
          <w:caps/>
          <w:sz w:val="22"/>
          <w:lang w:val="lt-LT"/>
        </w:rPr>
        <w:t>Trečiasis skirsnis</w:t>
      </w:r>
    </w:p>
    <w:bookmarkEnd w:id="1899"/>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Tarnybinės gyvenamosios patalpos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00" w:name="straipsnis618"/>
      <w:r w:rsidRPr="00212B96">
        <w:rPr>
          <w:rFonts w:ascii="Times New Roman" w:hAnsi="Times New Roman"/>
          <w:b/>
          <w:sz w:val="22"/>
          <w:lang w:val="lt-LT"/>
        </w:rPr>
        <w:t>6.618 straipsnis. Tarnybinių gyvenamųjų patalpų teisinis statusas</w:t>
      </w:r>
    </w:p>
    <w:bookmarkEnd w:id="19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901" w:name="straipsnis619"/>
      <w:r w:rsidRPr="00212B96">
        <w:rPr>
          <w:rFonts w:ascii="Times New Roman" w:hAnsi="Times New Roman"/>
          <w:b/>
          <w:sz w:val="22"/>
          <w:lang w:val="lt-LT"/>
        </w:rPr>
        <w:t>6.619 straipsnis. Tarnybinių gyvenamųjų patalpų suteikimo ir jų naudojimo tvarka</w:t>
      </w:r>
    </w:p>
    <w:bookmarkEnd w:id="19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Tarnybinių gyvenamųjų patalpų naudojimo ir apskaitos tvarką nustato Vyriausybė arba jos įgaliota institucija.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02" w:name="straipsnis620"/>
      <w:r w:rsidRPr="00212B96">
        <w:rPr>
          <w:rFonts w:ascii="Times New Roman" w:hAnsi="Times New Roman"/>
          <w:b/>
          <w:sz w:val="22"/>
          <w:lang w:val="lt-LT"/>
        </w:rPr>
        <w:t>6.620 straipsnis. Iškeldinimas iš tarnybinių gyvenamųjų patalpų</w:t>
      </w:r>
    </w:p>
    <w:bookmarkEnd w:id="19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903" w:name="straipsnis621"/>
      <w:r w:rsidRPr="00212B96">
        <w:rPr>
          <w:rFonts w:ascii="Times New Roman" w:hAnsi="Times New Roman"/>
          <w:b/>
          <w:sz w:val="22"/>
          <w:lang w:val="lt-LT"/>
        </w:rPr>
        <w:t xml:space="preserve">6.621 straipsnis. Iškeldinimas iš tarnybinių gyvenamųjų patalpų suteikiant kitą gyvenamąją patalpą </w:t>
      </w:r>
    </w:p>
    <w:bookmarkEnd w:id="190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darbuotojai (tarnautojai), atleisti iš darbo (tarnybos) dėl to, kad tapo I ar II grupės invalidais dėl su darbu (tarnyba) susijusių priežasčių;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dėl su darbu (tarnyba) susijusių priežasčių žuvusio ar dingusio be žinios darbuotojo (tarnautojo) tarnybinės gyvenamosios patalpos nuomininko šeimos nariai.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904" w:name="straipsnis622"/>
      <w:r w:rsidRPr="00212B96">
        <w:rPr>
          <w:rFonts w:ascii="Times New Roman" w:hAnsi="Times New Roman"/>
          <w:b/>
          <w:sz w:val="22"/>
          <w:lang w:val="lt-LT"/>
        </w:rPr>
        <w:t>6.622 straipsnis. Kitos gyvenamosios patalpos suteikimas iškeldinamiems fiziniams asmenims</w:t>
      </w:r>
    </w:p>
    <w:bookmarkEnd w:id="19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905" w:name="skirsnis112"/>
      <w:r w:rsidRPr="00212B96">
        <w:rPr>
          <w:rFonts w:ascii="Times New Roman" w:hAnsi="Times New Roman"/>
          <w:b/>
          <w:caps/>
          <w:sz w:val="22"/>
          <w:lang w:val="lt-LT"/>
        </w:rPr>
        <w:t>Ketvirtasis skirsnis</w:t>
      </w:r>
    </w:p>
    <w:bookmarkEnd w:id="1905"/>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Gyvenamųjų patalpų nuoma bendrabučiuose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06" w:name="straipsnis623"/>
      <w:r w:rsidRPr="00212B96">
        <w:rPr>
          <w:rFonts w:ascii="Times New Roman" w:hAnsi="Times New Roman"/>
          <w:b/>
          <w:sz w:val="22"/>
          <w:lang w:val="lt-LT"/>
        </w:rPr>
        <w:t>6.623 straipsnis. Bendrabučiai</w:t>
      </w:r>
    </w:p>
    <w:bookmarkEnd w:id="19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Iš bendrabučių iškeldinama teismo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07" w:name="straipsnis624"/>
      <w:r w:rsidRPr="00212B96">
        <w:rPr>
          <w:rFonts w:ascii="Times New Roman" w:hAnsi="Times New Roman"/>
          <w:b/>
          <w:sz w:val="22"/>
          <w:lang w:val="lt-LT"/>
        </w:rPr>
        <w:t xml:space="preserve">6.624 straipsnis. Draudimas </w:t>
      </w:r>
      <w:proofErr w:type="spellStart"/>
      <w:r w:rsidRPr="00212B96">
        <w:rPr>
          <w:rFonts w:ascii="Times New Roman" w:hAnsi="Times New Roman"/>
          <w:b/>
          <w:sz w:val="22"/>
          <w:lang w:val="lt-LT"/>
        </w:rPr>
        <w:t>subnuomoti</w:t>
      </w:r>
      <w:proofErr w:type="spellEnd"/>
      <w:r w:rsidRPr="00212B96">
        <w:rPr>
          <w:rFonts w:ascii="Times New Roman" w:hAnsi="Times New Roman"/>
          <w:b/>
          <w:sz w:val="22"/>
          <w:lang w:val="lt-LT"/>
        </w:rPr>
        <w:t xml:space="preserve"> bendrabučių patalpas</w:t>
      </w:r>
    </w:p>
    <w:bookmarkEnd w:id="1907"/>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Bendrabučiuose gyvenantys nuomininkai neturi teisės </w:t>
      </w:r>
      <w:proofErr w:type="spellStart"/>
      <w:r w:rsidRPr="00212B96">
        <w:rPr>
          <w:rFonts w:ascii="Times New Roman" w:hAnsi="Times New Roman"/>
          <w:b w:val="0"/>
          <w:sz w:val="22"/>
        </w:rPr>
        <w:t>subnuomoti</w:t>
      </w:r>
      <w:proofErr w:type="spellEnd"/>
      <w:r w:rsidRPr="00212B96">
        <w:rPr>
          <w:rFonts w:ascii="Times New Roman" w:hAnsi="Times New Roman"/>
          <w:b w:val="0"/>
          <w:sz w:val="22"/>
        </w:rPr>
        <w:t xml:space="preserve"> savo nuomojamos gyvenamosios patalpos bei apgyvendinti laikinus gyventojus.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08" w:name="straipsnis625"/>
      <w:r w:rsidRPr="00212B96">
        <w:rPr>
          <w:rFonts w:ascii="Times New Roman" w:hAnsi="Times New Roman"/>
          <w:b/>
          <w:sz w:val="22"/>
          <w:lang w:val="lt-LT"/>
        </w:rPr>
        <w:t>6.625 straipsnis. Laikinas perkeldinimas</w:t>
      </w:r>
    </w:p>
    <w:bookmarkEnd w:id="19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E97A4F" w:rsidRPr="00212B96" w:rsidRDefault="00E97A4F">
      <w:pPr>
        <w:ind w:firstLine="720"/>
        <w:jc w:val="both"/>
        <w:rPr>
          <w:rFonts w:ascii="Times New Roman" w:hAnsi="Times New Roman"/>
          <w:caps/>
          <w:sz w:val="22"/>
          <w:lang w:val="lt-LT"/>
        </w:rPr>
      </w:pPr>
    </w:p>
    <w:p w:rsidR="00E97A4F" w:rsidRPr="00212B96" w:rsidRDefault="00E97A4F">
      <w:pPr>
        <w:ind w:firstLine="720"/>
        <w:jc w:val="center"/>
        <w:rPr>
          <w:rFonts w:ascii="Times New Roman" w:hAnsi="Times New Roman"/>
          <w:b/>
          <w:caps/>
          <w:sz w:val="22"/>
          <w:lang w:val="lt-LT"/>
        </w:rPr>
      </w:pPr>
      <w:bookmarkStart w:id="1909" w:name="skirsnis113"/>
      <w:r w:rsidRPr="00212B96">
        <w:rPr>
          <w:rFonts w:ascii="Times New Roman" w:hAnsi="Times New Roman"/>
          <w:b/>
          <w:caps/>
          <w:sz w:val="22"/>
          <w:lang w:val="lt-LT"/>
        </w:rPr>
        <w:t>Penktasis skirsnis</w:t>
      </w:r>
    </w:p>
    <w:bookmarkEnd w:id="1909"/>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Viešbučiai, nakvynės namai ir gyvenimas gydymo</w:t>
      </w:r>
    </w:p>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ir socialinės globos institucijų patalpose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10" w:name="straipsnis626"/>
      <w:r w:rsidRPr="00212B96">
        <w:rPr>
          <w:rFonts w:ascii="Times New Roman" w:hAnsi="Times New Roman"/>
          <w:b/>
          <w:sz w:val="22"/>
          <w:lang w:val="lt-LT"/>
        </w:rPr>
        <w:t>6.626 straipsnis. Viešbučiai</w:t>
      </w:r>
    </w:p>
    <w:bookmarkEnd w:id="19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Juridiniai ir fiziniai asmenys turi teisę turėti viešbučius – specialiai įrengtas patalpas laikinai atvykusiems asmenims apgyvendinti.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Viešbučiai steigiami ir veikia komercinės veiklos sąlygomis.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Šis straipsnis taip pat taikomas gyvenamosios patalpos trumpalaikės nuomos (ne ilgiau kaip dviem mėnesiams) sutartims, sudaromoms atostogų ir poilsio tikslais.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11" w:name="straipsnis627"/>
      <w:r w:rsidRPr="00212B96">
        <w:rPr>
          <w:rFonts w:ascii="Times New Roman" w:hAnsi="Times New Roman"/>
          <w:b/>
          <w:sz w:val="22"/>
          <w:lang w:val="lt-LT"/>
        </w:rPr>
        <w:t>6.627 straipsnis. Nakvynės namai</w:t>
      </w:r>
    </w:p>
    <w:bookmarkEnd w:id="1911"/>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12" w:name="straipsnis628"/>
      <w:r w:rsidRPr="00212B96">
        <w:rPr>
          <w:rFonts w:ascii="Times New Roman" w:hAnsi="Times New Roman"/>
          <w:b/>
          <w:sz w:val="22"/>
          <w:lang w:val="lt-LT"/>
        </w:rPr>
        <w:t>6.628 straipsnis. Gyvenimas gydymo ir globos (rūpybos) institucijų patalpose</w:t>
      </w:r>
    </w:p>
    <w:bookmarkEnd w:id="19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913" w:name="skyrius104"/>
      <w:r w:rsidRPr="00212B96">
        <w:rPr>
          <w:rFonts w:ascii="Times New Roman" w:hAnsi="Times New Roman"/>
          <w:b/>
          <w:caps/>
          <w:sz w:val="22"/>
          <w:lang w:val="lt-LT"/>
        </w:rPr>
        <w:t>XXXII skyrius</w:t>
      </w:r>
    </w:p>
    <w:bookmarkEnd w:id="1913"/>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Neatlygintinis naudojimasis daiktu (panauda)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14" w:name="straipsnis629"/>
      <w:r w:rsidRPr="00212B96">
        <w:rPr>
          <w:rFonts w:ascii="Times New Roman" w:hAnsi="Times New Roman"/>
          <w:b/>
          <w:sz w:val="22"/>
          <w:lang w:val="lt-LT"/>
        </w:rPr>
        <w:t>6.629 straipsnis. Panaudos sutarties samprata</w:t>
      </w:r>
    </w:p>
    <w:bookmarkEnd w:id="19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915" w:name="straipsnis630"/>
      <w:r w:rsidRPr="00212B96">
        <w:rPr>
          <w:rFonts w:ascii="Times New Roman" w:hAnsi="Times New Roman"/>
          <w:b/>
          <w:sz w:val="22"/>
          <w:lang w:val="lt-LT"/>
        </w:rPr>
        <w:t>6.630 straipsnis. Neatlygintinio naudojimosi daiktu sutarties sudarymo apribojimai</w:t>
      </w:r>
    </w:p>
    <w:bookmarkEnd w:id="1915"/>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916" w:name="straipsnis631"/>
      <w:r w:rsidRPr="00212B96">
        <w:rPr>
          <w:rFonts w:ascii="Times New Roman" w:hAnsi="Times New Roman"/>
          <w:b/>
          <w:sz w:val="22"/>
          <w:lang w:val="lt-LT"/>
        </w:rPr>
        <w:t>6.631 straipsnis. Pažado perduoti daiktą neatlygintinai naudotis teisinės pasekmės</w:t>
      </w:r>
    </w:p>
    <w:bookmarkEnd w:id="191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17" w:name="straipsnis632"/>
      <w:r w:rsidRPr="00212B96">
        <w:rPr>
          <w:rFonts w:ascii="Times New Roman" w:hAnsi="Times New Roman"/>
          <w:b/>
          <w:sz w:val="22"/>
          <w:lang w:val="lt-LT"/>
        </w:rPr>
        <w:t>6.632 straipsnis. Panaudos davėjas</w:t>
      </w:r>
    </w:p>
    <w:bookmarkEnd w:id="1917"/>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Perduoti daiktą neatlygintinai naudotis kitam asmeniui turi teisę tik to daikto savininkas arba kiti įstatymų ar daikto savininko įgalioti asmenys.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18" w:name="straipsnis633"/>
      <w:r w:rsidRPr="00212B96">
        <w:rPr>
          <w:rFonts w:ascii="Times New Roman" w:hAnsi="Times New Roman"/>
          <w:b/>
          <w:sz w:val="22"/>
          <w:lang w:val="lt-LT"/>
        </w:rPr>
        <w:t>6.633 straipsnis. Daikto perdavimas neatlygintinai naudotis</w:t>
      </w:r>
    </w:p>
    <w:bookmarkEnd w:id="19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Panaudos davėjas privalo perduoti daiktą panaudos gavėjui tokios būklės, kuri atitinka sutarties nustatytas sąlygas ir daikto naudojimo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Daiktas perduodamas panaudos gavėjui kartu su daikto priklausiniais ir jo dokumentais (naudojimo instrukcija, techninis pasas ir kt.), jeigu sutartis nenumato ko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919" w:name="straipsnis634"/>
      <w:r w:rsidRPr="00212B96">
        <w:rPr>
          <w:rFonts w:ascii="Times New Roman" w:hAnsi="Times New Roman"/>
          <w:b/>
          <w:sz w:val="22"/>
          <w:lang w:val="lt-LT"/>
        </w:rPr>
        <w:t>6.634 straipsnis. Panaudos davėjo atsakomybė už daikto trūkumus</w:t>
      </w:r>
    </w:p>
    <w:bookmarkEnd w:id="19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1920" w:name="straipsnis635"/>
      <w:r w:rsidRPr="00212B96">
        <w:rPr>
          <w:rFonts w:ascii="Times New Roman" w:hAnsi="Times New Roman"/>
          <w:b/>
          <w:sz w:val="22"/>
          <w:lang w:val="lt-LT"/>
        </w:rPr>
        <w:t xml:space="preserve">6.635 straipsnis. Trečiųjų asmenų teisės į daiktą, kuris perduotas naudotis neatlygintinai </w:t>
      </w:r>
    </w:p>
    <w:bookmarkEnd w:id="19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21" w:name="straipsnis636"/>
      <w:r w:rsidRPr="00212B96">
        <w:rPr>
          <w:rFonts w:ascii="Times New Roman" w:hAnsi="Times New Roman"/>
          <w:b/>
          <w:sz w:val="22"/>
          <w:lang w:val="lt-LT"/>
        </w:rPr>
        <w:t>6.636 straipsnis. Panaudos gavėjo pareiga išlaikyti ir saugoti daiktą</w:t>
      </w:r>
    </w:p>
    <w:bookmarkEnd w:id="1921"/>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22" w:name="straipsnis637"/>
      <w:r w:rsidRPr="00212B96">
        <w:rPr>
          <w:rFonts w:ascii="Times New Roman" w:hAnsi="Times New Roman"/>
          <w:b/>
          <w:sz w:val="22"/>
          <w:lang w:val="lt-LT"/>
        </w:rPr>
        <w:t>6.637 straipsnis. Panaudos gavėjo pareiga naudoti daiktą pagal paskirtį</w:t>
      </w:r>
    </w:p>
    <w:bookmarkEnd w:id="19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Panaudos gavėjas privalo naudoti jam perduotą daiktą tik pagal sutartyje numatytą paskirtį.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 išankstinio rašytinio panaudos davėjo sutikimo panaudos gavėjas neturi teisės duoti gautąjį daiktą naudotis trečiajam asmeniui.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23" w:name="straipsnis638"/>
      <w:r w:rsidRPr="00212B96">
        <w:rPr>
          <w:rFonts w:ascii="Times New Roman" w:hAnsi="Times New Roman"/>
          <w:b/>
          <w:sz w:val="22"/>
          <w:lang w:val="lt-LT"/>
        </w:rPr>
        <w:t>6.638 straipsnis. Daikto atsitiktinio žuvimo ar sugedimo rizika</w:t>
      </w:r>
    </w:p>
    <w:bookmarkEnd w:id="19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Panaudos gavėjas neatsako už atsitiktinį daikto žuvimą ar sugedimą jo normalaus naudojimo pagal sutartyje numatytą paskirtį metu.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24" w:name="straipsnis639"/>
      <w:r w:rsidRPr="00212B96">
        <w:rPr>
          <w:rFonts w:ascii="Times New Roman" w:hAnsi="Times New Roman"/>
          <w:b/>
          <w:sz w:val="22"/>
          <w:lang w:val="lt-LT"/>
        </w:rPr>
        <w:t>6.639 straipsnis. Atsakomybė už žalą, padarytą tretiesiems asmenims</w:t>
      </w:r>
    </w:p>
    <w:bookmarkEnd w:id="1924"/>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25" w:name="straipsnis640"/>
      <w:r w:rsidRPr="00212B96">
        <w:rPr>
          <w:rFonts w:ascii="Times New Roman" w:hAnsi="Times New Roman"/>
          <w:b/>
          <w:sz w:val="22"/>
          <w:lang w:val="lt-LT"/>
        </w:rPr>
        <w:t>6.640 straipsnis. Draudimas naudotis sulaikymo teise</w:t>
      </w:r>
    </w:p>
    <w:bookmarkEnd w:id="19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926" w:name="straipsnis641"/>
      <w:r w:rsidRPr="00212B96">
        <w:rPr>
          <w:rFonts w:ascii="Times New Roman" w:hAnsi="Times New Roman"/>
          <w:b/>
          <w:sz w:val="22"/>
          <w:lang w:val="lt-LT"/>
        </w:rPr>
        <w:t>6.641 straipsnis. Daikto neatlygintinio naudojimo sutarties nutraukimas prieš terminą</w:t>
      </w:r>
    </w:p>
    <w:bookmarkEnd w:id="19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Panaudos davėjas turi teisę reikalauti sutartį nutraukti prieš terminą, jeigu panaudos gavėjas: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naudoja daiktą ne pagal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nevykdo pareigos išlaikyti ir saugoti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 esmės pablogina daikto būklę;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be panaudos davėjo sutikimo perduoda daiktą trečiajam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Panaudos gavėjas turi teisę reikalauti nutraukti sutartį prieš terminą,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daiktas dėl aplinkybių, už kurias panaudos gavėjas neatsako, tampa negalimu naudoti pagal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sutarties sudarymo metu panaudos davėjas neįspėjo jo apie trečiųjų asmenų teises į 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panaudos davėjas neperduoda daikto priklausinių ar dokumentų.</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927" w:name="straipsnis642"/>
      <w:r w:rsidRPr="00212B96">
        <w:rPr>
          <w:rFonts w:ascii="Times New Roman" w:hAnsi="Times New Roman"/>
          <w:b/>
          <w:sz w:val="22"/>
          <w:lang w:val="lt-LT"/>
        </w:rPr>
        <w:t>6.642 straipsnis. Teisė atsisakyti daikto neatlygintinio naudojimo sutarties</w:t>
      </w:r>
    </w:p>
    <w:bookmarkEnd w:id="19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28" w:name="straipsnis643"/>
      <w:r w:rsidRPr="00212B96">
        <w:rPr>
          <w:rFonts w:ascii="Times New Roman" w:hAnsi="Times New Roman"/>
          <w:b/>
          <w:sz w:val="22"/>
          <w:lang w:val="lt-LT"/>
        </w:rPr>
        <w:t>6.643 straipsnis. Šalių pasikeitimas daikto neatlygintinio naudojimo sutartyje</w:t>
      </w:r>
    </w:p>
    <w:bookmarkEnd w:id="19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Panaudos davėjui mirus ar jį reorganizavus, jo teisės ir pareigos pereina jo teisių perėmėjams.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1929" w:name="skyrius105"/>
      <w:r w:rsidRPr="00212B96">
        <w:rPr>
          <w:rFonts w:ascii="Times New Roman" w:hAnsi="Times New Roman"/>
          <w:b/>
          <w:caps/>
          <w:sz w:val="22"/>
          <w:lang w:val="lt-LT"/>
        </w:rPr>
        <w:t>XXXIII skyrius</w:t>
      </w:r>
    </w:p>
    <w:bookmarkEnd w:id="1929"/>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ranga</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930" w:name="skirsnis114"/>
      <w:r w:rsidRPr="00212B96">
        <w:rPr>
          <w:rFonts w:ascii="Times New Roman" w:hAnsi="Times New Roman"/>
          <w:b/>
          <w:caps/>
          <w:sz w:val="22"/>
          <w:lang w:val="lt-LT"/>
        </w:rPr>
        <w:t>Pirmasis skirsnis</w:t>
      </w:r>
    </w:p>
    <w:bookmarkEnd w:id="1930"/>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1" w:name="straipsnis644"/>
      <w:r w:rsidRPr="00212B96">
        <w:rPr>
          <w:rFonts w:ascii="Times New Roman" w:hAnsi="Times New Roman"/>
          <w:b/>
          <w:sz w:val="22"/>
          <w:lang w:val="lt-LT"/>
        </w:rPr>
        <w:t>6.644 straipsnis. Rangos sutarties samprata</w:t>
      </w:r>
    </w:p>
    <w:bookmarkEnd w:id="19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Rangovo ir užsakovo nesieja pavaldumo ar kitokie priklausymo santykiai.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2" w:name="straipsnis645"/>
      <w:r w:rsidRPr="00212B96">
        <w:rPr>
          <w:rFonts w:ascii="Times New Roman" w:hAnsi="Times New Roman"/>
          <w:b/>
          <w:sz w:val="22"/>
          <w:lang w:val="lt-LT"/>
        </w:rPr>
        <w:t>6.645 straipsnis. Rangos sutarties dalykas</w:t>
      </w:r>
    </w:p>
    <w:bookmarkEnd w:id="19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rangos sutartis sudaryta daiktui pagaminti, tai rangovas užsakovui kartu su pagamintu daiktu perduoda ir teises į jį.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sutartis nenustato ko kita, rangovas darbus atlieka savo rizika ir savarankiškai nustato užsakovo užduoties įvykdymo būdus.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3" w:name="straipsnis646"/>
      <w:r w:rsidRPr="00212B96">
        <w:rPr>
          <w:rFonts w:ascii="Times New Roman" w:hAnsi="Times New Roman"/>
          <w:b/>
          <w:sz w:val="22"/>
          <w:lang w:val="lt-LT"/>
        </w:rPr>
        <w:t>6.646 straipsnis. Leidimai (licencijos) atskirų rūšių darbams</w:t>
      </w:r>
    </w:p>
    <w:bookmarkEnd w:id="193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Įstatymai gali numatyti atvejus, kai tam tikrų rūšių darbai gali būti atliekami tik turint įstatymų nustatyta tvarka išduotą leidimą (licenciją).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4" w:name="straipsnis647"/>
      <w:r w:rsidRPr="00212B96">
        <w:rPr>
          <w:rFonts w:ascii="Times New Roman" w:hAnsi="Times New Roman"/>
          <w:b/>
          <w:sz w:val="22"/>
          <w:lang w:val="lt-LT"/>
        </w:rPr>
        <w:t>6.647 straipsnis. Darbo atlikimas iš rangovo medžiagos ir jo priemonėmis</w:t>
      </w:r>
    </w:p>
    <w:bookmarkEnd w:id="19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privalo atlikti sutartyje sulygtą darbą iš savo medžiagos, savo priemonėmis ir jėgomis, jeigu ko kita nenustato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atliekantis darbą iš savo medžiagos, atsako už blogą medžiagos kokybę.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5" w:name="straipsnis648"/>
      <w:r w:rsidRPr="00212B96">
        <w:rPr>
          <w:rFonts w:ascii="Times New Roman" w:hAnsi="Times New Roman"/>
          <w:b/>
          <w:sz w:val="22"/>
          <w:lang w:val="lt-LT"/>
        </w:rPr>
        <w:t>6.648 straipsnis. Darbo atlikimas iš užsakovo medžiagos</w:t>
      </w:r>
    </w:p>
    <w:bookmarkEnd w:id="19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pateikdamas medžiagas rangovui, privalo perduoti rangovui ir šių medžiagų atitikties dokumentus.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 užsakovo pateikta medžiaga yra netinkama arba turi trūkumų, apie kuriuos rangovas turi žinoti, rangovas apie tai privalo nedelsdamas informuoti užsakovą.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6" w:name="straipsnis649"/>
      <w:r w:rsidRPr="00212B96">
        <w:rPr>
          <w:rFonts w:ascii="Times New Roman" w:hAnsi="Times New Roman"/>
          <w:b/>
          <w:sz w:val="22"/>
          <w:lang w:val="lt-LT"/>
        </w:rPr>
        <w:t>6.649 straipsnis. Rizikos paskirstymas šalims</w:t>
      </w:r>
    </w:p>
    <w:bookmarkEnd w:id="19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ko kita nenustato įstatymai ar rangos sutartis, 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medžiagų ar įrenginių, perduotų darbams atlikti atsitiktinio žuvimo ar sugedimo rizika tenka ją davusiai šaliai;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darbų rezultato ar tarpinio darbų etapo rezultato, iki užsakovas jį priima, atsitiktinio žuvimo ar sugedimo rizika tenka rangovui.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Praleidus darbų rezultato perdavimo ar priėmimo terminą, rizika, numatyta šio straipsnio 1 dalyje, tenka terminą praleidusiai šaliai.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7" w:name="straipsnis650"/>
      <w:r w:rsidRPr="00212B96">
        <w:rPr>
          <w:rFonts w:ascii="Times New Roman" w:hAnsi="Times New Roman"/>
          <w:b/>
          <w:sz w:val="22"/>
          <w:lang w:val="lt-LT"/>
        </w:rPr>
        <w:t>6.650 straipsnis. Generalinis rangovas ir subrangovas</w:t>
      </w:r>
    </w:p>
    <w:bookmarkEnd w:id="19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8" w:name="straipsnis651"/>
      <w:r w:rsidRPr="00212B96">
        <w:rPr>
          <w:rFonts w:ascii="Times New Roman" w:hAnsi="Times New Roman"/>
          <w:b/>
          <w:sz w:val="22"/>
          <w:lang w:val="lt-LT"/>
        </w:rPr>
        <w:t>6.651 straipsnis. Rangos sutarties ypatumai, kai darbus atlieka keli asmenys</w:t>
      </w:r>
    </w:p>
    <w:bookmarkEnd w:id="19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39" w:name="straipsnis652"/>
      <w:r w:rsidRPr="00212B96">
        <w:rPr>
          <w:rFonts w:ascii="Times New Roman" w:hAnsi="Times New Roman"/>
          <w:b/>
          <w:sz w:val="22"/>
          <w:lang w:val="lt-LT"/>
        </w:rPr>
        <w:t>6.652 straipsnis. Darbų atlikimo terminai</w:t>
      </w:r>
    </w:p>
    <w:bookmarkEnd w:id="19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Rangos sutartyje nustatoma darbų pradžia ir pabaiga. Šalys taip pat gali nustatyti atskirų darbų atlikimo terminus (tarpiniai terminai).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įstatymai ar sutartis nenustato ko kita, rangovas atsako ir už darbų pradžios ar pabaigos termino, ir už tarpinių terminų pažeidimą.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Šalių susitarimu sutartyje nustatyti darbų atlikimo terminai gali būti keičiami rangos sutartyje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rangovas pažeidžia viso darbo atlikimo galutinį terminą, tai užsakovas turi teisę atsisakyti priimti </w:t>
      </w:r>
      <w:proofErr w:type="spellStart"/>
      <w:r w:rsidRPr="00212B96">
        <w:rPr>
          <w:rFonts w:ascii="Times New Roman" w:hAnsi="Times New Roman"/>
          <w:sz w:val="22"/>
          <w:lang w:val="lt-LT"/>
        </w:rPr>
        <w:t>įvykdžius</w:t>
      </w:r>
      <w:proofErr w:type="spellEnd"/>
      <w:r w:rsidRPr="00212B96">
        <w:rPr>
          <w:rFonts w:ascii="Times New Roman" w:hAnsi="Times New Roman"/>
          <w:sz w:val="22"/>
          <w:lang w:val="lt-LT"/>
        </w:rPr>
        <w:t xml:space="preserve"> prievolę atliktą darbą ir pareikalauti iš rangovo atlyginti dėl termino praleidimo padarytus nuostolius, jeigu dėl termino praleidimo prievolės įvykdymas užsakovui prarado prasmę.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0" w:name="straipsnis653"/>
      <w:r w:rsidRPr="00212B96">
        <w:rPr>
          <w:rFonts w:ascii="Times New Roman" w:hAnsi="Times New Roman"/>
          <w:b/>
          <w:sz w:val="22"/>
          <w:lang w:val="lt-LT"/>
        </w:rPr>
        <w:t>6.653 straipsnis. Darbų kaina</w:t>
      </w:r>
    </w:p>
    <w:bookmarkEnd w:id="19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 rangos sutartyje nurodytą kainą įeina rangovo atlikto darbo atlyginimas ir jo turėtų išlaidų kompensavimas.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1" w:name="straipsnis654"/>
      <w:r w:rsidRPr="00212B96">
        <w:rPr>
          <w:rFonts w:ascii="Times New Roman" w:hAnsi="Times New Roman"/>
          <w:b/>
          <w:sz w:val="22"/>
          <w:lang w:val="lt-LT"/>
        </w:rPr>
        <w:t>6.654 straipsnis. Rangovo ekonomija</w:t>
      </w:r>
    </w:p>
    <w:bookmarkEnd w:id="19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Sutartyje gali būti numatyta ekonomijos paskirstymo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2" w:name="straipsnis655"/>
      <w:r w:rsidRPr="00212B96">
        <w:rPr>
          <w:rFonts w:ascii="Times New Roman" w:hAnsi="Times New Roman"/>
          <w:b/>
          <w:sz w:val="22"/>
          <w:lang w:val="lt-LT"/>
        </w:rPr>
        <w:t>6.655 straipsnis. Darbų apmokėjimo tvarka</w:t>
      </w:r>
    </w:p>
    <w:bookmarkEnd w:id="19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pagal rangos sutartį nenumatyta atliekamų darbų ar atskirų jų etapų apmokėti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užsakovas privalo sumokėti rangovui sutartyje nustatytą kainą po to, kai yra priimtas darbų rezultatas, su sąlyga, kad darbai atlikti tinkamai ir laiku, arba užsakovo sutikimu anksčiau nustatyto termino.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turi teisę reikalauti išmokėti jam avansą ar rankpinigius tik rangos sutartyje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3" w:name="straipsnis656"/>
      <w:r w:rsidRPr="00212B96">
        <w:rPr>
          <w:rFonts w:ascii="Times New Roman" w:hAnsi="Times New Roman"/>
          <w:b/>
          <w:sz w:val="22"/>
          <w:lang w:val="lt-LT"/>
        </w:rPr>
        <w:t>6.656 straipsnis. Rangovo teisė išieškoti jam priklausantį atlyginimą</w:t>
      </w:r>
    </w:p>
    <w:bookmarkEnd w:id="194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b/>
          <w:sz w:val="22"/>
          <w:lang w:val="lt-LT"/>
        </w:rPr>
      </w:pPr>
      <w:bookmarkStart w:id="1944" w:name="straipsnis657"/>
      <w:r w:rsidRPr="00212B96">
        <w:rPr>
          <w:rFonts w:ascii="Times New Roman" w:hAnsi="Times New Roman"/>
          <w:b/>
          <w:sz w:val="22"/>
          <w:lang w:val="lt-LT"/>
        </w:rPr>
        <w:t>6.657 straipsnis. Rangovo atsakomybė už užsakovo perduoto turto neišsaugojimą</w:t>
      </w:r>
    </w:p>
    <w:bookmarkEnd w:id="19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Rangovas privalo imtis visų įmanomų priemonių užsakovo jam patikėto turto saugumui užtikrinti ir atsako už šio turto praradimą ar sužalojimą.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5" w:name="straipsnis658"/>
      <w:r w:rsidRPr="00212B96">
        <w:rPr>
          <w:rFonts w:ascii="Times New Roman" w:hAnsi="Times New Roman"/>
          <w:b/>
          <w:sz w:val="22"/>
          <w:lang w:val="lt-LT"/>
        </w:rPr>
        <w:t>6.658 straipsnis. Užsakovo teisės darbo atlikimo metu</w:t>
      </w:r>
    </w:p>
    <w:bookmarkEnd w:id="19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turi teisę bet kuriuo metu tikrinti darbų atlikimo eigą ir kokybę, nesikišdamas į rangovo ūkinę komercinę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6" w:name="straipsnis659"/>
      <w:r w:rsidRPr="00212B96">
        <w:rPr>
          <w:rFonts w:ascii="Times New Roman" w:hAnsi="Times New Roman"/>
          <w:b/>
          <w:sz w:val="22"/>
          <w:lang w:val="lt-LT"/>
        </w:rPr>
        <w:t>6.659 straipsnis. Aplinkybės, apie kurias rangovas privalo įspėti užsakovą</w:t>
      </w:r>
    </w:p>
    <w:bookmarkEnd w:id="19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privalo nedelsdamas įspėti užsakovą ir, kol gaus nurodymus, sustabdyti darbą,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gauta iš užsakovo medžiaga, kitas turtas ar dokumentai netinkami ar blogos kokybės;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užsakovo nurodymų dėl darbo atlikimo būdo laikymasis sudaro grėsmę atliekamo darbo tinkamumui ar tvirtumui;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yra kitų nuo rangovo nepriklausančių aplinkybių, sudarančių grėsmę atliekamo darbo tinkamumui, tvirtumui ar darbo saugumui.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7" w:name="straipsnis660"/>
      <w:r w:rsidRPr="00212B96">
        <w:rPr>
          <w:rFonts w:ascii="Times New Roman" w:hAnsi="Times New Roman"/>
          <w:b/>
          <w:sz w:val="22"/>
          <w:lang w:val="lt-LT"/>
        </w:rPr>
        <w:t>6.660 straipsnis. Užsakovo pagalba</w:t>
      </w:r>
    </w:p>
    <w:bookmarkEnd w:id="19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1948" w:name="straipsnis661"/>
      <w:r w:rsidRPr="00212B96">
        <w:rPr>
          <w:rFonts w:ascii="Times New Roman" w:hAnsi="Times New Roman"/>
          <w:b/>
          <w:sz w:val="22"/>
          <w:lang w:val="lt-LT"/>
        </w:rPr>
        <w:t>6.661 straipsnis. Priešpriešinių užsakovo pareigų neįvykdymo teisinės pasekmės</w:t>
      </w:r>
    </w:p>
    <w:bookmarkEnd w:id="19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49" w:name="straipsnis662"/>
      <w:r w:rsidRPr="00212B96">
        <w:rPr>
          <w:rFonts w:ascii="Times New Roman" w:hAnsi="Times New Roman"/>
          <w:b/>
          <w:sz w:val="22"/>
          <w:lang w:val="lt-LT"/>
        </w:rPr>
        <w:t>6.662 straipsnis. Atliktų darbų priėmimas</w:t>
      </w:r>
    </w:p>
    <w:bookmarkEnd w:id="19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50" w:name="straipsnis663"/>
      <w:r w:rsidRPr="00212B96">
        <w:rPr>
          <w:rFonts w:ascii="Times New Roman" w:hAnsi="Times New Roman"/>
          <w:b/>
          <w:sz w:val="22"/>
          <w:lang w:val="lt-LT"/>
        </w:rPr>
        <w:t>6.663 straipsnis. Darbų kokybė</w:t>
      </w:r>
    </w:p>
    <w:bookmarkEnd w:id="19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51" w:name="straipsnis664"/>
      <w:r w:rsidRPr="00212B96">
        <w:rPr>
          <w:rFonts w:ascii="Times New Roman" w:hAnsi="Times New Roman"/>
          <w:b/>
          <w:sz w:val="22"/>
          <w:lang w:val="lt-LT"/>
        </w:rPr>
        <w:t>6.664 straipsnis. Darbų kokybės garantija</w:t>
      </w:r>
    </w:p>
    <w:bookmarkEnd w:id="19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Kokybės garantija taikoma visoms darbų rezultato sudėtinėms dalims, jeigu rangos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darbų defektai nustatomi per garantinį terminą, rangovas privalo neatlygintinai juos pašalinti arba atlyginti užsakovui jų šalinimo išlaidas.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52" w:name="straipsnis665"/>
      <w:r w:rsidRPr="00212B96">
        <w:rPr>
          <w:rFonts w:ascii="Times New Roman" w:hAnsi="Times New Roman"/>
          <w:b/>
          <w:sz w:val="22"/>
          <w:lang w:val="lt-LT"/>
        </w:rPr>
        <w:t>6.665 straipsnis. Rangovo atsakomybė už netinkamos kokybės darbą</w:t>
      </w:r>
    </w:p>
    <w:bookmarkEnd w:id="195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neatlygintinai pašalinti trūkumus per protingą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atitinkamai sumažinti darbų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atlyginti trūkumų šalinimo išlaidas, jeigu užsakovo teisė pašalinti trūkumus buvo numatyta rangos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darbas buvo atliekamas iš rangovo medžiagos, už medžiagų kokybę rangovas atsako kaip pardavėjas pagal pirkimo–pardavimo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53" w:name="straipsnis666"/>
      <w:r w:rsidRPr="00212B96">
        <w:rPr>
          <w:rFonts w:ascii="Times New Roman" w:hAnsi="Times New Roman"/>
          <w:b/>
          <w:sz w:val="22"/>
          <w:lang w:val="lt-LT"/>
        </w:rPr>
        <w:t>6.666 straipsnis. Terminas darbų trūkumams nustatyti</w:t>
      </w:r>
    </w:p>
    <w:bookmarkEnd w:id="19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Užsakovas turi teisę pareikšti reikalavimus dėl darbų rezultato trūkumų, kurie buvo nustatyti per garantinį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rangos sutartis nenustato ko kita, garantinis terminas pradedamas skaičiuoti nuo to momento, kai darbų rezultatą priėmė arba turėjo priimti užsakovas.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54" w:name="straipsnis667"/>
      <w:r w:rsidRPr="00212B96">
        <w:rPr>
          <w:rFonts w:ascii="Times New Roman" w:hAnsi="Times New Roman"/>
          <w:b/>
          <w:sz w:val="22"/>
          <w:lang w:val="lt-LT"/>
        </w:rPr>
        <w:t>6.667 straipsnis. Senaties terminas</w:t>
      </w:r>
    </w:p>
    <w:bookmarkEnd w:id="19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Reikalavimams, kylantiems dėl atliktų darbų trūkumų, nustatomas vienerių metų ieškinio senaties terminas, išskyrus šio kodekso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pagal rangos sutartį darbų rezultatas buvo priimtas dalimis, ieškinio senaties terminas prasideda priėmus visą darbų rezultatą.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55" w:name="straipsnis668"/>
      <w:r w:rsidRPr="00212B96">
        <w:rPr>
          <w:rFonts w:ascii="Times New Roman" w:hAnsi="Times New Roman"/>
          <w:b/>
          <w:sz w:val="22"/>
          <w:lang w:val="lt-LT"/>
        </w:rPr>
        <w:t>6.668 straipsnis. Rangovo pareiga perduoti užsakovui informaciją</w:t>
      </w:r>
    </w:p>
    <w:bookmarkEnd w:id="19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956" w:name="straipsnis669"/>
      <w:r w:rsidRPr="00212B96">
        <w:rPr>
          <w:rFonts w:ascii="Times New Roman" w:hAnsi="Times New Roman"/>
          <w:b/>
          <w:sz w:val="22"/>
          <w:lang w:val="lt-LT"/>
        </w:rPr>
        <w:t>6.669 straipsnis. Šalių konfidencialumo pareiga</w:t>
      </w:r>
    </w:p>
    <w:bookmarkEnd w:id="195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57" w:name="straipsnis670"/>
      <w:r w:rsidRPr="00212B96">
        <w:rPr>
          <w:rFonts w:ascii="Times New Roman" w:hAnsi="Times New Roman"/>
          <w:b/>
          <w:sz w:val="22"/>
          <w:lang w:val="lt-LT"/>
        </w:rPr>
        <w:t>6.670 straipsnis. Turto grąžinimas užsakovui</w:t>
      </w:r>
    </w:p>
    <w:bookmarkEnd w:id="19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E97A4F" w:rsidRPr="00212B96" w:rsidRDefault="00E97A4F">
      <w:pPr>
        <w:ind w:left="2430" w:hanging="1710"/>
        <w:jc w:val="both"/>
        <w:rPr>
          <w:rFonts w:ascii="Times New Roman" w:hAnsi="Times New Roman"/>
          <w:b/>
          <w:sz w:val="22"/>
          <w:lang w:val="lt-LT"/>
        </w:rPr>
      </w:pPr>
    </w:p>
    <w:p w:rsidR="00E97A4F" w:rsidRPr="00212B96" w:rsidRDefault="00E97A4F">
      <w:pPr>
        <w:ind w:left="2430" w:hanging="1710"/>
        <w:jc w:val="both"/>
        <w:rPr>
          <w:rFonts w:ascii="Times New Roman" w:hAnsi="Times New Roman"/>
          <w:b/>
          <w:sz w:val="22"/>
          <w:lang w:val="lt-LT"/>
        </w:rPr>
      </w:pPr>
      <w:bookmarkStart w:id="1958" w:name="straipsnis671"/>
      <w:r w:rsidRPr="00212B96">
        <w:rPr>
          <w:rFonts w:ascii="Times New Roman" w:hAnsi="Times New Roman"/>
          <w:b/>
          <w:sz w:val="22"/>
          <w:lang w:val="lt-LT"/>
        </w:rPr>
        <w:t>6.671 straipsnis. Rangos sutarties nutraukimo iki darbų rezultato perdavimo ir priėmimo teisinės pasekmės</w:t>
      </w:r>
    </w:p>
    <w:bookmarkEnd w:id="1958"/>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959" w:name="skirsnis115"/>
      <w:r w:rsidRPr="00212B96">
        <w:rPr>
          <w:caps/>
          <w:sz w:val="22"/>
        </w:rPr>
        <w:t>Antrasis skirsnis</w:t>
      </w:r>
    </w:p>
    <w:bookmarkEnd w:id="1959"/>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Vartojimo ranga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60" w:name="straipsnis672"/>
      <w:r w:rsidRPr="00212B96">
        <w:rPr>
          <w:rFonts w:ascii="Times New Roman" w:hAnsi="Times New Roman"/>
          <w:b/>
          <w:sz w:val="22"/>
          <w:lang w:val="lt-LT"/>
        </w:rPr>
        <w:t>6.672 straipsnis. Vartojimo rangos sutarties samprata</w:t>
      </w:r>
    </w:p>
    <w:bookmarkEnd w:id="19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vartojimo rangos sutartį rangovas, kuris verčiasi tam tikru verslu, įsipareigoja pagal fizinio asmens (vartotojo) užsakymą atlikti tam tikrą darbą, skirtą tenkinti buitinius ar asmeninius užsakovo ar jo šeimos poreikius, o užsakovas įsipareigoja priimti darbo rezultatą ir už jį sumokėti.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Vartojimo rangos sutarčiai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i/>
          <w:sz w:val="22"/>
          <w:lang w:val="lt-LT"/>
        </w:rPr>
        <w:t xml:space="preserve"> </w:t>
      </w:r>
      <w:r w:rsidRPr="00212B96">
        <w:rPr>
          <w:rFonts w:ascii="Times New Roman" w:hAnsi="Times New Roman"/>
          <w:sz w:val="22"/>
          <w:lang w:val="lt-LT"/>
        </w:rPr>
        <w:t xml:space="preserve">taikomos šio kodekso 6.188, 6.350–6.370 straipsniuose nustatytos taisyklės.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Vartojimo rangos santykiams, kurių šio kodekso normos nenustato, taikomi vartotojų teisių gynimo ir kiti su šių teisių gynimu susiję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61" w:name="straipsnis673"/>
      <w:r w:rsidRPr="00212B96">
        <w:rPr>
          <w:rFonts w:ascii="Times New Roman" w:hAnsi="Times New Roman"/>
          <w:b/>
          <w:sz w:val="22"/>
          <w:lang w:val="lt-LT"/>
        </w:rPr>
        <w:t>6.673 straipsnis. Užsakovo garantijos</w:t>
      </w:r>
    </w:p>
    <w:bookmarkEnd w:id="19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E97A4F" w:rsidRPr="00212B96" w:rsidRDefault="00E97A4F">
      <w:pPr>
        <w:pStyle w:val="BodyTextIndent3"/>
        <w:ind w:left="0" w:firstLine="720"/>
        <w:rPr>
          <w:b w:val="0"/>
          <w:sz w:val="22"/>
        </w:rPr>
      </w:pPr>
      <w:r w:rsidRPr="00212B96">
        <w:rPr>
          <w:b w:val="0"/>
          <w:sz w:val="22"/>
        </w:rPr>
        <w:t>2. Užsakovas bet kada iki darbo rezultato priėmimo gali nutraukti sutartį, sumokėdamas dalį nustatytos kainos, proporcingą atliktam darbui.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62" w:name="straipsnis674"/>
      <w:r w:rsidRPr="00212B96">
        <w:rPr>
          <w:rFonts w:ascii="Times New Roman" w:hAnsi="Times New Roman"/>
          <w:b/>
          <w:sz w:val="22"/>
          <w:lang w:val="lt-LT"/>
        </w:rPr>
        <w:t>6.674 straipsnis. Informacijos apie siūlomą darbą suteikimas užsakovui</w:t>
      </w:r>
    </w:p>
    <w:bookmarkEnd w:id="19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63" w:name="straipsnis675"/>
      <w:r w:rsidRPr="00212B96">
        <w:rPr>
          <w:rFonts w:ascii="Times New Roman" w:hAnsi="Times New Roman"/>
          <w:b/>
          <w:sz w:val="22"/>
          <w:lang w:val="lt-LT"/>
        </w:rPr>
        <w:t>6.675 straipsnis. Darbų atlikimas iš rangovo medžiagos</w:t>
      </w:r>
    </w:p>
    <w:bookmarkEnd w:id="19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darbai atliekami iš rangovo medžiagos, užsakovas sutarties sudarymo metu sumoka visą ar dalį medžiagos kainos, nustatytos sutartyje, o </w:t>
      </w:r>
      <w:proofErr w:type="spellStart"/>
      <w:r w:rsidRPr="00212B96">
        <w:rPr>
          <w:rFonts w:ascii="Times New Roman" w:hAnsi="Times New Roman"/>
          <w:sz w:val="22"/>
          <w:lang w:val="lt-LT"/>
        </w:rPr>
        <w:t>galutinai</w:t>
      </w:r>
      <w:proofErr w:type="spellEnd"/>
      <w:r w:rsidRPr="00212B96">
        <w:rPr>
          <w:rFonts w:ascii="Times New Roman" w:hAnsi="Times New Roman"/>
          <w:sz w:val="22"/>
          <w:lang w:val="lt-LT"/>
        </w:rPr>
        <w:t xml:space="preserve"> atsiskaito su rangovu atlikus darbą.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Rangos sutartyje gali būti nustatyta, kada rangovas suteikia medžiagą kreditan, taip pat kad užsakovas už medžiagą sumokės išsimokėtinai.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po rangos sutarties sudarymo medžiagos kaina pasikeičia, rangovas neturi teisės reikalauti ją perskaičiuoti.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64" w:name="straipsnis676"/>
      <w:r w:rsidRPr="00212B96">
        <w:rPr>
          <w:rFonts w:ascii="Times New Roman" w:hAnsi="Times New Roman"/>
          <w:b/>
          <w:sz w:val="22"/>
          <w:lang w:val="lt-LT"/>
        </w:rPr>
        <w:t>6.676 straipsnis. Darbų kaina ir apmokėjimas</w:t>
      </w:r>
    </w:p>
    <w:bookmarkEnd w:id="19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Darbų kaina nustatoma rangos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965" w:name="straipsnis677"/>
      <w:r w:rsidRPr="00212B96">
        <w:rPr>
          <w:rFonts w:ascii="Times New Roman" w:hAnsi="Times New Roman"/>
          <w:b/>
          <w:sz w:val="22"/>
          <w:lang w:val="lt-LT"/>
        </w:rPr>
        <w:t>6.677 straipsnis. Rangovo pareiga įspėti užsakovą apie darbų rezultato naudojimo sąlygas</w:t>
      </w:r>
    </w:p>
    <w:bookmarkEnd w:id="1965"/>
    <w:p w:rsidR="00E97A4F" w:rsidRPr="00212B96" w:rsidRDefault="00E97A4F">
      <w:pPr>
        <w:pStyle w:val="BodyTextIndent3"/>
        <w:ind w:left="0" w:firstLine="720"/>
        <w:rPr>
          <w:b w:val="0"/>
          <w:sz w:val="22"/>
        </w:rPr>
      </w:pPr>
      <w:r w:rsidRPr="00212B96">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66" w:name="straipsnis678"/>
      <w:r w:rsidRPr="00212B96">
        <w:rPr>
          <w:rFonts w:ascii="Times New Roman" w:hAnsi="Times New Roman"/>
          <w:b/>
          <w:sz w:val="22"/>
          <w:lang w:val="lt-LT"/>
        </w:rPr>
        <w:t>6.678 straipsnis. Darbų trūkumų nustatymo teisinės pasekmės</w:t>
      </w:r>
    </w:p>
    <w:bookmarkEnd w:id="19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E97A4F" w:rsidRPr="00212B96" w:rsidRDefault="00E97A4F">
      <w:pPr>
        <w:pStyle w:val="BodyTextIndent3"/>
        <w:ind w:left="0" w:firstLine="720"/>
        <w:rPr>
          <w:b w:val="0"/>
          <w:sz w:val="22"/>
        </w:rPr>
      </w:pPr>
      <w:r w:rsidRPr="00212B96">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1967" w:name="straipsnis679"/>
      <w:r w:rsidRPr="00212B96">
        <w:rPr>
          <w:rFonts w:ascii="Times New Roman" w:hAnsi="Times New Roman"/>
          <w:b/>
          <w:sz w:val="22"/>
          <w:lang w:val="lt-LT"/>
        </w:rPr>
        <w:t>6.679 straipsnis. Užsakovo neatvykimo atsiimti darbų rezultato teisinės pasekmės</w:t>
      </w:r>
    </w:p>
    <w:bookmarkEnd w:id="19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E97A4F" w:rsidRPr="00212B96" w:rsidRDefault="00E97A4F">
      <w:pPr>
        <w:pStyle w:val="BodyTextIndent3"/>
        <w:ind w:left="0" w:firstLine="720"/>
        <w:rPr>
          <w:b w:val="0"/>
          <w:sz w:val="22"/>
        </w:rPr>
      </w:pPr>
      <w:r w:rsidRPr="00212B96">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1968" w:name="straipsnis680"/>
      <w:r w:rsidRPr="00212B96">
        <w:rPr>
          <w:rFonts w:ascii="Times New Roman" w:hAnsi="Times New Roman"/>
          <w:b/>
          <w:sz w:val="22"/>
          <w:lang w:val="lt-LT"/>
        </w:rPr>
        <w:t>6.680 straipsnis. Užsakovo teisės, kai rangovas neatlieka ar netinkamai atlieka sutartyje numatytą darbą</w:t>
      </w:r>
    </w:p>
    <w:bookmarkEnd w:id="19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1969" w:name="skirsnis116"/>
      <w:r w:rsidRPr="00212B96">
        <w:rPr>
          <w:caps/>
          <w:sz w:val="22"/>
        </w:rPr>
        <w:t>Trečiasis skirsnis</w:t>
      </w:r>
    </w:p>
    <w:bookmarkEnd w:id="1969"/>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Statybos ranga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70" w:name="straipsnis681"/>
      <w:r w:rsidRPr="00212B96">
        <w:rPr>
          <w:rFonts w:ascii="Times New Roman" w:hAnsi="Times New Roman"/>
          <w:b/>
          <w:sz w:val="22"/>
          <w:lang w:val="lt-LT"/>
        </w:rPr>
        <w:t>6.681 straipsnis. Statybos rangos sutarties samprata</w:t>
      </w:r>
    </w:p>
    <w:bookmarkEnd w:id="19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Statybos rangos sutartyje gali būti numatyta rangovo pareiga užtikrinti pastatyto objekto aptarnavimą po jo priėmimo per sutartyje nustatytą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71" w:name="straipsnis682"/>
      <w:r w:rsidRPr="00212B96">
        <w:rPr>
          <w:rFonts w:ascii="Times New Roman" w:hAnsi="Times New Roman"/>
          <w:b/>
          <w:sz w:val="22"/>
          <w:lang w:val="lt-LT"/>
        </w:rPr>
        <w:t>6.682 straipsnis. Rizikos paskirstymas šalims</w:t>
      </w:r>
    </w:p>
    <w:bookmarkEnd w:id="19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Statybos objekto arba jo dalies atsitiktinio žuvimo ar sugedimo rizika, kol jį priims užsakovas, tenka rangovui.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72" w:name="straipsnis683"/>
      <w:r w:rsidRPr="00212B96">
        <w:rPr>
          <w:rFonts w:ascii="Times New Roman" w:hAnsi="Times New Roman"/>
          <w:b/>
          <w:sz w:val="22"/>
          <w:lang w:val="lt-LT"/>
        </w:rPr>
        <w:t>6.683 straipsnis. Statybos objekto draudimas</w:t>
      </w:r>
    </w:p>
    <w:bookmarkEnd w:id="19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1973" w:name="straipsnis684"/>
      <w:r w:rsidRPr="00212B96">
        <w:rPr>
          <w:rFonts w:ascii="Times New Roman" w:hAnsi="Times New Roman"/>
          <w:b/>
          <w:sz w:val="22"/>
          <w:lang w:val="lt-LT"/>
        </w:rPr>
        <w:t>6.684 straipsnis. Normatyviniai statybos dokumentai ir sąmata</w:t>
      </w:r>
    </w:p>
    <w:bookmarkEnd w:id="1973"/>
    <w:p w:rsidR="00E97A4F" w:rsidRPr="00212B96" w:rsidRDefault="00E97A4F">
      <w:pPr>
        <w:pStyle w:val="BodyTextIndent3"/>
        <w:ind w:left="0" w:firstLine="720"/>
        <w:rPr>
          <w:b w:val="0"/>
          <w:sz w:val="22"/>
        </w:rPr>
      </w:pPr>
      <w:r w:rsidRPr="00212B96">
        <w:rPr>
          <w:b w:val="0"/>
          <w:sz w:val="22"/>
        </w:rPr>
        <w:t>1. Rangovas privalo vykdyti statybos darbus pagal normatyvinių statybos dokumentų nustatytus reikalavimus ir sutartį (sutarties dokumentus), kurioje nustatyta darbų kaina bei statinio (darbų) kokybės reikalavimai.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statybos rangos sutartis nenustato ko kita, pripažįstama, kad rangovas privalo pats atlikti visus darbus, numatytus normatyviniuose statybos dokumentuose.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E97A4F" w:rsidRPr="00212B96" w:rsidRDefault="00E97A4F">
      <w:pPr>
        <w:pStyle w:val="BodyTextIndent3"/>
        <w:ind w:left="0" w:firstLine="720"/>
        <w:rPr>
          <w:b w:val="0"/>
          <w:sz w:val="22"/>
        </w:rPr>
      </w:pPr>
      <w:r w:rsidRPr="00212B96">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74" w:name="straipsnis685"/>
      <w:r w:rsidRPr="00212B96">
        <w:rPr>
          <w:rFonts w:ascii="Times New Roman" w:hAnsi="Times New Roman"/>
          <w:b/>
          <w:sz w:val="22"/>
          <w:lang w:val="lt-LT"/>
        </w:rPr>
        <w:t>6.685 straipsnis. Sutarties dokumentų pakeitimas</w:t>
      </w:r>
    </w:p>
    <w:bookmarkEnd w:id="19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Rangovas turi teisę reikalauti atlyginti protingas išlaidas, padarytas dėl sutarties dokumentų defektų nustatymo ir pašalinimo.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75" w:name="straipsnis686"/>
      <w:r w:rsidRPr="00212B96">
        <w:rPr>
          <w:rFonts w:ascii="Times New Roman" w:hAnsi="Times New Roman"/>
          <w:b/>
          <w:sz w:val="22"/>
          <w:lang w:val="lt-LT"/>
        </w:rPr>
        <w:t>6.686 straipsnis. Statybos aprūpinimas medžiagomis ir įrengimais</w:t>
      </w:r>
    </w:p>
    <w:bookmarkEnd w:id="19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Rangovas neturi teisės naudoti užsakovo pateiktų medžiagų savo poreikiams, jeigu rangos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76" w:name="straipsnis687"/>
      <w:r w:rsidRPr="00212B96">
        <w:rPr>
          <w:rFonts w:ascii="Times New Roman" w:hAnsi="Times New Roman"/>
          <w:b/>
          <w:sz w:val="22"/>
          <w:lang w:val="lt-LT"/>
        </w:rPr>
        <w:t>6.687 straipsnis. Darbų apmokėjimas</w:t>
      </w:r>
    </w:p>
    <w:bookmarkEnd w:id="19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privalo apmokėti už atliktus statybos darbus statybos rangos sutartyje nustatytais terminais ir tvarka.</w:t>
      </w:r>
    </w:p>
    <w:p w:rsidR="00E97A4F" w:rsidRPr="00212B96" w:rsidRDefault="00E97A4F">
      <w:pPr>
        <w:pStyle w:val="BodyTextIndent3"/>
        <w:ind w:left="0" w:firstLine="720"/>
        <w:rPr>
          <w:b w:val="0"/>
          <w:sz w:val="22"/>
        </w:rPr>
      </w:pPr>
      <w:r w:rsidRPr="00212B96">
        <w:rPr>
          <w:b w:val="0"/>
          <w:sz w:val="22"/>
        </w:rPr>
        <w:t>2. Šalys gali susitarti, kad darbai bus apmokami etapais arba visa sutarties kaina bus sumokėta po objekto priėmimo.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77" w:name="straipsnis688"/>
      <w:r w:rsidRPr="00212B96">
        <w:rPr>
          <w:rFonts w:ascii="Times New Roman" w:hAnsi="Times New Roman"/>
          <w:b/>
          <w:sz w:val="22"/>
          <w:lang w:val="lt-LT"/>
        </w:rPr>
        <w:t>6.688 straipsnis. Kitos užsakovo pareigos</w:t>
      </w:r>
    </w:p>
    <w:bookmarkEnd w:id="19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2 dalyje numatytos paslaugos apmokamos statybos rangos sutartyje numatytais atvejais ir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78" w:name="straipsnis689"/>
      <w:r w:rsidRPr="00212B96">
        <w:rPr>
          <w:rFonts w:ascii="Times New Roman" w:hAnsi="Times New Roman"/>
          <w:b/>
          <w:sz w:val="22"/>
          <w:lang w:val="lt-LT"/>
        </w:rPr>
        <w:t>6.689 straipsnis. Užsakovo teisė kontroliuoti ir prižiūrėti statybos darbus</w:t>
      </w:r>
    </w:p>
    <w:bookmarkEnd w:id="19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1979" w:name="straipsnis690"/>
      <w:r w:rsidRPr="00212B96">
        <w:rPr>
          <w:rFonts w:ascii="Times New Roman" w:hAnsi="Times New Roman"/>
          <w:b/>
          <w:sz w:val="22"/>
          <w:lang w:val="lt-LT"/>
        </w:rPr>
        <w:t>6.690 straipsnis. Projektuotojo ir kitų institucijų dalyvavimas užsakovui vykdant savo pareigas ir įgyvendinant</w:t>
      </w:r>
      <w:r w:rsidRPr="00212B96">
        <w:rPr>
          <w:rFonts w:ascii="Times New Roman" w:hAnsi="Times New Roman"/>
          <w:sz w:val="22"/>
          <w:lang w:val="lt-LT"/>
        </w:rPr>
        <w:t xml:space="preserve"> </w:t>
      </w:r>
      <w:r w:rsidRPr="00212B96">
        <w:rPr>
          <w:rFonts w:ascii="Times New Roman" w:hAnsi="Times New Roman"/>
          <w:b/>
          <w:sz w:val="22"/>
          <w:lang w:val="lt-LT"/>
        </w:rPr>
        <w:t>teises</w:t>
      </w:r>
    </w:p>
    <w:bookmarkEnd w:id="1979"/>
    <w:p w:rsidR="00E97A4F" w:rsidRPr="00212B96" w:rsidRDefault="00E97A4F">
      <w:pPr>
        <w:pStyle w:val="BodyTextIndent3"/>
        <w:ind w:left="0" w:firstLine="720"/>
        <w:rPr>
          <w:b w:val="0"/>
          <w:sz w:val="22"/>
        </w:rPr>
      </w:pPr>
      <w:r w:rsidRPr="00212B96">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Statinių sąrašą, kurių autorinę statybos priežiūrą privalo vykdyti projektuotojai, nustato normatyviniai statybos dokumentai.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Įstatymai gali nustatyti privalomą projektų ekspertizę.</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1980" w:name="straipsnis691"/>
      <w:r w:rsidRPr="00212B96">
        <w:rPr>
          <w:rFonts w:ascii="Times New Roman" w:hAnsi="Times New Roman"/>
          <w:b/>
          <w:sz w:val="22"/>
          <w:lang w:val="lt-LT"/>
        </w:rPr>
        <w:t>6.691 straipsnis. Statybos rangos sutarties šalių bendradarbiavimas</w:t>
      </w:r>
    </w:p>
    <w:bookmarkEnd w:id="19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E97A4F" w:rsidRPr="00212B96" w:rsidRDefault="00E97A4F">
      <w:pPr>
        <w:pStyle w:val="BodyTextIndent3"/>
        <w:ind w:left="0" w:firstLine="720"/>
        <w:rPr>
          <w:b w:val="0"/>
          <w:sz w:val="22"/>
        </w:rPr>
      </w:pPr>
      <w:r w:rsidRPr="00212B96">
        <w:rPr>
          <w:b w:val="0"/>
          <w:sz w:val="22"/>
        </w:rPr>
        <w:t>2. Išlaidas, susijusias su šio straipsnio 1 dalyje numatytų kliūčių šalinimu, šaliai privalo atlyginti kita šalis statybos rangos sutartyje numatytais atvejais ir numatyto dydžio.</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1981" w:name="straipsnis692"/>
      <w:r w:rsidRPr="00212B96">
        <w:rPr>
          <w:rFonts w:ascii="Times New Roman" w:hAnsi="Times New Roman"/>
          <w:b/>
          <w:sz w:val="22"/>
          <w:lang w:val="lt-LT"/>
        </w:rPr>
        <w:t>6.692 straipsnis. Rangovo pareigos, susijusios su aplinkos apsaugos ir darbų saugumo užtikrinimu</w:t>
      </w:r>
    </w:p>
    <w:bookmarkEnd w:id="19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82" w:name="straipsnis693"/>
      <w:r w:rsidRPr="00212B96">
        <w:rPr>
          <w:rFonts w:ascii="Times New Roman" w:hAnsi="Times New Roman"/>
          <w:b/>
          <w:sz w:val="22"/>
          <w:lang w:val="lt-LT"/>
        </w:rPr>
        <w:t>6.693 straipsnis. Statybos konservavimo teisinės pasekmės</w:t>
      </w:r>
    </w:p>
    <w:bookmarkEnd w:id="1982"/>
    <w:p w:rsidR="00E97A4F" w:rsidRPr="00212B96" w:rsidRDefault="00E97A4F">
      <w:pPr>
        <w:pStyle w:val="BodyTextIndent3"/>
        <w:ind w:left="0" w:firstLine="720"/>
        <w:rPr>
          <w:b w:val="0"/>
          <w:sz w:val="22"/>
        </w:rPr>
      </w:pPr>
      <w:r w:rsidRPr="00212B96">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83" w:name="straipsnis694"/>
      <w:r w:rsidRPr="00212B96">
        <w:rPr>
          <w:rFonts w:ascii="Times New Roman" w:hAnsi="Times New Roman"/>
          <w:b/>
          <w:sz w:val="22"/>
          <w:lang w:val="lt-LT"/>
        </w:rPr>
        <w:t>6.694 straipsnis. Darbų perdavimas ir priėmimas</w:t>
      </w:r>
    </w:p>
    <w:bookmarkEnd w:id="19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Užsakovui,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E97A4F" w:rsidRPr="00212B96" w:rsidRDefault="00E97A4F">
      <w:pPr>
        <w:pStyle w:val="BodyTextIndent3"/>
        <w:ind w:left="0" w:firstLine="720"/>
        <w:rPr>
          <w:b w:val="0"/>
          <w:sz w:val="22"/>
        </w:rPr>
      </w:pPr>
      <w:r w:rsidRPr="00212B96">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84" w:name="straipsnis695"/>
      <w:r w:rsidRPr="00212B96">
        <w:rPr>
          <w:rFonts w:ascii="Times New Roman" w:hAnsi="Times New Roman"/>
          <w:b/>
          <w:sz w:val="22"/>
          <w:lang w:val="lt-LT"/>
        </w:rPr>
        <w:t>6.695 straipsnis. Rangovo atsakomybė už darbų kokybę</w:t>
      </w:r>
    </w:p>
    <w:bookmarkEnd w:id="19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statiniai ir įrenginiai rekonstruojami, rangovas atsako už statinio ar įrenginio patikimumo, patvarumo ar atsparumo sumažėjimą ar netekimą.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85" w:name="straipsnis696"/>
      <w:r w:rsidRPr="00212B96">
        <w:rPr>
          <w:rFonts w:ascii="Times New Roman" w:hAnsi="Times New Roman"/>
          <w:b/>
          <w:sz w:val="22"/>
          <w:lang w:val="lt-LT"/>
        </w:rPr>
        <w:t>6.696 straipsnis. Atsakomybė už statinio sugriuvimą</w:t>
      </w:r>
    </w:p>
    <w:bookmarkEnd w:id="19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negalima nustatyti, dėl kurių konkrečiai iš šio straipsnio 1 dalyje numatytų asmenų kaltės statinys sugriuvo, jie visi atsako solidariai.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86" w:name="straipsnis697"/>
      <w:r w:rsidRPr="00212B96">
        <w:rPr>
          <w:rFonts w:ascii="Times New Roman" w:hAnsi="Times New Roman"/>
          <w:b/>
          <w:sz w:val="22"/>
          <w:lang w:val="lt-LT"/>
        </w:rPr>
        <w:t>6.697 straipsnis. Darbų kokybės garantija</w:t>
      </w:r>
    </w:p>
    <w:bookmarkEnd w:id="19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Sutarties šalys turi teisę įstatymų nustatytą garantinį terminą savo susitarimu pratęsti.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Garantinis terminas sustabdomas tiek laiko, kiek objektas negalėjo būti naudojamas dėl nustatytų defektų, už kuriuos atsako rangovas.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Užsakovas, per garantinį laiką nustatęs objekto defektus, privalo per protingą terminą nuo jų nustatymo pareikšti pretenziją rangovui.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87" w:name="straipsnis698"/>
      <w:r w:rsidRPr="00212B96">
        <w:rPr>
          <w:rFonts w:ascii="Times New Roman" w:hAnsi="Times New Roman"/>
          <w:b/>
          <w:sz w:val="22"/>
          <w:lang w:val="lt-LT"/>
        </w:rPr>
        <w:t>6.698 straipsnis. Garantiniai terminai</w:t>
      </w:r>
    </w:p>
    <w:bookmarkEnd w:id="19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projektuotojas ar statybos techninis prižiūrėtojas atsako už objekto sugriuvimą ar defektus, jeigu objektas sugriuvo ar defektai buvo nustatyti per:</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penkerius metus;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dešimt metų – esant paslėptų statinio elementų (konstrukcijų, vamzdynų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dvidešimt metų – esant tyčia paslėptų defektų.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nustatyti terminai pradedami skaičiuoti nuo darbų rezultato atidavimo naudoti dienos.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88" w:name="straipsnis699"/>
      <w:r w:rsidRPr="00212B96">
        <w:rPr>
          <w:rFonts w:ascii="Times New Roman" w:hAnsi="Times New Roman"/>
          <w:b/>
          <w:sz w:val="22"/>
          <w:lang w:val="lt-LT"/>
        </w:rPr>
        <w:t>6.699 straipsnis. Darbų trūkumų pašalinimas užsakovo lėšomis</w:t>
      </w:r>
    </w:p>
    <w:bookmarkEnd w:id="19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Statybos rangos sutartyje gali būti nustatyta rangovo pareiga užsakovo prašymu ir užsakovo lėšomis pašalinti darbų trūkumus, už kuriuos rangovas neatsako.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989" w:name="skirsnis117"/>
      <w:r w:rsidRPr="00212B96">
        <w:rPr>
          <w:rFonts w:ascii="Times New Roman" w:hAnsi="Times New Roman"/>
          <w:b/>
          <w:caps/>
          <w:sz w:val="22"/>
          <w:lang w:val="lt-LT"/>
        </w:rPr>
        <w:t>Ketvirtasis skirsnis</w:t>
      </w:r>
    </w:p>
    <w:bookmarkEnd w:id="1989"/>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Projektavimo ir tyrinėjimo darbų ranga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90" w:name="straipsnis700"/>
      <w:r w:rsidRPr="00212B96">
        <w:rPr>
          <w:rFonts w:ascii="Times New Roman" w:hAnsi="Times New Roman"/>
          <w:b/>
          <w:sz w:val="22"/>
          <w:lang w:val="lt-LT"/>
        </w:rPr>
        <w:t>6.700 straipsnis. Projektavimo ir tyrinėjimo darbų rangos sutarties samprata</w:t>
      </w:r>
    </w:p>
    <w:bookmarkEnd w:id="19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91" w:name="straipsnis701"/>
      <w:r w:rsidRPr="00212B96">
        <w:rPr>
          <w:rFonts w:ascii="Times New Roman" w:hAnsi="Times New Roman"/>
          <w:b/>
          <w:sz w:val="22"/>
          <w:lang w:val="lt-LT"/>
        </w:rPr>
        <w:t>6.701 straipsnis. Projektavimo ir tyrinėjimo darbų užduotis</w:t>
      </w:r>
    </w:p>
    <w:bookmarkEnd w:id="19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privalo atlikti darbus pagal užduoties ir kitų pradinių duomenų nustatytus reikalavimus ir gali nuo jų nukrypti tik jeigu užsakovas sutinka.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92" w:name="straipsnis702"/>
      <w:r w:rsidRPr="00212B96">
        <w:rPr>
          <w:rFonts w:ascii="Times New Roman" w:hAnsi="Times New Roman"/>
          <w:b/>
          <w:sz w:val="22"/>
          <w:lang w:val="lt-LT"/>
        </w:rPr>
        <w:t>6.702 straipsnis. Rangovo pareigos</w:t>
      </w:r>
    </w:p>
    <w:bookmarkEnd w:id="19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Rangovas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atlikti projektavimo ir tyrinėjimo darbus pagal sutarties, užduoties ir kitų pradinių duomenų nustatytus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atlikdamas darbus ir derindamas parengtus techninius dokumentus, bendradarbiauti su užsakovu;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sutartyje nustatytais terminais ir tvarka parengtus techninius dokumentus ar tyrinėjimo darbų rezultatus perduoti užsakovui;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saugoti užsakovo komercines paslaptis bei kitą konfidencialią informaciją.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Rangovas neturi teisės be užsakovo sutikimo perduoti darbų rezultato tretiesiems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93" w:name="straipsnis703"/>
      <w:r w:rsidRPr="00212B96">
        <w:rPr>
          <w:rFonts w:ascii="Times New Roman" w:hAnsi="Times New Roman"/>
          <w:b/>
          <w:sz w:val="22"/>
          <w:lang w:val="lt-LT"/>
        </w:rPr>
        <w:t>6.703 straipsnis. Rangovo atsakomybė už darbų kokybę</w:t>
      </w:r>
    </w:p>
    <w:bookmarkEnd w:id="19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E97A4F" w:rsidRPr="00212B96" w:rsidRDefault="00E97A4F">
      <w:pPr>
        <w:pStyle w:val="BodyTextIndent3"/>
        <w:rPr>
          <w:b w:val="0"/>
          <w:sz w:val="22"/>
        </w:rPr>
      </w:pPr>
      <w:r w:rsidRPr="00212B96">
        <w:rPr>
          <w:b w:val="0"/>
          <w:sz w:val="22"/>
        </w:rPr>
        <w:t>3. Įstatymai gali nustatyti privalomą projektų ekspertizę.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1994" w:name="straipsnis704"/>
      <w:r w:rsidRPr="00212B96">
        <w:rPr>
          <w:rFonts w:ascii="Times New Roman" w:hAnsi="Times New Roman"/>
          <w:b/>
          <w:sz w:val="22"/>
          <w:lang w:val="lt-LT"/>
        </w:rPr>
        <w:t>6.704 straipsnis. Užsakovo pareigos</w:t>
      </w:r>
    </w:p>
    <w:bookmarkEnd w:id="19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Užsakovas pagal projektavimo ir tyrinėjimo darbų rangos sutartį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sumokėti rangovui sutartyje nustatytą kainą užbaigus visus darbus iš karto arba dalimis už sutartyje numatytus ir atliktus darbų etapus;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atliekant darbus ir derinant parengtus techninius dokumentus, bendradarbiauti su rangovu;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E97A4F" w:rsidRPr="00212B96" w:rsidRDefault="00E97A4F">
      <w:pPr>
        <w:pStyle w:val="BodyTextIndent3"/>
        <w:ind w:left="0" w:firstLine="720"/>
        <w:rPr>
          <w:b w:val="0"/>
          <w:sz w:val="22"/>
        </w:rPr>
      </w:pPr>
      <w:r w:rsidRPr="00212B96">
        <w:rPr>
          <w:b w:val="0"/>
          <w:sz w:val="22"/>
        </w:rPr>
        <w:t>5) įtraukti į bylą trečiuoju asmeniu rangovą, jeigu užsakovui tretieji asmenys pareiškia ieškinį dėl techninių dokumentų ar projektavimo ir tyrinėjimo darbų trūkumų.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995" w:name="skirsnis118"/>
      <w:r w:rsidRPr="00212B96">
        <w:rPr>
          <w:rFonts w:ascii="Times New Roman" w:hAnsi="Times New Roman"/>
          <w:b/>
          <w:caps/>
          <w:sz w:val="22"/>
          <w:lang w:val="lt-LT"/>
        </w:rPr>
        <w:t>Penktasis skirsnis</w:t>
      </w:r>
    </w:p>
    <w:bookmarkEnd w:id="1995"/>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Rangos darbai, finansuojami iš valstybės</w:t>
      </w:r>
    </w:p>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ar savivaldybių biudžeto</w:t>
      </w:r>
    </w:p>
    <w:p w:rsidR="00E97A4F" w:rsidRPr="00212B96" w:rsidRDefault="00E97A4F">
      <w:pPr>
        <w:ind w:left="2700" w:hanging="1980"/>
        <w:jc w:val="both"/>
        <w:rPr>
          <w:rFonts w:ascii="Times New Roman" w:hAnsi="Times New Roman"/>
          <w:b/>
          <w:sz w:val="22"/>
          <w:lang w:val="lt-LT"/>
        </w:rPr>
      </w:pPr>
    </w:p>
    <w:p w:rsidR="00E97A4F" w:rsidRPr="00212B96" w:rsidRDefault="00E97A4F">
      <w:pPr>
        <w:ind w:left="2700" w:hanging="1980"/>
        <w:jc w:val="both"/>
        <w:rPr>
          <w:rFonts w:ascii="Times New Roman" w:hAnsi="Times New Roman"/>
          <w:sz w:val="22"/>
          <w:lang w:val="lt-LT"/>
        </w:rPr>
      </w:pPr>
      <w:bookmarkStart w:id="1996" w:name="straipsnis705"/>
      <w:r w:rsidRPr="00212B96">
        <w:rPr>
          <w:rFonts w:ascii="Times New Roman" w:hAnsi="Times New Roman"/>
          <w:b/>
          <w:sz w:val="22"/>
          <w:lang w:val="lt-LT"/>
        </w:rPr>
        <w:t>6.705 straipsnis. Statybos ir projektavimo darbų atlikimas valstybės ar savivaldybių reikmėms</w:t>
      </w:r>
    </w:p>
    <w:bookmarkEnd w:id="19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numatytoms rangos sutartims atitinkamai taikomos šio kodekso normos, jeigu kiti įstatymai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1997" w:name="straipsnis706"/>
      <w:r w:rsidRPr="00212B96">
        <w:rPr>
          <w:rFonts w:ascii="Times New Roman" w:hAnsi="Times New Roman"/>
          <w:b/>
          <w:sz w:val="22"/>
          <w:lang w:val="lt-LT"/>
        </w:rPr>
        <w:t>6.706 straipsnis. Konkurso tvarka sudaromos rangos sutarties turinys</w:t>
      </w:r>
    </w:p>
    <w:bookmarkEnd w:id="19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1998" w:name="skyrius106"/>
      <w:r w:rsidRPr="00212B96">
        <w:rPr>
          <w:rFonts w:ascii="Times New Roman" w:hAnsi="Times New Roman"/>
          <w:b/>
          <w:caps/>
          <w:sz w:val="22"/>
          <w:lang w:val="lt-LT"/>
        </w:rPr>
        <w:t>XXXIV skyrius</w:t>
      </w:r>
    </w:p>
    <w:bookmarkEnd w:id="1998"/>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MokslINIo tYrimO, bandomIEJI, konstrAVIMO</w:t>
      </w:r>
    </w:p>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ir technologiniAI darbAI</w:t>
      </w:r>
    </w:p>
    <w:p w:rsidR="00E97A4F" w:rsidRPr="00212B96" w:rsidRDefault="00E97A4F">
      <w:pPr>
        <w:ind w:firstLine="720"/>
        <w:jc w:val="both"/>
        <w:rPr>
          <w:rFonts w:ascii="Times New Roman" w:hAnsi="Times New Roman"/>
          <w:b/>
          <w:sz w:val="22"/>
          <w:lang w:val="lt-LT"/>
        </w:rPr>
      </w:pPr>
    </w:p>
    <w:p w:rsidR="00E97A4F" w:rsidRPr="00212B96" w:rsidRDefault="00E97A4F">
      <w:pPr>
        <w:ind w:left="2520" w:hanging="1800"/>
        <w:jc w:val="both"/>
        <w:rPr>
          <w:rFonts w:ascii="Times New Roman" w:hAnsi="Times New Roman"/>
          <w:sz w:val="22"/>
          <w:lang w:val="lt-LT"/>
        </w:rPr>
      </w:pPr>
      <w:bookmarkStart w:id="1999" w:name="straipsnis707"/>
      <w:r w:rsidRPr="00212B96">
        <w:rPr>
          <w:rFonts w:ascii="Times New Roman" w:hAnsi="Times New Roman"/>
          <w:b/>
          <w:sz w:val="22"/>
          <w:lang w:val="lt-LT"/>
        </w:rPr>
        <w:t>6.707 straipsnis. Mokslinio tyrimo, bandomųjų, konstravimo ir technologinių darbų atlikimo sutarties samprata</w:t>
      </w:r>
    </w:p>
    <w:bookmarkEnd w:id="19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Sutartis su vykdytoju gali būti sudaroma visiems darbams arba tik atskiriems jų etapams (elementams).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sutartis nenustato ko kita, atsitiktinio negalėjimo įvykdyti sutartį rizika tenka užsakovui.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Sutarties sąlygos turi atitikti šio kodekso ir kitų įstatymų nustatytas normas dėl intelektinės nuosavybės.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00" w:name="straipsnis708"/>
      <w:r w:rsidRPr="00212B96">
        <w:rPr>
          <w:rFonts w:ascii="Times New Roman" w:hAnsi="Times New Roman"/>
          <w:b/>
          <w:sz w:val="22"/>
          <w:lang w:val="lt-LT"/>
        </w:rPr>
        <w:t>6.708 straipsnis. Darbų atlikimas</w:t>
      </w:r>
    </w:p>
    <w:bookmarkEnd w:id="20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01" w:name="straipsnis709"/>
      <w:r w:rsidRPr="00212B96">
        <w:rPr>
          <w:rFonts w:ascii="Times New Roman" w:hAnsi="Times New Roman"/>
          <w:b/>
          <w:sz w:val="22"/>
          <w:lang w:val="lt-LT"/>
        </w:rPr>
        <w:t>6.709 straipsnis. Informacijos konfidencialumas</w:t>
      </w:r>
    </w:p>
    <w:bookmarkEnd w:id="20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Informaciją, kuri pagal sutartį yra konfidenciali, šalis gali skelbti tik kitos šalies sutikimu.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02" w:name="straipsnis710"/>
      <w:r w:rsidRPr="00212B96">
        <w:rPr>
          <w:rFonts w:ascii="Times New Roman" w:hAnsi="Times New Roman"/>
          <w:b/>
          <w:sz w:val="22"/>
          <w:lang w:val="lt-LT"/>
        </w:rPr>
        <w:t>6.710 straipsnis. Šalių teisės į darbų rezultatus</w:t>
      </w:r>
    </w:p>
    <w:bookmarkEnd w:id="20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Atliktų darbų rezultatus sutarties šalys turi teisę naudoti tiek, kiek sutartyje nustatyta, ir sutartyje nustatytomis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03" w:name="straipsnis711"/>
      <w:r w:rsidRPr="00212B96">
        <w:rPr>
          <w:rFonts w:ascii="Times New Roman" w:hAnsi="Times New Roman"/>
          <w:b/>
          <w:sz w:val="22"/>
          <w:lang w:val="lt-LT"/>
        </w:rPr>
        <w:t>6.711 straipsnis. Vykdytojo pareigos</w:t>
      </w:r>
    </w:p>
    <w:bookmarkEnd w:id="20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Vykdytojas pagal mokslinio tyrimo, bandomųjų, konstravimo ar technologinių darbų atlikimo sutartį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darbus atlikti pagal suderintą su užsakovu techninę užduotį ir sutartyje nustatytu laiku perduoti darbų rezultatus užsakovui;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savo jėgomis ir lėšomis pašalinti dėl savo kaltės padarytus darbų trūkumus, pažeidžiančius sutarties ar techninės užduoties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nedelsdamas pranešti užsakovui, kad negali gauti norimų rezultatų arba kad darbus tęsti netikslinga;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garantuoti užsakovui, kad jam perduodami atliktų darbų rezultatai nepažeidžia kitų asmenų išimtinių teisių.</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04" w:name="straipsnis712"/>
      <w:r w:rsidRPr="00212B96">
        <w:rPr>
          <w:rFonts w:ascii="Times New Roman" w:hAnsi="Times New Roman"/>
          <w:b/>
          <w:sz w:val="22"/>
          <w:lang w:val="lt-LT"/>
        </w:rPr>
        <w:t>6.712 straipsnis. Užsakovo pareigos</w:t>
      </w:r>
    </w:p>
    <w:bookmarkEnd w:id="20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privalo perduoti vykdytojui sutartyje numatytą būtiną darbams atlikti informaciją, priimti atliktų darbų rezultatus ir juos apmokėti.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Sutartyje gali būti nustatyta užsakovo pareiga perduoti vykdytojui techninę užduotį ir suderinti su vykdytoju darbų programą ar tematiką. </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2005" w:name="straipsnis713"/>
      <w:r w:rsidRPr="00212B96">
        <w:rPr>
          <w:rFonts w:ascii="Times New Roman" w:hAnsi="Times New Roman"/>
          <w:b/>
          <w:sz w:val="22"/>
          <w:lang w:val="lt-LT"/>
        </w:rPr>
        <w:t>6.713 straipsnis. Negalėjimas gauti norimų rezultatų atliekant mokslinio tyrimo darbus</w:t>
      </w:r>
    </w:p>
    <w:bookmarkEnd w:id="2005"/>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2006" w:name="straipsnis714"/>
      <w:r w:rsidRPr="00212B96">
        <w:rPr>
          <w:rFonts w:ascii="Times New Roman" w:hAnsi="Times New Roman"/>
          <w:b/>
          <w:sz w:val="22"/>
          <w:lang w:val="lt-LT"/>
        </w:rPr>
        <w:t>6.714 straipsnis. Negalėjimas tęsti bandymų, konstravimo ar technologinių darbų</w:t>
      </w:r>
    </w:p>
    <w:bookmarkEnd w:id="200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07" w:name="straipsnis715"/>
      <w:r w:rsidRPr="00212B96">
        <w:rPr>
          <w:rFonts w:ascii="Times New Roman" w:hAnsi="Times New Roman"/>
          <w:b/>
          <w:sz w:val="22"/>
          <w:lang w:val="lt-LT"/>
        </w:rPr>
        <w:t>6.715 straipsnis. Vykdytojo atsakomybė už sutarties pažeidimą</w:t>
      </w:r>
    </w:p>
    <w:bookmarkEnd w:id="20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Vykdytojas atsako užsakovui už sutarties pažeidimą, jeigu neįrodo, kad sutartis buvo pažeista ne dėl vykdytojo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008" w:name="skyrius107"/>
      <w:r w:rsidRPr="00212B96">
        <w:rPr>
          <w:rFonts w:ascii="Times New Roman" w:hAnsi="Times New Roman"/>
          <w:b/>
          <w:caps/>
          <w:sz w:val="22"/>
          <w:lang w:val="lt-LT"/>
        </w:rPr>
        <w:t>XXXV skyrius</w:t>
      </w:r>
    </w:p>
    <w:bookmarkEnd w:id="2008"/>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Atlygintinų paslaugų teikimas</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009" w:name="skirsnis119"/>
      <w:r w:rsidRPr="00212B96">
        <w:rPr>
          <w:rFonts w:ascii="Times New Roman" w:hAnsi="Times New Roman"/>
          <w:b/>
          <w:caps/>
          <w:sz w:val="22"/>
          <w:lang w:val="lt-LT"/>
        </w:rPr>
        <w:t>Pirmasis skirsnis</w:t>
      </w:r>
    </w:p>
    <w:bookmarkEnd w:id="2009"/>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BendrOSIOS nuostatOS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0" w:name="straipsnis716"/>
      <w:r w:rsidRPr="00212B96">
        <w:rPr>
          <w:rFonts w:ascii="Times New Roman" w:hAnsi="Times New Roman"/>
          <w:b/>
          <w:sz w:val="22"/>
          <w:lang w:val="lt-LT"/>
        </w:rPr>
        <w:t>6.716 straipsnis. Paslaugų sutarties samprata</w:t>
      </w:r>
    </w:p>
    <w:bookmarkEnd w:id="20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skyriaus nuostatos taikomos tik tokioms paslaugoms, kai tarp paslaugų teikėjo ir kliento neatsiranda darbo ar kitokių pavaldumo (subordinacijos) santykių.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Kai klientas yra fizinis asmuo vartotojas, paslaugų sutarčiai </w:t>
      </w:r>
      <w:proofErr w:type="spellStart"/>
      <w:r w:rsidRPr="00212B96">
        <w:rPr>
          <w:rFonts w:ascii="Times New Roman" w:hAnsi="Times New Roman"/>
          <w:b w:val="0"/>
          <w:i/>
          <w:sz w:val="22"/>
        </w:rPr>
        <w:t>mutatis</w:t>
      </w:r>
      <w:proofErr w:type="spellEnd"/>
      <w:r w:rsidRPr="00212B96">
        <w:rPr>
          <w:rFonts w:ascii="Times New Roman" w:hAnsi="Times New Roman"/>
          <w:b w:val="0"/>
          <w:i/>
          <w:sz w:val="22"/>
        </w:rPr>
        <w:t xml:space="preserve"> </w:t>
      </w:r>
      <w:proofErr w:type="spellStart"/>
      <w:r w:rsidRPr="00212B96">
        <w:rPr>
          <w:rFonts w:ascii="Times New Roman" w:hAnsi="Times New Roman"/>
          <w:b w:val="0"/>
          <w:i/>
          <w:sz w:val="22"/>
        </w:rPr>
        <w:t>mutandis</w:t>
      </w:r>
      <w:proofErr w:type="spellEnd"/>
      <w:r w:rsidRPr="00212B96">
        <w:rPr>
          <w:rFonts w:ascii="Times New Roman" w:hAnsi="Times New Roman"/>
          <w:b w:val="0"/>
          <w:i/>
          <w:sz w:val="22"/>
        </w:rPr>
        <w:t xml:space="preserve"> </w:t>
      </w:r>
      <w:r w:rsidRPr="00212B96">
        <w:rPr>
          <w:rFonts w:ascii="Times New Roman" w:hAnsi="Times New Roman"/>
          <w:b w:val="0"/>
          <w:sz w:val="22"/>
        </w:rPr>
        <w:t xml:space="preserve">taikomos šio kodekso 6.188, 6.350–6.370 straipsnių taisyklės. </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Atskirų rūšių atlygintinoms paslaugoms kiti įstatymai gali nustatyti papildomus reikalavimus, nenumatytus šiame skyriuje.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1" w:name="straipsnis717"/>
      <w:r w:rsidRPr="00212B96">
        <w:rPr>
          <w:rFonts w:ascii="Times New Roman" w:hAnsi="Times New Roman"/>
          <w:b/>
          <w:sz w:val="22"/>
          <w:lang w:val="lt-LT"/>
        </w:rPr>
        <w:t>6.717 straipsnis. Paslaugų sutarties vykdymas</w:t>
      </w:r>
    </w:p>
    <w:bookmarkEnd w:id="20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paslaugų sutartis nenustato ko kita, paslaugų teikėjas privalo paslaugas teikti pats.</w:t>
      </w:r>
    </w:p>
    <w:p w:rsidR="00E97A4F" w:rsidRPr="00212B96" w:rsidRDefault="00E97A4F">
      <w:pPr>
        <w:pStyle w:val="BodyTextIndent3"/>
        <w:ind w:left="0" w:firstLine="720"/>
        <w:rPr>
          <w:b w:val="0"/>
          <w:sz w:val="22"/>
        </w:rPr>
      </w:pPr>
      <w:r w:rsidRPr="00212B96">
        <w:rPr>
          <w:b w:val="0"/>
          <w:sz w:val="22"/>
        </w:rPr>
        <w:t xml:space="preserve">2. Laikydamasis sutarties, paslaugų teikėjas turi teisę laisvai pasirinkti sutarties įvykdymo būdus ir priemones. </w:t>
      </w:r>
    </w:p>
    <w:p w:rsidR="00E97A4F" w:rsidRPr="00212B96" w:rsidRDefault="00E97A4F">
      <w:pPr>
        <w:pStyle w:val="BodyTextIndent3"/>
        <w:ind w:left="0" w:firstLine="720"/>
        <w:rPr>
          <w:b w:val="0"/>
          <w:sz w:val="22"/>
        </w:rPr>
      </w:pPr>
      <w:r w:rsidRPr="00212B96">
        <w:rPr>
          <w:b w:val="0"/>
          <w:sz w:val="22"/>
        </w:rPr>
        <w:t>3. Jeigu sutartis nenustato ko kita, paslaugų teikėjas gali pasitelkti sutarčiai vykdyti trečiuosius asmenis. Tačiau ir šiuo atveju už tinkamą sutarties įvykdymą klientui atsako paslaugų teikėjas.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12" w:name="straipsnis718"/>
      <w:r w:rsidRPr="00212B96">
        <w:rPr>
          <w:rFonts w:ascii="Times New Roman" w:hAnsi="Times New Roman"/>
          <w:b/>
          <w:sz w:val="22"/>
          <w:lang w:val="lt-LT"/>
        </w:rPr>
        <w:t>6.718 straipsnis. Kliento interesų prioritetas</w:t>
      </w:r>
    </w:p>
    <w:bookmarkEnd w:id="20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Teikdamas paslaugas paslaugų teikėjas privalo veikti sąžiningai ir protingai, kad tai labiausiai atitiktų kliento interesus.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Atsižvelgiant į paslaugų rūšį, paslaugų teikėjas teikdamas paslaugas turi veikti laikydamasis nusistovėjusios praktikos ir atitinkamos profesijos standartų.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Paslaugų teikėjas turi teisę nukrypti nuo sutarties sąlygų ar kliento nurodymų, jeigu pagal konkrečias aplinkybes tai būtina dėl kliento interesų ar užsakymui įvykdyti ir jeigu vykdytojas negalėjo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kliento atsiklausti. Šiuo atveju vykdytojas privalo pranešti klientui apie nukrypimus, kai tik pasidaro galima pranešti.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3" w:name="straipsnis719"/>
      <w:r w:rsidRPr="00212B96">
        <w:rPr>
          <w:rFonts w:ascii="Times New Roman" w:hAnsi="Times New Roman"/>
          <w:b/>
          <w:sz w:val="22"/>
          <w:lang w:val="lt-LT"/>
        </w:rPr>
        <w:t>6.719 straipsnis. Paslaugų teikėjo pareiga suteikti informaciją</w:t>
      </w:r>
    </w:p>
    <w:bookmarkEnd w:id="20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4" w:name="straipsnis720"/>
      <w:r w:rsidRPr="00212B96">
        <w:rPr>
          <w:rFonts w:ascii="Times New Roman" w:hAnsi="Times New Roman"/>
          <w:b/>
          <w:sz w:val="22"/>
          <w:lang w:val="lt-LT"/>
        </w:rPr>
        <w:t>6.720 straipsnis. Paslaugų kaina ir apmokėjimas</w:t>
      </w:r>
    </w:p>
    <w:bookmarkEnd w:id="20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Paslaugų kaina nustatoma šalių susitarimu ir po sutarties sudarymo gali būti keičiama tik sutartyje nustatyta tvarka ir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sutarties neįmanoma įvykdyti dėl kliento kaltės, klientas privalo sumokėti visą sutartyje nustatytą kainą, jeigu sutartis nenustato ko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paslaugos teikiamos dviejų ar daugiau klientų užsakymu, visi klientai paslaugų teikėjui šio straipsnio numatytais atvejais atsako solidariai.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5" w:name="straipsnis721"/>
      <w:r w:rsidRPr="00212B96">
        <w:rPr>
          <w:rFonts w:ascii="Times New Roman" w:hAnsi="Times New Roman"/>
          <w:b/>
          <w:sz w:val="22"/>
          <w:lang w:val="lt-LT"/>
        </w:rPr>
        <w:t>6.721 straipsnis. Vienašalis paslaugų sutarties nutraukimas</w:t>
      </w:r>
    </w:p>
    <w:bookmarkEnd w:id="20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6" w:name="straipsnis722"/>
      <w:r w:rsidRPr="00212B96">
        <w:rPr>
          <w:rFonts w:ascii="Times New Roman" w:hAnsi="Times New Roman"/>
          <w:b/>
          <w:sz w:val="22"/>
          <w:lang w:val="lt-LT"/>
        </w:rPr>
        <w:t>6.722 straipsnis. Paslaugų teikėjo ataskaita</w:t>
      </w:r>
    </w:p>
    <w:bookmarkEnd w:id="20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paslaugų sutartis nenustato ko kita, paslaugų teikėjas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kliento reikalavimu pranešinėti jam visą informaciją apie paslaugų suteikimą ar teikimo eigą;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klieno reikalavimu nedelsdamas pateikti klientui ataskaitą apie paslaugų suteikimą ar teikimo eigą;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nedelsdamas perduoti klientui viską, ką teikdamas paslaugas gavo kliento naudai.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17" w:name="straipsnis723"/>
      <w:r w:rsidRPr="00212B96">
        <w:rPr>
          <w:rFonts w:ascii="Times New Roman" w:hAnsi="Times New Roman"/>
          <w:b/>
          <w:sz w:val="22"/>
          <w:lang w:val="lt-LT"/>
        </w:rPr>
        <w:t>6.723 straipsnis. Paslaugų sutarties pasibaigimas</w:t>
      </w:r>
    </w:p>
    <w:bookmarkEnd w:id="2017"/>
    <w:p w:rsidR="00E97A4F" w:rsidRPr="00212B96" w:rsidRDefault="00E97A4F">
      <w:pPr>
        <w:pStyle w:val="BodyTextIndent2"/>
        <w:rPr>
          <w:i w:val="0"/>
          <w:sz w:val="22"/>
        </w:rPr>
      </w:pPr>
      <w:r w:rsidRPr="00212B96">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2018" w:name="straipsnis724"/>
      <w:r w:rsidRPr="00212B96">
        <w:rPr>
          <w:rFonts w:ascii="Times New Roman" w:hAnsi="Times New Roman"/>
          <w:b/>
          <w:sz w:val="22"/>
          <w:lang w:val="lt-LT"/>
        </w:rPr>
        <w:t xml:space="preserve">6.724 straipsnis. </w:t>
      </w:r>
      <w:proofErr w:type="spellStart"/>
      <w:r w:rsidRPr="00212B96">
        <w:rPr>
          <w:rFonts w:ascii="Times New Roman" w:hAnsi="Times New Roman"/>
          <w:b/>
          <w:sz w:val="22"/>
          <w:lang w:val="lt-LT"/>
        </w:rPr>
        <w:t>Subsidiarus</w:t>
      </w:r>
      <w:proofErr w:type="spellEnd"/>
      <w:r w:rsidRPr="00212B96">
        <w:rPr>
          <w:rFonts w:ascii="Times New Roman" w:hAnsi="Times New Roman"/>
          <w:b/>
          <w:sz w:val="22"/>
          <w:lang w:val="lt-LT"/>
        </w:rPr>
        <w:t xml:space="preserve"> kitų šio kodekso normų taikymas paslaugų sutartims</w:t>
      </w:r>
    </w:p>
    <w:bookmarkEnd w:id="20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019" w:name="skirsnis120"/>
      <w:r w:rsidRPr="00212B96">
        <w:rPr>
          <w:rFonts w:ascii="Times New Roman" w:hAnsi="Times New Roman"/>
          <w:b/>
          <w:caps/>
          <w:sz w:val="22"/>
          <w:lang w:val="lt-LT"/>
        </w:rPr>
        <w:t>Antrasis skirsnis</w:t>
      </w:r>
    </w:p>
    <w:bookmarkEnd w:id="2019"/>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ASMENS SVEIKATOS PRIEŽIŪROS PASLAUGŲ TEIKIMAS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0" w:name="straipsnis725"/>
      <w:r w:rsidRPr="00212B96">
        <w:rPr>
          <w:rFonts w:ascii="Times New Roman" w:hAnsi="Times New Roman"/>
          <w:b/>
          <w:sz w:val="22"/>
          <w:lang w:val="lt-LT"/>
        </w:rPr>
        <w:t>6.725 straipsnis. Asmens sveikatos priežiūros paslaugų sutartis</w:t>
      </w:r>
    </w:p>
    <w:bookmarkEnd w:id="2020"/>
    <w:p w:rsidR="00E97A4F" w:rsidRPr="00212B96" w:rsidRDefault="00E97A4F">
      <w:pPr>
        <w:pStyle w:val="BodyTextIndent"/>
        <w:rPr>
          <w:sz w:val="22"/>
        </w:rPr>
      </w:pPr>
      <w:r w:rsidRPr="00212B96">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1" w:name="straipsnis726"/>
      <w:r w:rsidRPr="00212B96">
        <w:rPr>
          <w:rFonts w:ascii="Times New Roman" w:hAnsi="Times New Roman"/>
          <w:b/>
          <w:sz w:val="22"/>
          <w:lang w:val="lt-LT"/>
        </w:rPr>
        <w:t>6.726 straipsnis. Nepilnamečiai pacientai</w:t>
      </w:r>
    </w:p>
    <w:bookmarkEnd w:id="20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w:t>
      </w:r>
      <w:r w:rsidRPr="00212B96">
        <w:rPr>
          <w:rFonts w:ascii="Times New Roman" w:hAnsi="Times New Roman"/>
          <w:b/>
          <w:sz w:val="22"/>
          <w:lang w:val="lt-LT"/>
        </w:rPr>
        <w:t xml:space="preserve"> </w:t>
      </w:r>
      <w:r w:rsidRPr="00212B96">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w:t>
      </w:r>
      <w:r w:rsidRPr="00212B96">
        <w:rPr>
          <w:rFonts w:ascii="Times New Roman" w:hAnsi="Times New Roman"/>
          <w:b/>
          <w:sz w:val="22"/>
          <w:lang w:val="lt-LT"/>
        </w:rPr>
        <w:t xml:space="preserve"> </w:t>
      </w:r>
      <w:r w:rsidRPr="00212B96">
        <w:rPr>
          <w:rFonts w:ascii="Times New Roman" w:hAnsi="Times New Roman"/>
          <w:sz w:val="22"/>
          <w:lang w:val="lt-LT"/>
        </w:rPr>
        <w:t>Įstatymai gali numatyti atvejus, kai asmens sveikatos priežiūros paslaugų sutarties šalimi gali būti tik pilnametis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2" w:name="straipsnis727"/>
      <w:r w:rsidRPr="00212B96">
        <w:rPr>
          <w:rFonts w:ascii="Times New Roman" w:hAnsi="Times New Roman"/>
          <w:b/>
          <w:sz w:val="22"/>
          <w:lang w:val="lt-LT"/>
        </w:rPr>
        <w:t xml:space="preserve">6.727 straipsnis. Informacijos suteikimas pacientui </w:t>
      </w:r>
    </w:p>
    <w:bookmarkEnd w:id="20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3" w:name="straipsnis728"/>
      <w:r w:rsidRPr="00212B96">
        <w:rPr>
          <w:rFonts w:ascii="Times New Roman" w:hAnsi="Times New Roman"/>
          <w:b/>
          <w:sz w:val="22"/>
          <w:lang w:val="lt-LT"/>
        </w:rPr>
        <w:t xml:space="preserve">6.728 straipsnis. Teisė nežinoti </w:t>
      </w:r>
    </w:p>
    <w:bookmarkEnd w:id="20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4" w:name="straipsnis729"/>
      <w:r w:rsidRPr="00212B96">
        <w:rPr>
          <w:rFonts w:ascii="Times New Roman" w:hAnsi="Times New Roman"/>
          <w:b/>
          <w:sz w:val="22"/>
          <w:lang w:val="lt-LT"/>
        </w:rPr>
        <w:t xml:space="preserve">6.729 straipsnis. Paciento sutikimas </w:t>
      </w:r>
    </w:p>
    <w:bookmarkEnd w:id="2024"/>
    <w:p w:rsidR="00E97A4F" w:rsidRPr="00212B96" w:rsidRDefault="00E97A4F">
      <w:pPr>
        <w:ind w:firstLine="720"/>
        <w:jc w:val="both"/>
        <w:rPr>
          <w:rFonts w:ascii="Times New Roman" w:hAnsi="Times New Roman"/>
          <w:b/>
          <w:sz w:val="22"/>
          <w:lang w:val="lt-LT"/>
        </w:rPr>
      </w:pPr>
      <w:r w:rsidRPr="00212B96">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E97A4F" w:rsidRPr="00212B96" w:rsidRDefault="00E97A4F">
      <w:pPr>
        <w:pStyle w:val="BodyTextIndent"/>
        <w:rPr>
          <w:sz w:val="22"/>
        </w:rPr>
      </w:pPr>
      <w:r w:rsidRPr="00212B96">
        <w:rPr>
          <w:sz w:val="22"/>
        </w:rPr>
        <w:t>3. Paciento, psichikos ligonio, nesugebančio teisingai įvertinti savo sveikatos būklės, gydymo ypatumus nustato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5" w:name="straipsnis730"/>
      <w:r w:rsidRPr="00212B96">
        <w:rPr>
          <w:rFonts w:ascii="Times New Roman" w:hAnsi="Times New Roman"/>
          <w:b/>
          <w:sz w:val="22"/>
          <w:lang w:val="lt-LT"/>
        </w:rPr>
        <w:t>6.730 straipsnis. Paciento sutikimo įrašymas į jo medicinos dokumentus</w:t>
      </w:r>
    </w:p>
    <w:bookmarkEnd w:id="20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2026" w:name="straipsnis731"/>
      <w:r w:rsidRPr="00212B96">
        <w:rPr>
          <w:rFonts w:ascii="Times New Roman" w:hAnsi="Times New Roman"/>
          <w:b/>
          <w:sz w:val="22"/>
          <w:lang w:val="lt-LT"/>
        </w:rPr>
        <w:t xml:space="preserve">6.731 straipsnis. Paciento bendradarbiavimas su asmens sveikatos priežiūros paslaugų teikėju </w:t>
      </w:r>
    </w:p>
    <w:bookmarkEnd w:id="202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Pacientas kiek įstengdamas turi suteikti asmens sveikatos priežiūros paslaugų teikėjui informacijos ir pagalbos, kuri pagrįstai yra reikalinga norinti įvykdyti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7" w:name="straipsnis732"/>
      <w:r w:rsidRPr="00212B96">
        <w:rPr>
          <w:rFonts w:ascii="Times New Roman" w:hAnsi="Times New Roman"/>
          <w:b/>
          <w:sz w:val="22"/>
          <w:lang w:val="lt-LT"/>
        </w:rPr>
        <w:t>6.732 straipsnis. Rūpestingumo laipsnis</w:t>
      </w:r>
    </w:p>
    <w:bookmarkEnd w:id="20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28" w:name="straipsnis733"/>
      <w:r w:rsidRPr="00212B96">
        <w:rPr>
          <w:rFonts w:ascii="Times New Roman" w:hAnsi="Times New Roman"/>
          <w:b/>
          <w:sz w:val="22"/>
          <w:lang w:val="lt-LT"/>
        </w:rPr>
        <w:t>6.733 straipsnis.</w:t>
      </w:r>
      <w:r w:rsidRPr="00212B96">
        <w:rPr>
          <w:rFonts w:ascii="Times New Roman" w:hAnsi="Times New Roman"/>
          <w:b/>
          <w:i/>
          <w:sz w:val="22"/>
          <w:lang w:val="lt-LT"/>
        </w:rPr>
        <w:t xml:space="preserve"> </w:t>
      </w:r>
      <w:r w:rsidRPr="00212B96">
        <w:rPr>
          <w:rFonts w:ascii="Times New Roman" w:hAnsi="Times New Roman"/>
          <w:b/>
          <w:sz w:val="22"/>
          <w:lang w:val="lt-LT"/>
        </w:rPr>
        <w:t>Pacientų medicinos dokumentų būtinumas</w:t>
      </w:r>
    </w:p>
    <w:bookmarkEnd w:id="20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29" w:name="straipsnis734"/>
      <w:r w:rsidRPr="00212B96">
        <w:rPr>
          <w:rFonts w:ascii="Times New Roman" w:hAnsi="Times New Roman"/>
          <w:b/>
          <w:sz w:val="22"/>
          <w:lang w:val="lt-LT"/>
        </w:rPr>
        <w:t>6.734 straipsnis. Medicinos dokumentų įrašų naikinimas</w:t>
      </w:r>
    </w:p>
    <w:bookmarkEnd w:id="20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E97A4F" w:rsidRPr="00212B96" w:rsidRDefault="00E97A4F">
      <w:pPr>
        <w:ind w:firstLine="720"/>
        <w:jc w:val="both"/>
        <w:rPr>
          <w:rFonts w:ascii="Times New Roman" w:hAnsi="Times New Roman"/>
          <w:sz w:val="22"/>
          <w:lang w:val="lt-LT"/>
        </w:rPr>
      </w:pPr>
    </w:p>
    <w:p w:rsidR="00E97A4F" w:rsidRPr="00212B96" w:rsidRDefault="00E97A4F">
      <w:pPr>
        <w:pStyle w:val="BodyTextIndent2"/>
        <w:ind w:left="2790" w:hanging="2070"/>
        <w:rPr>
          <w:b/>
          <w:i w:val="0"/>
          <w:sz w:val="22"/>
        </w:rPr>
      </w:pPr>
      <w:bookmarkStart w:id="2030" w:name="straipsnis735"/>
      <w:r w:rsidRPr="00212B96">
        <w:rPr>
          <w:b/>
          <w:i w:val="0"/>
          <w:sz w:val="22"/>
        </w:rPr>
        <w:t>6.735 straipsnis. Paciento teisė susipažinti su įrašais savo medicinos dokumentuose</w:t>
      </w:r>
    </w:p>
    <w:bookmarkEnd w:id="2030"/>
    <w:p w:rsidR="00E97A4F" w:rsidRPr="00212B96" w:rsidRDefault="00E97A4F">
      <w:pPr>
        <w:pStyle w:val="BodyText3"/>
        <w:ind w:firstLine="720"/>
        <w:rPr>
          <w:sz w:val="22"/>
        </w:rPr>
      </w:pPr>
      <w:r w:rsidRPr="00212B96">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31" w:name="straipsnis736"/>
      <w:r w:rsidRPr="00212B96">
        <w:rPr>
          <w:rFonts w:ascii="Times New Roman" w:hAnsi="Times New Roman"/>
          <w:b/>
          <w:sz w:val="22"/>
          <w:lang w:val="lt-LT"/>
        </w:rPr>
        <w:t>6.736 straipsnis. Informacijos teikimas</w:t>
      </w:r>
    </w:p>
    <w:bookmarkEnd w:id="20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32" w:name="straipsnis737"/>
      <w:r w:rsidRPr="00212B96">
        <w:rPr>
          <w:rFonts w:ascii="Times New Roman" w:hAnsi="Times New Roman"/>
          <w:b/>
          <w:sz w:val="22"/>
          <w:lang w:val="lt-LT"/>
        </w:rPr>
        <w:t>6.737 straipsnis. Moksliniai tyrimai</w:t>
      </w:r>
    </w:p>
    <w:bookmarkEnd w:id="2032"/>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Mokslinių tyrimų atlikimą bei informacijos apie pacientą suteikimą mokslinių tyrimų tikslams reglamentuoja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33" w:name="straipsnis738"/>
      <w:r w:rsidRPr="00212B96">
        <w:rPr>
          <w:rFonts w:ascii="Times New Roman" w:hAnsi="Times New Roman"/>
          <w:b/>
          <w:sz w:val="22"/>
          <w:lang w:val="lt-LT"/>
        </w:rPr>
        <w:t>6.738 straipsnis. Stebėtojai</w:t>
      </w:r>
    </w:p>
    <w:bookmarkEnd w:id="20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minimais kitais asmenimis nėra laikomi asmenys, kurių profesinė pagalba reikalinga teikiant sveikatos priežiūros paslaugas pagal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34" w:name="straipsnis739"/>
      <w:r w:rsidRPr="00212B96">
        <w:rPr>
          <w:rFonts w:ascii="Times New Roman" w:hAnsi="Times New Roman"/>
          <w:b/>
          <w:sz w:val="22"/>
          <w:lang w:val="lt-LT"/>
        </w:rPr>
        <w:t>6.739 straipsnis. Teisė nutraukti sutartį</w:t>
      </w:r>
    </w:p>
    <w:bookmarkEnd w:id="20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Pacientas turi teisę bet kada nutraukti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35" w:name="straipsnis740"/>
      <w:r w:rsidRPr="00212B96">
        <w:rPr>
          <w:rFonts w:ascii="Times New Roman" w:hAnsi="Times New Roman"/>
          <w:b/>
          <w:sz w:val="22"/>
          <w:lang w:val="lt-LT"/>
        </w:rPr>
        <w:t>6.740 straipsnis. Sutarties kaina</w:t>
      </w:r>
    </w:p>
    <w:bookmarkEnd w:id="2035"/>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36" w:name="straipsnis741"/>
      <w:r w:rsidRPr="00212B96">
        <w:rPr>
          <w:rFonts w:ascii="Times New Roman" w:hAnsi="Times New Roman"/>
          <w:b/>
          <w:sz w:val="22"/>
          <w:lang w:val="lt-LT"/>
        </w:rPr>
        <w:t>6.741 straipsnis. Sveikatos priežiūros įstaigos</w:t>
      </w:r>
    </w:p>
    <w:bookmarkEnd w:id="20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37" w:name="straipsnis742"/>
      <w:r w:rsidRPr="00212B96">
        <w:rPr>
          <w:rFonts w:ascii="Times New Roman" w:hAnsi="Times New Roman"/>
          <w:b/>
          <w:sz w:val="22"/>
          <w:lang w:val="lt-LT"/>
        </w:rPr>
        <w:t>6.742 straipsnis. Draudimas riboti ar panaikinti atsakomybę</w:t>
      </w:r>
    </w:p>
    <w:bookmarkEnd w:id="2037"/>
    <w:p w:rsidR="00E97A4F" w:rsidRPr="00212B96" w:rsidRDefault="00E97A4F">
      <w:pPr>
        <w:pStyle w:val="BodyTextIndent2"/>
        <w:rPr>
          <w:i w:val="0"/>
          <w:sz w:val="22"/>
        </w:rPr>
      </w:pPr>
      <w:r w:rsidRPr="00212B96">
        <w:rPr>
          <w:i w:val="0"/>
          <w:sz w:val="22"/>
        </w:rPr>
        <w:t>Asmens sveikatos priežiūros paslaugų teikėjo atsakomybė, o šio kodekso 6.741 straipsnio numatytais atvejais – sveikatos priežiūros įstaigos atsakomybė, negali būti apribota arba panaikinama.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38" w:name="straipsnis743"/>
      <w:r w:rsidRPr="00212B96">
        <w:rPr>
          <w:rFonts w:ascii="Times New Roman" w:hAnsi="Times New Roman"/>
          <w:b/>
          <w:sz w:val="22"/>
          <w:lang w:val="lt-LT"/>
        </w:rPr>
        <w:t>6.743 straipsnis. Taikymo sritis</w:t>
      </w:r>
    </w:p>
    <w:bookmarkEnd w:id="20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asmens sveikatos priežiūros paslaugos yra teikiamos vadovaujantis bendraisiais mediko profesijos reikalavimais ar medicinos etikos (</w:t>
      </w:r>
      <w:proofErr w:type="spellStart"/>
      <w:r w:rsidRPr="00212B96">
        <w:rPr>
          <w:rFonts w:ascii="Times New Roman" w:hAnsi="Times New Roman"/>
          <w:sz w:val="22"/>
          <w:lang w:val="lt-LT"/>
        </w:rPr>
        <w:t>deontologijos</w:t>
      </w:r>
      <w:proofErr w:type="spellEnd"/>
      <w:r w:rsidRPr="00212B96">
        <w:rPr>
          <w:rFonts w:ascii="Times New Roman" w:hAnsi="Times New Roman"/>
          <w:sz w:val="22"/>
          <w:lang w:val="lt-LT"/>
        </w:rPr>
        <w:t>) principais, t. y. ne pagal asmens sveikatos priežiūros paslaugų sutartį, šio skirsnio taisyklės taikomos tiek, kiek tai atitinka teisinio santykio prigimtį.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39" w:name="straipsnis744"/>
      <w:r w:rsidRPr="00212B96">
        <w:rPr>
          <w:rFonts w:ascii="Times New Roman" w:hAnsi="Times New Roman"/>
          <w:b/>
          <w:sz w:val="22"/>
          <w:lang w:val="lt-LT"/>
        </w:rPr>
        <w:t>6.744 straipsnis. Atstovai pagal įstatymą</w:t>
      </w:r>
    </w:p>
    <w:bookmarkEnd w:id="20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w:t>
      </w:r>
      <w:proofErr w:type="spellStart"/>
      <w:r w:rsidRPr="00212B96">
        <w:rPr>
          <w:rFonts w:ascii="Times New Roman" w:hAnsi="Times New Roman"/>
          <w:sz w:val="22"/>
          <w:lang w:val="lt-LT"/>
        </w:rPr>
        <w:t>labiau</w:t>
      </w:r>
      <w:proofErr w:type="spellEnd"/>
      <w:r w:rsidRPr="00212B96">
        <w:rPr>
          <w:rFonts w:ascii="Times New Roman" w:hAnsi="Times New Roman"/>
          <w:sz w:val="22"/>
          <w:lang w:val="lt-LT"/>
        </w:rPr>
        <w:t xml:space="preserve"> įtraukti pacientą.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40" w:name="straipsnis745"/>
      <w:r w:rsidRPr="00212B96">
        <w:rPr>
          <w:rFonts w:ascii="Times New Roman" w:hAnsi="Times New Roman"/>
          <w:b/>
          <w:sz w:val="22"/>
          <w:lang w:val="lt-LT"/>
        </w:rPr>
        <w:t>6.745 straipsnis. Nenumatyti kraštutiniai atvejai</w:t>
      </w:r>
    </w:p>
    <w:bookmarkEnd w:id="2040"/>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41" w:name="straipsnis746"/>
      <w:r w:rsidRPr="00212B96">
        <w:rPr>
          <w:rFonts w:ascii="Times New Roman" w:hAnsi="Times New Roman"/>
          <w:b/>
          <w:sz w:val="22"/>
          <w:lang w:val="lt-LT"/>
        </w:rPr>
        <w:t>6.746 straipsnis. Žmogaus audinių ir organų naudojimas</w:t>
      </w:r>
    </w:p>
    <w:bookmarkEnd w:id="20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sz w:val="22"/>
          <w:lang w:val="lt-LT"/>
        </w:rPr>
      </w:pPr>
      <w:bookmarkStart w:id="2042" w:name="skirsnis121"/>
      <w:r w:rsidRPr="00212B96">
        <w:rPr>
          <w:rFonts w:ascii="Times New Roman" w:hAnsi="Times New Roman"/>
          <w:b/>
          <w:sz w:val="22"/>
          <w:lang w:val="lt-LT"/>
        </w:rPr>
        <w:t>TREČIASIS SKIRSNIS</w:t>
      </w:r>
    </w:p>
    <w:bookmarkEnd w:id="2042"/>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TURIZMO PASLAUGŲ TEIKIMAS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rPr>
          <w:rFonts w:ascii="Times New Roman" w:hAnsi="Times New Roman"/>
          <w:b/>
          <w:sz w:val="22"/>
          <w:lang w:val="lt-LT"/>
        </w:rPr>
      </w:pPr>
      <w:bookmarkStart w:id="2043" w:name="straipsnis747"/>
      <w:r w:rsidRPr="00212B96">
        <w:rPr>
          <w:rFonts w:ascii="Times New Roman" w:hAnsi="Times New Roman"/>
          <w:b/>
          <w:sz w:val="22"/>
          <w:lang w:val="lt-LT"/>
        </w:rPr>
        <w:t>6.747 straipsnis. Turizmo paslaugų teikimo sutarties samprata</w:t>
      </w:r>
    </w:p>
    <w:bookmarkEnd w:id="20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Turizmo paslaugų teikimo sutartimi viena šalis – kelionės organizatorius – įsipareigoja už atlyginimą kitai šaliai – turistui – užtikrinti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organizuotą turistinę kelionę, o turistas įsipareigoja kelionių organizatoriui sumokėti už suteiktas paslaugas. </w:t>
      </w:r>
    </w:p>
    <w:p w:rsidR="00E97A4F" w:rsidRPr="00212B96" w:rsidRDefault="00E97A4F">
      <w:pPr>
        <w:pStyle w:val="BlockText"/>
        <w:ind w:left="0" w:right="0" w:firstLine="720"/>
        <w:rPr>
          <w:sz w:val="22"/>
        </w:rPr>
      </w:pPr>
      <w:r w:rsidRPr="00212B96">
        <w:rPr>
          <w:sz w:val="22"/>
        </w:rPr>
        <w:t xml:space="preserve">2. Šiame skirsnyje iš </w:t>
      </w:r>
      <w:proofErr w:type="spellStart"/>
      <w:r w:rsidRPr="00212B96">
        <w:rPr>
          <w:sz w:val="22"/>
        </w:rPr>
        <w:t>anksto</w:t>
      </w:r>
      <w:proofErr w:type="spellEnd"/>
      <w:r w:rsidRPr="00212B96">
        <w:rPr>
          <w:sz w:val="22"/>
        </w:rPr>
        <w:t xml:space="preserve"> organizuota turistinė kelionė – iš </w:t>
      </w:r>
      <w:proofErr w:type="spellStart"/>
      <w:r w:rsidRPr="00212B96">
        <w:rPr>
          <w:sz w:val="22"/>
        </w:rPr>
        <w:t>anksto</w:t>
      </w:r>
      <w:proofErr w:type="spellEnd"/>
      <w:r w:rsidRPr="00212B96">
        <w:rPr>
          <w:sz w:val="22"/>
        </w:rPr>
        <w:t xml:space="preserve">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E97A4F" w:rsidRPr="00212B96" w:rsidRDefault="00E97A4F">
      <w:pPr>
        <w:pStyle w:val="BlockText"/>
        <w:ind w:left="0" w:right="0" w:firstLine="720"/>
        <w:rPr>
          <w:sz w:val="22"/>
        </w:rPr>
      </w:pPr>
      <w:r w:rsidRPr="00212B96">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E97A4F" w:rsidRPr="00212B96" w:rsidRDefault="00E97A4F">
      <w:pPr>
        <w:pStyle w:val="BlockText"/>
        <w:ind w:left="0" w:right="0" w:firstLine="720"/>
        <w:rPr>
          <w:sz w:val="22"/>
        </w:rPr>
      </w:pPr>
      <w:r w:rsidRPr="00212B96">
        <w:rPr>
          <w:sz w:val="22"/>
        </w:rPr>
        <w:t>4. Asmuo, kuris veikia kaip kelionės organizatoriaus, neturinčio verslo vietos Lietuvos Respublikoje, tarpininkas, turisto atžvilgiu taip pat laikomas kelionės organizatoriumi.</w:t>
      </w:r>
    </w:p>
    <w:p w:rsidR="00E97A4F" w:rsidRPr="00212B96" w:rsidRDefault="00E97A4F">
      <w:pPr>
        <w:pStyle w:val="BlockText"/>
        <w:ind w:left="0" w:right="0" w:firstLine="720"/>
        <w:rPr>
          <w:sz w:val="22"/>
        </w:rPr>
      </w:pPr>
      <w:r w:rsidRPr="00212B96">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14"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44" w:name="straipsnis748"/>
      <w:r w:rsidRPr="00212B96">
        <w:rPr>
          <w:rFonts w:ascii="Times New Roman" w:hAnsi="Times New Roman"/>
          <w:b/>
          <w:sz w:val="22"/>
          <w:lang w:val="lt-LT"/>
        </w:rPr>
        <w:t>6.748 straipsnis. Pareiga teikti informaciją</w:t>
      </w:r>
    </w:p>
    <w:bookmarkEnd w:id="2044"/>
    <w:p w:rsidR="00E97A4F" w:rsidRPr="00212B96" w:rsidRDefault="00E97A4F">
      <w:pPr>
        <w:pStyle w:val="BlockText"/>
        <w:ind w:left="0" w:right="0" w:firstLine="720"/>
        <w:rPr>
          <w:sz w:val="22"/>
        </w:rPr>
      </w:pPr>
      <w:r w:rsidRPr="00212B96">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E97A4F" w:rsidRPr="00212B96" w:rsidRDefault="00E97A4F">
      <w:pPr>
        <w:pStyle w:val="BlockText"/>
        <w:ind w:left="0" w:right="0" w:firstLine="720"/>
        <w:rPr>
          <w:sz w:val="22"/>
        </w:rPr>
      </w:pPr>
      <w:r w:rsidRPr="00212B96">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E97A4F" w:rsidRPr="00212B96" w:rsidRDefault="00E97A4F">
      <w:pPr>
        <w:pStyle w:val="BodyTextIndent3"/>
        <w:ind w:left="0" w:firstLine="720"/>
        <w:rPr>
          <w:b w:val="0"/>
          <w:sz w:val="22"/>
        </w:rPr>
      </w:pPr>
      <w:r w:rsidRPr="00212B96">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15"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45" w:name="straipsnis749"/>
      <w:r w:rsidRPr="00212B96">
        <w:rPr>
          <w:rFonts w:ascii="Times New Roman" w:hAnsi="Times New Roman"/>
          <w:b/>
          <w:sz w:val="22"/>
          <w:lang w:val="lt-LT"/>
        </w:rPr>
        <w:t>6.749 straipsnis. Sutarties forma ir turinys</w:t>
      </w:r>
    </w:p>
    <w:bookmarkEnd w:id="2045"/>
    <w:p w:rsidR="00E97A4F" w:rsidRPr="00212B96" w:rsidRDefault="00E97A4F">
      <w:pPr>
        <w:pStyle w:val="BlockText"/>
        <w:ind w:left="0" w:right="0" w:firstLine="720"/>
        <w:rPr>
          <w:sz w:val="22"/>
        </w:rPr>
      </w:pPr>
      <w:r w:rsidRPr="00212B96">
        <w:rPr>
          <w:sz w:val="22"/>
        </w:rPr>
        <w:t>1. Turistinių paslaugų teikimo sutartis turi būti rašytinė.</w:t>
      </w:r>
    </w:p>
    <w:p w:rsidR="00E97A4F" w:rsidRPr="00212B96" w:rsidRDefault="00E97A4F">
      <w:pPr>
        <w:pStyle w:val="BlockText"/>
        <w:ind w:left="0" w:right="0" w:firstLine="720"/>
        <w:rPr>
          <w:sz w:val="22"/>
        </w:rPr>
      </w:pPr>
      <w:r w:rsidRPr="00212B96">
        <w:rPr>
          <w:sz w:val="22"/>
        </w:rPr>
        <w:t>2. Turistinių paslaugų teikimo sutartyje (ar jos priede, kuris yra neatskiriama sutarties dalis) privalo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kelionės organizatoriaus rekvizitai (pavadinimas, adresas, telefonas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turisto asmens duomenys ir gyvenamoji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išvykimo, grįžimo vieta, data ir laikas bei lankomos vietos ar šalys, nurodant datas, kada į jas atvykstama ir išvykstama;</w:t>
      </w:r>
    </w:p>
    <w:p w:rsidR="00E97A4F" w:rsidRPr="00212B96" w:rsidRDefault="00E97A4F">
      <w:pPr>
        <w:pStyle w:val="BodyTextIndent3"/>
        <w:ind w:left="0" w:firstLine="720"/>
        <w:rPr>
          <w:b w:val="0"/>
          <w:sz w:val="22"/>
        </w:rPr>
      </w:pPr>
      <w:r w:rsidRPr="00212B96">
        <w:rPr>
          <w:b w:val="0"/>
          <w:sz w:val="22"/>
        </w:rPr>
        <w:t>4) kelionėje teikiamos turizmo paslaugos ir jų apibūdinimas, specialūs turisto pageidavimai;</w:t>
      </w:r>
    </w:p>
    <w:p w:rsidR="00E97A4F" w:rsidRPr="00212B96" w:rsidRDefault="00E97A4F">
      <w:pPr>
        <w:pStyle w:val="BodyTextIndent3"/>
        <w:ind w:left="0" w:firstLine="720"/>
        <w:rPr>
          <w:b w:val="0"/>
          <w:sz w:val="22"/>
        </w:rPr>
      </w:pPr>
      <w:r w:rsidRPr="00212B96">
        <w:rPr>
          <w:b w:val="0"/>
          <w:sz w:val="22"/>
        </w:rPr>
        <w:t>5) turizmo paslaugų užmokestis (jo keitimo ir grąžinimo sąlygos), mokėjimo būdai ir terminai, nurodant, kad į kelionės paslaugų kainą įskaičiuojamos visos paslaugos;</w:t>
      </w:r>
    </w:p>
    <w:p w:rsidR="00E97A4F" w:rsidRPr="00212B96" w:rsidRDefault="00E97A4F">
      <w:pPr>
        <w:pStyle w:val="BodyTextIndent3"/>
        <w:ind w:left="0" w:firstLine="720"/>
        <w:rPr>
          <w:b w:val="0"/>
          <w:sz w:val="22"/>
        </w:rPr>
      </w:pPr>
      <w:r w:rsidRPr="00212B96">
        <w:rPr>
          <w:b w:val="0"/>
          <w:sz w:val="22"/>
        </w:rPr>
        <w:t>6) sutarties sąlygų keitimo ir sutarties nutraukimo atvejai, sveikatos draudimo tvarka, finansinės garantijos;</w:t>
      </w:r>
    </w:p>
    <w:p w:rsidR="00E97A4F" w:rsidRPr="00212B96" w:rsidRDefault="00E97A4F">
      <w:pPr>
        <w:pStyle w:val="BodyTextIndent3"/>
        <w:ind w:left="0" w:firstLine="720"/>
        <w:rPr>
          <w:b w:val="0"/>
          <w:sz w:val="22"/>
        </w:rPr>
      </w:pPr>
      <w:r w:rsidRPr="00212B96">
        <w:rPr>
          <w:b w:val="0"/>
          <w:sz w:val="22"/>
        </w:rPr>
        <w:t>7) sutarties numeris ir sudarymo data, pretenzijų pareiškimo terminas.</w:t>
      </w:r>
    </w:p>
    <w:p w:rsidR="00E97A4F" w:rsidRPr="00212B96" w:rsidRDefault="00E97A4F">
      <w:pPr>
        <w:pStyle w:val="BodyTextIndent3"/>
        <w:ind w:left="0" w:firstLine="720"/>
        <w:rPr>
          <w:b w:val="0"/>
          <w:sz w:val="22"/>
        </w:rPr>
      </w:pPr>
      <w:r w:rsidRPr="00212B96">
        <w:rPr>
          <w:b w:val="0"/>
          <w:sz w:val="22"/>
        </w:rPr>
        <w:t>3. Turizmo paslaugų teikimo sutarties standartinės sąlygos tvirtinamos įstatymų nustatyta tvarka.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46" w:name="straipsnis750"/>
      <w:r w:rsidRPr="00212B96">
        <w:rPr>
          <w:rFonts w:ascii="Times New Roman" w:hAnsi="Times New Roman"/>
          <w:b/>
          <w:sz w:val="22"/>
          <w:lang w:val="lt-LT"/>
        </w:rPr>
        <w:t>6.750 straipsnis. Turisto teisė atsisakyti sutarties</w:t>
      </w:r>
    </w:p>
    <w:bookmarkEnd w:id="2046"/>
    <w:p w:rsidR="00E97A4F" w:rsidRPr="00212B96" w:rsidRDefault="00E97A4F">
      <w:pPr>
        <w:pStyle w:val="BlockText"/>
        <w:ind w:left="0" w:right="0" w:firstLine="720"/>
        <w:rPr>
          <w:sz w:val="22"/>
        </w:rPr>
      </w:pPr>
      <w:r w:rsidRPr="00212B96">
        <w:rPr>
          <w:sz w:val="22"/>
        </w:rPr>
        <w:t>1. Turistas turi teisę bet kuriuo metu atsisakyti sutarties. Sutarties atsisakymas įsigalioja nuo jo pareiškimo momento.</w:t>
      </w:r>
    </w:p>
    <w:p w:rsidR="00E97A4F" w:rsidRPr="00212B96" w:rsidRDefault="00E97A4F">
      <w:pPr>
        <w:pStyle w:val="BodyTextIndent3"/>
        <w:ind w:left="0" w:firstLine="720"/>
        <w:rPr>
          <w:b w:val="0"/>
          <w:sz w:val="22"/>
        </w:rPr>
      </w:pPr>
      <w:r w:rsidRPr="00212B96">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EB068B" w:rsidRPr="00212B96" w:rsidRDefault="00EB068B" w:rsidP="00EB068B">
      <w:pPr>
        <w:ind w:firstLine="720"/>
        <w:jc w:val="both"/>
        <w:rPr>
          <w:rFonts w:ascii="Times New Roman" w:hAnsi="Times New Roman"/>
          <w:color w:val="000000"/>
          <w:sz w:val="22"/>
          <w:szCs w:val="22"/>
          <w:lang w:val="lt-LT"/>
        </w:rPr>
      </w:pPr>
      <w:r w:rsidRPr="00212B96">
        <w:rPr>
          <w:rFonts w:ascii="Times New Roman" w:hAnsi="Times New Roman"/>
          <w:sz w:val="22"/>
          <w:szCs w:val="22"/>
          <w:lang w:val="lt-LT"/>
        </w:rPr>
        <w:t xml:space="preserve">3. </w:t>
      </w:r>
      <w:r w:rsidRPr="00212B96">
        <w:rPr>
          <w:rFonts w:ascii="Times New Roman" w:hAnsi="Times New Roman"/>
          <w:bCs/>
          <w:sz w:val="22"/>
          <w:szCs w:val="22"/>
          <w:lang w:val="lt-LT"/>
        </w:rPr>
        <w:t xml:space="preserve">Jeigu turistas atsisako </w:t>
      </w:r>
      <w:r w:rsidRPr="00212B96">
        <w:rPr>
          <w:rFonts w:ascii="Times New Roman" w:hAnsi="Times New Roman"/>
          <w:sz w:val="22"/>
          <w:szCs w:val="22"/>
          <w:lang w:val="lt-LT"/>
        </w:rPr>
        <w:t xml:space="preserve">sutarties dėl su juo susijusių aplinkybių, kurių jis negali kontroliuoti ir kurių sutarties sudarymo metu negalėjo protingai numatyti, </w:t>
      </w:r>
      <w:r w:rsidRPr="00212B96">
        <w:rPr>
          <w:rFonts w:ascii="Times New Roman" w:hAnsi="Times New Roman"/>
          <w:bCs/>
          <w:sz w:val="22"/>
          <w:szCs w:val="22"/>
          <w:lang w:val="lt-LT"/>
        </w:rPr>
        <w:t>kelionės organizatorius turi teisę reikalauti atlyginti patirtus tiesioginius nuostolius, padarytus dėl tokio atsisakymo, išskyrus atvejus, kai sutarties atsisakoma dėl nenugalimos jėgos aplinkybių. Šioje dalyje nurodytais atvejais atlygintinų tiesioginių nuostolių dydis negali viršyti sutartyje nustatytos kelionės kainos.</w:t>
      </w:r>
    </w:p>
    <w:p w:rsidR="00EB068B" w:rsidRPr="00212B96" w:rsidRDefault="00EB068B" w:rsidP="00EB068B">
      <w:pPr>
        <w:ind w:firstLine="720"/>
        <w:jc w:val="both"/>
        <w:rPr>
          <w:rFonts w:ascii="Times New Roman" w:hAnsi="Times New Roman"/>
          <w:color w:val="000000"/>
          <w:sz w:val="22"/>
          <w:szCs w:val="22"/>
          <w:lang w:val="lt-LT"/>
        </w:rPr>
      </w:pPr>
      <w:r w:rsidRPr="00212B96">
        <w:rPr>
          <w:rFonts w:ascii="Times New Roman" w:hAnsi="Times New Roman"/>
          <w:color w:val="000000"/>
          <w:sz w:val="22"/>
          <w:szCs w:val="22"/>
          <w:lang w:val="lt-LT"/>
        </w:rPr>
        <w:t>4. Turistas, atsisakęs sutarties dėl aplinkybių, už kurias atsako kelionės organizatorius ar asmuo, kurio pagalba kelionės organizatorius naudojasi, arba dėl su turistu nesusijusių aplinkybių, kurių jis negali kontroliuoti ir kurių sutarties sudarymo metu negalėjo protingai numatyti, turi teisę reikalauti, kad jam būtų grąžinti už kelionę sumokėti pinigai arba jo sutikimu kompensuota kitu būdu.</w:t>
      </w:r>
    </w:p>
    <w:p w:rsidR="00E97A4F" w:rsidRPr="00212B96" w:rsidRDefault="00EB068B" w:rsidP="00EB068B">
      <w:pPr>
        <w:jc w:val="both"/>
        <w:rPr>
          <w:rFonts w:ascii="Times New Roman" w:hAnsi="Times New Roman"/>
          <w:i/>
          <w:sz w:val="20"/>
          <w:lang w:val="lt-LT"/>
        </w:rPr>
      </w:pPr>
      <w:r w:rsidRPr="00212B96">
        <w:rPr>
          <w:rFonts w:ascii="Times New Roman" w:hAnsi="Times New Roman"/>
          <w:i/>
          <w:sz w:val="20"/>
          <w:lang w:val="lt-LT"/>
        </w:rPr>
        <w:t>Straipsnio pakeitimas:</w:t>
      </w:r>
    </w:p>
    <w:p w:rsidR="00EB068B" w:rsidRPr="00212B96" w:rsidRDefault="00EB068B" w:rsidP="00EB068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16" w:history="1">
        <w:r w:rsidRPr="00212B96">
          <w:rPr>
            <w:rStyle w:val="Hyperlink"/>
            <w:rFonts w:ascii="Times New Roman" w:hAnsi="Times New Roman"/>
            <w:i/>
            <w:sz w:val="20"/>
            <w:lang w:val="lt-LT"/>
          </w:rPr>
          <w:t>XI-447</w:t>
        </w:r>
      </w:hyperlink>
      <w:r w:rsidRPr="00212B96">
        <w:rPr>
          <w:rFonts w:ascii="Times New Roman" w:hAnsi="Times New Roman"/>
          <w:i/>
          <w:sz w:val="20"/>
          <w:lang w:val="lt-LT"/>
        </w:rPr>
        <w:t xml:space="preserve">, 2009-10-22,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134-5832 (2009-11-10)</w:t>
      </w:r>
    </w:p>
    <w:p w:rsidR="00EB068B" w:rsidRPr="00212B96" w:rsidRDefault="00EB068B">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47" w:name="straipsnis751"/>
      <w:r w:rsidRPr="00212B96">
        <w:rPr>
          <w:rFonts w:ascii="Times New Roman" w:hAnsi="Times New Roman"/>
          <w:b/>
          <w:sz w:val="22"/>
          <w:lang w:val="lt-LT"/>
        </w:rPr>
        <w:t>6.751 straipsnis. Kelionės organizatoriaus teisė atsisakyti sutarties</w:t>
      </w:r>
    </w:p>
    <w:bookmarkEnd w:id="2047"/>
    <w:p w:rsidR="00E97A4F" w:rsidRPr="00212B96" w:rsidRDefault="00E97A4F">
      <w:pPr>
        <w:pStyle w:val="BodyTextIndent3"/>
        <w:ind w:left="0" w:firstLine="720"/>
        <w:rPr>
          <w:b w:val="0"/>
          <w:sz w:val="22"/>
        </w:rPr>
      </w:pPr>
      <w:r w:rsidRPr="00212B96">
        <w:rPr>
          <w:b w:val="0"/>
          <w:sz w:val="22"/>
        </w:rPr>
        <w:t>1. Kelionės organizatorius turi teisę atsisakyti sutarties tik dėl svarbių priežasčių, apie kurias jis nedelsdamas privalo informuoti turistą.</w:t>
      </w:r>
    </w:p>
    <w:p w:rsidR="00EB068B" w:rsidRPr="00212B96" w:rsidRDefault="00EB068B" w:rsidP="00EB068B">
      <w:pPr>
        <w:pStyle w:val="BodyTextIndent3"/>
        <w:ind w:left="0" w:firstLine="720"/>
        <w:rPr>
          <w:b w:val="0"/>
          <w:sz w:val="22"/>
        </w:rPr>
      </w:pPr>
      <w:r w:rsidRPr="00212B96">
        <w:rPr>
          <w:rFonts w:eastAsia="Arial Unicode MS"/>
          <w:b w:val="0"/>
          <w:sz w:val="22"/>
          <w:szCs w:val="22"/>
        </w:rPr>
        <w:t>2. Jeigu kelionės organizatorius atsisako sutarties dėl aplinkybių, už kurias turistas neatsako, jis privalo pasiūlyti turistui naują tokios pat ar geresnės kokybės kelionę (alternatyvią kelionę). Jeigu dėl pagrįstų priežasčių nėra galimybės pasiūlyti alternatyvią kelionę arba turistas pasiūlytos naujos kelionės atsisako, jis turi teisę reikalauti, kad jam būtų grąžinti už neįvykusią kelionę sumokėti pinigai.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Kelionės organizatorius, atsisakęs sutarties, privalo atlyginti turistui turtinę žalą ir grąžinti pinigus už kelionę. Žala neatlyginama,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kelionės organizatorius atsisakė sutarties dėl nenugalimos jėgos, išskyrus atvejus, kai sutartis numato tokiais atvejais kelionę organizuoti iš naujo.</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17"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B068B" w:rsidRPr="00212B96" w:rsidRDefault="00EB068B" w:rsidP="00EB068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18" w:history="1">
        <w:r w:rsidRPr="00212B96">
          <w:rPr>
            <w:rStyle w:val="Hyperlink"/>
            <w:rFonts w:ascii="Times New Roman" w:hAnsi="Times New Roman"/>
            <w:i/>
            <w:sz w:val="20"/>
            <w:lang w:val="lt-LT"/>
          </w:rPr>
          <w:t>XI-447</w:t>
        </w:r>
      </w:hyperlink>
      <w:r w:rsidRPr="00212B96">
        <w:rPr>
          <w:rFonts w:ascii="Times New Roman" w:hAnsi="Times New Roman"/>
          <w:i/>
          <w:sz w:val="20"/>
          <w:lang w:val="lt-LT"/>
        </w:rPr>
        <w:t xml:space="preserve">, 2009-10-22,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134-5832 (2009-11-10)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48" w:name="straipsnis752"/>
      <w:r w:rsidRPr="00212B96">
        <w:rPr>
          <w:rFonts w:ascii="Times New Roman" w:hAnsi="Times New Roman"/>
          <w:b/>
          <w:sz w:val="22"/>
          <w:lang w:val="lt-LT"/>
        </w:rPr>
        <w:t>6.752 straipsnis. Sutarties sąlygų pakeitimas</w:t>
      </w:r>
    </w:p>
    <w:bookmarkEnd w:id="2048"/>
    <w:p w:rsidR="00E97A4F" w:rsidRPr="00212B96" w:rsidRDefault="00E97A4F">
      <w:pPr>
        <w:pStyle w:val="BlockText"/>
        <w:ind w:left="0" w:right="0" w:firstLine="720"/>
        <w:rPr>
          <w:sz w:val="22"/>
        </w:rPr>
      </w:pPr>
      <w:r w:rsidRPr="00212B96">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E97A4F" w:rsidRPr="00212B96" w:rsidRDefault="00E97A4F">
      <w:pPr>
        <w:pStyle w:val="BodyTextIndent3"/>
        <w:ind w:left="0" w:firstLine="720"/>
        <w:rPr>
          <w:b w:val="0"/>
          <w:sz w:val="22"/>
        </w:rPr>
      </w:pPr>
      <w:r w:rsidRPr="00212B96">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E97A4F" w:rsidRPr="00212B96" w:rsidRDefault="00E97A4F">
      <w:pPr>
        <w:pStyle w:val="BodyTextIndent3"/>
        <w:ind w:left="0" w:firstLine="720"/>
        <w:rPr>
          <w:b w:val="0"/>
          <w:sz w:val="22"/>
        </w:rPr>
      </w:pPr>
      <w:r w:rsidRPr="00212B96">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E97A4F" w:rsidRPr="00212B96" w:rsidRDefault="00E97A4F">
      <w:pPr>
        <w:pStyle w:val="BodyTextIndent3"/>
        <w:ind w:left="0" w:firstLine="720"/>
        <w:rPr>
          <w:b w:val="0"/>
          <w:sz w:val="22"/>
        </w:rPr>
      </w:pPr>
      <w:r w:rsidRPr="00212B96">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49" w:name="straipsnis753"/>
      <w:r w:rsidRPr="00212B96">
        <w:rPr>
          <w:rFonts w:ascii="Times New Roman" w:hAnsi="Times New Roman"/>
          <w:b/>
          <w:sz w:val="22"/>
          <w:lang w:val="lt-LT"/>
        </w:rPr>
        <w:t>6.753 straipsnis. Sutarties šalių pasikeitimas</w:t>
      </w:r>
    </w:p>
    <w:bookmarkEnd w:id="20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Turistas turi teisę perleisti savo teisę į kelionę trečiajam asmeniui, kuris vykdys visas sutarties sąlygas.</w:t>
      </w:r>
    </w:p>
    <w:p w:rsidR="00E97A4F" w:rsidRPr="00212B96" w:rsidRDefault="00E97A4F">
      <w:pPr>
        <w:pStyle w:val="BodyTextIndent"/>
        <w:rPr>
          <w:sz w:val="22"/>
        </w:rPr>
      </w:pPr>
      <w:r w:rsidRPr="00212B96">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E97A4F" w:rsidRPr="00212B96" w:rsidRDefault="00E97A4F">
      <w:pPr>
        <w:pStyle w:val="BodyTextIndent"/>
        <w:rPr>
          <w:sz w:val="22"/>
        </w:rPr>
      </w:pPr>
      <w:r w:rsidRPr="00212B96">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E97A4F" w:rsidRPr="00212B96" w:rsidRDefault="00E97A4F">
      <w:pPr>
        <w:rPr>
          <w:rFonts w:ascii="Times New Roman" w:hAnsi="Times New Roman"/>
          <w:i/>
          <w:iCs/>
          <w:sz w:val="20"/>
          <w:lang w:val="lt-LT"/>
        </w:rPr>
      </w:pPr>
      <w:r w:rsidRPr="00212B96">
        <w:rPr>
          <w:rFonts w:ascii="Times New Roman" w:hAnsi="Times New Roman"/>
          <w:i/>
          <w:iCs/>
          <w:sz w:val="20"/>
          <w:lang w:val="lt-LT"/>
        </w:rPr>
        <w:t>Straipsnio pakeitimai:</w:t>
      </w:r>
    </w:p>
    <w:p w:rsidR="00E97A4F" w:rsidRPr="00212B96" w:rsidRDefault="00E97A4F">
      <w:pPr>
        <w:pStyle w:val="PlainText"/>
        <w:rPr>
          <w:rFonts w:ascii="Times New Roman" w:eastAsia="MS Mincho" w:hAnsi="Times New Roman" w:cs="Times New Roman"/>
          <w:i/>
          <w:iCs/>
        </w:rPr>
      </w:pPr>
      <w:r w:rsidRPr="00212B96">
        <w:rPr>
          <w:rFonts w:ascii="Times New Roman" w:eastAsia="MS Mincho" w:hAnsi="Times New Roman" w:cs="Times New Roman"/>
          <w:i/>
          <w:iCs/>
        </w:rPr>
        <w:t xml:space="preserve">Nr. </w:t>
      </w:r>
      <w:hyperlink r:id="rId119" w:history="1">
        <w:r w:rsidRPr="00212B96">
          <w:rPr>
            <w:rStyle w:val="Hyperlink"/>
            <w:rFonts w:ascii="Times New Roman" w:eastAsia="MS Mincho" w:hAnsi="Times New Roman" w:cs="Times New Roman"/>
            <w:i/>
            <w:iCs/>
          </w:rPr>
          <w:t>IX-2172</w:t>
        </w:r>
      </w:hyperlink>
      <w:r w:rsidRPr="00212B96">
        <w:rPr>
          <w:rFonts w:ascii="Times New Roman" w:eastAsia="MS Mincho" w:hAnsi="Times New Roman" w:cs="Times New Roman"/>
          <w:i/>
          <w:iCs/>
        </w:rPr>
        <w:t xml:space="preserve">, 2004-04-27, </w:t>
      </w:r>
      <w:proofErr w:type="spellStart"/>
      <w:r w:rsidRPr="00212B96">
        <w:rPr>
          <w:rFonts w:ascii="Times New Roman" w:eastAsia="MS Mincho" w:hAnsi="Times New Roman" w:cs="Times New Roman"/>
          <w:i/>
          <w:iCs/>
        </w:rPr>
        <w:t>Žin</w:t>
      </w:r>
      <w:proofErr w:type="spellEnd"/>
      <w:r w:rsidRPr="00212B96">
        <w:rPr>
          <w:rFonts w:ascii="Times New Roman" w:eastAsia="MS Mincho" w:hAnsi="Times New Roman" w:cs="Times New Roman"/>
          <w:i/>
          <w:iCs/>
        </w:rPr>
        <w:t>., 2004, Nr. 72-2495 (2004-04-30)</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2050" w:name="straipsnis754"/>
      <w:r w:rsidRPr="00212B96">
        <w:rPr>
          <w:rFonts w:ascii="Times New Roman" w:hAnsi="Times New Roman"/>
          <w:b/>
          <w:sz w:val="22"/>
          <w:lang w:val="lt-LT"/>
        </w:rPr>
        <w:t>6.754 straipsnis. Sutarties vykdymas ir atsakomybė už netinkamą jos vykdymą</w:t>
      </w:r>
    </w:p>
    <w:bookmarkEnd w:id="2050"/>
    <w:p w:rsidR="00E97A4F" w:rsidRPr="00212B96" w:rsidRDefault="00E97A4F">
      <w:pPr>
        <w:pStyle w:val="BlockText"/>
        <w:ind w:left="0" w:right="0" w:firstLine="720"/>
        <w:rPr>
          <w:sz w:val="22"/>
        </w:rPr>
      </w:pPr>
      <w:r w:rsidRPr="00212B96">
        <w:rPr>
          <w:sz w:val="22"/>
        </w:rPr>
        <w:t>1. Kelionės organizatorius privalo vykdyti sutartį atsižvelgdamas į turisto protingus lūkesčius, kurių pagal sutarties ir teikiamų paslaugų pobūdį turistas galėjo turėti.</w:t>
      </w:r>
    </w:p>
    <w:p w:rsidR="00E97A4F" w:rsidRPr="00212B96" w:rsidRDefault="00E97A4F">
      <w:pPr>
        <w:pStyle w:val="BodyTextIndent3"/>
        <w:ind w:left="0" w:firstLine="720"/>
        <w:rPr>
          <w:b w:val="0"/>
          <w:sz w:val="22"/>
        </w:rPr>
      </w:pPr>
      <w:r w:rsidRPr="00212B96">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dėl netinkamo sutarties įvykdymo kaltas turistas;</w:t>
      </w:r>
    </w:p>
    <w:p w:rsidR="00E97A4F" w:rsidRPr="00212B96" w:rsidRDefault="00E97A4F">
      <w:pPr>
        <w:pStyle w:val="BodyTextIndent3"/>
        <w:ind w:left="0" w:firstLine="720"/>
        <w:rPr>
          <w:b w:val="0"/>
          <w:sz w:val="22"/>
        </w:rPr>
      </w:pPr>
      <w:r w:rsidRPr="00212B96">
        <w:rPr>
          <w:b w:val="0"/>
          <w:sz w:val="22"/>
        </w:rPr>
        <w:t>2) už netinkamą sutarties įvykdymą, kurio kelionės organizatorius nenumatė ir negalėjo numatyti, atsako trečiasis asmuo, kurio suteiktos paslaugos nesusijusios su kelionės organizatoriaus teikiamomis paslaugomis;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E97A4F" w:rsidRPr="00212B96" w:rsidRDefault="00E97A4F">
      <w:pPr>
        <w:pStyle w:val="BodyTextIndent3"/>
        <w:ind w:left="0" w:firstLine="720"/>
        <w:rPr>
          <w:b w:val="0"/>
          <w:sz w:val="22"/>
        </w:rPr>
      </w:pPr>
      <w:r w:rsidRPr="00212B96">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EB068B" w:rsidRPr="00212B96" w:rsidRDefault="00EB068B" w:rsidP="00EB068B">
      <w:pPr>
        <w:ind w:firstLine="720"/>
        <w:jc w:val="both"/>
        <w:rPr>
          <w:rFonts w:ascii="Times New Roman" w:hAnsi="Times New Roman"/>
          <w:sz w:val="22"/>
          <w:szCs w:val="22"/>
          <w:lang w:val="lt-LT"/>
        </w:rPr>
      </w:pPr>
      <w:r w:rsidRPr="00212B96">
        <w:rPr>
          <w:rFonts w:ascii="Times New Roman" w:hAnsi="Times New Roman"/>
          <w:sz w:val="22"/>
          <w:szCs w:val="22"/>
          <w:lang w:val="lt-LT"/>
        </w:rPr>
        <w:t xml:space="preserve">4. Jeigu prasidėjus kelionei paaiškėja, kad kelionės organizatorius negalės įvykdyti pagrindinės sutartų paslaugų dalies, tai jis privalo pasiūlyti turistui tinkamas alternatyvias paslaugas už tokią pačią kainą sutartyje nurodytam terminui ir kompensuoti turistui anksčiau pasiūlytų ir faktiškai suteiktų paslaugų kainos skirtumą. Jeigu kelionės organizatorius dėl pagrįstų priežasčių negali pasiūlyti alternatyvių paslaugų arba dėl protingų priežasčių turistas </w:t>
      </w:r>
      <w:r w:rsidRPr="00212B96">
        <w:rPr>
          <w:rFonts w:ascii="Times New Roman" w:hAnsi="Times New Roman"/>
          <w:bCs/>
          <w:sz w:val="22"/>
          <w:szCs w:val="22"/>
          <w:lang w:val="lt-LT"/>
        </w:rPr>
        <w:t>j</w:t>
      </w:r>
      <w:r w:rsidRPr="00212B96">
        <w:rPr>
          <w:rFonts w:ascii="Times New Roman" w:hAnsi="Times New Roman"/>
          <w:sz w:val="22"/>
          <w:szCs w:val="22"/>
          <w:lang w:val="lt-LT"/>
        </w:rPr>
        <w:t>ų atsisakė, kelionės organizatorius, be papildomo užmokesčio, turi užtikrinti turisto grąžinimą atgal arba nuvežimą į kitą vietovę, dėl kurios sutinka turistas, taip pat grąžinti turistui pinigus už nesuteiktas paslaugas.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EB068B" w:rsidRPr="00212B96" w:rsidRDefault="00EB068B" w:rsidP="00EB068B">
      <w:pPr>
        <w:jc w:val="both"/>
        <w:rPr>
          <w:rFonts w:ascii="Times New Roman" w:hAnsi="Times New Roman"/>
          <w:i/>
          <w:sz w:val="20"/>
          <w:lang w:val="lt-LT"/>
        </w:rPr>
      </w:pPr>
      <w:r w:rsidRPr="00212B96">
        <w:rPr>
          <w:rFonts w:ascii="Times New Roman" w:hAnsi="Times New Roman"/>
          <w:i/>
          <w:sz w:val="20"/>
          <w:lang w:val="lt-LT"/>
        </w:rPr>
        <w:t>Straipsnio pakeitimas:</w:t>
      </w:r>
    </w:p>
    <w:p w:rsidR="00EB068B" w:rsidRPr="00212B96" w:rsidRDefault="00EB068B" w:rsidP="00EB068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0" w:history="1">
        <w:r w:rsidRPr="00212B96">
          <w:rPr>
            <w:rStyle w:val="Hyperlink"/>
            <w:rFonts w:ascii="Times New Roman" w:hAnsi="Times New Roman"/>
            <w:i/>
            <w:sz w:val="20"/>
            <w:lang w:val="lt-LT"/>
          </w:rPr>
          <w:t>XI-447</w:t>
        </w:r>
      </w:hyperlink>
      <w:r w:rsidRPr="00212B96">
        <w:rPr>
          <w:rFonts w:ascii="Times New Roman" w:hAnsi="Times New Roman"/>
          <w:i/>
          <w:sz w:val="20"/>
          <w:lang w:val="lt-LT"/>
        </w:rPr>
        <w:t xml:space="preserve">, 2009-10-22,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134-5832 (2009-11-10)</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51" w:name="straipsnis755"/>
      <w:r w:rsidRPr="00212B96">
        <w:rPr>
          <w:rFonts w:ascii="Times New Roman" w:hAnsi="Times New Roman"/>
          <w:b/>
          <w:sz w:val="22"/>
          <w:lang w:val="lt-LT"/>
        </w:rPr>
        <w:t>6.755 straipsnis. Draudimas panaikinti ar riboti civilinę atsakomybę</w:t>
      </w:r>
    </w:p>
    <w:bookmarkEnd w:id="2051"/>
    <w:p w:rsidR="00E97A4F" w:rsidRPr="00212B96" w:rsidRDefault="00E97A4F">
      <w:pPr>
        <w:pStyle w:val="BlockText"/>
        <w:ind w:left="0" w:right="0" w:firstLine="720"/>
        <w:rPr>
          <w:sz w:val="22"/>
        </w:rPr>
      </w:pPr>
      <w:r w:rsidRPr="00212B96">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E97A4F" w:rsidRPr="00212B96" w:rsidRDefault="00E97A4F">
      <w:pPr>
        <w:pStyle w:val="BodyTextIndent3"/>
        <w:ind w:left="0" w:firstLine="720"/>
        <w:rPr>
          <w:b w:val="0"/>
          <w:sz w:val="22"/>
        </w:rPr>
      </w:pPr>
      <w:r w:rsidRPr="00212B96">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E97A4F" w:rsidRPr="00212B96" w:rsidRDefault="00E97A4F">
      <w:pPr>
        <w:pStyle w:val="BodyTextIndent3"/>
        <w:ind w:left="0" w:firstLine="720"/>
        <w:rPr>
          <w:b w:val="0"/>
          <w:sz w:val="22"/>
        </w:rPr>
      </w:pPr>
      <w:r w:rsidRPr="00212B96">
        <w:rPr>
          <w:b w:val="0"/>
          <w:sz w:val="22"/>
        </w:rPr>
        <w:t>3. Kelionės organizatorius neturi teisės riboti ar panaikinti savo civilinę atsakomybę už žalą, padarytą turistui, jeigu žala padaroma dėl kelionės organizatoriaus tyčios ar didelio neatsargumo.</w:t>
      </w:r>
    </w:p>
    <w:p w:rsidR="00E97A4F" w:rsidRPr="00212B96" w:rsidRDefault="00E97A4F">
      <w:pPr>
        <w:pStyle w:val="BodyTextIndent3"/>
        <w:ind w:left="0" w:firstLine="720"/>
        <w:rPr>
          <w:b w:val="0"/>
          <w:sz w:val="22"/>
        </w:rPr>
      </w:pPr>
      <w:r w:rsidRPr="00212B96">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E97A4F" w:rsidRPr="00212B96" w:rsidRDefault="00E97A4F">
      <w:pPr>
        <w:ind w:firstLine="720"/>
        <w:jc w:val="center"/>
        <w:rPr>
          <w:rFonts w:ascii="Times New Roman" w:hAnsi="Times New Roman"/>
          <w:b/>
          <w:caps/>
          <w:sz w:val="22"/>
          <w:lang w:val="lt-LT"/>
        </w:rPr>
      </w:pPr>
    </w:p>
    <w:p w:rsidR="00E97A4F" w:rsidRPr="00212B96" w:rsidRDefault="00E97A4F">
      <w:pPr>
        <w:ind w:firstLine="720"/>
        <w:jc w:val="center"/>
        <w:rPr>
          <w:rFonts w:ascii="Times New Roman" w:hAnsi="Times New Roman"/>
          <w:b/>
          <w:caps/>
          <w:sz w:val="22"/>
          <w:lang w:val="lt-LT"/>
        </w:rPr>
      </w:pPr>
      <w:bookmarkStart w:id="2052" w:name="skyrius108"/>
      <w:r w:rsidRPr="00212B96">
        <w:rPr>
          <w:rFonts w:ascii="Times New Roman" w:hAnsi="Times New Roman"/>
          <w:b/>
          <w:caps/>
          <w:sz w:val="22"/>
          <w:lang w:val="lt-LT"/>
        </w:rPr>
        <w:t>XXXVI skyrius</w:t>
      </w:r>
    </w:p>
    <w:bookmarkEnd w:id="2052"/>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Pavedimas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53" w:name="straipsnis756"/>
      <w:r w:rsidRPr="00212B96">
        <w:rPr>
          <w:rFonts w:ascii="Times New Roman" w:hAnsi="Times New Roman"/>
          <w:b/>
          <w:sz w:val="22"/>
          <w:lang w:val="lt-LT"/>
        </w:rPr>
        <w:t>6.756 straipsnis. Pavedimo sutarties samprata</w:t>
      </w:r>
    </w:p>
    <w:bookmarkEnd w:id="20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Įgaliotojo suteiktos įgaliotiniui teisės bei jas patvirtinantis rašytinis dokumentas vadinamas įgaliojimu.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54" w:name="straipsnis757"/>
      <w:r w:rsidRPr="00212B96">
        <w:rPr>
          <w:rFonts w:ascii="Times New Roman" w:hAnsi="Times New Roman"/>
          <w:b/>
          <w:sz w:val="22"/>
          <w:lang w:val="lt-LT"/>
        </w:rPr>
        <w:t>6.757 straipsnis. Sutarties dalykas</w:t>
      </w:r>
    </w:p>
    <w:bookmarkEnd w:id="20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Asmens sutikimas priimti jam duotą pavedimą gali būti išreikštas aiškiai arba, atsižvelgiant į konkrečias aplinkybes, – tylėjimu.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55" w:name="straipsnis758"/>
      <w:r w:rsidRPr="00212B96">
        <w:rPr>
          <w:rFonts w:ascii="Times New Roman" w:hAnsi="Times New Roman"/>
          <w:b/>
          <w:sz w:val="22"/>
          <w:lang w:val="lt-LT"/>
        </w:rPr>
        <w:t>6.758 straipsnis. Įgaliotinio atlyginimas</w:t>
      </w:r>
    </w:p>
    <w:bookmarkEnd w:id="20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Pavedimo sutartis gali būti atlygintinė arba neatlygintinė.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pavedimo sutarties šalys yra fiziniai asmenys,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xml:space="preserve">, kad pavedimo sutartis yra neatlygintinė, išskyrus atvejus, kai įgaliotinio kito asmens vardu atliekami teisiniai veiksmai yra įgaliotinio profesinė ar verslo veikla. Kai viena arba abi pavedimo sutarties šalys yra verslininkai,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sutartis yra atlygintinė.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56" w:name="straipsnis759"/>
      <w:r w:rsidRPr="00212B96">
        <w:rPr>
          <w:rFonts w:ascii="Times New Roman" w:hAnsi="Times New Roman"/>
          <w:b/>
          <w:sz w:val="22"/>
          <w:lang w:val="lt-LT"/>
        </w:rPr>
        <w:t>6.759 straipsnis. Pavedimo vykdymas pagal įgaliotojo nurodymus</w:t>
      </w:r>
    </w:p>
    <w:bookmarkEnd w:id="20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Įgaliotinis privalo įvykdyti jam duotą pavedimą pagal įgaliotojo nurodymus. Įgaliotojo nurodymai privalo būti teisėti, įvykdomi ir konkretūs.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Įgaliotinis turi teisę nukrypti nuo įgaliotojo nurodymų, jeigu, atsižvelgiant į konkrečias aplinkybes, tai yra būtina įgaliotojo interesais, o įgaliotinis negalėjo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atsiklausti įgaliotojo arba per protingą terminą negavo atsakymo į savo paklausimą. Šiuo atveju įgaliotinis privalo pranešti įgaliotojui apie nukrypimus, kai tik įmanoma apie tai pranešti.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57" w:name="straipsnis760"/>
      <w:r w:rsidRPr="00212B96">
        <w:rPr>
          <w:rFonts w:ascii="Times New Roman" w:hAnsi="Times New Roman"/>
          <w:b/>
          <w:sz w:val="22"/>
          <w:lang w:val="lt-LT"/>
        </w:rPr>
        <w:t xml:space="preserve">6.760 straipsnis. Įgaliotinio pareigos </w:t>
      </w:r>
    </w:p>
    <w:bookmarkEnd w:id="20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Įgaliotinis privalo įvykdyti pavedimą asmeniškai, išskyrus sutartyje nustatytas išimtis bei atvejus, kai įstatymas leidžia </w:t>
      </w:r>
      <w:proofErr w:type="spellStart"/>
      <w:r w:rsidRPr="00212B96">
        <w:rPr>
          <w:rFonts w:ascii="Times New Roman" w:hAnsi="Times New Roman"/>
          <w:sz w:val="22"/>
          <w:lang w:val="lt-LT"/>
        </w:rPr>
        <w:t>perįgaliojimą</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Visa, ką gavo vykdydamas pavedimą, įgaliotinis privalo tuojau pat perduoti įgaliotojui.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pavedimą vykdo keli įgaliotiniai, įgaliotojui jie atsako solidariai, jeigu sutartis nenustato ko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58" w:name="straipsnis761"/>
      <w:r w:rsidRPr="00212B96">
        <w:rPr>
          <w:rFonts w:ascii="Times New Roman" w:hAnsi="Times New Roman"/>
          <w:b/>
          <w:sz w:val="22"/>
          <w:lang w:val="lt-LT"/>
        </w:rPr>
        <w:t xml:space="preserve">6.761 straipsnis. Įgaliotojo pareigos </w:t>
      </w:r>
    </w:p>
    <w:bookmarkEnd w:id="20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Įgaliotojas privalo bendradarbiauti su įgaliotiniu, kai šis vykdo pavedimą.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Įgaliotojas privalo tuojau pat priimti iš įgaliotinio visa, ką šis įvykdė pagal pavedimo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Įgaliotiniui tinkamai </w:t>
      </w:r>
      <w:proofErr w:type="spellStart"/>
      <w:r w:rsidRPr="00212B96">
        <w:rPr>
          <w:rFonts w:ascii="Times New Roman" w:hAnsi="Times New Roman"/>
          <w:b w:val="0"/>
          <w:sz w:val="22"/>
        </w:rPr>
        <w:t>įvykdžius</w:t>
      </w:r>
      <w:proofErr w:type="spellEnd"/>
      <w:r w:rsidRPr="00212B96">
        <w:rPr>
          <w:rFonts w:ascii="Times New Roman" w:hAnsi="Times New Roman"/>
          <w:b w:val="0"/>
          <w:sz w:val="22"/>
        </w:rPr>
        <w:t xml:space="preserve"> pavedimą, įgaliotojas privalo sumokėti jam atlyginimą, jeigu pavedimo sutartis yra atlygintinė.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59" w:name="straipsnis762"/>
      <w:r w:rsidRPr="00212B96">
        <w:rPr>
          <w:rFonts w:ascii="Times New Roman" w:hAnsi="Times New Roman"/>
          <w:b/>
          <w:sz w:val="22"/>
          <w:lang w:val="lt-LT"/>
        </w:rPr>
        <w:t xml:space="preserve">6.762 straipsnis. </w:t>
      </w:r>
      <w:proofErr w:type="spellStart"/>
      <w:r w:rsidRPr="00212B96">
        <w:rPr>
          <w:rFonts w:ascii="Times New Roman" w:hAnsi="Times New Roman"/>
          <w:b/>
          <w:sz w:val="22"/>
          <w:lang w:val="lt-LT"/>
        </w:rPr>
        <w:t>Perįgaliojimas</w:t>
      </w:r>
      <w:proofErr w:type="spellEnd"/>
    </w:p>
    <w:bookmarkEnd w:id="20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Įgaliotinis turi teisę perduoti pavedimo vykdymą kitam asmeniui (</w:t>
      </w:r>
      <w:proofErr w:type="spellStart"/>
      <w:r w:rsidRPr="00212B96">
        <w:rPr>
          <w:rFonts w:ascii="Times New Roman" w:hAnsi="Times New Roman"/>
          <w:sz w:val="22"/>
          <w:lang w:val="lt-LT"/>
        </w:rPr>
        <w:t>perįgaliojimas</w:t>
      </w:r>
      <w:proofErr w:type="spellEnd"/>
      <w:r w:rsidRPr="00212B96">
        <w:rPr>
          <w:rFonts w:ascii="Times New Roman" w:hAnsi="Times New Roman"/>
          <w:sz w:val="22"/>
          <w:lang w:val="lt-LT"/>
        </w:rPr>
        <w:t>) tik šio kodekso 2.145 straipsnio nustatytais atvejais ir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0" w:name="straipsnis763"/>
      <w:r w:rsidRPr="00212B96">
        <w:rPr>
          <w:rFonts w:ascii="Times New Roman" w:hAnsi="Times New Roman"/>
          <w:b/>
          <w:sz w:val="22"/>
          <w:lang w:val="lt-LT"/>
        </w:rPr>
        <w:t>6.763 straipsnis. Pavedimo sutarties pabaiga</w:t>
      </w:r>
    </w:p>
    <w:bookmarkEnd w:id="20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Pavedimo sutartis, be kitų prievolių pasibaigimo pagrindų, taip pat baigiasi,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įgaliotinis panaikina įgaliojimą;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įgaliotinis atsisako įgaliojimo (šio kodekso 2.146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baigiasi įgaliojimo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miršta viena iš sutarties šalių;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likviduojama viena iš pavedimo sutarties šalių;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vienai iš šalių iškeliama bankroto byla;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viena iš šalių pripažįstama neveiksnia, ribotai veiksnia ar nežinia kur esančia.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1" w:name="straipsnis764"/>
      <w:r w:rsidRPr="00212B96">
        <w:rPr>
          <w:rFonts w:ascii="Times New Roman" w:hAnsi="Times New Roman"/>
          <w:b/>
          <w:sz w:val="22"/>
          <w:lang w:val="lt-LT"/>
        </w:rPr>
        <w:t>6.764 straipsnis. Pavedimo sutarties pabaigos teisinės pasekmės</w:t>
      </w:r>
    </w:p>
    <w:bookmarkEnd w:id="20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Įgaliotinis atsako už žalą, kurią patiria įgaliotojas dėl to, kad įgaliotinis atsisakė įgaliojimo be svarbių priežasčių ar netinkamu laiku.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Komercinio atstovavimo atveju taikomos specialios taisyklės, nustatytos šio kodekso 2.152–2.168 straipsniuose.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2" w:name="straipsnis765"/>
      <w:r w:rsidRPr="00212B96">
        <w:rPr>
          <w:rFonts w:ascii="Times New Roman" w:hAnsi="Times New Roman"/>
          <w:b/>
          <w:sz w:val="22"/>
          <w:lang w:val="lt-LT"/>
        </w:rPr>
        <w:t>6.765 straipsnis. Įgaliotinio įpėdinių ir likvidatoriaus pareigos</w:t>
      </w:r>
    </w:p>
    <w:bookmarkEnd w:id="20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Pareigas, numatytas šio straipsnio 1 dalyje, taip pat turi ir įgaliotiniu esančio likviduojamo juridinio asmens likvidatorius.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063" w:name="skyrius109"/>
      <w:r w:rsidRPr="00212B96">
        <w:rPr>
          <w:rFonts w:ascii="Times New Roman" w:hAnsi="Times New Roman"/>
          <w:b/>
          <w:caps/>
          <w:sz w:val="22"/>
          <w:lang w:val="lt-LT"/>
        </w:rPr>
        <w:t>XXXVII skyrius</w:t>
      </w:r>
    </w:p>
    <w:bookmarkEnd w:id="2063"/>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franšizė</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64" w:name="straipsnis766"/>
      <w:r w:rsidRPr="00212B96">
        <w:rPr>
          <w:rFonts w:ascii="Times New Roman" w:hAnsi="Times New Roman"/>
          <w:b/>
          <w:sz w:val="22"/>
          <w:lang w:val="lt-LT"/>
        </w:rPr>
        <w:t xml:space="preserve">6.766 straipsnis. </w:t>
      </w:r>
      <w:proofErr w:type="spellStart"/>
      <w:r w:rsidRPr="00212B96">
        <w:rPr>
          <w:rFonts w:ascii="Times New Roman" w:hAnsi="Times New Roman"/>
          <w:b/>
          <w:sz w:val="22"/>
          <w:lang w:val="lt-LT"/>
        </w:rPr>
        <w:t>Franšizės</w:t>
      </w:r>
      <w:proofErr w:type="spellEnd"/>
      <w:r w:rsidRPr="00212B96">
        <w:rPr>
          <w:rFonts w:ascii="Times New Roman" w:hAnsi="Times New Roman"/>
          <w:b/>
          <w:sz w:val="22"/>
          <w:lang w:val="lt-LT"/>
        </w:rPr>
        <w:t xml:space="preserve"> sutarties samprata</w:t>
      </w:r>
    </w:p>
    <w:bookmarkEnd w:id="206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numato teisių turėtojo išimtinių teisių visumos, dalykinės reputacijos ir komercinės patirties panaudojimą tam tikru mastu (nustatant minimalų ar maksimalų panaudojimo būdą arba kitą formą).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taip pat gali numatyti tokių išimtinių teisių, dalykinės reputacijos ar komercinės patirties panaudojimo teritoriją arba verslo sritį, kurioje tai bus naudojama (prekių pardavimas, paslaugų teikimas ir t. t.).</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sutarties šalimis gali būti tik įmonės (verslininkai).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5" w:name="straipsnis767"/>
      <w:r w:rsidRPr="00212B96">
        <w:rPr>
          <w:rFonts w:ascii="Times New Roman" w:hAnsi="Times New Roman"/>
          <w:b/>
          <w:sz w:val="22"/>
          <w:lang w:val="lt-LT"/>
        </w:rPr>
        <w:t xml:space="preserve">6.767 straipsnis. </w:t>
      </w:r>
      <w:proofErr w:type="spellStart"/>
      <w:r w:rsidRPr="00212B96">
        <w:rPr>
          <w:rFonts w:ascii="Times New Roman" w:hAnsi="Times New Roman"/>
          <w:b/>
          <w:sz w:val="22"/>
          <w:lang w:val="lt-LT"/>
        </w:rPr>
        <w:t>Franšizės</w:t>
      </w:r>
      <w:proofErr w:type="spellEnd"/>
      <w:r w:rsidRPr="00212B96">
        <w:rPr>
          <w:rFonts w:ascii="Times New Roman" w:hAnsi="Times New Roman"/>
          <w:b/>
          <w:sz w:val="22"/>
          <w:lang w:val="lt-LT"/>
        </w:rPr>
        <w:t xml:space="preserve"> sutarties forma</w:t>
      </w:r>
    </w:p>
    <w:bookmarkEnd w:id="20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turi būti rašytinė. Rašytinės formos nesilaikymas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sutartį daro negaliojančią.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Tretiesiems asmenims sutartis gali būti panaudota tik įregistravus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sudarymo faktą įstatymų nustatyta tvarka juridinių asmenų registre, kuriame yra įregistruotas teisių turėtojas. Jeigu teisių turėtojas įregistruotas užsienio valstybėje,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sudarymo faktas turi būti registruojamas juridinių asmenų registre, kuriame įregistruotas naudotojas.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dalykas yra pramoninės nuosavybės teise saugomas objektas,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sudarymo faktas taip pat turi būti įregistruotas įstatymų nustatyta tvarka atitinkamoje institucijoje, registruojančioje pramoninės nuosavybės teisės objektus ir teises į juos.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6" w:name="straipsnis768"/>
      <w:r w:rsidRPr="00212B96">
        <w:rPr>
          <w:rFonts w:ascii="Times New Roman" w:hAnsi="Times New Roman"/>
          <w:b/>
          <w:sz w:val="22"/>
          <w:lang w:val="lt-LT"/>
        </w:rPr>
        <w:t xml:space="preserve">6.768 straipsnis. </w:t>
      </w:r>
      <w:proofErr w:type="spellStart"/>
      <w:r w:rsidRPr="00212B96">
        <w:rPr>
          <w:rFonts w:ascii="Times New Roman" w:hAnsi="Times New Roman"/>
          <w:b/>
          <w:sz w:val="22"/>
          <w:lang w:val="lt-LT"/>
        </w:rPr>
        <w:t>Subfranšizės</w:t>
      </w:r>
      <w:proofErr w:type="spellEnd"/>
      <w:r w:rsidRPr="00212B96">
        <w:rPr>
          <w:rFonts w:ascii="Times New Roman" w:hAnsi="Times New Roman"/>
          <w:b/>
          <w:sz w:val="22"/>
          <w:lang w:val="lt-LT"/>
        </w:rPr>
        <w:t xml:space="preserve"> sutartis</w:t>
      </w:r>
    </w:p>
    <w:bookmarkEnd w:id="20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gali numatyti naudotojo teisę leisti kitiems asmenims naudotis visomis jam suteiktomis išimtinėmis teisėmis ar kai kuriomis iš jų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sąlygomis.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sutarties sąlygos turi būti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aptartos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sutartyje arba vėliau suderintos su teisių turėtoju.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taip pat gali numatyti naudotojo pareigą po sutarties sudarymo suteikti kitiems asmenims teisę naudotis tam tikrą laiką tomis teisėmis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sutartis negali būti sudaryta ilgesniam terminui nei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negalioja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negalioja ir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Kai terminuota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nutraukiama prieš terminą, </w:t>
      </w:r>
      <w:proofErr w:type="spellStart"/>
      <w:r w:rsidRPr="00212B96">
        <w:rPr>
          <w:rFonts w:ascii="Times New Roman" w:hAnsi="Times New Roman"/>
          <w:sz w:val="22"/>
          <w:lang w:val="lt-LT"/>
        </w:rPr>
        <w:t>subnaudotojo</w:t>
      </w:r>
      <w:proofErr w:type="spellEnd"/>
      <w:r w:rsidRPr="00212B96">
        <w:rPr>
          <w:rFonts w:ascii="Times New Roman" w:hAnsi="Times New Roman"/>
          <w:sz w:val="22"/>
          <w:lang w:val="lt-LT"/>
        </w:rPr>
        <w:t xml:space="preserve"> teisės ir pareigos pagal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sutartį pereina teisių turėtojui, jeigu jis sutinka prisiimti teises ir pareigas pagal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sutartį, išskyrus atvejus, kai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nustato ką kita. Šios taisyklės taip pat taikomos ir nutraukiant neterminuotą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Jeigu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nenustato ko kita, naudotojas atsako teisių turėtojui už </w:t>
      </w:r>
      <w:proofErr w:type="spellStart"/>
      <w:r w:rsidRPr="00212B96">
        <w:rPr>
          <w:rFonts w:ascii="Times New Roman" w:hAnsi="Times New Roman"/>
          <w:sz w:val="22"/>
          <w:lang w:val="lt-LT"/>
        </w:rPr>
        <w:t>subnaudotojų</w:t>
      </w:r>
      <w:proofErr w:type="spellEnd"/>
      <w:r w:rsidRPr="00212B96">
        <w:rPr>
          <w:rFonts w:ascii="Times New Roman" w:hAnsi="Times New Roman"/>
          <w:sz w:val="22"/>
          <w:lang w:val="lt-LT"/>
        </w:rPr>
        <w:t xml:space="preserve"> veiksmus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6. </w:t>
      </w:r>
      <w:proofErr w:type="spellStart"/>
      <w:r w:rsidRPr="00212B96">
        <w:rPr>
          <w:rFonts w:ascii="Times New Roman" w:hAnsi="Times New Roman"/>
          <w:b w:val="0"/>
          <w:sz w:val="22"/>
        </w:rPr>
        <w:t>Subfranšizės</w:t>
      </w:r>
      <w:proofErr w:type="spellEnd"/>
      <w:r w:rsidRPr="00212B96">
        <w:rPr>
          <w:rFonts w:ascii="Times New Roman" w:hAnsi="Times New Roman"/>
          <w:b w:val="0"/>
          <w:sz w:val="22"/>
        </w:rPr>
        <w:t xml:space="preserve"> sutarčiai taikomos šio skyriaus taisyklės, jeigu </w:t>
      </w:r>
      <w:proofErr w:type="spellStart"/>
      <w:r w:rsidRPr="00212B96">
        <w:rPr>
          <w:rFonts w:ascii="Times New Roman" w:hAnsi="Times New Roman"/>
          <w:b w:val="0"/>
          <w:sz w:val="22"/>
        </w:rPr>
        <w:t>subfranšizės</w:t>
      </w:r>
      <w:proofErr w:type="spellEnd"/>
      <w:r w:rsidRPr="00212B96">
        <w:rPr>
          <w:rFonts w:ascii="Times New Roman" w:hAnsi="Times New Roman"/>
          <w:b w:val="0"/>
          <w:sz w:val="22"/>
        </w:rPr>
        <w:t xml:space="preserve"> ypatumai leidžia tą daryti.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7" w:name="straipsnis769"/>
      <w:r w:rsidRPr="00212B96">
        <w:rPr>
          <w:rFonts w:ascii="Times New Roman" w:hAnsi="Times New Roman"/>
          <w:b/>
          <w:sz w:val="22"/>
          <w:lang w:val="lt-LT"/>
        </w:rPr>
        <w:t xml:space="preserve">6.769 straipsnis. Atlyginimas pagal </w:t>
      </w:r>
      <w:proofErr w:type="spellStart"/>
      <w:r w:rsidRPr="00212B96">
        <w:rPr>
          <w:rFonts w:ascii="Times New Roman" w:hAnsi="Times New Roman"/>
          <w:b/>
          <w:sz w:val="22"/>
          <w:lang w:val="lt-LT"/>
        </w:rPr>
        <w:t>franšizės</w:t>
      </w:r>
      <w:proofErr w:type="spellEnd"/>
      <w:r w:rsidRPr="00212B96">
        <w:rPr>
          <w:rFonts w:ascii="Times New Roman" w:hAnsi="Times New Roman"/>
          <w:b/>
          <w:sz w:val="22"/>
          <w:lang w:val="lt-LT"/>
        </w:rPr>
        <w:t xml:space="preserve"> sutartį</w:t>
      </w:r>
    </w:p>
    <w:bookmarkEnd w:id="20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Naudotojas turi mokėti teisių turėtojui sutartyje nustatytą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68" w:name="straipsnis770"/>
      <w:r w:rsidRPr="00212B96">
        <w:rPr>
          <w:rFonts w:ascii="Times New Roman" w:hAnsi="Times New Roman"/>
          <w:b/>
          <w:sz w:val="22"/>
          <w:lang w:val="lt-LT"/>
        </w:rPr>
        <w:t>6.770 straipsnis. Teisių turėtojo pareigos</w:t>
      </w:r>
    </w:p>
    <w:bookmarkEnd w:id="20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Teisių turėtojas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perduoti naudotojui techninius ir komercinius dokumentus ir suteikti kitą informaciją, kuri yra būtina naudotojui, kad šis galėtų įgyvendinti jam suteiktas pagal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sutartį teises, taip pat instruktuoti naudotoją ir jo darbuotojus visais klausimais, susijusiais su perduotų teisių įgyvendinimu;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išduoti naudotojui sutartyje numatytas licencijas ir užtikrinti jų įforminimą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nenustato ko kita, teisių turėtojas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užtikrinti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įregistravimą;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teikti naudotojui nuolatinę techninę ir konsultacinę pagalbą, padėti apmokyti naudotojo darbuotojus;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kontroliuoti naudotojo pagal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sutartį gaminamų prekių, atliekamų darbų ar teikiamų paslaugų kokybę.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69" w:name="straipsnis771"/>
      <w:r w:rsidRPr="00212B96">
        <w:rPr>
          <w:rFonts w:ascii="Times New Roman" w:hAnsi="Times New Roman"/>
          <w:b/>
          <w:sz w:val="22"/>
          <w:lang w:val="lt-LT"/>
        </w:rPr>
        <w:t>6.771 straipsnis. Naudotojo pareigos</w:t>
      </w:r>
    </w:p>
    <w:bookmarkEnd w:id="20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Naudotojas, atsižvelgdamas į veiklos pobūdį ir ypatumus bei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sąlygas,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sutartyje nustatytu būdu savo veikloje naudoti teisių turėtojo firmos vardą, prekių ir paslaugų ženklą;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užtikrinti pagal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sutartį gaminamų prekių, atliekamų darbų ar teikiamų paslaugų tinkamą kokybę;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laikytis teisių turėtojo nurodymų ir instrukcijų dėl teisių naudojimo, naudotojo komercinių patalpų vidaus ir išorės apipavidalinimo ir kitokios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sutartyje nustatytos veiklos sąlygų;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teikti pirkėjams (užsakovams) papildomų paslaugų, kurių jie galėjo protingai tikėtis įsigydami (užsakydami) prekes (darbus, paslaugas) tiesiai iš teisių turėtojo;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neatskleisti kitiems asmenims iš teisių turėtojo gautų komercinių (gamybinių) paslapčių ar kitos konfidencialios informacijos;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sudaryti </w:t>
      </w:r>
      <w:proofErr w:type="spellStart"/>
      <w:r w:rsidRPr="00212B96">
        <w:rPr>
          <w:rFonts w:ascii="Times New Roman" w:hAnsi="Times New Roman"/>
          <w:sz w:val="22"/>
          <w:lang w:val="lt-LT"/>
        </w:rPr>
        <w:t>subfranšizės</w:t>
      </w:r>
      <w:proofErr w:type="spellEnd"/>
      <w:r w:rsidRPr="00212B96">
        <w:rPr>
          <w:rFonts w:ascii="Times New Roman" w:hAnsi="Times New Roman"/>
          <w:sz w:val="22"/>
          <w:lang w:val="lt-LT"/>
        </w:rPr>
        <w:t xml:space="preserve"> sutartį, jeigu tokia jo pareiga nustatyta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sutartyje;</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7) informuoti pirkėjus (užsakovus) labiausiai jiems akivaizdžiausiu būdu apie tai, kad naudotojas veikia pagal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sutartį ir naudoja teisių turėtojo firmos vardą, prekių ar paslaugų ženklą ar kitokį teisių turėtoją individualizuojantį simbolį.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70" w:name="straipsnis772"/>
      <w:r w:rsidRPr="00212B96">
        <w:rPr>
          <w:rFonts w:ascii="Times New Roman" w:hAnsi="Times New Roman"/>
          <w:b/>
          <w:sz w:val="22"/>
          <w:lang w:val="lt-LT"/>
        </w:rPr>
        <w:t>6.772 straipsnis. Šalių teisių apribojimai</w:t>
      </w:r>
    </w:p>
    <w:bookmarkEnd w:id="20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Sutarties šalys gali sutartyje numatyti tik tokias konkurenciją ribojančias sąlygas, kurių nedraudžia konkurencijos teisė.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įvykdytas šio straipsnio 1 dalies reikalavimas,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gali numatyti šiuos šalių teisių apribojimus: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draudimą naudotojui sudaryti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dėl analogiškų teisių su teisių turėtojo konkurentais (potencialiais konkurentais);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naudotojo prievolę derinti su teisių turėtoju komercinių patalpų, nustatytų sutartyje, išdėstymą ir jų išorės bei vidaus apipavidalinimą.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sąlygos, ribojančios šalių teises, gali būti pripažintos negaliojančiomis įstatymo, reglamentuojančio konkurenciją, nustatytais pagrindais ir tvarka, jeigu šios sąlygos riboja konkurenciją.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Negalioja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sąlygos, kurias draudžia konkurencijos teisė, konkrečiai: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sąlygos, suteikiančios teisę teisių turėtojui nustatyti naudotojo gaminamų prekių ar atliekamų darbų, ar teikiamų paslaugų kainas arba jų minimalų dydį;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sąlygos, suteikiančios naudotojui teisę parduoti prekes, atlikti darbus ar teikti paslaugas tik tam tikros kategorijos pirkėjams (užsakovams) arba tik pirkėjams (užsakovams), gyvenantiems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sutartyje nustatytoje teritorijoje.</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2071" w:name="straipsnis773"/>
      <w:r w:rsidRPr="00212B96">
        <w:rPr>
          <w:rFonts w:ascii="Times New Roman" w:hAnsi="Times New Roman"/>
          <w:b/>
          <w:sz w:val="22"/>
          <w:lang w:val="lt-LT"/>
        </w:rPr>
        <w:t>6.773 straipsnis. Teisių turėtojo atsakomybė pagal naudotojui pareikštus reikalavimus</w:t>
      </w:r>
    </w:p>
    <w:bookmarkEnd w:id="20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Teisių turėtojas </w:t>
      </w:r>
      <w:proofErr w:type="spellStart"/>
      <w:r w:rsidRPr="00212B96">
        <w:rPr>
          <w:rFonts w:ascii="Times New Roman" w:hAnsi="Times New Roman"/>
          <w:sz w:val="22"/>
          <w:lang w:val="lt-LT"/>
        </w:rPr>
        <w:t>subsidiariai</w:t>
      </w:r>
      <w:proofErr w:type="spellEnd"/>
      <w:r w:rsidRPr="00212B96">
        <w:rPr>
          <w:rFonts w:ascii="Times New Roman" w:hAnsi="Times New Roman"/>
          <w:sz w:val="22"/>
          <w:lang w:val="lt-LT"/>
        </w:rPr>
        <w:t xml:space="preserve"> atsako pagal naudotojui pareikštus reikalavimus dėl prekių (darbų, paslaugų), naudotojo parduotų pagal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sutartį, kokybės.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Pagal reikalavimus, pareikštus naudotojui, kaip teisių turėtojo prekių (produkcijos) gamintojui, teisių turėtojas atsako solidariai su naudotoju.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72" w:name="straipsnis774"/>
      <w:r w:rsidRPr="00212B96">
        <w:rPr>
          <w:rFonts w:ascii="Times New Roman" w:hAnsi="Times New Roman"/>
          <w:b/>
          <w:sz w:val="22"/>
          <w:lang w:val="lt-LT"/>
        </w:rPr>
        <w:t xml:space="preserve">6.774 straipsnis. Naudotojo teisė sudaryti </w:t>
      </w:r>
      <w:proofErr w:type="spellStart"/>
      <w:r w:rsidRPr="00212B96">
        <w:rPr>
          <w:rFonts w:ascii="Times New Roman" w:hAnsi="Times New Roman"/>
          <w:b/>
          <w:sz w:val="22"/>
          <w:lang w:val="lt-LT"/>
        </w:rPr>
        <w:t>franšizės</w:t>
      </w:r>
      <w:proofErr w:type="spellEnd"/>
      <w:r w:rsidRPr="00212B96">
        <w:rPr>
          <w:rFonts w:ascii="Times New Roman" w:hAnsi="Times New Roman"/>
          <w:b/>
          <w:sz w:val="22"/>
          <w:lang w:val="lt-LT"/>
        </w:rPr>
        <w:t xml:space="preserve"> sutartį naujam terminui</w:t>
      </w:r>
    </w:p>
    <w:bookmarkEnd w:id="20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Naudotojas, tinkamai vykdęs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sutartį, turi teisę, pasibaigus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terminui, sudaryti sutartį tokiomis pat sąlygomis naujam terminui.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Teisių turėtojas turi teisę atsisakyti sudaryti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sutartį naujam terminui, jeigu jis įsipareigoja, kad per trejus metus po sutarties pasibaigimo nesudarys su kitais asmenimis analogiškos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73" w:name="straipsnis775"/>
      <w:r w:rsidRPr="00212B96">
        <w:rPr>
          <w:rFonts w:ascii="Times New Roman" w:hAnsi="Times New Roman"/>
          <w:b/>
          <w:sz w:val="22"/>
          <w:lang w:val="lt-LT"/>
        </w:rPr>
        <w:t xml:space="preserve">6.775 straipsnis. </w:t>
      </w:r>
      <w:proofErr w:type="spellStart"/>
      <w:r w:rsidRPr="00212B96">
        <w:rPr>
          <w:rFonts w:ascii="Times New Roman" w:hAnsi="Times New Roman"/>
          <w:b/>
          <w:sz w:val="22"/>
          <w:lang w:val="lt-LT"/>
        </w:rPr>
        <w:t>Franšizės</w:t>
      </w:r>
      <w:proofErr w:type="spellEnd"/>
      <w:r w:rsidRPr="00212B96">
        <w:rPr>
          <w:rFonts w:ascii="Times New Roman" w:hAnsi="Times New Roman"/>
          <w:b/>
          <w:sz w:val="22"/>
          <w:lang w:val="lt-LT"/>
        </w:rPr>
        <w:t xml:space="preserve"> sutarties sąlygų pakeitimas</w:t>
      </w:r>
    </w:p>
    <w:bookmarkEnd w:id="207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Šalys savo susitarimu gali pakeisti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sutarties sąlygas bendrais pagrindais. Sutarties pakeitimų faktas tretiesiems asmenims gali būti panaudotas tik šį faktą įregistravus šio kodekso 6.767 straipsnio 2 dalies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74" w:name="straipsnis776"/>
      <w:r w:rsidRPr="00212B96">
        <w:rPr>
          <w:rFonts w:ascii="Times New Roman" w:hAnsi="Times New Roman"/>
          <w:b/>
          <w:sz w:val="22"/>
          <w:lang w:val="lt-LT"/>
        </w:rPr>
        <w:t xml:space="preserve">6.776 straipsnis. </w:t>
      </w:r>
      <w:proofErr w:type="spellStart"/>
      <w:r w:rsidRPr="00212B96">
        <w:rPr>
          <w:rFonts w:ascii="Times New Roman" w:hAnsi="Times New Roman"/>
          <w:b/>
          <w:sz w:val="22"/>
          <w:lang w:val="lt-LT"/>
        </w:rPr>
        <w:t>Franšizės</w:t>
      </w:r>
      <w:proofErr w:type="spellEnd"/>
      <w:r w:rsidRPr="00212B96">
        <w:rPr>
          <w:rFonts w:ascii="Times New Roman" w:hAnsi="Times New Roman"/>
          <w:b/>
          <w:sz w:val="22"/>
          <w:lang w:val="lt-LT"/>
        </w:rPr>
        <w:t xml:space="preserve"> sutarties pabaiga</w:t>
      </w:r>
    </w:p>
    <w:bookmarkEnd w:id="20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sudaryta neterminuotam laikui, bet kuri šalis turi teisę ją nutraukti pranešusi apie tai kitai šaliai prieš šešis mėnesius, jeigu sutartis nenustato ilgesnio termino.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nutraukimas (pabaiga) turi būti registruojamas šio kodekso 6.767 straipsnio 2 dalies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teisių turėtojas netenka teisės į firmos ar į prekių (paslaugų) ženklą ir vietoj jos neįgyja naujos analogiškos teisės,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baigiasi, jeigu teisių turėtojui ar naudotojui iškeliama bankroto byla.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75" w:name="straipsnis777"/>
      <w:r w:rsidRPr="00212B96">
        <w:rPr>
          <w:rFonts w:ascii="Times New Roman" w:hAnsi="Times New Roman"/>
          <w:b/>
          <w:sz w:val="22"/>
          <w:lang w:val="lt-LT"/>
        </w:rPr>
        <w:t>6.777 straipsnis. Šalių pasikeitimas</w:t>
      </w:r>
    </w:p>
    <w:bookmarkEnd w:id="20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viena ar daugiau išimtinių teisių, kurios yra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dalykas, pereina kitam asmeniui,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lieka galioti. Naujas teisių turėtojas tampa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šalimi toje teisių ir pareigų dalyje, kuri susijusi su jam perėjusiomis išimtinėmis teisėmis.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Mirus teisių turėtojui ar naudotojui, jų teisės ir pareigos pagal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sutartį pereina įpėdiniui su sąlyga, jeigu jis yra verslininkas ir tęsia verslą arba pradeda verslą per šešis mėnesius po palikimo atsiradimo. Priešingu atveju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sutartis baigiasi. Iki įpėdinis priims palikimą ir pradės tęsti verslą, mirusiojo teises ir pareigas pagal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sutartį vykdo teismo paskirtas turto administratorius.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2076" w:name="straipsnis778"/>
      <w:r w:rsidRPr="00212B96">
        <w:rPr>
          <w:rFonts w:ascii="Times New Roman" w:hAnsi="Times New Roman"/>
          <w:b/>
          <w:sz w:val="22"/>
          <w:lang w:val="lt-LT"/>
        </w:rPr>
        <w:t>6.778 straipsnis. Teisių turėtojo firmos vardo ar prekių (paslaugų) ženklo pasikeitimo pasekmės</w:t>
      </w:r>
    </w:p>
    <w:bookmarkEnd w:id="2076"/>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Jeigu pasikeičia teisių turėtojo firmos vardas ar prekių (paslaugų) ženklas, kurie yra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sutarties dalykas, </w:t>
      </w:r>
      <w:proofErr w:type="spellStart"/>
      <w:r w:rsidRPr="00212B96">
        <w:rPr>
          <w:rFonts w:ascii="Times New Roman" w:hAnsi="Times New Roman"/>
          <w:b w:val="0"/>
          <w:sz w:val="22"/>
        </w:rPr>
        <w:t>franšizės</w:t>
      </w:r>
      <w:proofErr w:type="spellEnd"/>
      <w:r w:rsidRPr="00212B96">
        <w:rPr>
          <w:rFonts w:ascii="Times New Roman" w:hAnsi="Times New Roman"/>
          <w:b w:val="0"/>
          <w:sz w:val="22"/>
        </w:rPr>
        <w:t xml:space="preserve">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77" w:name="straipsnis779"/>
      <w:r w:rsidRPr="00212B96">
        <w:rPr>
          <w:rFonts w:ascii="Times New Roman" w:hAnsi="Times New Roman"/>
          <w:b/>
          <w:sz w:val="22"/>
          <w:lang w:val="lt-LT"/>
        </w:rPr>
        <w:t>6.779 straipsnis. Išimtinės teisės pasibaigimo pasekmės</w:t>
      </w:r>
    </w:p>
    <w:bookmarkEnd w:id="20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baigiasi išimtinės teisės, kuri yra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dalykas, galiojimo terminas arba ši teisė baigiasi kitais pagrindais,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sutartis galioja, išskyrus tas jos sąlygas, kurios susijusios su pasibaigusia teise, o naudotojas, jeigu ko kita nenustato sutartis, turi teisę reikalauti atitinkamai sumažinti teisių turėtojui priklausantį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Pasibaigus vienai iš išimtinių teisių, </w:t>
      </w:r>
      <w:proofErr w:type="spellStart"/>
      <w:r w:rsidRPr="00212B96">
        <w:rPr>
          <w:rFonts w:ascii="Times New Roman" w:hAnsi="Times New Roman"/>
          <w:sz w:val="22"/>
          <w:lang w:val="lt-LT"/>
        </w:rPr>
        <w:t>franšizės</w:t>
      </w:r>
      <w:proofErr w:type="spellEnd"/>
      <w:r w:rsidRPr="00212B96">
        <w:rPr>
          <w:rFonts w:ascii="Times New Roman" w:hAnsi="Times New Roman"/>
          <w:sz w:val="22"/>
          <w:lang w:val="lt-LT"/>
        </w:rPr>
        <w:t xml:space="preserve"> sutarties sudarymo faktas turi būti perregistruotas, jeigu naudotojas nereikalauja sutarties nutraukti ir atlyginti nuostolių.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078" w:name="skyrius110"/>
      <w:r w:rsidRPr="00212B96">
        <w:rPr>
          <w:rFonts w:ascii="Times New Roman" w:hAnsi="Times New Roman"/>
          <w:b/>
          <w:sz w:val="22"/>
          <w:lang w:val="lt-LT"/>
        </w:rPr>
        <w:t xml:space="preserve">XXXVIII </w:t>
      </w:r>
      <w:r w:rsidRPr="00212B96">
        <w:rPr>
          <w:rFonts w:ascii="Times New Roman" w:hAnsi="Times New Roman"/>
          <w:b/>
          <w:caps/>
          <w:sz w:val="22"/>
          <w:lang w:val="lt-LT"/>
        </w:rPr>
        <w:t>skyrius</w:t>
      </w:r>
    </w:p>
    <w:bookmarkEnd w:id="2078"/>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Komisas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079" w:name="straipsnis780"/>
      <w:r w:rsidRPr="00212B96">
        <w:rPr>
          <w:rFonts w:ascii="Times New Roman" w:hAnsi="Times New Roman"/>
          <w:b/>
          <w:sz w:val="22"/>
          <w:lang w:val="lt-LT"/>
        </w:rPr>
        <w:t>6.780 straipsnis. Komiso sutarties samprata</w:t>
      </w:r>
    </w:p>
    <w:bookmarkEnd w:id="20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Komiso sutartis gali būti terminuota arba neterminuota.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Komiso sutartyje gali būti numatyti arba nenumatyti daiktai, kurie yra šios sutarties dalykas.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Įstatymai gali nustatyti atskirų komiso sutarčių rūšių ypatumus.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80" w:name="straipsnis781"/>
      <w:r w:rsidRPr="00212B96">
        <w:rPr>
          <w:rFonts w:ascii="Times New Roman" w:hAnsi="Times New Roman"/>
          <w:b/>
          <w:sz w:val="22"/>
          <w:lang w:val="lt-LT"/>
        </w:rPr>
        <w:t>6.781 straipsnis. Komisinis atlyginimas</w:t>
      </w:r>
    </w:p>
    <w:bookmarkEnd w:id="20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81" w:name="straipsnis782"/>
      <w:r w:rsidRPr="00212B96">
        <w:rPr>
          <w:rFonts w:ascii="Times New Roman" w:hAnsi="Times New Roman"/>
          <w:b/>
          <w:sz w:val="22"/>
          <w:lang w:val="lt-LT"/>
        </w:rPr>
        <w:t>6.782 straipsnis. Komisinio pavedimo vykdymas</w:t>
      </w:r>
    </w:p>
    <w:bookmarkEnd w:id="20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82" w:name="straipsnis783"/>
      <w:r w:rsidRPr="00212B96">
        <w:rPr>
          <w:rFonts w:ascii="Times New Roman" w:hAnsi="Times New Roman"/>
          <w:b/>
          <w:sz w:val="22"/>
          <w:lang w:val="lt-LT"/>
        </w:rPr>
        <w:t>6.783 straipsnis. Atsakomybė už sudaryto sandorio neįvykdymą</w:t>
      </w:r>
    </w:p>
    <w:bookmarkEnd w:id="20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83" w:name="straipsnis784"/>
      <w:r w:rsidRPr="00212B96">
        <w:rPr>
          <w:rFonts w:ascii="Times New Roman" w:hAnsi="Times New Roman"/>
          <w:b/>
          <w:sz w:val="22"/>
          <w:lang w:val="lt-LT"/>
        </w:rPr>
        <w:t xml:space="preserve">6.784 straipsnis. </w:t>
      </w:r>
      <w:proofErr w:type="spellStart"/>
      <w:r w:rsidRPr="00212B96">
        <w:rPr>
          <w:rFonts w:ascii="Times New Roman" w:hAnsi="Times New Roman"/>
          <w:b/>
          <w:sz w:val="22"/>
          <w:lang w:val="lt-LT"/>
        </w:rPr>
        <w:t>Subkomisas</w:t>
      </w:r>
      <w:proofErr w:type="spellEnd"/>
    </w:p>
    <w:bookmarkEnd w:id="20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ko kita nenustato komiso sutartis, komisionierius, siekdamas įvykdyti komiso sutartį, turi teisę sudaryti </w:t>
      </w:r>
      <w:proofErr w:type="spellStart"/>
      <w:r w:rsidRPr="00212B96">
        <w:rPr>
          <w:rFonts w:ascii="Times New Roman" w:hAnsi="Times New Roman"/>
          <w:sz w:val="22"/>
          <w:lang w:val="lt-LT"/>
        </w:rPr>
        <w:t>subkomiso</w:t>
      </w:r>
      <w:proofErr w:type="spellEnd"/>
      <w:r w:rsidRPr="00212B96">
        <w:rPr>
          <w:rFonts w:ascii="Times New Roman" w:hAnsi="Times New Roman"/>
          <w:sz w:val="22"/>
          <w:lang w:val="lt-LT"/>
        </w:rPr>
        <w:t xml:space="preserve"> sutartį su kitu asmeniu. Tačiau ir tokiu atveju atsakingu už </w:t>
      </w:r>
      <w:proofErr w:type="spellStart"/>
      <w:r w:rsidRPr="00212B96">
        <w:rPr>
          <w:rFonts w:ascii="Times New Roman" w:hAnsi="Times New Roman"/>
          <w:sz w:val="22"/>
          <w:lang w:val="lt-LT"/>
        </w:rPr>
        <w:t>subkomisionieriaus</w:t>
      </w:r>
      <w:proofErr w:type="spellEnd"/>
      <w:r w:rsidRPr="00212B96">
        <w:rPr>
          <w:rFonts w:ascii="Times New Roman" w:hAnsi="Times New Roman"/>
          <w:sz w:val="22"/>
          <w:lang w:val="lt-LT"/>
        </w:rPr>
        <w:t xml:space="preserve"> veiksmus prieš komitentą lieka komisionierius.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Pagal </w:t>
      </w:r>
      <w:proofErr w:type="spellStart"/>
      <w:r w:rsidRPr="00212B96">
        <w:rPr>
          <w:rFonts w:ascii="Times New Roman" w:hAnsi="Times New Roman"/>
          <w:sz w:val="22"/>
          <w:lang w:val="lt-LT"/>
        </w:rPr>
        <w:t>subkomiso</w:t>
      </w:r>
      <w:proofErr w:type="spellEnd"/>
      <w:r w:rsidRPr="00212B96">
        <w:rPr>
          <w:rFonts w:ascii="Times New Roman" w:hAnsi="Times New Roman"/>
          <w:sz w:val="22"/>
          <w:lang w:val="lt-LT"/>
        </w:rPr>
        <w:t xml:space="preserve"> sutartį komisionierius </w:t>
      </w:r>
      <w:proofErr w:type="spellStart"/>
      <w:r w:rsidRPr="00212B96">
        <w:rPr>
          <w:rFonts w:ascii="Times New Roman" w:hAnsi="Times New Roman"/>
          <w:sz w:val="22"/>
          <w:lang w:val="lt-LT"/>
        </w:rPr>
        <w:t>subkomisionieriui</w:t>
      </w:r>
      <w:proofErr w:type="spellEnd"/>
      <w:r w:rsidRPr="00212B96">
        <w:rPr>
          <w:rFonts w:ascii="Times New Roman" w:hAnsi="Times New Roman"/>
          <w:sz w:val="22"/>
          <w:lang w:val="lt-LT"/>
        </w:rPr>
        <w:t xml:space="preserve"> įgyja komitento teises ir pareigas.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Pasibaigus komiso sutarčiai, komitentas neturi teisės be komisionieriaus sutikimo turėti tiesioginių santykių su </w:t>
      </w:r>
      <w:proofErr w:type="spellStart"/>
      <w:r w:rsidRPr="00212B96">
        <w:rPr>
          <w:rFonts w:ascii="Times New Roman" w:hAnsi="Times New Roman"/>
          <w:sz w:val="22"/>
          <w:lang w:val="lt-LT"/>
        </w:rPr>
        <w:t>subkomisionieriumi</w:t>
      </w:r>
      <w:proofErr w:type="spellEnd"/>
      <w:r w:rsidRPr="00212B96">
        <w:rPr>
          <w:rFonts w:ascii="Times New Roman" w:hAnsi="Times New Roman"/>
          <w:sz w:val="22"/>
          <w:lang w:val="lt-LT"/>
        </w:rPr>
        <w:t>, jeigu komiso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84" w:name="straipsnis785"/>
      <w:r w:rsidRPr="00212B96">
        <w:rPr>
          <w:rFonts w:ascii="Times New Roman" w:hAnsi="Times New Roman"/>
          <w:b/>
          <w:sz w:val="22"/>
          <w:lang w:val="lt-LT"/>
        </w:rPr>
        <w:t>6.785 straipsnis. Nukrypimas nuo komitento nurodymų</w:t>
      </w:r>
    </w:p>
    <w:bookmarkEnd w:id="20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Komisionierius turi teisę nukrypti nuo komitento nurodymų, jeigu tai buvo būtina komitento interesais, o komisionierius negalėjo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gauti komitento pritarimo arba jo negavo per protingą laiką po savo paklausimo išsiuntimo. Komisionierius privalo pranešti komitentui apie nukrypimus, kai tik tai įmanoma.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gauti komitento leidimą parduoti daiktą mažesne kaina, jis taip pat privalo įrodyti, kad neturėjo galimybės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gauti tokio leidimo.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85" w:name="straipsnis786"/>
      <w:r w:rsidRPr="00212B96">
        <w:rPr>
          <w:rFonts w:ascii="Times New Roman" w:hAnsi="Times New Roman"/>
          <w:b/>
          <w:sz w:val="22"/>
          <w:lang w:val="lt-LT"/>
        </w:rPr>
        <w:t>6.786 straipsnis. Komitento nuosavybės teisė</w:t>
      </w:r>
    </w:p>
    <w:bookmarkEnd w:id="20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Daiktai, kuriuos komisionierius gauna iš komitento arba įgyja komitento lėšomis, yra komitento nuosavybė nuo perdavimo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E97A4F" w:rsidRPr="00212B96" w:rsidRDefault="00E97A4F">
      <w:pPr>
        <w:pStyle w:val="BodyTextIndent3"/>
        <w:ind w:left="0" w:firstLine="720"/>
        <w:rPr>
          <w:b w:val="0"/>
          <w:sz w:val="22"/>
        </w:rPr>
      </w:pPr>
      <w:r w:rsidRPr="00212B96">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2086" w:name="straipsnis787"/>
      <w:r w:rsidRPr="00212B96">
        <w:rPr>
          <w:rFonts w:ascii="Times New Roman" w:hAnsi="Times New Roman"/>
          <w:b/>
          <w:sz w:val="22"/>
          <w:lang w:val="lt-LT"/>
        </w:rPr>
        <w:t xml:space="preserve">6.787 straipsnis. Komisionieriaus reikalavimų patenkinimas iš komitentui priklausančių sumų </w:t>
      </w:r>
    </w:p>
    <w:bookmarkEnd w:id="2086"/>
    <w:p w:rsidR="00E97A4F" w:rsidRPr="00212B96" w:rsidRDefault="00E97A4F">
      <w:pPr>
        <w:pStyle w:val="BodyTextIndent3"/>
        <w:ind w:left="0" w:firstLine="720"/>
        <w:rPr>
          <w:b w:val="0"/>
          <w:sz w:val="22"/>
        </w:rPr>
      </w:pPr>
      <w:r w:rsidRPr="00212B96">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E97A4F" w:rsidRPr="00212B96" w:rsidRDefault="00E97A4F">
      <w:pPr>
        <w:ind w:firstLine="720"/>
        <w:jc w:val="both"/>
        <w:rPr>
          <w:rFonts w:ascii="Times New Roman" w:hAnsi="Times New Roman"/>
          <w:sz w:val="22"/>
          <w:lang w:val="lt-LT"/>
        </w:rPr>
      </w:pPr>
    </w:p>
    <w:p w:rsidR="00E97A4F" w:rsidRPr="00212B96" w:rsidRDefault="00E97A4F">
      <w:pPr>
        <w:ind w:left="2430" w:hanging="1710"/>
        <w:jc w:val="both"/>
        <w:rPr>
          <w:rFonts w:ascii="Times New Roman" w:hAnsi="Times New Roman"/>
          <w:sz w:val="22"/>
          <w:lang w:val="lt-LT"/>
        </w:rPr>
      </w:pPr>
      <w:bookmarkStart w:id="2087" w:name="straipsnis788"/>
      <w:r w:rsidRPr="00212B96">
        <w:rPr>
          <w:rFonts w:ascii="Times New Roman" w:hAnsi="Times New Roman"/>
          <w:b/>
          <w:sz w:val="22"/>
          <w:lang w:val="lt-LT"/>
        </w:rPr>
        <w:t>6.788 straipsnis. Komisionieriaus atsakomybė už komitento daikto praradimą, trūkumą ar sužalojimą</w:t>
      </w:r>
    </w:p>
    <w:bookmarkEnd w:id="20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Komisionierius atsako komitentui už esančio pas jį komitento daikto praradimą, trūkumą ar sužalojimą, jeigu neįrodo, kad tai įvyko ne dėl jo kaltės.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komisionierius, priimdamas daiktą, kurį jam perduoda komitentas arba kurį komisionierius gauna komitentui, </w:t>
      </w:r>
      <w:proofErr w:type="spellStart"/>
      <w:r w:rsidRPr="00212B96">
        <w:rPr>
          <w:rFonts w:ascii="Times New Roman" w:hAnsi="Times New Roman"/>
          <w:sz w:val="22"/>
          <w:lang w:val="lt-LT"/>
        </w:rPr>
        <w:t>išoriškai</w:t>
      </w:r>
      <w:proofErr w:type="spellEnd"/>
      <w:r w:rsidRPr="00212B96">
        <w:rPr>
          <w:rFonts w:ascii="Times New Roman" w:hAnsi="Times New Roman"/>
          <w:sz w:val="22"/>
          <w:lang w:val="lt-LT"/>
        </w:rPr>
        <w:t xml:space="preserve">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E97A4F" w:rsidRPr="00212B96" w:rsidRDefault="00E97A4F">
      <w:pPr>
        <w:pStyle w:val="BodyTextIndent3"/>
        <w:ind w:left="0" w:firstLine="720"/>
        <w:rPr>
          <w:b w:val="0"/>
          <w:sz w:val="22"/>
        </w:rPr>
      </w:pPr>
      <w:r w:rsidRPr="00212B96">
        <w:rPr>
          <w:b w:val="0"/>
          <w:sz w:val="22"/>
        </w:rPr>
        <w:t>3. Komisionierius, neapdraudęs esančio pas jį komitento daikto, už šį daiktą atsako tik tais atvejais, kai komitentas buvo jį įpareigojęs tą daiktą apdrausti komitento lėšomis arba apdrausti jį</w:t>
      </w:r>
      <w:r w:rsidRPr="00212B96">
        <w:rPr>
          <w:sz w:val="22"/>
        </w:rPr>
        <w:t xml:space="preserve"> </w:t>
      </w:r>
      <w:r w:rsidRPr="00212B96">
        <w:rPr>
          <w:b w:val="0"/>
          <w:sz w:val="22"/>
        </w:rPr>
        <w:t>komisionierius privalo pagal komiso sutartį ar įstatymą.</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b/>
          <w:sz w:val="22"/>
          <w:lang w:val="lt-LT"/>
        </w:rPr>
      </w:pPr>
      <w:bookmarkStart w:id="2088" w:name="straipsnis789"/>
      <w:r w:rsidRPr="00212B96">
        <w:rPr>
          <w:rFonts w:ascii="Times New Roman" w:hAnsi="Times New Roman"/>
          <w:b/>
          <w:sz w:val="22"/>
          <w:lang w:val="lt-LT"/>
        </w:rPr>
        <w:t>6.789 straipsnis. Komisionieriaus ataskaita</w:t>
      </w:r>
    </w:p>
    <w:bookmarkEnd w:id="20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E97A4F" w:rsidRPr="00212B96" w:rsidRDefault="00E97A4F">
      <w:pPr>
        <w:pStyle w:val="BodyTextIndent3"/>
        <w:ind w:left="0" w:firstLine="720"/>
        <w:rPr>
          <w:b w:val="0"/>
          <w:sz w:val="22"/>
        </w:rPr>
      </w:pPr>
      <w:r w:rsidRPr="00212B96">
        <w:rPr>
          <w:b w:val="0"/>
          <w:sz w:val="22"/>
        </w:rPr>
        <w:t>2. Jeigu komitentas ataskaitai prieštarauja, jis privalo pranešti apie tai komisionieriui per tris mėnesius nuo ataskaitos gavimo dienos. Priešingu atveju, jeigu nėra kitokio susitarimo, ataskaita laikoma priimta.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089" w:name="straipsnis790"/>
      <w:r w:rsidRPr="00212B96">
        <w:rPr>
          <w:rFonts w:ascii="Times New Roman" w:hAnsi="Times New Roman"/>
          <w:b/>
          <w:sz w:val="22"/>
          <w:lang w:val="lt-LT"/>
        </w:rPr>
        <w:t>6.790 straipsnis. Komitento pareiga priimti pavedimo įvykdymą</w:t>
      </w:r>
    </w:p>
    <w:bookmarkEnd w:id="20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Komitentas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priimti iš komisionieriaus visa, kas įvykdyta pagal pavedimą;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apžiūrėti daiktą, kurį jam įgijo komisionierius, ir tuojau pranešti šiam apie pastebėtus to daikto trūkumus;</w:t>
      </w:r>
    </w:p>
    <w:p w:rsidR="00E97A4F" w:rsidRPr="00212B96" w:rsidRDefault="00E97A4F">
      <w:pPr>
        <w:pStyle w:val="BodyTextIndent3"/>
        <w:ind w:left="0" w:firstLine="720"/>
        <w:rPr>
          <w:b w:val="0"/>
          <w:sz w:val="22"/>
        </w:rPr>
      </w:pPr>
      <w:r w:rsidRPr="00212B96">
        <w:rPr>
          <w:b w:val="0"/>
          <w:sz w:val="22"/>
        </w:rPr>
        <w:t>3) atleisti komisionierių nuo įsipareigojimų, kuriuos šis, vykdydamas pavedimą, prisiėmė trečiajam asmeniui.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090" w:name="straipsnis791"/>
      <w:r w:rsidRPr="00212B96">
        <w:rPr>
          <w:rFonts w:ascii="Times New Roman" w:hAnsi="Times New Roman"/>
          <w:b/>
          <w:sz w:val="22"/>
          <w:lang w:val="lt-LT"/>
        </w:rPr>
        <w:t>6.791 straipsnis. Pavedimo vykdymo išlaidų atlyginimas</w:t>
      </w:r>
    </w:p>
    <w:bookmarkEnd w:id="20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Komisionierius neturi teisės reikalauti atlyginti esančio pas jį komitento daikto pasaugos išlaidas, jeigu įstatyme ar sutartyje nenustatyta kitaip.</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w:t>
      </w:r>
    </w:p>
    <w:p w:rsidR="00E97A4F" w:rsidRPr="00212B96" w:rsidRDefault="00E97A4F">
      <w:pPr>
        <w:ind w:firstLine="720"/>
        <w:jc w:val="both"/>
        <w:rPr>
          <w:rFonts w:ascii="Times New Roman" w:hAnsi="Times New Roman"/>
          <w:b/>
          <w:sz w:val="22"/>
          <w:lang w:val="lt-LT"/>
        </w:rPr>
      </w:pPr>
      <w:bookmarkStart w:id="2091" w:name="straipsnis792"/>
      <w:r w:rsidRPr="00212B96">
        <w:rPr>
          <w:rFonts w:ascii="Times New Roman" w:hAnsi="Times New Roman"/>
          <w:b/>
          <w:sz w:val="22"/>
          <w:lang w:val="lt-LT"/>
        </w:rPr>
        <w:t>6.792 straipsnis. Komiso sutarties pabaiga</w:t>
      </w:r>
    </w:p>
    <w:bookmarkEnd w:id="20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Komiso sutartis baigiasi,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komitentas atsisako komiso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komisionierius atsisako komiso sutarties įstatymo ar sutarties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komisionierius miršta, pripažįstamas neveiksniu, ribotai veiksniu ar nežinia kur esančiu, likviduojamas arba tampa nemokus (iškeliama bankroto byla).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komisionieriui iškeliama bankroto byla, visos teisės ir pareigos pagal komitento nurodymu sudarytą sandorį pereina komitentui.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92" w:name="straipsnis793"/>
      <w:r w:rsidRPr="00212B96">
        <w:rPr>
          <w:rFonts w:ascii="Times New Roman" w:hAnsi="Times New Roman"/>
          <w:b/>
          <w:sz w:val="22"/>
          <w:lang w:val="lt-LT"/>
        </w:rPr>
        <w:t>6.793 straipsnis. Komisinio pavedimo panaikinimas</w:t>
      </w:r>
    </w:p>
    <w:bookmarkEnd w:id="20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komiso sutartis buvo sudaryta nenurodant jos termino, komitentas apie pavedimo panaikinimą privalo iš </w:t>
      </w:r>
      <w:proofErr w:type="spellStart"/>
      <w:r w:rsidRPr="00212B96">
        <w:rPr>
          <w:rFonts w:ascii="Times New Roman" w:hAnsi="Times New Roman"/>
          <w:sz w:val="22"/>
          <w:lang w:val="lt-LT"/>
        </w:rPr>
        <w:t>anksto</w:t>
      </w:r>
      <w:proofErr w:type="spellEnd"/>
      <w:r w:rsidRPr="00212B96">
        <w:rPr>
          <w:rFonts w:ascii="Times New Roman" w:hAnsi="Times New Roman"/>
          <w:sz w:val="22"/>
          <w:lang w:val="lt-LT"/>
        </w:rPr>
        <w:t xml:space="preserve">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93" w:name="straipsnis794"/>
      <w:r w:rsidRPr="00212B96">
        <w:rPr>
          <w:rFonts w:ascii="Times New Roman" w:hAnsi="Times New Roman"/>
          <w:b/>
          <w:sz w:val="22"/>
          <w:lang w:val="lt-LT"/>
        </w:rPr>
        <w:t>6.794 straipsnis. Komisionieriaus atsisakymas įvykdyti pavedimą</w:t>
      </w:r>
    </w:p>
    <w:bookmarkEnd w:id="20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Komisionierius, atsisakęs sutarties, privalo imtis priemonių komitento daiktui apsaugoti.</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sz w:val="22"/>
          <w:lang w:val="lt-LT"/>
        </w:rPr>
      </w:pPr>
      <w:bookmarkStart w:id="2094" w:name="straipsnis795"/>
      <w:r w:rsidRPr="00212B96">
        <w:rPr>
          <w:rFonts w:ascii="Times New Roman" w:hAnsi="Times New Roman"/>
          <w:b/>
          <w:sz w:val="22"/>
          <w:lang w:val="lt-LT"/>
        </w:rPr>
        <w:t>6.795 straipsnis. Patvarkymas dėl turto, komisionieriui atsisakius įvykdyti pavedimą ar komitentui panaikinus pavedimą</w:t>
      </w:r>
    </w:p>
    <w:bookmarkEnd w:id="20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komitentas per nurodytą terminą neduoda patvarkymo dėl esančio pas komisionierių savo daikto, komisionierius turi teisę perduoti šį daiktą saugoti komitento lėšomis arba, turėdamas tikslą patenkinti su </w:t>
      </w:r>
      <w:proofErr w:type="spellStart"/>
      <w:r w:rsidRPr="00212B96">
        <w:rPr>
          <w:rFonts w:ascii="Times New Roman" w:hAnsi="Times New Roman"/>
          <w:sz w:val="22"/>
          <w:lang w:val="lt-LT"/>
        </w:rPr>
        <w:t>komintentu</w:t>
      </w:r>
      <w:proofErr w:type="spellEnd"/>
      <w:r w:rsidRPr="00212B96">
        <w:rPr>
          <w:rFonts w:ascii="Times New Roman" w:hAnsi="Times New Roman"/>
          <w:sz w:val="22"/>
          <w:lang w:val="lt-LT"/>
        </w:rPr>
        <w:t xml:space="preserve"> susijusius savo reikalavimus, parduoti tą daiktą kuo naudingesne komitentui kaina.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095" w:name="skyrius111"/>
      <w:r w:rsidRPr="00212B96">
        <w:rPr>
          <w:rFonts w:ascii="Times New Roman" w:hAnsi="Times New Roman"/>
          <w:b/>
          <w:caps/>
          <w:sz w:val="22"/>
          <w:lang w:val="lt-LT"/>
        </w:rPr>
        <w:t>XXXIX skyrius</w:t>
      </w:r>
    </w:p>
    <w:bookmarkEnd w:id="2095"/>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distribucija (Paskirstymas)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096" w:name="straipsnis796"/>
      <w:r w:rsidRPr="00212B96">
        <w:rPr>
          <w:rFonts w:ascii="Times New Roman" w:hAnsi="Times New Roman"/>
          <w:b/>
          <w:sz w:val="22"/>
          <w:lang w:val="lt-LT"/>
        </w:rPr>
        <w:t>6.796 straipsnis. Distribucijos (paskirstymo) sutarties samprata</w:t>
      </w:r>
    </w:p>
    <w:bookmarkEnd w:id="20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Distribucijos sutartimi viena šalis –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 įsipareigoja tam tikrą laiką ar neterminuotai savo vardu ir lėšomis pirkti iš kitos šalies – gamintojo (tiekėjo) – prekes (paslaugas) ir parduoti jas galutiniam vartotojui ar kitiems </w:t>
      </w:r>
      <w:proofErr w:type="spellStart"/>
      <w:r w:rsidRPr="00212B96">
        <w:rPr>
          <w:rFonts w:ascii="Times New Roman" w:hAnsi="Times New Roman"/>
          <w:sz w:val="22"/>
          <w:lang w:val="lt-LT"/>
        </w:rPr>
        <w:t>distributoriams</w:t>
      </w:r>
      <w:proofErr w:type="spellEnd"/>
      <w:r w:rsidRPr="00212B96">
        <w:rPr>
          <w:rFonts w:ascii="Times New Roman" w:hAnsi="Times New Roman"/>
          <w:sz w:val="22"/>
          <w:lang w:val="lt-LT"/>
        </w:rPr>
        <w:t xml:space="preserve"> bei atlikti kitus su prekių (paslaugų) perpardavimu susijusius darbus, o gamintojas (tiekėjas) įsipareigoja parduoti prekes (paslaugas) </w:t>
      </w:r>
      <w:proofErr w:type="spellStart"/>
      <w:r w:rsidRPr="00212B96">
        <w:rPr>
          <w:rFonts w:ascii="Times New Roman" w:hAnsi="Times New Roman"/>
          <w:sz w:val="22"/>
          <w:lang w:val="lt-LT"/>
        </w:rPr>
        <w:t>distributoriui</w:t>
      </w:r>
      <w:proofErr w:type="spellEnd"/>
      <w:r w:rsidRPr="00212B96">
        <w:rPr>
          <w:rFonts w:ascii="Times New Roman" w:hAnsi="Times New Roman"/>
          <w:sz w:val="22"/>
          <w:lang w:val="lt-LT"/>
        </w:rPr>
        <w:t xml:space="preserve"> bei atlikti kitus su prekių (paslaugų) paskirstymu susijusius darbus.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Distribucijos sutarties šalimis gali būti tik įmonės (verslininkai).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97" w:name="straipsnis797"/>
      <w:r w:rsidRPr="00212B96">
        <w:rPr>
          <w:rFonts w:ascii="Times New Roman" w:hAnsi="Times New Roman"/>
          <w:b/>
          <w:sz w:val="22"/>
          <w:lang w:val="lt-LT"/>
        </w:rPr>
        <w:t>6.797 straipsnis. Distribucijos sutarties terminas</w:t>
      </w:r>
    </w:p>
    <w:bookmarkEnd w:id="20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Distribucijos sutartis gali būti sudaryta tam tikram terminui arba ji gali būti neterminuota.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098" w:name="straipsnis798"/>
      <w:r w:rsidRPr="00212B96">
        <w:rPr>
          <w:rFonts w:ascii="Times New Roman" w:hAnsi="Times New Roman"/>
          <w:b/>
          <w:sz w:val="22"/>
          <w:lang w:val="lt-LT"/>
        </w:rPr>
        <w:t>6.798 straipsnis. Distribucijos sutarties forma</w:t>
      </w:r>
    </w:p>
    <w:bookmarkEnd w:id="20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Distribucijos sutartis turi būti rašytinė. Šio reikalavimo nesilaikymas sutartį daro negaliojančią.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099" w:name="straipsnis799"/>
      <w:r w:rsidRPr="00212B96">
        <w:rPr>
          <w:rFonts w:ascii="Times New Roman" w:hAnsi="Times New Roman"/>
          <w:b/>
          <w:sz w:val="22"/>
          <w:lang w:val="lt-LT"/>
        </w:rPr>
        <w:t xml:space="preserve">6.799 straipsnis. </w:t>
      </w:r>
      <w:proofErr w:type="spellStart"/>
      <w:r w:rsidRPr="00212B96">
        <w:rPr>
          <w:rFonts w:ascii="Times New Roman" w:hAnsi="Times New Roman"/>
          <w:b/>
          <w:sz w:val="22"/>
          <w:lang w:val="lt-LT"/>
        </w:rPr>
        <w:t>Distributorius</w:t>
      </w:r>
      <w:proofErr w:type="spellEnd"/>
    </w:p>
    <w:bookmarkEnd w:id="2099"/>
    <w:p w:rsidR="00E97A4F" w:rsidRPr="00212B96" w:rsidRDefault="00E97A4F">
      <w:pPr>
        <w:ind w:firstLine="720"/>
        <w:jc w:val="both"/>
        <w:rPr>
          <w:rFonts w:ascii="Times New Roman" w:hAnsi="Times New Roman"/>
          <w:sz w:val="22"/>
          <w:lang w:val="lt-LT"/>
        </w:rPr>
      </w:pP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yra nepriklausoma įmonė (verslininkas), savo vardu ir lėšomis perkanti prekes iš gamintojo ar kito </w:t>
      </w:r>
      <w:proofErr w:type="spellStart"/>
      <w:r w:rsidRPr="00212B96">
        <w:rPr>
          <w:rFonts w:ascii="Times New Roman" w:hAnsi="Times New Roman"/>
          <w:sz w:val="22"/>
          <w:lang w:val="lt-LT"/>
        </w:rPr>
        <w:t>distributoriaus</w:t>
      </w:r>
      <w:proofErr w:type="spellEnd"/>
      <w:r w:rsidRPr="00212B96">
        <w:rPr>
          <w:rFonts w:ascii="Times New Roman" w:hAnsi="Times New Roman"/>
          <w:sz w:val="22"/>
          <w:lang w:val="lt-LT"/>
        </w:rPr>
        <w:t xml:space="preserve"> ir perparduodanti jas galutiniam vartotojui ar kitiems </w:t>
      </w:r>
      <w:proofErr w:type="spellStart"/>
      <w:r w:rsidRPr="00212B96">
        <w:rPr>
          <w:rFonts w:ascii="Times New Roman" w:hAnsi="Times New Roman"/>
          <w:sz w:val="22"/>
          <w:lang w:val="lt-LT"/>
        </w:rPr>
        <w:t>distributoriams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00" w:name="straipsnis800"/>
      <w:r w:rsidRPr="00212B96">
        <w:rPr>
          <w:rFonts w:ascii="Times New Roman" w:hAnsi="Times New Roman"/>
          <w:b/>
          <w:sz w:val="22"/>
          <w:lang w:val="lt-LT"/>
        </w:rPr>
        <w:t>6.800 straipsnis. Distribucijos sutarčių rūšys</w:t>
      </w:r>
    </w:p>
    <w:bookmarkEnd w:id="210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Gali būti išimtinės ir pasirinktinės distribucijos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Išimtine distribucijos sutartimi gamintojas (tiekėjas) įsipareigoja parduoti sutartyje nurodytas perparduoti skirtas prekes tik vienam </w:t>
      </w:r>
      <w:proofErr w:type="spellStart"/>
      <w:r w:rsidRPr="00212B96">
        <w:rPr>
          <w:rFonts w:ascii="Times New Roman" w:hAnsi="Times New Roman"/>
          <w:sz w:val="22"/>
          <w:lang w:val="lt-LT"/>
        </w:rPr>
        <w:t>distributoriui</w:t>
      </w:r>
      <w:proofErr w:type="spellEnd"/>
      <w:r w:rsidRPr="00212B96">
        <w:rPr>
          <w:rFonts w:ascii="Times New Roman" w:hAnsi="Times New Roman"/>
          <w:sz w:val="22"/>
          <w:lang w:val="lt-LT"/>
        </w:rPr>
        <w:t xml:space="preserve"> konkrečioje </w:t>
      </w:r>
      <w:proofErr w:type="spellStart"/>
      <w:r w:rsidRPr="00212B96">
        <w:rPr>
          <w:rFonts w:ascii="Times New Roman" w:hAnsi="Times New Roman"/>
          <w:sz w:val="22"/>
          <w:lang w:val="lt-LT"/>
        </w:rPr>
        <w:t>distributoriui</w:t>
      </w:r>
      <w:proofErr w:type="spellEnd"/>
      <w:r w:rsidRPr="00212B96">
        <w:rPr>
          <w:rFonts w:ascii="Times New Roman" w:hAnsi="Times New Roman"/>
          <w:sz w:val="22"/>
          <w:lang w:val="lt-LT"/>
        </w:rPr>
        <w:t xml:space="preserve"> išimtinai priskirtoje teritorijoje arba konkrečiai </w:t>
      </w:r>
      <w:proofErr w:type="spellStart"/>
      <w:r w:rsidRPr="00212B96">
        <w:rPr>
          <w:rFonts w:ascii="Times New Roman" w:hAnsi="Times New Roman"/>
          <w:sz w:val="22"/>
          <w:lang w:val="lt-LT"/>
        </w:rPr>
        <w:t>distributoriui</w:t>
      </w:r>
      <w:proofErr w:type="spellEnd"/>
      <w:r w:rsidRPr="00212B96">
        <w:rPr>
          <w:rFonts w:ascii="Times New Roman" w:hAnsi="Times New Roman"/>
          <w:sz w:val="22"/>
          <w:lang w:val="lt-LT"/>
        </w:rPr>
        <w:t xml:space="preserve"> išimtinai paskirtai pirkėjų grupei.</w:t>
      </w:r>
    </w:p>
    <w:p w:rsidR="00E97A4F" w:rsidRPr="00212B96" w:rsidRDefault="00E97A4F">
      <w:pPr>
        <w:pStyle w:val="BodyTextIndent3"/>
        <w:ind w:left="0" w:firstLine="720"/>
        <w:rPr>
          <w:b w:val="0"/>
          <w:sz w:val="22"/>
        </w:rPr>
      </w:pPr>
      <w:r w:rsidRPr="00212B96">
        <w:rPr>
          <w:b w:val="0"/>
          <w:sz w:val="22"/>
        </w:rPr>
        <w:t xml:space="preserve">3. Pasirinktine distribucijos sutartimi gamintojas (tiekėjas) įsipareigoja parduoti skirtas perparduoti prekes tik tam tikriems </w:t>
      </w:r>
      <w:proofErr w:type="spellStart"/>
      <w:r w:rsidRPr="00212B96">
        <w:rPr>
          <w:b w:val="0"/>
          <w:sz w:val="22"/>
        </w:rPr>
        <w:t>distributoriams</w:t>
      </w:r>
      <w:proofErr w:type="spellEnd"/>
      <w:r w:rsidRPr="00212B96">
        <w:rPr>
          <w:b w:val="0"/>
          <w:sz w:val="22"/>
        </w:rPr>
        <w:t>, kurie atitinka gamintojo (tiekėjo) nustatytus techninius, kvalifikacinius ir kitokius kriterijus.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01" w:name="straipsnis801"/>
      <w:r w:rsidRPr="00212B96">
        <w:rPr>
          <w:rFonts w:ascii="Times New Roman" w:hAnsi="Times New Roman"/>
          <w:b/>
          <w:sz w:val="22"/>
          <w:lang w:val="lt-LT"/>
        </w:rPr>
        <w:t>6.801 straipsnis. Šalių teisių apribojimai</w:t>
      </w:r>
    </w:p>
    <w:bookmarkEnd w:id="21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yra įvykdytos šio straipsnio 1 dalyje nustatytos sąlygos, išimtinėje distribucijos sutartyje šalys gali numatyti: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sąlygą, kad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negamins ir nepaskirstys prekių, kurios konkuruoja su sutartyje numatytomis prekėmis;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sąlygą, kad sutartyje nustatytas prekes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pirks tik iš gamintojo (tiekėjo);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sąlygą, kad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nevykdys pirkėjų paieškos ir nesteigs filialų ir atstovybių kitoje teritorijoje, negu nustatyta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Šalys neturi teisės nustatyti sutartyje prekių perpardavimo kainos ar kitokių išimtinių sąlygų, prieštaraujančių konkurencijos teisės reikalavimams.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102" w:name="straipsnis802"/>
      <w:r w:rsidRPr="00212B96">
        <w:rPr>
          <w:rFonts w:ascii="Times New Roman" w:hAnsi="Times New Roman"/>
          <w:b/>
          <w:sz w:val="22"/>
          <w:lang w:val="lt-LT"/>
        </w:rPr>
        <w:t xml:space="preserve">6.802 straipsnis. </w:t>
      </w:r>
      <w:proofErr w:type="spellStart"/>
      <w:r w:rsidRPr="00212B96">
        <w:rPr>
          <w:rFonts w:ascii="Times New Roman" w:hAnsi="Times New Roman"/>
          <w:b/>
          <w:sz w:val="22"/>
          <w:lang w:val="lt-LT"/>
        </w:rPr>
        <w:t>Distributoriaus</w:t>
      </w:r>
      <w:proofErr w:type="spellEnd"/>
      <w:r w:rsidRPr="00212B96">
        <w:rPr>
          <w:rFonts w:ascii="Times New Roman" w:hAnsi="Times New Roman"/>
          <w:b/>
          <w:sz w:val="22"/>
          <w:lang w:val="lt-LT"/>
        </w:rPr>
        <w:t xml:space="preserve"> teisės ir pareigos</w:t>
      </w:r>
    </w:p>
    <w:bookmarkEnd w:id="21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Sutartyje šalys gali numatyti, kad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tinkamai vykdantis sutartį, turi teisę į papildomą atlyginimą už papildomai teikiamas paslaugas ar atliekamus darbus gamintojo (tiekėjo) interesais.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Šalys taip pat gali nustatyti </w:t>
      </w:r>
      <w:proofErr w:type="spellStart"/>
      <w:r w:rsidRPr="00212B96">
        <w:rPr>
          <w:rFonts w:ascii="Times New Roman" w:hAnsi="Times New Roman"/>
          <w:sz w:val="22"/>
          <w:lang w:val="lt-LT"/>
        </w:rPr>
        <w:t>distributoriaus</w:t>
      </w:r>
      <w:proofErr w:type="spellEnd"/>
      <w:r w:rsidRPr="00212B96">
        <w:rPr>
          <w:rFonts w:ascii="Times New Roman" w:hAnsi="Times New Roman"/>
          <w:sz w:val="22"/>
          <w:lang w:val="lt-LT"/>
        </w:rPr>
        <w:t xml:space="preserve"> pelno, gaunamo iš prekių perpardavimo, maksimalią normą, jeigu ko kita nenustato konkurencijos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jeigu ko kita nenustato sutartis ir konkurencijos teisės reikalavimai,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parduoti prekes tik sutartyje nustatytoje teritorijoje ar sutartyje nustatytiems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užtikrinti efektyvų prekių paskirstymą;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organizuoti gamintojo (tiekėjo) prekių reklamą ir reklamines kampanijas;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užtikrinti reikiamą savo darbuotojų kvalifikaciją ir jos kėlimą;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užtikrinti tinkamą prekių saugojimą ir sandėliavimą, nuolatinį jų atsargų papildymą sandėliuose, steigti ir išlaikyti prekybos sandėlių tinklą;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parduoti prekes su gamintojo (tiekėjo) prekės ženklu arba gamintojo (tiekėjo) specialiai įpakuotas ar kitaip paženklintas prekes;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nesteigti filialų ir atstovybių kitoje, nei nustatyta sutartyje, teritorijoje;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pirkti prekes tam tikromis partijomis arba prekių minimumą per tam tikrą sutartyje nustatytą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parduoti prekes per tam tikrą sutartyje nustatytą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techniškai aptarnauti prekes po jų pardavimo arba teikti kitas garantines ar aptarnavimo paslaugas tų prekių pirkėjams;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teikti gamintojui (tiekėjui) informaciją apie rinkos būklę, jos pasikeitimus bei atlikti rinkos tyrimus;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negaminti prekių, kurios konkuruoja su sutartyje nustatytomis prekėmis;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13) neatskleisti gamintojo (tiekėjo) komercinių paslapčių ir kitos konfidencialios informacijos;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14) pasibaigus sutarčiai, grąžinti gamintojui (tiekėjui) visus iš jo gautus dokumentus, medžiagas, prekių pavyzdžius ir kt.</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03" w:name="straipsnis803"/>
      <w:r w:rsidRPr="00212B96">
        <w:rPr>
          <w:rFonts w:ascii="Times New Roman" w:hAnsi="Times New Roman"/>
          <w:b/>
          <w:sz w:val="22"/>
          <w:lang w:val="lt-LT"/>
        </w:rPr>
        <w:t>6.803 straipsnis. Gamintojo (tiekėjo) teisės ir pareigos</w:t>
      </w:r>
    </w:p>
    <w:bookmarkEnd w:id="21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Gamintojas (tiekėjas) turi teisę kontroliuoti </w:t>
      </w:r>
      <w:proofErr w:type="spellStart"/>
      <w:r w:rsidRPr="00212B96">
        <w:rPr>
          <w:rFonts w:ascii="Times New Roman" w:hAnsi="Times New Roman"/>
          <w:sz w:val="22"/>
          <w:lang w:val="lt-LT"/>
        </w:rPr>
        <w:t>distributoriaus</w:t>
      </w:r>
      <w:proofErr w:type="spellEnd"/>
      <w:r w:rsidRPr="00212B96">
        <w:rPr>
          <w:rFonts w:ascii="Times New Roman" w:hAnsi="Times New Roman"/>
          <w:sz w:val="22"/>
          <w:lang w:val="lt-LT"/>
        </w:rPr>
        <w:t xml:space="preserve"> sandėlius ir kitas patalpas, kuriose saugomos ar parduodamos iš gamintojo (tiekėjo) perkamos prekės, bei kontroliuoti, kaip vykdomos kitos sutarties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Gamintojas (tiekėjas), jeigu ko kita nenustato sutartis, privalo: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parduoti tinkamos kokybės prekes ir garantuoti jų kokybę, parduoti prekes sutartyje nustatytais terminais ir mastu;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parduoti sutartas prekes tik </w:t>
      </w:r>
      <w:proofErr w:type="spellStart"/>
      <w:r w:rsidRPr="00212B96">
        <w:rPr>
          <w:rFonts w:ascii="Times New Roman" w:hAnsi="Times New Roman"/>
          <w:sz w:val="22"/>
          <w:lang w:val="lt-LT"/>
        </w:rPr>
        <w:t>distributoriui</w:t>
      </w:r>
      <w:proofErr w:type="spellEnd"/>
      <w:r w:rsidRPr="00212B96">
        <w:rPr>
          <w:rFonts w:ascii="Times New Roman" w:hAnsi="Times New Roman"/>
          <w:sz w:val="22"/>
          <w:lang w:val="lt-LT"/>
        </w:rPr>
        <w:t xml:space="preserve"> ir neparduoti prekių tiesiai vartotojams;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apmokyti </w:t>
      </w:r>
      <w:proofErr w:type="spellStart"/>
      <w:r w:rsidRPr="00212B96">
        <w:rPr>
          <w:rFonts w:ascii="Times New Roman" w:hAnsi="Times New Roman"/>
          <w:sz w:val="22"/>
          <w:lang w:val="lt-LT"/>
        </w:rPr>
        <w:t>distributoriaus</w:t>
      </w:r>
      <w:proofErr w:type="spellEnd"/>
      <w:r w:rsidRPr="00212B96">
        <w:rPr>
          <w:rFonts w:ascii="Times New Roman" w:hAnsi="Times New Roman"/>
          <w:sz w:val="22"/>
          <w:lang w:val="lt-LT"/>
        </w:rPr>
        <w:t xml:space="preserve"> darbuotojus;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aprūpinti </w:t>
      </w:r>
      <w:proofErr w:type="spellStart"/>
      <w:r w:rsidRPr="00212B96">
        <w:rPr>
          <w:rFonts w:ascii="Times New Roman" w:hAnsi="Times New Roman"/>
          <w:sz w:val="22"/>
          <w:lang w:val="lt-LT"/>
        </w:rPr>
        <w:t>distributorių</w:t>
      </w:r>
      <w:proofErr w:type="spellEnd"/>
      <w:r w:rsidRPr="00212B96">
        <w:rPr>
          <w:rFonts w:ascii="Times New Roman" w:hAnsi="Times New Roman"/>
          <w:sz w:val="22"/>
          <w:lang w:val="lt-LT"/>
        </w:rPr>
        <w:t xml:space="preserve"> reklamine medžiaga;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mokėti </w:t>
      </w:r>
      <w:proofErr w:type="spellStart"/>
      <w:r w:rsidRPr="00212B96">
        <w:rPr>
          <w:rFonts w:ascii="Times New Roman" w:hAnsi="Times New Roman"/>
          <w:sz w:val="22"/>
          <w:lang w:val="lt-LT"/>
        </w:rPr>
        <w:t>distributoriui</w:t>
      </w:r>
      <w:proofErr w:type="spellEnd"/>
      <w:r w:rsidRPr="00212B96">
        <w:rPr>
          <w:rFonts w:ascii="Times New Roman" w:hAnsi="Times New Roman"/>
          <w:sz w:val="22"/>
          <w:lang w:val="lt-LT"/>
        </w:rPr>
        <w:t xml:space="preserve"> sutartyje nustatytą atlyginimą už </w:t>
      </w:r>
      <w:proofErr w:type="spellStart"/>
      <w:r w:rsidRPr="00212B96">
        <w:rPr>
          <w:rFonts w:ascii="Times New Roman" w:hAnsi="Times New Roman"/>
          <w:sz w:val="22"/>
          <w:lang w:val="lt-LT"/>
        </w:rPr>
        <w:t>distributoriaus</w:t>
      </w:r>
      <w:proofErr w:type="spellEnd"/>
      <w:r w:rsidRPr="00212B96">
        <w:rPr>
          <w:rFonts w:ascii="Times New Roman" w:hAnsi="Times New Roman"/>
          <w:sz w:val="22"/>
          <w:lang w:val="lt-LT"/>
        </w:rPr>
        <w:t xml:space="preserve"> teikiamas papildomas paslaugas.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04" w:name="straipsnis804"/>
      <w:r w:rsidRPr="00212B96">
        <w:rPr>
          <w:rFonts w:ascii="Times New Roman" w:hAnsi="Times New Roman"/>
          <w:b/>
          <w:sz w:val="22"/>
          <w:lang w:val="lt-LT"/>
        </w:rPr>
        <w:t>6.804 straipsnis. Sutarties nutraukimas</w:t>
      </w:r>
    </w:p>
    <w:bookmarkEnd w:id="21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Nutraukus prieš terminą terminuotą sutartį,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turi teisę reikalauti negautų pajamų atlyginimo už likusį sutarties galiojimo terminą, jeigu sutartis buvo nutraukta dėl gamintojo (tiekėjo) kaltės. Kai sutartis nutraukta dėl gamintojo (tiekėjo) kaltės,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taip pat turi teisę į atlyginimą už suteiktas papildomas paslaugas,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Kai sutartis nutraukiama dėl </w:t>
      </w:r>
      <w:proofErr w:type="spellStart"/>
      <w:r w:rsidRPr="00212B96">
        <w:rPr>
          <w:rFonts w:ascii="Times New Roman" w:hAnsi="Times New Roman"/>
          <w:sz w:val="22"/>
          <w:lang w:val="lt-LT"/>
        </w:rPr>
        <w:t>distributoriaus</w:t>
      </w:r>
      <w:proofErr w:type="spellEnd"/>
      <w:r w:rsidRPr="00212B96">
        <w:rPr>
          <w:rFonts w:ascii="Times New Roman" w:hAnsi="Times New Roman"/>
          <w:sz w:val="22"/>
          <w:lang w:val="lt-LT"/>
        </w:rPr>
        <w:t xml:space="preserve"> kaltės, gamintojas (tiekėjas) turi teisę reikalauti atlyginti nuostolius,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05" w:name="straipsnis805"/>
      <w:r w:rsidRPr="00212B96">
        <w:rPr>
          <w:rFonts w:ascii="Times New Roman" w:hAnsi="Times New Roman"/>
          <w:b/>
          <w:sz w:val="22"/>
          <w:lang w:val="lt-LT"/>
        </w:rPr>
        <w:t>6.805 straipsnis. Sutarties galiojimo pratęsimas</w:t>
      </w:r>
    </w:p>
    <w:bookmarkEnd w:id="21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E97A4F" w:rsidRPr="00212B96" w:rsidRDefault="00E97A4F">
      <w:pPr>
        <w:ind w:left="2790" w:hanging="2070"/>
        <w:jc w:val="both"/>
        <w:rPr>
          <w:rFonts w:ascii="Times New Roman" w:hAnsi="Times New Roman"/>
          <w:b/>
          <w:sz w:val="22"/>
          <w:lang w:val="lt-LT"/>
        </w:rPr>
      </w:pPr>
    </w:p>
    <w:p w:rsidR="00E97A4F" w:rsidRPr="00212B96" w:rsidRDefault="00E97A4F">
      <w:pPr>
        <w:ind w:left="2790" w:hanging="2070"/>
        <w:jc w:val="both"/>
        <w:rPr>
          <w:rFonts w:ascii="Times New Roman" w:hAnsi="Times New Roman"/>
          <w:sz w:val="22"/>
          <w:lang w:val="lt-LT"/>
        </w:rPr>
      </w:pPr>
      <w:bookmarkStart w:id="2106" w:name="straipsnis806"/>
      <w:r w:rsidRPr="00212B96">
        <w:rPr>
          <w:rFonts w:ascii="Times New Roman" w:hAnsi="Times New Roman"/>
          <w:b/>
          <w:sz w:val="22"/>
          <w:lang w:val="lt-LT"/>
        </w:rPr>
        <w:t>6.806 straipsnis. Distribucijos sutarties šalių atsakomybė tretiesiems asmenims</w:t>
      </w:r>
    </w:p>
    <w:bookmarkEnd w:id="21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Tretiesiems asmenims </w:t>
      </w:r>
      <w:proofErr w:type="spellStart"/>
      <w:r w:rsidRPr="00212B96">
        <w:rPr>
          <w:rFonts w:ascii="Times New Roman" w:hAnsi="Times New Roman"/>
          <w:sz w:val="22"/>
          <w:lang w:val="lt-LT"/>
        </w:rPr>
        <w:t>distributorius</w:t>
      </w:r>
      <w:proofErr w:type="spellEnd"/>
      <w:r w:rsidRPr="00212B96">
        <w:rPr>
          <w:rFonts w:ascii="Times New Roman" w:hAnsi="Times New Roman"/>
          <w:sz w:val="22"/>
          <w:lang w:val="lt-LT"/>
        </w:rPr>
        <w:t xml:space="preserve"> ir gamintojas (tiekėjas) už padarytą žalą atsako bendrais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Už žalą, padarytą vartotojui dėl netinkamos kokybės produktų ar paslaugų, </w:t>
      </w:r>
      <w:proofErr w:type="spellStart"/>
      <w:r w:rsidRPr="00212B96">
        <w:rPr>
          <w:rFonts w:ascii="Times New Roman" w:hAnsi="Times New Roman"/>
          <w:sz w:val="22"/>
          <w:lang w:val="lt-LT"/>
        </w:rPr>
        <w:t>distributoriaus</w:t>
      </w:r>
      <w:proofErr w:type="spellEnd"/>
      <w:r w:rsidRPr="00212B96">
        <w:rPr>
          <w:rFonts w:ascii="Times New Roman" w:hAnsi="Times New Roman"/>
          <w:sz w:val="22"/>
          <w:lang w:val="lt-LT"/>
        </w:rPr>
        <w:t xml:space="preserve"> ir gamintojo (tiekėjo) atsakomybė atsiranda pagal šio kodekso 6.292–6.300 straipsnių nustatytas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107" w:name="skyrius112"/>
      <w:r w:rsidRPr="00212B96">
        <w:rPr>
          <w:rFonts w:ascii="Times New Roman" w:hAnsi="Times New Roman"/>
          <w:b/>
          <w:caps/>
          <w:sz w:val="22"/>
          <w:lang w:val="lt-LT"/>
        </w:rPr>
        <w:t>XL skyrius</w:t>
      </w:r>
    </w:p>
    <w:bookmarkEnd w:id="2107"/>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Vežimas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108" w:name="straipsnis807"/>
      <w:r w:rsidRPr="00212B96">
        <w:rPr>
          <w:rFonts w:ascii="Times New Roman" w:hAnsi="Times New Roman"/>
          <w:b/>
          <w:sz w:val="22"/>
          <w:lang w:val="lt-LT"/>
        </w:rPr>
        <w:t>6.807 straipsnis. Bendrosios vežimo nuostatos</w:t>
      </w:r>
    </w:p>
    <w:bookmarkEnd w:id="21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Kroviniai, keleiviai ir bagažas vežami pagal vežimo sutartis.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Vežimo sąlygas nustato šis kodeksas, atskirų transporto šakų kodeksai ir kiti įstatymai, Lietuvos Respublikos tarptautinės sutartys bei kiti transporto teisės aktai.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09" w:name="straipsnis808"/>
      <w:r w:rsidRPr="00212B96">
        <w:rPr>
          <w:rFonts w:ascii="Times New Roman" w:hAnsi="Times New Roman"/>
          <w:b/>
          <w:sz w:val="22"/>
          <w:lang w:val="lt-LT"/>
        </w:rPr>
        <w:t>6.808 straipsnis. Krovinio vežimo sutartis</w:t>
      </w:r>
    </w:p>
    <w:bookmarkEnd w:id="21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Vežimo sutarties sudarymas patvirtinamas važtaraščiu ar kitokiu dokumentu.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10" w:name="straipsnis809"/>
      <w:r w:rsidRPr="00212B96">
        <w:rPr>
          <w:rFonts w:ascii="Times New Roman" w:hAnsi="Times New Roman"/>
          <w:b/>
          <w:sz w:val="22"/>
          <w:lang w:val="lt-LT"/>
        </w:rPr>
        <w:t>6.809 straipsnis. Keleivio vežimo sutartis</w:t>
      </w:r>
    </w:p>
    <w:bookmarkEnd w:id="21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Keleivio vežimo sutarties sudarymas patvirtinamas bilietu, o bagažo perdavimas – bagažo kvitu ar kitokiu dokumentu, numatytu transporto teisės aktuose.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1" w:name="straipsnis810"/>
      <w:r w:rsidRPr="00212B96">
        <w:rPr>
          <w:rFonts w:ascii="Times New Roman" w:hAnsi="Times New Roman"/>
          <w:b/>
          <w:sz w:val="22"/>
          <w:lang w:val="lt-LT"/>
        </w:rPr>
        <w:t>6.810 straipsnis. Frachtavimo sutartis</w:t>
      </w:r>
    </w:p>
    <w:bookmarkEnd w:id="211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frachtavimo sutartį (čarterį) viena šalis (</w:t>
      </w:r>
      <w:proofErr w:type="spellStart"/>
      <w:r w:rsidRPr="00212B96">
        <w:rPr>
          <w:rFonts w:ascii="Times New Roman" w:hAnsi="Times New Roman"/>
          <w:sz w:val="22"/>
          <w:lang w:val="lt-LT"/>
        </w:rPr>
        <w:t>frachtininkas</w:t>
      </w:r>
      <w:proofErr w:type="spellEnd"/>
      <w:r w:rsidRPr="00212B96">
        <w:rPr>
          <w:rFonts w:ascii="Times New Roman" w:hAnsi="Times New Roman"/>
          <w:sz w:val="22"/>
          <w:lang w:val="lt-LT"/>
        </w:rPr>
        <w:t>) įsipareigoja kitai šaliai (frachtuotojui) už mokestį leisti naudotis transporto priemone (priemonėmis) ar jos dalimi kroviniams, keleiviams ar bagažui vežti.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Frachtavimo sutarties sudarymo tvarką ir sąlygas nustato atskirų transporto šakų kodeksai ir kiti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2" w:name="straipsnis811"/>
      <w:r w:rsidRPr="00212B96">
        <w:rPr>
          <w:rFonts w:ascii="Times New Roman" w:hAnsi="Times New Roman"/>
          <w:b/>
          <w:sz w:val="22"/>
          <w:lang w:val="lt-LT"/>
        </w:rPr>
        <w:t>6.811 straipsnis. Tiesioginis kombinuotas susisiekimas</w:t>
      </w:r>
    </w:p>
    <w:bookmarkEnd w:id="21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Kai vežėjas perduoda visas savo prievoles ar jų dalį kitam vežėjui, šis taip pat pripažįstamas vežimo sutarties šalimi. Siuntėjas (gavėjas), atsiskaitęs su vienu iš kelių vežėjų, pripažįstamas </w:t>
      </w:r>
      <w:proofErr w:type="spellStart"/>
      <w:r w:rsidRPr="00212B96">
        <w:rPr>
          <w:rFonts w:ascii="Times New Roman" w:hAnsi="Times New Roman"/>
          <w:sz w:val="22"/>
          <w:lang w:val="lt-LT"/>
        </w:rPr>
        <w:t>įvykdžiusiu</w:t>
      </w:r>
      <w:proofErr w:type="spellEnd"/>
      <w:r w:rsidRPr="00212B96">
        <w:rPr>
          <w:rFonts w:ascii="Times New Roman" w:hAnsi="Times New Roman"/>
          <w:sz w:val="22"/>
          <w:lang w:val="lt-LT"/>
        </w:rPr>
        <w:t xml:space="preserve"> savo prievoles.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3" w:name="straipsnis812"/>
      <w:r w:rsidRPr="00212B96">
        <w:rPr>
          <w:rFonts w:ascii="Times New Roman" w:hAnsi="Times New Roman"/>
          <w:b/>
          <w:sz w:val="22"/>
          <w:lang w:val="lt-LT"/>
        </w:rPr>
        <w:t xml:space="preserve">6.812 straipsnis. Vežimas </w:t>
      </w:r>
      <w:proofErr w:type="spellStart"/>
      <w:r w:rsidRPr="00212B96">
        <w:rPr>
          <w:rFonts w:ascii="Times New Roman" w:hAnsi="Times New Roman"/>
          <w:b/>
          <w:sz w:val="22"/>
          <w:lang w:val="lt-LT"/>
        </w:rPr>
        <w:t>viešuoju</w:t>
      </w:r>
      <w:proofErr w:type="spellEnd"/>
      <w:r w:rsidRPr="00212B96">
        <w:rPr>
          <w:rFonts w:ascii="Times New Roman" w:hAnsi="Times New Roman"/>
          <w:b/>
          <w:sz w:val="22"/>
          <w:lang w:val="lt-LT"/>
        </w:rPr>
        <w:t xml:space="preserve"> (bendrojo naudojimo) transportu</w:t>
      </w:r>
    </w:p>
    <w:bookmarkEnd w:id="21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Juridinis asmuo (verslininkas), teikiantis vežimo paslaugas, pripažįstamas teikiančiu </w:t>
      </w: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transporto paslaugas, jeigu jis pagal įstatymą arba leidimą (licenciją) privalo vežti krovinius ar keleivius bet kurio asmens pageidavimu nustatytais maršrutais ir nustatytu laiku.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Vežimo </w:t>
      </w:r>
      <w:proofErr w:type="spellStart"/>
      <w:r w:rsidRPr="00212B96">
        <w:rPr>
          <w:rFonts w:ascii="Times New Roman" w:hAnsi="Times New Roman"/>
          <w:sz w:val="22"/>
          <w:lang w:val="lt-LT"/>
        </w:rPr>
        <w:t>viešuoju</w:t>
      </w:r>
      <w:proofErr w:type="spellEnd"/>
      <w:r w:rsidRPr="00212B96">
        <w:rPr>
          <w:rFonts w:ascii="Times New Roman" w:hAnsi="Times New Roman"/>
          <w:sz w:val="22"/>
          <w:lang w:val="lt-LT"/>
        </w:rPr>
        <w:t xml:space="preserve"> transportu sutartis yra </w:t>
      </w:r>
      <w:proofErr w:type="spellStart"/>
      <w:r w:rsidRPr="00212B96">
        <w:rPr>
          <w:rFonts w:ascii="Times New Roman" w:hAnsi="Times New Roman"/>
          <w:sz w:val="22"/>
          <w:lang w:val="lt-LT"/>
        </w:rPr>
        <w:t>viešoji</w:t>
      </w:r>
      <w:proofErr w:type="spellEnd"/>
      <w:r w:rsidRPr="00212B96">
        <w:rPr>
          <w:rFonts w:ascii="Times New Roman" w:hAnsi="Times New Roman"/>
          <w:sz w:val="22"/>
          <w:lang w:val="lt-LT"/>
        </w:rPr>
        <w:t xml:space="preserve">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Viešojo</w:t>
      </w:r>
      <w:proofErr w:type="spellEnd"/>
      <w:r w:rsidRPr="00212B96">
        <w:rPr>
          <w:rFonts w:ascii="Times New Roman" w:hAnsi="Times New Roman"/>
          <w:sz w:val="22"/>
          <w:lang w:val="lt-LT"/>
        </w:rPr>
        <w:t xml:space="preserve"> transporto įmonės privalo teikti vežimo paslaugas bet kuriam asmeniui, išskyrus įstatymo numatytais atvejais, kai jos turi teisę atsisakyti sudaryti vežimo sutartis.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Keleiviai, krovinių siuntėjai ir gavėjai privalo laikytis </w:t>
      </w:r>
      <w:proofErr w:type="spellStart"/>
      <w:r w:rsidRPr="00212B96">
        <w:rPr>
          <w:rFonts w:ascii="Times New Roman" w:hAnsi="Times New Roman"/>
          <w:b w:val="0"/>
          <w:sz w:val="22"/>
        </w:rPr>
        <w:t>viešojo</w:t>
      </w:r>
      <w:proofErr w:type="spellEnd"/>
      <w:r w:rsidRPr="00212B96">
        <w:rPr>
          <w:rFonts w:ascii="Times New Roman" w:hAnsi="Times New Roman"/>
          <w:b w:val="0"/>
          <w:sz w:val="22"/>
        </w:rPr>
        <w:t xml:space="preserve"> transporto įmonių veiklą reglamentuojančių taisyklių.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4" w:name="straipsnis813"/>
      <w:r w:rsidRPr="00212B96">
        <w:rPr>
          <w:rFonts w:ascii="Times New Roman" w:hAnsi="Times New Roman"/>
          <w:b/>
          <w:sz w:val="22"/>
          <w:lang w:val="lt-LT"/>
        </w:rPr>
        <w:t>6.813 straipsnis. Vežimo užmokestis</w:t>
      </w:r>
    </w:p>
    <w:bookmarkEnd w:id="21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krovinių, keleivių ir bagažo vežimą imamas užmokestis, kurį nustato šalys susitarimu, jeigu įstatymas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Vežimo užmokestis už krovinių, keleivių ir bagažo vežimą </w:t>
      </w:r>
      <w:proofErr w:type="spellStart"/>
      <w:r w:rsidRPr="00212B96">
        <w:rPr>
          <w:rFonts w:ascii="Times New Roman" w:hAnsi="Times New Roman"/>
          <w:sz w:val="22"/>
          <w:lang w:val="lt-LT"/>
        </w:rPr>
        <w:t>viešuoju</w:t>
      </w:r>
      <w:proofErr w:type="spellEnd"/>
      <w:r w:rsidRPr="00212B96">
        <w:rPr>
          <w:rFonts w:ascii="Times New Roman" w:hAnsi="Times New Roman"/>
          <w:sz w:val="22"/>
          <w:lang w:val="lt-LT"/>
        </w:rPr>
        <w:t xml:space="preserve"> transportu nustatomas pagal įstatymų nustatyta tvarka patvirtintus tarifus.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Darbai ir paslaugos, kuriuos atlieka vežėjas krovinio siuntėjo prašymu, apmokami šalių susitarimu, jeigu nėra nustatyti tų darbų ar paslaugų tarifai.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5" w:name="straipsnis814"/>
      <w:r w:rsidRPr="00212B96">
        <w:rPr>
          <w:rFonts w:ascii="Times New Roman" w:hAnsi="Times New Roman"/>
          <w:b/>
          <w:sz w:val="22"/>
          <w:lang w:val="lt-LT"/>
        </w:rPr>
        <w:t>6.814 straipsnis. Transporto priemonių pateikimas</w:t>
      </w:r>
    </w:p>
    <w:bookmarkEnd w:id="21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Krovinių siuntėjas turi teisę atsisakyti tų transporto priemonių, kurios netinka tam tikriems kroviniams vežti.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6" w:name="straipsnis815"/>
      <w:r w:rsidRPr="00212B96">
        <w:rPr>
          <w:rFonts w:ascii="Times New Roman" w:hAnsi="Times New Roman"/>
          <w:b/>
          <w:sz w:val="22"/>
          <w:lang w:val="lt-LT"/>
        </w:rPr>
        <w:t>6.815 straipsnis. Krovinių pakrovimas (iškrovimas)</w:t>
      </w:r>
    </w:p>
    <w:bookmarkEnd w:id="21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17" w:name="straipsnis816"/>
      <w:r w:rsidRPr="00212B96">
        <w:rPr>
          <w:rFonts w:ascii="Times New Roman" w:hAnsi="Times New Roman"/>
          <w:b/>
          <w:sz w:val="22"/>
          <w:lang w:val="lt-LT"/>
        </w:rPr>
        <w:t>6.816 straipsnis. Krovinių, keleivių ir bagažo pristatymo terminai</w:t>
      </w:r>
    </w:p>
    <w:bookmarkEnd w:id="21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18" w:name="straipsnis817"/>
      <w:r w:rsidRPr="00212B96">
        <w:rPr>
          <w:rFonts w:ascii="Times New Roman" w:hAnsi="Times New Roman"/>
          <w:b/>
          <w:sz w:val="22"/>
          <w:lang w:val="lt-LT"/>
        </w:rPr>
        <w:t>6.817 straipsnis. Atsakomybė už vežimo sutarties pažeidimą</w:t>
      </w:r>
    </w:p>
    <w:bookmarkEnd w:id="21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Vežimo sutarties sąlygos, panaikinančios ar ribojančios vežėjo civilinę atsakomybę, negalioja, išskyrus įstatymo nustatytas išimtis.</w:t>
      </w:r>
    </w:p>
    <w:p w:rsidR="00E97A4F" w:rsidRPr="00212B96" w:rsidRDefault="00E97A4F">
      <w:pPr>
        <w:ind w:firstLine="72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2119" w:name="straipsnis818"/>
      <w:r w:rsidRPr="00212B96">
        <w:rPr>
          <w:rFonts w:ascii="Times New Roman" w:hAnsi="Times New Roman"/>
          <w:b/>
          <w:sz w:val="22"/>
          <w:lang w:val="lt-LT"/>
        </w:rPr>
        <w:t>6.818 straipsnis. Atsakomybė už transporto priemonių nepateikimą ir jų nepanaudojimą</w:t>
      </w:r>
    </w:p>
    <w:bookmarkEnd w:id="21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Pervežėjas ir siuntėjas atleidžiami nuo atsakomybės už transporto priemonių nepateikimą arba jų nepanaudojimą, jeigu tai įvyko dėl:</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nenugalimos jėgos;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krovinių vežimo nutraukimo ar apribojimo tam tikrais maršrutais transporto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kitais atskirų transporto šakų kodeksų ar kitų įstatymų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20" w:name="straipsnis819"/>
      <w:r w:rsidRPr="00212B96">
        <w:rPr>
          <w:rFonts w:ascii="Times New Roman" w:hAnsi="Times New Roman"/>
          <w:b/>
          <w:sz w:val="22"/>
          <w:lang w:val="lt-LT"/>
        </w:rPr>
        <w:t>6.819 straipsnis. Vežėjo atsakomybė už transporto priemonės vėlavimą</w:t>
      </w:r>
    </w:p>
    <w:bookmarkEnd w:id="21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dėl transporto priemonės vėlavimo keleivis atsisako vežimo sutarties, vežėjas privalo grąžinti keleiviui jo sumokėtą vežimo mokestį.</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b/>
          <w:sz w:val="22"/>
          <w:lang w:val="lt-LT"/>
        </w:rPr>
      </w:pPr>
      <w:bookmarkStart w:id="2121" w:name="straipsnis820"/>
      <w:r w:rsidRPr="00212B96">
        <w:rPr>
          <w:rFonts w:ascii="Times New Roman" w:hAnsi="Times New Roman"/>
          <w:b/>
          <w:sz w:val="22"/>
          <w:lang w:val="lt-LT"/>
        </w:rPr>
        <w:t>6.820 straipsnis. Vežėjo atsakomybė už krovinio ar bagažo neišsaugojimą</w:t>
      </w:r>
    </w:p>
    <w:bookmarkEnd w:id="21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 žalą, padarytą dėl krovinio ar bagažo praradimo, trūkumo ar sužalojimo, vežėjo atsakomybės dydį nustato vežimo sutartis ar įstatymas.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22" w:name="straipsnis821"/>
      <w:r w:rsidRPr="00212B96">
        <w:rPr>
          <w:rFonts w:ascii="Times New Roman" w:hAnsi="Times New Roman"/>
          <w:b/>
          <w:sz w:val="22"/>
          <w:lang w:val="lt-LT"/>
        </w:rPr>
        <w:t>6.821 straipsnis. Pretenzijos vežėjui</w:t>
      </w:r>
    </w:p>
    <w:bookmarkEnd w:id="21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Atskirų transporto šakų kodeksai ar kiti įstatymai gali nustatyti privalomą pretenzijų vežėjui pareiškimą prieš kreipiantis į teismą.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23" w:name="straipsnis822"/>
      <w:r w:rsidRPr="00212B96">
        <w:rPr>
          <w:rFonts w:ascii="Times New Roman" w:hAnsi="Times New Roman"/>
          <w:b/>
          <w:sz w:val="22"/>
          <w:lang w:val="lt-LT"/>
        </w:rPr>
        <w:t>6.822 straipsnis. Vežimų organizavimo sutartys</w:t>
      </w:r>
    </w:p>
    <w:bookmarkEnd w:id="21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E97A4F" w:rsidRPr="00212B96" w:rsidRDefault="00E97A4F">
      <w:pPr>
        <w:ind w:left="2520" w:hanging="1800"/>
        <w:jc w:val="both"/>
        <w:rPr>
          <w:rFonts w:ascii="Times New Roman" w:hAnsi="Times New Roman"/>
          <w:b/>
          <w:sz w:val="22"/>
          <w:lang w:val="lt-LT"/>
        </w:rPr>
      </w:pPr>
    </w:p>
    <w:p w:rsidR="00E97A4F" w:rsidRPr="00212B96" w:rsidRDefault="00E97A4F">
      <w:pPr>
        <w:ind w:left="2520" w:hanging="1800"/>
        <w:jc w:val="both"/>
        <w:rPr>
          <w:rFonts w:ascii="Times New Roman" w:hAnsi="Times New Roman"/>
          <w:b/>
          <w:sz w:val="22"/>
          <w:lang w:val="lt-LT"/>
        </w:rPr>
      </w:pPr>
      <w:bookmarkStart w:id="2124" w:name="straipsnis823"/>
      <w:r w:rsidRPr="00212B96">
        <w:rPr>
          <w:rFonts w:ascii="Times New Roman" w:hAnsi="Times New Roman"/>
          <w:b/>
          <w:sz w:val="22"/>
          <w:lang w:val="lt-LT"/>
        </w:rPr>
        <w:t>6.823 straipsnis. Vežėjo atsakomybė už keleivio gyvybės atėmimą ar sveikatos sužalojimą</w:t>
      </w:r>
    </w:p>
    <w:bookmarkEnd w:id="2124"/>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125" w:name="skyrius113"/>
      <w:r w:rsidRPr="00212B96">
        <w:rPr>
          <w:rFonts w:ascii="Times New Roman" w:hAnsi="Times New Roman"/>
          <w:b/>
          <w:caps/>
          <w:sz w:val="22"/>
          <w:lang w:val="lt-LT"/>
        </w:rPr>
        <w:t>XLI skyrius</w:t>
      </w:r>
    </w:p>
    <w:bookmarkEnd w:id="2125"/>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krovinių ekspedicija</w:t>
      </w:r>
    </w:p>
    <w:p w:rsidR="00E97A4F" w:rsidRPr="00212B96" w:rsidRDefault="00E97A4F">
      <w:pPr>
        <w:ind w:firstLine="720"/>
        <w:jc w:val="both"/>
        <w:rPr>
          <w:rFonts w:ascii="Times New Roman" w:hAnsi="Times New Roman"/>
          <w:b/>
          <w:sz w:val="22"/>
          <w:lang w:val="lt-LT"/>
        </w:rPr>
      </w:pPr>
    </w:p>
    <w:p w:rsidR="00E97A4F" w:rsidRPr="00212B96" w:rsidRDefault="00E97A4F">
      <w:pPr>
        <w:ind w:left="2610" w:hanging="1890"/>
        <w:jc w:val="both"/>
        <w:rPr>
          <w:rFonts w:ascii="Times New Roman" w:hAnsi="Times New Roman"/>
          <w:b/>
          <w:sz w:val="22"/>
          <w:lang w:val="lt-LT"/>
        </w:rPr>
      </w:pPr>
      <w:bookmarkStart w:id="2126" w:name="straipsnis824"/>
      <w:r w:rsidRPr="00212B96">
        <w:rPr>
          <w:rFonts w:ascii="Times New Roman" w:hAnsi="Times New Roman"/>
          <w:b/>
          <w:sz w:val="22"/>
          <w:lang w:val="lt-LT"/>
        </w:rPr>
        <w:t>6.824 straipsnis. Krovinių ekspedijavimo ir krovinių ekspedicijos sutarties samprata</w:t>
      </w:r>
    </w:p>
    <w:bookmarkEnd w:id="21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Krovinių ekspedijavimas – krovinių vežimo organizavimas ir su tuo susiję veiksmai, numatyti krovinių ekspedijavimo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E97A4F" w:rsidRPr="00212B96" w:rsidRDefault="00E97A4F">
      <w:pPr>
        <w:pStyle w:val="BodyTextIndent3"/>
        <w:ind w:left="0" w:firstLine="720"/>
        <w:rPr>
          <w:b w:val="0"/>
          <w:sz w:val="22"/>
        </w:rPr>
      </w:pPr>
      <w:r w:rsidRPr="00212B96">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E97A4F" w:rsidRPr="00212B96" w:rsidRDefault="00E97A4F">
      <w:pPr>
        <w:pStyle w:val="BodyTextIndent3"/>
        <w:ind w:left="0" w:firstLine="720"/>
        <w:rPr>
          <w:b w:val="0"/>
          <w:sz w:val="22"/>
        </w:rPr>
      </w:pPr>
      <w:r w:rsidRPr="00212B96">
        <w:rPr>
          <w:b w:val="0"/>
          <w:sz w:val="22"/>
        </w:rPr>
        <w:t xml:space="preserve">4. Krovinių ekspedicijos sutartis laikoma sudaryta nuo to momento, kai ekspeditorius patvirtina gautą užsakymą.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Šio skyriaus taisyklės taip pat taikomos ir tais atvejais, kai pagal sutartį ekspeditoriaus pareigas atlieka vežėjas.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Krovinių ekspedicijos sutartis gali būti terminuota arba neterminuota.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127" w:name="straipsnis825"/>
      <w:r w:rsidRPr="00212B96">
        <w:rPr>
          <w:rFonts w:ascii="Times New Roman" w:hAnsi="Times New Roman"/>
          <w:b/>
          <w:sz w:val="22"/>
          <w:lang w:val="lt-LT"/>
        </w:rPr>
        <w:t>6.825 straipsnis. Krovinių ekspedicijos sutarties forma</w:t>
      </w:r>
    </w:p>
    <w:bookmarkEnd w:id="2127"/>
    <w:p w:rsidR="00E97A4F" w:rsidRPr="00212B96" w:rsidRDefault="00E97A4F">
      <w:pPr>
        <w:pStyle w:val="BodyTextIndent3"/>
        <w:ind w:left="0" w:firstLine="720"/>
        <w:rPr>
          <w:b w:val="0"/>
          <w:sz w:val="22"/>
        </w:rPr>
      </w:pPr>
      <w:r w:rsidRPr="00212B96">
        <w:rPr>
          <w:b w:val="0"/>
          <w:sz w:val="22"/>
        </w:rPr>
        <w:t>1. Krovinių ekspedicijos sutartis sudaroma raštu arba pateikiant užsakymą tam tikromis ryšio priemonėmis.</w:t>
      </w:r>
    </w:p>
    <w:p w:rsidR="00E97A4F" w:rsidRPr="00212B96" w:rsidRDefault="00E97A4F">
      <w:pPr>
        <w:pStyle w:val="BodyTextIndent3"/>
        <w:ind w:left="0" w:firstLine="720"/>
        <w:rPr>
          <w:b w:val="0"/>
          <w:sz w:val="22"/>
        </w:rPr>
      </w:pPr>
      <w:r w:rsidRPr="00212B96">
        <w:rPr>
          <w:b w:val="0"/>
          <w:sz w:val="22"/>
        </w:rPr>
        <w:t>2. Krovinių ekspedijavimo sutartimi gali būti laikomas ir ekspeditoriaus užpildytas krovinio vežimo važtaraštis, pasirašytas užsakovo (užsakovo kliento).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Klientas turi išduoti ekspeditoriui įgaliojimą, jeigu tai yra būtina ekspeditoriaus pareigoms atlikti.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28" w:name="straipsnis826"/>
      <w:r w:rsidRPr="00212B96">
        <w:rPr>
          <w:rFonts w:ascii="Times New Roman" w:hAnsi="Times New Roman"/>
          <w:b/>
          <w:sz w:val="22"/>
          <w:lang w:val="lt-LT"/>
        </w:rPr>
        <w:t>6.826 straipsnis. Ekspeditoriaus atsakomybė</w:t>
      </w:r>
    </w:p>
    <w:bookmarkEnd w:id="21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Ekspeditorius už krovinių ekspedicijos sutarties neįvykdymą ar netinkamą įvykdymą atsako sutartyje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29" w:name="straipsnis827"/>
      <w:r w:rsidRPr="00212B96">
        <w:rPr>
          <w:rFonts w:ascii="Times New Roman" w:hAnsi="Times New Roman"/>
          <w:b/>
          <w:sz w:val="22"/>
          <w:lang w:val="lt-LT"/>
        </w:rPr>
        <w:t>6.827 straipsnis. Ekspeditoriui pateikiami dokumentai ir informacija</w:t>
      </w:r>
    </w:p>
    <w:bookmarkEnd w:id="21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užsakovas (užsakovo klientas) nepateikia būtinos informacijos, ekspeditorius turi teisę sustabdyti sutarties vykdymą, iki tokia informacija bus pateikta.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30" w:name="straipsnis828"/>
      <w:r w:rsidRPr="00212B96">
        <w:rPr>
          <w:rFonts w:ascii="Times New Roman" w:hAnsi="Times New Roman"/>
          <w:b/>
          <w:sz w:val="22"/>
          <w:lang w:val="lt-LT"/>
        </w:rPr>
        <w:t>6.828 straipsnis. Trečiojo asmens pasitelkimas prievolei įvykdyti</w:t>
      </w:r>
    </w:p>
    <w:bookmarkEnd w:id="213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Ekspeditorius savo prievolei įvykdyti turi teisę pasitelkti trečiuosius asmenis, jeigu sutartis nenustato, kad sutartį ekspeditorius privalo įvykdyti asmeniškai.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Sutarties vykdymo visiškas ar dalinis perdavimas tretiesiems asmenims neatleidžia ekspeditoriaus nuo atsakomybės užsakovui (užsakovo klientui) už sutarties įvykdymą.</w:t>
      </w:r>
    </w:p>
    <w:p w:rsidR="00E97A4F" w:rsidRPr="00212B96" w:rsidRDefault="00E97A4F">
      <w:pPr>
        <w:pStyle w:val="BodyTextIndent3"/>
        <w:ind w:left="0" w:firstLine="720"/>
        <w:rPr>
          <w:b w:val="0"/>
          <w:sz w:val="22"/>
        </w:rPr>
      </w:pPr>
      <w:r w:rsidRPr="00212B96">
        <w:rPr>
          <w:b w:val="0"/>
          <w:sz w:val="22"/>
        </w:rPr>
        <w:t>3. Ekspeditorius, visiškai ar iš dalies perdavęs sutarties vykdymą tretiesiems asmenims, jų atžvilgiu įgyja užsakovo (užsakovo kliento) teises.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31" w:name="straipsnis829"/>
      <w:r w:rsidRPr="00212B96">
        <w:rPr>
          <w:rFonts w:ascii="Times New Roman" w:hAnsi="Times New Roman"/>
          <w:b/>
          <w:sz w:val="22"/>
          <w:lang w:val="lt-LT"/>
        </w:rPr>
        <w:t>6.829 straipsnis. Vienašalis sutarties nutraukimas</w:t>
      </w:r>
    </w:p>
    <w:bookmarkEnd w:id="21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Sutartį vienašališkai nutraukusi šalis privalo atlyginti kitai šaliai dėl to padarytus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132" w:name="skyrius114"/>
      <w:r w:rsidRPr="00212B96">
        <w:rPr>
          <w:rFonts w:ascii="Times New Roman" w:hAnsi="Times New Roman"/>
          <w:b/>
          <w:caps/>
          <w:sz w:val="22"/>
          <w:lang w:val="lt-LT"/>
        </w:rPr>
        <w:t>XLII skyrius</w:t>
      </w:r>
    </w:p>
    <w:bookmarkEnd w:id="2132"/>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Pasauga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2133" w:name="skirsnis122"/>
      <w:r w:rsidRPr="00212B96">
        <w:rPr>
          <w:rFonts w:ascii="Times New Roman" w:hAnsi="Times New Roman"/>
          <w:b/>
          <w:caps/>
          <w:sz w:val="22"/>
          <w:lang w:val="lt-LT"/>
        </w:rPr>
        <w:t>Pirmasis skirsnis</w:t>
      </w:r>
    </w:p>
    <w:bookmarkEnd w:id="2133"/>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BendrOSIOS nuostatOS</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34" w:name="straipsnis830"/>
      <w:r w:rsidRPr="00212B96">
        <w:rPr>
          <w:rFonts w:ascii="Times New Roman" w:hAnsi="Times New Roman"/>
          <w:b/>
          <w:sz w:val="22"/>
          <w:lang w:val="lt-LT"/>
        </w:rPr>
        <w:t>6.830 straipsnis. Pasaugos sutarties samprata</w:t>
      </w:r>
    </w:p>
    <w:bookmarkEnd w:id="21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šalių susitarimą pasaugos sutartis gali būti atlygintinė arba neatlygintinė.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Pasaugos sutartis laikoma sudaryta nuo daikto perdavimo saugotojui momento.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Šio skirsnio taisyklės taikomos specialioms pasaugos rūšims tiek, kiek kitų šio skyriaus skirsnių normos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35" w:name="straipsnis831"/>
      <w:r w:rsidRPr="00212B96">
        <w:rPr>
          <w:rFonts w:ascii="Times New Roman" w:hAnsi="Times New Roman"/>
          <w:b/>
          <w:sz w:val="22"/>
          <w:lang w:val="lt-LT"/>
        </w:rPr>
        <w:t>6.831 straipsnis. Pasaugos sutarties forma</w:t>
      </w:r>
    </w:p>
    <w:bookmarkEnd w:id="21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Fizinių asmenų sudaryta pasaugos sutartis turi būti rašytinė, jeigu daikto (daiktų) vertė viršija penkis tūkstančius litų.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pasaugos sutartis numato saugotojo pareigą priimti daiktą saugoti ateityje, jis turi būti rašytinė visais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Pasaugos sutartis pripažįstama rašytine, jeigu daikto perdavimas saugotojui patvirtinamas: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saugotojo išduotu davėjui kvitu ar kitu dokumentu;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žetonu (numeriu) arba kitokiu ženklu.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Paprastos rašytinės formos nesilaikymas neatima iš šalių teisės remtis liudytojų parodymais kilus ginčui dėl perduoto saugoti ir grąžinto daikto tapatybės.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36" w:name="straipsnis832"/>
      <w:r w:rsidRPr="00212B96">
        <w:rPr>
          <w:rFonts w:ascii="Times New Roman" w:hAnsi="Times New Roman"/>
          <w:b/>
          <w:sz w:val="22"/>
          <w:lang w:val="lt-LT"/>
        </w:rPr>
        <w:t>6.832 straipsnis. Saugotojo pareigos ir teisės</w:t>
      </w:r>
    </w:p>
    <w:bookmarkEnd w:id="21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Saugotojas privalo imtis visų jam prieinamų priemonių užtikrinti jam perduoto daikto išsaugojimą.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Saugotojas neturi teisės be davėjo leidimo naudoti saugojamą daiktą ar leisti juo naudotis kitiems asmenims,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Saugotojas privalo grąžinti daiktą davėjo reikalavimu, nepaisant to, kad nėra pasibaigęs sutartyje nustatytas saugojimo terminas.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37" w:name="straipsnis833"/>
      <w:r w:rsidRPr="00212B96">
        <w:rPr>
          <w:rFonts w:ascii="Times New Roman" w:hAnsi="Times New Roman"/>
          <w:b/>
          <w:sz w:val="22"/>
          <w:lang w:val="lt-LT"/>
        </w:rPr>
        <w:t>6.833 straipsnis. Pareigos perduoti saugoti daiktą vykdymas</w:t>
      </w:r>
    </w:p>
    <w:bookmarkEnd w:id="21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 kita nenustato sutartis, saugotojas turi teisę atsisakyti priimti saugoti daiktą, jeigu jis jam nebuvo perduotas per sutartyje nustatytą terminą.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38" w:name="straipsnis834"/>
      <w:r w:rsidRPr="00212B96">
        <w:rPr>
          <w:rFonts w:ascii="Times New Roman" w:hAnsi="Times New Roman"/>
          <w:b/>
          <w:sz w:val="22"/>
          <w:lang w:val="lt-LT"/>
        </w:rPr>
        <w:t>6.834 straipsnis. Pasaugos terminas</w:t>
      </w:r>
    </w:p>
    <w:bookmarkEnd w:id="21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Saugotojas privalo saugoti daiktą sutartyje nustatytą pasaugos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39" w:name="straipsnis835"/>
      <w:r w:rsidRPr="00212B96">
        <w:rPr>
          <w:rFonts w:ascii="Times New Roman" w:hAnsi="Times New Roman"/>
          <w:b/>
          <w:sz w:val="22"/>
          <w:lang w:val="lt-LT"/>
        </w:rPr>
        <w:t>6.835 straipsnis. Daiktų sumaišymas</w:t>
      </w:r>
    </w:p>
    <w:bookmarkEnd w:id="2139"/>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40" w:name="straipsnis836"/>
      <w:r w:rsidRPr="00212B96">
        <w:rPr>
          <w:rFonts w:ascii="Times New Roman" w:hAnsi="Times New Roman"/>
          <w:b/>
          <w:sz w:val="22"/>
          <w:lang w:val="lt-LT"/>
        </w:rPr>
        <w:t>6.836 straipsnis. Daikto saugojimo sąlygos</w:t>
      </w:r>
    </w:p>
    <w:bookmarkEnd w:id="21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pasauga neatlygintinė, saugotojas privalo rūpintis saugomu daiktu taip pat kaip savo daiktais.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41" w:name="straipsnis837"/>
      <w:r w:rsidRPr="00212B96">
        <w:rPr>
          <w:rFonts w:ascii="Times New Roman" w:hAnsi="Times New Roman"/>
          <w:b/>
          <w:sz w:val="22"/>
          <w:lang w:val="lt-LT"/>
        </w:rPr>
        <w:t>6.837 straipsnis. Saugojimo sąlygų pakeitimas</w:t>
      </w:r>
    </w:p>
    <w:bookmarkEnd w:id="21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42" w:name="straipsnis838"/>
      <w:r w:rsidRPr="00212B96">
        <w:rPr>
          <w:rFonts w:ascii="Times New Roman" w:hAnsi="Times New Roman"/>
          <w:b/>
          <w:sz w:val="22"/>
          <w:lang w:val="lt-LT"/>
        </w:rPr>
        <w:t>6.838 straipsnis. Pavojingų daiktų saugojimas</w:t>
      </w:r>
    </w:p>
    <w:bookmarkEnd w:id="21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pavojingi daiktai buvo perduoti saugoti profesionaliam saugotojui, tai šio straipsnio 1 dalies taisyklės taikomos tik tais atvejais, kai tokie daiktai buvo perduoti saugoti neteisingai nurodžius jų pavadinimą ir saugotojas jų priėmimo momentu negalėjo </w:t>
      </w:r>
      <w:proofErr w:type="spellStart"/>
      <w:r w:rsidRPr="00212B96">
        <w:rPr>
          <w:rFonts w:ascii="Times New Roman" w:hAnsi="Times New Roman"/>
          <w:sz w:val="22"/>
          <w:lang w:val="lt-LT"/>
        </w:rPr>
        <w:t>išoriškai</w:t>
      </w:r>
      <w:proofErr w:type="spellEnd"/>
      <w:r w:rsidRPr="00212B96">
        <w:rPr>
          <w:rFonts w:ascii="Times New Roman" w:hAnsi="Times New Roman"/>
          <w:sz w:val="22"/>
          <w:lang w:val="lt-LT"/>
        </w:rPr>
        <w:t xml:space="preserve"> juos apžiūrėdamas nustatyti daiktų pavojingų savybių.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43" w:name="straipsnis839"/>
      <w:r w:rsidRPr="00212B96">
        <w:rPr>
          <w:rFonts w:ascii="Times New Roman" w:hAnsi="Times New Roman"/>
          <w:b/>
          <w:sz w:val="22"/>
          <w:lang w:val="lt-LT"/>
        </w:rPr>
        <w:t>6.839 straipsnis. Daiktų perdavimas saugoti trečiajam asmeniui</w:t>
      </w:r>
    </w:p>
    <w:bookmarkEnd w:id="21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pasaugos sutartis nenustato ko kita, saugotojas neturi teisės be davėjo sutikimo perduoti saugoti daiktus trečiajam asmeniui, išskyrus atvejus, kai dėl </w:t>
      </w:r>
      <w:proofErr w:type="spellStart"/>
      <w:r w:rsidRPr="00212B96">
        <w:rPr>
          <w:rFonts w:ascii="Times New Roman" w:hAnsi="Times New Roman"/>
          <w:sz w:val="22"/>
          <w:lang w:val="lt-LT"/>
        </w:rPr>
        <w:t>susiklosčiusių</w:t>
      </w:r>
      <w:proofErr w:type="spellEnd"/>
      <w:r w:rsidRPr="00212B96">
        <w:rPr>
          <w:rFonts w:ascii="Times New Roman" w:hAnsi="Times New Roman"/>
          <w:sz w:val="22"/>
          <w:lang w:val="lt-LT"/>
        </w:rPr>
        <w:t xml:space="preserve"> aplinkybių būtina apsaugoti davėjo interesus, o gauti sutikimą iš davėjo saugotojas neturi galimybių.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Saugotojas, perdavęs daiktus saugoti trečiajam asmeniui, privalo apie tai nedelsdamas pranešti 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Perdavus saugoti daiktus trečiajam asmeniui, saugotojo ir davėjo pasaugos sutartis lieka galioti. Už trečiojo asmens veiksmus davėjui atsako saugotojas.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44" w:name="straipsnis840"/>
      <w:r w:rsidRPr="00212B96">
        <w:rPr>
          <w:rFonts w:ascii="Times New Roman" w:hAnsi="Times New Roman"/>
          <w:b/>
          <w:sz w:val="22"/>
          <w:lang w:val="lt-LT"/>
        </w:rPr>
        <w:t>6.840 straipsnis. Atlyginimas už pasaugą</w:t>
      </w:r>
    </w:p>
    <w:bookmarkEnd w:id="214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Saugotojas turi teisę sulaikyti perduotą jam saugoti daiktą tol, kol davėjas su juo neatsiskaitys.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Šio straipsnio taisyklės taikomos, jeigu pasaugos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45" w:name="straipsnis841"/>
      <w:r w:rsidRPr="00212B96">
        <w:rPr>
          <w:rFonts w:ascii="Times New Roman" w:hAnsi="Times New Roman"/>
          <w:b/>
          <w:sz w:val="22"/>
          <w:lang w:val="lt-LT"/>
        </w:rPr>
        <w:t>6.841 straipsnis. Saugojimo išlaidų atlyginimas</w:t>
      </w:r>
    </w:p>
    <w:bookmarkEnd w:id="21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ko kita nenustato pasaugos sutartis, saugotojo turėtos daikto saugojimo išlaidos įskaitomos į atlyginimą už pasaugą.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Kai pasaugos sutartis neatlygintinė, davėjas privalo atlyginti saugotojui turėtas būtinas saugojimo išlaidas, jeigu įstatymas ar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46" w:name="straipsnis842"/>
      <w:r w:rsidRPr="00212B96">
        <w:rPr>
          <w:rFonts w:ascii="Times New Roman" w:hAnsi="Times New Roman"/>
          <w:b/>
          <w:sz w:val="22"/>
          <w:lang w:val="lt-LT"/>
        </w:rPr>
        <w:t>6.842 straipsnis. Pasaugos ypatingos išlaidos</w:t>
      </w:r>
    </w:p>
    <w:bookmarkEnd w:id="21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ko kita nenustato pasaugos sutartis, ypatingos išlaidos atlyginamos atskirai nuo atlyginimo už pasaugą.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47" w:name="straipsnis843"/>
      <w:r w:rsidRPr="00212B96">
        <w:rPr>
          <w:rFonts w:ascii="Times New Roman" w:hAnsi="Times New Roman"/>
          <w:b/>
          <w:sz w:val="22"/>
          <w:lang w:val="lt-LT"/>
        </w:rPr>
        <w:t>6.843 straipsnis. Davėjo pareiga atsiimti daiktą</w:t>
      </w:r>
    </w:p>
    <w:bookmarkEnd w:id="214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3. Pardavus daiktą gauta suma, </w:t>
      </w:r>
      <w:proofErr w:type="spellStart"/>
      <w:r w:rsidRPr="00212B96">
        <w:rPr>
          <w:rFonts w:ascii="Times New Roman" w:hAnsi="Times New Roman"/>
          <w:b w:val="0"/>
          <w:sz w:val="22"/>
        </w:rPr>
        <w:t>atskaičius</w:t>
      </w:r>
      <w:proofErr w:type="spellEnd"/>
      <w:r w:rsidRPr="00212B96">
        <w:rPr>
          <w:rFonts w:ascii="Times New Roman" w:hAnsi="Times New Roman"/>
          <w:b w:val="0"/>
          <w:sz w:val="22"/>
        </w:rPr>
        <w:t xml:space="preserve"> saugotojui priklausančias sumas, perduodama davėjui.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48" w:name="straipsnis844"/>
      <w:r w:rsidRPr="00212B96">
        <w:rPr>
          <w:rFonts w:ascii="Times New Roman" w:hAnsi="Times New Roman"/>
          <w:b/>
          <w:sz w:val="22"/>
          <w:lang w:val="lt-LT"/>
        </w:rPr>
        <w:t>6.844 straipsnis. Saugotojo pareiga grąžinti daiktą</w:t>
      </w:r>
    </w:p>
    <w:bookmarkEnd w:id="21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Kartu su grąžinamu daiktu saugotojas privalo perduoti davėjui daikto saugojimo metu gautus iš jo vaisius ir pajamas, jeigu ko kita nenustato pasaugos sutartis.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49" w:name="straipsnis845"/>
      <w:r w:rsidRPr="00212B96">
        <w:rPr>
          <w:rFonts w:ascii="Times New Roman" w:hAnsi="Times New Roman"/>
          <w:b/>
          <w:sz w:val="22"/>
          <w:lang w:val="lt-LT"/>
        </w:rPr>
        <w:t>6.845 straipsnis. Saugotojo atsakomybės pagrindai</w:t>
      </w:r>
    </w:p>
    <w:bookmarkEnd w:id="21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Saugotojas atsako už jam perduotų daiktų praradimą, trūkumą ar sugedimą.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Profesionalus saugotojas atsako visais atvejais, išskyrus, kai daiktas žuvo ar buvo sugadintas dėl nenugalimos jėgos.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Už daikto praradimą, trūkumą ar sugedimą po to, kai atsirado davėjo pareiga atsiimti daiktą, saugotojas atsako tik esant jo tyčiai ar dideliam neatsargumui.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50" w:name="straipsnis846"/>
      <w:r w:rsidRPr="00212B96">
        <w:rPr>
          <w:rFonts w:ascii="Times New Roman" w:hAnsi="Times New Roman"/>
          <w:b/>
          <w:sz w:val="22"/>
          <w:lang w:val="lt-LT"/>
        </w:rPr>
        <w:t>6.846 straipsnis. Saugotojo atsakomybės dydis</w:t>
      </w:r>
    </w:p>
    <w:bookmarkEnd w:id="21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Saugotojas privalo atlyginti davėjui visus nuostolius, susijusius su daikto praradimu, trūkumu ar sugedimu.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pasaugos sutartis buvo neatlygintinė, saugotojas atsako: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daikto praradimą ar trūkumą – daikto ar jo trūkstamos dalies verte;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už daikto sugedimą – daikto vertės sumažėjimo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51" w:name="straipsnis847"/>
      <w:r w:rsidRPr="00212B96">
        <w:rPr>
          <w:rFonts w:ascii="Times New Roman" w:hAnsi="Times New Roman"/>
          <w:b/>
          <w:sz w:val="22"/>
          <w:lang w:val="lt-LT"/>
        </w:rPr>
        <w:t>6.847 straipsnis. Saugotojui padarytų nuostolių atlyginimas</w:t>
      </w:r>
    </w:p>
    <w:bookmarkEnd w:id="2151"/>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b/>
          <w:sz w:val="22"/>
          <w:lang w:val="lt-LT"/>
        </w:rPr>
      </w:pPr>
      <w:bookmarkStart w:id="2152" w:name="straipsnis848"/>
      <w:r w:rsidRPr="00212B96">
        <w:rPr>
          <w:rFonts w:ascii="Times New Roman" w:hAnsi="Times New Roman"/>
          <w:b/>
          <w:sz w:val="22"/>
          <w:lang w:val="lt-LT"/>
        </w:rPr>
        <w:t>6.848 straipsnis. Pasaugos sutarties pabaiga davėjo reikalavimu</w:t>
      </w:r>
    </w:p>
    <w:bookmarkEnd w:id="2152"/>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Davėjas turi teisę bet kuriuo metu pareikalauti grąžinti daiktą, o saugotojas privalo jį grąžinti, nors pasaugos sutarties terminas ir nebūtų pasibaigęs.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53" w:name="straipsnis849"/>
      <w:r w:rsidRPr="00212B96">
        <w:rPr>
          <w:rFonts w:ascii="Times New Roman" w:hAnsi="Times New Roman"/>
          <w:b/>
          <w:sz w:val="22"/>
          <w:lang w:val="lt-LT"/>
        </w:rPr>
        <w:t>6.849 straipsnis. Būtina pasauga</w:t>
      </w:r>
    </w:p>
    <w:bookmarkEnd w:id="21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Būtinos pasaugos atveju saugotojas gali atsisakyti priimti daiktą saugoti tik esant svarbioms priežastims.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Būtinos pasaugos atveju saugotojas atsako taip pat kaip ir saugotojas pagal neatlygintinę pasaugos sutartį.</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4. </w:t>
      </w:r>
      <w:proofErr w:type="spellStart"/>
      <w:r w:rsidRPr="00212B96">
        <w:rPr>
          <w:rFonts w:ascii="Times New Roman" w:hAnsi="Times New Roman"/>
          <w:b w:val="0"/>
          <w:sz w:val="22"/>
        </w:rPr>
        <w:t>Preziumuojama</w:t>
      </w:r>
      <w:proofErr w:type="spellEnd"/>
      <w:r w:rsidRPr="00212B96">
        <w:rPr>
          <w:rFonts w:ascii="Times New Roman" w:hAnsi="Times New Roman"/>
          <w:b w:val="0"/>
          <w:sz w:val="22"/>
        </w:rPr>
        <w:t>, kad ligonio daiktų atidavimas sveikatos priežiūros ar globos (rūpybos) institucijai yra būtina pasauga.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54" w:name="straipsnis850"/>
      <w:r w:rsidRPr="00212B96">
        <w:rPr>
          <w:rFonts w:ascii="Times New Roman" w:hAnsi="Times New Roman"/>
          <w:b/>
          <w:sz w:val="22"/>
          <w:lang w:val="lt-LT"/>
        </w:rPr>
        <w:t>6.850 straipsnis. Pasauga pagal įstatymą</w:t>
      </w:r>
    </w:p>
    <w:bookmarkEnd w:id="21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Šio skirsnio taisyklės taip pat taikomos pasaugos prievolėms, kurios atsiranda pagal įstatymą, jeigu įstatymas nenustato ko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2155" w:name="skirsnis123"/>
      <w:r w:rsidRPr="00212B96">
        <w:rPr>
          <w:rFonts w:ascii="Times New Roman" w:hAnsi="Times New Roman"/>
          <w:b/>
          <w:caps/>
          <w:sz w:val="22"/>
          <w:lang w:val="lt-LT"/>
        </w:rPr>
        <w:t>Antrasis skirsnis</w:t>
      </w:r>
    </w:p>
    <w:bookmarkEnd w:id="2155"/>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Sandėliavimas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56" w:name="straipsnis851"/>
      <w:r w:rsidRPr="00212B96">
        <w:rPr>
          <w:rFonts w:ascii="Times New Roman" w:hAnsi="Times New Roman"/>
          <w:b/>
          <w:sz w:val="22"/>
          <w:lang w:val="lt-LT"/>
        </w:rPr>
        <w:t>6.851 straipsnis. Prekių sandėliavimo sutarties samprata</w:t>
      </w:r>
    </w:p>
    <w:bookmarkEnd w:id="21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Prekių sandėliavimo sutartis įforminama sandėliavimo dokumentu.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57" w:name="straipsnis852"/>
      <w:r w:rsidRPr="00212B96">
        <w:rPr>
          <w:rFonts w:ascii="Times New Roman" w:hAnsi="Times New Roman"/>
          <w:b/>
          <w:sz w:val="22"/>
          <w:lang w:val="lt-LT"/>
        </w:rPr>
        <w:t>6.852 straipsnis. Bendrojo naudojimo sandėlis</w:t>
      </w:r>
    </w:p>
    <w:bookmarkEnd w:id="21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Prekių sandėliavimo bendrojo naudojimo sandėlyje sutartis pripažįstama </w:t>
      </w:r>
      <w:proofErr w:type="spellStart"/>
      <w:r w:rsidRPr="00212B96">
        <w:rPr>
          <w:rFonts w:ascii="Times New Roman" w:hAnsi="Times New Roman"/>
          <w:b w:val="0"/>
          <w:sz w:val="22"/>
        </w:rPr>
        <w:t>viešąja</w:t>
      </w:r>
      <w:proofErr w:type="spellEnd"/>
      <w:r w:rsidRPr="00212B96">
        <w:rPr>
          <w:rFonts w:ascii="Times New Roman" w:hAnsi="Times New Roman"/>
          <w:b w:val="0"/>
          <w:sz w:val="22"/>
        </w:rPr>
        <w:t xml:space="preserve"> sutartimi.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58" w:name="straipsnis853"/>
      <w:r w:rsidRPr="00212B96">
        <w:rPr>
          <w:rFonts w:ascii="Times New Roman" w:hAnsi="Times New Roman"/>
          <w:b/>
          <w:sz w:val="22"/>
          <w:lang w:val="lt-LT"/>
        </w:rPr>
        <w:t>6.853 straipsnis. Prekių tikrinimas</w:t>
      </w:r>
    </w:p>
    <w:bookmarkEnd w:id="21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59" w:name="straipsnis854"/>
      <w:r w:rsidRPr="00212B96">
        <w:rPr>
          <w:rFonts w:ascii="Times New Roman" w:hAnsi="Times New Roman"/>
          <w:b/>
          <w:sz w:val="22"/>
          <w:lang w:val="lt-LT"/>
        </w:rPr>
        <w:t>6.854 straipsnis. Prekių saugojimo sąlygų pakeitimas</w:t>
      </w:r>
    </w:p>
    <w:bookmarkEnd w:id="2159"/>
    <w:p w:rsidR="00E97A4F" w:rsidRPr="00212B96" w:rsidRDefault="00E97A4F">
      <w:pPr>
        <w:pStyle w:val="BodyTextIndent2"/>
        <w:rPr>
          <w:i w:val="0"/>
          <w:sz w:val="22"/>
        </w:rPr>
      </w:pPr>
      <w:r w:rsidRPr="00212B96">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60" w:name="straipsnis855"/>
      <w:r w:rsidRPr="00212B96">
        <w:rPr>
          <w:rFonts w:ascii="Times New Roman" w:hAnsi="Times New Roman"/>
          <w:b/>
          <w:sz w:val="22"/>
          <w:lang w:val="lt-LT"/>
        </w:rPr>
        <w:t xml:space="preserve">6.855 straipsnis. Grąžinamų prekių tikrinimas </w:t>
      </w:r>
    </w:p>
    <w:bookmarkEnd w:id="216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61" w:name="straipsnis856"/>
      <w:r w:rsidRPr="00212B96">
        <w:rPr>
          <w:rFonts w:ascii="Times New Roman" w:hAnsi="Times New Roman"/>
          <w:b/>
          <w:sz w:val="22"/>
          <w:lang w:val="lt-LT"/>
        </w:rPr>
        <w:t>6.856 straipsnis. Sandėliavimo dokumentai</w:t>
      </w:r>
    </w:p>
    <w:bookmarkEnd w:id="21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Prekių sandėlis, priėmęs saugoti prekes, išduoda vieną iš šių sandėliavimo sutartį patvirtinančių dokumentų: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dvigubą sandėliavimo liudijimą;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paprastą sandėliavimo liudijimą;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sandėlio kvitą.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Dvigubas sandėliavimo liudijimas, kiekviena jo dalis ir paprastas sandėliavimo liudijimas yra vertybiniai popieriai.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62" w:name="straipsnis857"/>
      <w:r w:rsidRPr="00212B96">
        <w:rPr>
          <w:rFonts w:ascii="Times New Roman" w:hAnsi="Times New Roman"/>
          <w:b/>
          <w:sz w:val="22"/>
          <w:lang w:val="lt-LT"/>
        </w:rPr>
        <w:t>6.857 straipsnis. Dvigubas sandėliavimo liudijimas ir jo turinys</w:t>
      </w:r>
    </w:p>
    <w:bookmarkEnd w:id="21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Kiekvienoje dvigubo sandėliavimo liudijimo dalyje turi būti nurodoma: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prekių sandėlio pavadinimas ir vieta;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sandėliavimo liudijimo numeris;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prekių savininko (davėjo), iš kurio priimtos prekės, pavadinimas ir buveinė;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prekių pavadinimas ir kiekis (vienetai, svoris, tūris ir kt.), o jeigu jos įkeistos, – įkeitimo suma;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prekių saugojimo terminas arba nurodymas, kad jos saugomos iki pareikalavimo;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atlyginimo už pasaugą dydis arba tarifai, pagal kuriuos atlyginimas apskaičiuojamas, ir apmokėjimo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sandėliavimo liudijimo išdavimo data.</w:t>
      </w:r>
    </w:p>
    <w:p w:rsidR="00E97A4F" w:rsidRPr="00212B96" w:rsidRDefault="00E97A4F">
      <w:pPr>
        <w:pStyle w:val="BodyTextIndent3"/>
        <w:ind w:left="0" w:firstLine="720"/>
        <w:rPr>
          <w:b w:val="0"/>
          <w:sz w:val="22"/>
        </w:rPr>
      </w:pPr>
      <w:r w:rsidRPr="00212B96">
        <w:rPr>
          <w:b w:val="0"/>
          <w:sz w:val="22"/>
        </w:rPr>
        <w:t>2. Dokumentas, kuriame nėra bent vieno iš šio straipsnio 1 dalyje nurodytų rekvizitų, nepripažįstamas dvigubu sandėliavimo liudijimu.</w:t>
      </w:r>
    </w:p>
    <w:p w:rsidR="00E97A4F" w:rsidRPr="00212B96" w:rsidRDefault="00E97A4F">
      <w:pPr>
        <w:pStyle w:val="BodyTextIndent3"/>
        <w:ind w:left="0" w:firstLine="720"/>
        <w:rPr>
          <w:b w:val="0"/>
          <w:sz w:val="22"/>
        </w:rPr>
      </w:pPr>
      <w:r w:rsidRPr="00212B96">
        <w:rPr>
          <w:b w:val="0"/>
          <w:sz w:val="22"/>
        </w:rPr>
        <w:t>3. Dvigubas sandėliavimo liudijimas yra nuosavybės teisę patvirtinantis dokumentas, suteikiantis teisę disponuoti prekėmis.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63" w:name="straipsnis858"/>
      <w:r w:rsidRPr="00212B96">
        <w:rPr>
          <w:rFonts w:ascii="Times New Roman" w:hAnsi="Times New Roman"/>
          <w:b/>
          <w:sz w:val="22"/>
          <w:lang w:val="lt-LT"/>
        </w:rPr>
        <w:t>6.858 straipsnis. Sandėliavimo ir įkeitimo liudijimo turėtojo teisės</w:t>
      </w:r>
    </w:p>
    <w:bookmarkEnd w:id="21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Sandėliavimo ir įkeitimo liudijimo turėtojas turi teisę disponuoti sandėlyje saugomomis prekėmis.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64" w:name="straipsnis859"/>
      <w:r w:rsidRPr="00212B96">
        <w:rPr>
          <w:rFonts w:ascii="Times New Roman" w:hAnsi="Times New Roman"/>
          <w:b/>
          <w:sz w:val="22"/>
          <w:lang w:val="lt-LT"/>
        </w:rPr>
        <w:t>6.859 straipsnis. Sandėliavimo ir įkeitimo liudijimo perdavimas</w:t>
      </w:r>
    </w:p>
    <w:bookmarkEnd w:id="2164"/>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Sandėliavimo ir įkeitimo liudijimas gali būti perduoti kitam asmeniui kartu arba atskirai pagal perdavimo įrašus (</w:t>
      </w:r>
      <w:proofErr w:type="spellStart"/>
      <w:r w:rsidRPr="00212B96">
        <w:rPr>
          <w:rFonts w:ascii="Times New Roman" w:hAnsi="Times New Roman"/>
          <w:b w:val="0"/>
          <w:sz w:val="22"/>
        </w:rPr>
        <w:t>indosuojami</w:t>
      </w:r>
      <w:proofErr w:type="spellEnd"/>
      <w:r w:rsidRPr="00212B96">
        <w:rPr>
          <w:rFonts w:ascii="Times New Roman" w:hAnsi="Times New Roman"/>
          <w:b w:val="0"/>
          <w:sz w:val="22"/>
        </w:rPr>
        <w:t>).</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165" w:name="straipsnis860"/>
      <w:r w:rsidRPr="00212B96">
        <w:rPr>
          <w:rFonts w:ascii="Times New Roman" w:hAnsi="Times New Roman"/>
          <w:b/>
          <w:sz w:val="22"/>
          <w:lang w:val="lt-LT"/>
        </w:rPr>
        <w:t>6.860 straipsnis. Prekių išdavimas pagal dvigubą sandėliavimo liudijimą</w:t>
      </w:r>
    </w:p>
    <w:bookmarkEnd w:id="21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Prekių sandėlis išduoda prekes dvigubo sandėliavimo liudijimo turėtojui tik gavęs abi šio liudijimo dalis.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66" w:name="straipsnis861"/>
      <w:r w:rsidRPr="00212B96">
        <w:rPr>
          <w:rFonts w:ascii="Times New Roman" w:hAnsi="Times New Roman"/>
          <w:b/>
          <w:sz w:val="22"/>
          <w:lang w:val="lt-LT"/>
        </w:rPr>
        <w:t>6.861 straipsnis. Paprastas sandėliavimo liudijimas</w:t>
      </w:r>
    </w:p>
    <w:bookmarkEnd w:id="21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Paprastas sandėliavimo liudijimas yra pareikštinis dokumentas, suteikiantis teisę atsiimti prekes jį pateikusiam asmeniui.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67" w:name="straipsnis862"/>
      <w:r w:rsidRPr="00212B96">
        <w:rPr>
          <w:rFonts w:ascii="Times New Roman" w:hAnsi="Times New Roman"/>
          <w:b/>
          <w:sz w:val="22"/>
          <w:lang w:val="lt-LT"/>
        </w:rPr>
        <w:t>6.862 straipsnis. Prekių saugojimas su teise jomis disponuoti</w:t>
      </w:r>
    </w:p>
    <w:bookmarkEnd w:id="216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168" w:name="skirsnis124"/>
      <w:r w:rsidRPr="00212B96">
        <w:rPr>
          <w:rFonts w:ascii="Times New Roman" w:hAnsi="Times New Roman"/>
          <w:b/>
          <w:caps/>
          <w:sz w:val="22"/>
          <w:lang w:val="lt-LT"/>
        </w:rPr>
        <w:t>Trečiasis skirsnis</w:t>
      </w:r>
    </w:p>
    <w:bookmarkEnd w:id="2168"/>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Specialios pasaugos rūšys</w:t>
      </w:r>
    </w:p>
    <w:p w:rsidR="00E97A4F" w:rsidRPr="00212B96" w:rsidRDefault="00E97A4F">
      <w:pPr>
        <w:ind w:firstLine="720"/>
        <w:jc w:val="both"/>
        <w:rPr>
          <w:rFonts w:ascii="Times New Roman" w:hAnsi="Times New Roman"/>
          <w:sz w:val="22"/>
          <w:lang w:val="lt-LT"/>
        </w:rPr>
      </w:pPr>
    </w:p>
    <w:p w:rsidR="00E97A4F" w:rsidRPr="00212B96" w:rsidRDefault="00E97A4F">
      <w:pPr>
        <w:ind w:left="2880" w:hanging="2160"/>
        <w:jc w:val="both"/>
        <w:rPr>
          <w:rFonts w:ascii="Times New Roman" w:hAnsi="Times New Roman"/>
          <w:sz w:val="22"/>
          <w:lang w:val="lt-LT"/>
        </w:rPr>
      </w:pPr>
      <w:bookmarkStart w:id="2169" w:name="straipsnis863"/>
      <w:r w:rsidRPr="00212B96">
        <w:rPr>
          <w:rFonts w:ascii="Times New Roman" w:hAnsi="Times New Roman"/>
          <w:b/>
          <w:sz w:val="22"/>
          <w:lang w:val="lt-LT"/>
        </w:rPr>
        <w:t xml:space="preserve">6.863 straipsnis. Daiktų, esančių ginčo objektu, </w:t>
      </w:r>
      <w:proofErr w:type="spellStart"/>
      <w:r w:rsidRPr="00212B96">
        <w:rPr>
          <w:rFonts w:ascii="Times New Roman" w:hAnsi="Times New Roman"/>
          <w:b/>
          <w:sz w:val="22"/>
          <w:lang w:val="lt-LT"/>
        </w:rPr>
        <w:t>laikinoji</w:t>
      </w:r>
      <w:proofErr w:type="spellEnd"/>
      <w:r w:rsidRPr="00212B96">
        <w:rPr>
          <w:rFonts w:ascii="Times New Roman" w:hAnsi="Times New Roman"/>
          <w:b/>
          <w:sz w:val="22"/>
          <w:lang w:val="lt-LT"/>
        </w:rPr>
        <w:t xml:space="preserve"> pasauga (</w:t>
      </w:r>
      <w:proofErr w:type="spellStart"/>
      <w:r w:rsidRPr="00212B96">
        <w:rPr>
          <w:rFonts w:ascii="Times New Roman" w:hAnsi="Times New Roman"/>
          <w:b/>
          <w:sz w:val="22"/>
          <w:lang w:val="lt-LT"/>
        </w:rPr>
        <w:t>sekvestracija</w:t>
      </w:r>
      <w:proofErr w:type="spellEnd"/>
      <w:r w:rsidRPr="00212B96">
        <w:rPr>
          <w:rFonts w:ascii="Times New Roman" w:hAnsi="Times New Roman"/>
          <w:b/>
          <w:sz w:val="22"/>
          <w:lang w:val="lt-LT"/>
        </w:rPr>
        <w:t>)</w:t>
      </w:r>
    </w:p>
    <w:bookmarkEnd w:id="21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Laikinoji</w:t>
      </w:r>
      <w:proofErr w:type="spellEnd"/>
      <w:r w:rsidRPr="00212B96">
        <w:rPr>
          <w:rFonts w:ascii="Times New Roman" w:hAnsi="Times New Roman"/>
          <w:sz w:val="22"/>
          <w:lang w:val="lt-LT"/>
        </w:rPr>
        <w:t xml:space="preserve">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Laikinosios</w:t>
      </w:r>
      <w:proofErr w:type="spellEnd"/>
      <w:r w:rsidRPr="00212B96">
        <w:rPr>
          <w:rFonts w:ascii="Times New Roman" w:hAnsi="Times New Roman"/>
          <w:sz w:val="22"/>
          <w:lang w:val="lt-LT"/>
        </w:rPr>
        <w:t xml:space="preserve"> pasaugos dalyku gali būti nekilnojamasis arba kilnojamasis daiktas.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Saugotojas turi teisę į atlyginimą, jeigu sutartis ar teismo nutartis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Pasibaigus daikto saugojimui, saugotojas privalo parengti turto saugojimo ataskaitą ir ją perduoti šalims arba teismui.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70" w:name="straipsnis864"/>
      <w:r w:rsidRPr="00212B96">
        <w:rPr>
          <w:rFonts w:ascii="Times New Roman" w:hAnsi="Times New Roman"/>
          <w:b/>
          <w:sz w:val="22"/>
          <w:lang w:val="lt-LT"/>
        </w:rPr>
        <w:t>6.864 straipsnis. Daiktų saugojimas lombarde</w:t>
      </w:r>
    </w:p>
    <w:bookmarkEnd w:id="21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Fiziniam asmeniui priklausančių daiktų saugojimo lombarde sutartis yra </w:t>
      </w:r>
      <w:proofErr w:type="spellStart"/>
      <w:r w:rsidRPr="00212B96">
        <w:rPr>
          <w:rFonts w:ascii="Times New Roman" w:hAnsi="Times New Roman"/>
          <w:sz w:val="22"/>
          <w:lang w:val="lt-LT"/>
        </w:rPr>
        <w:t>viešoji</w:t>
      </w:r>
      <w:proofErr w:type="spellEnd"/>
      <w:r w:rsidRPr="00212B96">
        <w:rPr>
          <w:rFonts w:ascii="Times New Roman" w:hAnsi="Times New Roman"/>
          <w:sz w:val="22"/>
          <w:lang w:val="lt-LT"/>
        </w:rPr>
        <w:t xml:space="preserve">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Daiktų saugojimo lombarde sutartis patvirtinama davėjui išduotu vardiniu kvitu.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Lombardui perduodami daiktai įkainojami šalių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Lombardas privalo jam perduotą daiktą apdrausti savo lėšomis davėjo naudai tokia suma, kuria šalių susitarimu yra įkainotas daiktas.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6. Iš gautos pardavus daiktą sumos atlyginamos su saugotu daiktu susiję lombardo išlaidos ir kitos jam priklausančios sumos, o likusią sumą lombardas grąžina davėjui.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71" w:name="straipsnis865"/>
      <w:r w:rsidRPr="00212B96">
        <w:rPr>
          <w:rFonts w:ascii="Times New Roman" w:hAnsi="Times New Roman"/>
          <w:b/>
          <w:sz w:val="22"/>
          <w:lang w:val="lt-LT"/>
        </w:rPr>
        <w:t>6.865 straipsnis. Daiktų saugojimas viešbučiuose</w:t>
      </w:r>
    </w:p>
    <w:bookmarkEnd w:id="21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šio straipsnio 1 dalį viešbutis atsako už daiktų praradimą, trūkumą ar sugadinimą, kurie: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asmens gyvenimo viešbutyje metu buvo viešbučio numeryje ar kitoje viešbučio vietoje;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buvo viešbutyje apsigyvenusio asmens patikėti viešbučio darbuotojams saugoti pačiame viešbutyje ar už jo ribų;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buvo viešbučio saugojami protingą terminą iki asmens apsigyvenimo viešbutyje ir po to, kai asmuo iš viešbučio išvyko.</w:t>
      </w:r>
    </w:p>
    <w:p w:rsidR="00EB068B" w:rsidRPr="00212B96" w:rsidRDefault="00EB068B" w:rsidP="00EB068B">
      <w:pPr>
        <w:pStyle w:val="Bodytext0"/>
        <w:ind w:firstLine="720"/>
        <w:rPr>
          <w:rFonts w:ascii="Times New Roman" w:hAnsi="Times New Roman"/>
          <w:sz w:val="22"/>
          <w:szCs w:val="22"/>
          <w:lang w:val="lt-LT"/>
        </w:rPr>
      </w:pPr>
      <w:r w:rsidRPr="00212B96">
        <w:rPr>
          <w:rFonts w:ascii="Times New Roman" w:hAnsi="Times New Roman"/>
          <w:sz w:val="22"/>
          <w:szCs w:val="22"/>
          <w:lang w:val="lt-LT"/>
        </w:rPr>
        <w:t>3. Kai turtas nėra perduotas viešbučiui saugoti, išskyrus atvejus, kai viešbutis atsisakė priimti saugoti turtą, kurį jam privaloma priimti saugoti, civilinę atsakomybę už viešbutyje apsigyvenusio asmens daiktų praradimą, trūkumą ar sugadinimą riboja viešbutyje apsigyvenusio asmens vienos nakvynės viešbutyje kaina, padauginta iš šimto. Civilinę atsakomybę už viešbutyje apsigyvenusio asmens vieno daikto praradimą, trūkumą ar sugadinimą riboja viešbutyje apsigyvenusio asmens vienos nakvynės viešbutyje kaina, padauginta iš penkiasdešimties.</w:t>
      </w:r>
    </w:p>
    <w:p w:rsidR="00EB068B" w:rsidRPr="00212B96" w:rsidRDefault="00EB068B" w:rsidP="00EB068B">
      <w:pPr>
        <w:pStyle w:val="Bodytext0"/>
        <w:ind w:firstLine="720"/>
        <w:rPr>
          <w:rFonts w:ascii="Times New Roman" w:hAnsi="Times New Roman"/>
          <w:sz w:val="22"/>
          <w:szCs w:val="22"/>
          <w:lang w:val="lt-LT"/>
        </w:rPr>
      </w:pPr>
      <w:r w:rsidRPr="00212B96">
        <w:rPr>
          <w:rFonts w:ascii="Times New Roman" w:hAnsi="Times New Roman"/>
          <w:sz w:val="22"/>
          <w:szCs w:val="22"/>
          <w:lang w:val="lt-LT"/>
        </w:rPr>
        <w:t>4. Viešbutis atsako ir jo civilinė atsakomybė neribojama pagal šio straipsnio 3 dalį, kai turtas buvo sugadintas, sunaikintas ar prarastas dėl paties viešbučio ar dėl asmens, už kurio veiksmus jis yra atsakingas, kaltės.</w:t>
      </w:r>
    </w:p>
    <w:p w:rsidR="00E97A4F" w:rsidRPr="00212B96" w:rsidRDefault="00EB068B">
      <w:pPr>
        <w:ind w:firstLine="720"/>
        <w:jc w:val="both"/>
        <w:rPr>
          <w:rFonts w:ascii="Times New Roman" w:hAnsi="Times New Roman"/>
          <w:sz w:val="22"/>
          <w:lang w:val="lt-LT"/>
        </w:rPr>
      </w:pPr>
      <w:r w:rsidRPr="00212B96">
        <w:rPr>
          <w:rFonts w:ascii="Times New Roman" w:hAnsi="Times New Roman"/>
          <w:sz w:val="22"/>
          <w:lang w:val="lt-LT"/>
        </w:rPr>
        <w:t>5</w:t>
      </w:r>
      <w:r w:rsidR="00E97A4F" w:rsidRPr="00212B96">
        <w:rPr>
          <w:rFonts w:ascii="Times New Roman" w:hAnsi="Times New Roman"/>
          <w:sz w:val="22"/>
          <w:lang w:val="lt-LT"/>
        </w:rPr>
        <w:t>.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E97A4F" w:rsidRPr="00212B96" w:rsidRDefault="00EB068B">
      <w:pPr>
        <w:ind w:firstLine="720"/>
        <w:jc w:val="both"/>
        <w:rPr>
          <w:rFonts w:ascii="Times New Roman" w:hAnsi="Times New Roman"/>
          <w:sz w:val="22"/>
          <w:lang w:val="lt-LT"/>
        </w:rPr>
      </w:pPr>
      <w:r w:rsidRPr="00212B96">
        <w:rPr>
          <w:rFonts w:ascii="Times New Roman" w:hAnsi="Times New Roman"/>
          <w:sz w:val="22"/>
          <w:lang w:val="lt-LT"/>
        </w:rPr>
        <w:t>6</w:t>
      </w:r>
      <w:r w:rsidR="00E97A4F" w:rsidRPr="00212B96">
        <w:rPr>
          <w:rFonts w:ascii="Times New Roman" w:hAnsi="Times New Roman"/>
          <w:sz w:val="22"/>
          <w:lang w:val="lt-LT"/>
        </w:rPr>
        <w:t>. Viešbutis, priimdamas saugoti pinigus ar kitas vertybes, turi teisę reikalauti, kad jie būtų tinkamai supakuoti ir pažymėti.</w:t>
      </w:r>
    </w:p>
    <w:p w:rsidR="00E97A4F" w:rsidRPr="00212B96" w:rsidRDefault="00EB068B">
      <w:pPr>
        <w:ind w:firstLine="720"/>
        <w:jc w:val="both"/>
        <w:rPr>
          <w:rFonts w:ascii="Times New Roman" w:hAnsi="Times New Roman"/>
          <w:sz w:val="22"/>
          <w:lang w:val="lt-LT"/>
        </w:rPr>
      </w:pPr>
      <w:r w:rsidRPr="00212B96">
        <w:rPr>
          <w:rFonts w:ascii="Times New Roman" w:hAnsi="Times New Roman"/>
          <w:sz w:val="22"/>
          <w:lang w:val="lt-LT"/>
        </w:rPr>
        <w:t>7</w:t>
      </w:r>
      <w:r w:rsidR="00E97A4F" w:rsidRPr="00212B96">
        <w:rPr>
          <w:rFonts w:ascii="Times New Roman" w:hAnsi="Times New Roman"/>
          <w:sz w:val="22"/>
          <w:lang w:val="lt-LT"/>
        </w:rPr>
        <w:t>. Gyvenantis viešbutyje asmuo privalo nedelsdamas pranešti viešbučio administracijai apie savo daiktų dingimą, trūkumą, sugadinimą ar žuvimą. Priešingu atveju viešbutis atleidžiamas nuo atsakomybės už daiktų neišsaugojimą.</w:t>
      </w:r>
    </w:p>
    <w:p w:rsidR="00E97A4F" w:rsidRPr="00212B96" w:rsidRDefault="00EB068B">
      <w:pPr>
        <w:ind w:firstLine="720"/>
        <w:jc w:val="both"/>
        <w:rPr>
          <w:rFonts w:ascii="Times New Roman" w:hAnsi="Times New Roman"/>
          <w:sz w:val="22"/>
          <w:lang w:val="lt-LT"/>
        </w:rPr>
      </w:pPr>
      <w:r w:rsidRPr="00212B96">
        <w:rPr>
          <w:rFonts w:ascii="Times New Roman" w:hAnsi="Times New Roman"/>
          <w:sz w:val="22"/>
          <w:lang w:val="lt-LT"/>
        </w:rPr>
        <w:t>8</w:t>
      </w:r>
      <w:r w:rsidR="00E97A4F" w:rsidRPr="00212B96">
        <w:rPr>
          <w:rFonts w:ascii="Times New Roman" w:hAnsi="Times New Roman"/>
          <w:sz w:val="22"/>
          <w:lang w:val="lt-LT"/>
        </w:rPr>
        <w:t>.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EB068B" w:rsidRPr="00212B96" w:rsidRDefault="00EB068B" w:rsidP="00EB068B">
      <w:pPr>
        <w:ind w:firstLine="720"/>
        <w:jc w:val="both"/>
        <w:rPr>
          <w:rFonts w:ascii="Times New Roman" w:hAnsi="Times New Roman"/>
          <w:sz w:val="22"/>
          <w:lang w:val="lt-LT"/>
        </w:rPr>
      </w:pPr>
      <w:r w:rsidRPr="00212B96">
        <w:rPr>
          <w:rFonts w:ascii="Times New Roman" w:hAnsi="Times New Roman"/>
          <w:sz w:val="22"/>
          <w:szCs w:val="22"/>
          <w:lang w:val="lt-LT"/>
        </w:rPr>
        <w:t>9. Šalių susitarimas arba vienašalis viešbučio pareiškimas, kad viešbutis neatsako už gyventojų daiktų saugumą arba kuriuo nustatoma viešbučio ribota atsakomybė, negalioja. Viešbučio ribota atsakomybė nustatyta šio straipsnio 3 dalyje.</w:t>
      </w:r>
    </w:p>
    <w:p w:rsidR="00E97A4F" w:rsidRPr="00212B96" w:rsidRDefault="00EB068B">
      <w:pPr>
        <w:pStyle w:val="BodyText"/>
        <w:ind w:firstLine="720"/>
        <w:rPr>
          <w:rFonts w:ascii="Times New Roman" w:hAnsi="Times New Roman"/>
          <w:b w:val="0"/>
          <w:sz w:val="22"/>
        </w:rPr>
      </w:pPr>
      <w:r w:rsidRPr="00212B96">
        <w:rPr>
          <w:rFonts w:ascii="Times New Roman" w:hAnsi="Times New Roman"/>
          <w:b w:val="0"/>
          <w:sz w:val="22"/>
        </w:rPr>
        <w:t>10</w:t>
      </w:r>
      <w:r w:rsidR="00E97A4F" w:rsidRPr="00212B96">
        <w:rPr>
          <w:rFonts w:ascii="Times New Roman" w:hAnsi="Times New Roman"/>
          <w:b w:val="0"/>
          <w:sz w:val="22"/>
        </w:rPr>
        <w:t>. Šio straipsnio taisyklės taip pat taikomos daiktų saugojimui moteliuose, poilsio namuose, pensionuose, sanatorijose ir kitose panašiose įstaigose.</w:t>
      </w:r>
    </w:p>
    <w:p w:rsidR="00EB068B" w:rsidRPr="00212B96" w:rsidRDefault="00EB068B" w:rsidP="00EB068B">
      <w:pPr>
        <w:jc w:val="both"/>
        <w:rPr>
          <w:rFonts w:ascii="Times New Roman" w:hAnsi="Times New Roman"/>
          <w:i/>
          <w:sz w:val="20"/>
          <w:lang w:val="lt-LT"/>
        </w:rPr>
      </w:pPr>
      <w:r w:rsidRPr="00212B96">
        <w:rPr>
          <w:rFonts w:ascii="Times New Roman" w:hAnsi="Times New Roman"/>
          <w:i/>
          <w:sz w:val="20"/>
          <w:lang w:val="lt-LT"/>
        </w:rPr>
        <w:t>Straipsnio pakeitimas:</w:t>
      </w:r>
    </w:p>
    <w:p w:rsidR="00EB068B" w:rsidRPr="00212B96" w:rsidRDefault="00EB068B" w:rsidP="00EB068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1" w:history="1">
        <w:r w:rsidRPr="00212B96">
          <w:rPr>
            <w:rStyle w:val="Hyperlink"/>
            <w:rFonts w:ascii="Times New Roman" w:hAnsi="Times New Roman"/>
            <w:i/>
            <w:sz w:val="20"/>
            <w:lang w:val="lt-LT"/>
          </w:rPr>
          <w:t>XI-447</w:t>
        </w:r>
      </w:hyperlink>
      <w:r w:rsidRPr="00212B96">
        <w:rPr>
          <w:rFonts w:ascii="Times New Roman" w:hAnsi="Times New Roman"/>
          <w:i/>
          <w:sz w:val="20"/>
          <w:lang w:val="lt-LT"/>
        </w:rPr>
        <w:t xml:space="preserve">, 2009-10-22,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2009, Nr. 134-5832 (2009-11-10)</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72" w:name="straipsnis866"/>
      <w:r w:rsidRPr="00212B96">
        <w:rPr>
          <w:rFonts w:ascii="Times New Roman" w:hAnsi="Times New Roman"/>
          <w:b/>
          <w:sz w:val="22"/>
          <w:lang w:val="lt-LT"/>
        </w:rPr>
        <w:t>6.866 straipsnis. Daiktų saugojimas banke</w:t>
      </w:r>
    </w:p>
    <w:bookmarkEnd w:id="21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turi teisę priimti saugoti vertybinius popierius, brangiuosius metalus ir brangakmenius, kitas vertybes bei dokumentus.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Daiktų saugojimo banke sutartį patvirtina banko išduotas vardinis saugojimo dokumentas.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73" w:name="straipsnis867"/>
      <w:r w:rsidRPr="00212B96">
        <w:rPr>
          <w:rFonts w:ascii="Times New Roman" w:hAnsi="Times New Roman"/>
          <w:b/>
          <w:sz w:val="22"/>
          <w:lang w:val="lt-LT"/>
        </w:rPr>
        <w:t>6.867 straipsnis. Vertybių saugojimas individualiame banko seife</w:t>
      </w:r>
    </w:p>
    <w:bookmarkEnd w:id="21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Pasaugos sutartimi gali būti numatytas kliento vertybių saugojimas klientui suteiktame individualiame banko seife (seifo skyriuje, izoliuotoje banko patalpoje).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Pasaugos sutartis taip pat gali numatyti kliento teisę dirbti banke su individualiame seife saugomomis vertybėmis.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74" w:name="straipsnis868"/>
      <w:r w:rsidRPr="00212B96">
        <w:rPr>
          <w:rFonts w:ascii="Times New Roman" w:hAnsi="Times New Roman"/>
          <w:b/>
          <w:sz w:val="22"/>
          <w:lang w:val="lt-LT"/>
        </w:rPr>
        <w:t>6.868 straipsnis. Daiktų saugojimas transporto įmonių saugojimo kamerose</w:t>
      </w:r>
    </w:p>
    <w:bookmarkEnd w:id="217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Bendrojo naudojimo transporto įmonių saugojimo kameros turi priimti saugoti keleivių ir kitų asmenų daiktus, nepaisant to, ar keleiviai turi važiavimo bilietus. Pasaugos sutartis transporto įmonių saugojimo kamerose yra </w:t>
      </w:r>
      <w:proofErr w:type="spellStart"/>
      <w:r w:rsidRPr="00212B96">
        <w:rPr>
          <w:rFonts w:ascii="Times New Roman" w:hAnsi="Times New Roman"/>
          <w:sz w:val="22"/>
          <w:lang w:val="lt-LT"/>
        </w:rPr>
        <w:t>viešoji</w:t>
      </w:r>
      <w:proofErr w:type="spellEnd"/>
      <w:r w:rsidRPr="00212B96">
        <w:rPr>
          <w:rFonts w:ascii="Times New Roman" w:hAnsi="Times New Roman"/>
          <w:sz w:val="22"/>
          <w:lang w:val="lt-LT"/>
        </w:rPr>
        <w:t xml:space="preserve">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75" w:name="straipsnis869"/>
      <w:r w:rsidRPr="00212B96">
        <w:rPr>
          <w:rFonts w:ascii="Times New Roman" w:hAnsi="Times New Roman"/>
          <w:b/>
          <w:sz w:val="22"/>
          <w:lang w:val="lt-LT"/>
        </w:rPr>
        <w:t>6.869 straipsnis. Daiktų saugojimas drabužinėse</w:t>
      </w:r>
    </w:p>
    <w:bookmarkEnd w:id="21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drabužinėse daiktai saugomi neatlygintinai, išskyrus atvejus, kai jie perduoti saugoti aiškiai sutarus, kad bus saugoma už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9"/>
        <w:ind w:right="0"/>
        <w:jc w:val="center"/>
        <w:rPr>
          <w:b/>
          <w:sz w:val="22"/>
        </w:rPr>
      </w:pPr>
      <w:bookmarkStart w:id="2176" w:name="skyrius115"/>
      <w:r w:rsidRPr="00212B96">
        <w:rPr>
          <w:b/>
          <w:sz w:val="22"/>
        </w:rPr>
        <w:t>XLIII skyrius</w:t>
      </w:r>
    </w:p>
    <w:bookmarkEnd w:id="2176"/>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Paskola</w:t>
      </w:r>
    </w:p>
    <w:p w:rsidR="00E97A4F" w:rsidRPr="00212B96" w:rsidRDefault="00E97A4F">
      <w:pPr>
        <w:ind w:firstLine="720"/>
        <w:jc w:val="center"/>
        <w:rPr>
          <w:rFonts w:ascii="Times New Roman" w:hAnsi="Times New Roman"/>
          <w:b/>
          <w:caps/>
          <w:sz w:val="22"/>
          <w:lang w:val="lt-LT"/>
        </w:rPr>
      </w:pPr>
    </w:p>
    <w:p w:rsidR="00E97A4F" w:rsidRPr="00212B96" w:rsidRDefault="00E97A4F">
      <w:pPr>
        <w:pStyle w:val="Heading6"/>
        <w:ind w:firstLine="720"/>
        <w:rPr>
          <w:caps/>
          <w:sz w:val="22"/>
        </w:rPr>
      </w:pPr>
      <w:bookmarkStart w:id="2177" w:name="skirsnis125"/>
      <w:r w:rsidRPr="00212B96">
        <w:rPr>
          <w:caps/>
          <w:sz w:val="22"/>
        </w:rPr>
        <w:t>Pirmasis skirsnis</w:t>
      </w:r>
    </w:p>
    <w:bookmarkEnd w:id="2177"/>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BendrOSIOS nuostatOS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178" w:name="straipsnis870"/>
      <w:r w:rsidRPr="00212B96">
        <w:rPr>
          <w:rFonts w:ascii="Times New Roman" w:hAnsi="Times New Roman"/>
          <w:b/>
          <w:sz w:val="22"/>
          <w:lang w:val="lt-LT"/>
        </w:rPr>
        <w:t>6.870 straipsnis. Paskolos sutarties samprata</w:t>
      </w:r>
    </w:p>
    <w:bookmarkEnd w:id="21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Paskolos sutartis pripažįstama sudaryta nuo pinigų arba daiktų perdavimo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Paskolos gavėjas tampa jam perduotų daiktų (pinigų) savininku. Nuo daiktų perdavimo momento paskolos gavėjui tenka daiktų atsitiktinio žuvimo ar sugedimo rizika.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79" w:name="straipsnis871"/>
      <w:r w:rsidRPr="00212B96">
        <w:rPr>
          <w:rFonts w:ascii="Times New Roman" w:hAnsi="Times New Roman"/>
          <w:b/>
          <w:sz w:val="22"/>
          <w:lang w:val="lt-LT"/>
        </w:rPr>
        <w:t>6.871 straipsnis. Paskolos sutarties forma</w:t>
      </w:r>
    </w:p>
    <w:bookmarkEnd w:id="21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Fizinių asmenų paskolos sutartis turi būti rašytinė, jeigu paskolos suma viršija du tūkstančius litų.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paskolos davėjas yra juridinis asmuo, paskolos sutartis turi būti rašytinė visais atvejais, neatsižvelgiant į paskolos sutarties sumą.</w:t>
      </w:r>
    </w:p>
    <w:p w:rsidR="00E97A4F" w:rsidRPr="00212B96" w:rsidRDefault="00E97A4F">
      <w:pPr>
        <w:pStyle w:val="BodyTextIndent3"/>
        <w:ind w:left="0" w:firstLine="720"/>
        <w:rPr>
          <w:b w:val="0"/>
          <w:sz w:val="22"/>
        </w:rPr>
      </w:pPr>
      <w:r w:rsidRPr="00212B96">
        <w:rPr>
          <w:b w:val="0"/>
          <w:sz w:val="22"/>
        </w:rPr>
        <w:t>3. Rašytinės formos reikalavimus atitinka paskolos gavėjo pasirašytas paskolos raštelis arba kitoks skolos dokumentas, patvirtinantis paskolos sutarties dalyko perdavimą paskolos gavėjui.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180" w:name="straipsnis872"/>
      <w:r w:rsidRPr="00212B96">
        <w:rPr>
          <w:rFonts w:ascii="Times New Roman" w:hAnsi="Times New Roman"/>
          <w:b/>
          <w:sz w:val="22"/>
          <w:lang w:val="lt-LT"/>
        </w:rPr>
        <w:t>6.872 straipsnis. Palūkanos</w:t>
      </w:r>
    </w:p>
    <w:bookmarkEnd w:id="21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šalys nėra susitarusios kitaip, palūkanos mokamos kas mėnesį, iki paskolos suma bus grąžinta.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xml:space="preserve">, kad paskolos sutartis yra neatlygintinė, jeigu paskolos sutarties dalykas yra rūšies požymiais apibūdinti daiktai, o paskolos sutartis nenustato ko kita. Jeigu paskolos dalykas yra pinigai,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paskolos sutartis yra atlygintinė.</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81" w:name="straipsnis873"/>
      <w:r w:rsidRPr="00212B96">
        <w:rPr>
          <w:rFonts w:ascii="Times New Roman" w:hAnsi="Times New Roman"/>
          <w:b/>
          <w:sz w:val="22"/>
          <w:lang w:val="lt-LT"/>
        </w:rPr>
        <w:t>6.873 straipsnis. Paskolos gavėjo pareiga grąžinti paskolos sumą</w:t>
      </w:r>
    </w:p>
    <w:bookmarkEnd w:id="21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Paskolos gavėjas privalo grąžinti gautą paskolą paskolos davėjui sutartyje nustatytu laiku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paskolos sutartis nenustato ko kita, neatlygintinės paskolos sumą paskolos gavėjas turi teisę grąžinti prieš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Atlygintinės paskolos sumą paskolos gavėjas gali grąžinti prieš terminą tik paskolos davėjui sutikus.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182" w:name="straipsnis874"/>
      <w:r w:rsidRPr="00212B96">
        <w:rPr>
          <w:rFonts w:ascii="Times New Roman" w:hAnsi="Times New Roman"/>
          <w:b/>
          <w:sz w:val="22"/>
          <w:lang w:val="lt-LT"/>
        </w:rPr>
        <w:t>6.874 straipsnis. Paskolos gavėjo sutarties pažeidimo pasekmės</w:t>
      </w:r>
    </w:p>
    <w:bookmarkEnd w:id="21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83" w:name="straipsnis875"/>
      <w:r w:rsidRPr="00212B96">
        <w:rPr>
          <w:rFonts w:ascii="Times New Roman" w:hAnsi="Times New Roman"/>
          <w:b/>
          <w:sz w:val="22"/>
          <w:lang w:val="lt-LT"/>
        </w:rPr>
        <w:t>6.875 straipsnis. Paskolos sutarties ginčijimas</w:t>
      </w:r>
    </w:p>
    <w:bookmarkEnd w:id="21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w:t>
      </w:r>
      <w:proofErr w:type="spellStart"/>
      <w:r w:rsidRPr="00212B96">
        <w:rPr>
          <w:rFonts w:ascii="Times New Roman" w:hAnsi="Times New Roman"/>
          <w:sz w:val="22"/>
          <w:lang w:val="lt-LT"/>
        </w:rPr>
        <w:t>susiklosčiusių</w:t>
      </w:r>
      <w:proofErr w:type="spellEnd"/>
      <w:r w:rsidRPr="00212B96">
        <w:rPr>
          <w:rFonts w:ascii="Times New Roman" w:hAnsi="Times New Roman"/>
          <w:sz w:val="22"/>
          <w:lang w:val="lt-LT"/>
        </w:rPr>
        <w:t xml:space="preserve"> sunkių aplinkybių.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2184" w:name="straipsnis876"/>
      <w:r w:rsidRPr="00212B96">
        <w:rPr>
          <w:rFonts w:ascii="Times New Roman" w:hAnsi="Times New Roman"/>
          <w:b/>
          <w:sz w:val="22"/>
          <w:lang w:val="lt-LT"/>
        </w:rPr>
        <w:t>6.876 straipsnis. Paskolos gavėjo prievolių įvykdymo užtikrinimo praradimo teisinės pasekmės</w:t>
      </w:r>
    </w:p>
    <w:bookmarkEnd w:id="21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185" w:name="straipsnis877"/>
      <w:r w:rsidRPr="00212B96">
        <w:rPr>
          <w:rFonts w:ascii="Times New Roman" w:hAnsi="Times New Roman"/>
          <w:b/>
          <w:sz w:val="22"/>
          <w:lang w:val="lt-LT"/>
        </w:rPr>
        <w:t>6.877 straipsnis. Tikslinė paskola</w:t>
      </w:r>
    </w:p>
    <w:bookmarkEnd w:id="21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86" w:name="straipsnis878"/>
      <w:r w:rsidRPr="00212B96">
        <w:rPr>
          <w:rFonts w:ascii="Times New Roman" w:hAnsi="Times New Roman"/>
          <w:b/>
          <w:sz w:val="22"/>
          <w:lang w:val="lt-LT"/>
        </w:rPr>
        <w:t>6.878 straipsnis. Vekselis</w:t>
      </w:r>
    </w:p>
    <w:bookmarkEnd w:id="21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87" w:name="straipsnis879"/>
      <w:r w:rsidRPr="00212B96">
        <w:rPr>
          <w:rFonts w:ascii="Times New Roman" w:hAnsi="Times New Roman"/>
          <w:b/>
          <w:sz w:val="22"/>
          <w:lang w:val="lt-LT"/>
        </w:rPr>
        <w:t>6.879 straipsnis. Obligacija</w:t>
      </w:r>
    </w:p>
    <w:bookmarkEnd w:id="21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Įstatymų numatytais atvejais paskolos sutartis gali būti sudaryta išleidžiant ir parduodant obligacijas.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Šio skyriaus normos obligaciją išleidusio asmens ir jos turėtojo santykiams taikomos tik tuo atveju, jeigu įstatymai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88" w:name="straipsnis880"/>
      <w:r w:rsidRPr="00212B96">
        <w:rPr>
          <w:rFonts w:ascii="Times New Roman" w:hAnsi="Times New Roman"/>
          <w:b/>
          <w:sz w:val="22"/>
          <w:lang w:val="lt-LT"/>
        </w:rPr>
        <w:t>6.880 straipsnis. Skolos pakeitimas (novacija) paskolos prievole</w:t>
      </w:r>
    </w:p>
    <w:bookmarkEnd w:id="2188"/>
    <w:p w:rsidR="00E97A4F" w:rsidRPr="00212B96" w:rsidRDefault="00E97A4F">
      <w:pPr>
        <w:pStyle w:val="BodyTextIndent3"/>
        <w:ind w:left="0" w:firstLine="720"/>
        <w:rPr>
          <w:b w:val="0"/>
          <w:sz w:val="22"/>
        </w:rPr>
      </w:pPr>
      <w:r w:rsidRPr="00212B96">
        <w:rPr>
          <w:b w:val="0"/>
          <w:sz w:val="22"/>
        </w:rPr>
        <w:t>Šalių susitarimu skola, kilusi iš pirkimo–pardavimo, nuomos ar kitokios sutarties, gali būti pakeista paskolos prievole pagal šio kodekso</w:t>
      </w:r>
      <w:r w:rsidRPr="00212B96">
        <w:rPr>
          <w:sz w:val="22"/>
        </w:rPr>
        <w:t xml:space="preserve"> </w:t>
      </w:r>
      <w:r w:rsidRPr="00212B96">
        <w:rPr>
          <w:b w:val="0"/>
          <w:sz w:val="22"/>
        </w:rPr>
        <w:t>6.141–6.144 straipsnių nustatytas taisykles.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pStyle w:val="Heading6"/>
        <w:ind w:firstLine="720"/>
        <w:rPr>
          <w:caps/>
          <w:sz w:val="22"/>
        </w:rPr>
      </w:pPr>
      <w:bookmarkStart w:id="2189" w:name="skirsnis126"/>
      <w:r w:rsidRPr="00212B96">
        <w:rPr>
          <w:caps/>
          <w:sz w:val="22"/>
        </w:rPr>
        <w:t>Antrasis skirsnis</w:t>
      </w:r>
    </w:p>
    <w:bookmarkEnd w:id="2189"/>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Kreditavimas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90" w:name="straipsnis881"/>
      <w:r w:rsidRPr="00212B96">
        <w:rPr>
          <w:rFonts w:ascii="Times New Roman" w:hAnsi="Times New Roman"/>
          <w:b/>
          <w:sz w:val="22"/>
          <w:lang w:val="lt-LT"/>
        </w:rPr>
        <w:t>6.881 straipsnis. Kreditavimo sutarties samprata</w:t>
      </w:r>
    </w:p>
    <w:bookmarkEnd w:id="21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191" w:name="straipsnis882"/>
      <w:r w:rsidRPr="00212B96">
        <w:rPr>
          <w:rFonts w:ascii="Times New Roman" w:hAnsi="Times New Roman"/>
          <w:b/>
          <w:sz w:val="22"/>
          <w:lang w:val="lt-LT"/>
        </w:rPr>
        <w:t>6.882 straipsnis. Kreditavimo sutarties forma</w:t>
      </w:r>
    </w:p>
    <w:bookmarkEnd w:id="219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Kreditavimo sutartis privalo būti rašytinė. Šio reikalavimo nesilaikymas kreditavimo sutartį daro negaliojančią.</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192" w:name="straipsnis883"/>
      <w:r w:rsidRPr="00212B96">
        <w:rPr>
          <w:rFonts w:ascii="Times New Roman" w:hAnsi="Times New Roman"/>
          <w:b/>
          <w:sz w:val="22"/>
          <w:lang w:val="lt-LT"/>
        </w:rPr>
        <w:t>6.883 straipsnis. Atsisakymas suteikti ar priimti kreditą</w:t>
      </w:r>
    </w:p>
    <w:bookmarkEnd w:id="21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193" w:name="straipsnis884"/>
      <w:r w:rsidRPr="00212B96">
        <w:rPr>
          <w:rFonts w:ascii="Times New Roman" w:hAnsi="Times New Roman"/>
          <w:b/>
          <w:sz w:val="22"/>
          <w:lang w:val="lt-LT"/>
        </w:rPr>
        <w:t>6.884 straipsnis. Kreditavimas prekėmis</w:t>
      </w:r>
    </w:p>
    <w:bookmarkEnd w:id="21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194" w:name="straipsnis885"/>
      <w:r w:rsidRPr="00212B96">
        <w:rPr>
          <w:rFonts w:ascii="Times New Roman" w:hAnsi="Times New Roman"/>
          <w:b/>
          <w:sz w:val="22"/>
          <w:lang w:val="lt-LT"/>
        </w:rPr>
        <w:t>6.885 straipsnis. Komercinis kreditavimas</w:t>
      </w:r>
    </w:p>
    <w:bookmarkEnd w:id="21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Komercinio kreditavimo santykiams taikomos šio skirsnio normos, jeigu ko kita nenustato šalių susitarimas ir tai neprieštarauja sutarties esmei.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1"/>
        <w:ind w:firstLine="720"/>
        <w:rPr>
          <w:rFonts w:ascii="Times New Roman" w:hAnsi="Times New Roman"/>
          <w:sz w:val="22"/>
          <w:lang w:val="lt-LT"/>
        </w:rPr>
      </w:pPr>
      <w:bookmarkStart w:id="2195" w:name="skirsnis127"/>
      <w:r w:rsidRPr="00212B96">
        <w:rPr>
          <w:rFonts w:ascii="Times New Roman" w:hAnsi="Times New Roman"/>
          <w:sz w:val="22"/>
          <w:lang w:val="lt-LT"/>
        </w:rPr>
        <w:t>TREČIASIS SKIRSNIS</w:t>
      </w:r>
    </w:p>
    <w:bookmarkEnd w:id="2195"/>
    <w:p w:rsidR="00E97A4F" w:rsidRPr="00212B96" w:rsidRDefault="00E97A4F">
      <w:pPr>
        <w:ind w:firstLine="720"/>
        <w:jc w:val="center"/>
        <w:rPr>
          <w:rFonts w:ascii="Times New Roman" w:hAnsi="Times New Roman"/>
          <w:b/>
          <w:sz w:val="22"/>
          <w:lang w:val="lt-LT"/>
        </w:rPr>
      </w:pPr>
      <w:r w:rsidRPr="00212B96">
        <w:rPr>
          <w:rFonts w:ascii="Times New Roman" w:hAnsi="Times New Roman"/>
          <w:b/>
          <w:sz w:val="22"/>
          <w:lang w:val="lt-LT"/>
        </w:rPr>
        <w:t>VARTOJIMO KREDITAS</w:t>
      </w:r>
    </w:p>
    <w:p w:rsidR="00E97A4F" w:rsidRPr="00212B96" w:rsidRDefault="00E97A4F">
      <w:pPr>
        <w:ind w:firstLine="720"/>
        <w:jc w:val="both"/>
        <w:rPr>
          <w:rFonts w:ascii="Times New Roman" w:hAnsi="Times New Roman"/>
          <w:b/>
          <w:sz w:val="22"/>
          <w:lang w:val="lt-LT"/>
        </w:rPr>
      </w:pPr>
    </w:p>
    <w:p w:rsidR="00AA38DB" w:rsidRPr="00212B96" w:rsidRDefault="00AA38DB" w:rsidP="00AA38DB">
      <w:pPr>
        <w:pStyle w:val="BodyTextIndent"/>
        <w:rPr>
          <w:b/>
          <w:sz w:val="22"/>
          <w:szCs w:val="22"/>
        </w:rPr>
      </w:pPr>
      <w:bookmarkStart w:id="2196" w:name="straipsnis886_2"/>
      <w:bookmarkStart w:id="2197" w:name="straipsnis886"/>
      <w:r w:rsidRPr="00212B96">
        <w:rPr>
          <w:b/>
          <w:sz w:val="22"/>
          <w:szCs w:val="22"/>
        </w:rPr>
        <w:t>6.886 straipsnis. Vartojimo kredito sutarties samprata</w:t>
      </w:r>
    </w:p>
    <w:bookmarkEnd w:id="2196"/>
    <w:bookmarkEnd w:id="2197"/>
    <w:p w:rsidR="00AA38DB" w:rsidRPr="00212B96" w:rsidRDefault="00AA38DB" w:rsidP="00AA38DB">
      <w:pPr>
        <w:pStyle w:val="BodyTextIndent"/>
        <w:rPr>
          <w:sz w:val="22"/>
          <w:szCs w:val="22"/>
        </w:rPr>
      </w:pPr>
      <w:r w:rsidRPr="00212B96">
        <w:rPr>
          <w:sz w:val="22"/>
          <w:szCs w:val="22"/>
        </w:rPr>
        <w:t xml:space="preserve">1. Vartojimo kredito sutartimi kredito davėjas suteikia arba įsipareigoja suteikti kredito gavėjui vartojimo kreditą atidėto mokėjimo, paskolos forma arba kitu panašiu finansiniu būdu, išskyrus sutartis dėl nuolatinio tos pačios rūšies paslaugų teikimo ar tos pačios rūšies prekių tiekimo, kai kredito gavėjas už teikiamas paslaugas ar tiekiamas prekes moka dalimis jų teikimo ar tiekimo metu. </w:t>
      </w:r>
    </w:p>
    <w:p w:rsidR="00AA38DB" w:rsidRPr="00212B96" w:rsidRDefault="00AA38DB" w:rsidP="00AA38DB">
      <w:pPr>
        <w:pStyle w:val="BodyTextIndent"/>
        <w:rPr>
          <w:sz w:val="22"/>
          <w:szCs w:val="22"/>
        </w:rPr>
      </w:pPr>
      <w:r w:rsidRPr="00212B96">
        <w:rPr>
          <w:sz w:val="22"/>
          <w:szCs w:val="22"/>
        </w:rPr>
        <w:t>2. Kredito davėjas, teikdamas vartojimo kredito paslaugą, privalo užtikrinti tinkamą atsakingo skolinimo principo įgyvendinimą.</w:t>
      </w:r>
    </w:p>
    <w:p w:rsidR="00AA38DB" w:rsidRPr="00212B96" w:rsidRDefault="00AA38DB" w:rsidP="00AA38DB">
      <w:pPr>
        <w:pStyle w:val="BodyTextIndent"/>
        <w:rPr>
          <w:sz w:val="22"/>
          <w:szCs w:val="22"/>
        </w:rPr>
      </w:pPr>
      <w:r w:rsidRPr="00212B96">
        <w:rPr>
          <w:sz w:val="22"/>
          <w:szCs w:val="22"/>
        </w:rPr>
        <w:t>3. Su vartojimo kreditu susijusius santykius reglamentuoja šis kodeksas ir kiti įstatymai.</w:t>
      </w:r>
    </w:p>
    <w:p w:rsidR="00AA38DB" w:rsidRPr="00212B96" w:rsidRDefault="00AA38DB" w:rsidP="00AA38DB">
      <w:pPr>
        <w:ind w:firstLine="720"/>
        <w:jc w:val="both"/>
        <w:rPr>
          <w:rFonts w:ascii="Times New Roman" w:hAnsi="Times New Roman"/>
          <w:sz w:val="22"/>
          <w:lang w:val="lt-LT"/>
        </w:rPr>
      </w:pPr>
      <w:r w:rsidRPr="00212B96">
        <w:rPr>
          <w:rFonts w:ascii="Times New Roman" w:hAnsi="Times New Roman"/>
          <w:sz w:val="22"/>
          <w:szCs w:val="22"/>
          <w:lang w:val="lt-LT"/>
        </w:rPr>
        <w:t>4. Pagal šį straipsnį kredito davėjas yra asmuo, kuris įstatymų nustatyta tvarka ir atvejais dėl savo komercinės veiklos teikia arba įsipareigoja teikti vartojimo kreditus.</w:t>
      </w:r>
    </w:p>
    <w:p w:rsidR="00AA38DB" w:rsidRPr="00212B96" w:rsidRDefault="00AA38DB" w:rsidP="00AA38DB">
      <w:pPr>
        <w:jc w:val="both"/>
        <w:rPr>
          <w:rFonts w:ascii="Times New Roman" w:hAnsi="Times New Roman"/>
          <w:i/>
          <w:sz w:val="22"/>
          <w:lang w:val="lt-LT"/>
        </w:rPr>
      </w:pPr>
      <w:r w:rsidRPr="00212B96">
        <w:rPr>
          <w:rFonts w:ascii="Times New Roman" w:hAnsi="Times New Roman"/>
          <w:i/>
          <w:sz w:val="20"/>
          <w:lang w:val="lt-LT"/>
        </w:rPr>
        <w:t>Straipsnio pakeitimai:</w:t>
      </w:r>
    </w:p>
    <w:p w:rsidR="00AA38DB" w:rsidRPr="00212B96" w:rsidRDefault="00AA38DB" w:rsidP="00AA38D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2" w:history="1">
        <w:r w:rsidRPr="00212B96">
          <w:rPr>
            <w:rStyle w:val="Hyperlink"/>
            <w:rFonts w:ascii="Times New Roman" w:hAnsi="Times New Roman"/>
            <w:i/>
            <w:sz w:val="20"/>
            <w:lang w:val="lt-LT"/>
          </w:rPr>
          <w:t>XI-1254</w:t>
        </w:r>
      </w:hyperlink>
      <w:r w:rsidRPr="00212B96">
        <w:rPr>
          <w:rFonts w:ascii="Times New Roman" w:hAnsi="Times New Roman"/>
          <w:i/>
          <w:sz w:val="20"/>
          <w:lang w:val="lt-LT"/>
        </w:rPr>
        <w:t xml:space="preserve">, 2010-12-23,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2011, Nr. 1-2 (2011-01-04)</w:t>
      </w:r>
    </w:p>
    <w:p w:rsidR="00AA38DB" w:rsidRPr="00212B96" w:rsidRDefault="00AA38DB">
      <w:pPr>
        <w:ind w:firstLine="720"/>
        <w:jc w:val="both"/>
        <w:rPr>
          <w:rFonts w:ascii="Times New Roman" w:hAnsi="Times New Roman"/>
          <w:sz w:val="22"/>
          <w:lang w:val="lt-LT"/>
        </w:rPr>
      </w:pPr>
    </w:p>
    <w:p w:rsidR="00AA38DB" w:rsidRPr="00212B96" w:rsidRDefault="00E97A4F" w:rsidP="00212B96">
      <w:pPr>
        <w:pStyle w:val="BodyTextIndent3"/>
        <w:ind w:left="0" w:firstLine="720"/>
        <w:rPr>
          <w:sz w:val="22"/>
          <w:szCs w:val="22"/>
        </w:rPr>
      </w:pPr>
      <w:bookmarkStart w:id="2198" w:name="straipsnis887"/>
      <w:r w:rsidRPr="00212B96">
        <w:rPr>
          <w:sz w:val="22"/>
        </w:rPr>
        <w:t xml:space="preserve">6.887 straipsnis. </w:t>
      </w:r>
      <w:r w:rsidR="00212B96" w:rsidRPr="00212B96">
        <w:rPr>
          <w:b w:val="0"/>
          <w:sz w:val="22"/>
          <w:szCs w:val="22"/>
        </w:rPr>
        <w:t>N</w:t>
      </w:r>
      <w:r w:rsidR="00AA38DB" w:rsidRPr="00212B96">
        <w:rPr>
          <w:b w:val="0"/>
          <w:sz w:val="22"/>
          <w:szCs w:val="22"/>
        </w:rPr>
        <w:t>etek</w:t>
      </w:r>
      <w:r w:rsidR="00212B96" w:rsidRPr="00212B96">
        <w:rPr>
          <w:b w:val="0"/>
          <w:sz w:val="22"/>
          <w:szCs w:val="22"/>
        </w:rPr>
        <w:t>o</w:t>
      </w:r>
      <w:r w:rsidR="00AA38DB" w:rsidRPr="00212B96">
        <w:rPr>
          <w:b w:val="0"/>
          <w:sz w:val="22"/>
          <w:szCs w:val="22"/>
        </w:rPr>
        <w:t xml:space="preserve"> galios nuo 2011 m. balandžio 1 d.</w:t>
      </w:r>
    </w:p>
    <w:bookmarkEnd w:id="2198"/>
    <w:p w:rsidR="00AA38DB" w:rsidRPr="00212B96" w:rsidRDefault="00AA38DB" w:rsidP="00AA38DB">
      <w:pPr>
        <w:jc w:val="both"/>
        <w:rPr>
          <w:rFonts w:ascii="Times New Roman" w:hAnsi="Times New Roman"/>
          <w:i/>
          <w:sz w:val="22"/>
          <w:lang w:val="lt-LT"/>
        </w:rPr>
      </w:pPr>
      <w:r w:rsidRPr="00212B96">
        <w:rPr>
          <w:rFonts w:ascii="Times New Roman" w:hAnsi="Times New Roman"/>
          <w:i/>
          <w:sz w:val="20"/>
          <w:lang w:val="lt-LT"/>
        </w:rPr>
        <w:t>Straipsnio pakeitimai:</w:t>
      </w:r>
    </w:p>
    <w:p w:rsidR="00AA38DB" w:rsidRPr="00212B96" w:rsidRDefault="00AA38DB" w:rsidP="00AA38D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3" w:history="1">
        <w:r w:rsidRPr="00212B96">
          <w:rPr>
            <w:rStyle w:val="Hyperlink"/>
            <w:rFonts w:ascii="Times New Roman" w:hAnsi="Times New Roman"/>
            <w:i/>
            <w:sz w:val="20"/>
            <w:lang w:val="lt-LT"/>
          </w:rPr>
          <w:t>XI-1254</w:t>
        </w:r>
      </w:hyperlink>
      <w:r w:rsidRPr="00212B96">
        <w:rPr>
          <w:rFonts w:ascii="Times New Roman" w:hAnsi="Times New Roman"/>
          <w:i/>
          <w:sz w:val="20"/>
          <w:lang w:val="lt-LT"/>
        </w:rPr>
        <w:t xml:space="preserve">, 2010-12-23,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2011, Nr. 1-2 (2011-01-04)</w:t>
      </w:r>
    </w:p>
    <w:p w:rsidR="00E97A4F" w:rsidRPr="00212B96" w:rsidRDefault="00E97A4F">
      <w:pPr>
        <w:ind w:firstLine="720"/>
        <w:jc w:val="both"/>
        <w:rPr>
          <w:rFonts w:ascii="Times New Roman" w:hAnsi="Times New Roman"/>
          <w:b/>
          <w:sz w:val="22"/>
          <w:lang w:val="lt-LT"/>
        </w:rPr>
      </w:pPr>
    </w:p>
    <w:p w:rsidR="00AA38DB" w:rsidRPr="00212B96" w:rsidRDefault="00E97A4F" w:rsidP="00212B96">
      <w:pPr>
        <w:ind w:firstLine="720"/>
        <w:jc w:val="both"/>
        <w:rPr>
          <w:rFonts w:ascii="Times New Roman" w:hAnsi="Times New Roman"/>
          <w:b/>
          <w:sz w:val="22"/>
          <w:szCs w:val="22"/>
          <w:lang w:val="lt-LT"/>
        </w:rPr>
      </w:pPr>
      <w:bookmarkStart w:id="2199" w:name="straipsnis888"/>
      <w:r w:rsidRPr="00212B96">
        <w:rPr>
          <w:rFonts w:ascii="Times New Roman" w:hAnsi="Times New Roman"/>
          <w:b/>
          <w:sz w:val="22"/>
          <w:szCs w:val="22"/>
          <w:lang w:val="lt-LT"/>
        </w:rPr>
        <w:t xml:space="preserve">6.888 straipsnis. </w:t>
      </w:r>
      <w:r w:rsidR="00212B96" w:rsidRPr="00212B96">
        <w:rPr>
          <w:rFonts w:ascii="Times New Roman" w:hAnsi="Times New Roman"/>
          <w:sz w:val="22"/>
          <w:szCs w:val="22"/>
          <w:lang w:val="lt-LT"/>
        </w:rPr>
        <w:t>Neteko galios nuo 2011 m. balandžio 1 d.</w:t>
      </w:r>
    </w:p>
    <w:bookmarkEnd w:id="2199"/>
    <w:p w:rsidR="00AA38DB" w:rsidRPr="00212B96" w:rsidRDefault="00AA38DB" w:rsidP="00AA38DB">
      <w:pPr>
        <w:jc w:val="both"/>
        <w:rPr>
          <w:rFonts w:ascii="Times New Roman" w:hAnsi="Times New Roman"/>
          <w:i/>
          <w:sz w:val="22"/>
          <w:lang w:val="lt-LT"/>
        </w:rPr>
      </w:pPr>
      <w:r w:rsidRPr="00212B96">
        <w:rPr>
          <w:rFonts w:ascii="Times New Roman" w:hAnsi="Times New Roman"/>
          <w:i/>
          <w:sz w:val="20"/>
          <w:lang w:val="lt-LT"/>
        </w:rPr>
        <w:t>Straipsnio pakeitimai:</w:t>
      </w:r>
    </w:p>
    <w:p w:rsidR="00AA38DB" w:rsidRPr="00212B96" w:rsidRDefault="00AA38DB" w:rsidP="00AA38D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4" w:history="1">
        <w:r w:rsidRPr="00212B96">
          <w:rPr>
            <w:rStyle w:val="Hyperlink"/>
            <w:rFonts w:ascii="Times New Roman" w:hAnsi="Times New Roman"/>
            <w:i/>
            <w:sz w:val="20"/>
            <w:lang w:val="lt-LT"/>
          </w:rPr>
          <w:t>XI-1254</w:t>
        </w:r>
      </w:hyperlink>
      <w:r w:rsidRPr="00212B96">
        <w:rPr>
          <w:rFonts w:ascii="Times New Roman" w:hAnsi="Times New Roman"/>
          <w:i/>
          <w:sz w:val="20"/>
          <w:lang w:val="lt-LT"/>
        </w:rPr>
        <w:t xml:space="preserve">, 2010-12-23,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2011, Nr. 1-2 (2011-01-04)</w:t>
      </w:r>
    </w:p>
    <w:p w:rsidR="00E97A4F" w:rsidRPr="00212B96" w:rsidRDefault="00E97A4F">
      <w:pPr>
        <w:ind w:firstLine="720"/>
        <w:jc w:val="both"/>
        <w:rPr>
          <w:rFonts w:ascii="Times New Roman" w:hAnsi="Times New Roman"/>
          <w:b/>
          <w:sz w:val="22"/>
          <w:lang w:val="lt-LT"/>
        </w:rPr>
      </w:pPr>
    </w:p>
    <w:p w:rsidR="00E97A4F" w:rsidRPr="00212B96" w:rsidRDefault="00E97A4F">
      <w:pPr>
        <w:pStyle w:val="BodyTextIndent3"/>
        <w:ind w:left="0" w:firstLine="720"/>
        <w:rPr>
          <w:b w:val="0"/>
          <w:sz w:val="22"/>
          <w:szCs w:val="22"/>
        </w:rPr>
      </w:pPr>
      <w:bookmarkStart w:id="2200" w:name="straipsnis889"/>
      <w:r w:rsidRPr="00212B96">
        <w:rPr>
          <w:sz w:val="22"/>
        </w:rPr>
        <w:t>6.889 straipsnis.</w:t>
      </w:r>
      <w:r w:rsidRPr="00212B96">
        <w:rPr>
          <w:b w:val="0"/>
          <w:sz w:val="22"/>
        </w:rPr>
        <w:t xml:space="preserve"> </w:t>
      </w:r>
      <w:r w:rsidR="00212B96" w:rsidRPr="00212B96">
        <w:rPr>
          <w:b w:val="0"/>
          <w:sz w:val="22"/>
          <w:szCs w:val="22"/>
        </w:rPr>
        <w:t>Neteko galios nuo 2011 m. balandžio 1 d.</w:t>
      </w:r>
    </w:p>
    <w:bookmarkEnd w:id="2200"/>
    <w:p w:rsidR="00AA38DB" w:rsidRPr="00212B96" w:rsidRDefault="00AA38DB" w:rsidP="00AA38DB">
      <w:pPr>
        <w:jc w:val="both"/>
        <w:rPr>
          <w:rFonts w:ascii="Times New Roman" w:hAnsi="Times New Roman"/>
          <w:i/>
          <w:sz w:val="22"/>
          <w:lang w:val="lt-LT"/>
        </w:rPr>
      </w:pPr>
      <w:r w:rsidRPr="00212B96">
        <w:rPr>
          <w:rFonts w:ascii="Times New Roman" w:hAnsi="Times New Roman"/>
          <w:i/>
          <w:sz w:val="20"/>
          <w:lang w:val="lt-LT"/>
        </w:rPr>
        <w:t>Straipsnio pakeitimai:</w:t>
      </w:r>
    </w:p>
    <w:p w:rsidR="00AA38DB" w:rsidRPr="00212B96" w:rsidRDefault="00AA38DB" w:rsidP="00AA38D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5" w:history="1">
        <w:r w:rsidRPr="00212B96">
          <w:rPr>
            <w:rStyle w:val="Hyperlink"/>
            <w:rFonts w:ascii="Times New Roman" w:hAnsi="Times New Roman"/>
            <w:i/>
            <w:sz w:val="20"/>
            <w:lang w:val="lt-LT"/>
          </w:rPr>
          <w:t>XI-1254</w:t>
        </w:r>
      </w:hyperlink>
      <w:r w:rsidRPr="00212B96">
        <w:rPr>
          <w:rFonts w:ascii="Times New Roman" w:hAnsi="Times New Roman"/>
          <w:i/>
          <w:sz w:val="20"/>
          <w:lang w:val="lt-LT"/>
        </w:rPr>
        <w:t xml:space="preserve">, 2010-12-23,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2011, Nr. 1-2 (2011-01-04)</w:t>
      </w:r>
    </w:p>
    <w:p w:rsidR="00E97A4F" w:rsidRPr="00212B96" w:rsidRDefault="00E97A4F">
      <w:pPr>
        <w:ind w:firstLine="720"/>
        <w:jc w:val="both"/>
        <w:rPr>
          <w:rFonts w:ascii="Times New Roman" w:hAnsi="Times New Roman"/>
          <w:sz w:val="22"/>
          <w:lang w:val="lt-LT"/>
        </w:rPr>
      </w:pPr>
    </w:p>
    <w:p w:rsidR="00212B96" w:rsidRPr="00212B96" w:rsidRDefault="00E97A4F" w:rsidP="00212B96">
      <w:pPr>
        <w:ind w:firstLine="720"/>
        <w:jc w:val="both"/>
        <w:rPr>
          <w:rFonts w:ascii="Times New Roman" w:hAnsi="Times New Roman"/>
          <w:b/>
          <w:sz w:val="20"/>
          <w:lang w:val="lt-LT"/>
        </w:rPr>
      </w:pPr>
      <w:bookmarkStart w:id="2201" w:name="straipsnis890"/>
      <w:r w:rsidRPr="00212B96">
        <w:rPr>
          <w:rFonts w:ascii="Times New Roman" w:hAnsi="Times New Roman"/>
          <w:b/>
          <w:sz w:val="22"/>
          <w:lang w:val="lt-LT"/>
        </w:rPr>
        <w:t xml:space="preserve">6.890 straipsnis. </w:t>
      </w:r>
      <w:r w:rsidR="00212B96" w:rsidRPr="00212B96">
        <w:rPr>
          <w:rFonts w:ascii="Times New Roman" w:hAnsi="Times New Roman"/>
          <w:sz w:val="22"/>
          <w:szCs w:val="22"/>
          <w:lang w:val="lt-LT"/>
        </w:rPr>
        <w:t>Neteko galios nuo 2011 m. balandžio 1 d.</w:t>
      </w:r>
    </w:p>
    <w:bookmarkEnd w:id="2201"/>
    <w:p w:rsidR="00AA38DB" w:rsidRPr="00212B96" w:rsidRDefault="00AA38DB" w:rsidP="00AA38DB">
      <w:pPr>
        <w:jc w:val="both"/>
        <w:rPr>
          <w:rFonts w:ascii="Times New Roman" w:hAnsi="Times New Roman"/>
          <w:i/>
          <w:sz w:val="22"/>
          <w:lang w:val="lt-LT"/>
        </w:rPr>
      </w:pPr>
      <w:r w:rsidRPr="00212B96">
        <w:rPr>
          <w:rFonts w:ascii="Times New Roman" w:hAnsi="Times New Roman"/>
          <w:i/>
          <w:sz w:val="20"/>
          <w:lang w:val="lt-LT"/>
        </w:rPr>
        <w:t>Straipsnio pakeitimai:</w:t>
      </w:r>
    </w:p>
    <w:p w:rsidR="00AA38DB" w:rsidRPr="00212B96" w:rsidRDefault="00AA38DB" w:rsidP="00AA38D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6" w:history="1">
        <w:r w:rsidRPr="00212B96">
          <w:rPr>
            <w:rStyle w:val="Hyperlink"/>
            <w:rFonts w:ascii="Times New Roman" w:hAnsi="Times New Roman"/>
            <w:i/>
            <w:sz w:val="20"/>
            <w:lang w:val="lt-LT"/>
          </w:rPr>
          <w:t>XI-1254</w:t>
        </w:r>
      </w:hyperlink>
      <w:r w:rsidRPr="00212B96">
        <w:rPr>
          <w:rFonts w:ascii="Times New Roman" w:hAnsi="Times New Roman"/>
          <w:i/>
          <w:sz w:val="20"/>
          <w:lang w:val="lt-LT"/>
        </w:rPr>
        <w:t xml:space="preserve">, 2010-12-23,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2011, Nr. 1-2 (2011-01-04)</w:t>
      </w:r>
    </w:p>
    <w:p w:rsidR="00E97A4F" w:rsidRPr="00212B96" w:rsidRDefault="00E97A4F">
      <w:pPr>
        <w:ind w:firstLine="720"/>
        <w:jc w:val="both"/>
        <w:rPr>
          <w:rFonts w:ascii="Times New Roman" w:hAnsi="Times New Roman"/>
          <w:b/>
          <w:sz w:val="22"/>
          <w:lang w:val="lt-LT"/>
        </w:rPr>
      </w:pPr>
    </w:p>
    <w:p w:rsidR="00AA38DB" w:rsidRPr="00212B96" w:rsidRDefault="00E97A4F" w:rsidP="00212B96">
      <w:pPr>
        <w:ind w:firstLine="720"/>
        <w:jc w:val="both"/>
        <w:rPr>
          <w:rFonts w:ascii="Times New Roman" w:hAnsi="Times New Roman"/>
          <w:sz w:val="20"/>
          <w:lang w:val="lt-LT"/>
        </w:rPr>
      </w:pPr>
      <w:bookmarkStart w:id="2202" w:name="straipsnis891"/>
      <w:r w:rsidRPr="00212B96">
        <w:rPr>
          <w:rFonts w:ascii="Times New Roman" w:hAnsi="Times New Roman"/>
          <w:b/>
          <w:sz w:val="22"/>
          <w:lang w:val="lt-LT"/>
        </w:rPr>
        <w:t xml:space="preserve">6.891 straipsnis. </w:t>
      </w:r>
      <w:r w:rsidR="00212B96" w:rsidRPr="00212B96">
        <w:rPr>
          <w:rFonts w:ascii="Times New Roman" w:hAnsi="Times New Roman"/>
          <w:sz w:val="22"/>
          <w:szCs w:val="22"/>
          <w:lang w:val="lt-LT"/>
        </w:rPr>
        <w:t>Neteko galios nuo 2011 m. balandžio 1 d.</w:t>
      </w:r>
    </w:p>
    <w:bookmarkEnd w:id="2202"/>
    <w:p w:rsidR="00AA38DB" w:rsidRPr="00212B96" w:rsidRDefault="00AA38DB" w:rsidP="00AA38DB">
      <w:pPr>
        <w:jc w:val="both"/>
        <w:rPr>
          <w:rFonts w:ascii="Times New Roman" w:hAnsi="Times New Roman"/>
          <w:i/>
          <w:sz w:val="22"/>
          <w:lang w:val="lt-LT"/>
        </w:rPr>
      </w:pPr>
      <w:r w:rsidRPr="00212B96">
        <w:rPr>
          <w:rFonts w:ascii="Times New Roman" w:hAnsi="Times New Roman"/>
          <w:i/>
          <w:sz w:val="20"/>
          <w:lang w:val="lt-LT"/>
        </w:rPr>
        <w:t>Straipsnio pakeitimai:</w:t>
      </w:r>
    </w:p>
    <w:p w:rsidR="00AA38DB" w:rsidRPr="00212B96" w:rsidRDefault="00AA38DB" w:rsidP="00AA38DB">
      <w:pPr>
        <w:autoSpaceDE w:val="0"/>
        <w:autoSpaceDN w:val="0"/>
        <w:adjustRightInd w:val="0"/>
        <w:jc w:val="both"/>
        <w:rPr>
          <w:rFonts w:ascii="Times New Roman" w:hAnsi="Times New Roman"/>
          <w:i/>
          <w:sz w:val="20"/>
          <w:lang w:val="lt-LT"/>
        </w:rPr>
      </w:pPr>
      <w:r w:rsidRPr="00212B96">
        <w:rPr>
          <w:rFonts w:ascii="Times New Roman" w:hAnsi="Times New Roman"/>
          <w:i/>
          <w:sz w:val="20"/>
          <w:lang w:val="lt-LT"/>
        </w:rPr>
        <w:t xml:space="preserve">Nr. </w:t>
      </w:r>
      <w:hyperlink r:id="rId127" w:history="1">
        <w:r w:rsidRPr="00212B96">
          <w:rPr>
            <w:rStyle w:val="Hyperlink"/>
            <w:rFonts w:ascii="Times New Roman" w:hAnsi="Times New Roman"/>
            <w:i/>
            <w:sz w:val="20"/>
            <w:lang w:val="lt-LT"/>
          </w:rPr>
          <w:t>XI-1254</w:t>
        </w:r>
      </w:hyperlink>
      <w:r w:rsidRPr="00212B96">
        <w:rPr>
          <w:rFonts w:ascii="Times New Roman" w:hAnsi="Times New Roman"/>
          <w:i/>
          <w:sz w:val="20"/>
          <w:lang w:val="lt-LT"/>
        </w:rPr>
        <w:t xml:space="preserve">, 2010-12-23, </w:t>
      </w:r>
      <w:proofErr w:type="spellStart"/>
      <w:r w:rsidRPr="00212B96">
        <w:rPr>
          <w:rFonts w:ascii="Times New Roman" w:hAnsi="Times New Roman"/>
          <w:i/>
          <w:sz w:val="20"/>
          <w:lang w:val="lt-LT"/>
        </w:rPr>
        <w:t>Žin</w:t>
      </w:r>
      <w:proofErr w:type="spellEnd"/>
      <w:r w:rsidRPr="00212B96">
        <w:rPr>
          <w:rFonts w:ascii="Times New Roman" w:hAnsi="Times New Roman"/>
          <w:i/>
          <w:sz w:val="20"/>
          <w:lang w:val="lt-LT"/>
        </w:rPr>
        <w:t>., 2011, Nr. 1-2 (2011-01-04)</w:t>
      </w:r>
    </w:p>
    <w:p w:rsidR="00E97A4F" w:rsidRPr="00212B96" w:rsidRDefault="00E97A4F">
      <w:pPr>
        <w:rPr>
          <w:rFonts w:ascii="Times New Roman" w:hAnsi="Times New Roman"/>
          <w:sz w:val="22"/>
          <w:lang w:val="lt-LT"/>
        </w:rPr>
      </w:pPr>
    </w:p>
    <w:p w:rsidR="00E97A4F" w:rsidRPr="00212B96" w:rsidRDefault="00E97A4F">
      <w:pPr>
        <w:pStyle w:val="Heading9"/>
        <w:ind w:right="0"/>
        <w:jc w:val="center"/>
        <w:rPr>
          <w:b/>
          <w:sz w:val="22"/>
        </w:rPr>
      </w:pPr>
      <w:bookmarkStart w:id="2203" w:name="skyrius116"/>
      <w:r w:rsidRPr="00212B96">
        <w:rPr>
          <w:b/>
          <w:sz w:val="22"/>
        </w:rPr>
        <w:t>XLiV skyrius</w:t>
      </w:r>
    </w:p>
    <w:bookmarkEnd w:id="2203"/>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Banko indėlis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204" w:name="straipsnis892"/>
      <w:r w:rsidRPr="00212B96">
        <w:rPr>
          <w:rFonts w:ascii="Times New Roman" w:hAnsi="Times New Roman"/>
          <w:b/>
          <w:sz w:val="22"/>
          <w:lang w:val="lt-LT"/>
        </w:rPr>
        <w:t>6.892 straipsnis. Banko indėlio sutarties samprata</w:t>
      </w:r>
    </w:p>
    <w:bookmarkEnd w:id="220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Banko indėlio sutartis, kai indėlininkas yra fizinis asmuo, pripažįstama vieša sutartimi.</w:t>
      </w:r>
    </w:p>
    <w:p w:rsidR="00E97A4F" w:rsidRPr="00212B96" w:rsidRDefault="00E97A4F">
      <w:pPr>
        <w:pStyle w:val="BodyTextIndent3"/>
        <w:ind w:left="0" w:firstLine="720"/>
        <w:rPr>
          <w:b w:val="0"/>
          <w:sz w:val="22"/>
        </w:rPr>
      </w:pPr>
      <w:r w:rsidRPr="00212B96">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05" w:name="straipsnis893"/>
      <w:r w:rsidRPr="00212B96">
        <w:rPr>
          <w:rFonts w:ascii="Times New Roman" w:hAnsi="Times New Roman"/>
          <w:b/>
          <w:sz w:val="22"/>
          <w:lang w:val="lt-LT"/>
        </w:rPr>
        <w:t>6.893 straipsnis. Teisė priimti indėlius</w:t>
      </w:r>
    </w:p>
    <w:bookmarkEnd w:id="22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Teisę priimti indėlius turi tik bankai ir kitos kredito įstaigos, turinčios tokiai veiklai įstatymo nustatyta tvarka išduotą leidimą (licenciją).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įstatymas nenustato ko kita, šio straipsnio 2 dalyje nustatytos teisinės pasekmės taip pat taikomos,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piniginės lėšos surenkamos parduodant akcijas ir kitus vertybinius popierius, kurių išleidimas pripažintas neteisėtu;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06" w:name="straipsnis894"/>
      <w:r w:rsidRPr="00212B96">
        <w:rPr>
          <w:rFonts w:ascii="Times New Roman" w:hAnsi="Times New Roman"/>
          <w:b/>
          <w:sz w:val="22"/>
          <w:lang w:val="lt-LT"/>
        </w:rPr>
        <w:t>6.894 straipsnis. Banko indėlio sutarties forma</w:t>
      </w:r>
    </w:p>
    <w:bookmarkEnd w:id="220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Banko indėlio sutartis turi būti rašytinė.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rašytinės formos nesilaikoma, banko indėlio sutartis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07" w:name="straipsnis895"/>
      <w:r w:rsidRPr="00212B96">
        <w:rPr>
          <w:rFonts w:ascii="Times New Roman" w:hAnsi="Times New Roman"/>
          <w:b/>
          <w:sz w:val="22"/>
          <w:lang w:val="lt-LT"/>
        </w:rPr>
        <w:t>6.895 straipsnis. Indėlių rūšys</w:t>
      </w:r>
    </w:p>
    <w:bookmarkEnd w:id="22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Bankų ar kitų kreditų įstaigų veiklą reglamentuojantys teisės aktai bei šalys susitarimu gali nustatyti ir kitokias indėlių rūšis.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E97A4F" w:rsidRPr="00212B96" w:rsidRDefault="00E97A4F">
      <w:pPr>
        <w:pStyle w:val="BodyTextIndent3"/>
        <w:ind w:left="0" w:firstLine="720"/>
        <w:rPr>
          <w:b w:val="0"/>
          <w:sz w:val="22"/>
        </w:rPr>
      </w:pPr>
      <w:r w:rsidRPr="00212B96">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08" w:name="straipsnis896"/>
      <w:r w:rsidRPr="00212B96">
        <w:rPr>
          <w:rFonts w:ascii="Times New Roman" w:hAnsi="Times New Roman"/>
          <w:b/>
          <w:sz w:val="22"/>
          <w:lang w:val="lt-LT"/>
        </w:rPr>
        <w:t>6.896 straipsnis. Palūkanos</w:t>
      </w:r>
    </w:p>
    <w:bookmarkEnd w:id="22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ar kita kredito įstaiga moka indėlininkui sutartyje nustatyto dydžio palūkanas.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09" w:name="straipsnis897"/>
      <w:r w:rsidRPr="00212B96">
        <w:rPr>
          <w:rFonts w:ascii="Times New Roman" w:hAnsi="Times New Roman"/>
          <w:b/>
          <w:sz w:val="22"/>
          <w:lang w:val="lt-LT"/>
        </w:rPr>
        <w:t>6.897 straipsnis. Palūkanų apskaičiavimas ir mokėjimas</w:t>
      </w:r>
    </w:p>
    <w:bookmarkEnd w:id="22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Išmokant indėlį kartu išmokamos iki to momento priskaičiuotos palūkanos.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10" w:name="straipsnis898"/>
      <w:r w:rsidRPr="00212B96">
        <w:rPr>
          <w:rFonts w:ascii="Times New Roman" w:hAnsi="Times New Roman"/>
          <w:b/>
          <w:sz w:val="22"/>
          <w:lang w:val="lt-LT"/>
        </w:rPr>
        <w:t>6.898 straipsnis. Indėlių grąžinimo užtikrinimas</w:t>
      </w:r>
    </w:p>
    <w:bookmarkEnd w:id="22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Sudarant banko indėlio sutartį, bankas ar kita kredito įstaiga privalo suteikti indėlininkui informaciją apie indėlio grąžinimo užtikrinimą.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11" w:name="straipsnis899"/>
      <w:r w:rsidRPr="00212B96">
        <w:rPr>
          <w:rFonts w:ascii="Times New Roman" w:hAnsi="Times New Roman"/>
          <w:b/>
          <w:sz w:val="22"/>
          <w:lang w:val="lt-LT"/>
        </w:rPr>
        <w:t>6.899 straipsnis. Trečiųjų asmenų teisė įmokėti pinigus į indėlininko sąskaitą</w:t>
      </w:r>
    </w:p>
    <w:bookmarkEnd w:id="2211"/>
    <w:p w:rsidR="00E97A4F" w:rsidRPr="00212B96" w:rsidRDefault="00E97A4F">
      <w:pPr>
        <w:pStyle w:val="BodyTextIndent3"/>
        <w:ind w:left="0" w:firstLine="720"/>
        <w:rPr>
          <w:b w:val="0"/>
          <w:sz w:val="22"/>
        </w:rPr>
      </w:pPr>
      <w:r w:rsidRPr="00212B96">
        <w:rPr>
          <w:b w:val="0"/>
          <w:sz w:val="22"/>
        </w:rPr>
        <w:t xml:space="preserve">Tretieji asmenys turi teisę įmokėti pinigus į indėlininko sąskaitą, jeigu sutartis nenustato ko kita. Tokiu atveju bankas ar kita kredito įstaiga privalo visas sumas, gautas indėlininko vardu, pervesti į indėlininko sąskaitą. Šiais atvejais </w:t>
      </w:r>
      <w:proofErr w:type="spellStart"/>
      <w:r w:rsidRPr="00212B96">
        <w:rPr>
          <w:b w:val="0"/>
          <w:sz w:val="22"/>
        </w:rPr>
        <w:t>preziumuojama</w:t>
      </w:r>
      <w:proofErr w:type="spellEnd"/>
      <w:r w:rsidRPr="00212B96">
        <w:rPr>
          <w:b w:val="0"/>
          <w:sz w:val="22"/>
        </w:rPr>
        <w:t>, kad indėlininkas sutiko priimti pinigų sumas iš trečiųjų asmenų ir suteikė jiems būtinus duomenis apie savo indėlio sąskaitą.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12" w:name="straipsnis900"/>
      <w:r w:rsidRPr="00212B96">
        <w:rPr>
          <w:rFonts w:ascii="Times New Roman" w:hAnsi="Times New Roman"/>
          <w:b/>
          <w:sz w:val="22"/>
          <w:lang w:val="lt-LT"/>
        </w:rPr>
        <w:t>6.900 straipsnis. Indėliai trečiojo asmens naudai</w:t>
      </w:r>
    </w:p>
    <w:bookmarkEnd w:id="22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Banko indėlio sutarties trečiojo asmens naudai esminė sąlyga yra trečiojo asmens vardas ir pavardė arba pavadinimas.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Banko indėlio sutartis trečiojo asmens, mirusio iki sutarties sudarymo momento arba neegzistuojančio sutarties sudarymo momentu, naudai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13" w:name="straipsnis901"/>
      <w:r w:rsidRPr="00212B96">
        <w:rPr>
          <w:rFonts w:ascii="Times New Roman" w:hAnsi="Times New Roman"/>
          <w:b/>
          <w:sz w:val="22"/>
          <w:lang w:val="lt-LT"/>
        </w:rPr>
        <w:t>6.901 straipsnis. Indėlininko knygelė</w:t>
      </w:r>
    </w:p>
    <w:bookmarkEnd w:id="22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sutartis nenustato ko kita, banko indėlio sutartis įforminama indėlininko knygele. Indėlininko knygelė gali būti tik vardinė.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Visos su indėliu susijusios operacijos atliekamos tik pateikus indėlininko knygelę.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Prarasta ar netinkama naudoti knygelė keičiama banko ar kitos kredito įstaigos nustatyta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14" w:name="straipsnis902"/>
      <w:r w:rsidRPr="00212B96">
        <w:rPr>
          <w:rFonts w:ascii="Times New Roman" w:hAnsi="Times New Roman"/>
          <w:b/>
          <w:sz w:val="22"/>
          <w:lang w:val="lt-LT"/>
        </w:rPr>
        <w:t>6.902 straipsnis. Indėlio sertifikatas</w:t>
      </w:r>
    </w:p>
    <w:bookmarkEnd w:id="22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Indėlio sertifikatas gali būti tik vardinis.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215" w:name="skyrius117"/>
      <w:r w:rsidRPr="00212B96">
        <w:rPr>
          <w:rFonts w:ascii="Times New Roman" w:hAnsi="Times New Roman"/>
          <w:b/>
          <w:caps/>
          <w:sz w:val="22"/>
          <w:lang w:val="lt-LT"/>
        </w:rPr>
        <w:t>XLV skyrius</w:t>
      </w:r>
    </w:p>
    <w:bookmarkEnd w:id="2215"/>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Faktoringas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216" w:name="straipsnis903"/>
      <w:r w:rsidRPr="00212B96">
        <w:rPr>
          <w:rFonts w:ascii="Times New Roman" w:hAnsi="Times New Roman"/>
          <w:b/>
          <w:sz w:val="22"/>
          <w:lang w:val="lt-LT"/>
        </w:rPr>
        <w:t xml:space="preserve">6.903 straipsnis. </w:t>
      </w:r>
      <w:proofErr w:type="spellStart"/>
      <w:r w:rsidRPr="00212B96">
        <w:rPr>
          <w:rFonts w:ascii="Times New Roman" w:hAnsi="Times New Roman"/>
          <w:b/>
          <w:sz w:val="22"/>
          <w:lang w:val="lt-LT"/>
        </w:rPr>
        <w:t>Faktoringo</w:t>
      </w:r>
      <w:proofErr w:type="spellEnd"/>
      <w:r w:rsidRPr="00212B96">
        <w:rPr>
          <w:rFonts w:ascii="Times New Roman" w:hAnsi="Times New Roman"/>
          <w:b/>
          <w:sz w:val="22"/>
          <w:lang w:val="lt-LT"/>
        </w:rPr>
        <w:t xml:space="preserve"> sutarties samprata</w:t>
      </w:r>
    </w:p>
    <w:bookmarkEnd w:id="22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Piniginį reikalavimą skolininkui klientas gali perleisti finansuotojui taip pat ir siekdamas užtikrinti savo prievolių finansuotojui įvykdymą.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sutartis gali nustatyti finansuotojo pareigą tvarkyti kliento veiklos buhalterinę apskaitą, teikti klientui finansines paslaugas, susijusias su piniginiais reikalavimais, esančiais perleidimo dalyku.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sutartis gali būti ilgalaikė arba sudaroma atskiram atvejui.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17" w:name="straipsnis904"/>
      <w:r w:rsidRPr="00212B96">
        <w:rPr>
          <w:rFonts w:ascii="Times New Roman" w:hAnsi="Times New Roman"/>
          <w:b/>
          <w:sz w:val="22"/>
          <w:lang w:val="lt-LT"/>
        </w:rPr>
        <w:t>6.904 straipsnis. Finansuotojas</w:t>
      </w:r>
    </w:p>
    <w:bookmarkEnd w:id="22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Finansuotoju pagal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sutartį gali būti tik bankas arba kitas pelno siekiantis juridinis asmuo, įstatymų nustatyta tvarka turintys teisę vykdyti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veiklą.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18" w:name="straipsnis905"/>
      <w:r w:rsidRPr="00212B96">
        <w:rPr>
          <w:rFonts w:ascii="Times New Roman" w:hAnsi="Times New Roman"/>
          <w:b/>
          <w:sz w:val="22"/>
          <w:lang w:val="lt-LT"/>
        </w:rPr>
        <w:t xml:space="preserve">6.905 straipsnis. </w:t>
      </w:r>
      <w:proofErr w:type="spellStart"/>
      <w:r w:rsidRPr="00212B96">
        <w:rPr>
          <w:rFonts w:ascii="Times New Roman" w:hAnsi="Times New Roman"/>
          <w:b/>
          <w:sz w:val="22"/>
          <w:lang w:val="lt-LT"/>
        </w:rPr>
        <w:t>Faktoringo</w:t>
      </w:r>
      <w:proofErr w:type="spellEnd"/>
      <w:r w:rsidRPr="00212B96">
        <w:rPr>
          <w:rFonts w:ascii="Times New Roman" w:hAnsi="Times New Roman"/>
          <w:b/>
          <w:sz w:val="22"/>
          <w:lang w:val="lt-LT"/>
        </w:rPr>
        <w:t xml:space="preserve"> sutarties dalykas</w:t>
      </w:r>
    </w:p>
    <w:bookmarkEnd w:id="22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sutarties dalyku, kuriam teikiamas finansavimas, gali būti piniginis reikalavimas, pagal kurį jau yra suėjęs mokėjimo terminas (esamas reikalavimas), taip pat atsirasianti teisė gauti pinigines sumas (būsimas reikalavimas).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sutarties dalyku esantis piniginis reikalavimas privalo būti apibrėžtas finansuotojo ir kliento sudarytoje sutartyje taip, kad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sutarties sudarymo momentu būtų galima identifikuoti esamą reikalavimą, o būsimą reikalavimą – ne vėliau kaip jo atsiradimo momentu.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19" w:name="straipsnis906"/>
      <w:r w:rsidRPr="00212B96">
        <w:rPr>
          <w:rFonts w:ascii="Times New Roman" w:hAnsi="Times New Roman"/>
          <w:b/>
          <w:sz w:val="22"/>
          <w:lang w:val="lt-LT"/>
        </w:rPr>
        <w:t>6.906 straipsnis. Kliento atsakomybė finansuotojui</w:t>
      </w:r>
    </w:p>
    <w:bookmarkEnd w:id="22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sutartis nenustato ko kita, klientas atsako finansuotojui už perleidžiamo piniginio reikalavimo, esančio sutarties dalyku, galiojimą.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220" w:name="straipsnis907"/>
      <w:r w:rsidRPr="00212B96">
        <w:rPr>
          <w:rFonts w:ascii="Times New Roman" w:hAnsi="Times New Roman"/>
          <w:b/>
          <w:sz w:val="22"/>
          <w:lang w:val="lt-LT"/>
        </w:rPr>
        <w:t>6.907 straipsnis. Draudimo perleisti piniginį reikalavimą negaliojimas</w:t>
      </w:r>
    </w:p>
    <w:bookmarkEnd w:id="222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Piniginio reikalavimo perleidimas finansuotojui galioja ir tais atvejais, kai kliento ir skolininko sudaryta sutartis tą daryti draudžia ar riboja.</w:t>
      </w:r>
    </w:p>
    <w:p w:rsidR="00E97A4F" w:rsidRPr="00212B96" w:rsidRDefault="00E97A4F">
      <w:pPr>
        <w:pStyle w:val="BodyTextIndent3"/>
        <w:ind w:left="0" w:firstLine="720"/>
        <w:rPr>
          <w:b w:val="0"/>
          <w:sz w:val="22"/>
        </w:rPr>
      </w:pPr>
      <w:r w:rsidRPr="00212B96">
        <w:rPr>
          <w:b w:val="0"/>
          <w:sz w:val="22"/>
        </w:rPr>
        <w:t>2. Šio straipsnio 1 dalyje nustatyta taisyklė neatleidžia kliento nuo prievolių ir atsakomybės skolininkui už sutarties sąlygos, draudžiančios ar ribojančios reikalavimo perleidimą, pažeidimą.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21" w:name="straipsnis908"/>
      <w:r w:rsidRPr="00212B96">
        <w:rPr>
          <w:rFonts w:ascii="Times New Roman" w:hAnsi="Times New Roman"/>
          <w:b/>
          <w:sz w:val="22"/>
          <w:lang w:val="lt-LT"/>
        </w:rPr>
        <w:t>6.908 straipsnis. Pakartotinis piniginio reikalavimo perleidimas</w:t>
      </w:r>
    </w:p>
    <w:bookmarkEnd w:id="22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sutartis nenustato ko kita, finansuotojas neturi teisės perleisti jam perleisto piniginio reikalavimo.</w:t>
      </w:r>
    </w:p>
    <w:p w:rsidR="00E97A4F" w:rsidRPr="00212B96" w:rsidRDefault="00E97A4F">
      <w:pPr>
        <w:pStyle w:val="BodyTextIndent3"/>
        <w:ind w:left="0" w:firstLine="720"/>
        <w:rPr>
          <w:b w:val="0"/>
          <w:sz w:val="22"/>
        </w:rPr>
      </w:pPr>
      <w:r w:rsidRPr="00212B96">
        <w:rPr>
          <w:b w:val="0"/>
          <w:sz w:val="22"/>
        </w:rPr>
        <w:t xml:space="preserve">2. Jeigu </w:t>
      </w:r>
      <w:proofErr w:type="spellStart"/>
      <w:r w:rsidRPr="00212B96">
        <w:rPr>
          <w:b w:val="0"/>
          <w:sz w:val="22"/>
        </w:rPr>
        <w:t>faktoringo</w:t>
      </w:r>
      <w:proofErr w:type="spellEnd"/>
      <w:r w:rsidRPr="00212B96">
        <w:rPr>
          <w:b w:val="0"/>
          <w:sz w:val="22"/>
        </w:rPr>
        <w:t xml:space="preserve"> sutartis leidžia pakartotinį perleidimą, tai tokiam perleidimui atitinkamai taikomos šio skyriaus normos.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22" w:name="straipsnis909"/>
      <w:r w:rsidRPr="00212B96">
        <w:rPr>
          <w:rFonts w:ascii="Times New Roman" w:hAnsi="Times New Roman"/>
          <w:b/>
          <w:sz w:val="22"/>
          <w:lang w:val="lt-LT"/>
        </w:rPr>
        <w:t>6.909 straipsnis. Piniginio reikalavimo vykdymas</w:t>
      </w:r>
    </w:p>
    <w:bookmarkEnd w:id="22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Piniginio reikalavimo įvykdymas finansuotojui pagal šio straipsnio nustatytas taisykles atleidžia skolininką nuo atitinkamos prievolės vykdymo klientui.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23" w:name="straipsnis910"/>
      <w:r w:rsidRPr="00212B96">
        <w:rPr>
          <w:rFonts w:ascii="Times New Roman" w:hAnsi="Times New Roman"/>
          <w:b/>
          <w:sz w:val="22"/>
          <w:lang w:val="lt-LT"/>
        </w:rPr>
        <w:t>6.910 straipsnis. Finansuotojo teisės į pinigų sumas, gaunamas iš skolininko</w:t>
      </w:r>
    </w:p>
    <w:bookmarkEnd w:id="222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kliento finansavimas pagal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E97A4F" w:rsidRPr="00212B96" w:rsidRDefault="00E97A4F">
      <w:pPr>
        <w:pStyle w:val="BodyTextIndent3"/>
        <w:ind w:left="0" w:firstLine="720"/>
        <w:rPr>
          <w:b w:val="0"/>
          <w:sz w:val="22"/>
        </w:rPr>
      </w:pPr>
      <w:r w:rsidRPr="00212B96">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24" w:name="straipsnis911"/>
      <w:r w:rsidRPr="00212B96">
        <w:rPr>
          <w:rFonts w:ascii="Times New Roman" w:hAnsi="Times New Roman"/>
          <w:b/>
          <w:sz w:val="22"/>
          <w:lang w:val="lt-LT"/>
        </w:rPr>
        <w:t>6.911 straipsnis. Skolininko priešiniai reikalavimai</w:t>
      </w:r>
    </w:p>
    <w:bookmarkEnd w:id="2224"/>
    <w:p w:rsidR="00E97A4F" w:rsidRPr="00212B96" w:rsidRDefault="00E97A4F">
      <w:pPr>
        <w:pStyle w:val="BodyTextIndent3"/>
        <w:ind w:left="0" w:firstLine="720"/>
        <w:rPr>
          <w:b w:val="0"/>
          <w:sz w:val="22"/>
        </w:rPr>
      </w:pPr>
      <w:r w:rsidRPr="00212B96">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E97A4F" w:rsidRPr="00212B96" w:rsidRDefault="00E97A4F">
      <w:pPr>
        <w:pStyle w:val="BodyTextIndent"/>
        <w:rPr>
          <w:sz w:val="22"/>
        </w:rPr>
      </w:pPr>
      <w:r w:rsidRPr="00212B96">
        <w:rPr>
          <w:sz w:val="22"/>
        </w:rPr>
        <w:t>2. Skolininkas negali savo gynybai naudoti finansuotojui tų reikalavimų, kuriuos skolininkas galėjo pareikšti klientui dėl to, kad klientas pažeidė draudimą perleisti piniginį reikalavimą.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25" w:name="straipsnis912"/>
      <w:r w:rsidRPr="00212B96">
        <w:rPr>
          <w:rFonts w:ascii="Times New Roman" w:hAnsi="Times New Roman"/>
          <w:b/>
          <w:sz w:val="22"/>
          <w:lang w:val="lt-LT"/>
        </w:rPr>
        <w:t>6.912 straipsnis. Skolų, kurias gavo finansuotojas, grąžinimas skolininkui</w:t>
      </w:r>
    </w:p>
    <w:bookmarkEnd w:id="22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Skolininkas, turintis teisę išieškoti finansuotojui sumokėtas sumas tiesiai iš kliento, turi teisę reikalauti, kad tas sumas grąžintų finansuotojas, jeigu įrodo, kad finansuotojas nesumokėjo </w:t>
      </w:r>
      <w:proofErr w:type="spellStart"/>
      <w:r w:rsidRPr="00212B96">
        <w:rPr>
          <w:rFonts w:ascii="Times New Roman" w:hAnsi="Times New Roman"/>
          <w:sz w:val="22"/>
          <w:lang w:val="lt-LT"/>
        </w:rPr>
        <w:t>faktoringo</w:t>
      </w:r>
      <w:proofErr w:type="spellEnd"/>
      <w:r w:rsidRPr="00212B96">
        <w:rPr>
          <w:rFonts w:ascii="Times New Roman" w:hAnsi="Times New Roman"/>
          <w:sz w:val="22"/>
          <w:lang w:val="lt-LT"/>
        </w:rPr>
        <w:t xml:space="preserve"> sutartyje nustatytos sumos klientui arba ją sumokėjo žinodamas, kad klientas neįvykdė savo prievolės skolininkui.</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9"/>
        <w:ind w:right="0"/>
        <w:jc w:val="center"/>
        <w:rPr>
          <w:b/>
          <w:sz w:val="22"/>
        </w:rPr>
      </w:pPr>
      <w:bookmarkStart w:id="2226" w:name="skyrius118"/>
      <w:r w:rsidRPr="00212B96">
        <w:rPr>
          <w:b/>
          <w:sz w:val="22"/>
        </w:rPr>
        <w:t>XLVI skyrius</w:t>
      </w:r>
    </w:p>
    <w:bookmarkEnd w:id="2226"/>
    <w:p w:rsidR="00E97A4F" w:rsidRPr="00212B96" w:rsidRDefault="00E97A4F">
      <w:pPr>
        <w:ind w:firstLine="720"/>
        <w:jc w:val="center"/>
        <w:rPr>
          <w:rFonts w:ascii="Times New Roman" w:hAnsi="Times New Roman"/>
          <w:b/>
          <w:caps/>
          <w:sz w:val="22"/>
          <w:lang w:val="lt-LT"/>
        </w:rPr>
      </w:pPr>
      <w:r w:rsidRPr="00212B96">
        <w:rPr>
          <w:rFonts w:ascii="Times New Roman" w:hAnsi="Times New Roman"/>
          <w:b/>
          <w:caps/>
          <w:sz w:val="22"/>
          <w:lang w:val="lt-LT"/>
        </w:rPr>
        <w:t>Banko sąskaita</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227" w:name="straipsnis913"/>
      <w:r w:rsidRPr="00212B96">
        <w:rPr>
          <w:rFonts w:ascii="Times New Roman" w:hAnsi="Times New Roman"/>
          <w:b/>
          <w:sz w:val="22"/>
          <w:lang w:val="lt-LT"/>
        </w:rPr>
        <w:t>6.913 straipsnis. Banko sąskaitos sutarties samprata</w:t>
      </w:r>
    </w:p>
    <w:bookmarkEnd w:id="2227"/>
    <w:p w:rsidR="00E97A4F" w:rsidRPr="00212B96" w:rsidRDefault="00E97A4F">
      <w:pPr>
        <w:pStyle w:val="BodyTextIndent3"/>
        <w:ind w:left="0" w:firstLine="720"/>
        <w:rPr>
          <w:b w:val="0"/>
          <w:sz w:val="22"/>
        </w:rPr>
      </w:pPr>
      <w:r w:rsidRPr="00212B96">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 2. Bankas gali disponuoti kliento sąskaitoje esančiomis lėšomis su sąlyga, jeigu užtikrina kliento teisę netrukdomai disponuoti tomis lėšomis.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28" w:name="straipsnis914"/>
      <w:r w:rsidRPr="00212B96">
        <w:rPr>
          <w:rFonts w:ascii="Times New Roman" w:hAnsi="Times New Roman"/>
          <w:b/>
          <w:sz w:val="22"/>
          <w:lang w:val="lt-LT"/>
        </w:rPr>
        <w:t>6.914 straipsnis. Banko sąskaitos sutarties sudarymas</w:t>
      </w:r>
    </w:p>
    <w:bookmarkEnd w:id="222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Sudarius banko sąskaitos sutartį, klientui ar jo nurodytam asmeniui banke atidaroma sąskaita sutartyje nustatytomis sąlygomis.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E97A4F" w:rsidRPr="00212B96" w:rsidRDefault="00E97A4F">
      <w:pPr>
        <w:ind w:firstLine="720"/>
        <w:jc w:val="both"/>
        <w:rPr>
          <w:rFonts w:ascii="Times New Roman" w:hAnsi="Times New Roman"/>
          <w:sz w:val="22"/>
          <w:lang w:val="lt-LT"/>
        </w:rPr>
      </w:pPr>
    </w:p>
    <w:p w:rsidR="00E97A4F" w:rsidRPr="00212B96" w:rsidRDefault="00E97A4F">
      <w:pPr>
        <w:ind w:left="2970" w:hanging="2250"/>
        <w:jc w:val="both"/>
        <w:rPr>
          <w:rFonts w:ascii="Times New Roman" w:hAnsi="Times New Roman"/>
          <w:sz w:val="22"/>
          <w:lang w:val="lt-LT"/>
        </w:rPr>
      </w:pPr>
      <w:bookmarkStart w:id="2229" w:name="straipsnis915"/>
      <w:r w:rsidRPr="00212B96">
        <w:rPr>
          <w:rFonts w:ascii="Times New Roman" w:hAnsi="Times New Roman"/>
          <w:b/>
          <w:sz w:val="22"/>
          <w:lang w:val="lt-LT"/>
        </w:rPr>
        <w:t>6.915 straipsnis. Teisės disponuoti sąskaitoje esančiomis lėšomis patvirtinimas</w:t>
      </w:r>
    </w:p>
    <w:bookmarkEnd w:id="22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0" w:name="straipsnis916"/>
      <w:r w:rsidRPr="00212B96">
        <w:rPr>
          <w:rFonts w:ascii="Times New Roman" w:hAnsi="Times New Roman"/>
          <w:b/>
          <w:sz w:val="22"/>
          <w:lang w:val="lt-LT"/>
        </w:rPr>
        <w:t>6.916 straipsnis. Banko atliekamos operacijos</w:t>
      </w:r>
    </w:p>
    <w:bookmarkEnd w:id="2230"/>
    <w:p w:rsidR="00E97A4F" w:rsidRPr="00212B96" w:rsidRDefault="00E97A4F">
      <w:pPr>
        <w:pStyle w:val="BodyTextIndent3"/>
        <w:ind w:left="0" w:firstLine="720"/>
        <w:rPr>
          <w:b w:val="0"/>
          <w:sz w:val="22"/>
        </w:rPr>
      </w:pPr>
      <w:r w:rsidRPr="00212B96">
        <w:rPr>
          <w:b w:val="0"/>
          <w:sz w:val="22"/>
        </w:rPr>
        <w:t>Bankas privalo klientui atlikti operacijas, kurias atitinkamos rūšies sąskaitoms nustato įstatymas, kiti bankų veiklos teisės aktai bei bankininkystės papročiai, jeigu banko sąskaitos sutartis nenumato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31" w:name="straipsnis917"/>
      <w:r w:rsidRPr="00212B96">
        <w:rPr>
          <w:rFonts w:ascii="Times New Roman" w:hAnsi="Times New Roman"/>
          <w:b/>
          <w:sz w:val="22"/>
          <w:lang w:val="lt-LT"/>
        </w:rPr>
        <w:t>6.917 straipsnis. Operacijų atlikimo terminai</w:t>
      </w:r>
    </w:p>
    <w:bookmarkEnd w:id="22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2" w:name="straipsnis918"/>
      <w:r w:rsidRPr="00212B96">
        <w:rPr>
          <w:rFonts w:ascii="Times New Roman" w:hAnsi="Times New Roman"/>
          <w:b/>
          <w:sz w:val="22"/>
          <w:lang w:val="lt-LT"/>
        </w:rPr>
        <w:t>6.918 straipsnis. Sąskaitos kreditavimas</w:t>
      </w:r>
    </w:p>
    <w:bookmarkEnd w:id="22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Banko ir kliento santykiams, susijusiems su sąskaitos kreditavimu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taikomos šios knygos XLIII normos, jeigu banko sąskaitos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3" w:name="straipsnis919"/>
      <w:r w:rsidRPr="00212B96">
        <w:rPr>
          <w:rFonts w:ascii="Times New Roman" w:hAnsi="Times New Roman"/>
          <w:b/>
          <w:sz w:val="22"/>
          <w:lang w:val="lt-LT"/>
        </w:rPr>
        <w:t>6.919 straipsnis. Banko paslaugų ir operacijų atlyginimas</w:t>
      </w:r>
    </w:p>
    <w:bookmarkEnd w:id="22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Klientas apmoka už banko suteiktas paslaugas ir atliktas operacijas banko sąskaitos sutartyje nustatytomis sąlygomis ir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4" w:name="straipsnis920"/>
      <w:r w:rsidRPr="00212B96">
        <w:rPr>
          <w:rFonts w:ascii="Times New Roman" w:hAnsi="Times New Roman"/>
          <w:b/>
          <w:sz w:val="22"/>
          <w:lang w:val="lt-LT"/>
        </w:rPr>
        <w:t>6.920 straipsnis. Palūkanos už naudojimąsi sąskaitoje esančiomis lėšomis</w:t>
      </w:r>
    </w:p>
    <w:bookmarkEnd w:id="22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5" w:name="straipsnis921"/>
      <w:r w:rsidRPr="00212B96">
        <w:rPr>
          <w:rFonts w:ascii="Times New Roman" w:hAnsi="Times New Roman"/>
          <w:b/>
          <w:sz w:val="22"/>
          <w:lang w:val="lt-LT"/>
        </w:rPr>
        <w:t>6.921 straipsnis. Banko ir kliento tarpusavio reikalavimų įskaitymas</w:t>
      </w:r>
    </w:p>
    <w:bookmarkEnd w:id="22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6" w:name="straipsnis922"/>
      <w:r w:rsidRPr="00212B96">
        <w:rPr>
          <w:rFonts w:ascii="Times New Roman" w:hAnsi="Times New Roman"/>
          <w:b/>
          <w:sz w:val="22"/>
          <w:lang w:val="lt-LT"/>
        </w:rPr>
        <w:t>6.922 straipsnis. Lėšų nurašymo iš sąskaitos pagrindai</w:t>
      </w:r>
    </w:p>
    <w:bookmarkEnd w:id="22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Lėšos iš sąskaitos nurašomos kliento nurodymu.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Be kliento nurodymo lėšos gali būti nurašomos teismo sprendimu, taip pat kitais įstatymo ar banko sąskaitos sutarties numatytais atvejais.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7" w:name="straipsnis923"/>
      <w:r w:rsidRPr="00212B96">
        <w:rPr>
          <w:rFonts w:ascii="Times New Roman" w:hAnsi="Times New Roman"/>
          <w:b/>
          <w:sz w:val="22"/>
          <w:lang w:val="lt-LT"/>
        </w:rPr>
        <w:t>6.923 straipsnis. Lėšų nurašymo eiliškumas</w:t>
      </w:r>
    </w:p>
    <w:bookmarkEnd w:id="22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visiems pareikštiems reikalavimams patenkinti lėšų sąskaitoje nepakanka, skolininkas privalo nurodyti lėšas nurašyti iš sąskaitos šia eile: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antrąja eile nurašomos lėšos pagal vykdomuosius dokumentus dėl išmokų, kylančių iš darbo ir autorinių sutarčių;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trečiąja eile nurašomos lėšos pagal mokėjimo dokumentus, nustatančius įmokas į biudžetą (valstybės, savivaldybės ar socialinio draudimo);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ketvirtąja eile nurašomos lėšos pagal vykdomuosius dokumentus kitiems piniginiams reikalavimams patenkinti;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penktąja eile nurašomos lėšos pagal kitus mokėjimo dokumentus kalendorinio eiliškumo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Lėšos pagal reikalavimus, priklausančius tai pačiai eilei, nurašomos mokėjimo dokumentų gavimo kalendorinio eiliškumo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Lėšų nurašymo eilę vykdymo proceso, bankroto ir kitais įstatymų numatytais atvejais nustato kiti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38" w:name="straipsnis924"/>
      <w:r w:rsidRPr="00212B96">
        <w:rPr>
          <w:rFonts w:ascii="Times New Roman" w:hAnsi="Times New Roman"/>
          <w:b/>
          <w:sz w:val="22"/>
          <w:lang w:val="lt-LT"/>
        </w:rPr>
        <w:t>6.924 straipsnis. Banko atsakomybė už netinkamą operacijų atlikimą</w:t>
      </w:r>
    </w:p>
    <w:bookmarkEnd w:id="2238"/>
    <w:p w:rsidR="00E97A4F" w:rsidRPr="00212B96" w:rsidRDefault="00E97A4F">
      <w:pPr>
        <w:pStyle w:val="BodyTextIndent3"/>
        <w:ind w:left="90" w:firstLine="630"/>
        <w:rPr>
          <w:b w:val="0"/>
          <w:sz w:val="22"/>
        </w:rPr>
      </w:pPr>
      <w:r w:rsidRPr="00212B96">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39" w:name="straipsnis925"/>
      <w:r w:rsidRPr="00212B96">
        <w:rPr>
          <w:rFonts w:ascii="Times New Roman" w:hAnsi="Times New Roman"/>
          <w:b/>
          <w:sz w:val="22"/>
          <w:lang w:val="lt-LT"/>
        </w:rPr>
        <w:t>6.925 straipsnis. Banko paslaptis</w:t>
      </w:r>
    </w:p>
    <w:bookmarkEnd w:id="22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privalo garantuoti banko sąskaitos, indėlio, visų su jais susijusių operacijų ir kliento slaptumą.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bankas atskleidžia banko paslaptį, klientas turi teisę reikalauti, kad bankas atlygintų tuo padarytus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40" w:name="straipsnis926"/>
      <w:r w:rsidRPr="00212B96">
        <w:rPr>
          <w:rFonts w:ascii="Times New Roman" w:hAnsi="Times New Roman"/>
          <w:b/>
          <w:sz w:val="22"/>
          <w:lang w:val="lt-LT"/>
        </w:rPr>
        <w:t>6.926 straipsnis. Disponavimo sąskaita apribojimas</w:t>
      </w:r>
    </w:p>
    <w:bookmarkEnd w:id="22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41" w:name="straipsnis927"/>
      <w:r w:rsidRPr="00212B96">
        <w:rPr>
          <w:rFonts w:ascii="Times New Roman" w:hAnsi="Times New Roman"/>
          <w:b/>
          <w:sz w:val="22"/>
          <w:lang w:val="lt-LT"/>
        </w:rPr>
        <w:t>6.927 straipsnis. Banko sąskaitos sutarties nutraukimas</w:t>
      </w:r>
    </w:p>
    <w:bookmarkEnd w:id="22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Kliento pareiškimu banko sąskaitos sutartis gali būti nutraukta bet kada.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Banko reikalavimu banko sąskaitos sutartis gali būti nutraukta,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daugiau kaip metus su kliento sąskaita nebuvo atliekamos jokios operacijos ir jeigu banko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Banko sąskaitos sutarties nutraukimas yra pagrindas sąskaitą uždaryti. Banko sąskaitos sutartis galioja iki sąskaitos uždarymo.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42" w:name="straipsnis928"/>
      <w:r w:rsidRPr="00212B96">
        <w:rPr>
          <w:rFonts w:ascii="Times New Roman" w:hAnsi="Times New Roman"/>
          <w:b/>
          <w:sz w:val="22"/>
          <w:lang w:val="lt-LT"/>
        </w:rPr>
        <w:t>6.928 straipsnis. Bankų sąskaitos</w:t>
      </w:r>
    </w:p>
    <w:bookmarkEnd w:id="22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Šio skyriaus normos atitinkamai taikomos ir bankų korespondentinėms bei kitokioms sąskaitoms, jeigu įstatymai ar bankų veiklos teisės aktai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9"/>
        <w:ind w:right="0"/>
        <w:jc w:val="center"/>
        <w:rPr>
          <w:b/>
          <w:sz w:val="22"/>
        </w:rPr>
      </w:pPr>
      <w:bookmarkStart w:id="2243" w:name="skyrius119"/>
      <w:r w:rsidRPr="00212B96">
        <w:rPr>
          <w:b/>
          <w:sz w:val="22"/>
        </w:rPr>
        <w:t>XLVII skyrius</w:t>
      </w:r>
    </w:p>
    <w:bookmarkEnd w:id="2243"/>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Atsiskaitymai</w:t>
      </w:r>
    </w:p>
    <w:p w:rsidR="00E97A4F" w:rsidRPr="00212B96" w:rsidRDefault="00E97A4F">
      <w:pPr>
        <w:ind w:firstLine="720"/>
        <w:jc w:val="center"/>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2244" w:name="skirsnis128"/>
      <w:r w:rsidRPr="00212B96">
        <w:rPr>
          <w:rFonts w:ascii="Times New Roman" w:hAnsi="Times New Roman"/>
          <w:b/>
          <w:caps/>
          <w:sz w:val="22"/>
          <w:lang w:val="lt-LT"/>
        </w:rPr>
        <w:t>Pirmasis skirsnis</w:t>
      </w:r>
    </w:p>
    <w:bookmarkEnd w:id="2244"/>
    <w:p w:rsidR="00E97A4F" w:rsidRPr="00212B96" w:rsidRDefault="00E97A4F">
      <w:pPr>
        <w:pStyle w:val="Heading1"/>
        <w:ind w:firstLine="720"/>
        <w:rPr>
          <w:rFonts w:ascii="Times New Roman" w:hAnsi="Times New Roman"/>
          <w:caps/>
          <w:sz w:val="22"/>
          <w:lang w:val="lt-LT"/>
        </w:rPr>
      </w:pPr>
      <w:r w:rsidRPr="00212B96">
        <w:rPr>
          <w:rFonts w:ascii="Times New Roman" w:hAnsi="Times New Roman"/>
          <w:caps/>
          <w:sz w:val="22"/>
          <w:lang w:val="lt-LT"/>
        </w:rPr>
        <w:t>BendrOSIOS nuostatOS</w:t>
      </w:r>
    </w:p>
    <w:p w:rsidR="00E97A4F" w:rsidRPr="00212B96" w:rsidRDefault="00E97A4F">
      <w:pPr>
        <w:ind w:firstLine="720"/>
        <w:jc w:val="center"/>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45" w:name="straipsnis929"/>
      <w:r w:rsidRPr="00212B96">
        <w:rPr>
          <w:rFonts w:ascii="Times New Roman" w:hAnsi="Times New Roman"/>
          <w:b/>
          <w:sz w:val="22"/>
          <w:lang w:val="lt-LT"/>
        </w:rPr>
        <w:t>6.929 straipsnis. Atsiskaitymas grynaisiais ir negrynaisiais pinigais</w:t>
      </w:r>
    </w:p>
    <w:bookmarkEnd w:id="224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E97A4F" w:rsidRPr="00212B96" w:rsidRDefault="00E97A4F">
      <w:pPr>
        <w:pStyle w:val="BodyTextIndent3"/>
        <w:ind w:left="0" w:firstLine="720"/>
        <w:rPr>
          <w:b w:val="0"/>
          <w:sz w:val="22"/>
        </w:rPr>
      </w:pPr>
      <w:r w:rsidRPr="00212B96">
        <w:rPr>
          <w:b w:val="0"/>
          <w:sz w:val="22"/>
        </w:rPr>
        <w:t>4. Atsiskaitymus čekiais ir vekseliais atitinkamai reglamentuoja čekių ir vekselių įstatymai.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46" w:name="straipsnis930"/>
      <w:r w:rsidRPr="00212B96">
        <w:rPr>
          <w:rFonts w:ascii="Times New Roman" w:hAnsi="Times New Roman"/>
          <w:b/>
          <w:sz w:val="22"/>
          <w:lang w:val="lt-LT"/>
        </w:rPr>
        <w:t>6.930 straipsnis. Atsiskaitymų negrynaisiais pinigais priemonės</w:t>
      </w:r>
    </w:p>
    <w:bookmarkEnd w:id="224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Šalys turi teisę pasirinkti ir nustatyti bet kurią tarpusavio atsiskaitymų priemonę, nustatytą šio straipsnio 1 dalyje.</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6"/>
        <w:ind w:firstLine="720"/>
        <w:rPr>
          <w:caps/>
          <w:sz w:val="22"/>
        </w:rPr>
      </w:pPr>
      <w:bookmarkStart w:id="2247" w:name="skirsnis129"/>
      <w:r w:rsidRPr="00212B96">
        <w:rPr>
          <w:caps/>
          <w:sz w:val="22"/>
        </w:rPr>
        <w:t>Antrasis skirsnis</w:t>
      </w:r>
    </w:p>
    <w:bookmarkEnd w:id="2247"/>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Atsiskaitymai mokėjimo pavedimais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48" w:name="straipsnis931"/>
      <w:r w:rsidRPr="00212B96">
        <w:rPr>
          <w:rFonts w:ascii="Times New Roman" w:hAnsi="Times New Roman"/>
          <w:b/>
          <w:sz w:val="22"/>
          <w:lang w:val="lt-LT"/>
        </w:rPr>
        <w:t>6.931 straipsnis. Bendrosios nuostatos</w:t>
      </w:r>
    </w:p>
    <w:bookmarkEnd w:id="224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E97A4F" w:rsidRPr="00212B96" w:rsidRDefault="00E97A4F">
      <w:pPr>
        <w:pStyle w:val="BodyTextIndent3"/>
        <w:ind w:left="0" w:firstLine="720"/>
        <w:rPr>
          <w:b w:val="0"/>
          <w:sz w:val="22"/>
        </w:rPr>
      </w:pPr>
      <w:r w:rsidRPr="00212B96">
        <w:rPr>
          <w:b w:val="0"/>
          <w:sz w:val="22"/>
        </w:rPr>
        <w:t>3. Atsiskaitymus mokėjimo pavedimais reglamentuoja įstatymai ir bankų veiklos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49" w:name="straipsnis932"/>
      <w:r w:rsidRPr="00212B96">
        <w:rPr>
          <w:rFonts w:ascii="Times New Roman" w:hAnsi="Times New Roman"/>
          <w:b/>
          <w:sz w:val="22"/>
          <w:lang w:val="lt-LT"/>
        </w:rPr>
        <w:t>6.932 straipsnis. Mokėjimo pavedimo vykdymo sąlygos</w:t>
      </w:r>
    </w:p>
    <w:bookmarkEnd w:id="224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50" w:name="straipsnis933"/>
      <w:r w:rsidRPr="00212B96">
        <w:rPr>
          <w:rFonts w:ascii="Times New Roman" w:hAnsi="Times New Roman"/>
          <w:b/>
          <w:sz w:val="22"/>
          <w:lang w:val="lt-LT"/>
        </w:rPr>
        <w:t>6.933 straipsnis. Pavedimo įvykdymas</w:t>
      </w:r>
    </w:p>
    <w:bookmarkEnd w:id="225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Bankas turi teisę pasitelkti kitus bankus atlikti operacijas, susijusias su mokėjimo pavedimo įvykdymu.</w:t>
      </w:r>
    </w:p>
    <w:p w:rsidR="00E97A4F" w:rsidRPr="00212B96" w:rsidRDefault="00E97A4F">
      <w:pPr>
        <w:pStyle w:val="BodyTextIndent3"/>
        <w:ind w:left="0" w:firstLine="720"/>
        <w:rPr>
          <w:b w:val="0"/>
          <w:sz w:val="22"/>
        </w:rPr>
      </w:pPr>
      <w:r w:rsidRPr="00212B96">
        <w:rPr>
          <w:b w:val="0"/>
          <w:sz w:val="22"/>
        </w:rPr>
        <w:t xml:space="preserve">3. Bankas privalo nedelsdamas pranešti mokėtojui, kai šis pareikalauja, apie pavedimo įvykdymą. Tokio pranešimo turinį ir formą nustato banko veiklos taisyklės bei banko ir mokėtojo sudaryta sutartis. </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b/>
          <w:sz w:val="22"/>
          <w:lang w:val="lt-LT"/>
        </w:rPr>
      </w:pPr>
      <w:bookmarkStart w:id="2251" w:name="straipsnis934"/>
      <w:r w:rsidRPr="00212B96">
        <w:rPr>
          <w:rFonts w:ascii="Times New Roman" w:hAnsi="Times New Roman"/>
          <w:b/>
          <w:sz w:val="22"/>
          <w:lang w:val="lt-LT"/>
        </w:rPr>
        <w:t>6.934 straipsnis. Atsakomybė už mokėjimo pavedimo neįvykdymą ar netinkamą įvykdymą</w:t>
      </w:r>
    </w:p>
    <w:bookmarkEnd w:id="225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Bankas, neįvykdęs ar netinkamai įvykdęs mokėjimo pavedimą, atsako pagal bendrąsias sutartinės civilinės atsakomybės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dėl atsiskaitymų taisyklių pažeidimo bankas neteisėtai sulaikė lėšas, tai bankas privalo mokėti šio kodekso 6.210 straipsnyje nustatytas palūkanas.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252" w:name="skirsnis130"/>
      <w:r w:rsidRPr="00212B96">
        <w:rPr>
          <w:rFonts w:ascii="Times New Roman" w:hAnsi="Times New Roman"/>
          <w:b/>
          <w:caps/>
          <w:sz w:val="22"/>
          <w:lang w:val="lt-LT"/>
        </w:rPr>
        <w:t>Trečiasis skirsnis</w:t>
      </w:r>
    </w:p>
    <w:bookmarkEnd w:id="2252"/>
    <w:p w:rsidR="00E97A4F" w:rsidRPr="00212B96" w:rsidRDefault="00E97A4F">
      <w:pPr>
        <w:pStyle w:val="Heading7"/>
        <w:ind w:firstLine="720"/>
        <w:rPr>
          <w:sz w:val="22"/>
        </w:rPr>
      </w:pPr>
      <w:r w:rsidRPr="00212B96">
        <w:rPr>
          <w:sz w:val="22"/>
        </w:rPr>
        <w:t>Akredityvas</w:t>
      </w:r>
    </w:p>
    <w:p w:rsidR="00E97A4F" w:rsidRPr="00212B96" w:rsidRDefault="00E97A4F">
      <w:pPr>
        <w:pStyle w:val="Footer"/>
        <w:tabs>
          <w:tab w:val="clear" w:pos="4320"/>
          <w:tab w:val="clear" w:pos="8640"/>
        </w:tabs>
        <w:spacing w:line="240" w:lineRule="auto"/>
        <w:rPr>
          <w:rFonts w:ascii="Times New Roman" w:hAnsi="Times New Roman"/>
          <w:sz w:val="22"/>
        </w:rPr>
      </w:pPr>
    </w:p>
    <w:p w:rsidR="00E97A4F" w:rsidRPr="00212B96" w:rsidRDefault="00E97A4F">
      <w:pPr>
        <w:ind w:firstLine="720"/>
        <w:jc w:val="both"/>
        <w:rPr>
          <w:rFonts w:ascii="Times New Roman" w:hAnsi="Times New Roman"/>
          <w:sz w:val="22"/>
          <w:lang w:val="lt-LT"/>
        </w:rPr>
      </w:pPr>
      <w:bookmarkStart w:id="2253" w:name="straipsnis935"/>
      <w:r w:rsidRPr="00212B96">
        <w:rPr>
          <w:rFonts w:ascii="Times New Roman" w:hAnsi="Times New Roman"/>
          <w:b/>
          <w:sz w:val="22"/>
          <w:lang w:val="lt-LT"/>
        </w:rPr>
        <w:t>6.935 straipsnis. Bendrosios nuostatos</w:t>
      </w:r>
    </w:p>
    <w:bookmarkEnd w:id="225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w:t>
      </w:r>
      <w:proofErr w:type="spellStart"/>
      <w:r w:rsidRPr="00212B96">
        <w:rPr>
          <w:rFonts w:ascii="Times New Roman" w:hAnsi="Times New Roman"/>
          <w:sz w:val="22"/>
          <w:lang w:val="lt-LT"/>
        </w:rPr>
        <w:t>negocijuoti</w:t>
      </w:r>
      <w:proofErr w:type="spellEnd"/>
      <w:r w:rsidRPr="00212B96">
        <w:rPr>
          <w:rFonts w:ascii="Times New Roman" w:hAnsi="Times New Roman"/>
          <w:sz w:val="22"/>
          <w:lang w:val="lt-LT"/>
        </w:rPr>
        <w:t xml:space="preserve">), jeigu pateikti dokumentai atitinka akredityvo sąlygas.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Atsiskaitymus akredityvais reglamentuoja įstatymai ir banko veiklos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54" w:name="straipsnis936"/>
      <w:r w:rsidRPr="00212B96">
        <w:rPr>
          <w:rFonts w:ascii="Times New Roman" w:hAnsi="Times New Roman"/>
          <w:b/>
          <w:sz w:val="22"/>
          <w:lang w:val="lt-LT"/>
        </w:rPr>
        <w:t>6.936 straipsnis. Atšaukiamas akredityvas</w:t>
      </w:r>
    </w:p>
    <w:bookmarkEnd w:id="225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55" w:name="straipsnis937"/>
      <w:r w:rsidRPr="00212B96">
        <w:rPr>
          <w:rFonts w:ascii="Times New Roman" w:hAnsi="Times New Roman"/>
          <w:b/>
          <w:sz w:val="22"/>
          <w:lang w:val="lt-LT"/>
        </w:rPr>
        <w:t>6.937 straipsnis. Neatšaukiamas akredityvas</w:t>
      </w:r>
    </w:p>
    <w:bookmarkEnd w:id="225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Banko emitento prašymu kitas bankas, atliekantis </w:t>
      </w:r>
      <w:proofErr w:type="spellStart"/>
      <w:r w:rsidRPr="00212B96">
        <w:rPr>
          <w:rFonts w:ascii="Times New Roman" w:hAnsi="Times New Roman"/>
          <w:sz w:val="22"/>
          <w:lang w:val="lt-LT"/>
        </w:rPr>
        <w:t>akredityvines</w:t>
      </w:r>
      <w:proofErr w:type="spellEnd"/>
      <w:r w:rsidRPr="00212B96">
        <w:rPr>
          <w:rFonts w:ascii="Times New Roman" w:hAnsi="Times New Roman"/>
          <w:sz w:val="22"/>
          <w:lang w:val="lt-LT"/>
        </w:rPr>
        <w:t xml:space="preserve"> operacijas, gali patvirtinti neatšaukiamą akredityvą (patvirtintas akredityvas). Toks patvirtinimas reiškia, kad tvirtinantysis bankas papildomai šalia banko emitento prievolės įsipareigoja atlikti mokėjimą ar kitas operacijas pagal akredityvo sąlygas.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Neatšaukiamas akredityvas, kurį patvirtina tvirtinantysis bankas, negali būti pakeistas ar panaikintas be tvirtinančiojo banko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akredityve nėra aiškiai nurodyta, ar jis yra atšaukiamas, ar ne, toks akredityvas yra laikomas neatšaukiamu.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56" w:name="straipsnis938"/>
      <w:r w:rsidRPr="00212B96">
        <w:rPr>
          <w:rFonts w:ascii="Times New Roman" w:hAnsi="Times New Roman"/>
          <w:b/>
          <w:sz w:val="22"/>
          <w:lang w:val="lt-LT"/>
        </w:rPr>
        <w:t>6.938 straipsnis. Akredityvo įvykdymas</w:t>
      </w:r>
    </w:p>
    <w:bookmarkEnd w:id="225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57" w:name="straipsnis939"/>
      <w:r w:rsidRPr="00212B96">
        <w:rPr>
          <w:rFonts w:ascii="Times New Roman" w:hAnsi="Times New Roman"/>
          <w:b/>
          <w:sz w:val="22"/>
          <w:lang w:val="lt-LT"/>
        </w:rPr>
        <w:t xml:space="preserve">6.939 straipsnis. Atsisakymas priimti dokumentus </w:t>
      </w:r>
    </w:p>
    <w:bookmarkEnd w:id="225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58" w:name="straipsnis940"/>
      <w:r w:rsidRPr="00212B96">
        <w:rPr>
          <w:rFonts w:ascii="Times New Roman" w:hAnsi="Times New Roman"/>
          <w:b/>
          <w:sz w:val="22"/>
          <w:lang w:val="lt-LT"/>
        </w:rPr>
        <w:t>6.940 straipsnis. Banko atsakomybė už akredityvo sąlygų pažeidimą</w:t>
      </w:r>
    </w:p>
    <w:bookmarkEnd w:id="225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59" w:name="straipsnis941"/>
      <w:r w:rsidRPr="00212B96">
        <w:rPr>
          <w:rFonts w:ascii="Times New Roman" w:hAnsi="Times New Roman"/>
          <w:b/>
          <w:sz w:val="22"/>
          <w:lang w:val="lt-LT"/>
        </w:rPr>
        <w:t>6.941 straipsnis. Akredityvo uždarymas</w:t>
      </w:r>
    </w:p>
    <w:bookmarkEnd w:id="225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Akredityvas uždaromas: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pasibaigia akredityvo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kai bankas emitentas panaikina akredityvą;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bankas sumoka lėšų gavėjui akredityve nustatytą sumą ar atlieka kitas operacijas, nepasibaigus jo galiojimo terminui.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center"/>
        <w:rPr>
          <w:rFonts w:ascii="Times New Roman" w:hAnsi="Times New Roman"/>
          <w:b/>
          <w:caps/>
          <w:sz w:val="22"/>
          <w:lang w:val="lt-LT"/>
        </w:rPr>
      </w:pPr>
      <w:bookmarkStart w:id="2260" w:name="skirsnis131"/>
      <w:r w:rsidRPr="00212B96">
        <w:rPr>
          <w:rFonts w:ascii="Times New Roman" w:hAnsi="Times New Roman"/>
          <w:b/>
          <w:caps/>
          <w:sz w:val="22"/>
          <w:lang w:val="lt-LT"/>
        </w:rPr>
        <w:t>Ketvirtasis skirsnis</w:t>
      </w:r>
    </w:p>
    <w:bookmarkEnd w:id="2260"/>
    <w:p w:rsidR="00E97A4F" w:rsidRPr="00212B96" w:rsidRDefault="00E97A4F">
      <w:pPr>
        <w:ind w:firstLine="720"/>
        <w:jc w:val="center"/>
        <w:rPr>
          <w:rFonts w:ascii="Times New Roman" w:hAnsi="Times New Roman"/>
          <w:caps/>
          <w:sz w:val="22"/>
          <w:lang w:val="lt-LT"/>
        </w:rPr>
      </w:pPr>
      <w:r w:rsidRPr="00212B96">
        <w:rPr>
          <w:rFonts w:ascii="Times New Roman" w:hAnsi="Times New Roman"/>
          <w:b/>
          <w:caps/>
          <w:sz w:val="22"/>
          <w:lang w:val="lt-LT"/>
        </w:rPr>
        <w:t>Inkaso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61" w:name="straipsnis942"/>
      <w:r w:rsidRPr="00212B96">
        <w:rPr>
          <w:rFonts w:ascii="Times New Roman" w:hAnsi="Times New Roman"/>
          <w:b/>
          <w:sz w:val="22"/>
          <w:lang w:val="lt-LT"/>
        </w:rPr>
        <w:t>6.942 straipsnis. Bendrosios nuostatos</w:t>
      </w:r>
    </w:p>
    <w:bookmarkEnd w:id="226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Instruktuojantis bankas, gavęs kliento pavedimą, jam vykdyti gali pasitelkti kitą banką (inkasuojantį banką).</w:t>
      </w:r>
    </w:p>
    <w:p w:rsidR="00E97A4F" w:rsidRPr="00212B96" w:rsidRDefault="00E97A4F">
      <w:pPr>
        <w:pStyle w:val="BodyTextIndent3"/>
        <w:ind w:left="0" w:firstLine="720"/>
        <w:rPr>
          <w:b w:val="0"/>
          <w:sz w:val="22"/>
        </w:rPr>
      </w:pPr>
      <w:r w:rsidRPr="00212B96">
        <w:rPr>
          <w:b w:val="0"/>
          <w:sz w:val="22"/>
        </w:rPr>
        <w:t>3. Už kliento pavedimo neįvykdymą ar netinkamą įvykdymą atsako instruktuojantis bankas, jeigu kliento ir banko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Atsiskaitymus inkaso reglamentuoja įstatymai ir banko veiklos taisyklės.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62" w:name="straipsnis943"/>
      <w:r w:rsidRPr="00212B96">
        <w:rPr>
          <w:rFonts w:ascii="Times New Roman" w:hAnsi="Times New Roman"/>
          <w:b/>
          <w:sz w:val="22"/>
          <w:lang w:val="lt-LT"/>
        </w:rPr>
        <w:t>6.943 straipsnis. Inkaso pavedimo įvykdymas</w:t>
      </w:r>
    </w:p>
    <w:bookmarkEnd w:id="226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Mokėtojui pateikiami dokumentai tokios formos, kurios jie buvo gauti, išskyrus banko žymas ir įrašus, kurie būtini inkaso operacijai įforminti.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dokumentai apmokami juos pateikus, inkasuojantis bankas turi pateikti juos apmokėti nedelsdamas po to, kai gauna inkaso pavedimą.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Dalinės įmokos gali būti priimamos tik įstatymų arba inkaso pavedime nustatytais atvejais.</w:t>
      </w:r>
    </w:p>
    <w:p w:rsidR="00E97A4F" w:rsidRPr="00212B96" w:rsidRDefault="00E97A4F">
      <w:pPr>
        <w:pStyle w:val="BodyTextIndent3"/>
        <w:ind w:left="0" w:firstLine="720"/>
        <w:rPr>
          <w:b w:val="0"/>
          <w:sz w:val="22"/>
        </w:rPr>
      </w:pPr>
      <w:r w:rsidRPr="00212B96">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63" w:name="straipsnis944"/>
      <w:r w:rsidRPr="00212B96">
        <w:rPr>
          <w:rFonts w:ascii="Times New Roman" w:hAnsi="Times New Roman"/>
          <w:b/>
          <w:sz w:val="22"/>
          <w:lang w:val="lt-LT"/>
        </w:rPr>
        <w:t>6.944 straipsnis. Pranešimas apie atliktas operacijas</w:t>
      </w:r>
    </w:p>
    <w:bookmarkEnd w:id="226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Instruktuojantis bankas informaciją, gautą iš inkasuojančio banko, privalo nedelsdamas pranešti klientui ir pareikalauti jo nurodymų dėl tolesnių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264" w:name="skyrius120"/>
      <w:r w:rsidRPr="00212B96">
        <w:rPr>
          <w:rFonts w:ascii="Times New Roman" w:hAnsi="Times New Roman"/>
          <w:b/>
          <w:caps/>
          <w:sz w:val="22"/>
          <w:lang w:val="lt-LT"/>
        </w:rPr>
        <w:t>XLVIII skyrius</w:t>
      </w:r>
    </w:p>
    <w:bookmarkEnd w:id="2264"/>
    <w:p w:rsidR="00E97A4F" w:rsidRPr="00212B96" w:rsidRDefault="00E97A4F">
      <w:pPr>
        <w:pStyle w:val="Heading7"/>
        <w:ind w:firstLine="720"/>
        <w:rPr>
          <w:sz w:val="22"/>
        </w:rPr>
      </w:pPr>
      <w:r w:rsidRPr="00212B96">
        <w:rPr>
          <w:sz w:val="22"/>
        </w:rPr>
        <w:t>Viešas atlyginimo pažadėjimas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265" w:name="straipsnis945"/>
      <w:r w:rsidRPr="00212B96">
        <w:rPr>
          <w:rFonts w:ascii="Times New Roman" w:hAnsi="Times New Roman"/>
          <w:b/>
          <w:sz w:val="22"/>
          <w:lang w:val="lt-LT"/>
        </w:rPr>
        <w:t>6.945 straipsnis. Pareiga sumokėti atlyginimą</w:t>
      </w:r>
    </w:p>
    <w:bookmarkEnd w:id="226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viešame skelbime atlyginimo dydis nenurodytas, jis nustatomas šalių susitarimu, o joms nesusitarus, – teismo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Pareiga sumokėti atlyginimą atsiranda neatsižvelgiant į tai, ar asmuo, atlikęs skelbime nurodytą veiksmą, padarė tai dėl viešo atlyginimo pažadėjimo, ar ne.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66" w:name="straipsnis946"/>
      <w:r w:rsidRPr="00212B96">
        <w:rPr>
          <w:rFonts w:ascii="Times New Roman" w:hAnsi="Times New Roman"/>
          <w:b/>
          <w:sz w:val="22"/>
          <w:lang w:val="lt-LT"/>
        </w:rPr>
        <w:t>6.946 straipsnis. Viešo pažadėjimo sumokėti atlyginimą atšaukimas</w:t>
      </w:r>
    </w:p>
    <w:bookmarkEnd w:id="226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Asmuo, viešai pažadėjęs sumokėti atlyginimą, turi teisę jį tokiu pat būdu, kokiu jis buvo paskelbtas, atšaukti, išskyrus atvejus, 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pačiame skelbime buvo nurodyta, kad pažadas yra neatšaukiamas;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savo esmę pažadas yra neatšaukiamas;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skelbime nurodytam veiksmui atlikti nustatytas tam tikras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iki atšaukimo vienas ar daugiau asmenų jau atliko skelbime nurodytą veiksmą.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267" w:name="skyrius121"/>
      <w:r w:rsidRPr="00212B96">
        <w:rPr>
          <w:rFonts w:ascii="Times New Roman" w:hAnsi="Times New Roman"/>
          <w:b/>
          <w:caps/>
          <w:sz w:val="22"/>
          <w:lang w:val="lt-LT"/>
        </w:rPr>
        <w:t>XLIX skyrius</w:t>
      </w:r>
    </w:p>
    <w:bookmarkEnd w:id="2267"/>
    <w:p w:rsidR="00E97A4F" w:rsidRPr="00212B96" w:rsidRDefault="00E97A4F">
      <w:pPr>
        <w:pStyle w:val="Heading7"/>
        <w:ind w:firstLine="720"/>
        <w:rPr>
          <w:sz w:val="22"/>
        </w:rPr>
      </w:pPr>
      <w:r w:rsidRPr="00212B96">
        <w:rPr>
          <w:sz w:val="22"/>
        </w:rPr>
        <w:t>Viešas konkursas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268" w:name="straipsnis947"/>
      <w:r w:rsidRPr="00212B96">
        <w:rPr>
          <w:rFonts w:ascii="Times New Roman" w:hAnsi="Times New Roman"/>
          <w:b/>
          <w:sz w:val="22"/>
          <w:lang w:val="lt-LT"/>
        </w:rPr>
        <w:t>6.947 straipsnis. Viešo konkurso paskelbimas</w:t>
      </w:r>
    </w:p>
    <w:bookmarkEnd w:id="226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Viešas konkursas gali būti skelbiamas tik norint pasiekti tam tikrą viešą ar privatų tikslą, neprieštaraujantį gerai moralei ar </w:t>
      </w:r>
      <w:proofErr w:type="spellStart"/>
      <w:r w:rsidRPr="00212B96">
        <w:rPr>
          <w:rFonts w:ascii="Times New Roman" w:hAnsi="Times New Roman"/>
          <w:sz w:val="22"/>
          <w:lang w:val="lt-LT"/>
        </w:rPr>
        <w:t>viešajai</w:t>
      </w:r>
      <w:proofErr w:type="spellEnd"/>
      <w:r w:rsidRPr="00212B96">
        <w:rPr>
          <w:rFonts w:ascii="Times New Roman" w:hAnsi="Times New Roman"/>
          <w:sz w:val="22"/>
          <w:lang w:val="lt-LT"/>
        </w:rPr>
        <w:t xml:space="preserve"> tvarkai.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E97A4F" w:rsidRPr="00212B96" w:rsidRDefault="00E97A4F">
      <w:pPr>
        <w:pStyle w:val="BodyTextIndent3"/>
        <w:ind w:left="0" w:firstLine="720"/>
        <w:rPr>
          <w:b w:val="0"/>
          <w:sz w:val="22"/>
        </w:rPr>
      </w:pPr>
      <w:r w:rsidRPr="00212B96">
        <w:rPr>
          <w:b w:val="0"/>
          <w:sz w:val="22"/>
        </w:rPr>
        <w:t>5. Atviro viešo konkurso sąlygos gali nustatyti tam tikrus jo dalyvių kvalifikacijos reikalavimus, jeigu konkurso organizatorius daro išankstinę asmenų, pareiškiančių norą dalyvauti konkurse, atranką.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69" w:name="straipsnis948"/>
      <w:r w:rsidRPr="00212B96">
        <w:rPr>
          <w:rFonts w:ascii="Times New Roman" w:hAnsi="Times New Roman"/>
          <w:b/>
          <w:sz w:val="22"/>
          <w:lang w:val="lt-LT"/>
        </w:rPr>
        <w:t>6.948 straipsnis. Konkurso sąlygų pakeitimas ar jo atšaukimas</w:t>
      </w:r>
    </w:p>
    <w:bookmarkEnd w:id="226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Pakeisti konkurso sąlygas arba jį atšaukti leidžiama tiktai nustatyto darbams pateikti termino pirmojoje pusėje.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Apie konkurso sąlygų pakeitimą turi būti pranešama konkurso dalyviams ta pačia tvarka, kuria buvo paskelbtas konkursas.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Pakeitus konkurso sąlygas ar jį atšaukus, konkurso organizatorius privalo atlyginti kiekvieno asmens, </w:t>
      </w:r>
      <w:proofErr w:type="spellStart"/>
      <w:r w:rsidRPr="00212B96">
        <w:rPr>
          <w:rFonts w:ascii="Times New Roman" w:hAnsi="Times New Roman"/>
          <w:sz w:val="22"/>
          <w:lang w:val="lt-LT"/>
        </w:rPr>
        <w:t>įvykdžiusio</w:t>
      </w:r>
      <w:proofErr w:type="spellEnd"/>
      <w:r w:rsidRPr="00212B96">
        <w:rPr>
          <w:rFonts w:ascii="Times New Roman" w:hAnsi="Times New Roman"/>
          <w:sz w:val="22"/>
          <w:lang w:val="lt-LT"/>
        </w:rPr>
        <w:t xml:space="preserve"> konkurso sąlygose numatytą darbą iki tol, kol jis sužinojo ar turėjo sužinoti apie konkurso sąlygų pakeitimą ar jo atšaukimą, turėtas išlaidas.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E97A4F" w:rsidRPr="00212B96" w:rsidRDefault="00E97A4F">
      <w:pPr>
        <w:pStyle w:val="BodyTextIndent3"/>
        <w:ind w:left="0" w:firstLine="720"/>
        <w:rPr>
          <w:b w:val="0"/>
          <w:sz w:val="22"/>
        </w:rPr>
      </w:pPr>
      <w:r w:rsidRPr="00212B96">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2270" w:name="straipsnis949"/>
      <w:r w:rsidRPr="00212B96">
        <w:rPr>
          <w:rFonts w:ascii="Times New Roman" w:hAnsi="Times New Roman"/>
          <w:b/>
          <w:sz w:val="22"/>
          <w:lang w:val="lt-LT"/>
        </w:rPr>
        <w:t>6.949 straipsnis. Nutarimas mokėti atlyginimą (premiją) ar suteikti specialią teisę</w:t>
      </w:r>
    </w:p>
    <w:bookmarkEnd w:id="227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E97A4F" w:rsidRPr="00212B96" w:rsidRDefault="00E97A4F">
      <w:pPr>
        <w:ind w:firstLine="720"/>
        <w:jc w:val="both"/>
        <w:rPr>
          <w:rFonts w:ascii="Times New Roman" w:hAnsi="Times New Roman"/>
          <w:sz w:val="22"/>
          <w:lang w:val="lt-LT"/>
        </w:rPr>
      </w:pPr>
    </w:p>
    <w:p w:rsidR="00E97A4F" w:rsidRPr="00212B96" w:rsidRDefault="00E97A4F">
      <w:pPr>
        <w:ind w:left="2790" w:hanging="2070"/>
        <w:jc w:val="both"/>
        <w:rPr>
          <w:rFonts w:ascii="Times New Roman" w:hAnsi="Times New Roman"/>
          <w:sz w:val="22"/>
          <w:lang w:val="lt-LT"/>
        </w:rPr>
      </w:pPr>
      <w:bookmarkStart w:id="2271" w:name="straipsnis950"/>
      <w:r w:rsidRPr="00212B96">
        <w:rPr>
          <w:rFonts w:ascii="Times New Roman" w:hAnsi="Times New Roman"/>
          <w:b/>
          <w:sz w:val="22"/>
          <w:lang w:val="lt-LT"/>
        </w:rPr>
        <w:t>6.950 straipsnis. Naudojimasis pagal konkursą premijuotais mokslo, literatūros, meno ir architektūros kūriniais</w:t>
      </w:r>
    </w:p>
    <w:bookmarkEnd w:id="227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72" w:name="straipsnis951"/>
      <w:r w:rsidRPr="00212B96">
        <w:rPr>
          <w:rFonts w:ascii="Times New Roman" w:hAnsi="Times New Roman"/>
          <w:b/>
          <w:sz w:val="22"/>
          <w:lang w:val="lt-LT"/>
        </w:rPr>
        <w:t>6.951 straipsnis. Pateiktų darbų ar projektų grąžinimas konkurso dalyviams</w:t>
      </w:r>
    </w:p>
    <w:bookmarkEnd w:id="227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E97A4F" w:rsidRPr="00212B96" w:rsidRDefault="00E97A4F">
      <w:pPr>
        <w:ind w:firstLine="720"/>
        <w:jc w:val="both"/>
        <w:rPr>
          <w:rFonts w:ascii="Times New Roman" w:hAnsi="Times New Roman"/>
          <w:sz w:val="22"/>
          <w:lang w:val="lt-LT"/>
        </w:rPr>
      </w:pPr>
    </w:p>
    <w:p w:rsidR="00E97A4F" w:rsidRPr="00212B96" w:rsidRDefault="00E97A4F">
      <w:pPr>
        <w:ind w:left="2610" w:hanging="1890"/>
        <w:jc w:val="both"/>
        <w:rPr>
          <w:rFonts w:ascii="Times New Roman" w:hAnsi="Times New Roman"/>
          <w:sz w:val="22"/>
          <w:lang w:val="lt-LT"/>
        </w:rPr>
      </w:pPr>
      <w:bookmarkStart w:id="2273" w:name="straipsnis952"/>
      <w:r w:rsidRPr="00212B96">
        <w:rPr>
          <w:rFonts w:ascii="Times New Roman" w:hAnsi="Times New Roman"/>
          <w:b/>
          <w:sz w:val="22"/>
          <w:lang w:val="lt-LT"/>
        </w:rPr>
        <w:t>6.952 straipsnis. Nuostolių atlyginimas konkurso dalyviams, kai konkursą paskelbęs asmuo nesilaiko konkurso taisyklių</w:t>
      </w:r>
    </w:p>
    <w:bookmarkEnd w:id="227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konkurso nugalėtojui nesuteikiama speciali teisė (teisės), jam turi būti atlyginti nuostoliai.</w:t>
      </w:r>
    </w:p>
    <w:p w:rsidR="00E97A4F" w:rsidRPr="00212B96" w:rsidRDefault="00E97A4F">
      <w:pPr>
        <w:ind w:firstLine="720"/>
        <w:jc w:val="center"/>
        <w:rPr>
          <w:rFonts w:ascii="Times New Roman" w:hAnsi="Times New Roman"/>
          <w:sz w:val="22"/>
          <w:lang w:val="lt-LT"/>
        </w:rPr>
      </w:pPr>
    </w:p>
    <w:p w:rsidR="00E97A4F" w:rsidRPr="00212B96" w:rsidRDefault="00E97A4F">
      <w:pPr>
        <w:pStyle w:val="Heading9"/>
        <w:ind w:right="0"/>
        <w:jc w:val="center"/>
        <w:rPr>
          <w:b/>
          <w:sz w:val="22"/>
        </w:rPr>
      </w:pPr>
      <w:bookmarkStart w:id="2274" w:name="skyrius122"/>
      <w:r w:rsidRPr="00212B96">
        <w:rPr>
          <w:b/>
          <w:sz w:val="22"/>
        </w:rPr>
        <w:t>L skyrius</w:t>
      </w:r>
    </w:p>
    <w:bookmarkEnd w:id="2274"/>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Turto patikėjimas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275" w:name="straipsnis953"/>
      <w:r w:rsidRPr="00212B96">
        <w:rPr>
          <w:rFonts w:ascii="Times New Roman" w:hAnsi="Times New Roman"/>
          <w:b/>
          <w:sz w:val="22"/>
          <w:lang w:val="lt-LT"/>
        </w:rPr>
        <w:t>6.953 straipsnis. Turto patikėjimo sutarties samprata</w:t>
      </w:r>
    </w:p>
    <w:bookmarkEnd w:id="227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E97A4F" w:rsidRPr="00212B96" w:rsidRDefault="00E97A4F">
      <w:pPr>
        <w:pStyle w:val="BodyTextIndent3"/>
        <w:ind w:left="0" w:firstLine="720"/>
        <w:rPr>
          <w:b w:val="0"/>
          <w:sz w:val="22"/>
        </w:rPr>
      </w:pPr>
      <w:r w:rsidRPr="00212B96">
        <w:rPr>
          <w:b w:val="0"/>
          <w:sz w:val="22"/>
        </w:rPr>
        <w:t>2. Turto perdavimas kitam asmeniui patikėjimo teise nepakeičia turto nuosavybės teisės. Perduoto turto savininku ir toliau lieka patikėtojas.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76" w:name="straipsnis954"/>
      <w:r w:rsidRPr="00212B96">
        <w:rPr>
          <w:rFonts w:ascii="Times New Roman" w:hAnsi="Times New Roman"/>
          <w:b/>
          <w:sz w:val="22"/>
          <w:lang w:val="lt-LT"/>
        </w:rPr>
        <w:t>6.954 straipsnis. Turto patikėjimo teisės turinys</w:t>
      </w:r>
    </w:p>
    <w:bookmarkEnd w:id="227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patikėjimo teisės turinį nustato šio kodekso 4.106 straipsnis.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Įstatymas ar sutartis gali nustatyti patikėtinio teisių turtą valdyti, naudoti ar juo disponuoti apribojimus.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77" w:name="straipsnis955"/>
      <w:r w:rsidRPr="00212B96">
        <w:rPr>
          <w:rFonts w:ascii="Times New Roman" w:hAnsi="Times New Roman"/>
          <w:b/>
          <w:sz w:val="22"/>
          <w:lang w:val="lt-LT"/>
        </w:rPr>
        <w:t>6.955 straipsnis. Sandorių sudarymas</w:t>
      </w:r>
    </w:p>
    <w:bookmarkEnd w:id="227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patikėtinis neįvykdo šio straipsnio 1 dalyje nurodytos pareigos, tretiesiems asmenims jis atsako savo turtu.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78" w:name="straipsnis956"/>
      <w:r w:rsidRPr="00212B96">
        <w:rPr>
          <w:rFonts w:ascii="Times New Roman" w:hAnsi="Times New Roman"/>
          <w:b/>
          <w:sz w:val="22"/>
          <w:lang w:val="lt-LT"/>
        </w:rPr>
        <w:t>6.956 straipsnis. Patikėjimo teisės objektai</w:t>
      </w:r>
    </w:p>
    <w:bookmarkEnd w:id="227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Patikėjimo teisės objektais gali būti nekilnojamieji ir kilnojamieji daiktai, vertybiniai popieriai ar kitoks turtas.</w:t>
      </w:r>
    </w:p>
    <w:p w:rsidR="00E97A4F" w:rsidRPr="00212B96" w:rsidRDefault="00E97A4F">
      <w:pPr>
        <w:pStyle w:val="BodyTextIndent3"/>
        <w:ind w:left="0" w:firstLine="720"/>
        <w:rPr>
          <w:b w:val="0"/>
          <w:sz w:val="22"/>
        </w:rPr>
      </w:pPr>
      <w:r w:rsidRPr="00212B96">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79" w:name="straipsnis957"/>
      <w:r w:rsidRPr="00212B96">
        <w:rPr>
          <w:rFonts w:ascii="Times New Roman" w:hAnsi="Times New Roman"/>
          <w:b/>
          <w:sz w:val="22"/>
          <w:lang w:val="lt-LT"/>
        </w:rPr>
        <w:t>6.957 straipsnis. Patikėjimo teisės steigėjas (patikėtojas)</w:t>
      </w:r>
    </w:p>
    <w:bookmarkEnd w:id="227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Patikėjimo teisės steigėju (patikėtoju) gali būti turto savininkas arba kitas įstatymo nustatytas tokią teisę turintis asmuo.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0" w:name="straipsnis958"/>
      <w:r w:rsidRPr="00212B96">
        <w:rPr>
          <w:rFonts w:ascii="Times New Roman" w:hAnsi="Times New Roman"/>
          <w:b/>
          <w:sz w:val="22"/>
          <w:lang w:val="lt-LT"/>
        </w:rPr>
        <w:t>6.958 straipsnis. Patikėtinis</w:t>
      </w:r>
    </w:p>
    <w:bookmarkEnd w:id="228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Patikėtiniu gali būti fizinis ar juridinis asmuo.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Įstatymas gali nustatyti asmenis, kurie negali būti patikėtiniais.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Patikėtiniu negali būti vienintelis naudos gavėjas pagal turto patikėjimo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1" w:name="straipsnis959"/>
      <w:r w:rsidRPr="00212B96">
        <w:rPr>
          <w:rFonts w:ascii="Times New Roman" w:hAnsi="Times New Roman"/>
          <w:b/>
          <w:sz w:val="22"/>
          <w:lang w:val="lt-LT"/>
        </w:rPr>
        <w:t>6.959 straipsnis. Esminės turto patikėjimo sutarties sąlygos</w:t>
      </w:r>
    </w:p>
    <w:bookmarkEnd w:id="228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patikėjimo sutartyje privalo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perduodamas patikėjimo teise;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patikėtojas, patikėtinis, o jeigu sutartis sudaryta trečiojo asmens (naudos gavėjo) naudai, – naudos gavėjas;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patikėtinio atlyginimas ir jo mokėjimo tvarka, jeigu atlyginimą nustato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sutarties galiojimo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2" w:name="straipsnis960"/>
      <w:r w:rsidRPr="00212B96">
        <w:rPr>
          <w:rFonts w:ascii="Times New Roman" w:hAnsi="Times New Roman"/>
          <w:b/>
          <w:sz w:val="22"/>
          <w:lang w:val="lt-LT"/>
        </w:rPr>
        <w:t>6.960 straipsnis. Turto patikėjimo sutarties forma</w:t>
      </w:r>
    </w:p>
    <w:bookmarkEnd w:id="228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patikėjimo sutartis turi būti rašytinė.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Sutarties formos reikalavimų nesilaikymas turto patikėjimo sutartį daro negaliojančią.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3" w:name="straipsnis961"/>
      <w:r w:rsidRPr="00212B96">
        <w:rPr>
          <w:rFonts w:ascii="Times New Roman" w:hAnsi="Times New Roman"/>
          <w:b/>
          <w:sz w:val="22"/>
          <w:lang w:val="lt-LT"/>
        </w:rPr>
        <w:t>6.961 straipsnis. Turto atskyrimas</w:t>
      </w:r>
    </w:p>
    <w:bookmarkEnd w:id="228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4" w:name="straipsnis962"/>
      <w:r w:rsidRPr="00212B96">
        <w:rPr>
          <w:rFonts w:ascii="Times New Roman" w:hAnsi="Times New Roman"/>
          <w:b/>
          <w:sz w:val="22"/>
          <w:lang w:val="lt-LT"/>
        </w:rPr>
        <w:t>6.962 straipsnis. Įkeisto turto perdavimas patikėjimo teise</w:t>
      </w:r>
    </w:p>
    <w:bookmarkEnd w:id="228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Įkeisto turto perdavimas kitam asmeniui patikėjimo teise neatima iš įkaito turėtojo teisės išieškoti iš to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5" w:name="straipsnis963"/>
      <w:r w:rsidRPr="00212B96">
        <w:rPr>
          <w:rFonts w:ascii="Times New Roman" w:hAnsi="Times New Roman"/>
          <w:b/>
          <w:sz w:val="22"/>
          <w:lang w:val="lt-LT"/>
        </w:rPr>
        <w:t>6.963 straipsnis. Patikėtinio teisės ir pareigos</w:t>
      </w:r>
    </w:p>
    <w:bookmarkEnd w:id="228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Patikėtinis, laikydamasis įstatymo ir sutarties, įgyvendina savininko teises į jam perduotą patikėjimo teise turtą.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Patikėtinis turi teisę ginti patikėjimo teisę tokiais pat būdais, kokiais yra ginama valdymo ir nuosavybės teisė.</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6" w:name="straipsnis964"/>
      <w:r w:rsidRPr="00212B96">
        <w:rPr>
          <w:rFonts w:ascii="Times New Roman" w:hAnsi="Times New Roman"/>
          <w:b/>
          <w:sz w:val="22"/>
          <w:lang w:val="lt-LT"/>
        </w:rPr>
        <w:t>6.964 straipsnis. Pareiga vykdyti sutartį pačiam</w:t>
      </w:r>
    </w:p>
    <w:bookmarkEnd w:id="228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Patikėtinis privalo jam perduotą turtą valdyti, naudoti ir juo disponuoti pats, išskyrus šio straipsnio 2 dalyje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Patikėtinis atsako už veiksmus asmens, kuriam jis buvo pavedęs juos atlikti, kaip už savo paties veiksmus.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7" w:name="straipsnis965"/>
      <w:r w:rsidRPr="00212B96">
        <w:rPr>
          <w:rFonts w:ascii="Times New Roman" w:hAnsi="Times New Roman"/>
          <w:b/>
          <w:sz w:val="22"/>
          <w:lang w:val="lt-LT"/>
        </w:rPr>
        <w:t>6.965 straipsnis. Patikėtinio atsakomybė</w:t>
      </w:r>
    </w:p>
    <w:bookmarkEnd w:id="228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Patikėtinis atleidžiamas nuo nuostolių atlyginimo, jeigu įrodo, kad jie atsirado dėl nenugalimos jėgos arba patikėtojo ar naudos gavėjo veiksmų.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E97A4F" w:rsidRPr="00212B96" w:rsidRDefault="00E97A4F">
      <w:pPr>
        <w:pStyle w:val="BodyTextIndent3"/>
        <w:ind w:left="0" w:firstLine="720"/>
        <w:rPr>
          <w:b w:val="0"/>
          <w:sz w:val="22"/>
        </w:rPr>
      </w:pPr>
      <w:r w:rsidRPr="00212B96">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288" w:name="straipsnis966"/>
      <w:r w:rsidRPr="00212B96">
        <w:rPr>
          <w:rFonts w:ascii="Times New Roman" w:hAnsi="Times New Roman"/>
          <w:b/>
          <w:sz w:val="22"/>
          <w:lang w:val="lt-LT"/>
        </w:rPr>
        <w:t>6.966 straipsnis. Patikėtinio atlyginimas</w:t>
      </w:r>
    </w:p>
    <w:bookmarkEnd w:id="228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89" w:name="straipsnis967"/>
      <w:r w:rsidRPr="00212B96">
        <w:rPr>
          <w:rFonts w:ascii="Times New Roman" w:hAnsi="Times New Roman"/>
          <w:b/>
          <w:sz w:val="22"/>
          <w:lang w:val="lt-LT"/>
        </w:rPr>
        <w:t>6.967 straipsnis. Turto patikėjimo sutarties pabaiga</w:t>
      </w:r>
    </w:p>
    <w:bookmarkEnd w:id="228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Turto patikėjimo sutartis baigiasi šiais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kai miršta ar likviduojamas naudos gavėjas,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kai naudos gavėjas atsisako pagal sutartį gaunamos naudos, jeigu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kai patikėtinis miršta, pripažįstamas neveiksniu, ribotai veiksniu ar nežinia kur esančiu ar jis likviduojamas;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kai patikėtojui iškeliama bankroto byla;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kai patikėtojas ar patikėtinis atsisako sutarties dėl to, kad patikėtinis nebegali pats vykdyti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Šalis, norinti atsisakyti sutarties, privalo apie tai raštu pranešti kitai šaliai prieš šešis mėnesius, jeigu sutartis nenustato kitokio termino.</w:t>
      </w:r>
    </w:p>
    <w:p w:rsidR="00E97A4F" w:rsidRPr="00212B96" w:rsidRDefault="00E97A4F">
      <w:pPr>
        <w:pStyle w:val="BodyTextIndent3"/>
        <w:ind w:left="0" w:firstLine="720"/>
        <w:rPr>
          <w:b w:val="0"/>
          <w:sz w:val="22"/>
        </w:rPr>
      </w:pPr>
      <w:r w:rsidRPr="00212B96">
        <w:rPr>
          <w:b w:val="0"/>
          <w:sz w:val="22"/>
        </w:rPr>
        <w:t>3. Pasibaigus turto patikėjimo sutarčiai, patikėtinis privalo grąžinti turtą patikėtojui, jeigu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90" w:name="straipsnis968"/>
      <w:r w:rsidRPr="00212B96">
        <w:rPr>
          <w:rFonts w:ascii="Times New Roman" w:hAnsi="Times New Roman"/>
          <w:b/>
          <w:sz w:val="22"/>
          <w:lang w:val="lt-LT"/>
        </w:rPr>
        <w:t>6.968 straipsnis. Turto patikėjimo teisės ypatumai</w:t>
      </w:r>
    </w:p>
    <w:bookmarkEnd w:id="229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9"/>
        <w:ind w:right="0"/>
        <w:jc w:val="center"/>
        <w:rPr>
          <w:b/>
          <w:sz w:val="22"/>
        </w:rPr>
      </w:pPr>
      <w:bookmarkStart w:id="2291" w:name="skyrius123"/>
      <w:r w:rsidRPr="00212B96">
        <w:rPr>
          <w:b/>
          <w:sz w:val="22"/>
        </w:rPr>
        <w:t>LI skyrius</w:t>
      </w:r>
    </w:p>
    <w:bookmarkEnd w:id="2291"/>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 xml:space="preserve"> JUNGTINĖ VEIKLA (partnerystė)</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292" w:name="straipsnis969"/>
      <w:r w:rsidRPr="00212B96">
        <w:rPr>
          <w:rFonts w:ascii="Times New Roman" w:hAnsi="Times New Roman"/>
          <w:b/>
          <w:sz w:val="22"/>
          <w:lang w:val="lt-LT"/>
        </w:rPr>
        <w:t>6.969 straipsnis. Jungtinės veiklos (partnerystės) sutarties samprata</w:t>
      </w:r>
    </w:p>
    <w:bookmarkEnd w:id="229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Jungtinės veiklos sutartimi taip pat kuriamos ūkinės bendrijos.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jungtinės veiklos tikslas nėra susijęs su pelno siekimu, jungtinės veiklos sutartis vadinama asociacijos sutartimi.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93" w:name="straipsnis970"/>
      <w:r w:rsidRPr="00212B96">
        <w:rPr>
          <w:rFonts w:ascii="Times New Roman" w:hAnsi="Times New Roman"/>
          <w:b/>
          <w:sz w:val="22"/>
          <w:lang w:val="lt-LT"/>
        </w:rPr>
        <w:t>6.970 straipsnis. Partnerių įnašai</w:t>
      </w:r>
    </w:p>
    <w:bookmarkEnd w:id="229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w:t>
      </w:r>
      <w:proofErr w:type="spellStart"/>
      <w:r w:rsidRPr="00212B96">
        <w:rPr>
          <w:rFonts w:ascii="Times New Roman" w:hAnsi="Times New Roman"/>
          <w:sz w:val="22"/>
          <w:lang w:val="lt-LT"/>
        </w:rPr>
        <w:t>Preziumuojama</w:t>
      </w:r>
      <w:proofErr w:type="spellEnd"/>
      <w:r w:rsidRPr="00212B96">
        <w:rPr>
          <w:rFonts w:ascii="Times New Roman" w:hAnsi="Times New Roman"/>
          <w:sz w:val="22"/>
          <w:lang w:val="lt-LT"/>
        </w:rPr>
        <w:t>, kad partnerių įnašai yra lygūs, jeigu jungtinės veiklos sutartis nenustato ko kita. Įnašas įvertinamas pinigais visų partnerių susitarimu.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94" w:name="straipsnis971"/>
      <w:r w:rsidRPr="00212B96">
        <w:rPr>
          <w:rFonts w:ascii="Times New Roman" w:hAnsi="Times New Roman"/>
          <w:b/>
          <w:sz w:val="22"/>
          <w:lang w:val="lt-LT"/>
        </w:rPr>
        <w:t>6.971 straipsnis. Partnerių bendroji nuosavybė</w:t>
      </w:r>
    </w:p>
    <w:bookmarkEnd w:id="229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Už bendro turto apskaitą atsakingas vienas iš partnerių, paskirtas visų partnerių bendru sutarimu.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Partnerių pareigas, susijusias su bendro turto išlaikymu, taip pat kitokių išlaidų padengimu, nustato jungtinės veiklos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95" w:name="straipsnis972"/>
      <w:r w:rsidRPr="00212B96">
        <w:rPr>
          <w:rFonts w:ascii="Times New Roman" w:hAnsi="Times New Roman"/>
          <w:b/>
          <w:sz w:val="22"/>
          <w:lang w:val="lt-LT"/>
        </w:rPr>
        <w:t>6.972 straipsnis. Bendrų reikalų tvarkymas</w:t>
      </w:r>
    </w:p>
    <w:bookmarkEnd w:id="229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Sprendimai, susiję su bendrais partnerių reikalais, priimami bendru partnerių sutarimu, jeigu jungtinės veiklos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96" w:name="straipsnis973"/>
      <w:r w:rsidRPr="00212B96">
        <w:rPr>
          <w:rFonts w:ascii="Times New Roman" w:hAnsi="Times New Roman"/>
          <w:b/>
          <w:sz w:val="22"/>
          <w:lang w:val="lt-LT"/>
        </w:rPr>
        <w:t>6.973 straipsnis. Partnerių teisė į informaciją</w:t>
      </w:r>
    </w:p>
    <w:bookmarkEnd w:id="229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297" w:name="straipsnis974"/>
      <w:r w:rsidRPr="00212B96">
        <w:rPr>
          <w:rFonts w:ascii="Times New Roman" w:hAnsi="Times New Roman"/>
          <w:b/>
          <w:sz w:val="22"/>
          <w:lang w:val="lt-LT"/>
        </w:rPr>
        <w:t>6.974 straipsnis. Bendros išlaidos ir bendri nuostoliai</w:t>
      </w:r>
    </w:p>
    <w:bookmarkEnd w:id="229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E97A4F" w:rsidRPr="00212B96" w:rsidRDefault="00E97A4F">
      <w:pPr>
        <w:pStyle w:val="BodyTextIndent3"/>
        <w:ind w:left="0" w:firstLine="720"/>
        <w:rPr>
          <w:b w:val="0"/>
          <w:sz w:val="22"/>
        </w:rPr>
      </w:pPr>
      <w:r w:rsidRPr="00212B96">
        <w:rPr>
          <w:b w:val="0"/>
          <w:sz w:val="22"/>
        </w:rPr>
        <w:t>2. Susitarimas, kuris visiškai atleidžia vieną iš partnerių nuo bendrų išlaidų ar nuostolių padengimo,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98" w:name="straipsnis975"/>
      <w:r w:rsidRPr="00212B96">
        <w:rPr>
          <w:rFonts w:ascii="Times New Roman" w:hAnsi="Times New Roman"/>
          <w:b/>
          <w:sz w:val="22"/>
          <w:lang w:val="lt-LT"/>
        </w:rPr>
        <w:t>6.975 straipsnis. Partnerių atsakomybė pagal bendras prievoles</w:t>
      </w:r>
    </w:p>
    <w:bookmarkEnd w:id="229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Pagal bendras nesutartines prievoles partneriai atsako solidariai.</w:t>
      </w:r>
    </w:p>
    <w:p w:rsidR="00E97A4F" w:rsidRPr="00212B96" w:rsidRDefault="00E97A4F">
      <w:pPr>
        <w:pStyle w:val="BodyTextIndent3"/>
        <w:ind w:left="0" w:firstLine="720"/>
        <w:rPr>
          <w:b w:val="0"/>
          <w:sz w:val="22"/>
        </w:rPr>
      </w:pPr>
      <w:r w:rsidRPr="00212B96">
        <w:rPr>
          <w:b w:val="0"/>
          <w:sz w:val="22"/>
        </w:rPr>
        <w:t>3. Jeigu jungtinės veiklos sutartis susijusi su ūkine komercine partnerių veikla, visi partneriai pagal bendras prievoles atsako solidariai, nepaisant šių prievolių atsiradimo pagrindo.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299" w:name="straipsnis976"/>
      <w:r w:rsidRPr="00212B96">
        <w:rPr>
          <w:rFonts w:ascii="Times New Roman" w:hAnsi="Times New Roman"/>
          <w:b/>
          <w:sz w:val="22"/>
          <w:lang w:val="lt-LT"/>
        </w:rPr>
        <w:t>6.976 straipsnis. Pelno paskirstymas</w:t>
      </w:r>
    </w:p>
    <w:bookmarkEnd w:id="229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Susitarimas nušalinti kurį nors iš partnerių, skirstant pelną,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00" w:name="straipsnis977"/>
      <w:r w:rsidRPr="00212B96">
        <w:rPr>
          <w:rFonts w:ascii="Times New Roman" w:hAnsi="Times New Roman"/>
          <w:b/>
          <w:sz w:val="22"/>
          <w:lang w:val="lt-LT"/>
        </w:rPr>
        <w:t>6.977 straipsnis. Partnerio dalies atidalijimas</w:t>
      </w:r>
    </w:p>
    <w:bookmarkEnd w:id="2300"/>
    <w:p w:rsidR="00E97A4F" w:rsidRPr="00212B96" w:rsidRDefault="00E97A4F">
      <w:pPr>
        <w:pStyle w:val="BodyTextIndent3"/>
        <w:ind w:left="0" w:firstLine="720"/>
        <w:rPr>
          <w:b w:val="0"/>
          <w:sz w:val="22"/>
        </w:rPr>
      </w:pPr>
      <w:r w:rsidRPr="00212B96">
        <w:rPr>
          <w:b w:val="0"/>
          <w:sz w:val="22"/>
        </w:rPr>
        <w:t>Partnerio kreditoriai turi teisę reikalauti atidalyti partnerio dalį iš bendro turto pagal šio kodekso ketvirtosios knygos nustatytas taisykles.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01" w:name="straipsnis978"/>
      <w:r w:rsidRPr="00212B96">
        <w:rPr>
          <w:rFonts w:ascii="Times New Roman" w:hAnsi="Times New Roman"/>
          <w:b/>
          <w:sz w:val="22"/>
          <w:lang w:val="lt-LT"/>
        </w:rPr>
        <w:t>6.978 straipsnis. Jungtinės veiklos sutarties pabaiga</w:t>
      </w:r>
    </w:p>
    <w:bookmarkEnd w:id="230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Jungtinės veiklos sutartis baigiasi: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iškėlus vienam iš partnerių bankroto bylą, išskyrus šios dalies 1 punkte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vienam iš partnerių atsisakius toliau būti neterminuotos jungtinės veiklos sutarties dalyviu, išskyrus šios dalies 1 punkte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vieno iš partnerių reikalavimu nutraukus terminuotą jungtinės veiklos sutartį, išskyrus šios dalies 1 punkte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pasibaigus jungtinės veiklos sutarties terminui;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atidalijus vieno iš partnerių dalį iš bendro turto pagal jo kreditorių reikalavimą, išskyrus šios dalies 1 punkte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Nuo jungtinės veiklos sutarties pabaigos momento jos dalyviai solidariai atsako tretiesiems asmenims pagal neįvykdytas bendras prievoles.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Turtas, esantis bendrąja partnerių nuosavybe, pasibaigus jungtinės veiklos sutarčiai, padalijamas pagal šio kodekso ketvirtosios knygos nustatytas taisykles.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302" w:name="straipsnis979"/>
      <w:r w:rsidRPr="00212B96">
        <w:rPr>
          <w:rFonts w:ascii="Times New Roman" w:hAnsi="Times New Roman"/>
          <w:b/>
          <w:sz w:val="22"/>
          <w:lang w:val="lt-LT"/>
        </w:rPr>
        <w:t>6.979 straipsnis. Neterminuotos jungtinės veiklos sutarties atsisakymas</w:t>
      </w:r>
    </w:p>
    <w:bookmarkEnd w:id="230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E97A4F" w:rsidRPr="00212B96" w:rsidRDefault="00E97A4F">
      <w:pPr>
        <w:pStyle w:val="BodyTextIndent3"/>
        <w:ind w:left="0" w:firstLine="720"/>
        <w:rPr>
          <w:b w:val="0"/>
          <w:sz w:val="22"/>
        </w:rPr>
      </w:pPr>
      <w:r w:rsidRPr="00212B96">
        <w:rPr>
          <w:b w:val="0"/>
          <w:sz w:val="22"/>
        </w:rPr>
        <w:t>2. Susitarimai, nustatantys partnerių teisės atsisakyti neterminuotos jungtinės veiklos sutarties apribojimus ar šią teisę panaikinantys, negalioja.</w:t>
      </w:r>
    </w:p>
    <w:p w:rsidR="00E97A4F" w:rsidRPr="00212B96" w:rsidRDefault="00E97A4F">
      <w:pPr>
        <w:ind w:firstLine="720"/>
        <w:jc w:val="both"/>
        <w:rPr>
          <w:rFonts w:ascii="Times New Roman" w:hAnsi="Times New Roman"/>
          <w:sz w:val="22"/>
          <w:lang w:val="lt-LT"/>
        </w:rPr>
      </w:pPr>
    </w:p>
    <w:p w:rsidR="00E97A4F" w:rsidRPr="00212B96" w:rsidRDefault="00E97A4F">
      <w:pPr>
        <w:ind w:left="2520" w:hanging="1800"/>
        <w:jc w:val="both"/>
        <w:rPr>
          <w:rFonts w:ascii="Times New Roman" w:hAnsi="Times New Roman"/>
          <w:b/>
          <w:sz w:val="22"/>
          <w:lang w:val="lt-LT"/>
        </w:rPr>
      </w:pPr>
      <w:bookmarkStart w:id="2303" w:name="straipsnis980"/>
      <w:r w:rsidRPr="00212B96">
        <w:rPr>
          <w:rFonts w:ascii="Times New Roman" w:hAnsi="Times New Roman"/>
          <w:b/>
          <w:sz w:val="22"/>
          <w:lang w:val="lt-LT"/>
        </w:rPr>
        <w:t>6.980 straipsnis. Jungtinės veiklos sutarties nutraukimas vieno iš partnerių reikalavimu</w:t>
      </w:r>
    </w:p>
    <w:bookmarkEnd w:id="230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Vienas iš partnerių turi teisę nutraukti savo sudarytą su kitais partneriais terminuotą ar sudarytą tam tikram tikslui jungtinės veiklos sutartį, jeigu: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kiti partneriai ją iš esmės pažeidžia;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norintis sutartį nutraukti dėl svarbių priežasčių nebegali jos vykdyti.</w:t>
      </w:r>
    </w:p>
    <w:p w:rsidR="00E97A4F" w:rsidRPr="00212B96" w:rsidRDefault="00E97A4F">
      <w:pPr>
        <w:pStyle w:val="BodyTextIndent3"/>
        <w:ind w:left="0" w:firstLine="720"/>
        <w:rPr>
          <w:b w:val="0"/>
          <w:sz w:val="22"/>
        </w:rPr>
      </w:pPr>
      <w:r w:rsidRPr="00212B96">
        <w:rPr>
          <w:b w:val="0"/>
          <w:sz w:val="22"/>
        </w:rPr>
        <w:t>2. Partneris, nutraukęs sutartį, turi atlyginti kitiems partneriams dėl sutarties nutraukimo padarytus tiesioginius nuostolius.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304" w:name="straipsnis981"/>
      <w:r w:rsidRPr="00212B96">
        <w:rPr>
          <w:rFonts w:ascii="Times New Roman" w:hAnsi="Times New Roman"/>
          <w:b/>
          <w:sz w:val="22"/>
          <w:lang w:val="lt-LT"/>
        </w:rPr>
        <w:t>6.981 straipsnis. Partnerio, nutraukusio jungtinės veiklos sutartį, atsakomybė</w:t>
      </w:r>
    </w:p>
    <w:bookmarkEnd w:id="2304"/>
    <w:p w:rsidR="00E97A4F" w:rsidRPr="00212B96" w:rsidRDefault="00E97A4F">
      <w:pPr>
        <w:pStyle w:val="BodyTextIndent3"/>
        <w:ind w:left="0" w:firstLine="720"/>
        <w:rPr>
          <w:b w:val="0"/>
          <w:sz w:val="22"/>
        </w:rPr>
      </w:pPr>
      <w:r w:rsidRPr="00212B96">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05" w:name="straipsnis982"/>
      <w:r w:rsidRPr="00212B96">
        <w:rPr>
          <w:rFonts w:ascii="Times New Roman" w:hAnsi="Times New Roman"/>
          <w:b/>
          <w:sz w:val="22"/>
          <w:lang w:val="lt-LT"/>
        </w:rPr>
        <w:t>6.982 straipsnis. Nevieša partnerystė</w:t>
      </w:r>
    </w:p>
    <w:bookmarkEnd w:id="230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E97A4F" w:rsidRPr="00212B96" w:rsidRDefault="00E97A4F">
      <w:pPr>
        <w:pStyle w:val="BodyTextIndent3"/>
        <w:ind w:left="0" w:firstLine="720"/>
        <w:rPr>
          <w:b w:val="0"/>
          <w:sz w:val="22"/>
        </w:rPr>
      </w:pPr>
      <w:r w:rsidRPr="00212B96">
        <w:rPr>
          <w:b w:val="0"/>
          <w:sz w:val="22"/>
        </w:rPr>
        <w:t>3. Visos prievolės, atsiradusios tarp partnerių, jiems bendrai veikiant, yra dalinės.</w:t>
      </w:r>
    </w:p>
    <w:p w:rsidR="00E97A4F" w:rsidRPr="00212B96" w:rsidRDefault="00E97A4F">
      <w:pPr>
        <w:ind w:firstLine="720"/>
        <w:jc w:val="both"/>
        <w:rPr>
          <w:rFonts w:ascii="Times New Roman" w:hAnsi="Times New Roman"/>
          <w:sz w:val="22"/>
          <w:lang w:val="lt-LT"/>
        </w:rPr>
      </w:pPr>
    </w:p>
    <w:p w:rsidR="00E97A4F" w:rsidRPr="00212B96" w:rsidRDefault="00E97A4F">
      <w:pPr>
        <w:pStyle w:val="Heading9"/>
        <w:ind w:right="0"/>
        <w:jc w:val="center"/>
        <w:rPr>
          <w:b/>
          <w:sz w:val="22"/>
        </w:rPr>
      </w:pPr>
      <w:bookmarkStart w:id="2306" w:name="skyrius124"/>
      <w:r w:rsidRPr="00212B96">
        <w:rPr>
          <w:b/>
          <w:sz w:val="22"/>
        </w:rPr>
        <w:t>LII skyrius</w:t>
      </w:r>
    </w:p>
    <w:bookmarkEnd w:id="2306"/>
    <w:p w:rsidR="00E97A4F" w:rsidRPr="00212B96" w:rsidRDefault="00E97A4F">
      <w:pPr>
        <w:ind w:firstLine="720"/>
        <w:jc w:val="center"/>
        <w:rPr>
          <w:rFonts w:ascii="Times New Roman" w:hAnsi="Times New Roman"/>
          <w:sz w:val="22"/>
          <w:lang w:val="lt-LT"/>
        </w:rPr>
      </w:pPr>
      <w:r w:rsidRPr="00212B96">
        <w:rPr>
          <w:rFonts w:ascii="Times New Roman" w:hAnsi="Times New Roman"/>
          <w:b/>
          <w:caps/>
          <w:sz w:val="22"/>
          <w:lang w:val="lt-LT"/>
        </w:rPr>
        <w:t>Taikos sutartis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07" w:name="straipsnis983"/>
      <w:r w:rsidRPr="00212B96">
        <w:rPr>
          <w:rFonts w:ascii="Times New Roman" w:hAnsi="Times New Roman"/>
          <w:b/>
          <w:sz w:val="22"/>
          <w:lang w:val="lt-LT"/>
        </w:rPr>
        <w:t>6.983 straipsnis. Taikos sutarties samprata</w:t>
      </w:r>
    </w:p>
    <w:bookmarkEnd w:id="230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Taikos sutarties pagrindu atsiradusi šalių prievolė jos dalyko atžvilgiu pripažįstama nedalia.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Taikos sutartis turi būti rašytinė. Šio reikalavimo nesilaikymas sutartį daro negaliojančią.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308" w:name="straipsnis984"/>
      <w:r w:rsidRPr="00212B96">
        <w:rPr>
          <w:rFonts w:ascii="Times New Roman" w:hAnsi="Times New Roman"/>
          <w:b/>
          <w:sz w:val="22"/>
          <w:lang w:val="lt-LT"/>
        </w:rPr>
        <w:t>6.984 straipsnis. Atvejai, kai taikos sutartis negalioja</w:t>
      </w:r>
    </w:p>
    <w:bookmarkEnd w:id="230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Taikos sutartis dėl asmenų teisinio statuso ar veiksnumo, dėl klausimų, kuriuos reglamentuoja teisės imperatyvios normos, taip pat dėl klausimų, susijusių su </w:t>
      </w:r>
      <w:proofErr w:type="spellStart"/>
      <w:r w:rsidRPr="00212B96">
        <w:rPr>
          <w:rFonts w:ascii="Times New Roman" w:hAnsi="Times New Roman"/>
          <w:sz w:val="22"/>
          <w:lang w:val="lt-LT"/>
        </w:rPr>
        <w:t>viešąja</w:t>
      </w:r>
      <w:proofErr w:type="spellEnd"/>
      <w:r w:rsidRPr="00212B96">
        <w:rPr>
          <w:rFonts w:ascii="Times New Roman" w:hAnsi="Times New Roman"/>
          <w:sz w:val="22"/>
          <w:lang w:val="lt-LT"/>
        </w:rPr>
        <w:t xml:space="preserve"> tvarka, negalioja.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309" w:name="straipsnis985"/>
      <w:r w:rsidRPr="00212B96">
        <w:rPr>
          <w:rFonts w:ascii="Times New Roman" w:hAnsi="Times New Roman"/>
          <w:b/>
          <w:sz w:val="22"/>
          <w:lang w:val="lt-LT"/>
        </w:rPr>
        <w:t>6.985 straipsnis. Taikos sutarties galia</w:t>
      </w:r>
    </w:p>
    <w:bookmarkEnd w:id="230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Teismo patvirtinta taikos sutartis jos šalims turi galutinio teismo sprendimo (</w:t>
      </w:r>
      <w:proofErr w:type="spellStart"/>
      <w:r w:rsidRPr="00212B96">
        <w:rPr>
          <w:rFonts w:ascii="Times New Roman" w:hAnsi="Times New Roman"/>
          <w:i/>
          <w:sz w:val="22"/>
          <w:lang w:val="lt-LT"/>
        </w:rPr>
        <w:t>res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judicata</w:t>
      </w:r>
      <w:proofErr w:type="spellEnd"/>
      <w:r w:rsidRPr="00212B96">
        <w:rPr>
          <w:rFonts w:ascii="Times New Roman" w:hAnsi="Times New Roman"/>
          <w:sz w:val="22"/>
          <w:lang w:val="lt-LT"/>
        </w:rPr>
        <w:t>) galią.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Teismo patvirtinta sutartis yra priverstinai vykdytinas dokumentas.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10" w:name="straipsnis986"/>
      <w:r w:rsidRPr="00212B96">
        <w:rPr>
          <w:rFonts w:ascii="Times New Roman" w:hAnsi="Times New Roman"/>
          <w:b/>
          <w:sz w:val="22"/>
          <w:lang w:val="lt-LT"/>
        </w:rPr>
        <w:t>6.986 straipsnis. Taikos sutarties pripažinimas negaliojančia</w:t>
      </w:r>
    </w:p>
    <w:bookmarkEnd w:id="231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taikos sutartis buvo sudaryta remiantis sandoriu, kuris taikos sutarties sudarymo metu negaliojo, tai tokia taikos sutartis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taikos sutartis sudaryta remiantis rašytiniais dokumentais, kurie vėliau paaiškėja esą suklastoti, tai tokia taikos sutartis negalioja.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Šalių suklydimas dėl teisės normų, išskyrus imperatyviąsias teisės normas, nėra pagrindas pripažinti taikos sutartį negaliojančia.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center"/>
        <w:rPr>
          <w:rFonts w:ascii="Times New Roman" w:hAnsi="Times New Roman"/>
          <w:b/>
          <w:caps/>
          <w:sz w:val="22"/>
          <w:lang w:val="lt-LT"/>
        </w:rPr>
      </w:pPr>
      <w:bookmarkStart w:id="2311" w:name="skyrius125"/>
      <w:r w:rsidRPr="00212B96">
        <w:rPr>
          <w:rFonts w:ascii="Times New Roman" w:hAnsi="Times New Roman"/>
          <w:b/>
          <w:caps/>
          <w:sz w:val="22"/>
          <w:lang w:val="lt-LT"/>
        </w:rPr>
        <w:t>LIII skyrius</w:t>
      </w:r>
    </w:p>
    <w:bookmarkEnd w:id="2311"/>
    <w:p w:rsidR="00E97A4F" w:rsidRPr="00212B96" w:rsidRDefault="00E97A4F">
      <w:pPr>
        <w:ind w:firstLine="720"/>
        <w:jc w:val="center"/>
        <w:rPr>
          <w:rFonts w:ascii="Times New Roman" w:hAnsi="Times New Roman"/>
          <w:b/>
          <w:sz w:val="22"/>
          <w:lang w:val="lt-LT"/>
        </w:rPr>
      </w:pPr>
      <w:r w:rsidRPr="00212B96">
        <w:rPr>
          <w:rFonts w:ascii="Times New Roman" w:hAnsi="Times New Roman"/>
          <w:b/>
          <w:caps/>
          <w:sz w:val="22"/>
          <w:lang w:val="lt-LT"/>
        </w:rPr>
        <w:t>Draudimas</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sz w:val="22"/>
          <w:lang w:val="lt-LT"/>
        </w:rPr>
      </w:pPr>
      <w:bookmarkStart w:id="2312" w:name="straipsnis987"/>
      <w:r w:rsidRPr="00212B96">
        <w:rPr>
          <w:rFonts w:ascii="Times New Roman" w:hAnsi="Times New Roman"/>
          <w:b/>
          <w:sz w:val="22"/>
          <w:lang w:val="lt-LT"/>
        </w:rPr>
        <w:t>6.987 straipsnis. Draudimo sutarties samprata</w:t>
      </w:r>
    </w:p>
    <w:bookmarkEnd w:id="231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313" w:name="straipsnis988"/>
      <w:r w:rsidRPr="00212B96">
        <w:rPr>
          <w:rFonts w:ascii="Times New Roman" w:hAnsi="Times New Roman"/>
          <w:b/>
          <w:sz w:val="22"/>
          <w:lang w:val="lt-LT"/>
        </w:rPr>
        <w:t>6.988 straipsnis. Draudimo formos ir šakos</w:t>
      </w:r>
    </w:p>
    <w:bookmarkEnd w:id="231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Draudimas gali būti privalomasis ir </w:t>
      </w:r>
      <w:proofErr w:type="spellStart"/>
      <w:r w:rsidRPr="00212B96">
        <w:rPr>
          <w:rFonts w:ascii="Times New Roman" w:hAnsi="Times New Roman"/>
          <w:sz w:val="22"/>
          <w:lang w:val="lt-LT"/>
        </w:rPr>
        <w:t>savanoriškasis</w:t>
      </w:r>
      <w:proofErr w:type="spellEnd"/>
      <w:r w:rsidRPr="00212B96">
        <w:rPr>
          <w:rFonts w:ascii="Times New Roman" w:hAnsi="Times New Roman"/>
          <w:sz w:val="22"/>
          <w:lang w:val="lt-LT"/>
        </w:rPr>
        <w: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Draudimo šakos yra gyvybės ir ne gyvybės draudimas.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Privalomojo draudimo rūšis ir sąlygas bei draudimo šakas ir draudimo interesus reglamentuoja kiti įstatymai.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Gali būti draudžiami tik įstatymo ginami interesai.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14" w:name="straipsnis989"/>
      <w:r w:rsidRPr="00212B96">
        <w:rPr>
          <w:rFonts w:ascii="Times New Roman" w:hAnsi="Times New Roman"/>
          <w:b/>
          <w:sz w:val="22"/>
          <w:lang w:val="lt-LT"/>
        </w:rPr>
        <w:t>6.989 straipsnis. Draudimo sutarties forma</w:t>
      </w:r>
    </w:p>
    <w:bookmarkEnd w:id="231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Draudimo sutartis turi būti rašytinė.</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Draudimo sutartį patvirtina draudimo liudijimas (polisas). </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15" w:name="straipsnis990"/>
      <w:r w:rsidRPr="00212B96">
        <w:rPr>
          <w:rFonts w:ascii="Times New Roman" w:hAnsi="Times New Roman"/>
          <w:b/>
          <w:sz w:val="22"/>
          <w:lang w:val="lt-LT"/>
        </w:rPr>
        <w:t>6.990 straipsnis. Draudimo sutarties sudarymo tvarka</w:t>
      </w:r>
    </w:p>
    <w:bookmarkEnd w:id="231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Draudėjas atsako už pasiūlyme (prašyme) pateiktų duomenų teisingumą. Sudarius draudimo sutartį, rašytinis draudėjo prašymas tampa sudėtine draudimo sutarties dalimi.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16" w:name="straipsnis991"/>
      <w:r w:rsidRPr="00212B96">
        <w:rPr>
          <w:rFonts w:ascii="Times New Roman" w:hAnsi="Times New Roman"/>
          <w:b/>
          <w:sz w:val="22"/>
          <w:lang w:val="lt-LT"/>
        </w:rPr>
        <w:t>6.991 straipsnis. Draudimo liudijimas (polisas)</w:t>
      </w:r>
    </w:p>
    <w:bookmarkEnd w:id="231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Draudimo liudijime (polise) turi būti nurodyta: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draudimo liudijimo (poliso) numeris;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draudiko pavadinimas ir buveinės adresas;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draudėjo, apdrausto asmens ar naudos gavėjo vardas, pavardė ar pavadinimas;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draudimo grupė ir draudimo rūšies taisyklių pavadinimas ir numeris;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draudimo objektas;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draudimo suma, išskyrus atvejus, kai tikslus draudimo sumos dydis nenustatomas;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draudimo įmoka ir jos mokėjimo terminai;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draudimo rūšis;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9) draudimo sutarties galiojimo terminas;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10) įrašas, kad draudėjas yra supažindintas su draudimo rūšies taisyklėmis ir jam yra įteikta jų kopija;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11) draudiko įgalioto sudaryti draudimo sutartį asmens parašas ir draudiko antspaudas ar jų faksimilės;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12) draudimo liudijimo (poliso) išdavimo data.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Draudimo liudijimų (polisų) registracijos ir apsaugos tvarką nustato įstatymai.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E97A4F" w:rsidRPr="00212B96" w:rsidRDefault="00E97A4F">
      <w:pPr>
        <w:ind w:firstLine="720"/>
        <w:jc w:val="both"/>
        <w:rPr>
          <w:rFonts w:ascii="Times New Roman" w:hAnsi="Times New Roman"/>
          <w:b/>
          <w:sz w:val="22"/>
          <w:lang w:val="lt-LT"/>
        </w:rPr>
      </w:pPr>
    </w:p>
    <w:p w:rsidR="00E97A4F" w:rsidRPr="00212B96" w:rsidRDefault="00E97A4F">
      <w:pPr>
        <w:ind w:firstLine="720"/>
        <w:jc w:val="both"/>
        <w:rPr>
          <w:rFonts w:ascii="Times New Roman" w:hAnsi="Times New Roman"/>
          <w:b/>
          <w:sz w:val="22"/>
          <w:lang w:val="lt-LT"/>
        </w:rPr>
      </w:pPr>
      <w:bookmarkStart w:id="2317" w:name="straipsnis992"/>
      <w:r w:rsidRPr="00212B96">
        <w:rPr>
          <w:rFonts w:ascii="Times New Roman" w:hAnsi="Times New Roman"/>
          <w:b/>
          <w:sz w:val="22"/>
          <w:lang w:val="lt-LT"/>
        </w:rPr>
        <w:t>6.992 straipsnis. Draudimo sutarties sudarymas pagal standartines sąlygas</w:t>
      </w:r>
    </w:p>
    <w:bookmarkEnd w:id="231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Draudikas privalo sudaryti sąlygas viešai susipažinti su draudimo rūšies taisyklėmis ir, prieš sudarydamas draudimo sutartį, įteikti jų kopijas draudėjui.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18" w:name="straipsnis993"/>
      <w:r w:rsidRPr="00212B96">
        <w:rPr>
          <w:rFonts w:ascii="Times New Roman" w:hAnsi="Times New Roman"/>
          <w:b/>
          <w:sz w:val="22"/>
          <w:lang w:val="lt-LT"/>
        </w:rPr>
        <w:t>6.993 straipsnis. Pareiga atskleisti informaciją</w:t>
      </w:r>
    </w:p>
    <w:bookmarkEnd w:id="231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6. Jeigu draudėjas dėl neatsargumo nepateikė šio straipsnio 1 dalyje nustatytos informacijos, tai įvykus draudiminiam įvykiui draudikas privalo išmokėti draudimo išmokos, kuri būtų išmokama draudėjui </w:t>
      </w:r>
      <w:proofErr w:type="spellStart"/>
      <w:r w:rsidRPr="00212B96">
        <w:rPr>
          <w:rFonts w:ascii="Times New Roman" w:hAnsi="Times New Roman"/>
          <w:sz w:val="22"/>
          <w:lang w:val="lt-LT"/>
        </w:rPr>
        <w:t>įvykdžius</w:t>
      </w:r>
      <w:proofErr w:type="spellEnd"/>
      <w:r w:rsidRPr="00212B96">
        <w:rPr>
          <w:rFonts w:ascii="Times New Roman" w:hAnsi="Times New Roman"/>
          <w:sz w:val="22"/>
          <w:lang w:val="lt-LT"/>
        </w:rPr>
        <w:t xml:space="preserve"> šio straipsnio 1 dalyje numatytą pareigą, dalį, proporcingą sutartos draudimo įmokos ir draudimo įmokos, kuri būtų nustatyta draudėjui, jeigu jis būtų įvykdęs šio straipsnio 1 dalyje numatytą pareigą, santykiui.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19" w:name="straipsnis994"/>
      <w:r w:rsidRPr="00212B96">
        <w:rPr>
          <w:rFonts w:ascii="Times New Roman" w:hAnsi="Times New Roman"/>
          <w:b/>
          <w:sz w:val="22"/>
          <w:lang w:val="lt-LT"/>
        </w:rPr>
        <w:t>6.994 straipsnis. Draudiko teisė įvertinti draudimo riziką</w:t>
      </w:r>
    </w:p>
    <w:bookmarkEnd w:id="231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Prieš sudarant draudimo sutartį draudikas turi teisę apžiūrėti draudžiamą turtą, o jeigu reikia, savo lėšomis paskirti ekspertizę jo vertei nustatyti.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0" w:name="straipsnis995"/>
      <w:r w:rsidRPr="00212B96">
        <w:rPr>
          <w:rFonts w:ascii="Times New Roman" w:hAnsi="Times New Roman"/>
          <w:b/>
          <w:sz w:val="22"/>
          <w:lang w:val="lt-LT"/>
        </w:rPr>
        <w:t>6.995 straipsnis. Informacijos konfidencialumas</w:t>
      </w:r>
    </w:p>
    <w:bookmarkEnd w:id="2320"/>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1" w:name="straipsnis996"/>
      <w:r w:rsidRPr="00212B96">
        <w:rPr>
          <w:rFonts w:ascii="Times New Roman" w:hAnsi="Times New Roman"/>
          <w:b/>
          <w:sz w:val="22"/>
          <w:lang w:val="lt-LT"/>
        </w:rPr>
        <w:t>6.996 straipsnis. Draudimo sutarties įsigaliojimas</w:t>
      </w:r>
    </w:p>
    <w:bookmarkEnd w:id="232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Draudimo sutartis, jeigu joje nenustatyta ko kita, įsigalioja nuo to momento, kai draudėjas sumoka visą ar pirmą draudimo įmoką (premiją).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draudėjas nesumoka šio straipsnio 1 dalyje numatytos draudimo įmokos (premijos), tai draudimo sutartis nutrūksta, jeigu sutartyje nėra nustatyta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322" w:name="straipsnis997"/>
      <w:r w:rsidRPr="00212B96">
        <w:rPr>
          <w:rFonts w:ascii="Times New Roman" w:hAnsi="Times New Roman"/>
          <w:b/>
          <w:sz w:val="22"/>
          <w:lang w:val="lt-LT"/>
        </w:rPr>
        <w:t>6.997 straipsnis. Draudimo suma</w:t>
      </w:r>
    </w:p>
    <w:bookmarkEnd w:id="232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Ne gyvybės draudimo atveju, išskyrus įstatymų nustatytas išimtis, draudimo suma negali viršyti tikrosios draudžiamo turto ar turtinės rizikos vertės (draudimo vertės).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3" w:name="straipsnis998"/>
      <w:r w:rsidRPr="00212B96">
        <w:rPr>
          <w:rFonts w:ascii="Times New Roman" w:hAnsi="Times New Roman"/>
          <w:b/>
          <w:sz w:val="22"/>
          <w:lang w:val="lt-LT"/>
        </w:rPr>
        <w:t>6.998 straipsnis. Draudimo sumos ginčijimas</w:t>
      </w:r>
    </w:p>
    <w:bookmarkEnd w:id="2323"/>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4" w:name="straipsnis999"/>
      <w:r w:rsidRPr="00212B96">
        <w:rPr>
          <w:rFonts w:ascii="Times New Roman" w:hAnsi="Times New Roman"/>
          <w:b/>
          <w:sz w:val="22"/>
          <w:lang w:val="lt-LT"/>
        </w:rPr>
        <w:t>6.999 straipsnis. Nevisiškas draudimas</w:t>
      </w:r>
    </w:p>
    <w:bookmarkEnd w:id="232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E97A4F" w:rsidRPr="00212B96" w:rsidRDefault="00E97A4F">
      <w:pPr>
        <w:pStyle w:val="BodyTextIndent2"/>
        <w:rPr>
          <w:i w:val="0"/>
          <w:sz w:val="22"/>
        </w:rPr>
      </w:pPr>
      <w:r w:rsidRPr="00212B96">
        <w:rPr>
          <w:i w:val="0"/>
          <w:sz w:val="22"/>
        </w:rPr>
        <w:t>2. Draudimo sutartyje gali būti nustatyta ir didesnė draudimo išmoka, bet ne didesnė už draudimo vertę.</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325" w:name="straipsnis1000"/>
      <w:r w:rsidRPr="00212B96">
        <w:rPr>
          <w:rFonts w:ascii="Times New Roman" w:hAnsi="Times New Roman"/>
          <w:b/>
          <w:sz w:val="22"/>
          <w:lang w:val="lt-LT"/>
        </w:rPr>
        <w:t>6.1000 straipsnis. Papildomas draudimas</w:t>
      </w:r>
    </w:p>
    <w:bookmarkEnd w:id="232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6" w:name="straipsnis1001"/>
      <w:r w:rsidRPr="00212B96">
        <w:rPr>
          <w:rFonts w:ascii="Times New Roman" w:hAnsi="Times New Roman"/>
          <w:b/>
          <w:sz w:val="22"/>
          <w:lang w:val="lt-LT"/>
        </w:rPr>
        <w:t>6.1001 straipsnis. Draudimo, viršijančio draudimo vertę, teisinės pasekmės</w:t>
      </w:r>
    </w:p>
    <w:bookmarkEnd w:id="232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7" w:name="straipsnis1002"/>
      <w:r w:rsidRPr="00212B96">
        <w:rPr>
          <w:rFonts w:ascii="Times New Roman" w:hAnsi="Times New Roman"/>
          <w:b/>
          <w:sz w:val="22"/>
          <w:lang w:val="lt-LT"/>
        </w:rPr>
        <w:t xml:space="preserve">6.1002 straipsnis. Draudimas nuo skirtingų </w:t>
      </w:r>
      <w:proofErr w:type="spellStart"/>
      <w:r w:rsidRPr="00212B96">
        <w:rPr>
          <w:rFonts w:ascii="Times New Roman" w:hAnsi="Times New Roman"/>
          <w:b/>
          <w:sz w:val="22"/>
          <w:lang w:val="lt-LT"/>
        </w:rPr>
        <w:t>rizikų</w:t>
      </w:r>
      <w:proofErr w:type="spellEnd"/>
    </w:p>
    <w:bookmarkEnd w:id="232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Draudimo objektas gali būti draudžiamas nuo skirtingų </w:t>
      </w:r>
      <w:proofErr w:type="spellStart"/>
      <w:r w:rsidRPr="00212B96">
        <w:rPr>
          <w:rFonts w:ascii="Times New Roman" w:hAnsi="Times New Roman"/>
          <w:sz w:val="22"/>
          <w:lang w:val="lt-LT"/>
        </w:rPr>
        <w:t>rizikų</w:t>
      </w:r>
      <w:proofErr w:type="spellEnd"/>
      <w:r w:rsidRPr="00212B96">
        <w:rPr>
          <w:rFonts w:ascii="Times New Roman" w:hAnsi="Times New Roman"/>
          <w:sz w:val="22"/>
          <w:lang w:val="lt-LT"/>
        </w:rPr>
        <w:t xml:space="preserve"> sudarant vieną arba kelias draudimo sutartis su tuo pačiu arba su skirtingais draudikais. Šiuo atveju leidžiama, kad bendra draudimo suma pagal visas draudimo sutartis viršytų draudimo vertę.</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8" w:name="straipsnis1003"/>
      <w:r w:rsidRPr="00212B96">
        <w:rPr>
          <w:rFonts w:ascii="Times New Roman" w:hAnsi="Times New Roman"/>
          <w:b/>
          <w:sz w:val="22"/>
          <w:lang w:val="lt-LT"/>
        </w:rPr>
        <w:t>6.1003 straipsnis. Bendrasis draudimas</w:t>
      </w:r>
    </w:p>
    <w:bookmarkEnd w:id="2328"/>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29" w:name="straipsnis1004"/>
      <w:r w:rsidRPr="00212B96">
        <w:rPr>
          <w:rFonts w:ascii="Times New Roman" w:hAnsi="Times New Roman"/>
          <w:b/>
          <w:sz w:val="22"/>
          <w:lang w:val="lt-LT"/>
        </w:rPr>
        <w:t>6.1004 straipsnis. Draudimo įmoka (premija)</w:t>
      </w:r>
    </w:p>
    <w:bookmarkEnd w:id="232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0" w:name="straipsnis1005"/>
      <w:r w:rsidRPr="00212B96">
        <w:rPr>
          <w:rFonts w:ascii="Times New Roman" w:hAnsi="Times New Roman"/>
          <w:b/>
          <w:sz w:val="22"/>
          <w:lang w:val="lt-LT"/>
        </w:rPr>
        <w:t>6.1005 straipsnis. Apdrausto asmens pakeitimas</w:t>
      </w:r>
    </w:p>
    <w:bookmarkEnd w:id="2330"/>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Draudėjas turi teisę pakeisti apdraustą asmenį kitu asmeniu tik gavęs rašytinį draudiko sutikimą, jeigu draudimo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1" w:name="straipsnis1006"/>
      <w:r w:rsidRPr="00212B96">
        <w:rPr>
          <w:rFonts w:ascii="Times New Roman" w:hAnsi="Times New Roman"/>
          <w:b/>
          <w:sz w:val="22"/>
          <w:lang w:val="lt-LT"/>
        </w:rPr>
        <w:t>6.1006 straipsnis. Naudos gavėjo pakeitimas</w:t>
      </w:r>
    </w:p>
    <w:bookmarkEnd w:id="233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Jeigu naudos gavėjas buvo paskirtas apdrausto asmens sutikimu, tai naudos gavėjas gali būti pakeistas tik apdraustam asmeniui sutikus.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2332" w:name="straipsnis1007"/>
      <w:r w:rsidRPr="00212B96">
        <w:rPr>
          <w:rFonts w:ascii="Times New Roman" w:hAnsi="Times New Roman"/>
          <w:b/>
          <w:sz w:val="22"/>
          <w:lang w:val="lt-LT"/>
        </w:rPr>
        <w:t>6.1007 straipsnis. Draudimo sutarties vykdymas, kai yra ir draudėjas, ir naudos gavėjas</w:t>
      </w:r>
    </w:p>
    <w:bookmarkEnd w:id="233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3" w:name="straipsnis1008"/>
      <w:r w:rsidRPr="00212B96">
        <w:rPr>
          <w:rFonts w:ascii="Times New Roman" w:hAnsi="Times New Roman"/>
          <w:b/>
          <w:sz w:val="22"/>
          <w:lang w:val="lt-LT"/>
        </w:rPr>
        <w:t>6.1008 straipsnis. Draudiko pakeitimas</w:t>
      </w:r>
    </w:p>
    <w:bookmarkEnd w:id="233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Apie ketinimą perleisti teises ir pareigas draudikas privalo informuoti draudėją prieš du mėnesius, jeigu draudimo sutartis nenustato ilgesnio termino.</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4" w:name="straipsnis1009"/>
      <w:r w:rsidRPr="00212B96">
        <w:rPr>
          <w:rFonts w:ascii="Times New Roman" w:hAnsi="Times New Roman"/>
          <w:b/>
          <w:sz w:val="22"/>
          <w:lang w:val="lt-LT"/>
        </w:rPr>
        <w:t>6.1009 straipsnis. Draudimo sutarties nutraukimas prieš terminą</w:t>
      </w:r>
    </w:p>
    <w:bookmarkEnd w:id="2334"/>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Draudėjas turi teisę nutraukti draudimo sutartį bet kokiu atveju.</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Jeigu draudėjas nutraukia draudimo sutartį prieš terminą, sumokėta draudikui draudimo įmoka (premija) negrąžinama, jei draudimo sutartis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5" w:name="straipsnis1010"/>
      <w:r w:rsidRPr="00212B96">
        <w:rPr>
          <w:rFonts w:ascii="Times New Roman" w:hAnsi="Times New Roman"/>
          <w:b/>
          <w:sz w:val="22"/>
          <w:lang w:val="lt-LT"/>
        </w:rPr>
        <w:t>6.1010 straipsnis. Draudimo rizikos padidėjimas ir sumažėjimas</w:t>
      </w:r>
    </w:p>
    <w:bookmarkEnd w:id="2335"/>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6" w:name="straipsnis1011"/>
      <w:r w:rsidRPr="00212B96">
        <w:rPr>
          <w:rFonts w:ascii="Times New Roman" w:hAnsi="Times New Roman"/>
          <w:b/>
          <w:sz w:val="22"/>
          <w:lang w:val="lt-LT"/>
        </w:rPr>
        <w:t>6.1011 straipsnis. Apdrausto turto savininko pasikeitimas</w:t>
      </w:r>
    </w:p>
    <w:bookmarkEnd w:id="2336"/>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Naujasis turto savininkas nedelsdamas privalo raštu pranešti draudikui apie nuosavybės teisės perėjimą.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7" w:name="straipsnis1012"/>
      <w:r w:rsidRPr="00212B96">
        <w:rPr>
          <w:rFonts w:ascii="Times New Roman" w:hAnsi="Times New Roman"/>
          <w:b/>
          <w:sz w:val="22"/>
          <w:lang w:val="lt-LT"/>
        </w:rPr>
        <w:t>6.1012 straipsnis. Draudėjo pareiga pranešti apie draudiminį įvykį</w:t>
      </w:r>
    </w:p>
    <w:bookmarkEnd w:id="2337"/>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38" w:name="straipsnis1013"/>
      <w:r w:rsidRPr="00212B96">
        <w:rPr>
          <w:rFonts w:ascii="Times New Roman" w:hAnsi="Times New Roman"/>
          <w:b/>
          <w:sz w:val="22"/>
          <w:lang w:val="lt-LT"/>
        </w:rPr>
        <w:t>6.1013 straipsnis. Pareiga imtis priemonių žalai sumažinti</w:t>
      </w:r>
    </w:p>
    <w:bookmarkEnd w:id="2338"/>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sz w:val="22"/>
          <w:lang w:val="lt-LT"/>
        </w:rPr>
      </w:pPr>
      <w:bookmarkStart w:id="2339" w:name="straipsnis1014"/>
      <w:r w:rsidRPr="00212B96">
        <w:rPr>
          <w:rFonts w:ascii="Times New Roman" w:hAnsi="Times New Roman"/>
          <w:b/>
          <w:sz w:val="22"/>
          <w:lang w:val="lt-LT"/>
        </w:rPr>
        <w:t>6.1014 straipsnis. Atleidimas nuo draudimo išmokos mokėjimo</w:t>
      </w:r>
    </w:p>
    <w:bookmarkEnd w:id="2339"/>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w:t>
      </w:r>
      <w:proofErr w:type="spellStart"/>
      <w:r w:rsidRPr="00212B96">
        <w:rPr>
          <w:rFonts w:ascii="Times New Roman" w:hAnsi="Times New Roman"/>
          <w:sz w:val="22"/>
          <w:lang w:val="lt-LT"/>
        </w:rPr>
        <w:t>būtinoji</w:t>
      </w:r>
      <w:proofErr w:type="spellEnd"/>
      <w:r w:rsidRPr="00212B96">
        <w:rPr>
          <w:rFonts w:ascii="Times New Roman" w:hAnsi="Times New Roman"/>
          <w:sz w:val="22"/>
          <w:lang w:val="lt-LT"/>
        </w:rPr>
        <w:t xml:space="preserve"> gintis, pilietinės pareigos atlikimas ir kt.).</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5. Jeigu draudimo sutartis nenustato ko kita, draudikas atleidžiamas nuo draudimo išmokos mokėjimo taip pat šiais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jeigu draudiminis įvykis įvyko dėl karo veiksmų ar radioaktyvaus spinduliavimo poveikio;</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2) jeigu žala atsirado dėl turto konfiskavimo, arešto ar jo sunaikinimo valstybės valdžios institucijų nurodymu;</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kitais įstatymų numatytais atvejais.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6. Įstatymai gali nustatyti ir kitus atleidimo nuo draudimo išmokos mokėjimo atvejus.</w:t>
      </w:r>
    </w:p>
    <w:p w:rsidR="00E97A4F" w:rsidRPr="00212B96" w:rsidRDefault="00E97A4F">
      <w:pPr>
        <w:ind w:firstLine="720"/>
        <w:jc w:val="both"/>
        <w:rPr>
          <w:rFonts w:ascii="Times New Roman" w:hAnsi="Times New Roman"/>
          <w:sz w:val="22"/>
          <w:lang w:val="lt-LT"/>
        </w:rPr>
      </w:pPr>
    </w:p>
    <w:p w:rsidR="00E97A4F" w:rsidRPr="00212B96" w:rsidRDefault="00E97A4F">
      <w:pPr>
        <w:ind w:left="2700" w:hanging="1980"/>
        <w:jc w:val="both"/>
        <w:rPr>
          <w:rFonts w:ascii="Times New Roman" w:hAnsi="Times New Roman"/>
          <w:b/>
          <w:sz w:val="22"/>
          <w:lang w:val="lt-LT"/>
        </w:rPr>
      </w:pPr>
      <w:bookmarkStart w:id="2340" w:name="straipsnis1015"/>
      <w:r w:rsidRPr="00212B96">
        <w:rPr>
          <w:rFonts w:ascii="Times New Roman" w:hAnsi="Times New Roman"/>
          <w:b/>
          <w:sz w:val="22"/>
          <w:lang w:val="lt-LT"/>
        </w:rPr>
        <w:t>6.1015 straipsnis. Draudėjo teisių į žalos atlyginimą perėjimas draudikui (</w:t>
      </w:r>
      <w:proofErr w:type="spellStart"/>
      <w:r w:rsidRPr="00212B96">
        <w:rPr>
          <w:rFonts w:ascii="Times New Roman" w:hAnsi="Times New Roman"/>
          <w:b/>
          <w:sz w:val="22"/>
          <w:lang w:val="lt-LT"/>
        </w:rPr>
        <w:t>subrogacija</w:t>
      </w:r>
      <w:proofErr w:type="spellEnd"/>
      <w:r w:rsidRPr="00212B96">
        <w:rPr>
          <w:rFonts w:ascii="Times New Roman" w:hAnsi="Times New Roman"/>
          <w:b/>
          <w:sz w:val="22"/>
          <w:lang w:val="lt-LT"/>
        </w:rPr>
        <w:t>)</w:t>
      </w:r>
    </w:p>
    <w:bookmarkEnd w:id="2340"/>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w:t>
      </w:r>
      <w:proofErr w:type="spellStart"/>
      <w:r w:rsidRPr="00212B96">
        <w:rPr>
          <w:rFonts w:ascii="Times New Roman" w:hAnsi="Times New Roman"/>
          <w:sz w:val="22"/>
          <w:lang w:val="lt-LT"/>
        </w:rPr>
        <w:t>subrogaciją</w:t>
      </w:r>
      <w:proofErr w:type="spellEnd"/>
      <w:r w:rsidRPr="00212B96">
        <w:rPr>
          <w:rFonts w:ascii="Times New Roman" w:hAnsi="Times New Roman"/>
          <w:sz w:val="22"/>
          <w:lang w:val="lt-LT"/>
        </w:rPr>
        <w:t xml:space="preserve"> draudžia. </w:t>
      </w:r>
      <w:proofErr w:type="spellStart"/>
      <w:r w:rsidRPr="00212B96">
        <w:rPr>
          <w:rFonts w:ascii="Times New Roman" w:hAnsi="Times New Roman"/>
          <w:sz w:val="22"/>
          <w:lang w:val="lt-LT"/>
        </w:rPr>
        <w:t>Subrogacija</w:t>
      </w:r>
      <w:proofErr w:type="spellEnd"/>
      <w:r w:rsidRPr="00212B96">
        <w:rPr>
          <w:rFonts w:ascii="Times New Roman" w:hAnsi="Times New Roman"/>
          <w:sz w:val="22"/>
          <w:lang w:val="lt-LT"/>
        </w:rPr>
        <w:t xml:space="preserve"> netaikoma draudimo nuo nelaimingų atsitikimų, draudimo ligos atveju, civilinės atsakomybės draudimo atveju, taip pat kitais įstatymų numatytais atvejais. </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Reikalavimo teisė, perėjusi draudikui, įgyvendinama laikantis taisyklių, kurios nustato draudėjo (naudos gavėjo) ir už žalą atsakingo asmens santykius.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Draudėjas (naudos gavėjas) privalo perduoti draudikui visą informaciją, kuri yra būtina, kad draudikas tinkamai įgyvendintų jam perėjusią reikalavimo teisę.</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41" w:name="straipsnis1016"/>
      <w:r w:rsidRPr="00212B96">
        <w:rPr>
          <w:rFonts w:ascii="Times New Roman" w:hAnsi="Times New Roman"/>
          <w:b/>
          <w:sz w:val="22"/>
          <w:lang w:val="lt-LT"/>
        </w:rPr>
        <w:t>6.1016 straipsnis. Perdraudimas</w:t>
      </w:r>
    </w:p>
    <w:bookmarkEnd w:id="2341"/>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 xml:space="preserve">2. Perdraudimo sutartims </w:t>
      </w:r>
      <w:proofErr w:type="spellStart"/>
      <w:r w:rsidRPr="00212B96">
        <w:rPr>
          <w:rFonts w:ascii="Times New Roman" w:hAnsi="Times New Roman"/>
          <w:i/>
          <w:sz w:val="22"/>
          <w:lang w:val="lt-LT"/>
        </w:rPr>
        <w:t>mutatis</w:t>
      </w:r>
      <w:proofErr w:type="spellEnd"/>
      <w:r w:rsidRPr="00212B96">
        <w:rPr>
          <w:rFonts w:ascii="Times New Roman" w:hAnsi="Times New Roman"/>
          <w:i/>
          <w:sz w:val="22"/>
          <w:lang w:val="lt-LT"/>
        </w:rPr>
        <w:t xml:space="preserve"> </w:t>
      </w:r>
      <w:proofErr w:type="spellStart"/>
      <w:r w:rsidRPr="00212B96">
        <w:rPr>
          <w:rFonts w:ascii="Times New Roman" w:hAnsi="Times New Roman"/>
          <w:i/>
          <w:sz w:val="22"/>
          <w:lang w:val="lt-LT"/>
        </w:rPr>
        <w:t>mutandis</w:t>
      </w:r>
      <w:proofErr w:type="spellEnd"/>
      <w:r w:rsidRPr="00212B96">
        <w:rPr>
          <w:rFonts w:ascii="Times New Roman" w:hAnsi="Times New Roman"/>
          <w:sz w:val="22"/>
          <w:lang w:val="lt-LT"/>
        </w:rPr>
        <w:t xml:space="preserve"> taikomos šio skyriaus taisyklės.</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3. Perdraudimo atveju atsakingu draudėjui už draudimo išmokos išmokėjimą išlieka draudikas pagal pagrindinę draudimo sutartį.</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42" w:name="straipsnis1017"/>
      <w:r w:rsidRPr="00212B96">
        <w:rPr>
          <w:rFonts w:ascii="Times New Roman" w:hAnsi="Times New Roman"/>
          <w:b/>
          <w:sz w:val="22"/>
          <w:lang w:val="lt-LT"/>
        </w:rPr>
        <w:t>6.1017 straipsnis. Savitarpio draudimas</w:t>
      </w:r>
    </w:p>
    <w:bookmarkEnd w:id="2342"/>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1. Fiziniai ir juridiniai asmenys gali drausti turtinius interesus savitarpio pagrindu, sujungdami šiam draudimui reikalingas lėšas savidraudos draugijose.</w:t>
      </w:r>
    </w:p>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2. Savidraudos draugijų veiklą reglamentuoja įstatymai.</w:t>
      </w:r>
    </w:p>
    <w:p w:rsidR="00E97A4F" w:rsidRPr="00212B96" w:rsidRDefault="00E97A4F">
      <w:pPr>
        <w:pStyle w:val="BodyText"/>
        <w:ind w:firstLine="720"/>
        <w:rPr>
          <w:rFonts w:ascii="Times New Roman" w:hAnsi="Times New Roman"/>
          <w:b w:val="0"/>
          <w:sz w:val="22"/>
        </w:rPr>
      </w:pPr>
      <w:r w:rsidRPr="00212B96">
        <w:rPr>
          <w:rFonts w:ascii="Times New Roman" w:hAnsi="Times New Roman"/>
          <w:b w:val="0"/>
          <w:sz w:val="22"/>
        </w:rPr>
        <w:t>3. Šio skyriaus taisyklės savitarpio draudimui taikomos tiek, kiek kiti įstatymai nenustato ko kita.</w:t>
      </w:r>
    </w:p>
    <w:p w:rsidR="00E97A4F" w:rsidRPr="00212B96" w:rsidRDefault="00E97A4F">
      <w:pPr>
        <w:ind w:firstLine="720"/>
        <w:jc w:val="both"/>
        <w:rPr>
          <w:rFonts w:ascii="Times New Roman" w:hAnsi="Times New Roman"/>
          <w:sz w:val="22"/>
          <w:lang w:val="lt-LT"/>
        </w:rPr>
      </w:pPr>
    </w:p>
    <w:p w:rsidR="00E97A4F" w:rsidRPr="00212B96" w:rsidRDefault="00E97A4F">
      <w:pPr>
        <w:ind w:firstLine="720"/>
        <w:jc w:val="both"/>
        <w:rPr>
          <w:rFonts w:ascii="Times New Roman" w:hAnsi="Times New Roman"/>
          <w:b/>
          <w:sz w:val="22"/>
          <w:lang w:val="lt-LT"/>
        </w:rPr>
      </w:pPr>
      <w:bookmarkStart w:id="2343" w:name="straipsnis1018"/>
      <w:r w:rsidRPr="00212B96">
        <w:rPr>
          <w:rFonts w:ascii="Times New Roman" w:hAnsi="Times New Roman"/>
          <w:b/>
          <w:sz w:val="22"/>
          <w:lang w:val="lt-LT"/>
        </w:rPr>
        <w:t>6.1018 straipsnis. Specialios draudimo šakos ir grupės</w:t>
      </w:r>
    </w:p>
    <w:bookmarkEnd w:id="2343"/>
    <w:p w:rsidR="00E97A4F" w:rsidRPr="00212B96" w:rsidRDefault="00E97A4F">
      <w:pPr>
        <w:ind w:firstLine="720"/>
        <w:jc w:val="both"/>
        <w:rPr>
          <w:rFonts w:ascii="Times New Roman" w:hAnsi="Times New Roman"/>
          <w:sz w:val="22"/>
          <w:lang w:val="lt-LT"/>
        </w:rPr>
      </w:pPr>
      <w:r w:rsidRPr="00212B96">
        <w:rPr>
          <w:rFonts w:ascii="Times New Roman" w:hAnsi="Times New Roman"/>
          <w:sz w:val="22"/>
          <w:lang w:val="lt-LT"/>
        </w:rPr>
        <w:t>Šio skyriaus taisyklės taikomos įstatymų nustatytoms draudimo šakoms ir grupėms tiek, kiek kiti įstatymai nenustato ko kita.</w:t>
      </w:r>
    </w:p>
    <w:p w:rsidR="00E97A4F" w:rsidRPr="00212B96" w:rsidRDefault="00E97A4F">
      <w:pPr>
        <w:pStyle w:val="PlainText"/>
        <w:jc w:val="center"/>
        <w:rPr>
          <w:rFonts w:ascii="Times New Roman" w:eastAsia="MS Mincho" w:hAnsi="Times New Roman" w:cs="Times New Roman"/>
          <w:sz w:val="22"/>
        </w:rPr>
      </w:pPr>
      <w:r w:rsidRPr="00212B96">
        <w:rPr>
          <w:rFonts w:ascii="Times New Roman" w:eastAsia="MS Mincho" w:hAnsi="Times New Roman" w:cs="Times New Roman"/>
          <w:sz w:val="22"/>
        </w:rPr>
        <w:t>______________</w:t>
      </w:r>
    </w:p>
    <w:p w:rsidR="0071522C" w:rsidRPr="00212B96" w:rsidRDefault="0071522C">
      <w:pPr>
        <w:pStyle w:val="PlainText"/>
        <w:jc w:val="both"/>
        <w:rPr>
          <w:rFonts w:ascii="Times New Roman" w:eastAsia="MS Mincho" w:hAnsi="Times New Roman" w:cs="Times New Roman"/>
          <w:b/>
          <w:bCs/>
        </w:rPr>
      </w:pPr>
    </w:p>
    <w:p w:rsidR="00E97A4F" w:rsidRPr="00212B96" w:rsidRDefault="00E97A4F">
      <w:pPr>
        <w:pStyle w:val="PlainText"/>
        <w:jc w:val="both"/>
        <w:rPr>
          <w:rFonts w:ascii="Times New Roman" w:eastAsia="MS Mincho" w:hAnsi="Times New Roman" w:cs="Times New Roman"/>
          <w:b/>
          <w:bCs/>
        </w:rPr>
      </w:pPr>
      <w:r w:rsidRPr="00212B96">
        <w:rPr>
          <w:rFonts w:ascii="Times New Roman" w:eastAsia="MS Mincho" w:hAnsi="Times New Roman" w:cs="Times New Roman"/>
          <w:b/>
          <w:bCs/>
        </w:rPr>
        <w:t>Pakeitimai:</w:t>
      </w:r>
    </w:p>
    <w:p w:rsidR="0071522C" w:rsidRPr="00212B96" w:rsidRDefault="0071522C">
      <w:pPr>
        <w:pStyle w:val="PlainText"/>
        <w:jc w:val="both"/>
        <w:rPr>
          <w:rFonts w:ascii="Times New Roman" w:eastAsia="MS Mincho" w:hAnsi="Times New Roman" w:cs="Times New Roman"/>
        </w:rPr>
      </w:pPr>
    </w:p>
    <w:p w:rsidR="00E97A4F" w:rsidRPr="00212B96" w:rsidRDefault="00E97A4F">
      <w:pPr>
        <w:pStyle w:val="PlainText"/>
        <w:jc w:val="both"/>
        <w:rPr>
          <w:rFonts w:ascii="Times New Roman" w:eastAsia="MS Mincho" w:hAnsi="Times New Roman" w:cs="Times New Roman"/>
        </w:rPr>
      </w:pPr>
      <w:r w:rsidRPr="00212B96">
        <w:rPr>
          <w:rFonts w:ascii="Times New Roman" w:eastAsia="MS Mincho" w:hAnsi="Times New Roman" w:cs="Times New Roman"/>
        </w:rPr>
        <w:t>1.</w:t>
      </w:r>
    </w:p>
    <w:p w:rsidR="00E97A4F" w:rsidRPr="00212B96" w:rsidRDefault="00E97A4F">
      <w:pPr>
        <w:pStyle w:val="PlainText"/>
        <w:jc w:val="both"/>
        <w:rPr>
          <w:rFonts w:ascii="Times New Roman" w:eastAsia="MS Mincho" w:hAnsi="Times New Roman" w:cs="Times New Roman"/>
        </w:rPr>
      </w:pPr>
      <w:r w:rsidRPr="00212B96">
        <w:rPr>
          <w:rFonts w:ascii="Times New Roman" w:eastAsia="MS Mincho" w:hAnsi="Times New Roman" w:cs="Times New Roman"/>
        </w:rPr>
        <w:t>Lietuvos Respublikos Seimas, Įstatymas</w:t>
      </w:r>
    </w:p>
    <w:p w:rsidR="00E97A4F" w:rsidRPr="00212B96" w:rsidRDefault="00E97A4F">
      <w:pPr>
        <w:pStyle w:val="PlainText"/>
        <w:jc w:val="both"/>
        <w:rPr>
          <w:rFonts w:ascii="Times New Roman" w:eastAsia="MS Mincho" w:hAnsi="Times New Roman" w:cs="Times New Roman"/>
        </w:rPr>
      </w:pPr>
      <w:r w:rsidRPr="00212B96">
        <w:rPr>
          <w:rFonts w:ascii="Times New Roman" w:eastAsia="MS Mincho" w:hAnsi="Times New Roman" w:cs="Times New Roman"/>
        </w:rPr>
        <w:t xml:space="preserve">Nr. </w:t>
      </w:r>
      <w:hyperlink r:id="rId128" w:history="1">
        <w:r w:rsidRPr="00212B96">
          <w:rPr>
            <w:rStyle w:val="Hyperlink"/>
            <w:rFonts w:ascii="Times New Roman" w:eastAsia="MS Mincho" w:hAnsi="Times New Roman" w:cs="Times New Roman"/>
          </w:rPr>
          <w:t>IX-2</w:t>
        </w:r>
        <w:r w:rsidRPr="00212B96">
          <w:rPr>
            <w:rStyle w:val="Hyperlink"/>
            <w:rFonts w:ascii="Times New Roman" w:eastAsia="MS Mincho" w:hAnsi="Times New Roman" w:cs="Times New Roman"/>
          </w:rPr>
          <w:t>1</w:t>
        </w:r>
        <w:r w:rsidRPr="00212B96">
          <w:rPr>
            <w:rStyle w:val="Hyperlink"/>
            <w:rFonts w:ascii="Times New Roman" w:eastAsia="MS Mincho" w:hAnsi="Times New Roman" w:cs="Times New Roman"/>
          </w:rPr>
          <w:t>72</w:t>
        </w:r>
      </w:hyperlink>
      <w:r w:rsidRPr="00212B96">
        <w:rPr>
          <w:rFonts w:ascii="Times New Roman" w:eastAsia="MS Mincho" w:hAnsi="Times New Roman" w:cs="Times New Roman"/>
        </w:rPr>
        <w:t xml:space="preserve">, 2004-04-27, </w:t>
      </w:r>
      <w:proofErr w:type="spellStart"/>
      <w:r w:rsidRPr="00212B96">
        <w:rPr>
          <w:rFonts w:ascii="Times New Roman" w:eastAsia="MS Mincho" w:hAnsi="Times New Roman" w:cs="Times New Roman"/>
        </w:rPr>
        <w:t>Žin</w:t>
      </w:r>
      <w:proofErr w:type="spellEnd"/>
      <w:r w:rsidRPr="00212B96">
        <w:rPr>
          <w:rFonts w:ascii="Times New Roman" w:eastAsia="MS Mincho" w:hAnsi="Times New Roman" w:cs="Times New Roman"/>
        </w:rPr>
        <w:t>., 2004, Nr. 72-2495 (2004-04-30)</w:t>
      </w:r>
    </w:p>
    <w:p w:rsidR="00E97A4F" w:rsidRPr="00212B96" w:rsidRDefault="00E97A4F">
      <w:pPr>
        <w:pStyle w:val="PlainText"/>
        <w:jc w:val="both"/>
        <w:rPr>
          <w:rFonts w:ascii="Times New Roman" w:eastAsia="MS Mincho" w:hAnsi="Times New Roman" w:cs="Times New Roman"/>
        </w:rPr>
      </w:pPr>
      <w:r w:rsidRPr="00212B96">
        <w:rPr>
          <w:rFonts w:ascii="Times New Roman" w:eastAsia="MS Mincho" w:hAnsi="Times New Roman" w:cs="Times New Roman"/>
        </w:rPr>
        <w:t>CIVILINIO KODEKSO 1.3, 2.55, 2.61, 2.72, 2.79, 2.112, 2.152, 2.160, 2.167, 4.176, 6.292, 6.298, 6.299, 6.747, 6.748, 6.751, 6.753 STRAIPSNIŲ PAKEITIMO IR PAPILDYMO ĮSTATYMAS</w:t>
      </w:r>
    </w:p>
    <w:p w:rsidR="00E97A4F" w:rsidRPr="00212B96" w:rsidRDefault="00E97A4F">
      <w:pPr>
        <w:pStyle w:val="PlainText"/>
        <w:jc w:val="both"/>
        <w:rPr>
          <w:rFonts w:ascii="Times New Roman" w:eastAsia="MS Mincho" w:hAnsi="Times New Roman" w:cs="Times New Roman"/>
        </w:rPr>
      </w:pP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2.</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Lietuvos Respublikos Seimas, Įstatymas</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 xml:space="preserve">Nr. </w:t>
      </w:r>
      <w:hyperlink r:id="rId129" w:history="1">
        <w:r w:rsidRPr="00212B96">
          <w:rPr>
            <w:rStyle w:val="Hyperlink"/>
            <w:rFonts w:ascii="Times New Roman" w:eastAsia="MS Mincho" w:hAnsi="Times New Roman"/>
          </w:rPr>
          <w:t>IX</w:t>
        </w:r>
        <w:r w:rsidRPr="00212B96">
          <w:rPr>
            <w:rStyle w:val="Hyperlink"/>
            <w:rFonts w:ascii="Times New Roman" w:eastAsia="MS Mincho" w:hAnsi="Times New Roman"/>
          </w:rPr>
          <w:t>-</w:t>
        </w:r>
        <w:r w:rsidRPr="00212B96">
          <w:rPr>
            <w:rStyle w:val="Hyperlink"/>
            <w:rFonts w:ascii="Times New Roman" w:eastAsia="MS Mincho" w:hAnsi="Times New Roman"/>
          </w:rPr>
          <w:t>2571</w:t>
        </w:r>
      </w:hyperlink>
      <w:r w:rsidRPr="00212B96">
        <w:rPr>
          <w:rFonts w:ascii="Times New Roman" w:eastAsia="MS Mincho" w:hAnsi="Times New Roman"/>
        </w:rPr>
        <w:t xml:space="preserve">, 2004-11-11, </w:t>
      </w:r>
      <w:proofErr w:type="spellStart"/>
      <w:r w:rsidRPr="00212B96">
        <w:rPr>
          <w:rFonts w:ascii="Times New Roman" w:eastAsia="MS Mincho" w:hAnsi="Times New Roman"/>
        </w:rPr>
        <w:t>Žin</w:t>
      </w:r>
      <w:proofErr w:type="spellEnd"/>
      <w:r w:rsidRPr="00212B96">
        <w:rPr>
          <w:rFonts w:ascii="Times New Roman" w:eastAsia="MS Mincho" w:hAnsi="Times New Roman"/>
        </w:rPr>
        <w:t>., 2004, Nr. 171-6319 (2004-11-26)</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CIVILINIO KODEKSO 3.194 STRAIPSNIO PAKEITIMO ĮSTATYMAS</w:t>
      </w:r>
    </w:p>
    <w:p w:rsidR="00E97A4F" w:rsidRPr="00212B96" w:rsidRDefault="00E97A4F">
      <w:pPr>
        <w:pStyle w:val="PlainText"/>
        <w:rPr>
          <w:rFonts w:ascii="Times New Roman" w:eastAsia="MS Mincho" w:hAnsi="Times New Roman"/>
        </w:rPr>
      </w:pP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3.</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Lietuvos Respublikos Seimas, Įstatymas</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 xml:space="preserve">Nr. </w:t>
      </w:r>
      <w:hyperlink r:id="rId130" w:history="1">
        <w:r w:rsidRPr="00212B96">
          <w:rPr>
            <w:rStyle w:val="Hyperlink"/>
            <w:rFonts w:ascii="Times New Roman" w:eastAsia="MS Mincho" w:hAnsi="Times New Roman"/>
          </w:rPr>
          <w:t>X-730</w:t>
        </w:r>
      </w:hyperlink>
      <w:r w:rsidRPr="00212B96">
        <w:rPr>
          <w:rFonts w:ascii="Times New Roman" w:eastAsia="MS Mincho" w:hAnsi="Times New Roman"/>
        </w:rPr>
        <w:t xml:space="preserve">, 2006-06-22, </w:t>
      </w:r>
      <w:proofErr w:type="spellStart"/>
      <w:r w:rsidRPr="00212B96">
        <w:rPr>
          <w:rFonts w:ascii="Times New Roman" w:eastAsia="MS Mincho" w:hAnsi="Times New Roman"/>
        </w:rPr>
        <w:t>Žin</w:t>
      </w:r>
      <w:proofErr w:type="spellEnd"/>
      <w:r w:rsidRPr="00212B96">
        <w:rPr>
          <w:rFonts w:ascii="Times New Roman" w:eastAsia="MS Mincho" w:hAnsi="Times New Roman"/>
        </w:rPr>
        <w:t>., 2006, Nr. 77-2974 (2006-07-14)</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CIVILINIO KODEKSO 6.470 STRAIPSNIO PAKEITIMO ĮSTATYMAS</w:t>
      </w:r>
    </w:p>
    <w:p w:rsidR="00E97A4F" w:rsidRPr="00212B96" w:rsidRDefault="00E97A4F">
      <w:pPr>
        <w:pStyle w:val="PlainText"/>
        <w:jc w:val="both"/>
        <w:rPr>
          <w:rFonts w:ascii="Times New Roman" w:eastAsia="MS Mincho" w:hAnsi="Times New Roman"/>
        </w:rPr>
      </w:pPr>
    </w:p>
    <w:p w:rsidR="00E97A4F" w:rsidRPr="00212B96" w:rsidRDefault="00E97A4F">
      <w:pPr>
        <w:pStyle w:val="PlainText"/>
        <w:rPr>
          <w:rFonts w:ascii="Times New Roman" w:eastAsia="MS Mincho" w:hAnsi="Times New Roman"/>
        </w:rPr>
      </w:pPr>
      <w:r w:rsidRPr="00212B96">
        <w:rPr>
          <w:rFonts w:ascii="Times New Roman" w:eastAsia="MS Mincho" w:hAnsi="Times New Roman"/>
        </w:rPr>
        <w:t>4.</w:t>
      </w:r>
    </w:p>
    <w:p w:rsidR="00E97A4F" w:rsidRPr="00212B96" w:rsidRDefault="00E97A4F">
      <w:pPr>
        <w:pStyle w:val="PlainText"/>
        <w:rPr>
          <w:rFonts w:ascii="Times New Roman" w:eastAsia="MS Mincho" w:hAnsi="Times New Roman"/>
        </w:rPr>
      </w:pPr>
      <w:r w:rsidRPr="00212B96">
        <w:rPr>
          <w:rFonts w:ascii="Times New Roman" w:eastAsia="MS Mincho" w:hAnsi="Times New Roman"/>
        </w:rPr>
        <w:t>Lietuvos Respublikos Seimas, Įstatymas</w:t>
      </w:r>
    </w:p>
    <w:p w:rsidR="00E97A4F" w:rsidRPr="00212B96" w:rsidRDefault="00E97A4F">
      <w:pPr>
        <w:pStyle w:val="PlainText"/>
        <w:rPr>
          <w:rFonts w:ascii="Times New Roman" w:eastAsia="MS Mincho" w:hAnsi="Times New Roman"/>
        </w:rPr>
      </w:pPr>
      <w:r w:rsidRPr="00212B96">
        <w:rPr>
          <w:rFonts w:ascii="Times New Roman" w:eastAsia="MS Mincho" w:hAnsi="Times New Roman"/>
        </w:rPr>
        <w:t xml:space="preserve">Nr. </w:t>
      </w:r>
      <w:hyperlink r:id="rId131" w:history="1">
        <w:r w:rsidRPr="00212B96">
          <w:rPr>
            <w:rStyle w:val="Hyperlink"/>
            <w:rFonts w:ascii="Times New Roman" w:eastAsia="MS Mincho" w:hAnsi="Times New Roman"/>
          </w:rPr>
          <w:t>X-858</w:t>
        </w:r>
      </w:hyperlink>
      <w:r w:rsidRPr="00212B96">
        <w:rPr>
          <w:rFonts w:ascii="Times New Roman" w:eastAsia="MS Mincho" w:hAnsi="Times New Roman"/>
        </w:rPr>
        <w:t xml:space="preserve">, 2006-10-17, </w:t>
      </w:r>
      <w:proofErr w:type="spellStart"/>
      <w:r w:rsidRPr="00212B96">
        <w:rPr>
          <w:rFonts w:ascii="Times New Roman" w:eastAsia="MS Mincho" w:hAnsi="Times New Roman"/>
        </w:rPr>
        <w:t>Žin</w:t>
      </w:r>
      <w:proofErr w:type="spellEnd"/>
      <w:r w:rsidRPr="00212B96">
        <w:rPr>
          <w:rFonts w:ascii="Times New Roman" w:eastAsia="MS Mincho" w:hAnsi="Times New Roman"/>
        </w:rPr>
        <w:t>., 2006, Nr. 116-4403 (2006-10-31)</w:t>
      </w:r>
    </w:p>
    <w:p w:rsidR="00E97A4F" w:rsidRPr="00212B96" w:rsidRDefault="00E97A4F">
      <w:pPr>
        <w:pStyle w:val="PlainText"/>
        <w:rPr>
          <w:rFonts w:ascii="Times New Roman" w:eastAsia="MS Mincho" w:hAnsi="Times New Roman"/>
        </w:rPr>
      </w:pPr>
      <w:r w:rsidRPr="00212B96">
        <w:rPr>
          <w:rFonts w:ascii="Times New Roman" w:eastAsia="MS Mincho" w:hAnsi="Times New Roman"/>
        </w:rPr>
        <w:t>CIVILINIO KODEKSO 4.103 STRAIPSNIO PAKEITIMO ĮSTATYMAS</w:t>
      </w:r>
    </w:p>
    <w:p w:rsidR="00E97A4F" w:rsidRPr="00212B96" w:rsidRDefault="00E97A4F">
      <w:pPr>
        <w:pStyle w:val="PlainText"/>
        <w:rPr>
          <w:rFonts w:ascii="Times New Roman" w:eastAsia="MS Mincho" w:hAnsi="Times New Roman"/>
        </w:rPr>
      </w:pPr>
    </w:p>
    <w:p w:rsidR="00E97A4F" w:rsidRPr="00212B96" w:rsidRDefault="00E97A4F">
      <w:pPr>
        <w:pStyle w:val="PlainText"/>
        <w:rPr>
          <w:rFonts w:ascii="Times New Roman" w:eastAsia="MS Mincho" w:hAnsi="Times New Roman"/>
        </w:rPr>
      </w:pPr>
      <w:r w:rsidRPr="00212B96">
        <w:rPr>
          <w:rFonts w:ascii="Times New Roman" w:eastAsia="MS Mincho" w:hAnsi="Times New Roman"/>
        </w:rPr>
        <w:t>5.</w:t>
      </w:r>
    </w:p>
    <w:p w:rsidR="00E97A4F" w:rsidRPr="00212B96" w:rsidRDefault="00E97A4F">
      <w:pPr>
        <w:pStyle w:val="PlainText"/>
        <w:rPr>
          <w:rFonts w:ascii="Times New Roman" w:eastAsia="MS Mincho" w:hAnsi="Times New Roman"/>
        </w:rPr>
      </w:pPr>
      <w:r w:rsidRPr="00212B96">
        <w:rPr>
          <w:rFonts w:ascii="Times New Roman" w:eastAsia="MS Mincho" w:hAnsi="Times New Roman"/>
        </w:rPr>
        <w:t>Lietuvos Respublikos Seimas, Įstatymas</w:t>
      </w:r>
    </w:p>
    <w:p w:rsidR="00E97A4F" w:rsidRPr="00212B96" w:rsidRDefault="00E97A4F">
      <w:pPr>
        <w:pStyle w:val="PlainText"/>
        <w:rPr>
          <w:rFonts w:ascii="Times New Roman" w:eastAsia="MS Mincho" w:hAnsi="Times New Roman"/>
        </w:rPr>
      </w:pPr>
      <w:r w:rsidRPr="00212B96">
        <w:rPr>
          <w:rFonts w:ascii="Times New Roman" w:eastAsia="MS Mincho" w:hAnsi="Times New Roman"/>
        </w:rPr>
        <w:t xml:space="preserve">Nr. </w:t>
      </w:r>
      <w:hyperlink r:id="rId132" w:history="1">
        <w:r w:rsidRPr="00212B96">
          <w:rPr>
            <w:rStyle w:val="Hyperlink"/>
            <w:rFonts w:ascii="Times New Roman" w:eastAsia="MS Mincho" w:hAnsi="Times New Roman" w:cs="Times New Roman"/>
          </w:rPr>
          <w:t>X-1566</w:t>
        </w:r>
      </w:hyperlink>
      <w:r w:rsidRPr="00212B96">
        <w:rPr>
          <w:rFonts w:ascii="Times New Roman" w:eastAsia="MS Mincho" w:hAnsi="Times New Roman"/>
        </w:rPr>
        <w:t xml:space="preserve">, 2008-06-03, </w:t>
      </w:r>
      <w:proofErr w:type="spellStart"/>
      <w:r w:rsidRPr="00212B96">
        <w:rPr>
          <w:rFonts w:ascii="Times New Roman" w:eastAsia="MS Mincho" w:hAnsi="Times New Roman"/>
        </w:rPr>
        <w:t>Žin</w:t>
      </w:r>
      <w:proofErr w:type="spellEnd"/>
      <w:r w:rsidRPr="00212B96">
        <w:rPr>
          <w:rFonts w:ascii="Times New Roman" w:eastAsia="MS Mincho" w:hAnsi="Times New Roman"/>
        </w:rPr>
        <w:t>., 2008, Nr. 68-2568 (2008-06-14)</w:t>
      </w:r>
    </w:p>
    <w:p w:rsidR="00E97A4F" w:rsidRPr="00212B96" w:rsidRDefault="00E97A4F">
      <w:pPr>
        <w:pStyle w:val="PlainText"/>
        <w:rPr>
          <w:rFonts w:ascii="Times New Roman" w:eastAsia="MS Mincho" w:hAnsi="Times New Roman"/>
        </w:rPr>
      </w:pPr>
      <w:r w:rsidRPr="00212B96">
        <w:rPr>
          <w:rFonts w:ascii="Times New Roman" w:eastAsia="MS Mincho" w:hAnsi="Times New Roman"/>
        </w:rPr>
        <w:t>CIVILINIO KODEKSO 3.65 STRAIPSNIO PAKEITIMO ĮSTATYMAS</w:t>
      </w:r>
    </w:p>
    <w:p w:rsidR="00BE1E33" w:rsidRPr="00212B96" w:rsidRDefault="00BE1E33" w:rsidP="00BE1E33">
      <w:pPr>
        <w:pStyle w:val="PlainText"/>
        <w:rPr>
          <w:rFonts w:ascii="Times New Roman" w:hAnsi="Times New Roman" w:cs="Times New Roman"/>
        </w:rPr>
      </w:pPr>
    </w:p>
    <w:p w:rsidR="00BE1E33" w:rsidRPr="00212B96" w:rsidRDefault="00BE1E33" w:rsidP="00BE1E33">
      <w:pPr>
        <w:pStyle w:val="PlainText"/>
        <w:rPr>
          <w:rFonts w:ascii="Times New Roman" w:hAnsi="Times New Roman" w:cs="Times New Roman"/>
        </w:rPr>
      </w:pPr>
      <w:r w:rsidRPr="00212B96">
        <w:rPr>
          <w:rFonts w:ascii="Times New Roman" w:hAnsi="Times New Roman" w:cs="Times New Roman"/>
        </w:rPr>
        <w:t>6.</w:t>
      </w:r>
    </w:p>
    <w:p w:rsidR="00BE1E33" w:rsidRPr="00212B96" w:rsidRDefault="00BE1E33" w:rsidP="00BE1E33">
      <w:pPr>
        <w:pStyle w:val="PlainText"/>
        <w:rPr>
          <w:rFonts w:ascii="Times New Roman" w:hAnsi="Times New Roman" w:cs="Times New Roman"/>
        </w:rPr>
      </w:pPr>
      <w:r w:rsidRPr="00212B96">
        <w:rPr>
          <w:rFonts w:ascii="Times New Roman" w:hAnsi="Times New Roman" w:cs="Times New Roman"/>
        </w:rPr>
        <w:t>Lietuvos Respublikos Seimas, Įstatymas</w:t>
      </w:r>
    </w:p>
    <w:p w:rsidR="00BE1E33" w:rsidRPr="00212B96" w:rsidRDefault="00BE1E33" w:rsidP="00BE1E33">
      <w:pPr>
        <w:pStyle w:val="PlainText"/>
        <w:rPr>
          <w:rFonts w:ascii="Times New Roman" w:hAnsi="Times New Roman" w:cs="Times New Roman"/>
        </w:rPr>
      </w:pPr>
      <w:r w:rsidRPr="00212B96">
        <w:rPr>
          <w:rFonts w:ascii="Times New Roman" w:hAnsi="Times New Roman" w:cs="Times New Roman"/>
        </w:rPr>
        <w:t xml:space="preserve">Nr. </w:t>
      </w:r>
      <w:hyperlink r:id="rId133" w:history="1">
        <w:r w:rsidRPr="00212B96">
          <w:rPr>
            <w:rStyle w:val="Hyperlink"/>
            <w:rFonts w:ascii="Times New Roman" w:hAnsi="Times New Roman" w:cs="Times New Roman"/>
          </w:rPr>
          <w:t>XI-65</w:t>
        </w:r>
      </w:hyperlink>
      <w:r w:rsidRPr="00212B96">
        <w:rPr>
          <w:rFonts w:ascii="Times New Roman" w:hAnsi="Times New Roman" w:cs="Times New Roman"/>
        </w:rPr>
        <w:t xml:space="preserve">, 2008-12-16, </w:t>
      </w:r>
      <w:proofErr w:type="spellStart"/>
      <w:r w:rsidRPr="00212B96">
        <w:rPr>
          <w:rFonts w:ascii="Times New Roman" w:hAnsi="Times New Roman" w:cs="Times New Roman"/>
        </w:rPr>
        <w:t>Žin</w:t>
      </w:r>
      <w:proofErr w:type="spellEnd"/>
      <w:r w:rsidRPr="00212B96">
        <w:rPr>
          <w:rFonts w:ascii="Times New Roman" w:hAnsi="Times New Roman" w:cs="Times New Roman"/>
        </w:rPr>
        <w:t>., 2008, Nr. 149-5997 (2008-12-30)</w:t>
      </w:r>
    </w:p>
    <w:p w:rsidR="00BE1E33" w:rsidRPr="00212B96" w:rsidRDefault="00BE1E33" w:rsidP="00BE1E33">
      <w:pPr>
        <w:pStyle w:val="PlainText"/>
        <w:rPr>
          <w:rFonts w:ascii="Times New Roman" w:hAnsi="Times New Roman" w:cs="Times New Roman"/>
        </w:rPr>
      </w:pPr>
      <w:r w:rsidRPr="00212B96">
        <w:rPr>
          <w:rFonts w:ascii="Times New Roman" w:hAnsi="Times New Roman" w:cs="Times New Roman"/>
        </w:rPr>
        <w:t>CIVILINIO KODEKSO 6.188 STRAIPSNIO PAKEITIMO IR PAPILDYMO ĮSTATYMAS</w:t>
      </w:r>
    </w:p>
    <w:p w:rsidR="00BE0425" w:rsidRPr="00212B96" w:rsidRDefault="00BE0425" w:rsidP="00BE0425">
      <w:pPr>
        <w:pStyle w:val="PlainText"/>
        <w:rPr>
          <w:rFonts w:ascii="Times New Roman" w:hAnsi="Times New Roman" w:cs="Times New Roman"/>
        </w:rPr>
      </w:pPr>
    </w:p>
    <w:p w:rsidR="00BE0425" w:rsidRPr="00212B96" w:rsidRDefault="00BE0425" w:rsidP="00BE0425">
      <w:pPr>
        <w:pStyle w:val="PlainText"/>
        <w:rPr>
          <w:rFonts w:ascii="Times New Roman" w:hAnsi="Times New Roman" w:cs="Times New Roman"/>
        </w:rPr>
      </w:pPr>
      <w:r w:rsidRPr="00212B96">
        <w:rPr>
          <w:rFonts w:ascii="Times New Roman" w:hAnsi="Times New Roman" w:cs="Times New Roman"/>
        </w:rPr>
        <w:t>7.</w:t>
      </w:r>
    </w:p>
    <w:p w:rsidR="00BE0425" w:rsidRPr="00212B96" w:rsidRDefault="00BE0425" w:rsidP="00BE0425">
      <w:pPr>
        <w:pStyle w:val="PlainText"/>
        <w:rPr>
          <w:rFonts w:ascii="Times New Roman" w:hAnsi="Times New Roman" w:cs="Times New Roman"/>
        </w:rPr>
      </w:pPr>
      <w:r w:rsidRPr="00212B96">
        <w:rPr>
          <w:rFonts w:ascii="Times New Roman" w:hAnsi="Times New Roman" w:cs="Times New Roman"/>
        </w:rPr>
        <w:t>Lietuvos Respublikos Seimas, Įstatymas</w:t>
      </w:r>
    </w:p>
    <w:p w:rsidR="00BE0425" w:rsidRPr="00212B96" w:rsidRDefault="00BE0425" w:rsidP="00BE0425">
      <w:pPr>
        <w:pStyle w:val="PlainText"/>
        <w:rPr>
          <w:rFonts w:ascii="Times New Roman" w:hAnsi="Times New Roman" w:cs="Times New Roman"/>
        </w:rPr>
      </w:pPr>
      <w:r w:rsidRPr="00212B96">
        <w:rPr>
          <w:rFonts w:ascii="Times New Roman" w:hAnsi="Times New Roman" w:cs="Times New Roman"/>
        </w:rPr>
        <w:t xml:space="preserve">Nr. </w:t>
      </w:r>
      <w:hyperlink r:id="rId134" w:history="1">
        <w:r w:rsidRPr="00212B96">
          <w:rPr>
            <w:rStyle w:val="Hyperlink"/>
            <w:rFonts w:ascii="Times New Roman" w:hAnsi="Times New Roman" w:cs="Times New Roman"/>
          </w:rPr>
          <w:t>XI-372</w:t>
        </w:r>
      </w:hyperlink>
      <w:r w:rsidRPr="00212B96">
        <w:rPr>
          <w:rFonts w:ascii="Times New Roman" w:hAnsi="Times New Roman" w:cs="Times New Roman"/>
        </w:rPr>
        <w:t xml:space="preserve">, 2009-07-21, </w:t>
      </w:r>
      <w:proofErr w:type="spellStart"/>
      <w:r w:rsidRPr="00212B96">
        <w:rPr>
          <w:rFonts w:ascii="Times New Roman" w:hAnsi="Times New Roman" w:cs="Times New Roman"/>
        </w:rPr>
        <w:t>Žin</w:t>
      </w:r>
      <w:proofErr w:type="spellEnd"/>
      <w:r w:rsidRPr="00212B96">
        <w:rPr>
          <w:rFonts w:ascii="Times New Roman" w:hAnsi="Times New Roman" w:cs="Times New Roman"/>
        </w:rPr>
        <w:t>., 2009, Nr. 93-3965 (2009-08-04)</w:t>
      </w:r>
    </w:p>
    <w:p w:rsidR="00BE0425" w:rsidRPr="00212B96" w:rsidRDefault="00BE0425" w:rsidP="00BE0425">
      <w:pPr>
        <w:pStyle w:val="PlainText"/>
        <w:rPr>
          <w:rFonts w:ascii="Times New Roman" w:hAnsi="Times New Roman" w:cs="Times New Roman"/>
        </w:rPr>
      </w:pPr>
      <w:r w:rsidRPr="00212B96">
        <w:rPr>
          <w:rFonts w:ascii="Times New Roman" w:hAnsi="Times New Roman" w:cs="Times New Roman"/>
        </w:rPr>
        <w:t>CIVILINIO KODEKSO 2.33 STRAIPSNIO PAPILDYMO ĮSTATYMAS</w:t>
      </w:r>
    </w:p>
    <w:p w:rsidR="00E97A4F" w:rsidRPr="00212B96" w:rsidRDefault="00E97A4F">
      <w:pPr>
        <w:pStyle w:val="PlainText"/>
        <w:rPr>
          <w:rFonts w:ascii="Times New Roman" w:eastAsia="MS Mincho" w:hAnsi="Times New Roman"/>
        </w:rPr>
      </w:pPr>
    </w:p>
    <w:p w:rsidR="00EB068B" w:rsidRPr="00212B96" w:rsidRDefault="00EB068B" w:rsidP="00EB068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8.</w:t>
      </w:r>
    </w:p>
    <w:p w:rsidR="00EB068B" w:rsidRPr="00212B96" w:rsidRDefault="00EB068B" w:rsidP="00EB068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Lietuvos Respublikos Seimas, Įstatymas</w:t>
      </w:r>
    </w:p>
    <w:p w:rsidR="00EB068B" w:rsidRPr="00212B96" w:rsidRDefault="00EB068B" w:rsidP="00EB068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 xml:space="preserve">Nr. </w:t>
      </w:r>
      <w:hyperlink r:id="rId135" w:history="1">
        <w:r w:rsidRPr="00212B96">
          <w:rPr>
            <w:rStyle w:val="Hyperlink"/>
            <w:rFonts w:ascii="Times New Roman" w:hAnsi="Times New Roman"/>
            <w:sz w:val="20"/>
            <w:lang w:val="lt-LT"/>
          </w:rPr>
          <w:t>XI-447</w:t>
        </w:r>
      </w:hyperlink>
      <w:r w:rsidRPr="00212B96">
        <w:rPr>
          <w:rFonts w:ascii="Times New Roman" w:hAnsi="Times New Roman"/>
          <w:sz w:val="20"/>
          <w:lang w:val="lt-LT"/>
        </w:rPr>
        <w:t xml:space="preserve">, 2009-10-22, </w:t>
      </w:r>
      <w:proofErr w:type="spellStart"/>
      <w:r w:rsidR="00E551BF" w:rsidRPr="00212B96">
        <w:rPr>
          <w:rFonts w:ascii="Times New Roman" w:hAnsi="Times New Roman"/>
          <w:sz w:val="20"/>
          <w:lang w:val="lt-LT"/>
        </w:rPr>
        <w:t>Ž</w:t>
      </w:r>
      <w:r w:rsidRPr="00212B96">
        <w:rPr>
          <w:rFonts w:ascii="Times New Roman" w:hAnsi="Times New Roman"/>
          <w:sz w:val="20"/>
          <w:lang w:val="lt-LT"/>
        </w:rPr>
        <w:t>in</w:t>
      </w:r>
      <w:proofErr w:type="spellEnd"/>
      <w:r w:rsidRPr="00212B96">
        <w:rPr>
          <w:rFonts w:ascii="Times New Roman" w:hAnsi="Times New Roman"/>
          <w:sz w:val="20"/>
          <w:lang w:val="lt-LT"/>
        </w:rPr>
        <w:t>., 2009, Nr. 134-5832 (2009-11-10)</w:t>
      </w:r>
    </w:p>
    <w:p w:rsidR="00EB068B" w:rsidRPr="00212B96" w:rsidRDefault="00EB068B" w:rsidP="00EB068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CIVILINIO KODEKSO 6.750, 6.751, 6.754, 6.865 STRAIPSNIŲ PAPILDYMO IR PAKEITIMO ĮSTATYMAS</w:t>
      </w:r>
    </w:p>
    <w:p w:rsidR="00EB068B" w:rsidRPr="00212B96" w:rsidRDefault="00EB068B">
      <w:pPr>
        <w:pStyle w:val="PlainText"/>
        <w:rPr>
          <w:rFonts w:ascii="Times New Roman" w:eastAsia="MS Mincho" w:hAnsi="Times New Roman"/>
        </w:rPr>
      </w:pPr>
    </w:p>
    <w:p w:rsidR="001C6945" w:rsidRPr="00212B96" w:rsidRDefault="001C6945" w:rsidP="001C6945">
      <w:pPr>
        <w:autoSpaceDE w:val="0"/>
        <w:autoSpaceDN w:val="0"/>
        <w:adjustRightInd w:val="0"/>
        <w:rPr>
          <w:rFonts w:ascii="Times New Roman" w:hAnsi="Times New Roman"/>
          <w:sz w:val="20"/>
          <w:lang w:val="lt-LT"/>
        </w:rPr>
      </w:pPr>
      <w:r w:rsidRPr="00212B96">
        <w:rPr>
          <w:rFonts w:ascii="Times New Roman" w:hAnsi="Times New Roman"/>
          <w:sz w:val="20"/>
          <w:lang w:val="lt-LT"/>
        </w:rPr>
        <w:t>9.</w:t>
      </w:r>
    </w:p>
    <w:p w:rsidR="001C6945" w:rsidRPr="00212B96" w:rsidRDefault="001C6945" w:rsidP="001C6945">
      <w:pPr>
        <w:autoSpaceDE w:val="0"/>
        <w:autoSpaceDN w:val="0"/>
        <w:adjustRightInd w:val="0"/>
        <w:rPr>
          <w:rFonts w:ascii="Times New Roman" w:hAnsi="Times New Roman"/>
          <w:sz w:val="20"/>
          <w:lang w:val="lt-LT"/>
        </w:rPr>
      </w:pPr>
      <w:r w:rsidRPr="00212B96">
        <w:rPr>
          <w:rFonts w:ascii="Times New Roman" w:hAnsi="Times New Roman"/>
          <w:sz w:val="20"/>
          <w:lang w:val="lt-LT"/>
        </w:rPr>
        <w:t>Lietuvos Respublikos Seimas, Įstatymas</w:t>
      </w:r>
    </w:p>
    <w:p w:rsidR="001C6945" w:rsidRPr="00212B96" w:rsidRDefault="001C6945" w:rsidP="001C6945">
      <w:pPr>
        <w:autoSpaceDE w:val="0"/>
        <w:autoSpaceDN w:val="0"/>
        <w:adjustRightInd w:val="0"/>
        <w:rPr>
          <w:rFonts w:ascii="Times New Roman" w:hAnsi="Times New Roman"/>
          <w:sz w:val="20"/>
          <w:lang w:val="lt-LT"/>
        </w:rPr>
      </w:pPr>
      <w:r w:rsidRPr="00212B96">
        <w:rPr>
          <w:rFonts w:ascii="Times New Roman" w:hAnsi="Times New Roman"/>
          <w:sz w:val="20"/>
          <w:lang w:val="lt-LT"/>
        </w:rPr>
        <w:t xml:space="preserve">Nr. </w:t>
      </w:r>
      <w:hyperlink r:id="rId136" w:history="1">
        <w:r w:rsidRPr="00212B96">
          <w:rPr>
            <w:rStyle w:val="Hyperlink"/>
            <w:rFonts w:ascii="Times New Roman" w:hAnsi="Times New Roman"/>
            <w:sz w:val="20"/>
            <w:lang w:val="lt-LT"/>
          </w:rPr>
          <w:t>XI-485</w:t>
        </w:r>
      </w:hyperlink>
      <w:r w:rsidRPr="00212B96">
        <w:rPr>
          <w:rFonts w:ascii="Times New Roman" w:hAnsi="Times New Roman"/>
          <w:sz w:val="20"/>
          <w:lang w:val="lt-LT"/>
        </w:rPr>
        <w:t xml:space="preserve">, 2009-11-12,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2009, Nr. 141-6205 (2009-11-28)</w:t>
      </w:r>
    </w:p>
    <w:p w:rsidR="001C6945" w:rsidRPr="00212B96" w:rsidRDefault="001C6945" w:rsidP="001C6945">
      <w:pPr>
        <w:autoSpaceDE w:val="0"/>
        <w:autoSpaceDN w:val="0"/>
        <w:adjustRightInd w:val="0"/>
        <w:rPr>
          <w:rFonts w:ascii="Times New Roman" w:hAnsi="Times New Roman"/>
          <w:sz w:val="20"/>
          <w:lang w:val="lt-LT"/>
        </w:rPr>
      </w:pPr>
      <w:r w:rsidRPr="00212B96">
        <w:rPr>
          <w:rFonts w:ascii="Times New Roman" w:hAnsi="Times New Roman"/>
          <w:sz w:val="20"/>
          <w:lang w:val="lt-LT"/>
        </w:rPr>
        <w:t>CIVILINIO KODEKSO 2.72 STRAIPSNIO PAKEITIMO ĮSTATYMAS</w:t>
      </w:r>
    </w:p>
    <w:p w:rsidR="001C6945" w:rsidRPr="00212B96" w:rsidRDefault="001C6945">
      <w:pPr>
        <w:pStyle w:val="PlainText"/>
        <w:rPr>
          <w:rFonts w:ascii="Times New Roman" w:eastAsia="MS Mincho" w:hAnsi="Times New Roman"/>
        </w:rPr>
      </w:pPr>
    </w:p>
    <w:p w:rsidR="00FE303A" w:rsidRPr="00212B96" w:rsidRDefault="00FE303A" w:rsidP="00FE303A">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1</w:t>
      </w:r>
      <w:r w:rsidR="0071522C" w:rsidRPr="00212B96">
        <w:rPr>
          <w:rFonts w:ascii="Times New Roman" w:hAnsi="Times New Roman"/>
          <w:sz w:val="20"/>
          <w:lang w:val="lt-LT"/>
        </w:rPr>
        <w:t>0</w:t>
      </w:r>
      <w:r w:rsidRPr="00212B96">
        <w:rPr>
          <w:rFonts w:ascii="Times New Roman" w:hAnsi="Times New Roman"/>
          <w:sz w:val="20"/>
          <w:lang w:val="lt-LT"/>
        </w:rPr>
        <w:t>.</w:t>
      </w:r>
    </w:p>
    <w:p w:rsidR="00FE303A" w:rsidRPr="00212B96" w:rsidRDefault="00FE303A" w:rsidP="00FE303A">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Lietuvos Respublikos Seimas, Įstatymas</w:t>
      </w:r>
    </w:p>
    <w:p w:rsidR="00FE303A" w:rsidRPr="00212B96" w:rsidRDefault="00FE303A" w:rsidP="00FE303A">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 xml:space="preserve">Nr. </w:t>
      </w:r>
      <w:hyperlink r:id="rId137" w:history="1">
        <w:r w:rsidRPr="00212B96">
          <w:rPr>
            <w:rStyle w:val="Hyperlink"/>
            <w:rFonts w:ascii="Times New Roman" w:hAnsi="Times New Roman"/>
            <w:sz w:val="20"/>
            <w:lang w:val="lt-LT"/>
          </w:rPr>
          <w:t>XI-595</w:t>
        </w:r>
      </w:hyperlink>
      <w:r w:rsidRPr="00212B96">
        <w:rPr>
          <w:rFonts w:ascii="Times New Roman" w:hAnsi="Times New Roman"/>
          <w:sz w:val="20"/>
          <w:lang w:val="lt-LT"/>
        </w:rPr>
        <w:t xml:space="preserve">, 2009-12-22,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2009, Nr. 159-7202 (2009-12-31)</w:t>
      </w:r>
    </w:p>
    <w:p w:rsidR="00FE303A" w:rsidRPr="00212B96" w:rsidRDefault="00FE303A" w:rsidP="00FE303A">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CIVILINIO KODEKSO 1.21, 2.47, 2.49, 2.54, 2.55, 2.58, 2.62, 2.64, 2.65, 2.66, 2.70, 2.71, 2.72, 2.82, 2.100, 2.104, 2.106, 2.114, 2.180 STRAIPSNIŲ PAKEITIMO IR PAPILDYMO ĮSTATYMAS</w:t>
      </w:r>
    </w:p>
    <w:p w:rsidR="00FE303A" w:rsidRPr="00212B96" w:rsidRDefault="0071522C">
      <w:pPr>
        <w:pStyle w:val="PlainText"/>
        <w:rPr>
          <w:rFonts w:ascii="Times New Roman" w:eastAsia="MS Mincho" w:hAnsi="Times New Roman"/>
        </w:rPr>
      </w:pPr>
      <w:r w:rsidRPr="00212B96">
        <w:rPr>
          <w:rFonts w:ascii="Times New Roman" w:hAnsi="Times New Roman" w:cs="Times New Roman"/>
          <w:lang w:eastAsia="lt-LT"/>
        </w:rPr>
        <w:t xml:space="preserve">Šis įstatymas, išskyrus 20 straipsnį, įsigalioja </w:t>
      </w:r>
      <w:r w:rsidRPr="00212B96">
        <w:rPr>
          <w:rFonts w:ascii="Times New Roman" w:hAnsi="Times New Roman" w:cs="Times New Roman"/>
          <w:bCs/>
        </w:rPr>
        <w:t>2010 m. sausio 1</w:t>
      </w:r>
      <w:r w:rsidRPr="00212B96">
        <w:rPr>
          <w:rFonts w:ascii="Times New Roman" w:hAnsi="Times New Roman" w:cs="Times New Roman"/>
          <w:lang w:eastAsia="lt-LT"/>
        </w:rPr>
        <w:t xml:space="preserve"> d.</w:t>
      </w:r>
    </w:p>
    <w:p w:rsidR="00FE303A" w:rsidRPr="00212B96" w:rsidRDefault="00FE303A">
      <w:pPr>
        <w:pStyle w:val="PlainText"/>
        <w:rPr>
          <w:rFonts w:ascii="Times New Roman" w:eastAsia="MS Mincho" w:hAnsi="Times New Roman"/>
        </w:rPr>
      </w:pPr>
    </w:p>
    <w:p w:rsidR="00AD0079" w:rsidRPr="00212B96" w:rsidRDefault="00AD0079" w:rsidP="00AD0079">
      <w:pPr>
        <w:autoSpaceDE w:val="0"/>
        <w:autoSpaceDN w:val="0"/>
        <w:adjustRightInd w:val="0"/>
        <w:rPr>
          <w:rFonts w:ascii="Times New Roman" w:hAnsi="Times New Roman"/>
          <w:sz w:val="20"/>
          <w:lang w:val="lt-LT"/>
        </w:rPr>
      </w:pPr>
      <w:r w:rsidRPr="00212B96">
        <w:rPr>
          <w:rFonts w:ascii="Times New Roman" w:hAnsi="Times New Roman"/>
          <w:sz w:val="20"/>
          <w:lang w:val="lt-LT"/>
        </w:rPr>
        <w:t>11.</w:t>
      </w:r>
    </w:p>
    <w:p w:rsidR="00AD0079" w:rsidRPr="00212B96" w:rsidRDefault="00AD0079" w:rsidP="00AD0079">
      <w:pPr>
        <w:autoSpaceDE w:val="0"/>
        <w:autoSpaceDN w:val="0"/>
        <w:adjustRightInd w:val="0"/>
        <w:rPr>
          <w:rFonts w:ascii="Times New Roman" w:hAnsi="Times New Roman"/>
          <w:sz w:val="20"/>
          <w:lang w:val="lt-LT"/>
        </w:rPr>
      </w:pPr>
      <w:r w:rsidRPr="00212B96">
        <w:rPr>
          <w:rFonts w:ascii="Times New Roman" w:hAnsi="Times New Roman"/>
          <w:sz w:val="20"/>
          <w:lang w:val="lt-LT"/>
        </w:rPr>
        <w:t>Lietuvos Respublikos Seimas, Įstatymas</w:t>
      </w:r>
    </w:p>
    <w:p w:rsidR="00AD0079" w:rsidRPr="00212B96" w:rsidRDefault="00AD0079" w:rsidP="00AD0079">
      <w:pPr>
        <w:autoSpaceDE w:val="0"/>
        <w:autoSpaceDN w:val="0"/>
        <w:adjustRightInd w:val="0"/>
        <w:rPr>
          <w:rFonts w:ascii="Times New Roman" w:hAnsi="Times New Roman"/>
          <w:sz w:val="20"/>
          <w:lang w:val="lt-LT"/>
        </w:rPr>
      </w:pPr>
      <w:r w:rsidRPr="00212B96">
        <w:rPr>
          <w:rFonts w:ascii="Times New Roman" w:hAnsi="Times New Roman"/>
          <w:sz w:val="20"/>
          <w:lang w:val="lt-LT"/>
        </w:rPr>
        <w:t xml:space="preserve">Nr. </w:t>
      </w:r>
      <w:hyperlink r:id="rId138" w:history="1">
        <w:r w:rsidRPr="00212B96">
          <w:rPr>
            <w:rStyle w:val="Hyperlink"/>
            <w:rFonts w:ascii="Times New Roman" w:hAnsi="Times New Roman"/>
            <w:sz w:val="20"/>
            <w:lang w:val="lt-LT"/>
          </w:rPr>
          <w:t>XI-747</w:t>
        </w:r>
      </w:hyperlink>
      <w:r w:rsidRPr="00212B96">
        <w:rPr>
          <w:rFonts w:ascii="Times New Roman" w:hAnsi="Times New Roman"/>
          <w:sz w:val="20"/>
          <w:lang w:val="lt-LT"/>
        </w:rPr>
        <w:t xml:space="preserve">, 2010-04-13,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2010, Nr. 48-2297 (2010-04-27)</w:t>
      </w:r>
    </w:p>
    <w:p w:rsidR="00AD0079" w:rsidRPr="00212B96" w:rsidRDefault="00AD0079" w:rsidP="00AD0079">
      <w:pPr>
        <w:autoSpaceDE w:val="0"/>
        <w:autoSpaceDN w:val="0"/>
        <w:adjustRightInd w:val="0"/>
        <w:rPr>
          <w:rFonts w:ascii="Times New Roman" w:hAnsi="Times New Roman"/>
          <w:sz w:val="20"/>
          <w:lang w:val="lt-LT"/>
        </w:rPr>
      </w:pPr>
      <w:r w:rsidRPr="00212B96">
        <w:rPr>
          <w:rFonts w:ascii="Times New Roman" w:hAnsi="Times New Roman"/>
          <w:sz w:val="20"/>
          <w:lang w:val="lt-LT"/>
        </w:rPr>
        <w:t>CIVILINIO KODEKSO 6.548 STRAIPSNIO PAKEITIMO ĮSTATYMAS</w:t>
      </w:r>
    </w:p>
    <w:p w:rsidR="0071522C" w:rsidRPr="00212B96" w:rsidRDefault="00AD0079">
      <w:pPr>
        <w:pStyle w:val="PlainText"/>
        <w:rPr>
          <w:rFonts w:ascii="Times New Roman" w:eastAsia="MS Mincho" w:hAnsi="Times New Roman"/>
        </w:rPr>
      </w:pPr>
      <w:r w:rsidRPr="00212B96">
        <w:rPr>
          <w:rFonts w:ascii="Times New Roman" w:hAnsi="Times New Roman" w:cs="Times New Roman"/>
        </w:rPr>
        <w:t xml:space="preserve">Šis įstatymas įsigalioja </w:t>
      </w:r>
      <w:smartTag w:uri="urn:schemas-microsoft-com:office:smarttags" w:element="metricconverter">
        <w:smartTagPr>
          <w:attr w:name="ProductID" w:val="2010 m"/>
        </w:smartTagPr>
        <w:r w:rsidRPr="00212B96">
          <w:rPr>
            <w:rFonts w:ascii="Times New Roman" w:hAnsi="Times New Roman" w:cs="Times New Roman"/>
          </w:rPr>
          <w:t>2010 m</w:t>
        </w:r>
      </w:smartTag>
      <w:r w:rsidRPr="00212B96">
        <w:rPr>
          <w:rFonts w:ascii="Times New Roman" w:hAnsi="Times New Roman" w:cs="Times New Roman"/>
        </w:rPr>
        <w:t>. liepos 1 d.</w:t>
      </w:r>
    </w:p>
    <w:p w:rsidR="00AD0079" w:rsidRPr="00212B96" w:rsidRDefault="00AD0079">
      <w:pPr>
        <w:pStyle w:val="PlainText"/>
        <w:rPr>
          <w:rFonts w:ascii="Times New Roman" w:eastAsia="MS Mincho" w:hAnsi="Times New Roman"/>
        </w:rPr>
      </w:pPr>
    </w:p>
    <w:p w:rsidR="00A1159C" w:rsidRPr="00212B96" w:rsidRDefault="00A1159C" w:rsidP="00A1159C">
      <w:pPr>
        <w:autoSpaceDE w:val="0"/>
        <w:autoSpaceDN w:val="0"/>
        <w:adjustRightInd w:val="0"/>
        <w:rPr>
          <w:rFonts w:ascii="Times New Roman" w:hAnsi="Times New Roman"/>
          <w:sz w:val="20"/>
          <w:lang w:val="lt-LT"/>
        </w:rPr>
      </w:pPr>
      <w:r w:rsidRPr="00212B96">
        <w:rPr>
          <w:rFonts w:ascii="Times New Roman" w:hAnsi="Times New Roman"/>
          <w:sz w:val="20"/>
          <w:lang w:val="lt-LT"/>
        </w:rPr>
        <w:t>12.</w:t>
      </w:r>
    </w:p>
    <w:p w:rsidR="00A1159C" w:rsidRPr="00212B96" w:rsidRDefault="00A1159C" w:rsidP="00A1159C">
      <w:pPr>
        <w:autoSpaceDE w:val="0"/>
        <w:autoSpaceDN w:val="0"/>
        <w:adjustRightInd w:val="0"/>
        <w:rPr>
          <w:rFonts w:ascii="Times New Roman" w:hAnsi="Times New Roman"/>
          <w:sz w:val="20"/>
          <w:lang w:val="lt-LT"/>
        </w:rPr>
      </w:pPr>
      <w:r w:rsidRPr="00212B96">
        <w:rPr>
          <w:rFonts w:ascii="Times New Roman" w:hAnsi="Times New Roman"/>
          <w:sz w:val="20"/>
          <w:lang w:val="lt-LT"/>
        </w:rPr>
        <w:t>Lietuvos Respublikos Seimas, Įstatymas</w:t>
      </w:r>
    </w:p>
    <w:p w:rsidR="00A1159C" w:rsidRPr="00212B96" w:rsidRDefault="00A1159C" w:rsidP="00A1159C">
      <w:pPr>
        <w:autoSpaceDE w:val="0"/>
        <w:autoSpaceDN w:val="0"/>
        <w:adjustRightInd w:val="0"/>
        <w:rPr>
          <w:rFonts w:ascii="Times New Roman" w:hAnsi="Times New Roman"/>
          <w:sz w:val="20"/>
          <w:lang w:val="lt-LT"/>
        </w:rPr>
      </w:pPr>
      <w:r w:rsidRPr="00212B96">
        <w:rPr>
          <w:rFonts w:ascii="Times New Roman" w:hAnsi="Times New Roman"/>
          <w:sz w:val="20"/>
          <w:lang w:val="lt-LT"/>
        </w:rPr>
        <w:t xml:space="preserve">Nr. </w:t>
      </w:r>
      <w:hyperlink r:id="rId139" w:history="1">
        <w:r w:rsidRPr="00212B96">
          <w:rPr>
            <w:rStyle w:val="Hyperlink"/>
            <w:rFonts w:ascii="Times New Roman" w:hAnsi="Times New Roman"/>
            <w:sz w:val="20"/>
            <w:lang w:val="lt-LT"/>
          </w:rPr>
          <w:t>XI-881</w:t>
        </w:r>
      </w:hyperlink>
      <w:r w:rsidRPr="00212B96">
        <w:rPr>
          <w:rFonts w:ascii="Times New Roman" w:hAnsi="Times New Roman"/>
          <w:sz w:val="20"/>
          <w:lang w:val="lt-LT"/>
        </w:rPr>
        <w:t xml:space="preserve">, 2010-06-04,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2010, Nr. 71-3554 (2010-06-19)</w:t>
      </w:r>
    </w:p>
    <w:p w:rsidR="00A1159C" w:rsidRPr="00212B96" w:rsidRDefault="00A1159C" w:rsidP="00A1159C">
      <w:pPr>
        <w:autoSpaceDE w:val="0"/>
        <w:autoSpaceDN w:val="0"/>
        <w:adjustRightInd w:val="0"/>
        <w:rPr>
          <w:rFonts w:ascii="Times New Roman" w:hAnsi="Times New Roman"/>
          <w:sz w:val="20"/>
          <w:lang w:val="lt-LT"/>
        </w:rPr>
      </w:pPr>
      <w:r w:rsidRPr="00212B96">
        <w:rPr>
          <w:rFonts w:ascii="Times New Roman" w:hAnsi="Times New Roman"/>
          <w:sz w:val="20"/>
          <w:lang w:val="lt-LT"/>
        </w:rPr>
        <w:t>CIVILINIO KODEKSO 2.38 STRAIPSNIO PAKEITIMO ĮSTATYMAS</w:t>
      </w:r>
    </w:p>
    <w:p w:rsidR="00DC59E1" w:rsidRPr="00212B96" w:rsidRDefault="00DC59E1" w:rsidP="00DC59E1">
      <w:pPr>
        <w:autoSpaceDE w:val="0"/>
        <w:autoSpaceDN w:val="0"/>
        <w:adjustRightInd w:val="0"/>
        <w:rPr>
          <w:rFonts w:ascii="Times New Roman" w:hAnsi="Times New Roman"/>
          <w:sz w:val="20"/>
          <w:lang w:val="lt-LT"/>
        </w:rPr>
      </w:pPr>
    </w:p>
    <w:p w:rsidR="00DC59E1" w:rsidRPr="00212B96" w:rsidRDefault="00DC59E1" w:rsidP="00DC59E1">
      <w:pPr>
        <w:pStyle w:val="PlainText"/>
        <w:rPr>
          <w:rFonts w:ascii="Times New Roman" w:hAnsi="Times New Roman" w:cs="Times New Roman"/>
        </w:rPr>
      </w:pPr>
      <w:r w:rsidRPr="00212B96">
        <w:rPr>
          <w:rFonts w:ascii="Times New Roman" w:hAnsi="Times New Roman" w:cs="Times New Roman"/>
        </w:rPr>
        <w:t>13.</w:t>
      </w:r>
    </w:p>
    <w:p w:rsidR="00DC59E1" w:rsidRPr="00212B96" w:rsidRDefault="00DC59E1" w:rsidP="00DC59E1">
      <w:pPr>
        <w:pStyle w:val="PlainText"/>
        <w:rPr>
          <w:rFonts w:ascii="Times New Roman" w:hAnsi="Times New Roman" w:cs="Times New Roman"/>
        </w:rPr>
      </w:pPr>
      <w:r w:rsidRPr="00212B96">
        <w:rPr>
          <w:rFonts w:ascii="Times New Roman" w:hAnsi="Times New Roman" w:cs="Times New Roman"/>
        </w:rPr>
        <w:t>Lietuvos Respublikos Seimas, Įstatymas</w:t>
      </w:r>
    </w:p>
    <w:p w:rsidR="00DC59E1" w:rsidRPr="00212B96" w:rsidRDefault="00DC59E1" w:rsidP="00DC59E1">
      <w:pPr>
        <w:pStyle w:val="PlainText"/>
        <w:rPr>
          <w:rFonts w:ascii="Times New Roman" w:hAnsi="Times New Roman" w:cs="Times New Roman"/>
        </w:rPr>
      </w:pPr>
      <w:r w:rsidRPr="00212B96">
        <w:rPr>
          <w:rFonts w:ascii="Times New Roman" w:hAnsi="Times New Roman" w:cs="Times New Roman"/>
        </w:rPr>
        <w:t xml:space="preserve">Nr. </w:t>
      </w:r>
      <w:hyperlink r:id="rId140" w:history="1">
        <w:r w:rsidRPr="00212B96">
          <w:rPr>
            <w:rStyle w:val="Hyperlink"/>
            <w:rFonts w:ascii="Times New Roman" w:hAnsi="Times New Roman" w:cs="Times New Roman"/>
          </w:rPr>
          <w:t>XI-937</w:t>
        </w:r>
      </w:hyperlink>
      <w:r w:rsidRPr="00212B96">
        <w:rPr>
          <w:rFonts w:ascii="Times New Roman" w:hAnsi="Times New Roman" w:cs="Times New Roman"/>
        </w:rPr>
        <w:t xml:space="preserve">, 2010-06-22, </w:t>
      </w:r>
      <w:proofErr w:type="spellStart"/>
      <w:r w:rsidRPr="00212B96">
        <w:rPr>
          <w:rFonts w:ascii="Times New Roman" w:hAnsi="Times New Roman" w:cs="Times New Roman"/>
        </w:rPr>
        <w:t>Žin</w:t>
      </w:r>
      <w:proofErr w:type="spellEnd"/>
      <w:r w:rsidRPr="00212B96">
        <w:rPr>
          <w:rFonts w:ascii="Times New Roman" w:hAnsi="Times New Roman" w:cs="Times New Roman"/>
        </w:rPr>
        <w:t>., 2010, Nr. 76-3873 (2010-06-30)</w:t>
      </w:r>
    </w:p>
    <w:p w:rsidR="00DC59E1" w:rsidRPr="00212B96" w:rsidRDefault="00DC59E1" w:rsidP="00DC59E1">
      <w:pPr>
        <w:pStyle w:val="PlainText"/>
        <w:rPr>
          <w:rFonts w:ascii="Times New Roman" w:hAnsi="Times New Roman" w:cs="Times New Roman"/>
        </w:rPr>
      </w:pPr>
      <w:r w:rsidRPr="00212B96">
        <w:rPr>
          <w:rFonts w:ascii="Times New Roman" w:hAnsi="Times New Roman" w:cs="Times New Roman"/>
        </w:rPr>
        <w:t>CIVILINIO KODEKSO 3.14 STRAIPSNIO PAKEITIMO ĮSTATYMAS</w:t>
      </w:r>
    </w:p>
    <w:p w:rsidR="00A1159C" w:rsidRPr="00212B96" w:rsidRDefault="00A1159C">
      <w:pPr>
        <w:pStyle w:val="PlainText"/>
        <w:rPr>
          <w:rFonts w:ascii="Times New Roman" w:eastAsia="MS Mincho" w:hAnsi="Times New Roman"/>
        </w:rPr>
      </w:pPr>
    </w:p>
    <w:p w:rsidR="00B07EE7" w:rsidRPr="00212B96" w:rsidRDefault="00B07EE7" w:rsidP="00B07EE7">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14.</w:t>
      </w:r>
    </w:p>
    <w:p w:rsidR="00B07EE7" w:rsidRPr="00212B96" w:rsidRDefault="00B07EE7" w:rsidP="00B07EE7">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Lietuvos Respublikos Seimas, Įstatymas</w:t>
      </w:r>
    </w:p>
    <w:p w:rsidR="00B07EE7" w:rsidRPr="00212B96" w:rsidRDefault="00B07EE7" w:rsidP="00B07EE7">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 xml:space="preserve">Nr. </w:t>
      </w:r>
      <w:hyperlink r:id="rId141" w:history="1">
        <w:r w:rsidRPr="00212B96">
          <w:rPr>
            <w:rStyle w:val="Hyperlink"/>
            <w:rFonts w:ascii="Times New Roman" w:hAnsi="Times New Roman"/>
            <w:sz w:val="20"/>
            <w:lang w:val="lt-LT"/>
          </w:rPr>
          <w:t>XI-993</w:t>
        </w:r>
      </w:hyperlink>
      <w:r w:rsidRPr="00212B96">
        <w:rPr>
          <w:rFonts w:ascii="Times New Roman" w:hAnsi="Times New Roman"/>
          <w:sz w:val="20"/>
          <w:lang w:val="lt-LT"/>
        </w:rPr>
        <w:t xml:space="preserve">, 2010-07-02,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2010, Nr. 84-4402 (2010-07-15)</w:t>
      </w:r>
    </w:p>
    <w:p w:rsidR="00B07EE7" w:rsidRPr="00212B96" w:rsidRDefault="00B07EE7" w:rsidP="00B07EE7">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CIVILINIO KODEKSO 4.103 STRAIPSNIO PAKEITIMO ĮSTATYMAS</w:t>
      </w:r>
    </w:p>
    <w:p w:rsidR="00A1159C" w:rsidRPr="00212B96" w:rsidRDefault="00B07EE7">
      <w:pPr>
        <w:pStyle w:val="PlainText"/>
        <w:rPr>
          <w:rFonts w:ascii="Times New Roman" w:eastAsia="MS Mincho" w:hAnsi="Times New Roman"/>
        </w:rPr>
      </w:pPr>
      <w:r w:rsidRPr="00212B96">
        <w:rPr>
          <w:rFonts w:ascii="Times New Roman" w:hAnsi="Times New Roman"/>
        </w:rPr>
        <w:t>Šis įstatymas įsigalioja 2011 m. sausio 1 d.</w:t>
      </w:r>
    </w:p>
    <w:p w:rsidR="00B07EE7" w:rsidRPr="00212B96" w:rsidRDefault="00B07EE7">
      <w:pPr>
        <w:pStyle w:val="PlainText"/>
        <w:rPr>
          <w:rFonts w:ascii="Times New Roman" w:eastAsia="MS Mincho" w:hAnsi="Times New Roman"/>
        </w:rPr>
      </w:pPr>
    </w:p>
    <w:p w:rsidR="008A41A8" w:rsidRPr="00212B96" w:rsidRDefault="008A41A8" w:rsidP="008A41A8">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15.</w:t>
      </w:r>
    </w:p>
    <w:p w:rsidR="008A41A8" w:rsidRPr="00212B96" w:rsidRDefault="008A41A8" w:rsidP="008A41A8">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Lietuvos Respublikos Seimas, Įstatymas</w:t>
      </w:r>
    </w:p>
    <w:p w:rsidR="008A41A8" w:rsidRPr="00212B96" w:rsidRDefault="008A41A8" w:rsidP="008A41A8">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 xml:space="preserve">Nr. </w:t>
      </w:r>
      <w:hyperlink r:id="rId142" w:history="1">
        <w:r w:rsidRPr="00212B96">
          <w:rPr>
            <w:rStyle w:val="Hyperlink"/>
            <w:rFonts w:ascii="Times New Roman" w:hAnsi="Times New Roman"/>
            <w:sz w:val="20"/>
            <w:lang w:val="lt-LT"/>
          </w:rPr>
          <w:t>XI-1031</w:t>
        </w:r>
      </w:hyperlink>
      <w:r w:rsidRPr="00212B96">
        <w:rPr>
          <w:rFonts w:ascii="Times New Roman" w:hAnsi="Times New Roman"/>
          <w:sz w:val="20"/>
          <w:lang w:val="lt-LT"/>
        </w:rPr>
        <w:t xml:space="preserve">, 2010-09-23,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2010, Nr. 126-6456 (2010-10-26)</w:t>
      </w:r>
    </w:p>
    <w:p w:rsidR="008A41A8" w:rsidRPr="00212B96" w:rsidRDefault="008A41A8" w:rsidP="008A41A8">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CIVILINIO KODEKSO PAPILDYMO 2.11(1), 2.138(1) STRAIPSNIAIS IR 2.147 STRAIPSNIO PAKEITIMO ĮSTATYMAS</w:t>
      </w:r>
    </w:p>
    <w:p w:rsidR="00B07EE7" w:rsidRPr="00212B96" w:rsidRDefault="008A41A8">
      <w:pPr>
        <w:pStyle w:val="PlainText"/>
        <w:rPr>
          <w:rFonts w:ascii="Times New Roman" w:eastAsia="MS Mincho" w:hAnsi="Times New Roman"/>
        </w:rPr>
      </w:pPr>
      <w:r w:rsidRPr="00212B96">
        <w:rPr>
          <w:rFonts w:ascii="Times New Roman" w:hAnsi="Times New Roman"/>
          <w:bCs/>
          <w:iCs/>
        </w:rPr>
        <w:t>Šis įstatymas, išskyrus šio straipsnio 2 dalį, įsigalioja 2011 m. sausio 1 d.</w:t>
      </w:r>
    </w:p>
    <w:p w:rsidR="008A41A8" w:rsidRPr="00212B96" w:rsidRDefault="008A41A8" w:rsidP="008A41A8">
      <w:pPr>
        <w:autoSpaceDE w:val="0"/>
        <w:autoSpaceDN w:val="0"/>
        <w:adjustRightInd w:val="0"/>
        <w:jc w:val="both"/>
        <w:rPr>
          <w:rFonts w:ascii="Times New Roman" w:hAnsi="Times New Roman"/>
          <w:i/>
          <w:sz w:val="20"/>
          <w:lang w:val="lt-LT"/>
        </w:rPr>
      </w:pPr>
    </w:p>
    <w:p w:rsidR="00AA38DB" w:rsidRPr="00212B96" w:rsidRDefault="00AA38DB" w:rsidP="00AA38D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16.</w:t>
      </w:r>
    </w:p>
    <w:p w:rsidR="00AA38DB" w:rsidRPr="00212B96" w:rsidRDefault="00AA38DB" w:rsidP="00AA38D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Lietuvos Respublikos Seimas, Įstatymas</w:t>
      </w:r>
    </w:p>
    <w:p w:rsidR="00AA38DB" w:rsidRPr="00212B96" w:rsidRDefault="00AA38DB" w:rsidP="00AA38D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 xml:space="preserve">Nr. </w:t>
      </w:r>
      <w:hyperlink r:id="rId143" w:history="1">
        <w:r w:rsidRPr="00212B96">
          <w:rPr>
            <w:rStyle w:val="Hyperlink"/>
            <w:rFonts w:ascii="Times New Roman" w:hAnsi="Times New Roman"/>
            <w:sz w:val="20"/>
            <w:lang w:val="lt-LT"/>
          </w:rPr>
          <w:t>XI-1254</w:t>
        </w:r>
      </w:hyperlink>
      <w:r w:rsidRPr="00212B96">
        <w:rPr>
          <w:rFonts w:ascii="Times New Roman" w:hAnsi="Times New Roman"/>
          <w:sz w:val="20"/>
          <w:lang w:val="lt-LT"/>
        </w:rPr>
        <w:t xml:space="preserve">, 2010-12-23,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2011, Nr. 1-2 (2011-01-04)</w:t>
      </w:r>
    </w:p>
    <w:p w:rsidR="00AA38DB" w:rsidRPr="00212B96" w:rsidRDefault="00AA38DB" w:rsidP="00AA38DB">
      <w:pPr>
        <w:autoSpaceDE w:val="0"/>
        <w:autoSpaceDN w:val="0"/>
        <w:adjustRightInd w:val="0"/>
        <w:jc w:val="both"/>
        <w:rPr>
          <w:rFonts w:ascii="Times New Roman" w:hAnsi="Times New Roman"/>
          <w:sz w:val="20"/>
          <w:lang w:val="lt-LT"/>
        </w:rPr>
      </w:pPr>
      <w:r w:rsidRPr="00212B96">
        <w:rPr>
          <w:rFonts w:ascii="Times New Roman" w:hAnsi="Times New Roman"/>
          <w:sz w:val="20"/>
          <w:lang w:val="lt-LT"/>
        </w:rPr>
        <w:t>CIVILINIO KODEKSO 6.886 STRAIPSNIO PAKEITIMO IR 6.887, 6.888, 6.889, 6.890, 6.891 STRAIPSNIŲ PRIPAŽINIMO NETEKUSIAIS GALIOS ĮSTATYMAS</w:t>
      </w:r>
    </w:p>
    <w:p w:rsidR="00AA38DB" w:rsidRPr="00212B96" w:rsidRDefault="00AA38DB" w:rsidP="00AA38DB">
      <w:pPr>
        <w:jc w:val="both"/>
        <w:rPr>
          <w:rFonts w:ascii="Times New Roman" w:hAnsi="Times New Roman"/>
          <w:sz w:val="20"/>
          <w:lang w:val="lt-LT"/>
        </w:rPr>
      </w:pPr>
      <w:r w:rsidRPr="00212B96">
        <w:rPr>
          <w:rFonts w:ascii="Times New Roman" w:hAnsi="Times New Roman"/>
          <w:sz w:val="20"/>
          <w:lang w:val="lt-LT"/>
        </w:rPr>
        <w:t>Šis įstatymas įsigalioja 2011 m. balandžio 1 d.</w:t>
      </w:r>
    </w:p>
    <w:p w:rsidR="00AA38DB" w:rsidRPr="00212B96" w:rsidRDefault="00AA38DB">
      <w:pPr>
        <w:pStyle w:val="PlainText"/>
        <w:rPr>
          <w:rFonts w:ascii="Times New Roman" w:eastAsia="MS Mincho" w:hAnsi="Times New Roman"/>
        </w:rPr>
      </w:pPr>
    </w:p>
    <w:p w:rsidR="00212B96" w:rsidRPr="00212B96" w:rsidRDefault="00212B96" w:rsidP="00212B96">
      <w:pPr>
        <w:autoSpaceDE w:val="0"/>
        <w:autoSpaceDN w:val="0"/>
        <w:adjustRightInd w:val="0"/>
        <w:rPr>
          <w:rFonts w:ascii="Times New Roman" w:hAnsi="Times New Roman"/>
          <w:sz w:val="20"/>
          <w:lang w:val="lt-LT"/>
        </w:rPr>
      </w:pPr>
      <w:r w:rsidRPr="00212B96">
        <w:rPr>
          <w:rFonts w:ascii="Times New Roman" w:hAnsi="Times New Roman"/>
          <w:sz w:val="20"/>
          <w:lang w:val="lt-LT"/>
        </w:rPr>
        <w:t>17.</w:t>
      </w:r>
    </w:p>
    <w:p w:rsidR="00212B96" w:rsidRPr="00212B96" w:rsidRDefault="00212B96" w:rsidP="00212B96">
      <w:pPr>
        <w:autoSpaceDE w:val="0"/>
        <w:autoSpaceDN w:val="0"/>
        <w:adjustRightInd w:val="0"/>
        <w:rPr>
          <w:rFonts w:ascii="Times New Roman" w:hAnsi="Times New Roman"/>
          <w:sz w:val="20"/>
          <w:lang w:val="lt-LT"/>
        </w:rPr>
      </w:pPr>
      <w:r w:rsidRPr="00212B96">
        <w:rPr>
          <w:rFonts w:ascii="Times New Roman" w:hAnsi="Times New Roman"/>
          <w:sz w:val="20"/>
          <w:lang w:val="lt-LT"/>
        </w:rPr>
        <w:t>Lietuvos Respublikos Seimas, Įstatymas</w:t>
      </w:r>
    </w:p>
    <w:p w:rsidR="00212B96" w:rsidRPr="00212B96" w:rsidRDefault="00212B96" w:rsidP="00212B96">
      <w:pPr>
        <w:autoSpaceDE w:val="0"/>
        <w:autoSpaceDN w:val="0"/>
        <w:adjustRightInd w:val="0"/>
        <w:rPr>
          <w:rFonts w:ascii="Times New Roman" w:hAnsi="Times New Roman"/>
          <w:sz w:val="20"/>
          <w:lang w:val="lt-LT"/>
        </w:rPr>
      </w:pPr>
      <w:r w:rsidRPr="00212B96">
        <w:rPr>
          <w:rFonts w:ascii="Times New Roman" w:hAnsi="Times New Roman"/>
          <w:sz w:val="20"/>
          <w:lang w:val="lt-LT"/>
        </w:rPr>
        <w:t xml:space="preserve">Nr. </w:t>
      </w:r>
      <w:hyperlink r:id="rId144" w:history="1">
        <w:r w:rsidRPr="002203E6">
          <w:rPr>
            <w:rStyle w:val="Hyperlink"/>
            <w:rFonts w:ascii="Times New Roman" w:hAnsi="Times New Roman"/>
            <w:sz w:val="20"/>
            <w:lang w:val="lt-LT"/>
          </w:rPr>
          <w:t>XI-1312</w:t>
        </w:r>
      </w:hyperlink>
      <w:r w:rsidRPr="00212B96">
        <w:rPr>
          <w:rFonts w:ascii="Times New Roman" w:hAnsi="Times New Roman"/>
          <w:sz w:val="20"/>
          <w:lang w:val="lt-LT"/>
        </w:rPr>
        <w:t xml:space="preserve">, 2011-04-12, </w:t>
      </w:r>
      <w:proofErr w:type="spellStart"/>
      <w:r w:rsidRPr="00212B96">
        <w:rPr>
          <w:rFonts w:ascii="Times New Roman" w:hAnsi="Times New Roman"/>
          <w:sz w:val="20"/>
          <w:lang w:val="lt-LT"/>
        </w:rPr>
        <w:t>Žin</w:t>
      </w:r>
      <w:proofErr w:type="spellEnd"/>
      <w:r w:rsidRPr="00212B96">
        <w:rPr>
          <w:rFonts w:ascii="Times New Roman" w:hAnsi="Times New Roman"/>
          <w:sz w:val="20"/>
          <w:lang w:val="lt-LT"/>
        </w:rPr>
        <w:t>., 2011, Nr. 49-2367 (2011-04-28)</w:t>
      </w:r>
    </w:p>
    <w:p w:rsidR="00212B96" w:rsidRPr="00212B96" w:rsidRDefault="00212B96" w:rsidP="00212B96">
      <w:pPr>
        <w:autoSpaceDE w:val="0"/>
        <w:autoSpaceDN w:val="0"/>
        <w:adjustRightInd w:val="0"/>
        <w:rPr>
          <w:rFonts w:ascii="Times New Roman" w:hAnsi="Times New Roman"/>
          <w:sz w:val="20"/>
          <w:lang w:val="lt-LT"/>
        </w:rPr>
      </w:pPr>
      <w:r w:rsidRPr="00212B96">
        <w:rPr>
          <w:rFonts w:ascii="Times New Roman" w:hAnsi="Times New Roman"/>
          <w:sz w:val="20"/>
          <w:lang w:val="lt-LT"/>
        </w:rPr>
        <w:t>CIVILINIO KODEKSO 4.100 STRAIPSNIO PAKEITIMO ĮSTATYMAS</w:t>
      </w:r>
    </w:p>
    <w:p w:rsidR="00212B96" w:rsidRPr="00212B96" w:rsidRDefault="00212B96" w:rsidP="00212B96">
      <w:pPr>
        <w:autoSpaceDE w:val="0"/>
        <w:autoSpaceDN w:val="0"/>
        <w:adjustRightInd w:val="0"/>
        <w:rPr>
          <w:rFonts w:ascii="Times New Roman" w:hAnsi="Times New Roman"/>
          <w:sz w:val="20"/>
          <w:lang w:val="lt-LT"/>
        </w:rPr>
      </w:pPr>
    </w:p>
    <w:p w:rsidR="00AA38DB" w:rsidRPr="00212B96" w:rsidRDefault="00AA38DB">
      <w:pPr>
        <w:pStyle w:val="PlainText"/>
        <w:rPr>
          <w:rFonts w:ascii="Times New Roman" w:eastAsia="MS Mincho" w:hAnsi="Times New Roman"/>
        </w:rPr>
      </w:pPr>
    </w:p>
    <w:p w:rsidR="00EB068B" w:rsidRPr="00212B96" w:rsidRDefault="00EB068B" w:rsidP="00EB068B">
      <w:pPr>
        <w:autoSpaceDE w:val="0"/>
        <w:autoSpaceDN w:val="0"/>
        <w:adjustRightInd w:val="0"/>
        <w:rPr>
          <w:rFonts w:ascii="Times New Roman" w:hAnsi="Times New Roman"/>
          <w:sz w:val="20"/>
          <w:lang w:val="lt-LT"/>
        </w:rPr>
      </w:pPr>
      <w:r w:rsidRPr="00212B96">
        <w:rPr>
          <w:rFonts w:ascii="Times New Roman" w:hAnsi="Times New Roman"/>
          <w:sz w:val="20"/>
          <w:lang w:val="lt-LT"/>
        </w:rPr>
        <w:t>*** Pabaiga ***</w:t>
      </w:r>
    </w:p>
    <w:p w:rsidR="00EB068B" w:rsidRPr="00212B96" w:rsidRDefault="00EB068B">
      <w:pPr>
        <w:pStyle w:val="PlainText"/>
        <w:rPr>
          <w:rFonts w:ascii="Times New Roman" w:eastAsia="MS Mincho" w:hAnsi="Times New Roman"/>
        </w:rPr>
      </w:pPr>
    </w:p>
    <w:p w:rsidR="00AA38DB" w:rsidRPr="00212B96" w:rsidRDefault="00AA38DB">
      <w:pPr>
        <w:pStyle w:val="PlainText"/>
        <w:rPr>
          <w:rFonts w:ascii="Times New Roman" w:eastAsia="MS Mincho" w:hAnsi="Times New Roman"/>
        </w:rPr>
      </w:pPr>
    </w:p>
    <w:p w:rsidR="00E97A4F" w:rsidRPr="00212B96" w:rsidRDefault="00E97A4F">
      <w:pPr>
        <w:pStyle w:val="PlainText"/>
        <w:rPr>
          <w:rFonts w:ascii="Times New Roman" w:eastAsia="MS Mincho" w:hAnsi="Times New Roman"/>
          <w:b/>
          <w:bCs/>
        </w:rPr>
      </w:pPr>
      <w:r w:rsidRPr="00212B96">
        <w:rPr>
          <w:rFonts w:ascii="Times New Roman" w:eastAsia="MS Mincho" w:hAnsi="Times New Roman"/>
          <w:b/>
          <w:bCs/>
        </w:rPr>
        <w:t>Konstitucinio Teismo nutarimai:</w:t>
      </w:r>
    </w:p>
    <w:p w:rsidR="00E97A4F" w:rsidRPr="00212B96" w:rsidRDefault="00E97A4F">
      <w:pPr>
        <w:pStyle w:val="PlainText"/>
        <w:rPr>
          <w:rFonts w:ascii="Times New Roman" w:eastAsia="MS Mincho" w:hAnsi="Times New Roman"/>
        </w:rPr>
      </w:pPr>
    </w:p>
    <w:p w:rsidR="00E97A4F" w:rsidRPr="00212B96" w:rsidRDefault="00E97A4F">
      <w:pPr>
        <w:pStyle w:val="PlainText"/>
        <w:rPr>
          <w:rFonts w:ascii="Times New Roman" w:eastAsia="MS Mincho" w:hAnsi="Times New Roman"/>
        </w:rPr>
      </w:pPr>
      <w:r w:rsidRPr="00212B96">
        <w:rPr>
          <w:rFonts w:ascii="Times New Roman" w:eastAsia="MS Mincho" w:hAnsi="Times New Roman"/>
        </w:rPr>
        <w:t>1.</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 xml:space="preserve">Lietuvos Respublikos Konstitucinis Teismas, </w:t>
      </w:r>
      <w:hyperlink r:id="rId145" w:history="1">
        <w:r w:rsidRPr="00212B96">
          <w:rPr>
            <w:rStyle w:val="Hyperlink"/>
            <w:rFonts w:ascii="Times New Roman" w:eastAsia="MS Mincho" w:hAnsi="Times New Roman"/>
          </w:rPr>
          <w:t>Nutarimas</w:t>
        </w:r>
      </w:hyperlink>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 xml:space="preserve">2007-06-07, </w:t>
      </w:r>
      <w:proofErr w:type="spellStart"/>
      <w:r w:rsidRPr="00212B96">
        <w:rPr>
          <w:rFonts w:ascii="Times New Roman" w:eastAsia="MS Mincho" w:hAnsi="Times New Roman"/>
        </w:rPr>
        <w:t>Žin</w:t>
      </w:r>
      <w:proofErr w:type="spellEnd"/>
      <w:r w:rsidRPr="00212B96">
        <w:rPr>
          <w:rFonts w:ascii="Times New Roman" w:eastAsia="MS Mincho" w:hAnsi="Times New Roman"/>
        </w:rPr>
        <w:t>., 2007, Nr. 65-2529 (2007-06-12)</w:t>
      </w:r>
    </w:p>
    <w:p w:rsidR="00E97A4F" w:rsidRPr="00212B96" w:rsidRDefault="00E97A4F">
      <w:pPr>
        <w:pStyle w:val="PlainText"/>
        <w:jc w:val="both"/>
        <w:rPr>
          <w:rFonts w:ascii="Times New Roman" w:eastAsia="MS Mincho" w:hAnsi="Times New Roman"/>
        </w:rPr>
      </w:pPr>
      <w:r w:rsidRPr="00212B96">
        <w:rPr>
          <w:rFonts w:ascii="Times New Roman" w:eastAsia="MS Mincho" w:hAnsi="Times New Roman"/>
        </w:rPr>
        <w:t>DĖL LIETUVOS RESPUBLIKOS CIVILINIO KODEKSO 3.194 STRAIPSNIO 3 DALIES (</w:t>
      </w:r>
      <w:smartTag w:uri="urn:schemas-microsoft-com:office:smarttags" w:element="metricconverter">
        <w:smartTagPr>
          <w:attr w:name="ProductID" w:val="2004 m"/>
        </w:smartTagPr>
        <w:r w:rsidRPr="00212B96">
          <w:rPr>
            <w:rFonts w:ascii="Times New Roman" w:eastAsia="MS Mincho" w:hAnsi="Times New Roman"/>
          </w:rPr>
          <w:t>2004 M</w:t>
        </w:r>
      </w:smartTag>
      <w:r w:rsidRPr="00212B96">
        <w:rPr>
          <w:rFonts w:ascii="Times New Roman" w:eastAsia="MS Mincho" w:hAnsi="Times New Roman"/>
        </w:rPr>
        <w:t>. LAPKRIČIO 11 D. REDAKCIJA) ATITIKTIES LIETUVOS RESPUBLIKOS KONSTITUCIJAI</w:t>
      </w:r>
    </w:p>
    <w:p w:rsidR="001C6945" w:rsidRPr="00212B96" w:rsidRDefault="001C6945" w:rsidP="001C6945">
      <w:pPr>
        <w:autoSpaceDE w:val="0"/>
        <w:autoSpaceDN w:val="0"/>
        <w:adjustRightInd w:val="0"/>
        <w:rPr>
          <w:rFonts w:ascii="Times New Roman" w:hAnsi="Times New Roman"/>
          <w:sz w:val="20"/>
          <w:lang w:val="lt-LT"/>
        </w:rPr>
      </w:pPr>
    </w:p>
    <w:p w:rsidR="00DC59E1" w:rsidRPr="00212B96" w:rsidRDefault="00DC59E1" w:rsidP="00DC59E1">
      <w:pPr>
        <w:pStyle w:val="PlainText"/>
        <w:rPr>
          <w:rFonts w:ascii="Times New Roman" w:hAnsi="Times New Roman" w:cs="Times New Roman"/>
        </w:rPr>
      </w:pPr>
    </w:p>
    <w:p w:rsidR="00212B96" w:rsidRPr="00212B96" w:rsidRDefault="00212B96" w:rsidP="00212B96">
      <w:pPr>
        <w:autoSpaceDE w:val="0"/>
        <w:autoSpaceDN w:val="0"/>
        <w:adjustRightInd w:val="0"/>
        <w:rPr>
          <w:rFonts w:ascii="Times New Roman" w:hAnsi="Times New Roman"/>
          <w:sz w:val="20"/>
          <w:lang w:val="lt-LT"/>
        </w:rPr>
      </w:pPr>
      <w:r w:rsidRPr="00212B96">
        <w:rPr>
          <w:rFonts w:ascii="Times New Roman" w:hAnsi="Times New Roman"/>
          <w:sz w:val="20"/>
          <w:lang w:val="lt-LT"/>
        </w:rPr>
        <w:t>*** Pabaiga ***</w:t>
      </w:r>
    </w:p>
    <w:p w:rsidR="00212B96" w:rsidRPr="00212B96" w:rsidRDefault="00212B96" w:rsidP="00212B96">
      <w:pPr>
        <w:autoSpaceDE w:val="0"/>
        <w:autoSpaceDN w:val="0"/>
        <w:adjustRightInd w:val="0"/>
        <w:rPr>
          <w:rFonts w:ascii="Times New Roman" w:hAnsi="Times New Roman"/>
          <w:sz w:val="20"/>
          <w:lang w:val="lt-LT"/>
        </w:rPr>
      </w:pPr>
    </w:p>
    <w:p w:rsidR="00212B96" w:rsidRPr="00212B96" w:rsidRDefault="00212B96" w:rsidP="00212B96">
      <w:pPr>
        <w:autoSpaceDE w:val="0"/>
        <w:autoSpaceDN w:val="0"/>
        <w:adjustRightInd w:val="0"/>
        <w:rPr>
          <w:rFonts w:ascii="Times New Roman" w:hAnsi="Times New Roman"/>
          <w:sz w:val="20"/>
          <w:lang w:val="lt-LT"/>
        </w:rPr>
      </w:pPr>
    </w:p>
    <w:p w:rsidR="00212B96" w:rsidRPr="00212B96" w:rsidRDefault="00212B96" w:rsidP="00212B96">
      <w:pPr>
        <w:autoSpaceDE w:val="0"/>
        <w:autoSpaceDN w:val="0"/>
        <w:adjustRightInd w:val="0"/>
        <w:rPr>
          <w:rFonts w:ascii="Times New Roman" w:hAnsi="Times New Roman"/>
          <w:sz w:val="20"/>
          <w:lang w:val="lt-LT"/>
        </w:rPr>
      </w:pPr>
      <w:r w:rsidRPr="00212B96">
        <w:rPr>
          <w:rFonts w:ascii="Times New Roman" w:hAnsi="Times New Roman"/>
          <w:sz w:val="20"/>
          <w:lang w:val="lt-LT"/>
        </w:rPr>
        <w:t>Redagavo Aušrinė Trapinskienė (2011-04-29)</w:t>
      </w:r>
    </w:p>
    <w:p w:rsidR="00212B96" w:rsidRPr="00212B96" w:rsidRDefault="00212B96" w:rsidP="00212B96">
      <w:pPr>
        <w:rPr>
          <w:rFonts w:ascii="Times New Roman" w:hAnsi="Times New Roman"/>
          <w:sz w:val="20"/>
          <w:lang w:val="lt-LT"/>
        </w:rPr>
      </w:pPr>
      <w:r w:rsidRPr="00212B96">
        <w:rPr>
          <w:rFonts w:ascii="Times New Roman" w:hAnsi="Times New Roman"/>
          <w:sz w:val="20"/>
          <w:lang w:val="lt-LT"/>
        </w:rPr>
        <w:t xml:space="preserve">                  ausrine.trapinskiene@lrs.lt</w:t>
      </w:r>
    </w:p>
    <w:p w:rsidR="001C6945" w:rsidRPr="00212B96" w:rsidRDefault="001C6945" w:rsidP="001C6945">
      <w:pPr>
        <w:rPr>
          <w:rFonts w:ascii="Times New Roman" w:hAnsi="Times New Roman"/>
          <w:sz w:val="20"/>
          <w:lang w:val="lt-LT"/>
        </w:rPr>
      </w:pPr>
    </w:p>
    <w:sectPr w:rsidR="001C6945" w:rsidRPr="00212B96">
      <w:footerReference w:type="even" r:id="rId146"/>
      <w:footerReference w:type="default" r:id="rId14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57" w:rsidRDefault="00175B57">
      <w:r>
        <w:separator/>
      </w:r>
    </w:p>
  </w:endnote>
  <w:endnote w:type="continuationSeparator" w:id="0">
    <w:p w:rsidR="00175B57" w:rsidRDefault="0017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E6" w:rsidRDefault="0022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3E6" w:rsidRDefault="00220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E6" w:rsidRDefault="0022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AD5">
      <w:rPr>
        <w:rStyle w:val="PageNumber"/>
        <w:noProof/>
      </w:rPr>
      <w:t>13</w:t>
    </w:r>
    <w:r>
      <w:rPr>
        <w:rStyle w:val="PageNumber"/>
      </w:rPr>
      <w:fldChar w:fldCharType="end"/>
    </w:r>
  </w:p>
  <w:p w:rsidR="002203E6" w:rsidRDefault="0022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57" w:rsidRDefault="00175B57">
      <w:r>
        <w:separator/>
      </w:r>
    </w:p>
  </w:footnote>
  <w:footnote w:type="continuationSeparator" w:id="0">
    <w:p w:rsidR="00175B57" w:rsidRDefault="00175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20A4D"/>
    <w:rsid w:val="000231DD"/>
    <w:rsid w:val="000235C6"/>
    <w:rsid w:val="00030A70"/>
    <w:rsid w:val="00042016"/>
    <w:rsid w:val="00093030"/>
    <w:rsid w:val="000C12CA"/>
    <w:rsid w:val="00105A33"/>
    <w:rsid w:val="00107BA3"/>
    <w:rsid w:val="00126427"/>
    <w:rsid w:val="001302D1"/>
    <w:rsid w:val="001660FD"/>
    <w:rsid w:val="00175B57"/>
    <w:rsid w:val="001832A4"/>
    <w:rsid w:val="001871DD"/>
    <w:rsid w:val="001A0C26"/>
    <w:rsid w:val="001C29B5"/>
    <w:rsid w:val="001C6945"/>
    <w:rsid w:val="001D18F3"/>
    <w:rsid w:val="00207A71"/>
    <w:rsid w:val="00212B96"/>
    <w:rsid w:val="002203E6"/>
    <w:rsid w:val="00247FE7"/>
    <w:rsid w:val="0026037A"/>
    <w:rsid w:val="00261C35"/>
    <w:rsid w:val="002645EB"/>
    <w:rsid w:val="002815EC"/>
    <w:rsid w:val="00284BE4"/>
    <w:rsid w:val="002A366A"/>
    <w:rsid w:val="002A4616"/>
    <w:rsid w:val="002B229E"/>
    <w:rsid w:val="002E0ED5"/>
    <w:rsid w:val="00313B6C"/>
    <w:rsid w:val="0032654E"/>
    <w:rsid w:val="003424F4"/>
    <w:rsid w:val="00365663"/>
    <w:rsid w:val="003971BD"/>
    <w:rsid w:val="003E4BDD"/>
    <w:rsid w:val="003F1C77"/>
    <w:rsid w:val="003F635F"/>
    <w:rsid w:val="004072F7"/>
    <w:rsid w:val="00415F16"/>
    <w:rsid w:val="0041625B"/>
    <w:rsid w:val="004261A1"/>
    <w:rsid w:val="00426B92"/>
    <w:rsid w:val="00426CF1"/>
    <w:rsid w:val="00431682"/>
    <w:rsid w:val="004348CC"/>
    <w:rsid w:val="00435AC0"/>
    <w:rsid w:val="00445B7D"/>
    <w:rsid w:val="004530B2"/>
    <w:rsid w:val="00453A32"/>
    <w:rsid w:val="00466434"/>
    <w:rsid w:val="00471FE9"/>
    <w:rsid w:val="00480CE1"/>
    <w:rsid w:val="00490A38"/>
    <w:rsid w:val="004924D1"/>
    <w:rsid w:val="004A24D6"/>
    <w:rsid w:val="004C0450"/>
    <w:rsid w:val="004F2AD5"/>
    <w:rsid w:val="00504F62"/>
    <w:rsid w:val="00506601"/>
    <w:rsid w:val="005412A8"/>
    <w:rsid w:val="00541E63"/>
    <w:rsid w:val="0054786E"/>
    <w:rsid w:val="00581562"/>
    <w:rsid w:val="005957EF"/>
    <w:rsid w:val="005B7EDF"/>
    <w:rsid w:val="005D4D4F"/>
    <w:rsid w:val="005D7E39"/>
    <w:rsid w:val="00611A61"/>
    <w:rsid w:val="0062247C"/>
    <w:rsid w:val="00627DC5"/>
    <w:rsid w:val="0063425B"/>
    <w:rsid w:val="00651587"/>
    <w:rsid w:val="00660F34"/>
    <w:rsid w:val="0066282F"/>
    <w:rsid w:val="006941DD"/>
    <w:rsid w:val="006A22C5"/>
    <w:rsid w:val="006C37C8"/>
    <w:rsid w:val="006D036A"/>
    <w:rsid w:val="006F4FB3"/>
    <w:rsid w:val="006F57E4"/>
    <w:rsid w:val="0071522C"/>
    <w:rsid w:val="0072071E"/>
    <w:rsid w:val="00754B87"/>
    <w:rsid w:val="0075725D"/>
    <w:rsid w:val="007629B5"/>
    <w:rsid w:val="0077393C"/>
    <w:rsid w:val="007B1284"/>
    <w:rsid w:val="007C16CB"/>
    <w:rsid w:val="007E39DF"/>
    <w:rsid w:val="007F24BE"/>
    <w:rsid w:val="007F3066"/>
    <w:rsid w:val="0084658F"/>
    <w:rsid w:val="00881826"/>
    <w:rsid w:val="00881E79"/>
    <w:rsid w:val="00891B98"/>
    <w:rsid w:val="008A2B33"/>
    <w:rsid w:val="008A41A8"/>
    <w:rsid w:val="008B0612"/>
    <w:rsid w:val="008D2010"/>
    <w:rsid w:val="008E1E0D"/>
    <w:rsid w:val="008F14D9"/>
    <w:rsid w:val="008F311F"/>
    <w:rsid w:val="009136BC"/>
    <w:rsid w:val="009869B8"/>
    <w:rsid w:val="0098793C"/>
    <w:rsid w:val="0099148B"/>
    <w:rsid w:val="009930BF"/>
    <w:rsid w:val="009A2039"/>
    <w:rsid w:val="009F0D77"/>
    <w:rsid w:val="00A1159C"/>
    <w:rsid w:val="00A16E03"/>
    <w:rsid w:val="00A249A0"/>
    <w:rsid w:val="00A26635"/>
    <w:rsid w:val="00A4145E"/>
    <w:rsid w:val="00A60438"/>
    <w:rsid w:val="00A632EC"/>
    <w:rsid w:val="00A7607C"/>
    <w:rsid w:val="00AA1178"/>
    <w:rsid w:val="00AA38DB"/>
    <w:rsid w:val="00AA6C5F"/>
    <w:rsid w:val="00AC48F2"/>
    <w:rsid w:val="00AD0079"/>
    <w:rsid w:val="00AD629F"/>
    <w:rsid w:val="00AE4AF1"/>
    <w:rsid w:val="00AE574D"/>
    <w:rsid w:val="00AF2845"/>
    <w:rsid w:val="00B07EE7"/>
    <w:rsid w:val="00B117F4"/>
    <w:rsid w:val="00B3249E"/>
    <w:rsid w:val="00B43640"/>
    <w:rsid w:val="00B53AA4"/>
    <w:rsid w:val="00B55369"/>
    <w:rsid w:val="00B65A5A"/>
    <w:rsid w:val="00B675A9"/>
    <w:rsid w:val="00B71A72"/>
    <w:rsid w:val="00B767A9"/>
    <w:rsid w:val="00B80BB2"/>
    <w:rsid w:val="00B85683"/>
    <w:rsid w:val="00B874EE"/>
    <w:rsid w:val="00B91804"/>
    <w:rsid w:val="00BB55B5"/>
    <w:rsid w:val="00BB57C7"/>
    <w:rsid w:val="00BC13DA"/>
    <w:rsid w:val="00BE0425"/>
    <w:rsid w:val="00BE1E33"/>
    <w:rsid w:val="00BF4031"/>
    <w:rsid w:val="00BF747D"/>
    <w:rsid w:val="00BF7AF8"/>
    <w:rsid w:val="00C04189"/>
    <w:rsid w:val="00C13441"/>
    <w:rsid w:val="00C41E4C"/>
    <w:rsid w:val="00C43EA9"/>
    <w:rsid w:val="00C502DA"/>
    <w:rsid w:val="00C72D64"/>
    <w:rsid w:val="00C73989"/>
    <w:rsid w:val="00C76748"/>
    <w:rsid w:val="00CA1207"/>
    <w:rsid w:val="00CF6BE7"/>
    <w:rsid w:val="00D0731D"/>
    <w:rsid w:val="00D550E5"/>
    <w:rsid w:val="00D66068"/>
    <w:rsid w:val="00D81D6F"/>
    <w:rsid w:val="00DB3A39"/>
    <w:rsid w:val="00DC0B9E"/>
    <w:rsid w:val="00DC1C41"/>
    <w:rsid w:val="00DC59E1"/>
    <w:rsid w:val="00DC5AC4"/>
    <w:rsid w:val="00E551BF"/>
    <w:rsid w:val="00E80B33"/>
    <w:rsid w:val="00E97A4F"/>
    <w:rsid w:val="00EB068B"/>
    <w:rsid w:val="00EB61A5"/>
    <w:rsid w:val="00ED54AB"/>
    <w:rsid w:val="00EF2F6D"/>
    <w:rsid w:val="00F17DD3"/>
    <w:rsid w:val="00F42A58"/>
    <w:rsid w:val="00F65956"/>
    <w:rsid w:val="00F83DD5"/>
    <w:rsid w:val="00F855B3"/>
    <w:rsid w:val="00FB5AB7"/>
    <w:rsid w:val="00FC2203"/>
    <w:rsid w:val="00FD77BC"/>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basedOn w:val="DefaultParagraphFont"/>
    <w:qFormat/>
    <w:rsid w:val="00EB068B"/>
    <w:rPr>
      <w:b/>
    </w:rPr>
  </w:style>
  <w:style w:type="character" w:customStyle="1" w:styleId="HTMLPreformattedChar">
    <w:name w:val="HTML Preformatted Char"/>
    <w:basedOn w:val="DefaultParagraphFont"/>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qFormat/>
    <w:rsid w:val="008A41A8"/>
    <w:pPr>
      <w:ind w:left="720"/>
      <w:contextualSpacing/>
    </w:pPr>
    <w:rPr>
      <w:rFonts w:ascii="Times New Roman" w:eastAsia="Calibri" w:hAnsi="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basedOn w:val="DefaultParagraphFont"/>
    <w:qFormat/>
    <w:rsid w:val="00EB068B"/>
    <w:rPr>
      <w:b/>
    </w:rPr>
  </w:style>
  <w:style w:type="character" w:customStyle="1" w:styleId="HTMLPreformattedChar">
    <w:name w:val="HTML Preformatted Char"/>
    <w:basedOn w:val="DefaultParagraphFont"/>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qFormat/>
    <w:rsid w:val="008A41A8"/>
    <w:pPr>
      <w:ind w:left="720"/>
      <w:contextualSpacing/>
    </w:pPr>
    <w:rPr>
      <w:rFonts w:ascii="Times New Roman" w:eastAsia="Calibri" w:hAnsi="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322">
      <w:bodyDiv w:val="1"/>
      <w:marLeft w:val="0"/>
      <w:marRight w:val="0"/>
      <w:marTop w:val="0"/>
      <w:marBottom w:val="0"/>
      <w:divBdr>
        <w:top w:val="none" w:sz="0" w:space="0" w:color="auto"/>
        <w:left w:val="none" w:sz="0" w:space="0" w:color="auto"/>
        <w:bottom w:val="none" w:sz="0" w:space="0" w:color="auto"/>
        <w:right w:val="none" w:sz="0" w:space="0" w:color="auto"/>
      </w:divBdr>
    </w:div>
    <w:div w:id="8116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8278&amp;b=" TargetMode="External"/><Relationship Id="rId117" Type="http://schemas.openxmlformats.org/officeDocument/2006/relationships/hyperlink" Target="http://www3.lrs.lt/cgi-bin/preps2?a=232223&amp;b=" TargetMode="External"/><Relationship Id="rId21" Type="http://schemas.openxmlformats.org/officeDocument/2006/relationships/hyperlink" Target="http://www3.lrs.lt/cgi-bin/preps2?a=6024&amp;b=" TargetMode="External"/><Relationship Id="rId42" Type="http://schemas.openxmlformats.org/officeDocument/2006/relationships/hyperlink" Target="http://www3.lrs.lt/cgi-bin/preps2?a=58417&amp;b=" TargetMode="External"/><Relationship Id="rId47" Type="http://schemas.openxmlformats.org/officeDocument/2006/relationships/hyperlink" Target="http://www3.lrs.lt/cgi-bin/preps2?a=20471&amp;b=" TargetMode="External"/><Relationship Id="rId63" Type="http://schemas.openxmlformats.org/officeDocument/2006/relationships/hyperlink" Target="http://www3.lrs.lt/cgi-bin/preps2?a=105113&amp;b=" TargetMode="External"/><Relationship Id="rId68" Type="http://schemas.openxmlformats.org/officeDocument/2006/relationships/hyperlink" Target="http://www3.lrs.lt/cgi-bin/preps2?a=350387&amp;b=" TargetMode="External"/><Relationship Id="rId84" Type="http://schemas.openxmlformats.org/officeDocument/2006/relationships/hyperlink" Target="http://www3.lrs.lt/cgi-bin/preps2?a=357972&amp;b=" TargetMode="External"/><Relationship Id="rId89" Type="http://schemas.openxmlformats.org/officeDocument/2006/relationships/hyperlink" Target="http://www3.lrs.lt/cgi-bin/preps2?a=361999&amp;b=" TargetMode="External"/><Relationship Id="rId112" Type="http://schemas.openxmlformats.org/officeDocument/2006/relationships/hyperlink" Target="http://www3.lrs.lt/cgi-bin/preps2?a=279781&amp;b=" TargetMode="External"/><Relationship Id="rId133" Type="http://schemas.openxmlformats.org/officeDocument/2006/relationships/hyperlink" Target="http://www3.lrs.lt/cgi-bin/preps2?a=334458&amp;b=" TargetMode="External"/><Relationship Id="rId138" Type="http://schemas.openxmlformats.org/officeDocument/2006/relationships/hyperlink" Target="http://www3.lrs.lt/cgi-bin/preps2?a=369672&amp;b=" TargetMode="External"/><Relationship Id="rId16" Type="http://schemas.openxmlformats.org/officeDocument/2006/relationships/hyperlink" Target="http://www3.lrs.lt/cgi-bin/preps2?a=1564&amp;b=" TargetMode="External"/><Relationship Id="rId107" Type="http://schemas.openxmlformats.org/officeDocument/2006/relationships/hyperlink" Target="http://www3.lrs.lt/cgi-bin/preps2?a=232223&amp;b=" TargetMode="External"/><Relationship Id="rId11" Type="http://schemas.openxmlformats.org/officeDocument/2006/relationships/hyperlink" Target="http://www3.lrs.lt/cgi-bin/preps2?a=346&amp;b=" TargetMode="External"/><Relationship Id="rId32" Type="http://schemas.openxmlformats.org/officeDocument/2006/relationships/hyperlink" Target="http://www3.lrs.lt/cgi-bin/preps2?a=36098&amp;b=" TargetMode="External"/><Relationship Id="rId37" Type="http://schemas.openxmlformats.org/officeDocument/2006/relationships/hyperlink" Target="http://www3.lrs.lt/cgi-bin/preps2?a=47888&amp;b=" TargetMode="External"/><Relationship Id="rId53" Type="http://schemas.openxmlformats.org/officeDocument/2006/relationships/hyperlink" Target="http://www3.lrs.lt/cgi-bin/preps2?a=36281&amp;b=" TargetMode="External"/><Relationship Id="rId58" Type="http://schemas.openxmlformats.org/officeDocument/2006/relationships/hyperlink" Target="http://www3.lrs.lt/cgi-bin/preps2?a=5685&amp;b=" TargetMode="External"/><Relationship Id="rId74" Type="http://schemas.openxmlformats.org/officeDocument/2006/relationships/hyperlink" Target="http://www3.lrs.lt/cgi-bin/preps2?a=361999&amp;b=" TargetMode="External"/><Relationship Id="rId79" Type="http://schemas.openxmlformats.org/officeDocument/2006/relationships/hyperlink" Target="http://www3.lrs.lt/cgi-bin/preps2?a=361999&amp;b=" TargetMode="External"/><Relationship Id="rId102" Type="http://schemas.openxmlformats.org/officeDocument/2006/relationships/hyperlink" Target="http://www3.lrs.lt/cgi-bin/preps2?a=245886&amp;b=" TargetMode="External"/><Relationship Id="rId123" Type="http://schemas.openxmlformats.org/officeDocument/2006/relationships/hyperlink" Target="http://www3.lrs.lt/cgi-bin/preps2?a=390017&amp;b=" TargetMode="External"/><Relationship Id="rId128" Type="http://schemas.openxmlformats.org/officeDocument/2006/relationships/hyperlink" Target="http://www3.lrs.lt/cgi-bin/preps2?a=232223&amp;b=" TargetMode="External"/><Relationship Id="rId144" Type="http://schemas.openxmlformats.org/officeDocument/2006/relationships/hyperlink" Target="http://www3.lrs.lt/cgi-bin/preps2?a=396648&amp;b="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3.lrs.lt/cgi-bin/preps2?a=361999&amp;b=" TargetMode="External"/><Relationship Id="rId95" Type="http://schemas.openxmlformats.org/officeDocument/2006/relationships/hyperlink" Target="http://www3.lrs.lt/cgi-bin/preps2?a=232223&amp;b=" TargetMode="External"/><Relationship Id="rId22" Type="http://schemas.openxmlformats.org/officeDocument/2006/relationships/hyperlink" Target="http://www3.lrs.lt/cgi-bin/preps2?a=15175&amp;b=" TargetMode="External"/><Relationship Id="rId27" Type="http://schemas.openxmlformats.org/officeDocument/2006/relationships/hyperlink" Target="http://www3.lrs.lt/cgi-bin/preps2?a=22810&amp;b=" TargetMode="External"/><Relationship Id="rId43" Type="http://schemas.openxmlformats.org/officeDocument/2006/relationships/hyperlink" Target="http://www3.lrs.lt/cgi-bin/preps2?a=58824&amp;b=" TargetMode="External"/><Relationship Id="rId48" Type="http://schemas.openxmlformats.org/officeDocument/2006/relationships/hyperlink" Target="http://www3.lrs.lt/cgi-bin/preps2?a=1237&amp;b=" TargetMode="External"/><Relationship Id="rId64" Type="http://schemas.openxmlformats.org/officeDocument/2006/relationships/hyperlink" Target="http://www3.lrs.lt/cgi-bin/preps2?a=205338&amp;b=" TargetMode="External"/><Relationship Id="rId69" Type="http://schemas.openxmlformats.org/officeDocument/2006/relationships/hyperlink" Target="http://www3.lrs.lt/cgi-bin/preps2?a=374581&amp;b=" TargetMode="External"/><Relationship Id="rId113" Type="http://schemas.openxmlformats.org/officeDocument/2006/relationships/hyperlink" Target="http://www3.lrs.lt/cgi-bin/preps2?a=369672&amp;b=" TargetMode="External"/><Relationship Id="rId118" Type="http://schemas.openxmlformats.org/officeDocument/2006/relationships/hyperlink" Target="http://www3.lrs.lt/cgi-bin/preps2?a=356098&amp;b=" TargetMode="External"/><Relationship Id="rId134" Type="http://schemas.openxmlformats.org/officeDocument/2006/relationships/hyperlink" Target="http://www3.lrs.lt/cgi-bin/preps2?a=350387&amp;b=" TargetMode="External"/><Relationship Id="rId139" Type="http://schemas.openxmlformats.org/officeDocument/2006/relationships/hyperlink" Target="http://www3.lrs.lt/cgi-bin/preps2?a=374581&amp;b=" TargetMode="External"/><Relationship Id="rId80" Type="http://schemas.openxmlformats.org/officeDocument/2006/relationships/hyperlink" Target="http://www3.lrs.lt/cgi-bin/preps2?a=361999&amp;b=" TargetMode="External"/><Relationship Id="rId85" Type="http://schemas.openxmlformats.org/officeDocument/2006/relationships/hyperlink" Target="http://www3.lrs.lt/cgi-bin/preps2?a=361999&amp;b=" TargetMode="External"/><Relationship Id="rId3" Type="http://schemas.microsoft.com/office/2007/relationships/stylesWithEffects" Target="stylesWithEffects.xml"/><Relationship Id="rId12" Type="http://schemas.openxmlformats.org/officeDocument/2006/relationships/hyperlink" Target="http://www3.lrs.lt/cgi-bin/preps2?a=914&amp;b=" TargetMode="External"/><Relationship Id="rId17" Type="http://schemas.openxmlformats.org/officeDocument/2006/relationships/hyperlink" Target="http://www3.lrs.lt/cgi-bin/preps2?a=1817&amp;b=" TargetMode="External"/><Relationship Id="rId25" Type="http://schemas.openxmlformats.org/officeDocument/2006/relationships/hyperlink" Target="http://www3.lrs.lt/cgi-bin/preps2?a=18377&amp;b=" TargetMode="External"/><Relationship Id="rId33" Type="http://schemas.openxmlformats.org/officeDocument/2006/relationships/hyperlink" Target="http://www3.lrs.lt/cgi-bin/preps2?a=41479&amp;b=" TargetMode="External"/><Relationship Id="rId38" Type="http://schemas.openxmlformats.org/officeDocument/2006/relationships/hyperlink" Target="http://www3.lrs.lt/cgi-bin/preps2?a=48953&amp;b=" TargetMode="External"/><Relationship Id="rId46" Type="http://schemas.openxmlformats.org/officeDocument/2006/relationships/hyperlink" Target="http://www3.lrs.lt/cgi-bin/preps2?a=104205&amp;b=" TargetMode="External"/><Relationship Id="rId59" Type="http://schemas.openxmlformats.org/officeDocument/2006/relationships/hyperlink" Target="http://www3.lrs.lt/cgi-bin/preps2?a=52863&amp;b=" TargetMode="External"/><Relationship Id="rId67" Type="http://schemas.openxmlformats.org/officeDocument/2006/relationships/hyperlink" Target="http://www3.lrs.lt/cgi-bin/preps2?a=381693&amp;b=" TargetMode="External"/><Relationship Id="rId103" Type="http://schemas.openxmlformats.org/officeDocument/2006/relationships/hyperlink" Target="http://www3.lrs.lt/pls/inter/dokpaieska.showdoc_l?p_id=299392&amp;p_query=&amp;p_tr2=" TargetMode="External"/><Relationship Id="rId108" Type="http://schemas.openxmlformats.org/officeDocument/2006/relationships/hyperlink" Target="http://www3.lrs.lt/cgi-bin/preps2?a=334458&amp;b=" TargetMode="External"/><Relationship Id="rId116" Type="http://schemas.openxmlformats.org/officeDocument/2006/relationships/hyperlink" Target="http://www3.lrs.lt/cgi-bin/preps2?a=356098&amp;b=" TargetMode="External"/><Relationship Id="rId124" Type="http://schemas.openxmlformats.org/officeDocument/2006/relationships/hyperlink" Target="http://www3.lrs.lt/cgi-bin/preps2?a=390017&amp;b=" TargetMode="External"/><Relationship Id="rId129" Type="http://schemas.openxmlformats.org/officeDocument/2006/relationships/hyperlink" Target="http://www3.lrs.lt/cgi-bin/preps2?a=245886&amp;b=" TargetMode="External"/><Relationship Id="rId137" Type="http://schemas.openxmlformats.org/officeDocument/2006/relationships/hyperlink" Target="http://www3.lrs.lt/cgi-bin/preps2?a=361999&amp;b=" TargetMode="External"/><Relationship Id="rId20" Type="http://schemas.openxmlformats.org/officeDocument/2006/relationships/hyperlink" Target="http://www3.lrs.lt/cgi-bin/preps2?a=5801&amp;b=" TargetMode="External"/><Relationship Id="rId41" Type="http://schemas.openxmlformats.org/officeDocument/2006/relationships/hyperlink" Target="http://www3.lrs.lt/cgi-bin/preps2?a=52609&amp;b=" TargetMode="External"/><Relationship Id="rId54" Type="http://schemas.openxmlformats.org/officeDocument/2006/relationships/hyperlink" Target="http://www3.lrs.lt/cgi-bin/preps2?a=45414&amp;b=" TargetMode="External"/><Relationship Id="rId62" Type="http://schemas.openxmlformats.org/officeDocument/2006/relationships/hyperlink" Target="http://www3.lrs.lt/cgi-bin/preps2?a=53547&amp;b=" TargetMode="External"/><Relationship Id="rId70" Type="http://schemas.openxmlformats.org/officeDocument/2006/relationships/hyperlink" Target="http://www3.lrs.lt/cgi-bin/preps2?a=361999&amp;b=" TargetMode="External"/><Relationship Id="rId75" Type="http://schemas.openxmlformats.org/officeDocument/2006/relationships/hyperlink" Target="http://www3.lrs.lt/cgi-bin/preps2?a=361999&amp;b=" TargetMode="External"/><Relationship Id="rId83" Type="http://schemas.openxmlformats.org/officeDocument/2006/relationships/hyperlink" Target="http://www3.lrs.lt/cgi-bin/preps2?a=232223&amp;b=" TargetMode="External"/><Relationship Id="rId88" Type="http://schemas.openxmlformats.org/officeDocument/2006/relationships/hyperlink" Target="http://www3.lrs.lt/cgi-bin/preps2?a=361999&amp;b=" TargetMode="External"/><Relationship Id="rId91" Type="http://schemas.openxmlformats.org/officeDocument/2006/relationships/hyperlink" Target="http://www3.lrs.lt/cgi-bin/preps2?a=232223&amp;b=" TargetMode="External"/><Relationship Id="rId96" Type="http://schemas.openxmlformats.org/officeDocument/2006/relationships/hyperlink" Target="http://www3.lrs.lt/cgi-bin/preps2?a=232223&amp;b=" TargetMode="External"/><Relationship Id="rId111" Type="http://schemas.openxmlformats.org/officeDocument/2006/relationships/hyperlink" Target="http://www3.lrs.lt/cgi-bin/preps2?a=232223&amp;b=" TargetMode="External"/><Relationship Id="rId132" Type="http://schemas.openxmlformats.org/officeDocument/2006/relationships/hyperlink" Target="http://www3.lrs.lt/cgi-bin/preps2?a=322125&amp;b=" TargetMode="External"/><Relationship Id="rId140" Type="http://schemas.openxmlformats.org/officeDocument/2006/relationships/hyperlink" Target="http://www3.lrs.lt/cgi-bin/preps2?a=376359&amp;b=" TargetMode="External"/><Relationship Id="rId145" Type="http://schemas.openxmlformats.org/officeDocument/2006/relationships/hyperlink" Target="http://www3.lrs.lt/pls/inter/dokpaieska.showdoc_l?p_id=299392&amp;p_query=&amp;p_tr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040&amp;b=" TargetMode="External"/><Relationship Id="rId23" Type="http://schemas.openxmlformats.org/officeDocument/2006/relationships/hyperlink" Target="http://www3.lrs.lt/cgi-bin/preps2?a=15184&amp;b=" TargetMode="External"/><Relationship Id="rId28" Type="http://schemas.openxmlformats.org/officeDocument/2006/relationships/hyperlink" Target="http://www3.lrs.lt/cgi-bin/preps2?a=29974&amp;b=" TargetMode="External"/><Relationship Id="rId36" Type="http://schemas.openxmlformats.org/officeDocument/2006/relationships/hyperlink" Target="http://www3.lrs.lt/cgi-bin/preps2?a=46147&amp;b=" TargetMode="External"/><Relationship Id="rId49" Type="http://schemas.openxmlformats.org/officeDocument/2006/relationships/hyperlink" Target="http://www3.lrs.lt/cgi-bin/preps2?a=5460&amp;b=" TargetMode="External"/><Relationship Id="rId57" Type="http://schemas.openxmlformats.org/officeDocument/2006/relationships/hyperlink" Target="http://www3.lrs.lt/cgi-bin/preps2?a=105122&amp;b=" TargetMode="External"/><Relationship Id="rId106" Type="http://schemas.openxmlformats.org/officeDocument/2006/relationships/hyperlink" Target="http://www3.lrs.lt/cgi-bin/preps2?a=377910&amp;b=" TargetMode="External"/><Relationship Id="rId114" Type="http://schemas.openxmlformats.org/officeDocument/2006/relationships/hyperlink" Target="http://www3.lrs.lt/cgi-bin/preps2?a=232223&amp;b=" TargetMode="External"/><Relationship Id="rId119" Type="http://schemas.openxmlformats.org/officeDocument/2006/relationships/hyperlink" Target="http://www3.lrs.lt/cgi-bin/preps2?a=232223&amp;b=" TargetMode="External"/><Relationship Id="rId127" Type="http://schemas.openxmlformats.org/officeDocument/2006/relationships/hyperlink" Target="http://www3.lrs.lt/cgi-bin/preps2?a=390017&amp;b=" TargetMode="External"/><Relationship Id="rId10" Type="http://schemas.openxmlformats.org/officeDocument/2006/relationships/hyperlink" Target="http://www3.lrs.lt/cgi-bin/preps2?a=20466&amp;b=" TargetMode="External"/><Relationship Id="rId31" Type="http://schemas.openxmlformats.org/officeDocument/2006/relationships/hyperlink" Target="http://www3.lrs.lt/cgi-bin/preps2?a=36097&amp;b=" TargetMode="External"/><Relationship Id="rId44" Type="http://schemas.openxmlformats.org/officeDocument/2006/relationships/hyperlink" Target="http://www3.lrs.lt/cgi-bin/preps2?a=69879&amp;b=" TargetMode="External"/><Relationship Id="rId52" Type="http://schemas.openxmlformats.org/officeDocument/2006/relationships/hyperlink" Target="http://www3.lrs.lt/cgi-bin/preps2?a=18353&amp;b=" TargetMode="External"/><Relationship Id="rId60" Type="http://schemas.openxmlformats.org/officeDocument/2006/relationships/hyperlink" Target="http://www3.lrs.lt/cgi-bin/preps2?a=56318&amp;b=" TargetMode="External"/><Relationship Id="rId65" Type="http://schemas.openxmlformats.org/officeDocument/2006/relationships/hyperlink" Target="http://www3.lrs.lt/cgi-bin/preps2?a=232223&amp;b=" TargetMode="External"/><Relationship Id="rId73" Type="http://schemas.openxmlformats.org/officeDocument/2006/relationships/hyperlink" Target="http://www3.lrs.lt/cgi-bin/preps2?a=232223&amp;b=" TargetMode="External"/><Relationship Id="rId78" Type="http://schemas.openxmlformats.org/officeDocument/2006/relationships/hyperlink" Target="http://www3.lrs.lt/cgi-bin/preps2?a=361999&amp;b=" TargetMode="External"/><Relationship Id="rId81" Type="http://schemas.openxmlformats.org/officeDocument/2006/relationships/hyperlink" Target="http://www3.lrs.lt/cgi-bin/preps2?a=361999&amp;b=" TargetMode="External"/><Relationship Id="rId86" Type="http://schemas.openxmlformats.org/officeDocument/2006/relationships/hyperlink" Target="http://www3.lrs.lt/cgi-bin/preps2?a=232223&amp;b=" TargetMode="External"/><Relationship Id="rId94" Type="http://schemas.openxmlformats.org/officeDocument/2006/relationships/hyperlink" Target="http://www3.lrs.lt/cgi-bin/preps2?a=381693&amp;b=" TargetMode="External"/><Relationship Id="rId99" Type="http://schemas.openxmlformats.org/officeDocument/2006/relationships/hyperlink" Target="http://www3.lrs.lt/cgi-bin/preps2?a=376359&amp;b=" TargetMode="External"/><Relationship Id="rId101" Type="http://schemas.openxmlformats.org/officeDocument/2006/relationships/hyperlink" Target="http://www3.lrs.lt/pls/inter/dokpaieska.showdoc_l?p_id=245886" TargetMode="External"/><Relationship Id="rId122" Type="http://schemas.openxmlformats.org/officeDocument/2006/relationships/hyperlink" Target="http://www3.lrs.lt/cgi-bin/preps2?a=390017&amp;b=" TargetMode="External"/><Relationship Id="rId130" Type="http://schemas.openxmlformats.org/officeDocument/2006/relationships/hyperlink" Target="http://www3.lrs.lt/cgi-bin/preps2?a=279781&amp;b=" TargetMode="External"/><Relationship Id="rId135" Type="http://schemas.openxmlformats.org/officeDocument/2006/relationships/hyperlink" Target="http://www3.lrs.lt/cgi-bin/preps2?a=356098&amp;b=" TargetMode="External"/><Relationship Id="rId143" Type="http://schemas.openxmlformats.org/officeDocument/2006/relationships/hyperlink" Target="http://www3.lrs.lt/cgi-bin/preps2?a=390017&amp;b="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205338&amp;b=" TargetMode="External"/><Relationship Id="rId13" Type="http://schemas.openxmlformats.org/officeDocument/2006/relationships/hyperlink" Target="http://www3.lrs.lt/cgi-bin/preps2?a=658&amp;b=" TargetMode="External"/><Relationship Id="rId18" Type="http://schemas.openxmlformats.org/officeDocument/2006/relationships/hyperlink" Target="http://www3.lrs.lt/cgi-bin/preps2?a=1825&amp;b=" TargetMode="External"/><Relationship Id="rId39" Type="http://schemas.openxmlformats.org/officeDocument/2006/relationships/hyperlink" Target="http://www3.lrs.lt/cgi-bin/preps2?a=49625&amp;b=" TargetMode="External"/><Relationship Id="rId109" Type="http://schemas.openxmlformats.org/officeDocument/2006/relationships/hyperlink" Target="http://www3.lrs.lt/cgi-bin/preps2?a=232223&amp;b=" TargetMode="External"/><Relationship Id="rId34" Type="http://schemas.openxmlformats.org/officeDocument/2006/relationships/hyperlink" Target="http://www3.lrs.lt/cgi-bin/preps2?a=41667&amp;b=" TargetMode="External"/><Relationship Id="rId50" Type="http://schemas.openxmlformats.org/officeDocument/2006/relationships/hyperlink" Target="http://www3.lrs.lt/cgi-bin/preps2?a=5597&amp;b=" TargetMode="External"/><Relationship Id="rId55" Type="http://schemas.openxmlformats.org/officeDocument/2006/relationships/hyperlink" Target="http://www3.lrs.lt/cgi-bin/preps2?a=77563&amp;b=" TargetMode="External"/><Relationship Id="rId76" Type="http://schemas.openxmlformats.org/officeDocument/2006/relationships/hyperlink" Target="http://www3.lrs.lt/cgi-bin/preps2?a=232223&amp;b=" TargetMode="External"/><Relationship Id="rId97" Type="http://schemas.openxmlformats.org/officeDocument/2006/relationships/hyperlink" Target="http://www3.lrs.lt/cgi-bin/preps2?a=232223&amp;b=" TargetMode="External"/><Relationship Id="rId104" Type="http://schemas.openxmlformats.org/officeDocument/2006/relationships/hyperlink" Target="http://www3.lrs.lt/cgi-bin/preps2?a=396648&amp;b=" TargetMode="External"/><Relationship Id="rId120" Type="http://schemas.openxmlformats.org/officeDocument/2006/relationships/hyperlink" Target="http://www3.lrs.lt/cgi-bin/preps2?a=356098&amp;b=" TargetMode="External"/><Relationship Id="rId125" Type="http://schemas.openxmlformats.org/officeDocument/2006/relationships/hyperlink" Target="http://www3.lrs.lt/cgi-bin/preps2?a=390017&amp;b=" TargetMode="External"/><Relationship Id="rId141" Type="http://schemas.openxmlformats.org/officeDocument/2006/relationships/hyperlink" Target="http://www3.lrs.lt/cgi-bin/preps2?a=377910&amp;b="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3.lrs.lt/cgi-bin/preps2?a=361999&amp;b=" TargetMode="External"/><Relationship Id="rId92" Type="http://schemas.openxmlformats.org/officeDocument/2006/relationships/hyperlink" Target="http://www3.lrs.lt/cgi-bin/preps2?a=361999&amp;b=" TargetMode="External"/><Relationship Id="rId2" Type="http://schemas.openxmlformats.org/officeDocument/2006/relationships/styles" Target="styles.xml"/><Relationship Id="rId29" Type="http://schemas.openxmlformats.org/officeDocument/2006/relationships/hyperlink" Target="http://www3.lrs.lt/cgi-bin/preps2?a=31421&amp;b=" TargetMode="External"/><Relationship Id="rId24" Type="http://schemas.openxmlformats.org/officeDocument/2006/relationships/hyperlink" Target="http://www3.lrs.lt/cgi-bin/preps2?a=18345&amp;b=" TargetMode="External"/><Relationship Id="rId40" Type="http://schemas.openxmlformats.org/officeDocument/2006/relationships/hyperlink" Target="http://www3.lrs.lt/cgi-bin/preps2?a=50343&amp;b=" TargetMode="External"/><Relationship Id="rId45" Type="http://schemas.openxmlformats.org/officeDocument/2006/relationships/hyperlink" Target="http://www3.lrs.lt/cgi-bin/preps2?a=78642&amp;b=" TargetMode="External"/><Relationship Id="rId66" Type="http://schemas.openxmlformats.org/officeDocument/2006/relationships/hyperlink" Target="http://www3.lrs.lt/cgi-bin/preps2?a=361999&amp;b=" TargetMode="External"/><Relationship Id="rId87" Type="http://schemas.openxmlformats.org/officeDocument/2006/relationships/hyperlink" Target="http://www3.lrs.lt/cgi-bin/preps2?a=361999&amp;b=" TargetMode="External"/><Relationship Id="rId110" Type="http://schemas.openxmlformats.org/officeDocument/2006/relationships/hyperlink" Target="http://www3.lrs.lt/cgi-bin/preps2?a=232223&amp;b=" TargetMode="External"/><Relationship Id="rId115" Type="http://schemas.openxmlformats.org/officeDocument/2006/relationships/hyperlink" Target="http://www3.lrs.lt/cgi-bin/preps2?a=232223&amp;b=" TargetMode="External"/><Relationship Id="rId131" Type="http://schemas.openxmlformats.org/officeDocument/2006/relationships/hyperlink" Target="http://www3.lrs.lt/cgi-bin/preps2?a=285397&amp;b=" TargetMode="External"/><Relationship Id="rId136" Type="http://schemas.openxmlformats.org/officeDocument/2006/relationships/hyperlink" Target="http://www3.lrs.lt/cgi-bin/preps2?a=357972&amp;b=" TargetMode="External"/><Relationship Id="rId61" Type="http://schemas.openxmlformats.org/officeDocument/2006/relationships/hyperlink" Target="http://www3.lrs.lt/cgi-bin/preps2?a=84381&amp;b=" TargetMode="External"/><Relationship Id="rId82" Type="http://schemas.openxmlformats.org/officeDocument/2006/relationships/hyperlink" Target="http://www3.lrs.lt/cgi-bin/preps2?a=361999&amp;b=" TargetMode="External"/><Relationship Id="rId19" Type="http://schemas.openxmlformats.org/officeDocument/2006/relationships/hyperlink" Target="http://www3.lrs.lt/cgi-bin/preps2?a=5705&amp;b=" TargetMode="External"/><Relationship Id="rId14" Type="http://schemas.openxmlformats.org/officeDocument/2006/relationships/hyperlink" Target="http://www3.lrs.lt/cgi-bin/preps2?a=2745&amp;b=" TargetMode="External"/><Relationship Id="rId30" Type="http://schemas.openxmlformats.org/officeDocument/2006/relationships/hyperlink" Target="http://www3.lrs.lt/cgi-bin/preps2?a=32086&amp;b=" TargetMode="External"/><Relationship Id="rId35" Type="http://schemas.openxmlformats.org/officeDocument/2006/relationships/hyperlink" Target="http://www3.lrs.lt/cgi-bin/preps2?a=45409&amp;b=" TargetMode="External"/><Relationship Id="rId56" Type="http://schemas.openxmlformats.org/officeDocument/2006/relationships/hyperlink" Target="http://www3.lrs.lt/cgi-bin/preps2?a=93332&amp;b=" TargetMode="External"/><Relationship Id="rId77" Type="http://schemas.openxmlformats.org/officeDocument/2006/relationships/hyperlink" Target="http://www3.lrs.lt/cgi-bin/preps2?a=361999&amp;b=" TargetMode="External"/><Relationship Id="rId100" Type="http://schemas.openxmlformats.org/officeDocument/2006/relationships/hyperlink" Target="http://www3.lrs.lt/cgi-bin/preps2?a=322125&amp;b=" TargetMode="External"/><Relationship Id="rId105" Type="http://schemas.openxmlformats.org/officeDocument/2006/relationships/hyperlink" Target="http://www3.lrs.lt/cgi-bin/preps2?a=285397&amp;b=" TargetMode="External"/><Relationship Id="rId126" Type="http://schemas.openxmlformats.org/officeDocument/2006/relationships/hyperlink" Target="http://www3.lrs.lt/cgi-bin/preps2?a=390017&amp;b=" TargetMode="External"/><Relationship Id="rId147" Type="http://schemas.openxmlformats.org/officeDocument/2006/relationships/footer" Target="footer2.xml"/><Relationship Id="rId8" Type="http://schemas.openxmlformats.org/officeDocument/2006/relationships/hyperlink" Target="http://www3.lrs.lt/pls/inter/dokpaieska.showdoc_l?p_id=107687" TargetMode="External"/><Relationship Id="rId51" Type="http://schemas.openxmlformats.org/officeDocument/2006/relationships/hyperlink" Target="http://www3.lrs.lt/cgi-bin/preps2?a=6004&amp;b=" TargetMode="External"/><Relationship Id="rId72" Type="http://schemas.openxmlformats.org/officeDocument/2006/relationships/hyperlink" Target="http://www3.lrs.lt/cgi-bin/preps2?a=361999&amp;b=" TargetMode="External"/><Relationship Id="rId93" Type="http://schemas.openxmlformats.org/officeDocument/2006/relationships/hyperlink" Target="http://www3.lrs.lt/cgi-bin/preps2?a=381693&amp;b=" TargetMode="External"/><Relationship Id="rId98" Type="http://schemas.openxmlformats.org/officeDocument/2006/relationships/hyperlink" Target="http://www3.lrs.lt/cgi-bin/preps2?a=361999&amp;b=" TargetMode="External"/><Relationship Id="rId121" Type="http://schemas.openxmlformats.org/officeDocument/2006/relationships/hyperlink" Target="http://www3.lrs.lt/cgi-bin/preps2?a=356098&amp;b=" TargetMode="External"/><Relationship Id="rId142" Type="http://schemas.openxmlformats.org/officeDocument/2006/relationships/hyperlink" Target="http://www3.lrs.lt/cgi-bin/preps2?a=38169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182847</Words>
  <Characters>1248848</Characters>
  <Application>Microsoft Office Word</Application>
  <DocSecurity>4</DocSecurity>
  <Lines>22706</Lines>
  <Paragraphs>10764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1420931</CharactersWithSpaces>
  <SharedDoc>false</SharedDoc>
  <HLinks>
    <vt:vector size="828" baseType="variant">
      <vt:variant>
        <vt:i4>6488175</vt:i4>
      </vt:variant>
      <vt:variant>
        <vt:i4>435</vt:i4>
      </vt:variant>
      <vt:variant>
        <vt:i4>0</vt:i4>
      </vt:variant>
      <vt:variant>
        <vt:i4>5</vt:i4>
      </vt:variant>
      <vt:variant>
        <vt:lpwstr>http://www3.lrs.lt/pls/inter/dokpaieska.showdoc_l?p_id=299392&amp;p_query=&amp;p_tr2=</vt:lpwstr>
      </vt:variant>
      <vt:variant>
        <vt:lpwstr/>
      </vt:variant>
      <vt:variant>
        <vt:i4>1704027</vt:i4>
      </vt:variant>
      <vt:variant>
        <vt:i4>432</vt:i4>
      </vt:variant>
      <vt:variant>
        <vt:i4>0</vt:i4>
      </vt:variant>
      <vt:variant>
        <vt:i4>5</vt:i4>
      </vt:variant>
      <vt:variant>
        <vt:lpwstr>http://www3.lrs.lt/cgi-bin/preps2?a=396648&amp;b=</vt:lpwstr>
      </vt:variant>
      <vt:variant>
        <vt:lpwstr/>
      </vt:variant>
      <vt:variant>
        <vt:i4>1245272</vt:i4>
      </vt:variant>
      <vt:variant>
        <vt:i4>429</vt:i4>
      </vt:variant>
      <vt:variant>
        <vt:i4>0</vt:i4>
      </vt:variant>
      <vt:variant>
        <vt:i4>5</vt:i4>
      </vt:variant>
      <vt:variant>
        <vt:lpwstr>http://www3.lrs.lt/cgi-bin/preps2?a=390017&amp;b=</vt:lpwstr>
      </vt:variant>
      <vt:variant>
        <vt:lpwstr/>
      </vt:variant>
      <vt:variant>
        <vt:i4>1048657</vt:i4>
      </vt:variant>
      <vt:variant>
        <vt:i4>426</vt:i4>
      </vt:variant>
      <vt:variant>
        <vt:i4>0</vt:i4>
      </vt:variant>
      <vt:variant>
        <vt:i4>5</vt:i4>
      </vt:variant>
      <vt:variant>
        <vt:lpwstr>http://www3.lrs.lt/cgi-bin/preps2?a=381693&amp;b=</vt:lpwstr>
      </vt:variant>
      <vt:variant>
        <vt:lpwstr/>
      </vt:variant>
      <vt:variant>
        <vt:i4>1245279</vt:i4>
      </vt:variant>
      <vt:variant>
        <vt:i4>423</vt:i4>
      </vt:variant>
      <vt:variant>
        <vt:i4>0</vt:i4>
      </vt:variant>
      <vt:variant>
        <vt:i4>5</vt:i4>
      </vt:variant>
      <vt:variant>
        <vt:lpwstr>http://www3.lrs.lt/cgi-bin/preps2?a=377910&amp;b=</vt:lpwstr>
      </vt:variant>
      <vt:variant>
        <vt:lpwstr/>
      </vt:variant>
      <vt:variant>
        <vt:i4>1048666</vt:i4>
      </vt:variant>
      <vt:variant>
        <vt:i4>420</vt:i4>
      </vt:variant>
      <vt:variant>
        <vt:i4>0</vt:i4>
      </vt:variant>
      <vt:variant>
        <vt:i4>5</vt:i4>
      </vt:variant>
      <vt:variant>
        <vt:lpwstr>http://www3.lrs.lt/cgi-bin/preps2?a=376359&amp;b=</vt:lpwstr>
      </vt:variant>
      <vt:variant>
        <vt:lpwstr/>
      </vt:variant>
      <vt:variant>
        <vt:i4>1966165</vt:i4>
      </vt:variant>
      <vt:variant>
        <vt:i4>417</vt:i4>
      </vt:variant>
      <vt:variant>
        <vt:i4>0</vt:i4>
      </vt:variant>
      <vt:variant>
        <vt:i4>5</vt:i4>
      </vt:variant>
      <vt:variant>
        <vt:lpwstr>http://www3.lrs.lt/cgi-bin/preps2?a=374581&amp;b=</vt:lpwstr>
      </vt:variant>
      <vt:variant>
        <vt:lpwstr/>
      </vt:variant>
      <vt:variant>
        <vt:i4>2031703</vt:i4>
      </vt:variant>
      <vt:variant>
        <vt:i4>414</vt:i4>
      </vt:variant>
      <vt:variant>
        <vt:i4>0</vt:i4>
      </vt:variant>
      <vt:variant>
        <vt:i4>5</vt:i4>
      </vt:variant>
      <vt:variant>
        <vt:lpwstr>http://www3.lrs.lt/cgi-bin/preps2?a=369672&amp;b=</vt:lpwstr>
      </vt:variant>
      <vt:variant>
        <vt:lpwstr/>
      </vt:variant>
      <vt:variant>
        <vt:i4>1769553</vt:i4>
      </vt:variant>
      <vt:variant>
        <vt:i4>411</vt:i4>
      </vt:variant>
      <vt:variant>
        <vt:i4>0</vt:i4>
      </vt:variant>
      <vt:variant>
        <vt:i4>5</vt:i4>
      </vt:variant>
      <vt:variant>
        <vt:lpwstr>http://www3.lrs.lt/cgi-bin/preps2?a=361999&amp;b=</vt:lpwstr>
      </vt:variant>
      <vt:variant>
        <vt:lpwstr/>
      </vt:variant>
      <vt:variant>
        <vt:i4>1245273</vt:i4>
      </vt:variant>
      <vt:variant>
        <vt:i4>408</vt:i4>
      </vt:variant>
      <vt:variant>
        <vt:i4>0</vt:i4>
      </vt:variant>
      <vt:variant>
        <vt:i4>5</vt:i4>
      </vt:variant>
      <vt:variant>
        <vt:lpwstr>http://www3.lrs.lt/cgi-bin/preps2?a=357972&amp;b=</vt:lpwstr>
      </vt:variant>
      <vt:variant>
        <vt:lpwstr/>
      </vt:variant>
      <vt:variant>
        <vt:i4>1048662</vt:i4>
      </vt:variant>
      <vt:variant>
        <vt:i4>405</vt:i4>
      </vt:variant>
      <vt:variant>
        <vt:i4>0</vt:i4>
      </vt:variant>
      <vt:variant>
        <vt:i4>5</vt:i4>
      </vt:variant>
      <vt:variant>
        <vt:lpwstr>http://www3.lrs.lt/cgi-bin/preps2?a=356098&amp;b=</vt:lpwstr>
      </vt:variant>
      <vt:variant>
        <vt:lpwstr/>
      </vt:variant>
      <vt:variant>
        <vt:i4>1835089</vt:i4>
      </vt:variant>
      <vt:variant>
        <vt:i4>402</vt:i4>
      </vt:variant>
      <vt:variant>
        <vt:i4>0</vt:i4>
      </vt:variant>
      <vt:variant>
        <vt:i4>5</vt:i4>
      </vt:variant>
      <vt:variant>
        <vt:lpwstr>http://www3.lrs.lt/cgi-bin/preps2?a=350387&amp;b=</vt:lpwstr>
      </vt:variant>
      <vt:variant>
        <vt:lpwstr/>
      </vt:variant>
      <vt:variant>
        <vt:i4>1179736</vt:i4>
      </vt:variant>
      <vt:variant>
        <vt:i4>399</vt:i4>
      </vt:variant>
      <vt:variant>
        <vt:i4>0</vt:i4>
      </vt:variant>
      <vt:variant>
        <vt:i4>5</vt:i4>
      </vt:variant>
      <vt:variant>
        <vt:lpwstr>http://www3.lrs.lt/cgi-bin/preps2?a=334458&amp;b=</vt:lpwstr>
      </vt:variant>
      <vt:variant>
        <vt:lpwstr/>
      </vt:variant>
      <vt:variant>
        <vt:i4>1769561</vt:i4>
      </vt:variant>
      <vt:variant>
        <vt:i4>396</vt:i4>
      </vt:variant>
      <vt:variant>
        <vt:i4>0</vt:i4>
      </vt:variant>
      <vt:variant>
        <vt:i4>5</vt:i4>
      </vt:variant>
      <vt:variant>
        <vt:lpwstr>http://www3.lrs.lt/cgi-bin/preps2?a=322125&amp;b=</vt:lpwstr>
      </vt:variant>
      <vt:variant>
        <vt:lpwstr/>
      </vt:variant>
      <vt:variant>
        <vt:i4>1114196</vt:i4>
      </vt:variant>
      <vt:variant>
        <vt:i4>393</vt:i4>
      </vt:variant>
      <vt:variant>
        <vt:i4>0</vt:i4>
      </vt:variant>
      <vt:variant>
        <vt:i4>5</vt:i4>
      </vt:variant>
      <vt:variant>
        <vt:lpwstr>http://www3.lrs.lt/cgi-bin/preps2?a=285397&amp;b=</vt:lpwstr>
      </vt:variant>
      <vt:variant>
        <vt:lpwstr/>
      </vt:variant>
      <vt:variant>
        <vt:i4>1835097</vt:i4>
      </vt:variant>
      <vt:variant>
        <vt:i4>390</vt:i4>
      </vt:variant>
      <vt:variant>
        <vt:i4>0</vt:i4>
      </vt:variant>
      <vt:variant>
        <vt:i4>5</vt:i4>
      </vt:variant>
      <vt:variant>
        <vt:lpwstr>http://www3.lrs.lt/cgi-bin/preps2?a=279781&amp;b=</vt:lpwstr>
      </vt:variant>
      <vt:variant>
        <vt:lpwstr/>
      </vt:variant>
      <vt:variant>
        <vt:i4>1507413</vt:i4>
      </vt:variant>
      <vt:variant>
        <vt:i4>387</vt:i4>
      </vt:variant>
      <vt:variant>
        <vt:i4>0</vt:i4>
      </vt:variant>
      <vt:variant>
        <vt:i4>5</vt:i4>
      </vt:variant>
      <vt:variant>
        <vt:lpwstr>http://www3.lrs.lt/cgi-bin/preps2?a=245886&amp;b=</vt:lpwstr>
      </vt:variant>
      <vt:variant>
        <vt:lpwstr/>
      </vt:variant>
      <vt:variant>
        <vt:i4>2031704</vt:i4>
      </vt:variant>
      <vt:variant>
        <vt:i4>384</vt:i4>
      </vt:variant>
      <vt:variant>
        <vt:i4>0</vt:i4>
      </vt:variant>
      <vt:variant>
        <vt:i4>5</vt:i4>
      </vt:variant>
      <vt:variant>
        <vt:lpwstr>http://www3.lrs.lt/cgi-bin/preps2?a=232223&amp;b=</vt:lpwstr>
      </vt:variant>
      <vt:variant>
        <vt:lpwstr/>
      </vt:variant>
      <vt:variant>
        <vt:i4>1245272</vt:i4>
      </vt:variant>
      <vt:variant>
        <vt:i4>381</vt:i4>
      </vt:variant>
      <vt:variant>
        <vt:i4>0</vt:i4>
      </vt:variant>
      <vt:variant>
        <vt:i4>5</vt:i4>
      </vt:variant>
      <vt:variant>
        <vt:lpwstr>http://www3.lrs.lt/cgi-bin/preps2?a=390017&amp;b=</vt:lpwstr>
      </vt:variant>
      <vt:variant>
        <vt:lpwstr/>
      </vt:variant>
      <vt:variant>
        <vt:i4>1245272</vt:i4>
      </vt:variant>
      <vt:variant>
        <vt:i4>378</vt:i4>
      </vt:variant>
      <vt:variant>
        <vt:i4>0</vt:i4>
      </vt:variant>
      <vt:variant>
        <vt:i4>5</vt:i4>
      </vt:variant>
      <vt:variant>
        <vt:lpwstr>http://www3.lrs.lt/cgi-bin/preps2?a=390017&amp;b=</vt:lpwstr>
      </vt:variant>
      <vt:variant>
        <vt:lpwstr/>
      </vt:variant>
      <vt:variant>
        <vt:i4>1245272</vt:i4>
      </vt:variant>
      <vt:variant>
        <vt:i4>375</vt:i4>
      </vt:variant>
      <vt:variant>
        <vt:i4>0</vt:i4>
      </vt:variant>
      <vt:variant>
        <vt:i4>5</vt:i4>
      </vt:variant>
      <vt:variant>
        <vt:lpwstr>http://www3.lrs.lt/cgi-bin/preps2?a=390017&amp;b=</vt:lpwstr>
      </vt:variant>
      <vt:variant>
        <vt:lpwstr/>
      </vt:variant>
      <vt:variant>
        <vt:i4>1245272</vt:i4>
      </vt:variant>
      <vt:variant>
        <vt:i4>372</vt:i4>
      </vt:variant>
      <vt:variant>
        <vt:i4>0</vt:i4>
      </vt:variant>
      <vt:variant>
        <vt:i4>5</vt:i4>
      </vt:variant>
      <vt:variant>
        <vt:lpwstr>http://www3.lrs.lt/cgi-bin/preps2?a=390017&amp;b=</vt:lpwstr>
      </vt:variant>
      <vt:variant>
        <vt:lpwstr/>
      </vt:variant>
      <vt:variant>
        <vt:i4>1245272</vt:i4>
      </vt:variant>
      <vt:variant>
        <vt:i4>369</vt:i4>
      </vt:variant>
      <vt:variant>
        <vt:i4>0</vt:i4>
      </vt:variant>
      <vt:variant>
        <vt:i4>5</vt:i4>
      </vt:variant>
      <vt:variant>
        <vt:lpwstr>http://www3.lrs.lt/cgi-bin/preps2?a=390017&amp;b=</vt:lpwstr>
      </vt:variant>
      <vt:variant>
        <vt:lpwstr/>
      </vt:variant>
      <vt:variant>
        <vt:i4>1245272</vt:i4>
      </vt:variant>
      <vt:variant>
        <vt:i4>366</vt:i4>
      </vt:variant>
      <vt:variant>
        <vt:i4>0</vt:i4>
      </vt:variant>
      <vt:variant>
        <vt:i4>5</vt:i4>
      </vt:variant>
      <vt:variant>
        <vt:lpwstr>http://www3.lrs.lt/cgi-bin/preps2?a=390017&amp;b=</vt:lpwstr>
      </vt:variant>
      <vt:variant>
        <vt:lpwstr/>
      </vt:variant>
      <vt:variant>
        <vt:i4>1048662</vt:i4>
      </vt:variant>
      <vt:variant>
        <vt:i4>363</vt:i4>
      </vt:variant>
      <vt:variant>
        <vt:i4>0</vt:i4>
      </vt:variant>
      <vt:variant>
        <vt:i4>5</vt:i4>
      </vt:variant>
      <vt:variant>
        <vt:lpwstr>http://www3.lrs.lt/cgi-bin/preps2?a=356098&amp;b=</vt:lpwstr>
      </vt:variant>
      <vt:variant>
        <vt:lpwstr/>
      </vt:variant>
      <vt:variant>
        <vt:i4>1048662</vt:i4>
      </vt:variant>
      <vt:variant>
        <vt:i4>360</vt:i4>
      </vt:variant>
      <vt:variant>
        <vt:i4>0</vt:i4>
      </vt:variant>
      <vt:variant>
        <vt:i4>5</vt:i4>
      </vt:variant>
      <vt:variant>
        <vt:lpwstr>http://www3.lrs.lt/cgi-bin/preps2?a=356098&amp;b=</vt:lpwstr>
      </vt:variant>
      <vt:variant>
        <vt:lpwstr/>
      </vt:variant>
      <vt:variant>
        <vt:i4>2031704</vt:i4>
      </vt:variant>
      <vt:variant>
        <vt:i4>357</vt:i4>
      </vt:variant>
      <vt:variant>
        <vt:i4>0</vt:i4>
      </vt:variant>
      <vt:variant>
        <vt:i4>5</vt:i4>
      </vt:variant>
      <vt:variant>
        <vt:lpwstr>http://www3.lrs.lt/cgi-bin/preps2?a=232223&amp;b=</vt:lpwstr>
      </vt:variant>
      <vt:variant>
        <vt:lpwstr/>
      </vt:variant>
      <vt:variant>
        <vt:i4>1048662</vt:i4>
      </vt:variant>
      <vt:variant>
        <vt:i4>354</vt:i4>
      </vt:variant>
      <vt:variant>
        <vt:i4>0</vt:i4>
      </vt:variant>
      <vt:variant>
        <vt:i4>5</vt:i4>
      </vt:variant>
      <vt:variant>
        <vt:lpwstr>http://www3.lrs.lt/cgi-bin/preps2?a=356098&amp;b=</vt:lpwstr>
      </vt:variant>
      <vt:variant>
        <vt:lpwstr/>
      </vt:variant>
      <vt:variant>
        <vt:i4>2031704</vt:i4>
      </vt:variant>
      <vt:variant>
        <vt:i4>351</vt:i4>
      </vt:variant>
      <vt:variant>
        <vt:i4>0</vt:i4>
      </vt:variant>
      <vt:variant>
        <vt:i4>5</vt:i4>
      </vt:variant>
      <vt:variant>
        <vt:lpwstr>http://www3.lrs.lt/cgi-bin/preps2?a=232223&amp;b=</vt:lpwstr>
      </vt:variant>
      <vt:variant>
        <vt:lpwstr/>
      </vt:variant>
      <vt:variant>
        <vt:i4>1048662</vt:i4>
      </vt:variant>
      <vt:variant>
        <vt:i4>348</vt:i4>
      </vt:variant>
      <vt:variant>
        <vt:i4>0</vt:i4>
      </vt:variant>
      <vt:variant>
        <vt:i4>5</vt:i4>
      </vt:variant>
      <vt:variant>
        <vt:lpwstr>http://www3.lrs.lt/cgi-bin/preps2?a=356098&amp;b=</vt:lpwstr>
      </vt:variant>
      <vt:variant>
        <vt:lpwstr/>
      </vt:variant>
      <vt:variant>
        <vt:i4>2031704</vt:i4>
      </vt:variant>
      <vt:variant>
        <vt:i4>345</vt:i4>
      </vt:variant>
      <vt:variant>
        <vt:i4>0</vt:i4>
      </vt:variant>
      <vt:variant>
        <vt:i4>5</vt:i4>
      </vt:variant>
      <vt:variant>
        <vt:lpwstr>http://www3.lrs.lt/cgi-bin/preps2?a=232223&amp;b=</vt:lpwstr>
      </vt:variant>
      <vt:variant>
        <vt:lpwstr/>
      </vt:variant>
      <vt:variant>
        <vt:i4>2031704</vt:i4>
      </vt:variant>
      <vt:variant>
        <vt:i4>342</vt:i4>
      </vt:variant>
      <vt:variant>
        <vt:i4>0</vt:i4>
      </vt:variant>
      <vt:variant>
        <vt:i4>5</vt:i4>
      </vt:variant>
      <vt:variant>
        <vt:lpwstr>http://www3.lrs.lt/cgi-bin/preps2?a=232223&amp;b=</vt:lpwstr>
      </vt:variant>
      <vt:variant>
        <vt:lpwstr/>
      </vt:variant>
      <vt:variant>
        <vt:i4>2031703</vt:i4>
      </vt:variant>
      <vt:variant>
        <vt:i4>339</vt:i4>
      </vt:variant>
      <vt:variant>
        <vt:i4>0</vt:i4>
      </vt:variant>
      <vt:variant>
        <vt:i4>5</vt:i4>
      </vt:variant>
      <vt:variant>
        <vt:lpwstr>http://www3.lrs.lt/cgi-bin/preps2?a=369672&amp;b=</vt:lpwstr>
      </vt:variant>
      <vt:variant>
        <vt:lpwstr/>
      </vt:variant>
      <vt:variant>
        <vt:i4>1835097</vt:i4>
      </vt:variant>
      <vt:variant>
        <vt:i4>336</vt:i4>
      </vt:variant>
      <vt:variant>
        <vt:i4>0</vt:i4>
      </vt:variant>
      <vt:variant>
        <vt:i4>5</vt:i4>
      </vt:variant>
      <vt:variant>
        <vt:lpwstr>http://www3.lrs.lt/cgi-bin/preps2?a=279781&amp;b=</vt:lpwstr>
      </vt:variant>
      <vt:variant>
        <vt:lpwstr/>
      </vt:variant>
      <vt:variant>
        <vt:i4>2031704</vt:i4>
      </vt:variant>
      <vt:variant>
        <vt:i4>333</vt:i4>
      </vt:variant>
      <vt:variant>
        <vt:i4>0</vt:i4>
      </vt:variant>
      <vt:variant>
        <vt:i4>5</vt:i4>
      </vt:variant>
      <vt:variant>
        <vt:lpwstr>http://www3.lrs.lt/cgi-bin/preps2?a=232223&amp;b=</vt:lpwstr>
      </vt:variant>
      <vt:variant>
        <vt:lpwstr/>
      </vt:variant>
      <vt:variant>
        <vt:i4>2031704</vt:i4>
      </vt:variant>
      <vt:variant>
        <vt:i4>330</vt:i4>
      </vt:variant>
      <vt:variant>
        <vt:i4>0</vt:i4>
      </vt:variant>
      <vt:variant>
        <vt:i4>5</vt:i4>
      </vt:variant>
      <vt:variant>
        <vt:lpwstr>http://www3.lrs.lt/cgi-bin/preps2?a=232223&amp;b=</vt:lpwstr>
      </vt:variant>
      <vt:variant>
        <vt:lpwstr/>
      </vt:variant>
      <vt:variant>
        <vt:i4>2031704</vt:i4>
      </vt:variant>
      <vt:variant>
        <vt:i4>327</vt:i4>
      </vt:variant>
      <vt:variant>
        <vt:i4>0</vt:i4>
      </vt:variant>
      <vt:variant>
        <vt:i4>5</vt:i4>
      </vt:variant>
      <vt:variant>
        <vt:lpwstr>http://www3.lrs.lt/cgi-bin/preps2?a=232223&amp;b=</vt:lpwstr>
      </vt:variant>
      <vt:variant>
        <vt:lpwstr/>
      </vt:variant>
      <vt:variant>
        <vt:i4>1179736</vt:i4>
      </vt:variant>
      <vt:variant>
        <vt:i4>324</vt:i4>
      </vt:variant>
      <vt:variant>
        <vt:i4>0</vt:i4>
      </vt:variant>
      <vt:variant>
        <vt:i4>5</vt:i4>
      </vt:variant>
      <vt:variant>
        <vt:lpwstr>http://www3.lrs.lt/cgi-bin/preps2?a=334458&amp;b=</vt:lpwstr>
      </vt:variant>
      <vt:variant>
        <vt:lpwstr/>
      </vt:variant>
      <vt:variant>
        <vt:i4>2031704</vt:i4>
      </vt:variant>
      <vt:variant>
        <vt:i4>321</vt:i4>
      </vt:variant>
      <vt:variant>
        <vt:i4>0</vt:i4>
      </vt:variant>
      <vt:variant>
        <vt:i4>5</vt:i4>
      </vt:variant>
      <vt:variant>
        <vt:lpwstr>http://www3.lrs.lt/cgi-bin/preps2?a=232223&amp;b=</vt:lpwstr>
      </vt:variant>
      <vt:variant>
        <vt:lpwstr/>
      </vt:variant>
      <vt:variant>
        <vt:i4>1245279</vt:i4>
      </vt:variant>
      <vt:variant>
        <vt:i4>318</vt:i4>
      </vt:variant>
      <vt:variant>
        <vt:i4>0</vt:i4>
      </vt:variant>
      <vt:variant>
        <vt:i4>5</vt:i4>
      </vt:variant>
      <vt:variant>
        <vt:lpwstr>http://www3.lrs.lt/cgi-bin/preps2?a=377910&amp;b=</vt:lpwstr>
      </vt:variant>
      <vt:variant>
        <vt:lpwstr/>
      </vt:variant>
      <vt:variant>
        <vt:i4>1114196</vt:i4>
      </vt:variant>
      <vt:variant>
        <vt:i4>315</vt:i4>
      </vt:variant>
      <vt:variant>
        <vt:i4>0</vt:i4>
      </vt:variant>
      <vt:variant>
        <vt:i4>5</vt:i4>
      </vt:variant>
      <vt:variant>
        <vt:lpwstr>http://www3.lrs.lt/cgi-bin/preps2?a=285397&amp;b=</vt:lpwstr>
      </vt:variant>
      <vt:variant>
        <vt:lpwstr/>
      </vt:variant>
      <vt:variant>
        <vt:i4>1704027</vt:i4>
      </vt:variant>
      <vt:variant>
        <vt:i4>312</vt:i4>
      </vt:variant>
      <vt:variant>
        <vt:i4>0</vt:i4>
      </vt:variant>
      <vt:variant>
        <vt:i4>5</vt:i4>
      </vt:variant>
      <vt:variant>
        <vt:lpwstr>http://www3.lrs.lt/cgi-bin/preps2?a=396648&amp;b=</vt:lpwstr>
      </vt:variant>
      <vt:variant>
        <vt:lpwstr/>
      </vt:variant>
      <vt:variant>
        <vt:i4>6488175</vt:i4>
      </vt:variant>
      <vt:variant>
        <vt:i4>309</vt:i4>
      </vt:variant>
      <vt:variant>
        <vt:i4>0</vt:i4>
      </vt:variant>
      <vt:variant>
        <vt:i4>5</vt:i4>
      </vt:variant>
      <vt:variant>
        <vt:lpwstr>http://www3.lrs.lt/pls/inter/dokpaieska.showdoc_l?p_id=299392&amp;p_query=&amp;p_tr2=</vt:lpwstr>
      </vt:variant>
      <vt:variant>
        <vt:lpwstr/>
      </vt:variant>
      <vt:variant>
        <vt:i4>1507413</vt:i4>
      </vt:variant>
      <vt:variant>
        <vt:i4>306</vt:i4>
      </vt:variant>
      <vt:variant>
        <vt:i4>0</vt:i4>
      </vt:variant>
      <vt:variant>
        <vt:i4>5</vt:i4>
      </vt:variant>
      <vt:variant>
        <vt:lpwstr>http://www3.lrs.lt/cgi-bin/preps2?a=245886&amp;b=</vt:lpwstr>
      </vt:variant>
      <vt:variant>
        <vt:lpwstr/>
      </vt:variant>
      <vt:variant>
        <vt:i4>1769549</vt:i4>
      </vt:variant>
      <vt:variant>
        <vt:i4>303</vt:i4>
      </vt:variant>
      <vt:variant>
        <vt:i4>0</vt:i4>
      </vt:variant>
      <vt:variant>
        <vt:i4>5</vt:i4>
      </vt:variant>
      <vt:variant>
        <vt:lpwstr>http://www3.lrs.lt/pls/inter/dokpaieska.showdoc_l?p_id=245886</vt:lpwstr>
      </vt:variant>
      <vt:variant>
        <vt:lpwstr/>
      </vt:variant>
      <vt:variant>
        <vt:i4>1769561</vt:i4>
      </vt:variant>
      <vt:variant>
        <vt:i4>300</vt:i4>
      </vt:variant>
      <vt:variant>
        <vt:i4>0</vt:i4>
      </vt:variant>
      <vt:variant>
        <vt:i4>5</vt:i4>
      </vt:variant>
      <vt:variant>
        <vt:lpwstr>http://www3.lrs.lt/cgi-bin/preps2?a=322125&amp;b=</vt:lpwstr>
      </vt:variant>
      <vt:variant>
        <vt:lpwstr/>
      </vt:variant>
      <vt:variant>
        <vt:i4>1048666</vt:i4>
      </vt:variant>
      <vt:variant>
        <vt:i4>297</vt:i4>
      </vt:variant>
      <vt:variant>
        <vt:i4>0</vt:i4>
      </vt:variant>
      <vt:variant>
        <vt:i4>5</vt:i4>
      </vt:variant>
      <vt:variant>
        <vt:lpwstr>http://www3.lrs.lt/cgi-bin/preps2?a=376359&amp;b=</vt:lpwstr>
      </vt:variant>
      <vt:variant>
        <vt:lpwstr/>
      </vt:variant>
      <vt:variant>
        <vt:i4>1769553</vt:i4>
      </vt:variant>
      <vt:variant>
        <vt:i4>294</vt:i4>
      </vt:variant>
      <vt:variant>
        <vt:i4>0</vt:i4>
      </vt:variant>
      <vt:variant>
        <vt:i4>5</vt:i4>
      </vt:variant>
      <vt:variant>
        <vt:lpwstr>http://www3.lrs.lt/cgi-bin/preps2?a=361999&amp;b=</vt:lpwstr>
      </vt:variant>
      <vt:variant>
        <vt:lpwstr/>
      </vt:variant>
      <vt:variant>
        <vt:i4>2031704</vt:i4>
      </vt:variant>
      <vt:variant>
        <vt:i4>291</vt:i4>
      </vt:variant>
      <vt:variant>
        <vt:i4>0</vt:i4>
      </vt:variant>
      <vt:variant>
        <vt:i4>5</vt:i4>
      </vt:variant>
      <vt:variant>
        <vt:lpwstr>http://www3.lrs.lt/cgi-bin/preps2?a=232223&amp;b=</vt:lpwstr>
      </vt:variant>
      <vt:variant>
        <vt:lpwstr/>
      </vt:variant>
      <vt:variant>
        <vt:i4>2031704</vt:i4>
      </vt:variant>
      <vt:variant>
        <vt:i4>288</vt:i4>
      </vt:variant>
      <vt:variant>
        <vt:i4>0</vt:i4>
      </vt:variant>
      <vt:variant>
        <vt:i4>5</vt:i4>
      </vt:variant>
      <vt:variant>
        <vt:lpwstr>http://www3.lrs.lt/cgi-bin/preps2?a=232223&amp;b=</vt:lpwstr>
      </vt:variant>
      <vt:variant>
        <vt:lpwstr/>
      </vt:variant>
      <vt:variant>
        <vt:i4>2031704</vt:i4>
      </vt:variant>
      <vt:variant>
        <vt:i4>285</vt:i4>
      </vt:variant>
      <vt:variant>
        <vt:i4>0</vt:i4>
      </vt:variant>
      <vt:variant>
        <vt:i4>5</vt:i4>
      </vt:variant>
      <vt:variant>
        <vt:lpwstr>http://www3.lrs.lt/cgi-bin/preps2?a=232223&amp;b=</vt:lpwstr>
      </vt:variant>
      <vt:variant>
        <vt:lpwstr/>
      </vt:variant>
      <vt:variant>
        <vt:i4>1048657</vt:i4>
      </vt:variant>
      <vt:variant>
        <vt:i4>282</vt:i4>
      </vt:variant>
      <vt:variant>
        <vt:i4>0</vt:i4>
      </vt:variant>
      <vt:variant>
        <vt:i4>5</vt:i4>
      </vt:variant>
      <vt:variant>
        <vt:lpwstr>http://www3.lrs.lt/cgi-bin/preps2?a=381693&amp;b=</vt:lpwstr>
      </vt:variant>
      <vt:variant>
        <vt:lpwstr/>
      </vt:variant>
      <vt:variant>
        <vt:i4>1048657</vt:i4>
      </vt:variant>
      <vt:variant>
        <vt:i4>279</vt:i4>
      </vt:variant>
      <vt:variant>
        <vt:i4>0</vt:i4>
      </vt:variant>
      <vt:variant>
        <vt:i4>5</vt:i4>
      </vt:variant>
      <vt:variant>
        <vt:lpwstr>http://www3.lrs.lt/cgi-bin/preps2?a=381693&amp;b=</vt:lpwstr>
      </vt:variant>
      <vt:variant>
        <vt:lpwstr/>
      </vt:variant>
      <vt:variant>
        <vt:i4>1769553</vt:i4>
      </vt:variant>
      <vt:variant>
        <vt:i4>276</vt:i4>
      </vt:variant>
      <vt:variant>
        <vt:i4>0</vt:i4>
      </vt:variant>
      <vt:variant>
        <vt:i4>5</vt:i4>
      </vt:variant>
      <vt:variant>
        <vt:lpwstr>http://www3.lrs.lt/cgi-bin/preps2?a=361999&amp;b=</vt:lpwstr>
      </vt:variant>
      <vt:variant>
        <vt:lpwstr/>
      </vt:variant>
      <vt:variant>
        <vt:i4>2031704</vt:i4>
      </vt:variant>
      <vt:variant>
        <vt:i4>273</vt:i4>
      </vt:variant>
      <vt:variant>
        <vt:i4>0</vt:i4>
      </vt:variant>
      <vt:variant>
        <vt:i4>5</vt:i4>
      </vt:variant>
      <vt:variant>
        <vt:lpwstr>http://www3.lrs.lt/cgi-bin/preps2?a=232223&amp;b=</vt:lpwstr>
      </vt:variant>
      <vt:variant>
        <vt:lpwstr/>
      </vt:variant>
      <vt:variant>
        <vt:i4>1769553</vt:i4>
      </vt:variant>
      <vt:variant>
        <vt:i4>270</vt:i4>
      </vt:variant>
      <vt:variant>
        <vt:i4>0</vt:i4>
      </vt:variant>
      <vt:variant>
        <vt:i4>5</vt:i4>
      </vt:variant>
      <vt:variant>
        <vt:lpwstr>http://www3.lrs.lt/cgi-bin/preps2?a=361999&amp;b=</vt:lpwstr>
      </vt:variant>
      <vt:variant>
        <vt:lpwstr/>
      </vt:variant>
      <vt:variant>
        <vt:i4>1769553</vt:i4>
      </vt:variant>
      <vt:variant>
        <vt:i4>267</vt:i4>
      </vt:variant>
      <vt:variant>
        <vt:i4>0</vt:i4>
      </vt:variant>
      <vt:variant>
        <vt:i4>5</vt:i4>
      </vt:variant>
      <vt:variant>
        <vt:lpwstr>http://www3.lrs.lt/cgi-bin/preps2?a=361999&amp;b=</vt:lpwstr>
      </vt:variant>
      <vt:variant>
        <vt:lpwstr/>
      </vt:variant>
      <vt:variant>
        <vt:i4>1769553</vt:i4>
      </vt:variant>
      <vt:variant>
        <vt:i4>264</vt:i4>
      </vt:variant>
      <vt:variant>
        <vt:i4>0</vt:i4>
      </vt:variant>
      <vt:variant>
        <vt:i4>5</vt:i4>
      </vt:variant>
      <vt:variant>
        <vt:lpwstr>http://www3.lrs.lt/cgi-bin/preps2?a=361999&amp;b=</vt:lpwstr>
      </vt:variant>
      <vt:variant>
        <vt:lpwstr/>
      </vt:variant>
      <vt:variant>
        <vt:i4>1769553</vt:i4>
      </vt:variant>
      <vt:variant>
        <vt:i4>261</vt:i4>
      </vt:variant>
      <vt:variant>
        <vt:i4>0</vt:i4>
      </vt:variant>
      <vt:variant>
        <vt:i4>5</vt:i4>
      </vt:variant>
      <vt:variant>
        <vt:lpwstr>http://www3.lrs.lt/cgi-bin/preps2?a=361999&amp;b=</vt:lpwstr>
      </vt:variant>
      <vt:variant>
        <vt:lpwstr/>
      </vt:variant>
      <vt:variant>
        <vt:i4>2031704</vt:i4>
      </vt:variant>
      <vt:variant>
        <vt:i4>258</vt:i4>
      </vt:variant>
      <vt:variant>
        <vt:i4>0</vt:i4>
      </vt:variant>
      <vt:variant>
        <vt:i4>5</vt:i4>
      </vt:variant>
      <vt:variant>
        <vt:lpwstr>http://www3.lrs.lt/cgi-bin/preps2?a=232223&amp;b=</vt:lpwstr>
      </vt:variant>
      <vt:variant>
        <vt:lpwstr/>
      </vt:variant>
      <vt:variant>
        <vt:i4>1769553</vt:i4>
      </vt:variant>
      <vt:variant>
        <vt:i4>255</vt:i4>
      </vt:variant>
      <vt:variant>
        <vt:i4>0</vt:i4>
      </vt:variant>
      <vt:variant>
        <vt:i4>5</vt:i4>
      </vt:variant>
      <vt:variant>
        <vt:lpwstr>http://www3.lrs.lt/cgi-bin/preps2?a=361999&amp;b=</vt:lpwstr>
      </vt:variant>
      <vt:variant>
        <vt:lpwstr/>
      </vt:variant>
      <vt:variant>
        <vt:i4>1245273</vt:i4>
      </vt:variant>
      <vt:variant>
        <vt:i4>252</vt:i4>
      </vt:variant>
      <vt:variant>
        <vt:i4>0</vt:i4>
      </vt:variant>
      <vt:variant>
        <vt:i4>5</vt:i4>
      </vt:variant>
      <vt:variant>
        <vt:lpwstr>http://www3.lrs.lt/cgi-bin/preps2?a=357972&amp;b=</vt:lpwstr>
      </vt:variant>
      <vt:variant>
        <vt:lpwstr/>
      </vt:variant>
      <vt:variant>
        <vt:i4>2031704</vt:i4>
      </vt:variant>
      <vt:variant>
        <vt:i4>249</vt:i4>
      </vt:variant>
      <vt:variant>
        <vt:i4>0</vt:i4>
      </vt:variant>
      <vt:variant>
        <vt:i4>5</vt:i4>
      </vt:variant>
      <vt:variant>
        <vt:lpwstr>http://www3.lrs.lt/cgi-bin/preps2?a=232223&amp;b=</vt:lpwstr>
      </vt:variant>
      <vt:variant>
        <vt:lpwstr/>
      </vt:variant>
      <vt:variant>
        <vt:i4>1769553</vt:i4>
      </vt:variant>
      <vt:variant>
        <vt:i4>246</vt:i4>
      </vt:variant>
      <vt:variant>
        <vt:i4>0</vt:i4>
      </vt:variant>
      <vt:variant>
        <vt:i4>5</vt:i4>
      </vt:variant>
      <vt:variant>
        <vt:lpwstr>http://www3.lrs.lt/cgi-bin/preps2?a=361999&amp;b=</vt:lpwstr>
      </vt:variant>
      <vt:variant>
        <vt:lpwstr/>
      </vt:variant>
      <vt:variant>
        <vt:i4>1769553</vt:i4>
      </vt:variant>
      <vt:variant>
        <vt:i4>243</vt:i4>
      </vt:variant>
      <vt:variant>
        <vt:i4>0</vt:i4>
      </vt:variant>
      <vt:variant>
        <vt:i4>5</vt:i4>
      </vt:variant>
      <vt:variant>
        <vt:lpwstr>http://www3.lrs.lt/cgi-bin/preps2?a=361999&amp;b=</vt:lpwstr>
      </vt:variant>
      <vt:variant>
        <vt:lpwstr/>
      </vt:variant>
      <vt:variant>
        <vt:i4>1769553</vt:i4>
      </vt:variant>
      <vt:variant>
        <vt:i4>240</vt:i4>
      </vt:variant>
      <vt:variant>
        <vt:i4>0</vt:i4>
      </vt:variant>
      <vt:variant>
        <vt:i4>5</vt:i4>
      </vt:variant>
      <vt:variant>
        <vt:lpwstr>http://www3.lrs.lt/cgi-bin/preps2?a=361999&amp;b=</vt:lpwstr>
      </vt:variant>
      <vt:variant>
        <vt:lpwstr/>
      </vt:variant>
      <vt:variant>
        <vt:i4>1769553</vt:i4>
      </vt:variant>
      <vt:variant>
        <vt:i4>237</vt:i4>
      </vt:variant>
      <vt:variant>
        <vt:i4>0</vt:i4>
      </vt:variant>
      <vt:variant>
        <vt:i4>5</vt:i4>
      </vt:variant>
      <vt:variant>
        <vt:lpwstr>http://www3.lrs.lt/cgi-bin/preps2?a=361999&amp;b=</vt:lpwstr>
      </vt:variant>
      <vt:variant>
        <vt:lpwstr/>
      </vt:variant>
      <vt:variant>
        <vt:i4>1769553</vt:i4>
      </vt:variant>
      <vt:variant>
        <vt:i4>234</vt:i4>
      </vt:variant>
      <vt:variant>
        <vt:i4>0</vt:i4>
      </vt:variant>
      <vt:variant>
        <vt:i4>5</vt:i4>
      </vt:variant>
      <vt:variant>
        <vt:lpwstr>http://www3.lrs.lt/cgi-bin/preps2?a=361999&amp;b=</vt:lpwstr>
      </vt:variant>
      <vt:variant>
        <vt:lpwstr/>
      </vt:variant>
      <vt:variant>
        <vt:i4>1769553</vt:i4>
      </vt:variant>
      <vt:variant>
        <vt:i4>231</vt:i4>
      </vt:variant>
      <vt:variant>
        <vt:i4>0</vt:i4>
      </vt:variant>
      <vt:variant>
        <vt:i4>5</vt:i4>
      </vt:variant>
      <vt:variant>
        <vt:lpwstr>http://www3.lrs.lt/cgi-bin/preps2?a=361999&amp;b=</vt:lpwstr>
      </vt:variant>
      <vt:variant>
        <vt:lpwstr/>
      </vt:variant>
      <vt:variant>
        <vt:i4>2031704</vt:i4>
      </vt:variant>
      <vt:variant>
        <vt:i4>228</vt:i4>
      </vt:variant>
      <vt:variant>
        <vt:i4>0</vt:i4>
      </vt:variant>
      <vt:variant>
        <vt:i4>5</vt:i4>
      </vt:variant>
      <vt:variant>
        <vt:lpwstr>http://www3.lrs.lt/cgi-bin/preps2?a=232223&amp;b=</vt:lpwstr>
      </vt:variant>
      <vt:variant>
        <vt:lpwstr/>
      </vt:variant>
      <vt:variant>
        <vt:i4>1769553</vt:i4>
      </vt:variant>
      <vt:variant>
        <vt:i4>225</vt:i4>
      </vt:variant>
      <vt:variant>
        <vt:i4>0</vt:i4>
      </vt:variant>
      <vt:variant>
        <vt:i4>5</vt:i4>
      </vt:variant>
      <vt:variant>
        <vt:lpwstr>http://www3.lrs.lt/cgi-bin/preps2?a=361999&amp;b=</vt:lpwstr>
      </vt:variant>
      <vt:variant>
        <vt:lpwstr/>
      </vt:variant>
      <vt:variant>
        <vt:i4>1769553</vt:i4>
      </vt:variant>
      <vt:variant>
        <vt:i4>222</vt:i4>
      </vt:variant>
      <vt:variant>
        <vt:i4>0</vt:i4>
      </vt:variant>
      <vt:variant>
        <vt:i4>5</vt:i4>
      </vt:variant>
      <vt:variant>
        <vt:lpwstr>http://www3.lrs.lt/cgi-bin/preps2?a=361999&amp;b=</vt:lpwstr>
      </vt:variant>
      <vt:variant>
        <vt:lpwstr/>
      </vt:variant>
      <vt:variant>
        <vt:i4>2031704</vt:i4>
      </vt:variant>
      <vt:variant>
        <vt:i4>219</vt:i4>
      </vt:variant>
      <vt:variant>
        <vt:i4>0</vt:i4>
      </vt:variant>
      <vt:variant>
        <vt:i4>5</vt:i4>
      </vt:variant>
      <vt:variant>
        <vt:lpwstr>http://www3.lrs.lt/cgi-bin/preps2?a=232223&amp;b=</vt:lpwstr>
      </vt:variant>
      <vt:variant>
        <vt:lpwstr/>
      </vt:variant>
      <vt:variant>
        <vt:i4>1769553</vt:i4>
      </vt:variant>
      <vt:variant>
        <vt:i4>216</vt:i4>
      </vt:variant>
      <vt:variant>
        <vt:i4>0</vt:i4>
      </vt:variant>
      <vt:variant>
        <vt:i4>5</vt:i4>
      </vt:variant>
      <vt:variant>
        <vt:lpwstr>http://www3.lrs.lt/cgi-bin/preps2?a=361999&amp;b=</vt:lpwstr>
      </vt:variant>
      <vt:variant>
        <vt:lpwstr/>
      </vt:variant>
      <vt:variant>
        <vt:i4>1769553</vt:i4>
      </vt:variant>
      <vt:variant>
        <vt:i4>213</vt:i4>
      </vt:variant>
      <vt:variant>
        <vt:i4>0</vt:i4>
      </vt:variant>
      <vt:variant>
        <vt:i4>5</vt:i4>
      </vt:variant>
      <vt:variant>
        <vt:lpwstr>http://www3.lrs.lt/cgi-bin/preps2?a=361999&amp;b=</vt:lpwstr>
      </vt:variant>
      <vt:variant>
        <vt:lpwstr/>
      </vt:variant>
      <vt:variant>
        <vt:i4>1769553</vt:i4>
      </vt:variant>
      <vt:variant>
        <vt:i4>210</vt:i4>
      </vt:variant>
      <vt:variant>
        <vt:i4>0</vt:i4>
      </vt:variant>
      <vt:variant>
        <vt:i4>5</vt:i4>
      </vt:variant>
      <vt:variant>
        <vt:lpwstr>http://www3.lrs.lt/cgi-bin/preps2?a=361999&amp;b=</vt:lpwstr>
      </vt:variant>
      <vt:variant>
        <vt:lpwstr/>
      </vt:variant>
      <vt:variant>
        <vt:i4>1966165</vt:i4>
      </vt:variant>
      <vt:variant>
        <vt:i4>207</vt:i4>
      </vt:variant>
      <vt:variant>
        <vt:i4>0</vt:i4>
      </vt:variant>
      <vt:variant>
        <vt:i4>5</vt:i4>
      </vt:variant>
      <vt:variant>
        <vt:lpwstr>http://www3.lrs.lt/cgi-bin/preps2?a=374581&amp;b=</vt:lpwstr>
      </vt:variant>
      <vt:variant>
        <vt:lpwstr/>
      </vt:variant>
      <vt:variant>
        <vt:i4>1835089</vt:i4>
      </vt:variant>
      <vt:variant>
        <vt:i4>204</vt:i4>
      </vt:variant>
      <vt:variant>
        <vt:i4>0</vt:i4>
      </vt:variant>
      <vt:variant>
        <vt:i4>5</vt:i4>
      </vt:variant>
      <vt:variant>
        <vt:lpwstr>http://www3.lrs.lt/cgi-bin/preps2?a=350387&amp;b=</vt:lpwstr>
      </vt:variant>
      <vt:variant>
        <vt:lpwstr/>
      </vt:variant>
      <vt:variant>
        <vt:i4>1048657</vt:i4>
      </vt:variant>
      <vt:variant>
        <vt:i4>201</vt:i4>
      </vt:variant>
      <vt:variant>
        <vt:i4>0</vt:i4>
      </vt:variant>
      <vt:variant>
        <vt:i4>5</vt:i4>
      </vt:variant>
      <vt:variant>
        <vt:lpwstr>http://www3.lrs.lt/cgi-bin/preps2?a=381693&amp;b=</vt:lpwstr>
      </vt:variant>
      <vt:variant>
        <vt:lpwstr/>
      </vt:variant>
      <vt:variant>
        <vt:i4>1769553</vt:i4>
      </vt:variant>
      <vt:variant>
        <vt:i4>198</vt:i4>
      </vt:variant>
      <vt:variant>
        <vt:i4>0</vt:i4>
      </vt:variant>
      <vt:variant>
        <vt:i4>5</vt:i4>
      </vt:variant>
      <vt:variant>
        <vt:lpwstr>http://www3.lrs.lt/cgi-bin/preps2?a=361999&amp;b=</vt:lpwstr>
      </vt:variant>
      <vt:variant>
        <vt:lpwstr/>
      </vt:variant>
      <vt:variant>
        <vt:i4>2031704</vt:i4>
      </vt:variant>
      <vt:variant>
        <vt:i4>195</vt:i4>
      </vt:variant>
      <vt:variant>
        <vt:i4>0</vt:i4>
      </vt:variant>
      <vt:variant>
        <vt:i4>5</vt:i4>
      </vt:variant>
      <vt:variant>
        <vt:lpwstr>http://www3.lrs.lt/cgi-bin/preps2?a=232223&amp;b=</vt:lpwstr>
      </vt:variant>
      <vt:variant>
        <vt:lpwstr/>
      </vt:variant>
      <vt:variant>
        <vt:i4>1441886</vt:i4>
      </vt:variant>
      <vt:variant>
        <vt:i4>192</vt:i4>
      </vt:variant>
      <vt:variant>
        <vt:i4>0</vt:i4>
      </vt:variant>
      <vt:variant>
        <vt:i4>5</vt:i4>
      </vt:variant>
      <vt:variant>
        <vt:lpwstr>http://www3.lrs.lt/cgi-bin/preps2?a=205338&amp;b=</vt:lpwstr>
      </vt:variant>
      <vt:variant>
        <vt:lpwstr/>
      </vt:variant>
      <vt:variant>
        <vt:i4>2031711</vt:i4>
      </vt:variant>
      <vt:variant>
        <vt:i4>183</vt:i4>
      </vt:variant>
      <vt:variant>
        <vt:i4>0</vt:i4>
      </vt:variant>
      <vt:variant>
        <vt:i4>5</vt:i4>
      </vt:variant>
      <vt:variant>
        <vt:lpwstr>http://www3.lrs.lt/cgi-bin/preps2?a=105113&amp;b=</vt:lpwstr>
      </vt:variant>
      <vt:variant>
        <vt:lpwstr/>
      </vt:variant>
      <vt:variant>
        <vt:i4>5439513</vt:i4>
      </vt:variant>
      <vt:variant>
        <vt:i4>180</vt:i4>
      </vt:variant>
      <vt:variant>
        <vt:i4>0</vt:i4>
      </vt:variant>
      <vt:variant>
        <vt:i4>5</vt:i4>
      </vt:variant>
      <vt:variant>
        <vt:lpwstr>http://www3.lrs.lt/cgi-bin/preps2?a=53547&amp;b=</vt:lpwstr>
      </vt:variant>
      <vt:variant>
        <vt:lpwstr/>
      </vt:variant>
      <vt:variant>
        <vt:i4>5767188</vt:i4>
      </vt:variant>
      <vt:variant>
        <vt:i4>177</vt:i4>
      </vt:variant>
      <vt:variant>
        <vt:i4>0</vt:i4>
      </vt:variant>
      <vt:variant>
        <vt:i4>5</vt:i4>
      </vt:variant>
      <vt:variant>
        <vt:lpwstr>http://www3.lrs.lt/cgi-bin/preps2?a=84381&amp;b=</vt:lpwstr>
      </vt:variant>
      <vt:variant>
        <vt:lpwstr/>
      </vt:variant>
      <vt:variant>
        <vt:i4>5439504</vt:i4>
      </vt:variant>
      <vt:variant>
        <vt:i4>174</vt:i4>
      </vt:variant>
      <vt:variant>
        <vt:i4>0</vt:i4>
      </vt:variant>
      <vt:variant>
        <vt:i4>5</vt:i4>
      </vt:variant>
      <vt:variant>
        <vt:lpwstr>http://www3.lrs.lt/cgi-bin/preps2?a=56318&amp;b=</vt:lpwstr>
      </vt:variant>
      <vt:variant>
        <vt:lpwstr/>
      </vt:variant>
      <vt:variant>
        <vt:i4>5242896</vt:i4>
      </vt:variant>
      <vt:variant>
        <vt:i4>171</vt:i4>
      </vt:variant>
      <vt:variant>
        <vt:i4>0</vt:i4>
      </vt:variant>
      <vt:variant>
        <vt:i4>5</vt:i4>
      </vt:variant>
      <vt:variant>
        <vt:lpwstr>http://www3.lrs.lt/cgi-bin/preps2?a=52863&amp;b=</vt:lpwstr>
      </vt:variant>
      <vt:variant>
        <vt:lpwstr/>
      </vt:variant>
      <vt:variant>
        <vt:i4>3014759</vt:i4>
      </vt:variant>
      <vt:variant>
        <vt:i4>168</vt:i4>
      </vt:variant>
      <vt:variant>
        <vt:i4>0</vt:i4>
      </vt:variant>
      <vt:variant>
        <vt:i4>5</vt:i4>
      </vt:variant>
      <vt:variant>
        <vt:lpwstr>http://www3.lrs.lt/cgi-bin/preps2?a=5685&amp;b=</vt:lpwstr>
      </vt:variant>
      <vt:variant>
        <vt:lpwstr/>
      </vt:variant>
      <vt:variant>
        <vt:i4>1966172</vt:i4>
      </vt:variant>
      <vt:variant>
        <vt:i4>165</vt:i4>
      </vt:variant>
      <vt:variant>
        <vt:i4>0</vt:i4>
      </vt:variant>
      <vt:variant>
        <vt:i4>5</vt:i4>
      </vt:variant>
      <vt:variant>
        <vt:lpwstr>http://www3.lrs.lt/cgi-bin/preps2?a=105122&amp;b=</vt:lpwstr>
      </vt:variant>
      <vt:variant>
        <vt:lpwstr/>
      </vt:variant>
      <vt:variant>
        <vt:i4>5505046</vt:i4>
      </vt:variant>
      <vt:variant>
        <vt:i4>162</vt:i4>
      </vt:variant>
      <vt:variant>
        <vt:i4>0</vt:i4>
      </vt:variant>
      <vt:variant>
        <vt:i4>5</vt:i4>
      </vt:variant>
      <vt:variant>
        <vt:lpwstr>http://www3.lrs.lt/cgi-bin/preps2?a=93332&amp;b=</vt:lpwstr>
      </vt:variant>
      <vt:variant>
        <vt:lpwstr/>
      </vt:variant>
      <vt:variant>
        <vt:i4>5570591</vt:i4>
      </vt:variant>
      <vt:variant>
        <vt:i4>159</vt:i4>
      </vt:variant>
      <vt:variant>
        <vt:i4>0</vt:i4>
      </vt:variant>
      <vt:variant>
        <vt:i4>5</vt:i4>
      </vt:variant>
      <vt:variant>
        <vt:lpwstr>http://www3.lrs.lt/cgi-bin/preps2?a=77563&amp;b=</vt:lpwstr>
      </vt:variant>
      <vt:variant>
        <vt:lpwstr/>
      </vt:variant>
      <vt:variant>
        <vt:i4>5242906</vt:i4>
      </vt:variant>
      <vt:variant>
        <vt:i4>156</vt:i4>
      </vt:variant>
      <vt:variant>
        <vt:i4>0</vt:i4>
      </vt:variant>
      <vt:variant>
        <vt:i4>5</vt:i4>
      </vt:variant>
      <vt:variant>
        <vt:lpwstr>http://www3.lrs.lt/cgi-bin/preps2?a=45414&amp;b=</vt:lpwstr>
      </vt:variant>
      <vt:variant>
        <vt:lpwstr/>
      </vt:variant>
      <vt:variant>
        <vt:i4>5898270</vt:i4>
      </vt:variant>
      <vt:variant>
        <vt:i4>153</vt:i4>
      </vt:variant>
      <vt:variant>
        <vt:i4>0</vt:i4>
      </vt:variant>
      <vt:variant>
        <vt:i4>5</vt:i4>
      </vt:variant>
      <vt:variant>
        <vt:lpwstr>http://www3.lrs.lt/cgi-bin/preps2?a=36281&amp;b=</vt:lpwstr>
      </vt:variant>
      <vt:variant>
        <vt:lpwstr/>
      </vt:variant>
      <vt:variant>
        <vt:i4>5832735</vt:i4>
      </vt:variant>
      <vt:variant>
        <vt:i4>150</vt:i4>
      </vt:variant>
      <vt:variant>
        <vt:i4>0</vt:i4>
      </vt:variant>
      <vt:variant>
        <vt:i4>5</vt:i4>
      </vt:variant>
      <vt:variant>
        <vt:lpwstr>http://www3.lrs.lt/cgi-bin/preps2?a=18353&amp;b=</vt:lpwstr>
      </vt:variant>
      <vt:variant>
        <vt:lpwstr/>
      </vt:variant>
      <vt:variant>
        <vt:i4>2687084</vt:i4>
      </vt:variant>
      <vt:variant>
        <vt:i4>147</vt:i4>
      </vt:variant>
      <vt:variant>
        <vt:i4>0</vt:i4>
      </vt:variant>
      <vt:variant>
        <vt:i4>5</vt:i4>
      </vt:variant>
      <vt:variant>
        <vt:lpwstr>http://www3.lrs.lt/cgi-bin/preps2?a=6004&amp;b=</vt:lpwstr>
      </vt:variant>
      <vt:variant>
        <vt:lpwstr/>
      </vt:variant>
      <vt:variant>
        <vt:i4>3080294</vt:i4>
      </vt:variant>
      <vt:variant>
        <vt:i4>144</vt:i4>
      </vt:variant>
      <vt:variant>
        <vt:i4>0</vt:i4>
      </vt:variant>
      <vt:variant>
        <vt:i4>5</vt:i4>
      </vt:variant>
      <vt:variant>
        <vt:lpwstr>http://www3.lrs.lt/cgi-bin/preps2?a=5597&amp;b=</vt:lpwstr>
      </vt:variant>
      <vt:variant>
        <vt:lpwstr/>
      </vt:variant>
      <vt:variant>
        <vt:i4>2687081</vt:i4>
      </vt:variant>
      <vt:variant>
        <vt:i4>141</vt:i4>
      </vt:variant>
      <vt:variant>
        <vt:i4>0</vt:i4>
      </vt:variant>
      <vt:variant>
        <vt:i4>5</vt:i4>
      </vt:variant>
      <vt:variant>
        <vt:lpwstr>http://www3.lrs.lt/cgi-bin/preps2?a=5460&amp;b=</vt:lpwstr>
      </vt:variant>
      <vt:variant>
        <vt:lpwstr/>
      </vt:variant>
      <vt:variant>
        <vt:i4>2621544</vt:i4>
      </vt:variant>
      <vt:variant>
        <vt:i4>138</vt:i4>
      </vt:variant>
      <vt:variant>
        <vt:i4>0</vt:i4>
      </vt:variant>
      <vt:variant>
        <vt:i4>5</vt:i4>
      </vt:variant>
      <vt:variant>
        <vt:lpwstr>http://www3.lrs.lt/cgi-bin/preps2?a=1237&amp;b=</vt:lpwstr>
      </vt:variant>
      <vt:variant>
        <vt:lpwstr/>
      </vt:variant>
      <vt:variant>
        <vt:i4>5439513</vt:i4>
      </vt:variant>
      <vt:variant>
        <vt:i4>135</vt:i4>
      </vt:variant>
      <vt:variant>
        <vt:i4>0</vt:i4>
      </vt:variant>
      <vt:variant>
        <vt:i4>5</vt:i4>
      </vt:variant>
      <vt:variant>
        <vt:lpwstr>http://www3.lrs.lt/cgi-bin/preps2?a=20471&amp;b=</vt:lpwstr>
      </vt:variant>
      <vt:variant>
        <vt:lpwstr/>
      </vt:variant>
      <vt:variant>
        <vt:i4>1704031</vt:i4>
      </vt:variant>
      <vt:variant>
        <vt:i4>132</vt:i4>
      </vt:variant>
      <vt:variant>
        <vt:i4>0</vt:i4>
      </vt:variant>
      <vt:variant>
        <vt:i4>5</vt:i4>
      </vt:variant>
      <vt:variant>
        <vt:lpwstr>http://www3.lrs.lt/cgi-bin/preps2?a=104205&amp;b=</vt:lpwstr>
      </vt:variant>
      <vt:variant>
        <vt:lpwstr/>
      </vt:variant>
      <vt:variant>
        <vt:i4>5767197</vt:i4>
      </vt:variant>
      <vt:variant>
        <vt:i4>129</vt:i4>
      </vt:variant>
      <vt:variant>
        <vt:i4>0</vt:i4>
      </vt:variant>
      <vt:variant>
        <vt:i4>5</vt:i4>
      </vt:variant>
      <vt:variant>
        <vt:lpwstr>http://www3.lrs.lt/cgi-bin/preps2?a=78642&amp;b=</vt:lpwstr>
      </vt:variant>
      <vt:variant>
        <vt:lpwstr/>
      </vt:variant>
      <vt:variant>
        <vt:i4>5898265</vt:i4>
      </vt:variant>
      <vt:variant>
        <vt:i4>126</vt:i4>
      </vt:variant>
      <vt:variant>
        <vt:i4>0</vt:i4>
      </vt:variant>
      <vt:variant>
        <vt:i4>5</vt:i4>
      </vt:variant>
      <vt:variant>
        <vt:lpwstr>http://www3.lrs.lt/cgi-bin/preps2?a=69879&amp;b=</vt:lpwstr>
      </vt:variant>
      <vt:variant>
        <vt:lpwstr/>
      </vt:variant>
      <vt:variant>
        <vt:i4>6160407</vt:i4>
      </vt:variant>
      <vt:variant>
        <vt:i4>123</vt:i4>
      </vt:variant>
      <vt:variant>
        <vt:i4>0</vt:i4>
      </vt:variant>
      <vt:variant>
        <vt:i4>5</vt:i4>
      </vt:variant>
      <vt:variant>
        <vt:lpwstr>http://www3.lrs.lt/cgi-bin/preps2?a=58824&amp;b=</vt:lpwstr>
      </vt:variant>
      <vt:variant>
        <vt:lpwstr/>
      </vt:variant>
      <vt:variant>
        <vt:i4>6094872</vt:i4>
      </vt:variant>
      <vt:variant>
        <vt:i4>120</vt:i4>
      </vt:variant>
      <vt:variant>
        <vt:i4>0</vt:i4>
      </vt:variant>
      <vt:variant>
        <vt:i4>5</vt:i4>
      </vt:variant>
      <vt:variant>
        <vt:lpwstr>http://www3.lrs.lt/cgi-bin/preps2?a=58417&amp;b=</vt:lpwstr>
      </vt:variant>
      <vt:variant>
        <vt:lpwstr/>
      </vt:variant>
      <vt:variant>
        <vt:i4>5636116</vt:i4>
      </vt:variant>
      <vt:variant>
        <vt:i4>117</vt:i4>
      </vt:variant>
      <vt:variant>
        <vt:i4>0</vt:i4>
      </vt:variant>
      <vt:variant>
        <vt:i4>5</vt:i4>
      </vt:variant>
      <vt:variant>
        <vt:lpwstr>http://www3.lrs.lt/cgi-bin/preps2?a=52609&amp;b=</vt:lpwstr>
      </vt:variant>
      <vt:variant>
        <vt:lpwstr/>
      </vt:variant>
      <vt:variant>
        <vt:i4>5242907</vt:i4>
      </vt:variant>
      <vt:variant>
        <vt:i4>114</vt:i4>
      </vt:variant>
      <vt:variant>
        <vt:i4>0</vt:i4>
      </vt:variant>
      <vt:variant>
        <vt:i4>5</vt:i4>
      </vt:variant>
      <vt:variant>
        <vt:lpwstr>http://www3.lrs.lt/cgi-bin/preps2?a=50343&amp;b=</vt:lpwstr>
      </vt:variant>
      <vt:variant>
        <vt:lpwstr/>
      </vt:variant>
      <vt:variant>
        <vt:i4>6225945</vt:i4>
      </vt:variant>
      <vt:variant>
        <vt:i4>111</vt:i4>
      </vt:variant>
      <vt:variant>
        <vt:i4>0</vt:i4>
      </vt:variant>
      <vt:variant>
        <vt:i4>5</vt:i4>
      </vt:variant>
      <vt:variant>
        <vt:lpwstr>http://www3.lrs.lt/cgi-bin/preps2?a=49625&amp;b=</vt:lpwstr>
      </vt:variant>
      <vt:variant>
        <vt:lpwstr/>
      </vt:variant>
      <vt:variant>
        <vt:i4>5832720</vt:i4>
      </vt:variant>
      <vt:variant>
        <vt:i4>108</vt:i4>
      </vt:variant>
      <vt:variant>
        <vt:i4>0</vt:i4>
      </vt:variant>
      <vt:variant>
        <vt:i4>5</vt:i4>
      </vt:variant>
      <vt:variant>
        <vt:lpwstr>http://www3.lrs.lt/cgi-bin/preps2?a=48953&amp;b=</vt:lpwstr>
      </vt:variant>
      <vt:variant>
        <vt:lpwstr/>
      </vt:variant>
      <vt:variant>
        <vt:i4>5963802</vt:i4>
      </vt:variant>
      <vt:variant>
        <vt:i4>105</vt:i4>
      </vt:variant>
      <vt:variant>
        <vt:i4>0</vt:i4>
      </vt:variant>
      <vt:variant>
        <vt:i4>5</vt:i4>
      </vt:variant>
      <vt:variant>
        <vt:lpwstr>http://www3.lrs.lt/cgi-bin/preps2?a=47888&amp;b=</vt:lpwstr>
      </vt:variant>
      <vt:variant>
        <vt:lpwstr/>
      </vt:variant>
      <vt:variant>
        <vt:i4>5636124</vt:i4>
      </vt:variant>
      <vt:variant>
        <vt:i4>102</vt:i4>
      </vt:variant>
      <vt:variant>
        <vt:i4>0</vt:i4>
      </vt:variant>
      <vt:variant>
        <vt:i4>5</vt:i4>
      </vt:variant>
      <vt:variant>
        <vt:lpwstr>http://www3.lrs.lt/cgi-bin/preps2?a=46147&amp;b=</vt:lpwstr>
      </vt:variant>
      <vt:variant>
        <vt:lpwstr/>
      </vt:variant>
      <vt:variant>
        <vt:i4>5308439</vt:i4>
      </vt:variant>
      <vt:variant>
        <vt:i4>99</vt:i4>
      </vt:variant>
      <vt:variant>
        <vt:i4>0</vt:i4>
      </vt:variant>
      <vt:variant>
        <vt:i4>5</vt:i4>
      </vt:variant>
      <vt:variant>
        <vt:lpwstr>http://www3.lrs.lt/cgi-bin/preps2?a=45409&amp;b=</vt:lpwstr>
      </vt:variant>
      <vt:variant>
        <vt:lpwstr/>
      </vt:variant>
      <vt:variant>
        <vt:i4>5439515</vt:i4>
      </vt:variant>
      <vt:variant>
        <vt:i4>96</vt:i4>
      </vt:variant>
      <vt:variant>
        <vt:i4>0</vt:i4>
      </vt:variant>
      <vt:variant>
        <vt:i4>5</vt:i4>
      </vt:variant>
      <vt:variant>
        <vt:lpwstr>http://www3.lrs.lt/cgi-bin/preps2?a=41667&amp;b=</vt:lpwstr>
      </vt:variant>
      <vt:variant>
        <vt:lpwstr/>
      </vt:variant>
      <vt:variant>
        <vt:i4>5373975</vt:i4>
      </vt:variant>
      <vt:variant>
        <vt:i4>93</vt:i4>
      </vt:variant>
      <vt:variant>
        <vt:i4>0</vt:i4>
      </vt:variant>
      <vt:variant>
        <vt:i4>5</vt:i4>
      </vt:variant>
      <vt:variant>
        <vt:lpwstr>http://www3.lrs.lt/cgi-bin/preps2?a=41479&amp;b=</vt:lpwstr>
      </vt:variant>
      <vt:variant>
        <vt:lpwstr/>
      </vt:variant>
      <vt:variant>
        <vt:i4>5963797</vt:i4>
      </vt:variant>
      <vt:variant>
        <vt:i4>90</vt:i4>
      </vt:variant>
      <vt:variant>
        <vt:i4>0</vt:i4>
      </vt:variant>
      <vt:variant>
        <vt:i4>5</vt:i4>
      </vt:variant>
      <vt:variant>
        <vt:lpwstr>http://www3.lrs.lt/cgi-bin/preps2?a=36098&amp;b=</vt:lpwstr>
      </vt:variant>
      <vt:variant>
        <vt:lpwstr/>
      </vt:variant>
      <vt:variant>
        <vt:i4>5963802</vt:i4>
      </vt:variant>
      <vt:variant>
        <vt:i4>87</vt:i4>
      </vt:variant>
      <vt:variant>
        <vt:i4>0</vt:i4>
      </vt:variant>
      <vt:variant>
        <vt:i4>5</vt:i4>
      </vt:variant>
      <vt:variant>
        <vt:lpwstr>http://www3.lrs.lt/cgi-bin/preps2?a=36097&amp;b=</vt:lpwstr>
      </vt:variant>
      <vt:variant>
        <vt:lpwstr/>
      </vt:variant>
      <vt:variant>
        <vt:i4>6160411</vt:i4>
      </vt:variant>
      <vt:variant>
        <vt:i4>84</vt:i4>
      </vt:variant>
      <vt:variant>
        <vt:i4>0</vt:i4>
      </vt:variant>
      <vt:variant>
        <vt:i4>5</vt:i4>
      </vt:variant>
      <vt:variant>
        <vt:lpwstr>http://www3.lrs.lt/cgi-bin/preps2?a=32086&amp;b=</vt:lpwstr>
      </vt:variant>
      <vt:variant>
        <vt:lpwstr/>
      </vt:variant>
      <vt:variant>
        <vt:i4>5701656</vt:i4>
      </vt:variant>
      <vt:variant>
        <vt:i4>81</vt:i4>
      </vt:variant>
      <vt:variant>
        <vt:i4>0</vt:i4>
      </vt:variant>
      <vt:variant>
        <vt:i4>5</vt:i4>
      </vt:variant>
      <vt:variant>
        <vt:lpwstr>http://www3.lrs.lt/cgi-bin/preps2?a=31421&amp;b=</vt:lpwstr>
      </vt:variant>
      <vt:variant>
        <vt:lpwstr/>
      </vt:variant>
      <vt:variant>
        <vt:i4>5898257</vt:i4>
      </vt:variant>
      <vt:variant>
        <vt:i4>78</vt:i4>
      </vt:variant>
      <vt:variant>
        <vt:i4>0</vt:i4>
      </vt:variant>
      <vt:variant>
        <vt:i4>5</vt:i4>
      </vt:variant>
      <vt:variant>
        <vt:lpwstr>http://www3.lrs.lt/cgi-bin/preps2?a=29974&amp;b=</vt:lpwstr>
      </vt:variant>
      <vt:variant>
        <vt:lpwstr/>
      </vt:variant>
      <vt:variant>
        <vt:i4>5701652</vt:i4>
      </vt:variant>
      <vt:variant>
        <vt:i4>75</vt:i4>
      </vt:variant>
      <vt:variant>
        <vt:i4>0</vt:i4>
      </vt:variant>
      <vt:variant>
        <vt:i4>5</vt:i4>
      </vt:variant>
      <vt:variant>
        <vt:lpwstr>http://www3.lrs.lt/cgi-bin/preps2?a=22810&amp;b=</vt:lpwstr>
      </vt:variant>
      <vt:variant>
        <vt:lpwstr/>
      </vt:variant>
      <vt:variant>
        <vt:i4>5963797</vt:i4>
      </vt:variant>
      <vt:variant>
        <vt:i4>72</vt:i4>
      </vt:variant>
      <vt:variant>
        <vt:i4>0</vt:i4>
      </vt:variant>
      <vt:variant>
        <vt:i4>5</vt:i4>
      </vt:variant>
      <vt:variant>
        <vt:lpwstr>http://www3.lrs.lt/cgi-bin/preps2?a=18278&amp;b=</vt:lpwstr>
      </vt:variant>
      <vt:variant>
        <vt:lpwstr/>
      </vt:variant>
      <vt:variant>
        <vt:i4>5963803</vt:i4>
      </vt:variant>
      <vt:variant>
        <vt:i4>69</vt:i4>
      </vt:variant>
      <vt:variant>
        <vt:i4>0</vt:i4>
      </vt:variant>
      <vt:variant>
        <vt:i4>5</vt:i4>
      </vt:variant>
      <vt:variant>
        <vt:lpwstr>http://www3.lrs.lt/cgi-bin/preps2?a=18377&amp;b=</vt:lpwstr>
      </vt:variant>
      <vt:variant>
        <vt:lpwstr/>
      </vt:variant>
      <vt:variant>
        <vt:i4>5767193</vt:i4>
      </vt:variant>
      <vt:variant>
        <vt:i4>66</vt:i4>
      </vt:variant>
      <vt:variant>
        <vt:i4>0</vt:i4>
      </vt:variant>
      <vt:variant>
        <vt:i4>5</vt:i4>
      </vt:variant>
      <vt:variant>
        <vt:lpwstr>http://www3.lrs.lt/cgi-bin/preps2?a=18345&amp;b=</vt:lpwstr>
      </vt:variant>
      <vt:variant>
        <vt:lpwstr/>
      </vt:variant>
      <vt:variant>
        <vt:i4>5832730</vt:i4>
      </vt:variant>
      <vt:variant>
        <vt:i4>63</vt:i4>
      </vt:variant>
      <vt:variant>
        <vt:i4>0</vt:i4>
      </vt:variant>
      <vt:variant>
        <vt:i4>5</vt:i4>
      </vt:variant>
      <vt:variant>
        <vt:lpwstr>http://www3.lrs.lt/cgi-bin/preps2?a=15184&amp;b=</vt:lpwstr>
      </vt:variant>
      <vt:variant>
        <vt:lpwstr/>
      </vt:variant>
      <vt:variant>
        <vt:i4>5636123</vt:i4>
      </vt:variant>
      <vt:variant>
        <vt:i4>60</vt:i4>
      </vt:variant>
      <vt:variant>
        <vt:i4>0</vt:i4>
      </vt:variant>
      <vt:variant>
        <vt:i4>5</vt:i4>
      </vt:variant>
      <vt:variant>
        <vt:lpwstr>http://www3.lrs.lt/cgi-bin/preps2?a=15175&amp;b=</vt:lpwstr>
      </vt:variant>
      <vt:variant>
        <vt:lpwstr/>
      </vt:variant>
      <vt:variant>
        <vt:i4>2687086</vt:i4>
      </vt:variant>
      <vt:variant>
        <vt:i4>57</vt:i4>
      </vt:variant>
      <vt:variant>
        <vt:i4>0</vt:i4>
      </vt:variant>
      <vt:variant>
        <vt:i4>5</vt:i4>
      </vt:variant>
      <vt:variant>
        <vt:lpwstr>http://www3.lrs.lt/cgi-bin/preps2?a=6024&amp;b=</vt:lpwstr>
      </vt:variant>
      <vt:variant>
        <vt:lpwstr/>
      </vt:variant>
      <vt:variant>
        <vt:i4>2359407</vt:i4>
      </vt:variant>
      <vt:variant>
        <vt:i4>54</vt:i4>
      </vt:variant>
      <vt:variant>
        <vt:i4>0</vt:i4>
      </vt:variant>
      <vt:variant>
        <vt:i4>5</vt:i4>
      </vt:variant>
      <vt:variant>
        <vt:lpwstr>http://www3.lrs.lt/cgi-bin/preps2?a=5801&amp;b=</vt:lpwstr>
      </vt:variant>
      <vt:variant>
        <vt:lpwstr/>
      </vt:variant>
      <vt:variant>
        <vt:i4>3080303</vt:i4>
      </vt:variant>
      <vt:variant>
        <vt:i4>51</vt:i4>
      </vt:variant>
      <vt:variant>
        <vt:i4>0</vt:i4>
      </vt:variant>
      <vt:variant>
        <vt:i4>5</vt:i4>
      </vt:variant>
      <vt:variant>
        <vt:lpwstr>http://www3.lrs.lt/cgi-bin/preps2?a=5705&amp;b=</vt:lpwstr>
      </vt:variant>
      <vt:variant>
        <vt:lpwstr/>
      </vt:variant>
      <vt:variant>
        <vt:i4>2097257</vt:i4>
      </vt:variant>
      <vt:variant>
        <vt:i4>48</vt:i4>
      </vt:variant>
      <vt:variant>
        <vt:i4>0</vt:i4>
      </vt:variant>
      <vt:variant>
        <vt:i4>5</vt:i4>
      </vt:variant>
      <vt:variant>
        <vt:lpwstr>http://www3.lrs.lt/cgi-bin/preps2?a=1825&amp;b=</vt:lpwstr>
      </vt:variant>
      <vt:variant>
        <vt:lpwstr/>
      </vt:variant>
      <vt:variant>
        <vt:i4>2228330</vt:i4>
      </vt:variant>
      <vt:variant>
        <vt:i4>45</vt:i4>
      </vt:variant>
      <vt:variant>
        <vt:i4>0</vt:i4>
      </vt:variant>
      <vt:variant>
        <vt:i4>5</vt:i4>
      </vt:variant>
      <vt:variant>
        <vt:lpwstr>http://www3.lrs.lt/cgi-bin/preps2?a=1817&amp;b=</vt:lpwstr>
      </vt:variant>
      <vt:variant>
        <vt:lpwstr/>
      </vt:variant>
      <vt:variant>
        <vt:i4>2883693</vt:i4>
      </vt:variant>
      <vt:variant>
        <vt:i4>42</vt:i4>
      </vt:variant>
      <vt:variant>
        <vt:i4>0</vt:i4>
      </vt:variant>
      <vt:variant>
        <vt:i4>5</vt:i4>
      </vt:variant>
      <vt:variant>
        <vt:lpwstr>http://www3.lrs.lt/cgi-bin/preps2?a=1564&amp;b=</vt:lpwstr>
      </vt:variant>
      <vt:variant>
        <vt:lpwstr/>
      </vt:variant>
      <vt:variant>
        <vt:i4>2949229</vt:i4>
      </vt:variant>
      <vt:variant>
        <vt:i4>39</vt:i4>
      </vt:variant>
      <vt:variant>
        <vt:i4>0</vt:i4>
      </vt:variant>
      <vt:variant>
        <vt:i4>5</vt:i4>
      </vt:variant>
      <vt:variant>
        <vt:lpwstr>http://www3.lrs.lt/cgi-bin/preps2?a=3040&amp;b=</vt:lpwstr>
      </vt:variant>
      <vt:variant>
        <vt:lpwstr/>
      </vt:variant>
      <vt:variant>
        <vt:i4>3080300</vt:i4>
      </vt:variant>
      <vt:variant>
        <vt:i4>36</vt:i4>
      </vt:variant>
      <vt:variant>
        <vt:i4>0</vt:i4>
      </vt:variant>
      <vt:variant>
        <vt:i4>5</vt:i4>
      </vt:variant>
      <vt:variant>
        <vt:lpwstr>http://www3.lrs.lt/cgi-bin/preps2?a=2745&amp;b=</vt:lpwstr>
      </vt:variant>
      <vt:variant>
        <vt:lpwstr/>
      </vt:variant>
      <vt:variant>
        <vt:i4>6357024</vt:i4>
      </vt:variant>
      <vt:variant>
        <vt:i4>33</vt:i4>
      </vt:variant>
      <vt:variant>
        <vt:i4>0</vt:i4>
      </vt:variant>
      <vt:variant>
        <vt:i4>5</vt:i4>
      </vt:variant>
      <vt:variant>
        <vt:lpwstr>http://www3.lrs.lt/cgi-bin/preps2?a=658&amp;b=</vt:lpwstr>
      </vt:variant>
      <vt:variant>
        <vt:lpwstr/>
      </vt:variant>
      <vt:variant>
        <vt:i4>6619171</vt:i4>
      </vt:variant>
      <vt:variant>
        <vt:i4>30</vt:i4>
      </vt:variant>
      <vt:variant>
        <vt:i4>0</vt:i4>
      </vt:variant>
      <vt:variant>
        <vt:i4>5</vt:i4>
      </vt:variant>
      <vt:variant>
        <vt:lpwstr>http://www3.lrs.lt/cgi-bin/preps2?a=914&amp;b=</vt:lpwstr>
      </vt:variant>
      <vt:variant>
        <vt:lpwstr/>
      </vt:variant>
      <vt:variant>
        <vt:i4>6291499</vt:i4>
      </vt:variant>
      <vt:variant>
        <vt:i4>27</vt:i4>
      </vt:variant>
      <vt:variant>
        <vt:i4>0</vt:i4>
      </vt:variant>
      <vt:variant>
        <vt:i4>5</vt:i4>
      </vt:variant>
      <vt:variant>
        <vt:lpwstr>http://www3.lrs.lt/cgi-bin/preps2?a=346&amp;b=</vt:lpwstr>
      </vt:variant>
      <vt:variant>
        <vt:lpwstr/>
      </vt:variant>
      <vt:variant>
        <vt:i4>5373982</vt:i4>
      </vt:variant>
      <vt:variant>
        <vt:i4>24</vt:i4>
      </vt:variant>
      <vt:variant>
        <vt:i4>0</vt:i4>
      </vt:variant>
      <vt:variant>
        <vt:i4>5</vt:i4>
      </vt:variant>
      <vt:variant>
        <vt:lpwstr>http://www3.lrs.lt/cgi-bin/preps2?a=20466&amp;b=</vt:lpwstr>
      </vt:variant>
      <vt:variant>
        <vt:lpwstr/>
      </vt:variant>
      <vt:variant>
        <vt:i4>1441886</vt:i4>
      </vt:variant>
      <vt:variant>
        <vt:i4>3</vt:i4>
      </vt:variant>
      <vt:variant>
        <vt:i4>0</vt:i4>
      </vt:variant>
      <vt:variant>
        <vt:i4>5</vt:i4>
      </vt:variant>
      <vt:variant>
        <vt:lpwstr>http://www3.lrs.lt/cgi-bin/preps2?a=205338&amp;b=</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2014-10-03T15:29:00Z</dcterms:created>
  <dcterms:modified xsi:type="dcterms:W3CDTF">2014-10-03T15:29:00Z</dcterms:modified>
</cp:coreProperties>
</file>