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04E" w:rsidRDefault="001B1AFF" w:rsidP="001B1AFF">
      <w:pPr>
        <w:rPr>
          <w:noProof/>
          <w:sz w:val="20"/>
          <w:lang w:eastAsia="lt-LT"/>
        </w:rPr>
      </w:pPr>
      <w:bookmarkStart w:id="0" w:name="_GoBack"/>
      <w:bookmarkEnd w:id="0"/>
      <w:r w:rsidRPr="001B1AFF">
        <w:rPr>
          <w:noProof/>
          <w:sz w:val="20"/>
          <w:lang w:eastAsia="lt-LT"/>
        </w:rPr>
        <w:t>Įstatymas skelbtas</w:t>
      </w:r>
      <w:r>
        <w:rPr>
          <w:noProof/>
          <w:sz w:val="20"/>
          <w:lang w:eastAsia="lt-LT"/>
        </w:rPr>
        <w:t xml:space="preserve">: Žin., 2013, Nr. </w:t>
      </w:r>
    </w:p>
    <w:p w:rsidR="001B1AFF" w:rsidRPr="001B1AFF" w:rsidRDefault="001B1AFF" w:rsidP="001B1AFF">
      <w:pPr>
        <w:rPr>
          <w:caps/>
          <w:sz w:val="20"/>
        </w:rPr>
      </w:pPr>
      <w:r>
        <w:rPr>
          <w:noProof/>
          <w:sz w:val="20"/>
          <w:lang w:eastAsia="lt-LT"/>
        </w:rPr>
        <w:t>Neoficialus įstatymo tekstas</w:t>
      </w:r>
    </w:p>
    <w:p w:rsidR="008A504E" w:rsidRDefault="008A504E">
      <w:pPr>
        <w:jc w:val="center"/>
        <w:rPr>
          <w:caps/>
        </w:rPr>
      </w:pPr>
    </w:p>
    <w:p w:rsidR="008A504E" w:rsidRDefault="0048408E">
      <w:pPr>
        <w:jc w:val="center"/>
        <w:rPr>
          <w:b/>
          <w:bCs/>
          <w:caps/>
        </w:rPr>
      </w:pPr>
      <w:r>
        <w:rPr>
          <w:b/>
          <w:bCs/>
          <w:caps/>
        </w:rPr>
        <w:fldChar w:fldCharType="begin" w:fldLock="1">
          <w:ffData>
            <w:name w:val="organizacija"/>
            <w:enabled/>
            <w:calcOnExit w:val="0"/>
            <w:textInput>
              <w:default w:val="LIETUVOS RESPUBLIKOS"/>
            </w:textInput>
          </w:ffData>
        </w:fldChar>
      </w:r>
      <w:r>
        <w:rPr>
          <w:b/>
          <w:bCs/>
          <w:caps/>
        </w:rPr>
        <w:instrText xml:space="preserve"> FORMTEXT </w:instrText>
      </w:r>
      <w:r>
        <w:rPr>
          <w:b/>
          <w:bCs/>
          <w:caps/>
        </w:rPr>
      </w:r>
      <w:r>
        <w:rPr>
          <w:b/>
          <w:bCs/>
          <w:caps/>
        </w:rPr>
        <w:fldChar w:fldCharType="separate"/>
      </w:r>
      <w:r>
        <w:rPr>
          <w:b/>
          <w:bCs/>
          <w:caps/>
        </w:rPr>
        <w:t>LIETUVOS RESPUBLIKOS</w:t>
      </w:r>
      <w:r>
        <w:rPr>
          <w:b/>
          <w:bCs/>
          <w:caps/>
        </w:rPr>
        <w:fldChar w:fldCharType="end"/>
      </w:r>
    </w:p>
    <w:p w:rsidR="008A504E" w:rsidRDefault="0048408E">
      <w:pPr>
        <w:jc w:val="center"/>
        <w:rPr>
          <w:caps/>
        </w:rPr>
      </w:pPr>
      <w:r>
        <w:rPr>
          <w:b/>
          <w:caps/>
        </w:rPr>
        <w:fldChar w:fldCharType="begin" w:fldLock="1">
          <w:ffData>
            <w:name w:val="antraste"/>
            <w:enabled/>
            <w:calcOnExit w:val="0"/>
            <w:textInput>
              <w:default w:val="PAVADINIMAS"/>
            </w:textInput>
          </w:ffData>
        </w:fldChar>
      </w:r>
      <w:r>
        <w:rPr>
          <w:b/>
          <w:caps/>
        </w:rPr>
        <w:instrText xml:space="preserve"> FORMTEXT </w:instrText>
      </w:r>
      <w:r>
        <w:rPr>
          <w:b/>
          <w:caps/>
        </w:rPr>
      </w:r>
      <w:r>
        <w:rPr>
          <w:b/>
          <w:caps/>
        </w:rPr>
        <w:fldChar w:fldCharType="separate"/>
      </w:r>
      <w:r>
        <w:rPr>
          <w:b/>
          <w:caps/>
        </w:rPr>
        <w:t xml:space="preserve">SAUGAUS EISMO AUTOMOBILIŲ KELIAIS ĮSTATYMO 2, 6, 9, 10, 11, 12, 13, 14, 16, 17, 18, 19, 21, 22, 23, 24, 25, 26, 27, 28, 29, 33 STRAIPSNIŲ, ĮSTATYMO PRIEDO PAKEITIMO IR PAPILDYMO IR ĮSTATYMO PAPILDYMO </w:t>
      </w:r>
      <w:r>
        <w:rPr>
          <w:b/>
          <w:caps/>
        </w:rPr>
        <w:br/>
        <w:t>6</w:t>
      </w:r>
      <w:r>
        <w:rPr>
          <w:b/>
          <w:caps/>
          <w:vertAlign w:val="superscript"/>
        </w:rPr>
        <w:t>1</w:t>
      </w:r>
      <w:r>
        <w:rPr>
          <w:b/>
          <w:caps/>
        </w:rPr>
        <w:t>, 27</w:t>
      </w:r>
      <w:r>
        <w:rPr>
          <w:b/>
          <w:caps/>
          <w:vertAlign w:val="superscript"/>
        </w:rPr>
        <w:t>1</w:t>
      </w:r>
      <w:r>
        <w:rPr>
          <w:b/>
          <w:caps/>
        </w:rPr>
        <w:t xml:space="preserve"> STRAIPSNIAIS</w:t>
      </w:r>
      <w:r>
        <w:rPr>
          <w:b/>
          <w:caps/>
        </w:rPr>
        <w:fldChar w:fldCharType="end"/>
      </w:r>
    </w:p>
    <w:p w:rsidR="008A504E" w:rsidRDefault="0048408E">
      <w:pPr>
        <w:jc w:val="center"/>
        <w:rPr>
          <w:b/>
          <w:caps/>
          <w:spacing w:val="20"/>
          <w:sz w:val="32"/>
        </w:rPr>
      </w:pPr>
      <w:r>
        <w:rPr>
          <w:b/>
          <w:caps/>
          <w:spacing w:val="20"/>
        </w:rPr>
        <w:t>ĮSTATYMAS</w:t>
      </w:r>
    </w:p>
    <w:p w:rsidR="008A504E" w:rsidRDefault="008A504E">
      <w:pPr>
        <w:jc w:val="center"/>
        <w:rPr>
          <w:b/>
          <w:caps/>
        </w:rPr>
      </w:pPr>
    </w:p>
    <w:p w:rsidR="008A504E" w:rsidRDefault="0048408E">
      <w:pPr>
        <w:jc w:val="center"/>
        <w:rPr>
          <w:b/>
          <w:sz w:val="22"/>
        </w:rPr>
      </w:pPr>
      <w:r>
        <w:rPr>
          <w:sz w:val="22"/>
        </w:rPr>
        <w:fldChar w:fldCharType="begin" w:fldLock="1">
          <w:ffData>
            <w:name w:val="data_metai"/>
            <w:enabled/>
            <w:calcOnExit w:val="0"/>
            <w:textInput>
              <w:default w:val="XXXX"/>
              <w:maxLength w:val="4"/>
            </w:textInput>
          </w:ffData>
        </w:fldChar>
      </w:r>
      <w:r>
        <w:rPr>
          <w:sz w:val="22"/>
        </w:rPr>
        <w:instrText xml:space="preserve"> FORMTEXT </w:instrText>
      </w:r>
      <w:r>
        <w:rPr>
          <w:sz w:val="22"/>
        </w:rPr>
      </w:r>
      <w:r>
        <w:rPr>
          <w:sz w:val="22"/>
        </w:rPr>
        <w:fldChar w:fldCharType="separate"/>
      </w:r>
      <w:r>
        <w:rPr>
          <w:sz w:val="22"/>
        </w:rPr>
        <w:t>2013</w:t>
      </w:r>
      <w:r>
        <w:rPr>
          <w:sz w:val="22"/>
        </w:rPr>
        <w:fldChar w:fldCharType="end"/>
      </w:r>
      <w:r>
        <w:rPr>
          <w:sz w:val="22"/>
        </w:rPr>
        <w:t xml:space="preserve"> m. </w:t>
      </w:r>
      <w:r>
        <w:rPr>
          <w:sz w:val="22"/>
        </w:rPr>
        <w:fldChar w:fldCharType="begin" w:fldLock="1">
          <w:ffData>
            <w:name w:val="data_menuo"/>
            <w:enabled/>
            <w:calcOnExit w:val="0"/>
            <w:textInput>
              <w:default w:val="xxxxxxxxx"/>
              <w:maxLength w:val="9"/>
            </w:textInput>
          </w:ffData>
        </w:fldChar>
      </w:r>
      <w:r>
        <w:rPr>
          <w:sz w:val="22"/>
        </w:rPr>
        <w:instrText xml:space="preserve"> FORMTEXT </w:instrText>
      </w:r>
      <w:r>
        <w:rPr>
          <w:sz w:val="22"/>
        </w:rPr>
      </w:r>
      <w:r>
        <w:rPr>
          <w:sz w:val="22"/>
        </w:rPr>
        <w:fldChar w:fldCharType="separate"/>
      </w:r>
      <w:r>
        <w:rPr>
          <w:sz w:val="22"/>
        </w:rPr>
        <w:t>birželio</w:t>
      </w:r>
      <w:r>
        <w:rPr>
          <w:sz w:val="22"/>
        </w:rPr>
        <w:fldChar w:fldCharType="end"/>
      </w:r>
      <w:r>
        <w:rPr>
          <w:sz w:val="22"/>
        </w:rPr>
        <w:t xml:space="preserve"> </w:t>
      </w:r>
      <w:r>
        <w:rPr>
          <w:sz w:val="22"/>
        </w:rPr>
        <w:fldChar w:fldCharType="begin" w:fldLock="1">
          <w:ffData>
            <w:name w:val="data_diena"/>
            <w:enabled/>
            <w:calcOnExit w:val="0"/>
            <w:textInput>
              <w:default w:val="XX"/>
              <w:maxLength w:val="2"/>
            </w:textInput>
          </w:ffData>
        </w:fldChar>
      </w:r>
      <w:r>
        <w:rPr>
          <w:sz w:val="22"/>
        </w:rPr>
        <w:instrText xml:space="preserve"> FORMTEXT </w:instrText>
      </w:r>
      <w:r>
        <w:rPr>
          <w:sz w:val="22"/>
        </w:rPr>
      </w:r>
      <w:r>
        <w:rPr>
          <w:sz w:val="22"/>
        </w:rPr>
        <w:fldChar w:fldCharType="separate"/>
      </w:r>
      <w:r>
        <w:rPr>
          <w:sz w:val="22"/>
        </w:rPr>
        <w:t>13</w:t>
      </w:r>
      <w:r>
        <w:rPr>
          <w:sz w:val="22"/>
        </w:rPr>
        <w:fldChar w:fldCharType="end"/>
      </w:r>
      <w:r>
        <w:rPr>
          <w:sz w:val="22"/>
        </w:rPr>
        <w:t xml:space="preserve"> d. Nr. </w:t>
      </w:r>
      <w:r>
        <w:rPr>
          <w:sz w:val="22"/>
        </w:rPr>
        <w:fldChar w:fldCharType="begin" w:fldLock="1">
          <w:ffData>
            <w:name w:val="dok_nr"/>
            <w:enabled/>
            <w:calcOnExit w:val="0"/>
            <w:textInput>
              <w:default w:val="XXXX"/>
            </w:textInput>
          </w:ffData>
        </w:fldChar>
      </w:r>
      <w:r>
        <w:rPr>
          <w:sz w:val="22"/>
        </w:rPr>
        <w:instrText xml:space="preserve"> FORMTEXT </w:instrText>
      </w:r>
      <w:r>
        <w:rPr>
          <w:sz w:val="22"/>
        </w:rPr>
      </w:r>
      <w:r>
        <w:rPr>
          <w:sz w:val="22"/>
        </w:rPr>
        <w:fldChar w:fldCharType="separate"/>
      </w:r>
      <w:r>
        <w:rPr>
          <w:sz w:val="22"/>
        </w:rPr>
        <w:t>XII-360</w:t>
      </w:r>
      <w:r>
        <w:rPr>
          <w:sz w:val="22"/>
        </w:rPr>
        <w:fldChar w:fldCharType="end"/>
      </w:r>
      <w:r>
        <w:rPr>
          <w:sz w:val="22"/>
        </w:rPr>
        <w:br/>
        <w:t>Vilnius</w:t>
      </w:r>
    </w:p>
    <w:p w:rsidR="008A504E" w:rsidRDefault="008A504E">
      <w:pPr>
        <w:rPr>
          <w:sz w:val="52"/>
          <w:szCs w:val="52"/>
        </w:rPr>
      </w:pPr>
    </w:p>
    <w:p w:rsidR="008A504E" w:rsidRDefault="008A504E">
      <w:pPr>
        <w:jc w:val="center"/>
        <w:rPr>
          <w:sz w:val="22"/>
        </w:rPr>
        <w:sectPr w:rsidR="008A504E">
          <w:headerReference w:type="even" r:id="rId8"/>
          <w:headerReference w:type="default" r:id="rId9"/>
          <w:footerReference w:type="even" r:id="rId10"/>
          <w:type w:val="continuous"/>
          <w:pgSz w:w="11907" w:h="16840" w:code="9"/>
          <w:pgMar w:top="1134" w:right="1134" w:bottom="1134" w:left="1701" w:header="709" w:footer="709" w:gutter="227"/>
          <w:cols w:space="1296"/>
          <w:titlePg/>
        </w:sectPr>
      </w:pPr>
    </w:p>
    <w:p w:rsidR="008A504E" w:rsidRDefault="0048408E">
      <w:pPr>
        <w:spacing w:line="360" w:lineRule="auto"/>
        <w:jc w:val="center"/>
        <w:rPr>
          <w:szCs w:val="24"/>
          <w:lang w:eastAsia="lt-LT"/>
        </w:rPr>
      </w:pPr>
      <w:r>
        <w:rPr>
          <w:szCs w:val="24"/>
          <w:lang w:eastAsia="lt-LT"/>
        </w:rPr>
        <w:t xml:space="preserve">(Žin., 2000, Nr. </w:t>
      </w:r>
      <w:hyperlink r:id="rId11" w:history="1">
        <w:r>
          <w:rPr>
            <w:color w:val="0000FF"/>
            <w:szCs w:val="24"/>
            <w:u w:val="single"/>
            <w:lang w:eastAsia="lt-LT"/>
          </w:rPr>
          <w:t>92-2883</w:t>
        </w:r>
      </w:hyperlink>
      <w:r>
        <w:rPr>
          <w:szCs w:val="24"/>
          <w:lang w:eastAsia="lt-LT"/>
        </w:rPr>
        <w:t xml:space="preserve">; </w:t>
      </w:r>
      <w:r>
        <w:rPr>
          <w:iCs/>
          <w:szCs w:val="24"/>
        </w:rPr>
        <w:t xml:space="preserve">2007, Nr. </w:t>
      </w:r>
      <w:hyperlink r:id="rId12" w:history="1">
        <w:r>
          <w:rPr>
            <w:iCs/>
            <w:szCs w:val="24"/>
          </w:rPr>
          <w:t>128-5213</w:t>
        </w:r>
      </w:hyperlink>
      <w:r>
        <w:rPr>
          <w:iCs/>
          <w:szCs w:val="24"/>
        </w:rPr>
        <w:t>;</w:t>
      </w:r>
      <w:r>
        <w:rPr>
          <w:szCs w:val="24"/>
          <w:lang w:eastAsia="lt-LT"/>
        </w:rPr>
        <w:t xml:space="preserve"> 2008, Nr. </w:t>
      </w:r>
      <w:hyperlink r:id="rId13" w:history="1">
        <w:r>
          <w:rPr>
            <w:szCs w:val="24"/>
            <w:lang w:eastAsia="lt-LT"/>
          </w:rPr>
          <w:t>71-2719</w:t>
        </w:r>
      </w:hyperlink>
      <w:r>
        <w:rPr>
          <w:szCs w:val="24"/>
          <w:lang w:eastAsia="lt-LT"/>
        </w:rPr>
        <w:t xml:space="preserve">; 2009, Nr. </w:t>
      </w:r>
      <w:hyperlink r:id="rId14" w:history="1">
        <w:r>
          <w:rPr>
            <w:szCs w:val="24"/>
            <w:lang w:eastAsia="lt-LT"/>
          </w:rPr>
          <w:t>61-2405</w:t>
        </w:r>
      </w:hyperlink>
      <w:r>
        <w:rPr>
          <w:szCs w:val="24"/>
          <w:lang w:eastAsia="lt-LT"/>
        </w:rPr>
        <w:t xml:space="preserve">; 2010, Nr. </w:t>
      </w:r>
      <w:hyperlink r:id="rId15" w:history="1">
        <w:r>
          <w:rPr>
            <w:szCs w:val="24"/>
            <w:lang w:eastAsia="lt-LT"/>
          </w:rPr>
          <w:t>41-1942</w:t>
        </w:r>
      </w:hyperlink>
      <w:r>
        <w:rPr>
          <w:szCs w:val="24"/>
          <w:lang w:eastAsia="lt-LT"/>
        </w:rPr>
        <w:t xml:space="preserve">, Nr. </w:t>
      </w:r>
      <w:hyperlink r:id="rId16" w:history="1">
        <w:r>
          <w:rPr>
            <w:szCs w:val="24"/>
            <w:lang w:eastAsia="lt-LT"/>
          </w:rPr>
          <w:t>48-2308</w:t>
        </w:r>
      </w:hyperlink>
      <w:r>
        <w:rPr>
          <w:szCs w:val="24"/>
          <w:lang w:eastAsia="lt-LT"/>
        </w:rPr>
        <w:t xml:space="preserve">, Nr. </w:t>
      </w:r>
      <w:hyperlink r:id="rId17" w:history="1">
        <w:r>
          <w:rPr>
            <w:szCs w:val="24"/>
            <w:lang w:eastAsia="lt-LT"/>
          </w:rPr>
          <w:t>75-3791</w:t>
        </w:r>
      </w:hyperlink>
      <w:r>
        <w:rPr>
          <w:szCs w:val="24"/>
          <w:lang w:eastAsia="lt-LT"/>
        </w:rPr>
        <w:t xml:space="preserve">, Nr. </w:t>
      </w:r>
      <w:hyperlink r:id="rId18" w:history="1">
        <w:r>
          <w:rPr>
            <w:szCs w:val="24"/>
            <w:lang w:eastAsia="lt-LT"/>
          </w:rPr>
          <w:t>148-7566</w:t>
        </w:r>
      </w:hyperlink>
      <w:r>
        <w:rPr>
          <w:szCs w:val="24"/>
          <w:lang w:eastAsia="lt-LT"/>
        </w:rPr>
        <w:t xml:space="preserve">; 2011, Nr. </w:t>
      </w:r>
      <w:hyperlink r:id="rId19" w:history="1">
        <w:r>
          <w:rPr>
            <w:szCs w:val="24"/>
            <w:lang w:eastAsia="lt-LT"/>
          </w:rPr>
          <w:t>156-7389</w:t>
        </w:r>
      </w:hyperlink>
      <w:r>
        <w:rPr>
          <w:szCs w:val="24"/>
          <w:lang w:eastAsia="lt-LT"/>
        </w:rPr>
        <w:t xml:space="preserve">; </w:t>
      </w:r>
      <w:r>
        <w:rPr>
          <w:szCs w:val="24"/>
          <w:lang w:eastAsia="lt-LT"/>
        </w:rPr>
        <w:br/>
        <w:t xml:space="preserve">2012, Nr. </w:t>
      </w:r>
      <w:hyperlink r:id="rId20" w:history="1">
        <w:r>
          <w:rPr>
            <w:szCs w:val="24"/>
            <w:lang w:eastAsia="lt-LT"/>
          </w:rPr>
          <w:t>38-1892</w:t>
        </w:r>
      </w:hyperlink>
      <w:r>
        <w:rPr>
          <w:szCs w:val="24"/>
          <w:lang w:eastAsia="lt-LT"/>
        </w:rPr>
        <w:t xml:space="preserve">, Nr. </w:t>
      </w:r>
      <w:hyperlink r:id="rId21" w:history="1">
        <w:r>
          <w:rPr>
            <w:szCs w:val="24"/>
            <w:lang w:eastAsia="lt-LT"/>
          </w:rPr>
          <w:t>42-2044</w:t>
        </w:r>
      </w:hyperlink>
      <w:r>
        <w:rPr>
          <w:szCs w:val="24"/>
          <w:lang w:eastAsia="lt-LT"/>
        </w:rPr>
        <w:t xml:space="preserve">, Nr. </w:t>
      </w:r>
      <w:hyperlink r:id="rId22" w:history="1">
        <w:r>
          <w:rPr>
            <w:szCs w:val="24"/>
            <w:lang w:eastAsia="lt-LT"/>
          </w:rPr>
          <w:t>78-4029</w:t>
        </w:r>
      </w:hyperlink>
      <w:r>
        <w:rPr>
          <w:szCs w:val="24"/>
          <w:lang w:eastAsia="lt-LT"/>
        </w:rPr>
        <w:t xml:space="preserve">, Nr. </w:t>
      </w:r>
      <w:hyperlink r:id="rId23" w:history="1">
        <w:r>
          <w:rPr>
            <w:szCs w:val="24"/>
            <w:lang w:eastAsia="lt-LT"/>
          </w:rPr>
          <w:t>151-7722</w:t>
        </w:r>
      </w:hyperlink>
      <w:r>
        <w:rPr>
          <w:szCs w:val="24"/>
          <w:lang w:eastAsia="lt-LT"/>
        </w:rPr>
        <w:t>)</w:t>
      </w:r>
    </w:p>
    <w:p w:rsidR="008A504E" w:rsidRDefault="008A504E">
      <w:pPr>
        <w:spacing w:line="360" w:lineRule="auto"/>
        <w:ind w:firstLine="720"/>
        <w:jc w:val="both"/>
        <w:rPr>
          <w:b/>
          <w:szCs w:val="24"/>
        </w:rPr>
      </w:pPr>
    </w:p>
    <w:p w:rsidR="008A504E" w:rsidRDefault="0048408E">
      <w:pPr>
        <w:spacing w:line="360" w:lineRule="auto"/>
        <w:ind w:firstLine="720"/>
        <w:jc w:val="both"/>
        <w:rPr>
          <w:b/>
          <w:szCs w:val="24"/>
        </w:rPr>
      </w:pPr>
      <w:bookmarkStart w:id="1" w:name="straipsnis1"/>
      <w:r>
        <w:rPr>
          <w:b/>
          <w:szCs w:val="24"/>
        </w:rPr>
        <w:t xml:space="preserve">1 straipsnis. 2 straipsnio pakeitimas </w:t>
      </w:r>
    </w:p>
    <w:bookmarkEnd w:id="1"/>
    <w:p w:rsidR="008A504E" w:rsidRDefault="0048408E">
      <w:pPr>
        <w:spacing w:line="360" w:lineRule="auto"/>
        <w:ind w:firstLine="720"/>
        <w:jc w:val="both"/>
        <w:rPr>
          <w:szCs w:val="24"/>
        </w:rPr>
      </w:pPr>
      <w:r>
        <w:rPr>
          <w:szCs w:val="24"/>
        </w:rPr>
        <w:t>Pakeisti 2 straipsnį ir jį išdėstyti taip:</w:t>
      </w:r>
    </w:p>
    <w:p w:rsidR="008A504E" w:rsidRDefault="0048408E">
      <w:pPr>
        <w:spacing w:line="360" w:lineRule="auto"/>
        <w:ind w:firstLine="720"/>
        <w:jc w:val="both"/>
        <w:rPr>
          <w:b/>
          <w:szCs w:val="24"/>
        </w:rPr>
      </w:pPr>
      <w:r>
        <w:rPr>
          <w:szCs w:val="24"/>
        </w:rPr>
        <w:t>„</w:t>
      </w:r>
      <w:r>
        <w:rPr>
          <w:b/>
          <w:szCs w:val="24"/>
        </w:rPr>
        <w:t>2 straipsnis. Pagrindinės šio įstatymo sąvokos</w:t>
      </w:r>
    </w:p>
    <w:p w:rsidR="008A504E" w:rsidRDefault="0048408E">
      <w:pPr>
        <w:widowControl w:val="0"/>
        <w:spacing w:line="360" w:lineRule="auto"/>
        <w:ind w:firstLine="720"/>
        <w:jc w:val="both"/>
        <w:rPr>
          <w:szCs w:val="24"/>
        </w:rPr>
      </w:pPr>
      <w:r>
        <w:rPr>
          <w:bCs/>
          <w:szCs w:val="24"/>
        </w:rPr>
        <w:t>1.</w:t>
      </w:r>
      <w:r>
        <w:rPr>
          <w:b/>
          <w:szCs w:val="24"/>
        </w:rPr>
        <w:t xml:space="preserve"> Automagistralė </w:t>
      </w:r>
      <w:r>
        <w:rPr>
          <w:bCs/>
          <w:szCs w:val="24"/>
        </w:rPr>
        <w:t>–</w:t>
      </w:r>
      <w:r>
        <w:rPr>
          <w:b/>
          <w:szCs w:val="24"/>
        </w:rPr>
        <w:t xml:space="preserve"> </w:t>
      </w:r>
      <w:r>
        <w:rPr>
          <w:szCs w:val="24"/>
        </w:rPr>
        <w:t>specialiai motorinių transporto priemonių eismui suprojektuotas ir nutiestas kelias, kuris nėra skirtas įvažiuoti į šalia esančias teritorijas arba iš jų išvažiuoti ir kuris:</w:t>
      </w:r>
    </w:p>
    <w:p w:rsidR="008A504E" w:rsidRDefault="0048408E">
      <w:pPr>
        <w:widowControl w:val="0"/>
        <w:spacing w:line="360" w:lineRule="auto"/>
        <w:ind w:firstLine="720"/>
        <w:jc w:val="both"/>
        <w:rPr>
          <w:bCs/>
          <w:szCs w:val="24"/>
        </w:rPr>
      </w:pPr>
      <w:r>
        <w:rPr>
          <w:bCs/>
          <w:szCs w:val="24"/>
        </w:rPr>
        <w:t>1) turi, išskyrus tam tikras vietas arba laikinus atvejus, dvi atskiras priešingų krypčių važiuojamąsias kelio dalis, viena nuo kitos atskirtas transporto priemonėms važiuoti nenumatyta skiriamąja juosta arba</w:t>
      </w:r>
      <w:r>
        <w:rPr>
          <w:b/>
          <w:bCs/>
          <w:szCs w:val="24"/>
        </w:rPr>
        <w:t xml:space="preserve"> </w:t>
      </w:r>
      <w:r>
        <w:rPr>
          <w:bCs/>
          <w:szCs w:val="24"/>
        </w:rPr>
        <w:t>išimtiniais atvejais kitais būdais;</w:t>
      </w:r>
    </w:p>
    <w:p w:rsidR="008A504E" w:rsidRDefault="0048408E">
      <w:pPr>
        <w:widowControl w:val="0"/>
        <w:spacing w:line="360" w:lineRule="auto"/>
        <w:ind w:firstLine="720"/>
        <w:jc w:val="both"/>
        <w:rPr>
          <w:bCs/>
          <w:szCs w:val="24"/>
        </w:rPr>
      </w:pPr>
      <w:r>
        <w:rPr>
          <w:bCs/>
          <w:szCs w:val="24"/>
        </w:rPr>
        <w:t>2) viename lygyje nekerta jokio kelio, geležinkelio bėgių arba pėsčiųjų tako;</w:t>
      </w:r>
    </w:p>
    <w:p w:rsidR="008A504E" w:rsidRDefault="0048408E">
      <w:pPr>
        <w:widowControl w:val="0"/>
        <w:spacing w:line="360" w:lineRule="auto"/>
        <w:ind w:firstLine="720"/>
        <w:jc w:val="both"/>
        <w:rPr>
          <w:bCs/>
          <w:szCs w:val="24"/>
        </w:rPr>
      </w:pPr>
      <w:r>
        <w:rPr>
          <w:bCs/>
          <w:szCs w:val="24"/>
        </w:rPr>
        <w:t>3) pažymėtas kelio ženklu „Automagistralė“.</w:t>
      </w:r>
    </w:p>
    <w:p w:rsidR="008A504E" w:rsidRDefault="0048408E">
      <w:pPr>
        <w:widowControl w:val="0"/>
        <w:spacing w:line="360" w:lineRule="auto"/>
        <w:ind w:firstLine="720"/>
        <w:jc w:val="both"/>
        <w:rPr>
          <w:bCs/>
          <w:color w:val="000000"/>
          <w:szCs w:val="24"/>
        </w:rPr>
      </w:pPr>
      <w:r>
        <w:rPr>
          <w:bCs/>
          <w:color w:val="000000"/>
          <w:szCs w:val="24"/>
        </w:rPr>
        <w:t>2.</w:t>
      </w:r>
      <w:r>
        <w:rPr>
          <w:b/>
          <w:color w:val="000000"/>
          <w:szCs w:val="24"/>
        </w:rPr>
        <w:t xml:space="preserve"> Automobilis </w:t>
      </w:r>
      <w:r>
        <w:rPr>
          <w:bCs/>
          <w:color w:val="000000"/>
          <w:szCs w:val="24"/>
        </w:rPr>
        <w:t xml:space="preserve">– </w:t>
      </w:r>
      <w:r>
        <w:rPr>
          <w:color w:val="000000"/>
          <w:szCs w:val="24"/>
        </w:rPr>
        <w:t xml:space="preserve">motorinė transporto priemonė, skirta važiuoti keliu, </w:t>
      </w:r>
      <w:r>
        <w:rPr>
          <w:szCs w:val="24"/>
        </w:rPr>
        <w:t>kroviniams ir (ar) keleiviams vežti arba kitoms transporto priemonėms vilkti, išskyrus motociklus, lengvuosius keturračius, keturračius, galinguosius keturračius, mopedus, triračius, traktorius ir savaeiges mašinas. Prie automobilių priskiriami ir troleibusai, tai yra nebėginės transporto priemonės, kurioms energija tiekiama elektros laidais.</w:t>
      </w:r>
    </w:p>
    <w:p w:rsidR="008A504E" w:rsidRDefault="0048408E">
      <w:pPr>
        <w:widowControl w:val="0"/>
        <w:spacing w:line="360" w:lineRule="auto"/>
        <w:ind w:firstLine="720"/>
        <w:jc w:val="both"/>
        <w:rPr>
          <w:bCs/>
          <w:szCs w:val="24"/>
        </w:rPr>
      </w:pPr>
      <w:r>
        <w:rPr>
          <w:bCs/>
          <w:szCs w:val="24"/>
        </w:rPr>
        <w:t xml:space="preserve">3. </w:t>
      </w:r>
      <w:r>
        <w:rPr>
          <w:b/>
          <w:szCs w:val="24"/>
        </w:rPr>
        <w:t>Automobilių kelias</w:t>
      </w:r>
      <w:r>
        <w:rPr>
          <w:bCs/>
          <w:szCs w:val="24"/>
        </w:rPr>
        <w:t xml:space="preserve"> – visas viešajam eismui naudojamo kelio ar gatvės plotas.</w:t>
      </w:r>
    </w:p>
    <w:p w:rsidR="008A504E" w:rsidRDefault="0048408E">
      <w:pPr>
        <w:widowControl w:val="0"/>
        <w:spacing w:line="360" w:lineRule="auto"/>
        <w:ind w:firstLine="720"/>
        <w:jc w:val="both"/>
        <w:rPr>
          <w:szCs w:val="24"/>
        </w:rPr>
      </w:pPr>
      <w:r>
        <w:rPr>
          <w:szCs w:val="24"/>
        </w:rPr>
        <w:t>4.</w:t>
      </w:r>
      <w:r>
        <w:rPr>
          <w:b/>
          <w:bCs/>
          <w:szCs w:val="24"/>
        </w:rPr>
        <w:t xml:space="preserve"> Bėginė transporto priemonė </w:t>
      </w:r>
      <w:r>
        <w:rPr>
          <w:szCs w:val="24"/>
        </w:rPr>
        <w:t xml:space="preserve">– bėgiais judanti transporto priemonė. </w:t>
      </w:r>
    </w:p>
    <w:p w:rsidR="008A504E" w:rsidRDefault="0048408E">
      <w:pPr>
        <w:widowControl w:val="0"/>
        <w:spacing w:line="360" w:lineRule="auto"/>
        <w:ind w:firstLine="720"/>
        <w:jc w:val="both"/>
        <w:rPr>
          <w:szCs w:val="24"/>
        </w:rPr>
      </w:pPr>
      <w:r>
        <w:rPr>
          <w:szCs w:val="24"/>
        </w:rPr>
        <w:t>5.</w:t>
      </w:r>
      <w:r>
        <w:rPr>
          <w:b/>
          <w:bCs/>
          <w:szCs w:val="24"/>
        </w:rPr>
        <w:t xml:space="preserve"> Blogas matomumas</w:t>
      </w:r>
      <w:r>
        <w:rPr>
          <w:szCs w:val="24"/>
        </w:rPr>
        <w:t xml:space="preserve"> – meteorologinių ar kitų reiškinių sukelta padėtis, kai kelio matomumas yra mažesnis kaip </w:t>
      </w:r>
      <w:smartTag w:uri="schemas-tilde-lv/tildestengine" w:element="metric2">
        <w:smartTagPr>
          <w:attr w:name="metric_text" w:val="m"/>
          <w:attr w:name="metric_value" w:val="300"/>
        </w:smartTagPr>
        <w:smartTag w:uri="urn:schemas-microsoft-com:office:smarttags" w:element="metricconverter">
          <w:smartTagPr>
            <w:attr w:name="ProductID" w:val="300 m"/>
          </w:smartTagPr>
          <w:r>
            <w:rPr>
              <w:szCs w:val="24"/>
            </w:rPr>
            <w:t>300 m</w:t>
          </w:r>
        </w:smartTag>
      </w:smartTag>
      <w:r>
        <w:rPr>
          <w:szCs w:val="24"/>
        </w:rPr>
        <w:t xml:space="preserve"> neatsižvelgiant į kelio parametrus.</w:t>
      </w:r>
    </w:p>
    <w:p w:rsidR="008A504E" w:rsidRDefault="0048408E">
      <w:pPr>
        <w:spacing w:line="360" w:lineRule="auto"/>
        <w:ind w:firstLine="720"/>
        <w:jc w:val="both"/>
        <w:rPr>
          <w:bCs/>
          <w:szCs w:val="24"/>
        </w:rPr>
      </w:pPr>
      <w:r>
        <w:rPr>
          <w:iCs/>
          <w:szCs w:val="24"/>
        </w:rPr>
        <w:t xml:space="preserve">6. </w:t>
      </w:r>
      <w:r>
        <w:rPr>
          <w:b/>
          <w:iCs/>
          <w:szCs w:val="24"/>
        </w:rPr>
        <w:t xml:space="preserve">Centralizuotoji techninės apžiūros duomenų bazė </w:t>
      </w:r>
      <w:r>
        <w:rPr>
          <w:iCs/>
          <w:szCs w:val="24"/>
        </w:rPr>
        <w:t xml:space="preserve">– </w:t>
      </w:r>
      <w:r>
        <w:rPr>
          <w:bCs/>
          <w:szCs w:val="24"/>
        </w:rPr>
        <w:t>duomenų bazė, kurioje tvarkomi visi tarpusavyje susiję transporto priemonių ir jų techninės apžiūros duomenys.</w:t>
      </w:r>
    </w:p>
    <w:p w:rsidR="008A504E" w:rsidRDefault="0048408E">
      <w:pPr>
        <w:widowControl w:val="0"/>
        <w:spacing w:line="360" w:lineRule="auto"/>
        <w:ind w:firstLine="720"/>
        <w:jc w:val="both"/>
        <w:rPr>
          <w:szCs w:val="24"/>
        </w:rPr>
      </w:pPr>
      <w:r>
        <w:rPr>
          <w:szCs w:val="24"/>
        </w:rPr>
        <w:t>7.</w:t>
      </w:r>
      <w:r>
        <w:rPr>
          <w:b/>
          <w:bCs/>
          <w:szCs w:val="24"/>
        </w:rPr>
        <w:t xml:space="preserve"> Didžiausioji leidžiamoji transporto priemonės masė</w:t>
      </w:r>
      <w:r>
        <w:rPr>
          <w:bCs/>
          <w:szCs w:val="24"/>
        </w:rPr>
        <w:t xml:space="preserve"> (toliau – </w:t>
      </w:r>
      <w:r>
        <w:rPr>
          <w:b/>
          <w:bCs/>
          <w:szCs w:val="24"/>
        </w:rPr>
        <w:t>didžiausioji leidžiamoji masė</w:t>
      </w:r>
      <w:r>
        <w:rPr>
          <w:bCs/>
          <w:szCs w:val="24"/>
        </w:rPr>
        <w:t>)</w:t>
      </w:r>
      <w:r>
        <w:rPr>
          <w:b/>
          <w:szCs w:val="24"/>
        </w:rPr>
        <w:t xml:space="preserve"> </w:t>
      </w:r>
      <w:r>
        <w:rPr>
          <w:bCs/>
          <w:szCs w:val="24"/>
        </w:rPr>
        <w:t xml:space="preserve">– </w:t>
      </w:r>
      <w:r>
        <w:rPr>
          <w:szCs w:val="24"/>
        </w:rPr>
        <w:t>visiškai sukomplektuotos transporto priemonės (ar transporto priemonių junginio) masė su vairuotoju, keleiviais ir kroviniu, kurią transporto priemonės gamintojas arba Vyriausybės įgaliotos institucijos nustatė kaip didžiausią leidžiamą.</w:t>
      </w:r>
    </w:p>
    <w:p w:rsidR="008A504E" w:rsidRDefault="0048408E">
      <w:pPr>
        <w:spacing w:line="360" w:lineRule="auto"/>
        <w:ind w:firstLine="720"/>
        <w:jc w:val="both"/>
        <w:rPr>
          <w:szCs w:val="24"/>
        </w:rPr>
      </w:pPr>
      <w:r>
        <w:rPr>
          <w:szCs w:val="24"/>
        </w:rPr>
        <w:t xml:space="preserve">8. </w:t>
      </w:r>
      <w:r>
        <w:rPr>
          <w:b/>
          <w:szCs w:val="24"/>
        </w:rPr>
        <w:t>Dviračių juosta</w:t>
      </w:r>
      <w:r>
        <w:rPr>
          <w:szCs w:val="24"/>
        </w:rPr>
        <w:t xml:space="preserve"> – dviračių eismui skirta važiuojamosios kelio dalies juosta, atskirta horizontaliojo ženklinimo linija ir pažymėta dviračio simboliu.</w:t>
      </w:r>
    </w:p>
    <w:p w:rsidR="008A504E" w:rsidRDefault="0048408E">
      <w:pPr>
        <w:spacing w:line="360" w:lineRule="auto"/>
        <w:ind w:firstLine="720"/>
        <w:jc w:val="both"/>
        <w:rPr>
          <w:b/>
          <w:bCs/>
          <w:szCs w:val="24"/>
        </w:rPr>
      </w:pPr>
      <w:r>
        <w:rPr>
          <w:szCs w:val="24"/>
        </w:rPr>
        <w:t>9.</w:t>
      </w:r>
      <w:r>
        <w:rPr>
          <w:b/>
          <w:szCs w:val="24"/>
        </w:rPr>
        <w:t xml:space="preserve"> Dviračių takas</w:t>
      </w:r>
      <w:r>
        <w:rPr>
          <w:szCs w:val="24"/>
        </w:rPr>
        <w:t xml:space="preserve"> – dviračių eismui skirtas kelias arba kelio dalis, pažymėti tam skirtais kelio ženklais. Dviračių takas privalo būti atskirtas nuo kelio ar jo dalių kelio inžinerinėmis priemonėmis.</w:t>
      </w:r>
    </w:p>
    <w:p w:rsidR="008A504E" w:rsidRDefault="0048408E">
      <w:pPr>
        <w:widowControl w:val="0"/>
        <w:spacing w:line="360" w:lineRule="auto"/>
        <w:ind w:firstLine="720"/>
        <w:jc w:val="both"/>
        <w:rPr>
          <w:color w:val="000000"/>
          <w:szCs w:val="24"/>
        </w:rPr>
      </w:pPr>
      <w:r>
        <w:rPr>
          <w:bCs/>
          <w:color w:val="000000"/>
          <w:szCs w:val="24"/>
        </w:rPr>
        <w:t>10.</w:t>
      </w:r>
      <w:r>
        <w:rPr>
          <w:b/>
          <w:bCs/>
          <w:color w:val="000000"/>
          <w:szCs w:val="24"/>
        </w:rPr>
        <w:t xml:space="preserve"> Dviratis</w:t>
      </w:r>
      <w:r>
        <w:rPr>
          <w:b/>
          <w:color w:val="000000"/>
          <w:szCs w:val="24"/>
        </w:rPr>
        <w:t xml:space="preserve"> </w:t>
      </w:r>
      <w:r>
        <w:rPr>
          <w:bCs/>
          <w:color w:val="000000"/>
          <w:szCs w:val="24"/>
        </w:rPr>
        <w:t xml:space="preserve">– </w:t>
      </w:r>
      <w:r>
        <w:rPr>
          <w:color w:val="000000"/>
          <w:szCs w:val="24"/>
        </w:rPr>
        <w:t>ne mažiau kaip du ratus turinti transporto priemonė, varoma ja važiuojančio asmens raumenų jėga, naudojant pedalus ar rankenas. Neįgaliųjų vežimėliai prie dviračių nepriskiriami.</w:t>
      </w:r>
    </w:p>
    <w:p w:rsidR="008A504E" w:rsidRDefault="0048408E">
      <w:pPr>
        <w:widowControl w:val="0"/>
        <w:spacing w:line="360" w:lineRule="auto"/>
        <w:ind w:firstLine="720"/>
        <w:jc w:val="both"/>
        <w:rPr>
          <w:color w:val="000000"/>
          <w:szCs w:val="24"/>
        </w:rPr>
      </w:pPr>
      <w:r>
        <w:rPr>
          <w:bCs/>
          <w:color w:val="000000"/>
          <w:szCs w:val="24"/>
        </w:rPr>
        <w:t xml:space="preserve">11. </w:t>
      </w:r>
      <w:r>
        <w:rPr>
          <w:b/>
          <w:bCs/>
          <w:color w:val="000000"/>
          <w:szCs w:val="24"/>
        </w:rPr>
        <w:t>Eismo dalyvis</w:t>
      </w:r>
      <w:r>
        <w:rPr>
          <w:color w:val="000000"/>
          <w:szCs w:val="24"/>
        </w:rPr>
        <w:t xml:space="preserve"> – kelių eisme dalyvaujantis asmuo (vairuotojas, pėsčiasis, keleivis).</w:t>
      </w:r>
    </w:p>
    <w:p w:rsidR="008A504E" w:rsidRDefault="0048408E">
      <w:pPr>
        <w:widowControl w:val="0"/>
        <w:spacing w:line="360" w:lineRule="auto"/>
        <w:ind w:firstLine="720"/>
        <w:jc w:val="both"/>
        <w:rPr>
          <w:szCs w:val="24"/>
        </w:rPr>
      </w:pPr>
      <w:r>
        <w:rPr>
          <w:bCs/>
          <w:szCs w:val="24"/>
        </w:rPr>
        <w:t>12.</w:t>
      </w:r>
      <w:r>
        <w:rPr>
          <w:b/>
          <w:bCs/>
          <w:szCs w:val="24"/>
        </w:rPr>
        <w:t xml:space="preserve"> Eismo įvykis </w:t>
      </w:r>
      <w:r>
        <w:rPr>
          <w:bCs/>
          <w:szCs w:val="24"/>
        </w:rPr>
        <w:t xml:space="preserve">– </w:t>
      </w:r>
      <w:r>
        <w:rPr>
          <w:szCs w:val="24"/>
        </w:rPr>
        <w:t>įvykis kelyje, viešoje arba privačioje teritorijoje, kai judant transporto priemonei žūsta ar sužeidžiami žmonės, sugadinama ar apgadinama bent viena transporto priemonė, krovinys, kelias, jo statiniai ar bet koks kitas įvykio vietoje esantis turtas.</w:t>
      </w:r>
    </w:p>
    <w:p w:rsidR="008A504E" w:rsidRDefault="0048408E">
      <w:pPr>
        <w:widowControl w:val="0"/>
        <w:spacing w:line="360" w:lineRule="auto"/>
        <w:ind w:firstLine="720"/>
        <w:jc w:val="both"/>
        <w:rPr>
          <w:szCs w:val="24"/>
        </w:rPr>
      </w:pPr>
      <w:r>
        <w:rPr>
          <w:bCs/>
          <w:szCs w:val="24"/>
        </w:rPr>
        <w:t>13.</w:t>
      </w:r>
      <w:r>
        <w:rPr>
          <w:b/>
          <w:bCs/>
          <w:szCs w:val="24"/>
        </w:rPr>
        <w:t xml:space="preserve"> Eismo juosta</w:t>
      </w:r>
      <w:r>
        <w:rPr>
          <w:b/>
          <w:szCs w:val="24"/>
        </w:rPr>
        <w:t xml:space="preserve"> </w:t>
      </w:r>
      <w:r>
        <w:rPr>
          <w:bCs/>
          <w:szCs w:val="24"/>
        </w:rPr>
        <w:t xml:space="preserve">– kelių horizontaliojo ženklinimo linijomis </w:t>
      </w:r>
      <w:r>
        <w:rPr>
          <w:szCs w:val="24"/>
        </w:rPr>
        <w:t>ir (arba) kelio ženklais pažymėta arba nepažymėta išilginė važiuojamosios kelio dalies juosta, kurios pločio pakanka automobiliams važiuoti viena eile.</w:t>
      </w:r>
    </w:p>
    <w:p w:rsidR="008A504E" w:rsidRDefault="0048408E">
      <w:pPr>
        <w:widowControl w:val="0"/>
        <w:spacing w:line="360" w:lineRule="auto"/>
        <w:ind w:firstLine="720"/>
        <w:jc w:val="both"/>
        <w:rPr>
          <w:szCs w:val="24"/>
        </w:rPr>
      </w:pPr>
      <w:r>
        <w:rPr>
          <w:bCs/>
          <w:szCs w:val="24"/>
        </w:rPr>
        <w:t xml:space="preserve">14. </w:t>
      </w:r>
      <w:r>
        <w:rPr>
          <w:b/>
          <w:bCs/>
          <w:szCs w:val="24"/>
        </w:rPr>
        <w:t>Eismo organizavimas</w:t>
      </w:r>
      <w:r>
        <w:rPr>
          <w:szCs w:val="24"/>
        </w:rPr>
        <w:t xml:space="preserve"> – teisinių ir techninių eismo reguliavimo priemonių ir tvarkomųjų veiksmų visuma.</w:t>
      </w:r>
    </w:p>
    <w:p w:rsidR="008A504E" w:rsidRDefault="0048408E">
      <w:pPr>
        <w:widowControl w:val="0"/>
        <w:spacing w:line="360" w:lineRule="auto"/>
        <w:ind w:firstLine="720"/>
        <w:jc w:val="both"/>
        <w:rPr>
          <w:bCs/>
          <w:szCs w:val="24"/>
        </w:rPr>
      </w:pPr>
      <w:r>
        <w:rPr>
          <w:bCs/>
          <w:szCs w:val="24"/>
        </w:rPr>
        <w:t>15.</w:t>
      </w:r>
      <w:r>
        <w:rPr>
          <w:b/>
          <w:bCs/>
          <w:szCs w:val="24"/>
        </w:rPr>
        <w:t xml:space="preserve"> Eismo saugumas</w:t>
      </w:r>
      <w:r>
        <w:rPr>
          <w:szCs w:val="24"/>
        </w:rPr>
        <w:t xml:space="preserve"> – visuma kelių eismo ypatybių, rodančių,</w:t>
      </w:r>
      <w:r>
        <w:rPr>
          <w:bCs/>
          <w:szCs w:val="24"/>
        </w:rPr>
        <w:t xml:space="preserve"> kiek eismo dalyviai yra apsaugoti nuo eismo įvykių ir jų padarinių.</w:t>
      </w:r>
    </w:p>
    <w:p w:rsidR="008A504E" w:rsidRDefault="0048408E">
      <w:pPr>
        <w:widowControl w:val="0"/>
        <w:spacing w:line="360" w:lineRule="auto"/>
        <w:ind w:firstLine="720"/>
        <w:jc w:val="both"/>
        <w:rPr>
          <w:b/>
          <w:bCs/>
          <w:color w:val="000000"/>
          <w:szCs w:val="24"/>
        </w:rPr>
      </w:pPr>
      <w:r>
        <w:rPr>
          <w:bCs/>
          <w:color w:val="000000"/>
          <w:szCs w:val="24"/>
        </w:rPr>
        <w:t>16.</w:t>
      </w:r>
      <w:r>
        <w:rPr>
          <w:b/>
          <w:bCs/>
          <w:color w:val="000000"/>
          <w:szCs w:val="24"/>
        </w:rPr>
        <w:t xml:space="preserve"> Eismo saugumo užtikrinimas</w:t>
      </w:r>
      <w:r>
        <w:rPr>
          <w:color w:val="000000"/>
          <w:szCs w:val="24"/>
        </w:rPr>
        <w:t xml:space="preserve"> – veikla, kuria siekiama užkirsti kelią eismo įvykiams, sušvelninti jų </w:t>
      </w:r>
      <w:r>
        <w:rPr>
          <w:bCs/>
          <w:color w:val="000000"/>
          <w:szCs w:val="24"/>
        </w:rPr>
        <w:t>padarinius.</w:t>
      </w:r>
    </w:p>
    <w:p w:rsidR="008A504E" w:rsidRDefault="0048408E">
      <w:pPr>
        <w:widowControl w:val="0"/>
        <w:spacing w:line="360" w:lineRule="auto"/>
        <w:ind w:firstLine="720"/>
        <w:jc w:val="both"/>
        <w:rPr>
          <w:bCs/>
          <w:szCs w:val="24"/>
        </w:rPr>
      </w:pPr>
      <w:r>
        <w:rPr>
          <w:bCs/>
          <w:szCs w:val="24"/>
        </w:rPr>
        <w:t>17.</w:t>
      </w:r>
      <w:r>
        <w:rPr>
          <w:b/>
          <w:bCs/>
          <w:szCs w:val="24"/>
        </w:rPr>
        <w:t xml:space="preserve"> Eismo tvarka</w:t>
      </w:r>
      <w:r>
        <w:rPr>
          <w:szCs w:val="24"/>
        </w:rPr>
        <w:t xml:space="preserve"> – transporto priemonių, pėsčiųjų, kitų eismo dalyvių judėjimo, sustojimo, stovėjimo keliuose tvarka, nustatyta šiame ir kituose įstatymuose bei teisės aktuose.</w:t>
      </w:r>
    </w:p>
    <w:p w:rsidR="008A504E" w:rsidRDefault="0048408E">
      <w:pPr>
        <w:widowControl w:val="0"/>
        <w:spacing w:line="360" w:lineRule="auto"/>
        <w:ind w:firstLine="720"/>
        <w:jc w:val="both"/>
        <w:rPr>
          <w:bCs/>
          <w:color w:val="000000"/>
          <w:szCs w:val="24"/>
        </w:rPr>
      </w:pPr>
      <w:r>
        <w:rPr>
          <w:szCs w:val="24"/>
        </w:rPr>
        <w:t>18.</w:t>
      </w:r>
      <w:r>
        <w:rPr>
          <w:b/>
          <w:szCs w:val="24"/>
        </w:rPr>
        <w:t xml:space="preserve"> Galingasis </w:t>
      </w:r>
      <w:r>
        <w:rPr>
          <w:b/>
          <w:bCs/>
          <w:szCs w:val="24"/>
        </w:rPr>
        <w:t xml:space="preserve">keturratis </w:t>
      </w:r>
      <w:r>
        <w:rPr>
          <w:szCs w:val="24"/>
        </w:rPr>
        <w:t>–</w:t>
      </w:r>
      <w:r>
        <w:rPr>
          <w:b/>
          <w:szCs w:val="24"/>
        </w:rPr>
        <w:t xml:space="preserve"> </w:t>
      </w:r>
      <w:r>
        <w:rPr>
          <w:szCs w:val="24"/>
        </w:rPr>
        <w:t xml:space="preserve">keturratė motorinė transporto priemonė atviru kėbulu, kuri skirta daugiausia naudoti pramogai arba žemės ūkyje ir važiuoti bekele arba keliais be dangos, kurios didžiausiasis projektinis greitis didesnis kaip </w:t>
      </w:r>
      <w:smartTag w:uri="urn:schemas-microsoft-com:office:smarttags" w:element="metricconverter">
        <w:smartTagPr>
          <w:attr w:name="ProductID" w:val="45 km/h"/>
        </w:smartTagPr>
        <w:smartTag w:uri="schemas-tilde-lv/tildestengine" w:element="metric2">
          <w:smartTagPr>
            <w:attr w:name="metric_text" w:val="km"/>
            <w:attr w:name="metric_value" w:val="45"/>
          </w:smartTagPr>
          <w:r>
            <w:rPr>
              <w:szCs w:val="24"/>
            </w:rPr>
            <w:t>45 km</w:t>
          </w:r>
        </w:smartTag>
        <w:r>
          <w:rPr>
            <w:szCs w:val="24"/>
          </w:rPr>
          <w:t>/h</w:t>
        </w:r>
      </w:smartTag>
      <w:r>
        <w:rPr>
          <w:szCs w:val="24"/>
        </w:rPr>
        <w:t xml:space="preserve"> ir (arba) variklio darbinis tūris didesnis kaip </w:t>
      </w:r>
      <w:smartTag w:uri="schemas-tilde-lv/tildestengine" w:element="metric2">
        <w:smartTagPr>
          <w:attr w:name="metric_text" w:val="cm"/>
          <w:attr w:name="metric_value" w:val="50"/>
        </w:smartTagPr>
        <w:r>
          <w:rPr>
            <w:szCs w:val="24"/>
          </w:rPr>
          <w:t>50 cm</w:t>
        </w:r>
      </w:smartTag>
      <w:r>
        <w:rPr>
          <w:szCs w:val="24"/>
          <w:vertAlign w:val="superscript"/>
        </w:rPr>
        <w:t>3</w:t>
      </w:r>
      <w:r>
        <w:rPr>
          <w:szCs w:val="24"/>
        </w:rPr>
        <w:t>, bet ne didesnis kaip 1 000 cm</w:t>
      </w:r>
      <w:r>
        <w:rPr>
          <w:szCs w:val="24"/>
          <w:vertAlign w:val="superscript"/>
        </w:rPr>
        <w:t>3</w:t>
      </w:r>
      <w:r>
        <w:rPr>
          <w:szCs w:val="24"/>
        </w:rPr>
        <w:t xml:space="preserve">, masė be krovinio didesnė kaip </w:t>
      </w:r>
      <w:smartTag w:uri="urn:schemas-microsoft-com:office:smarttags" w:element="metricconverter">
        <w:smartTagPr>
          <w:attr w:name="ProductID" w:val="400 kg"/>
        </w:smartTagPr>
        <w:r>
          <w:rPr>
            <w:szCs w:val="24"/>
          </w:rPr>
          <w:t>400 kg</w:t>
        </w:r>
      </w:smartTag>
      <w:r>
        <w:rPr>
          <w:szCs w:val="24"/>
        </w:rPr>
        <w:t xml:space="preserve">, o kroviniams vežti skirtos šios keturratės motorinės transporto priemonės masė be krovinio didesnė kaip </w:t>
      </w:r>
      <w:smartTag w:uri="urn:schemas-microsoft-com:office:smarttags" w:element="metricconverter">
        <w:smartTagPr>
          <w:attr w:name="ProductID" w:val="550 kg"/>
        </w:smartTagPr>
        <w:r>
          <w:rPr>
            <w:szCs w:val="24"/>
          </w:rPr>
          <w:t>550 kg</w:t>
        </w:r>
      </w:smartTag>
      <w:r>
        <w:rPr>
          <w:szCs w:val="24"/>
        </w:rPr>
        <w:t xml:space="preserve"> (be akumuliatorių baterijų, jeigu tai elektros varikliu varoma transporto priemonė) ir didžiausioji naudingoji galia didesnė kaip 15 kW, bet ne didesnė kaip 100 kW. Prie galingųjų keturračių taip pat priskiriamos daugiau kaip 4 ratus turinčios motorinės transporto priemonės, atitinkančios galingiesiems keturračiams taikomus techninius reikalavimus.</w:t>
      </w:r>
    </w:p>
    <w:p w:rsidR="001B1AFF" w:rsidRPr="001B1AFF" w:rsidRDefault="001B1AFF" w:rsidP="001B1AFF">
      <w:pPr>
        <w:spacing w:line="360" w:lineRule="auto"/>
        <w:jc w:val="both"/>
        <w:rPr>
          <w:b/>
          <w:bCs/>
          <w:i/>
          <w:sz w:val="20"/>
        </w:rPr>
      </w:pPr>
      <w:r w:rsidRPr="001B1AFF">
        <w:rPr>
          <w:b/>
          <w:bCs/>
          <w:i/>
          <w:sz w:val="20"/>
        </w:rPr>
        <w:t>Redakcija nuo 2015-01-01:</w:t>
      </w:r>
    </w:p>
    <w:p w:rsidR="001B1AFF" w:rsidRPr="001B1AFF" w:rsidRDefault="001B1AFF" w:rsidP="001B1AFF">
      <w:pPr>
        <w:spacing w:line="360" w:lineRule="auto"/>
        <w:ind w:firstLine="720"/>
        <w:jc w:val="both"/>
        <w:rPr>
          <w:szCs w:val="24"/>
        </w:rPr>
      </w:pPr>
      <w:r w:rsidRPr="001B1AFF">
        <w:rPr>
          <w:szCs w:val="24"/>
        </w:rPr>
        <w:t xml:space="preserve">18. </w:t>
      </w:r>
      <w:r w:rsidRPr="001B1AFF">
        <w:rPr>
          <w:b/>
          <w:szCs w:val="24"/>
        </w:rPr>
        <w:t>Galingasis keturratis</w:t>
      </w:r>
      <w:r w:rsidRPr="001B1AFF">
        <w:rPr>
          <w:szCs w:val="24"/>
        </w:rPr>
        <w:t xml:space="preserve"> – keturratė motorinė transporto priemonė, </w:t>
      </w:r>
      <w:r w:rsidRPr="001B1AFF">
        <w:rPr>
          <w:bCs/>
          <w:szCs w:val="24"/>
        </w:rPr>
        <w:t xml:space="preserve">kuri </w:t>
      </w:r>
      <w:r w:rsidRPr="001B1AFF">
        <w:rPr>
          <w:szCs w:val="24"/>
        </w:rPr>
        <w:t xml:space="preserve">negali </w:t>
      </w:r>
      <w:r w:rsidRPr="001B1AFF">
        <w:rPr>
          <w:bCs/>
          <w:szCs w:val="24"/>
        </w:rPr>
        <w:t xml:space="preserve">būti klasifikuojama kaip lengvasis keturratis ar keturratis ir kurios </w:t>
      </w:r>
      <w:r w:rsidRPr="001B1AFF">
        <w:rPr>
          <w:szCs w:val="24"/>
        </w:rPr>
        <w:t xml:space="preserve">didžiausioji naudingoji galia didesnė kaip 15 kW, bet ne didesnė kaip </w:t>
      </w:r>
      <w:r w:rsidRPr="001B1AFF">
        <w:rPr>
          <w:bCs/>
          <w:szCs w:val="24"/>
        </w:rPr>
        <w:t xml:space="preserve">100 </w:t>
      </w:r>
      <w:r w:rsidRPr="001B1AFF">
        <w:rPr>
          <w:szCs w:val="24"/>
        </w:rPr>
        <w:t xml:space="preserve">kW, </w:t>
      </w:r>
      <w:r w:rsidRPr="001B1AFF">
        <w:rPr>
          <w:bCs/>
          <w:szCs w:val="24"/>
        </w:rPr>
        <w:t xml:space="preserve">variklio darbinis tūris </w:t>
      </w:r>
      <w:r w:rsidRPr="001B1AFF">
        <w:rPr>
          <w:szCs w:val="24"/>
        </w:rPr>
        <w:t xml:space="preserve">ne </w:t>
      </w:r>
      <w:r w:rsidRPr="001B1AFF">
        <w:rPr>
          <w:bCs/>
          <w:szCs w:val="24"/>
        </w:rPr>
        <w:t xml:space="preserve">didesnis kaip </w:t>
      </w:r>
      <w:r w:rsidRPr="001B1AFF">
        <w:rPr>
          <w:szCs w:val="24"/>
        </w:rPr>
        <w:t xml:space="preserve">1 000 </w:t>
      </w:r>
      <w:r w:rsidRPr="001B1AFF">
        <w:rPr>
          <w:bCs/>
          <w:szCs w:val="24"/>
        </w:rPr>
        <w:t>cm</w:t>
      </w:r>
      <w:r w:rsidRPr="001B1AFF">
        <w:rPr>
          <w:bCs/>
          <w:szCs w:val="24"/>
          <w:vertAlign w:val="superscript"/>
        </w:rPr>
        <w:t>3</w:t>
      </w:r>
      <w:r w:rsidRPr="001B1AFF">
        <w:rPr>
          <w:bCs/>
          <w:szCs w:val="24"/>
        </w:rPr>
        <w:t xml:space="preserve">. </w:t>
      </w:r>
      <w:r w:rsidRPr="001B1AFF">
        <w:rPr>
          <w:szCs w:val="24"/>
        </w:rPr>
        <w:t>Prie galingųjų keturračių taip pat priskiriamos daugiau kaip 4 ratus turinčios motorinės transporto priemonės, atitinkančios galingiesiems keturračiams taikomus techninius reikalavimus.</w:t>
      </w:r>
    </w:p>
    <w:p w:rsidR="001B1AFF" w:rsidRDefault="001B1AFF">
      <w:pPr>
        <w:widowControl w:val="0"/>
        <w:spacing w:line="360" w:lineRule="auto"/>
        <w:ind w:firstLine="720"/>
        <w:jc w:val="both"/>
        <w:rPr>
          <w:szCs w:val="24"/>
        </w:rPr>
      </w:pPr>
    </w:p>
    <w:p w:rsidR="008A504E" w:rsidRDefault="0048408E">
      <w:pPr>
        <w:widowControl w:val="0"/>
        <w:spacing w:line="360" w:lineRule="auto"/>
        <w:ind w:firstLine="720"/>
        <w:jc w:val="both"/>
        <w:rPr>
          <w:szCs w:val="24"/>
        </w:rPr>
      </w:pPr>
      <w:r>
        <w:rPr>
          <w:szCs w:val="24"/>
        </w:rPr>
        <w:t>19.</w:t>
      </w:r>
      <w:r>
        <w:rPr>
          <w:b/>
          <w:szCs w:val="24"/>
        </w:rPr>
        <w:t xml:space="preserve"> Gyvenvietė</w:t>
      </w:r>
      <w:r>
        <w:rPr>
          <w:szCs w:val="24"/>
        </w:rPr>
        <w:t xml:space="preserve"> – namų pristatyta teritorija, kurios pradžioje keliai pažymėti ženklais „Gyvenvietės pradžia“, o pabaigoje – „Gyvenvietės pabaiga“.</w:t>
      </w:r>
    </w:p>
    <w:p w:rsidR="008A504E" w:rsidRDefault="0048408E">
      <w:pPr>
        <w:widowControl w:val="0"/>
        <w:spacing w:line="360" w:lineRule="auto"/>
        <w:ind w:firstLine="720"/>
        <w:jc w:val="both"/>
        <w:rPr>
          <w:bCs/>
          <w:szCs w:val="24"/>
        </w:rPr>
      </w:pPr>
      <w:r>
        <w:rPr>
          <w:szCs w:val="24"/>
        </w:rPr>
        <w:t>20.</w:t>
      </w:r>
      <w:r>
        <w:rPr>
          <w:b/>
          <w:szCs w:val="24"/>
        </w:rPr>
        <w:t xml:space="preserve"> </w:t>
      </w:r>
      <w:r>
        <w:rPr>
          <w:b/>
          <w:bCs/>
          <w:szCs w:val="24"/>
        </w:rPr>
        <w:t xml:space="preserve">Greitkelis </w:t>
      </w:r>
      <w:r>
        <w:rPr>
          <w:szCs w:val="24"/>
        </w:rPr>
        <w:t xml:space="preserve">– </w:t>
      </w:r>
      <w:r>
        <w:rPr>
          <w:bCs/>
          <w:szCs w:val="24"/>
        </w:rPr>
        <w:t xml:space="preserve">motorinių transporto priemonių eismui skirtas ženklu „Automobilių kelias“ pažymėtas kelias, į kurį įvažiuojama tik per skirtingo lygio, </w:t>
      </w:r>
      <w:r>
        <w:rPr>
          <w:szCs w:val="24"/>
        </w:rPr>
        <w:t xml:space="preserve">žiedines ar </w:t>
      </w:r>
      <w:r>
        <w:rPr>
          <w:bCs/>
          <w:szCs w:val="24"/>
        </w:rPr>
        <w:t>reguliuojamas sankryžas.</w:t>
      </w:r>
    </w:p>
    <w:p w:rsidR="008A504E" w:rsidRDefault="0048408E">
      <w:pPr>
        <w:spacing w:line="360" w:lineRule="auto"/>
        <w:ind w:firstLine="720"/>
        <w:jc w:val="both"/>
        <w:rPr>
          <w:szCs w:val="24"/>
        </w:rPr>
      </w:pPr>
      <w:r>
        <w:rPr>
          <w:szCs w:val="24"/>
        </w:rPr>
        <w:t xml:space="preserve">21. </w:t>
      </w:r>
      <w:r>
        <w:rPr>
          <w:b/>
          <w:szCs w:val="24"/>
        </w:rPr>
        <w:t>Istorinė motorinė transporto priemonė</w:t>
      </w:r>
      <w:r>
        <w:rPr>
          <w:szCs w:val="24"/>
        </w:rPr>
        <w:t xml:space="preserve"> – prieš 30 metų ar anksčiau pagaminta transporto priemonė, kurios modelis nebegaminamas mažiausiai 15 metų ir kuri yra originali, tinkama eksploatuoti, bet nenaudojama kasdienėms reikmėms. </w:t>
      </w:r>
    </w:p>
    <w:p w:rsidR="008A504E" w:rsidRDefault="0048408E">
      <w:pPr>
        <w:widowControl w:val="0"/>
        <w:spacing w:line="360" w:lineRule="auto"/>
        <w:ind w:firstLine="720"/>
        <w:jc w:val="both"/>
        <w:rPr>
          <w:color w:val="000000"/>
          <w:szCs w:val="24"/>
        </w:rPr>
      </w:pPr>
      <w:r>
        <w:rPr>
          <w:szCs w:val="24"/>
        </w:rPr>
        <w:t xml:space="preserve">22. </w:t>
      </w:r>
      <w:r>
        <w:rPr>
          <w:b/>
          <w:bCs/>
          <w:color w:val="000000"/>
          <w:szCs w:val="24"/>
        </w:rPr>
        <w:t xml:space="preserve">Kelyje dirbantis asmuo </w:t>
      </w:r>
      <w:r>
        <w:rPr>
          <w:color w:val="000000"/>
          <w:szCs w:val="24"/>
        </w:rPr>
        <w:t>– asmuo, taisantis ar prižiūrintis kelią, technines eismo reguliavimo priemones, reguliuojantis ir kontroliuojantis eismą, šalinantis nuo kelio arba aptveriantis priverstinai sustojusią transporto priemonę ar kitokią kliūtį, likviduojantis eismo įvykio ar kito nelaimingo atsitikimo padarinius, atliekantis kitus gelbėjimo darbus, teikiantis medicinos</w:t>
      </w:r>
      <w:r>
        <w:rPr>
          <w:b/>
          <w:bCs/>
          <w:color w:val="000000"/>
          <w:szCs w:val="24"/>
        </w:rPr>
        <w:t xml:space="preserve"> </w:t>
      </w:r>
      <w:r>
        <w:rPr>
          <w:color w:val="000000"/>
          <w:szCs w:val="24"/>
        </w:rPr>
        <w:t>pagalbą kelyje esančiam eismo įvykio metu nukentėjusiam asmeniui ar kitam asmeniui, kuriam reikalinga medicinos</w:t>
      </w:r>
      <w:r>
        <w:rPr>
          <w:b/>
          <w:bCs/>
          <w:color w:val="000000"/>
          <w:szCs w:val="24"/>
        </w:rPr>
        <w:t xml:space="preserve"> </w:t>
      </w:r>
      <w:r>
        <w:rPr>
          <w:color w:val="000000"/>
          <w:szCs w:val="24"/>
        </w:rPr>
        <w:t xml:space="preserve">pagalba. </w:t>
      </w:r>
    </w:p>
    <w:p w:rsidR="008A504E" w:rsidRDefault="0048408E">
      <w:pPr>
        <w:widowControl w:val="0"/>
        <w:spacing w:line="360" w:lineRule="auto"/>
        <w:ind w:firstLine="720"/>
        <w:jc w:val="both"/>
        <w:rPr>
          <w:color w:val="000000"/>
          <w:szCs w:val="24"/>
        </w:rPr>
      </w:pPr>
      <w:r>
        <w:rPr>
          <w:szCs w:val="24"/>
        </w:rPr>
        <w:t xml:space="preserve">23. </w:t>
      </w:r>
      <w:r>
        <w:rPr>
          <w:b/>
          <w:bCs/>
          <w:szCs w:val="24"/>
        </w:rPr>
        <w:t>Kelio saugumo auditas</w:t>
      </w:r>
      <w:r>
        <w:rPr>
          <w:bCs/>
          <w:szCs w:val="24"/>
        </w:rPr>
        <w:t xml:space="preserve"> </w:t>
      </w:r>
      <w:r>
        <w:rPr>
          <w:szCs w:val="24"/>
        </w:rPr>
        <w:t>– nepriklausomas išsamus sisteminis ir techninis kelio infrastruktūros projekto saugumo charakteristikų patikrinimas</w:t>
      </w:r>
      <w:r>
        <w:rPr>
          <w:b/>
          <w:szCs w:val="24"/>
        </w:rPr>
        <w:t xml:space="preserve"> </w:t>
      </w:r>
      <w:r>
        <w:rPr>
          <w:szCs w:val="24"/>
        </w:rPr>
        <w:t>ir kelio būklės įvertinimas kelių eismo saugumo užtikrinimo požiūriu</w:t>
      </w:r>
      <w:r>
        <w:rPr>
          <w:b/>
          <w:szCs w:val="24"/>
        </w:rPr>
        <w:t xml:space="preserve"> </w:t>
      </w:r>
      <w:r>
        <w:rPr>
          <w:szCs w:val="24"/>
        </w:rPr>
        <w:t>visais projekto įgyvendinimo etapais: planavimo, projektavimo, tiesimo (rekonstrukcijos) ir eksploatavimo.</w:t>
      </w:r>
    </w:p>
    <w:p w:rsidR="008A504E" w:rsidRDefault="0048408E">
      <w:pPr>
        <w:spacing w:line="360" w:lineRule="auto"/>
        <w:ind w:firstLine="720"/>
        <w:jc w:val="both"/>
        <w:rPr>
          <w:szCs w:val="24"/>
        </w:rPr>
      </w:pPr>
      <w:r>
        <w:rPr>
          <w:szCs w:val="24"/>
        </w:rPr>
        <w:t>24.</w:t>
      </w:r>
      <w:r>
        <w:rPr>
          <w:b/>
          <w:szCs w:val="24"/>
        </w:rPr>
        <w:t xml:space="preserve"> Kelio saugumo tikrinimas</w:t>
      </w:r>
      <w:r>
        <w:rPr>
          <w:szCs w:val="24"/>
        </w:rPr>
        <w:t xml:space="preserve"> – periodinis tikrinimas, ar kelias ir jo elementai atitinka saugaus eismo reikalavimus ir ar nėra saugumo tikslais šalintinų defektų.</w:t>
      </w:r>
    </w:p>
    <w:p w:rsidR="008A504E" w:rsidRDefault="0048408E">
      <w:pPr>
        <w:widowControl w:val="0"/>
        <w:spacing w:line="360" w:lineRule="auto"/>
        <w:ind w:firstLine="720"/>
        <w:jc w:val="both"/>
        <w:rPr>
          <w:szCs w:val="24"/>
        </w:rPr>
      </w:pPr>
      <w:r>
        <w:rPr>
          <w:szCs w:val="24"/>
        </w:rPr>
        <w:t>25</w:t>
      </w:r>
      <w:r>
        <w:rPr>
          <w:bCs/>
          <w:szCs w:val="24"/>
        </w:rPr>
        <w:t>.</w:t>
      </w:r>
      <w:r>
        <w:rPr>
          <w:b/>
          <w:bCs/>
          <w:szCs w:val="24"/>
        </w:rPr>
        <w:t xml:space="preserve"> Kelio ženklas</w:t>
      </w:r>
      <w:r>
        <w:rPr>
          <w:szCs w:val="24"/>
        </w:rPr>
        <w:t xml:space="preserve"> –</w:t>
      </w:r>
      <w:r>
        <w:rPr>
          <w:b/>
          <w:bCs/>
          <w:szCs w:val="24"/>
        </w:rPr>
        <w:t xml:space="preserve"> </w:t>
      </w:r>
      <w:r>
        <w:rPr>
          <w:bCs/>
          <w:szCs w:val="24"/>
        </w:rPr>
        <w:t xml:space="preserve">Kelių eismo taisyklėse (toliau – KET) </w:t>
      </w:r>
      <w:r>
        <w:rPr>
          <w:szCs w:val="24"/>
        </w:rPr>
        <w:t>nurodytas ženklas, kuriuo nustatoma eismo tvarka, įspėjami eismo dalyviai arba jiems suteikiama informacija.</w:t>
      </w:r>
    </w:p>
    <w:p w:rsidR="008A504E" w:rsidRDefault="0048408E">
      <w:pPr>
        <w:widowControl w:val="0"/>
        <w:spacing w:line="360" w:lineRule="auto"/>
        <w:ind w:firstLine="720"/>
        <w:jc w:val="both"/>
        <w:rPr>
          <w:color w:val="000000"/>
          <w:szCs w:val="24"/>
        </w:rPr>
      </w:pPr>
      <w:r>
        <w:rPr>
          <w:bCs/>
          <w:color w:val="000000"/>
          <w:szCs w:val="24"/>
        </w:rPr>
        <w:t>26.</w:t>
      </w:r>
      <w:r>
        <w:rPr>
          <w:b/>
          <w:bCs/>
          <w:color w:val="000000"/>
          <w:szCs w:val="24"/>
        </w:rPr>
        <w:t xml:space="preserve"> Kelių eismo reguliuotojas </w:t>
      </w:r>
      <w:r>
        <w:rPr>
          <w:color w:val="000000"/>
          <w:szCs w:val="24"/>
        </w:rPr>
        <w:t>(toliau</w:t>
      </w:r>
      <w:r>
        <w:rPr>
          <w:b/>
          <w:color w:val="000000"/>
          <w:szCs w:val="24"/>
        </w:rPr>
        <w:t xml:space="preserve"> </w:t>
      </w:r>
      <w:r>
        <w:rPr>
          <w:color w:val="000000"/>
          <w:szCs w:val="24"/>
        </w:rPr>
        <w:t>–</w:t>
      </w:r>
      <w:r>
        <w:rPr>
          <w:b/>
          <w:color w:val="000000"/>
          <w:szCs w:val="24"/>
        </w:rPr>
        <w:t xml:space="preserve"> </w:t>
      </w:r>
      <w:r>
        <w:rPr>
          <w:b/>
          <w:bCs/>
          <w:color w:val="000000"/>
          <w:szCs w:val="24"/>
        </w:rPr>
        <w:t>reguliuotojas</w:t>
      </w:r>
      <w:r>
        <w:rPr>
          <w:color w:val="000000"/>
          <w:szCs w:val="24"/>
        </w:rPr>
        <w:t>)</w:t>
      </w:r>
      <w:r>
        <w:rPr>
          <w:bCs/>
          <w:color w:val="000000"/>
          <w:szCs w:val="24"/>
        </w:rPr>
        <w:t xml:space="preserve"> – </w:t>
      </w:r>
      <w:r>
        <w:rPr>
          <w:color w:val="000000"/>
          <w:szCs w:val="24"/>
        </w:rPr>
        <w:t>asmuo, teisės aktų nustatyta tvarka įgaliotas reguliuoti kelių eismą, dėvintis uniformą ir turintis skiriamąjį ženklą (raištį ant rankovės, reguliuotojo lazdelę, skritulį su raudonu atšvaitu).</w:t>
      </w:r>
    </w:p>
    <w:p w:rsidR="008A504E" w:rsidRDefault="0048408E">
      <w:pPr>
        <w:widowControl w:val="0"/>
        <w:spacing w:line="360" w:lineRule="auto"/>
        <w:ind w:firstLine="720"/>
        <w:jc w:val="both"/>
        <w:rPr>
          <w:color w:val="000000"/>
          <w:szCs w:val="24"/>
        </w:rPr>
      </w:pPr>
      <w:r>
        <w:rPr>
          <w:bCs/>
          <w:color w:val="000000"/>
          <w:szCs w:val="24"/>
        </w:rPr>
        <w:t xml:space="preserve">27. </w:t>
      </w:r>
      <w:r>
        <w:rPr>
          <w:b/>
          <w:bCs/>
          <w:color w:val="000000"/>
          <w:szCs w:val="24"/>
        </w:rPr>
        <w:t xml:space="preserve">Keturratis </w:t>
      </w:r>
      <w:r>
        <w:rPr>
          <w:color w:val="000000"/>
          <w:szCs w:val="24"/>
        </w:rPr>
        <w:t xml:space="preserve">– keturratė motorinė transporto priemonė, išskyrus lengvuosius keturračius, kurios didžiausiasis projektinis greitis didesnis kaip </w:t>
      </w:r>
      <w:smartTag w:uri="urn:schemas-microsoft-com:office:smarttags" w:element="metricconverter">
        <w:smartTagPr>
          <w:attr w:name="ProductID" w:val="45 km/h"/>
        </w:smartTagPr>
        <w:r>
          <w:rPr>
            <w:color w:val="000000"/>
            <w:szCs w:val="24"/>
          </w:rPr>
          <w:t>45 km/h</w:t>
        </w:r>
      </w:smartTag>
      <w:r>
        <w:rPr>
          <w:color w:val="000000"/>
          <w:szCs w:val="24"/>
        </w:rPr>
        <w:t xml:space="preserve"> ir (arba) variklio darbinis tūris didesnis kaip </w:t>
      </w:r>
      <w:smartTag w:uri="urn:schemas-microsoft-com:office:smarttags" w:element="metricconverter">
        <w:smartTagPr>
          <w:attr w:name="ProductID" w:val="50 cm"/>
        </w:smartTagPr>
        <w:r>
          <w:rPr>
            <w:color w:val="000000"/>
            <w:szCs w:val="24"/>
          </w:rPr>
          <w:t>50 cm</w:t>
        </w:r>
      </w:smartTag>
      <w:r>
        <w:rPr>
          <w:color w:val="000000"/>
          <w:szCs w:val="24"/>
          <w:vertAlign w:val="superscript"/>
        </w:rPr>
        <w:t>3</w:t>
      </w:r>
      <w:r>
        <w:rPr>
          <w:color w:val="000000"/>
          <w:szCs w:val="24"/>
        </w:rPr>
        <w:t xml:space="preserve">, masė be krovinio ne didesnė kaip </w:t>
      </w:r>
      <w:smartTag w:uri="urn:schemas-microsoft-com:office:smarttags" w:element="metricconverter">
        <w:smartTagPr>
          <w:attr w:name="ProductID" w:val="400 kg"/>
        </w:smartTagPr>
        <w:r>
          <w:rPr>
            <w:color w:val="000000"/>
            <w:szCs w:val="24"/>
          </w:rPr>
          <w:t>400 kg</w:t>
        </w:r>
      </w:smartTag>
      <w:r>
        <w:rPr>
          <w:color w:val="000000"/>
          <w:szCs w:val="24"/>
        </w:rPr>
        <w:t xml:space="preserve">, o kroviniams vežti skirtos šios keturratės motorinės transporto priemonės masė ne didesnė kaip </w:t>
      </w:r>
      <w:smartTag w:uri="urn:schemas-microsoft-com:office:smarttags" w:element="metricconverter">
        <w:smartTagPr>
          <w:attr w:name="ProductID" w:val="550 kg"/>
        </w:smartTagPr>
        <w:r>
          <w:rPr>
            <w:color w:val="000000"/>
            <w:szCs w:val="24"/>
          </w:rPr>
          <w:t>550 kg</w:t>
        </w:r>
      </w:smartTag>
      <w:r>
        <w:rPr>
          <w:color w:val="000000"/>
          <w:szCs w:val="24"/>
        </w:rPr>
        <w:t xml:space="preserve"> (be akumuliatorių baterijų, jeigu tai elektros varikliu varoma transporto priemonė) ir kurios didžiausioji naudingoji galia ne didesnė kaip 15 kW.</w:t>
      </w:r>
    </w:p>
    <w:p w:rsidR="008A504E" w:rsidRDefault="0048408E">
      <w:pPr>
        <w:widowControl w:val="0"/>
        <w:spacing w:line="360" w:lineRule="auto"/>
        <w:ind w:firstLine="720"/>
        <w:jc w:val="both"/>
        <w:rPr>
          <w:color w:val="000000"/>
          <w:szCs w:val="24"/>
        </w:rPr>
      </w:pPr>
      <w:r>
        <w:rPr>
          <w:color w:val="000000"/>
          <w:szCs w:val="24"/>
        </w:rPr>
        <w:t xml:space="preserve">28. </w:t>
      </w:r>
      <w:r>
        <w:rPr>
          <w:b/>
          <w:color w:val="000000"/>
          <w:szCs w:val="24"/>
        </w:rPr>
        <w:t xml:space="preserve">Lengvasis keturratis </w:t>
      </w:r>
      <w:r>
        <w:rPr>
          <w:bCs/>
          <w:color w:val="000000"/>
          <w:szCs w:val="24"/>
        </w:rPr>
        <w:t xml:space="preserve">– keturratė motorinė transporto priemonė, kurios masė (be akumuliatorių baterijų, jeigu tai elektros varikliu varoma transporto priemonė) be krovinio ne didesnė kaip </w:t>
      </w:r>
      <w:smartTag w:uri="urn:schemas-microsoft-com:office:smarttags" w:element="metricconverter">
        <w:smartTagPr>
          <w:attr w:name="ProductID" w:val="350 kg"/>
        </w:smartTagPr>
        <w:r>
          <w:rPr>
            <w:bCs/>
            <w:color w:val="000000"/>
            <w:szCs w:val="24"/>
          </w:rPr>
          <w:t>350 kg</w:t>
        </w:r>
      </w:smartTag>
      <w:r>
        <w:rPr>
          <w:bCs/>
          <w:color w:val="000000"/>
          <w:szCs w:val="24"/>
        </w:rPr>
        <w:t xml:space="preserve">, didžiausiasis </w:t>
      </w:r>
      <w:r>
        <w:rPr>
          <w:color w:val="000000"/>
          <w:szCs w:val="24"/>
        </w:rPr>
        <w:t>projektinis</w:t>
      </w:r>
      <w:r>
        <w:rPr>
          <w:bCs/>
          <w:color w:val="000000"/>
          <w:szCs w:val="24"/>
        </w:rPr>
        <w:t xml:space="preserve"> greitis ne didesnis kaip </w:t>
      </w:r>
      <w:smartTag w:uri="urn:schemas-microsoft-com:office:smarttags" w:element="metricconverter">
        <w:smartTagPr>
          <w:attr w:name="ProductID" w:val="45 km/h"/>
        </w:smartTagPr>
        <w:r>
          <w:rPr>
            <w:bCs/>
            <w:color w:val="000000"/>
            <w:szCs w:val="24"/>
          </w:rPr>
          <w:t>45 km/h</w:t>
        </w:r>
      </w:smartTag>
      <w:r>
        <w:rPr>
          <w:bCs/>
          <w:color w:val="000000"/>
          <w:szCs w:val="24"/>
        </w:rPr>
        <w:t xml:space="preserve"> ir kurios variklio darbinis tūris ne didesnis kaip </w:t>
      </w:r>
      <w:smartTag w:uri="urn:schemas-microsoft-com:office:smarttags" w:element="metricconverter">
        <w:smartTagPr>
          <w:attr w:name="ProductID" w:val="50 cm"/>
        </w:smartTagPr>
        <w:r>
          <w:rPr>
            <w:bCs/>
            <w:color w:val="000000"/>
            <w:szCs w:val="24"/>
          </w:rPr>
          <w:t>50 cm</w:t>
        </w:r>
      </w:smartTag>
      <w:r>
        <w:rPr>
          <w:bCs/>
          <w:color w:val="000000"/>
          <w:szCs w:val="24"/>
          <w:vertAlign w:val="superscript"/>
        </w:rPr>
        <w:t xml:space="preserve">3 </w:t>
      </w:r>
      <w:r>
        <w:rPr>
          <w:bCs/>
          <w:color w:val="000000"/>
          <w:szCs w:val="24"/>
        </w:rPr>
        <w:t>(esant kibirkštinio (priverstinio) uždegimo varikliui), didžiausioji naudingoji galia ne didesnė kaip 4 kW (esant kitokio tipo vidaus degimo varikliui), didžiausioji nominalioji galia ne didesnė kaip 4 kW (esant elektros varikliui).</w:t>
      </w:r>
    </w:p>
    <w:p w:rsidR="008A504E" w:rsidRDefault="0048408E">
      <w:pPr>
        <w:widowControl w:val="0"/>
        <w:spacing w:line="360" w:lineRule="auto"/>
        <w:ind w:firstLine="720"/>
        <w:jc w:val="both"/>
        <w:rPr>
          <w:szCs w:val="24"/>
        </w:rPr>
      </w:pPr>
      <w:r>
        <w:rPr>
          <w:szCs w:val="24"/>
        </w:rPr>
        <w:t>29.</w:t>
      </w:r>
      <w:r>
        <w:rPr>
          <w:b/>
          <w:bCs/>
          <w:szCs w:val="24"/>
        </w:rPr>
        <w:t xml:space="preserve"> Maršrutinė transporto priemonė</w:t>
      </w:r>
      <w:r>
        <w:rPr>
          <w:b/>
          <w:szCs w:val="24"/>
        </w:rPr>
        <w:t xml:space="preserve"> </w:t>
      </w:r>
      <w:r>
        <w:rPr>
          <w:bCs/>
          <w:szCs w:val="24"/>
        </w:rPr>
        <w:t>–</w:t>
      </w:r>
      <w:r>
        <w:rPr>
          <w:b/>
          <w:szCs w:val="24"/>
        </w:rPr>
        <w:t xml:space="preserve"> </w:t>
      </w:r>
      <w:r>
        <w:rPr>
          <w:szCs w:val="24"/>
        </w:rPr>
        <w:t>viešojo transporto priemonė (autobusas, troleibusas, maršrutinis taksi), kuria reguliariai vežami keleiviai nustatytu maršrutu su nurodytomis sustojimo vietomis, taip pat mokyklinis autobusas.</w:t>
      </w:r>
    </w:p>
    <w:p w:rsidR="008A504E" w:rsidRDefault="0048408E">
      <w:pPr>
        <w:widowControl w:val="0"/>
        <w:spacing w:line="360" w:lineRule="auto"/>
        <w:ind w:firstLine="720"/>
        <w:jc w:val="both"/>
        <w:rPr>
          <w:color w:val="000000"/>
          <w:szCs w:val="24"/>
        </w:rPr>
      </w:pPr>
      <w:r>
        <w:rPr>
          <w:bCs/>
          <w:color w:val="000000"/>
          <w:szCs w:val="24"/>
        </w:rPr>
        <w:t xml:space="preserve">30. </w:t>
      </w:r>
      <w:r>
        <w:rPr>
          <w:b/>
          <w:bCs/>
          <w:color w:val="000000"/>
          <w:szCs w:val="24"/>
        </w:rPr>
        <w:t>Mokinys</w:t>
      </w:r>
      <w:r>
        <w:rPr>
          <w:color w:val="000000"/>
          <w:szCs w:val="24"/>
        </w:rPr>
        <w:t xml:space="preserve"> – asmuo, kuris nustatyta tvarka mokosi vairuoti transporto priemonę. </w:t>
      </w:r>
    </w:p>
    <w:p w:rsidR="008A504E" w:rsidRDefault="0048408E">
      <w:pPr>
        <w:widowControl w:val="0"/>
        <w:spacing w:line="360" w:lineRule="auto"/>
        <w:ind w:firstLine="720"/>
        <w:jc w:val="both"/>
        <w:rPr>
          <w:bCs/>
          <w:color w:val="000000"/>
          <w:szCs w:val="24"/>
        </w:rPr>
      </w:pPr>
      <w:r>
        <w:rPr>
          <w:color w:val="000000"/>
          <w:szCs w:val="24"/>
        </w:rPr>
        <w:t xml:space="preserve">31. </w:t>
      </w:r>
      <w:r>
        <w:rPr>
          <w:b/>
          <w:color w:val="000000"/>
          <w:szCs w:val="24"/>
        </w:rPr>
        <w:t xml:space="preserve">Mopedas </w:t>
      </w:r>
      <w:r>
        <w:rPr>
          <w:bCs/>
          <w:color w:val="000000"/>
          <w:szCs w:val="24"/>
        </w:rPr>
        <w:t>– dviratė motorinė transporto priemonė, kurios didžiausiasis projektinis</w:t>
      </w:r>
      <w:r>
        <w:rPr>
          <w:b/>
          <w:bCs/>
          <w:color w:val="000000"/>
          <w:szCs w:val="24"/>
        </w:rPr>
        <w:t xml:space="preserve"> </w:t>
      </w:r>
      <w:r>
        <w:rPr>
          <w:bCs/>
          <w:color w:val="000000"/>
          <w:szCs w:val="24"/>
        </w:rPr>
        <w:t xml:space="preserve">greitis ne mažesnis kaip </w:t>
      </w:r>
      <w:smartTag w:uri="urn:schemas-microsoft-com:office:smarttags" w:element="metricconverter">
        <w:smartTagPr>
          <w:attr w:name="ProductID" w:val="25 km/h"/>
        </w:smartTagPr>
        <w:r>
          <w:rPr>
            <w:bCs/>
            <w:color w:val="000000"/>
            <w:szCs w:val="24"/>
          </w:rPr>
          <w:t>25 km/h</w:t>
        </w:r>
      </w:smartTag>
      <w:r>
        <w:rPr>
          <w:bCs/>
          <w:color w:val="000000"/>
          <w:szCs w:val="24"/>
        </w:rPr>
        <w:t xml:space="preserve"> ir ne didesnis kaip </w:t>
      </w:r>
      <w:smartTag w:uri="urn:schemas-microsoft-com:office:smarttags" w:element="metricconverter">
        <w:smartTagPr>
          <w:attr w:name="ProductID" w:val="45 km/h"/>
        </w:smartTagPr>
        <w:r>
          <w:rPr>
            <w:bCs/>
            <w:color w:val="000000"/>
            <w:szCs w:val="24"/>
          </w:rPr>
          <w:t>45 km/h</w:t>
        </w:r>
      </w:smartTag>
      <w:r>
        <w:rPr>
          <w:bCs/>
          <w:color w:val="000000"/>
          <w:szCs w:val="24"/>
        </w:rPr>
        <w:t xml:space="preserve"> ir kurios variklio darbinis tūris ne didesnis kaip 50 cm</w:t>
      </w:r>
      <w:r>
        <w:rPr>
          <w:bCs/>
          <w:color w:val="000000"/>
          <w:szCs w:val="24"/>
          <w:vertAlign w:val="superscript"/>
        </w:rPr>
        <w:t>3</w:t>
      </w:r>
      <w:r>
        <w:rPr>
          <w:bCs/>
          <w:color w:val="000000"/>
          <w:szCs w:val="24"/>
        </w:rPr>
        <w:t xml:space="preserve"> (esant vidaus degimo varikliui), o didžiausioji naudingoji</w:t>
      </w:r>
      <w:r>
        <w:rPr>
          <w:b/>
          <w:bCs/>
          <w:color w:val="000000"/>
          <w:szCs w:val="24"/>
        </w:rPr>
        <w:t xml:space="preserve"> </w:t>
      </w:r>
      <w:r>
        <w:rPr>
          <w:bCs/>
          <w:color w:val="000000"/>
          <w:szCs w:val="24"/>
        </w:rPr>
        <w:t xml:space="preserve">galia ne didesnė kaip 4 kW (esant elektros varikliui), ar triratė motorinė transporto priemonė, kurios didžiausiasis projektinis greitis ne mažesnis kaip </w:t>
      </w:r>
      <w:smartTag w:uri="urn:schemas-microsoft-com:office:smarttags" w:element="metricconverter">
        <w:smartTagPr>
          <w:attr w:name="ProductID" w:val="25 km/h"/>
        </w:smartTagPr>
        <w:r>
          <w:rPr>
            <w:bCs/>
            <w:color w:val="000000"/>
            <w:szCs w:val="24"/>
          </w:rPr>
          <w:t>25 km/h</w:t>
        </w:r>
      </w:smartTag>
      <w:r>
        <w:rPr>
          <w:bCs/>
          <w:color w:val="000000"/>
          <w:szCs w:val="24"/>
        </w:rPr>
        <w:t xml:space="preserve"> ir ne didesnis kaip </w:t>
      </w:r>
      <w:smartTag w:uri="urn:schemas-microsoft-com:office:smarttags" w:element="metricconverter">
        <w:smartTagPr>
          <w:attr w:name="ProductID" w:val="45 km/h"/>
        </w:smartTagPr>
        <w:r>
          <w:rPr>
            <w:bCs/>
            <w:color w:val="000000"/>
            <w:szCs w:val="24"/>
          </w:rPr>
          <w:t>45 km/h</w:t>
        </w:r>
      </w:smartTag>
      <w:r>
        <w:rPr>
          <w:bCs/>
          <w:color w:val="000000"/>
          <w:szCs w:val="24"/>
        </w:rPr>
        <w:t xml:space="preserve"> ir kurios variklio darbinis tūris ne didesnis kaip </w:t>
      </w:r>
      <w:smartTag w:uri="urn:schemas-microsoft-com:office:smarttags" w:element="metricconverter">
        <w:smartTagPr>
          <w:attr w:name="ProductID" w:val="50 cm"/>
        </w:smartTagPr>
        <w:r>
          <w:rPr>
            <w:bCs/>
            <w:color w:val="000000"/>
            <w:szCs w:val="24"/>
          </w:rPr>
          <w:t>50 cm</w:t>
        </w:r>
      </w:smartTag>
      <w:r>
        <w:rPr>
          <w:bCs/>
          <w:color w:val="000000"/>
          <w:szCs w:val="24"/>
          <w:vertAlign w:val="superscript"/>
        </w:rPr>
        <w:t>3</w:t>
      </w:r>
      <w:r>
        <w:rPr>
          <w:bCs/>
          <w:color w:val="000000"/>
          <w:szCs w:val="24"/>
        </w:rPr>
        <w:t xml:space="preserve"> (esant kibirkštinio (priverstinio) uždegimo varikliui), didžiausioji naudingoji galia ne didesnė kaip 4 kW (esant kitokio tipo vidaus degimo varikliui), o didžiausioji naudingoji galia ne didesnė kaip 4 kW (esant elektros varikliui).</w:t>
      </w:r>
    </w:p>
    <w:p w:rsidR="008A504E" w:rsidRDefault="0048408E">
      <w:pPr>
        <w:widowControl w:val="0"/>
        <w:spacing w:line="360" w:lineRule="auto"/>
        <w:ind w:firstLine="720"/>
        <w:jc w:val="both"/>
        <w:rPr>
          <w:color w:val="000000"/>
          <w:szCs w:val="24"/>
        </w:rPr>
      </w:pPr>
      <w:r>
        <w:rPr>
          <w:bCs/>
          <w:color w:val="000000"/>
          <w:szCs w:val="24"/>
        </w:rPr>
        <w:t xml:space="preserve">32. </w:t>
      </w:r>
      <w:r>
        <w:rPr>
          <w:b/>
          <w:bCs/>
          <w:color w:val="000000"/>
          <w:szCs w:val="24"/>
        </w:rPr>
        <w:t>Motociklas</w:t>
      </w:r>
      <w:r>
        <w:rPr>
          <w:b/>
          <w:color w:val="000000"/>
          <w:szCs w:val="24"/>
        </w:rPr>
        <w:t xml:space="preserve"> </w:t>
      </w:r>
      <w:r>
        <w:rPr>
          <w:bCs/>
          <w:color w:val="000000"/>
          <w:szCs w:val="24"/>
        </w:rPr>
        <w:t>–</w:t>
      </w:r>
      <w:r>
        <w:rPr>
          <w:b/>
          <w:color w:val="000000"/>
          <w:szCs w:val="24"/>
        </w:rPr>
        <w:t xml:space="preserve"> </w:t>
      </w:r>
      <w:r>
        <w:rPr>
          <w:color w:val="000000"/>
          <w:szCs w:val="24"/>
        </w:rPr>
        <w:t>dviratė motorinė transporto priemonė (su šonine priekaba arba be jos), kurios vidaus degimo variklio darbinis tūris didesnis kaip 50 cm</w:t>
      </w:r>
      <w:r>
        <w:rPr>
          <w:color w:val="000000"/>
          <w:szCs w:val="24"/>
          <w:vertAlign w:val="superscript"/>
        </w:rPr>
        <w:t>3</w:t>
      </w:r>
      <w:r>
        <w:rPr>
          <w:color w:val="000000"/>
          <w:szCs w:val="24"/>
        </w:rPr>
        <w:t xml:space="preserve"> ir (arba) didžiausiasis </w:t>
      </w:r>
      <w:r>
        <w:rPr>
          <w:szCs w:val="24"/>
        </w:rPr>
        <w:t>projektinis</w:t>
      </w:r>
      <w:r>
        <w:rPr>
          <w:color w:val="000000"/>
          <w:szCs w:val="24"/>
        </w:rPr>
        <w:t xml:space="preserve"> greitis didesnis kaip 45 km/h.</w:t>
      </w:r>
    </w:p>
    <w:p w:rsidR="008A504E" w:rsidRDefault="0048408E">
      <w:pPr>
        <w:widowControl w:val="0"/>
        <w:spacing w:line="360" w:lineRule="auto"/>
        <w:ind w:firstLine="720"/>
        <w:jc w:val="both"/>
        <w:rPr>
          <w:color w:val="000000"/>
          <w:szCs w:val="24"/>
        </w:rPr>
      </w:pPr>
      <w:r>
        <w:rPr>
          <w:color w:val="000000"/>
          <w:szCs w:val="24"/>
        </w:rPr>
        <w:t xml:space="preserve">33. </w:t>
      </w:r>
      <w:r>
        <w:rPr>
          <w:b/>
          <w:color w:val="000000"/>
          <w:szCs w:val="24"/>
        </w:rPr>
        <w:t>Motociklininkų apsaugos</w:t>
      </w:r>
      <w:r>
        <w:rPr>
          <w:color w:val="000000"/>
          <w:szCs w:val="24"/>
        </w:rPr>
        <w:t xml:space="preserve"> – motociklų, triračių, keturračių, galingųjų keturračių vairuotojams ir keleiviams skirtos galvos, akių </w:t>
      </w:r>
      <w:r>
        <w:rPr>
          <w:szCs w:val="24"/>
        </w:rPr>
        <w:t xml:space="preserve">apsaugos nuo sužeidimo priemonės. </w:t>
      </w:r>
    </w:p>
    <w:p w:rsidR="008A504E" w:rsidRDefault="0048408E">
      <w:pPr>
        <w:widowControl w:val="0"/>
        <w:spacing w:line="360" w:lineRule="auto"/>
        <w:ind w:firstLine="720"/>
        <w:jc w:val="both"/>
        <w:rPr>
          <w:bCs/>
          <w:color w:val="000000"/>
          <w:szCs w:val="24"/>
        </w:rPr>
      </w:pPr>
      <w:r>
        <w:rPr>
          <w:bCs/>
          <w:color w:val="000000"/>
          <w:szCs w:val="24"/>
        </w:rPr>
        <w:t xml:space="preserve">34. </w:t>
      </w:r>
      <w:r>
        <w:rPr>
          <w:b/>
          <w:bCs/>
          <w:color w:val="000000"/>
          <w:szCs w:val="24"/>
        </w:rPr>
        <w:t>Motorinė transporto priemonė</w:t>
      </w:r>
      <w:r>
        <w:rPr>
          <w:b/>
          <w:color w:val="000000"/>
          <w:szCs w:val="24"/>
        </w:rPr>
        <w:t xml:space="preserve"> </w:t>
      </w:r>
      <w:r>
        <w:rPr>
          <w:bCs/>
          <w:color w:val="000000"/>
          <w:szCs w:val="24"/>
        </w:rPr>
        <w:t>–</w:t>
      </w:r>
      <w:r>
        <w:rPr>
          <w:b/>
          <w:color w:val="000000"/>
          <w:szCs w:val="24"/>
        </w:rPr>
        <w:t xml:space="preserve"> </w:t>
      </w:r>
      <w:r>
        <w:rPr>
          <w:color w:val="000000"/>
          <w:szCs w:val="24"/>
        </w:rPr>
        <w:t>variklį turinti transporto priemonė, išskyrus skirtas judėti ne keliais bėgines transporto priemones, traktorius ir savaeiges mašinas.</w:t>
      </w:r>
    </w:p>
    <w:p w:rsidR="008A504E" w:rsidRDefault="0048408E">
      <w:pPr>
        <w:tabs>
          <w:tab w:val="left" w:pos="3119"/>
        </w:tabs>
        <w:spacing w:line="360" w:lineRule="auto"/>
        <w:ind w:firstLine="720"/>
        <w:jc w:val="both"/>
        <w:rPr>
          <w:szCs w:val="24"/>
        </w:rPr>
      </w:pPr>
      <w:r>
        <w:rPr>
          <w:szCs w:val="24"/>
        </w:rPr>
        <w:t xml:space="preserve">35. </w:t>
      </w:r>
      <w:r>
        <w:rPr>
          <w:b/>
          <w:szCs w:val="24"/>
        </w:rPr>
        <w:t>Motorinės transporto priemonės arba jos priekabos registracija</w:t>
      </w:r>
      <w:r>
        <w:rPr>
          <w:szCs w:val="24"/>
        </w:rPr>
        <w:t xml:space="preserve"> – procedūra, kurią sudaro motorinės transporto priemonės arba priekabos tapatumo nustatymas, jos duomenų įrašymas į Lietuvos Respublikos kelių transporto priemonių registrą, leidimo dalyvauti viešajame eisme būtinų sąlygų atitikimo patikrinimas, valstybinio registracijos numerio ženklų ir </w:t>
      </w:r>
      <w:r>
        <w:rPr>
          <w:szCs w:val="24"/>
          <w:lang w:eastAsia="lt-LT"/>
        </w:rPr>
        <w:t>dokumento, liudijančio apie transporto priemonės įregistravimą,</w:t>
      </w:r>
      <w:r>
        <w:rPr>
          <w:szCs w:val="24"/>
        </w:rPr>
        <w:t xml:space="preserve"> išdavimas ir kurią baigus įgyjamas leidimas motorinei transporto priemonei arba jos priekabai dalyvauti viešajame eisme.</w:t>
      </w:r>
    </w:p>
    <w:p w:rsidR="008A504E" w:rsidRDefault="0048408E">
      <w:pPr>
        <w:spacing w:line="360" w:lineRule="auto"/>
        <w:ind w:firstLine="720"/>
        <w:jc w:val="both"/>
        <w:rPr>
          <w:szCs w:val="24"/>
        </w:rPr>
      </w:pPr>
      <w:r>
        <w:rPr>
          <w:szCs w:val="24"/>
        </w:rPr>
        <w:t xml:space="preserve">36. </w:t>
      </w:r>
      <w:r>
        <w:rPr>
          <w:b/>
          <w:szCs w:val="24"/>
        </w:rPr>
        <w:t>Motorinis dviratis</w:t>
      </w:r>
      <w:r>
        <w:rPr>
          <w:szCs w:val="24"/>
        </w:rPr>
        <w:t xml:space="preserve"> – transporto priemonė, kuri turi ne mažiau kaip du ratus ir vidaus degimo variklį ar elektros variklį, kurių didžiausioji naudingoji galia ne didesnė kaip 1 kW, ir kurios didžiausiasis projektinis greitis ne didesnis kaip 25 km/h.</w:t>
      </w:r>
    </w:p>
    <w:p w:rsidR="008A504E" w:rsidRDefault="0048408E">
      <w:pPr>
        <w:spacing w:line="360" w:lineRule="auto"/>
        <w:ind w:firstLine="720"/>
        <w:jc w:val="both"/>
        <w:rPr>
          <w:szCs w:val="24"/>
          <w:lang w:eastAsia="lt-LT"/>
        </w:rPr>
      </w:pPr>
      <w:r>
        <w:rPr>
          <w:bCs/>
          <w:szCs w:val="24"/>
          <w:lang w:eastAsia="lt-LT"/>
        </w:rPr>
        <w:t xml:space="preserve">37. </w:t>
      </w:r>
      <w:r>
        <w:rPr>
          <w:b/>
          <w:bCs/>
          <w:szCs w:val="24"/>
          <w:lang w:eastAsia="lt-LT"/>
        </w:rPr>
        <w:t>Nauja transporto priemonė</w:t>
      </w:r>
      <w:r>
        <w:rPr>
          <w:szCs w:val="24"/>
          <w:lang w:eastAsia="lt-LT"/>
        </w:rPr>
        <w:t xml:space="preserve"> – transporto priemonė, kuri anksčiau nebuvo registruota arba nuo kurios pirmo registravimo yra praėję ne daugiau kaip šeši mėnesiai.</w:t>
      </w:r>
    </w:p>
    <w:p w:rsidR="008A504E" w:rsidRDefault="0048408E">
      <w:pPr>
        <w:spacing w:line="360" w:lineRule="auto"/>
        <w:ind w:firstLine="720"/>
        <w:jc w:val="both"/>
        <w:rPr>
          <w:bCs/>
          <w:szCs w:val="24"/>
        </w:rPr>
      </w:pPr>
      <w:r>
        <w:rPr>
          <w:bCs/>
          <w:szCs w:val="24"/>
        </w:rPr>
        <w:t>38.</w:t>
      </w:r>
      <w:r>
        <w:rPr>
          <w:bCs/>
          <w:color w:val="000000"/>
          <w:szCs w:val="24"/>
        </w:rPr>
        <w:t xml:space="preserve"> </w:t>
      </w:r>
      <w:r>
        <w:rPr>
          <w:b/>
          <w:bCs/>
          <w:color w:val="000000"/>
          <w:szCs w:val="24"/>
        </w:rPr>
        <w:t>Neblaivumas</w:t>
      </w:r>
      <w:r>
        <w:rPr>
          <w:color w:val="000000"/>
          <w:szCs w:val="24"/>
        </w:rPr>
        <w:t xml:space="preserve"> – nuo etilo alkoholio apsvaigusio asmens būsena, kai alkoholio koncentracija biologinėse organizmo terpėse (iškvėptame ore, kraujyje, šlapime, seilėse ar kituose organizmo skysčiuose) viršija įstatymų nustatytą leidžiamą normą. Asmenų, vairuojančių transporto priemones, iškvėptame ore, kraujyje, šlapime, seilėse ar kituose organizmo skysčiuose leidžiama didžiausia etilo alkoholio koncentracija vairavimo metu yra 0,4 promilės. </w:t>
      </w:r>
      <w:r>
        <w:rPr>
          <w:bCs/>
          <w:szCs w:val="24"/>
        </w:rPr>
        <w:t>Pradedantieji vairuotojai, taip pat transporto priemonių, kurių didžiausioji leidžiamoji masė didesnė kaip 3,5 t arba kurios turi daugiau kaip 9 sėdimas vietas, taksi automobilių ir motociklų vairuotojai laikomi neblaiviais, kai alkoholio koncentracija</w:t>
      </w:r>
      <w:r>
        <w:rPr>
          <w:color w:val="000000"/>
          <w:szCs w:val="24"/>
        </w:rPr>
        <w:t xml:space="preserve"> jų iškvėptame ore, kraujyje, šlapime, seilėse ar kituose organizmo skysčiuose</w:t>
      </w:r>
      <w:r>
        <w:rPr>
          <w:bCs/>
          <w:szCs w:val="24"/>
        </w:rPr>
        <w:t xml:space="preserve"> yra 0,2 promilės.</w:t>
      </w:r>
    </w:p>
    <w:p w:rsidR="001B1AFF" w:rsidRPr="001B1AFF" w:rsidRDefault="001B1AFF" w:rsidP="001B1AFF">
      <w:pPr>
        <w:spacing w:line="360" w:lineRule="auto"/>
        <w:jc w:val="both"/>
        <w:rPr>
          <w:b/>
          <w:bCs/>
          <w:i/>
          <w:sz w:val="20"/>
        </w:rPr>
      </w:pPr>
      <w:r w:rsidRPr="001B1AFF">
        <w:rPr>
          <w:b/>
          <w:bCs/>
          <w:i/>
          <w:sz w:val="20"/>
        </w:rPr>
        <w:t>Redakcija nuo 2015-01-01:</w:t>
      </w:r>
    </w:p>
    <w:p w:rsidR="001B1AFF" w:rsidRPr="001B1AFF" w:rsidRDefault="001B1AFF" w:rsidP="001B1AFF">
      <w:pPr>
        <w:spacing w:line="360" w:lineRule="auto"/>
        <w:ind w:firstLine="720"/>
        <w:jc w:val="both"/>
        <w:rPr>
          <w:szCs w:val="24"/>
          <w:lang w:eastAsia="lt-LT"/>
        </w:rPr>
      </w:pPr>
      <w:r w:rsidRPr="001B1AFF">
        <w:rPr>
          <w:color w:val="000000"/>
          <w:szCs w:val="24"/>
        </w:rPr>
        <w:t>38</w:t>
      </w:r>
      <w:r w:rsidRPr="001B1AFF">
        <w:rPr>
          <w:szCs w:val="24"/>
        </w:rPr>
        <w:t xml:space="preserve">. </w:t>
      </w:r>
      <w:r w:rsidRPr="001B1AFF">
        <w:rPr>
          <w:b/>
          <w:bCs/>
          <w:color w:val="000000"/>
          <w:szCs w:val="24"/>
        </w:rPr>
        <w:t>Neblaivumas</w:t>
      </w:r>
      <w:r w:rsidRPr="001B1AFF">
        <w:rPr>
          <w:color w:val="000000"/>
          <w:szCs w:val="24"/>
        </w:rPr>
        <w:t xml:space="preserve"> – etilo alkoholio vartojusio asmens būsena, kai šio alkoholio koncentracija biologinėse organizmo terpėse (iškvėptame ore, kraujyje, šlapime, seilėse ar kituose organizmo skysčiuose) viršija įstatymų nustatytą leidžiamą normą. Asmenų, vairuojančių transporto priemones, iškvėptame ore, kraujyje, šlapime, seilėse ar kituose organizmo skysčiuose leidžiama didžiausia etilo alkoholio koncentracija vairavimo metu yra 0,4 promilės. </w:t>
      </w:r>
      <w:r w:rsidRPr="001B1AFF">
        <w:rPr>
          <w:bCs/>
          <w:szCs w:val="24"/>
        </w:rPr>
        <w:t xml:space="preserve">Pradedantieji vairuotojai, taksi automobilių, mopedų, motociklų, triračių, </w:t>
      </w:r>
      <w:r w:rsidRPr="001B1AFF">
        <w:rPr>
          <w:szCs w:val="24"/>
        </w:rPr>
        <w:t>lengvųjų keturračių, keturračių, galingųjų keturračių,</w:t>
      </w:r>
      <w:r w:rsidRPr="001B1AFF">
        <w:rPr>
          <w:bCs/>
          <w:szCs w:val="24"/>
        </w:rPr>
        <w:t xml:space="preserve"> transporto priemonių, kurių didžiausioji leidžiamoji masė didesnė kaip 3,5 t arba kurios turi daugiau kaip 9 sėdimąsias vietas, arba kuriomis vežami pavojingieji kroviniai, vairuotojai laikomi neblaiviais, kai etilo alkoholio koncentracija</w:t>
      </w:r>
      <w:r w:rsidRPr="001B1AFF">
        <w:rPr>
          <w:color w:val="000000"/>
          <w:szCs w:val="24"/>
        </w:rPr>
        <w:t xml:space="preserve"> jų iškvėptame ore, kraujyje, šlapime, seilėse ar kituose organizmo skysčiuose</w:t>
      </w:r>
      <w:r w:rsidRPr="001B1AFF">
        <w:rPr>
          <w:bCs/>
          <w:szCs w:val="24"/>
        </w:rPr>
        <w:t xml:space="preserve"> yra daugiau kaip 0 promilių.</w:t>
      </w:r>
    </w:p>
    <w:p w:rsidR="001B1AFF" w:rsidRDefault="001B1AFF">
      <w:pPr>
        <w:widowControl w:val="0"/>
        <w:spacing w:line="360" w:lineRule="auto"/>
        <w:ind w:firstLine="720"/>
        <w:jc w:val="both"/>
        <w:rPr>
          <w:szCs w:val="24"/>
        </w:rPr>
      </w:pPr>
    </w:p>
    <w:p w:rsidR="008A504E" w:rsidRDefault="0048408E">
      <w:pPr>
        <w:widowControl w:val="0"/>
        <w:spacing w:line="360" w:lineRule="auto"/>
        <w:ind w:firstLine="720"/>
        <w:jc w:val="both"/>
        <w:rPr>
          <w:szCs w:val="24"/>
        </w:rPr>
      </w:pPr>
      <w:r>
        <w:rPr>
          <w:szCs w:val="24"/>
        </w:rPr>
        <w:t xml:space="preserve">39. </w:t>
      </w:r>
      <w:r>
        <w:rPr>
          <w:b/>
          <w:szCs w:val="24"/>
        </w:rPr>
        <w:t>Oficialus vizitas</w:t>
      </w:r>
      <w:r>
        <w:rPr>
          <w:szCs w:val="24"/>
        </w:rPr>
        <w:t xml:space="preserve"> – užsienio valstybės, tarptautinės organizacijos arba religinės bendrijos oficialaus asmens apsilankymas Lietuvos Respublikoje Respublikos Prezidento, Seimo Pirmininko, Ministro Pirmininko, užsienio reikalų ministro arba kito Vyriausybės nario, taip pat kariuomenės vado oficialiu kvietimu kviečiančiajai institucijai ir oficialaus asmens institucijai susitarus dėl vizito oficialaus statuso.</w:t>
      </w:r>
    </w:p>
    <w:p w:rsidR="008A504E" w:rsidRDefault="0048408E">
      <w:pPr>
        <w:widowControl w:val="0"/>
        <w:spacing w:line="360" w:lineRule="auto"/>
        <w:ind w:firstLine="720"/>
        <w:jc w:val="both"/>
        <w:rPr>
          <w:strike/>
          <w:color w:val="000000"/>
          <w:szCs w:val="24"/>
        </w:rPr>
      </w:pPr>
      <w:r>
        <w:rPr>
          <w:color w:val="000000"/>
          <w:szCs w:val="24"/>
        </w:rPr>
        <w:t>40.</w:t>
      </w:r>
      <w:r>
        <w:rPr>
          <w:bCs/>
          <w:color w:val="000000"/>
          <w:szCs w:val="24"/>
        </w:rPr>
        <w:t xml:space="preserve"> </w:t>
      </w:r>
      <w:r>
        <w:rPr>
          <w:b/>
          <w:bCs/>
          <w:color w:val="000000"/>
          <w:szCs w:val="24"/>
        </w:rPr>
        <w:t>Papildomas vairuotojų mokymas</w:t>
      </w:r>
      <w:r>
        <w:rPr>
          <w:color w:val="000000"/>
          <w:szCs w:val="24"/>
        </w:rPr>
        <w:t xml:space="preserve"> – </w:t>
      </w:r>
      <w:r>
        <w:rPr>
          <w:szCs w:val="24"/>
        </w:rPr>
        <w:t xml:space="preserve">Susisiekimo ministerijos arba jos įgaliotos institucijos </w:t>
      </w:r>
      <w:r>
        <w:rPr>
          <w:color w:val="000000"/>
          <w:szCs w:val="24"/>
        </w:rPr>
        <w:t>nustatyta tvarka organizuojamas ir vykdomas pradedančiųjų</w:t>
      </w:r>
      <w:r>
        <w:rPr>
          <w:b/>
          <w:color w:val="000000"/>
          <w:szCs w:val="24"/>
        </w:rPr>
        <w:t xml:space="preserve"> </w:t>
      </w:r>
      <w:r>
        <w:rPr>
          <w:color w:val="000000"/>
          <w:szCs w:val="24"/>
        </w:rPr>
        <w:t xml:space="preserve">vairuotojų, </w:t>
      </w:r>
      <w:r>
        <w:rPr>
          <w:szCs w:val="24"/>
        </w:rPr>
        <w:t>pažeidusių KET reikalavimą (reikalavimus), susijusį (susijusius) su vairuotojų pareigų pėstiesiems, lenkimo taisyklių, draudimo vairuotojams naudotis mobiliojo ryšio priemonėmis, eismo reguliavimo signalų</w:t>
      </w:r>
      <w:r>
        <w:rPr>
          <w:b/>
          <w:szCs w:val="24"/>
        </w:rPr>
        <w:t xml:space="preserve"> </w:t>
      </w:r>
      <w:r>
        <w:rPr>
          <w:szCs w:val="24"/>
        </w:rPr>
        <w:t xml:space="preserve">nesilaikymu, taip pat ir įspėjamųjų signalų naudojimo, važiavimo per sankryžas, vairuotojų naudojimosi saugos diržais, motociklininko šalmais pažeidimais, nustatyto greičio viršijimu daugiau kaip 10 km/h ir transporto priemonių vairavimu, kai nustatomas lengvas neblaivumo laipsnis (nuo 0,2 promilės iki 0,4 promilės), mokymas, taip pat sukėlusių eismo įvykį, kurio metu buvo sutrikdyta eismo dalyvių sveikata, </w:t>
      </w:r>
      <w:r>
        <w:rPr>
          <w:color w:val="000000"/>
          <w:szCs w:val="24"/>
        </w:rPr>
        <w:t>motorinių transporto priemonių vairuotojų,</w:t>
      </w:r>
      <w:r>
        <w:rPr>
          <w:szCs w:val="24"/>
        </w:rPr>
        <w:t xml:space="preserve"> kuriems teisė vairuoti buvo atimta dėl KET pažeidimų, mokymas</w:t>
      </w:r>
      <w:r>
        <w:rPr>
          <w:color w:val="000000"/>
          <w:szCs w:val="24"/>
        </w:rPr>
        <w:t>.</w:t>
      </w:r>
    </w:p>
    <w:p w:rsidR="008A504E" w:rsidRDefault="0048408E">
      <w:pPr>
        <w:widowControl w:val="0"/>
        <w:spacing w:line="360" w:lineRule="auto"/>
        <w:ind w:firstLine="720"/>
        <w:jc w:val="both"/>
        <w:rPr>
          <w:szCs w:val="24"/>
        </w:rPr>
      </w:pPr>
      <w:r>
        <w:rPr>
          <w:bCs/>
          <w:szCs w:val="24"/>
        </w:rPr>
        <w:t xml:space="preserve">41. </w:t>
      </w:r>
      <w:r>
        <w:rPr>
          <w:b/>
          <w:szCs w:val="24"/>
        </w:rPr>
        <w:t>Periodinis profesinis vairuotojų mokymas</w:t>
      </w:r>
      <w:r>
        <w:rPr>
          <w:szCs w:val="24"/>
        </w:rPr>
        <w:t xml:space="preserve"> – C1, C1E, C, CE, D1, D1E, D, DE kategorijų motorinių transporto priemonių ir jų junginių su priekabomis vairuotojų mokymas teisės aktų nustatytu dažnumu siekiant tobulinti profesinę kvalifikaciją vežti krovinius ar keleivius komerciniais tikslais ir suteikti vairuotojo profesinės kvalifikacijos periodinio tobulinimo pažymėjimą.</w:t>
      </w:r>
    </w:p>
    <w:p w:rsidR="008A504E" w:rsidRDefault="0048408E">
      <w:pPr>
        <w:widowControl w:val="0"/>
        <w:spacing w:line="360" w:lineRule="auto"/>
        <w:ind w:firstLine="720"/>
        <w:jc w:val="both"/>
        <w:rPr>
          <w:color w:val="000000"/>
          <w:szCs w:val="24"/>
        </w:rPr>
      </w:pPr>
      <w:r>
        <w:rPr>
          <w:color w:val="000000"/>
          <w:szCs w:val="24"/>
        </w:rPr>
        <w:t>42.</w:t>
      </w:r>
      <w:r>
        <w:rPr>
          <w:b/>
          <w:bCs/>
          <w:color w:val="000000"/>
          <w:szCs w:val="24"/>
        </w:rPr>
        <w:t xml:space="preserve"> Pėsčiasis</w:t>
      </w:r>
      <w:r>
        <w:rPr>
          <w:color w:val="000000"/>
          <w:szCs w:val="24"/>
        </w:rPr>
        <w:t xml:space="preserve"> – asmuo, esantis kelyje ne transporto priemonėje, taip pat važiuojantis neįgaliųjų vežimėliu, riedučiais, riedlente, paspirtuku, vedantis dviratį, mopedą, motociklą, traukiantis (stumiantis) rogutes, vaikišką ar kitokį vežimėlį. Pėsčiuoju nelaikomas kelyje dirbantis asmuo.</w:t>
      </w:r>
    </w:p>
    <w:p w:rsidR="008A504E" w:rsidRDefault="0048408E">
      <w:pPr>
        <w:widowControl w:val="0"/>
        <w:spacing w:line="360" w:lineRule="auto"/>
        <w:ind w:firstLine="720"/>
        <w:jc w:val="both"/>
        <w:rPr>
          <w:szCs w:val="24"/>
        </w:rPr>
      </w:pPr>
      <w:r>
        <w:rPr>
          <w:szCs w:val="24"/>
        </w:rPr>
        <w:t>43.</w:t>
      </w:r>
      <w:r>
        <w:rPr>
          <w:b/>
          <w:bCs/>
          <w:szCs w:val="24"/>
        </w:rPr>
        <w:t xml:space="preserve"> Pėsčiųjų perėja</w:t>
      </w:r>
      <w:r>
        <w:rPr>
          <w:szCs w:val="24"/>
        </w:rPr>
        <w:t xml:space="preserve"> – perėjimo per važiuojamąją kelio dalį vieta, pažymėta kelio ženklais „Pėsčiųjų perėja“ ir ženklinimo linijomis arba tik kelio ženklais „Pėsčiųjų perėja“. Pėsčiųjų perėjos ribas žymi ženklinimo linijos, o jeigu jų nėra, – įsivaizduojamos tiesės, einančios nuo kelio ženklų statmenai per kelią.</w:t>
      </w:r>
    </w:p>
    <w:p w:rsidR="008A504E" w:rsidRDefault="0048408E">
      <w:pPr>
        <w:widowControl w:val="0"/>
        <w:spacing w:line="360" w:lineRule="auto"/>
        <w:ind w:firstLine="720"/>
        <w:jc w:val="both"/>
        <w:rPr>
          <w:szCs w:val="24"/>
        </w:rPr>
      </w:pPr>
      <w:r>
        <w:rPr>
          <w:szCs w:val="24"/>
        </w:rPr>
        <w:t>44.</w:t>
      </w:r>
      <w:r>
        <w:rPr>
          <w:b/>
          <w:bCs/>
          <w:szCs w:val="24"/>
        </w:rPr>
        <w:t xml:space="preserve"> Pėsčiųjų takas</w:t>
      </w:r>
      <w:r>
        <w:rPr>
          <w:b/>
          <w:szCs w:val="24"/>
        </w:rPr>
        <w:t xml:space="preserve"> </w:t>
      </w:r>
      <w:r>
        <w:rPr>
          <w:bCs/>
          <w:szCs w:val="24"/>
        </w:rPr>
        <w:t xml:space="preserve">– </w:t>
      </w:r>
      <w:r>
        <w:rPr>
          <w:szCs w:val="24"/>
        </w:rPr>
        <w:t xml:space="preserve">kelio dalis arba takas pėstiesiems, pažymėtas tam skirtais kelio ženklais. </w:t>
      </w:r>
    </w:p>
    <w:p w:rsidR="008A504E" w:rsidRDefault="0048408E">
      <w:pPr>
        <w:widowControl w:val="0"/>
        <w:spacing w:line="360" w:lineRule="auto"/>
        <w:ind w:firstLine="720"/>
        <w:jc w:val="both"/>
        <w:rPr>
          <w:szCs w:val="24"/>
        </w:rPr>
      </w:pPr>
      <w:r>
        <w:rPr>
          <w:szCs w:val="24"/>
        </w:rPr>
        <w:t xml:space="preserve">45. </w:t>
      </w:r>
      <w:r>
        <w:rPr>
          <w:b/>
          <w:szCs w:val="24"/>
        </w:rPr>
        <w:t>Poveikio kelių saugumui vertinimas</w:t>
      </w:r>
      <w:r>
        <w:rPr>
          <w:szCs w:val="24"/>
        </w:rPr>
        <w:t xml:space="preserve"> – strateginis lyginamasis naujo kelio tiesimo ar esamo kelio rekonstrukcijos poveikio greta esančio kelių tinklo saugumui vertinimas.</w:t>
      </w:r>
    </w:p>
    <w:p w:rsidR="008A504E" w:rsidRDefault="0048408E">
      <w:pPr>
        <w:spacing w:line="360" w:lineRule="auto"/>
        <w:ind w:firstLine="720"/>
        <w:jc w:val="both"/>
        <w:rPr>
          <w:szCs w:val="24"/>
        </w:rPr>
      </w:pPr>
      <w:r>
        <w:rPr>
          <w:szCs w:val="24"/>
        </w:rPr>
        <w:t xml:space="preserve">46. </w:t>
      </w:r>
      <w:r>
        <w:rPr>
          <w:b/>
          <w:szCs w:val="24"/>
        </w:rPr>
        <w:t>Pradedantysis vairuotojas</w:t>
      </w:r>
      <w:r>
        <w:rPr>
          <w:szCs w:val="24"/>
        </w:rPr>
        <w:t xml:space="preserve"> – asmuo, įgijęs teisę vairuoti A, A1, A2, B, B1 kategorijos motorinę transporto priemonę ir turintis vairavimo stažą iki dvejų metų.</w:t>
      </w:r>
    </w:p>
    <w:p w:rsidR="008A504E" w:rsidRDefault="0048408E">
      <w:pPr>
        <w:widowControl w:val="0"/>
        <w:spacing w:line="360" w:lineRule="auto"/>
        <w:ind w:firstLine="720"/>
        <w:jc w:val="both"/>
        <w:rPr>
          <w:szCs w:val="24"/>
        </w:rPr>
      </w:pPr>
      <w:r>
        <w:rPr>
          <w:szCs w:val="24"/>
        </w:rPr>
        <w:t>47.</w:t>
      </w:r>
      <w:r>
        <w:rPr>
          <w:b/>
          <w:szCs w:val="24"/>
        </w:rPr>
        <w:t xml:space="preserve"> Pradinis profesinis vairuotojų mokymas</w:t>
      </w:r>
      <w:r>
        <w:rPr>
          <w:szCs w:val="24"/>
        </w:rPr>
        <w:t xml:space="preserve"> – C1, C1E, C, CE, D1, D1E, D, DE kategorijų motorinių transporto priemonių ir jų junginių su priekabomis vairuotojų mokymas siekiant suteikti šių transporto priemonių vairuotojų pradinę profesinę kvalifikaciją vežti krovinius ar keleivius komerciniais tikslais ir kvalifikacijos pažymėjimą, kuriuo patvirtinama ši kvalifikacija.</w:t>
      </w:r>
    </w:p>
    <w:p w:rsidR="008A504E" w:rsidRDefault="0048408E">
      <w:pPr>
        <w:widowControl w:val="0"/>
        <w:spacing w:line="360" w:lineRule="auto"/>
        <w:ind w:firstLine="720"/>
        <w:jc w:val="both"/>
        <w:rPr>
          <w:color w:val="000000"/>
          <w:szCs w:val="24"/>
        </w:rPr>
      </w:pPr>
      <w:r>
        <w:rPr>
          <w:bCs/>
          <w:color w:val="000000"/>
          <w:szCs w:val="24"/>
        </w:rPr>
        <w:t xml:space="preserve">48. </w:t>
      </w:r>
      <w:r>
        <w:rPr>
          <w:b/>
          <w:bCs/>
          <w:color w:val="000000"/>
          <w:szCs w:val="24"/>
        </w:rPr>
        <w:t>Priekaba</w:t>
      </w:r>
      <w:r>
        <w:rPr>
          <w:color w:val="000000"/>
          <w:szCs w:val="24"/>
        </w:rPr>
        <w:t xml:space="preserve"> – transporto priemonė, skirta tempti motorine transporto priemone. Priekabomis laikomos ir puspriekabės. </w:t>
      </w:r>
    </w:p>
    <w:p w:rsidR="008A504E" w:rsidRDefault="0048408E">
      <w:pPr>
        <w:spacing w:line="360" w:lineRule="auto"/>
        <w:ind w:firstLine="720"/>
        <w:jc w:val="both"/>
        <w:rPr>
          <w:b/>
        </w:rPr>
      </w:pPr>
      <w:r>
        <w:t>49.</w:t>
      </w:r>
      <w:r>
        <w:rPr>
          <w:b/>
        </w:rPr>
        <w:t xml:space="preserve"> Privalomoji transporto priemonių techninė apžiūra </w:t>
      </w:r>
      <w:r>
        <w:t xml:space="preserve">(toliau – </w:t>
      </w:r>
      <w:r>
        <w:rPr>
          <w:b/>
        </w:rPr>
        <w:t>privalomoji techninė apžiūra</w:t>
      </w:r>
      <w:r>
        <w:t>)</w:t>
      </w:r>
      <w:r>
        <w:rPr>
          <w:bCs/>
        </w:rPr>
        <w:t xml:space="preserve"> – </w:t>
      </w:r>
      <w:r>
        <w:t>transporto priemonių techninės būklės privalomas tikrinimas, apimantis transporto priemonės tapatumo nustatymą ir jos techninės būklės atitikties teisės aktų reikalavimams įvertinimą.</w:t>
      </w:r>
      <w:r>
        <w:rPr>
          <w:b/>
        </w:rPr>
        <w:t xml:space="preserve"> </w:t>
      </w:r>
    </w:p>
    <w:p w:rsidR="008A504E" w:rsidRDefault="0048408E">
      <w:pPr>
        <w:widowControl w:val="0"/>
        <w:spacing w:line="360" w:lineRule="auto"/>
        <w:ind w:firstLine="720"/>
        <w:jc w:val="both"/>
        <w:rPr>
          <w:szCs w:val="24"/>
        </w:rPr>
      </w:pPr>
      <w:r>
        <w:rPr>
          <w:szCs w:val="24"/>
        </w:rPr>
        <w:t xml:space="preserve">50. </w:t>
      </w:r>
      <w:r>
        <w:rPr>
          <w:b/>
          <w:szCs w:val="24"/>
        </w:rPr>
        <w:t>Privalomosios transporto priemonių techninės apžiūros kontrolierius</w:t>
      </w:r>
      <w:r>
        <w:rPr>
          <w:szCs w:val="24"/>
        </w:rPr>
        <w:t xml:space="preserve"> (toliau </w:t>
      </w:r>
      <w:r>
        <w:rPr>
          <w:bCs/>
          <w:szCs w:val="24"/>
        </w:rPr>
        <w:t>–</w:t>
      </w:r>
      <w:r>
        <w:rPr>
          <w:szCs w:val="24"/>
        </w:rPr>
        <w:t xml:space="preserve"> </w:t>
      </w:r>
      <w:r>
        <w:rPr>
          <w:b/>
          <w:szCs w:val="24"/>
        </w:rPr>
        <w:t>techninės apžiūros kontrolierius</w:t>
      </w:r>
      <w:r>
        <w:rPr>
          <w:szCs w:val="24"/>
        </w:rPr>
        <w:t xml:space="preserve">) </w:t>
      </w:r>
      <w:r>
        <w:rPr>
          <w:bCs/>
          <w:szCs w:val="24"/>
        </w:rPr>
        <w:t xml:space="preserve">– privalomosios </w:t>
      </w:r>
      <w:r>
        <w:rPr>
          <w:szCs w:val="24"/>
        </w:rPr>
        <w:t xml:space="preserve">transporto priemonių techninės apžiūros įmonėje dirbantis asmuo, turintis Susisiekimo ministerijos arba jos įgaliotos institucijos nustatyta tvarka suteiktą teisę atlikti privalomąją techninę apžiūrą. </w:t>
      </w:r>
    </w:p>
    <w:p w:rsidR="008A504E" w:rsidRDefault="0048408E">
      <w:pPr>
        <w:widowControl w:val="0"/>
        <w:spacing w:line="360" w:lineRule="auto"/>
        <w:ind w:firstLine="720"/>
        <w:jc w:val="both"/>
        <w:rPr>
          <w:szCs w:val="24"/>
        </w:rPr>
      </w:pPr>
      <w:r>
        <w:rPr>
          <w:szCs w:val="24"/>
        </w:rPr>
        <w:t>51.</w:t>
      </w:r>
      <w:r>
        <w:rPr>
          <w:b/>
          <w:bCs/>
          <w:szCs w:val="24"/>
        </w:rPr>
        <w:t xml:space="preserve"> Priverstinis transporto priemonės sustojimas </w:t>
      </w:r>
      <w:r>
        <w:rPr>
          <w:szCs w:val="24"/>
        </w:rPr>
        <w:t xml:space="preserve">(toliau – </w:t>
      </w:r>
      <w:r>
        <w:rPr>
          <w:b/>
          <w:bCs/>
          <w:szCs w:val="24"/>
        </w:rPr>
        <w:t>priverstinis sustojimas</w:t>
      </w:r>
      <w:r>
        <w:rPr>
          <w:szCs w:val="24"/>
        </w:rPr>
        <w:t>)</w:t>
      </w:r>
      <w:r>
        <w:rPr>
          <w:b/>
          <w:szCs w:val="24"/>
        </w:rPr>
        <w:t xml:space="preserve"> </w:t>
      </w:r>
      <w:r>
        <w:rPr>
          <w:bCs/>
          <w:szCs w:val="24"/>
        </w:rPr>
        <w:t>–</w:t>
      </w:r>
      <w:r>
        <w:rPr>
          <w:b/>
          <w:szCs w:val="24"/>
        </w:rPr>
        <w:t xml:space="preserve"> </w:t>
      </w:r>
      <w:r>
        <w:rPr>
          <w:szCs w:val="24"/>
        </w:rPr>
        <w:t>transporto priemonės sustabdymas ar sustojimas, kai toliau važiuoti neįmanoma arba pavojinga.</w:t>
      </w:r>
    </w:p>
    <w:p w:rsidR="008A504E" w:rsidRDefault="0048408E">
      <w:pPr>
        <w:widowControl w:val="0"/>
        <w:spacing w:line="360" w:lineRule="auto"/>
        <w:ind w:firstLine="720"/>
        <w:jc w:val="both"/>
        <w:rPr>
          <w:szCs w:val="24"/>
        </w:rPr>
      </w:pPr>
      <w:r>
        <w:rPr>
          <w:color w:val="000000"/>
          <w:szCs w:val="24"/>
        </w:rPr>
        <w:t>52.</w:t>
      </w:r>
      <w:r>
        <w:rPr>
          <w:b/>
          <w:bCs/>
          <w:color w:val="000000"/>
          <w:szCs w:val="24"/>
        </w:rPr>
        <w:t xml:space="preserve"> Puspriekabė</w:t>
      </w:r>
      <w:r>
        <w:rPr>
          <w:b/>
          <w:color w:val="000000"/>
          <w:szCs w:val="24"/>
        </w:rPr>
        <w:t xml:space="preserve"> </w:t>
      </w:r>
      <w:r>
        <w:rPr>
          <w:bCs/>
          <w:color w:val="000000"/>
          <w:szCs w:val="24"/>
        </w:rPr>
        <w:t xml:space="preserve">– </w:t>
      </w:r>
      <w:r>
        <w:rPr>
          <w:color w:val="000000"/>
          <w:szCs w:val="24"/>
        </w:rPr>
        <w:t xml:space="preserve">su motorine transporto priemone </w:t>
      </w:r>
      <w:r>
        <w:rPr>
          <w:szCs w:val="24"/>
        </w:rPr>
        <w:t>sukabinama priekaba, kurios dalis remiasi į motorinę transporto priemonę ir kurios masės dalis, taip pat krovinio masės dalis tenka motorinei transporto priemonei.</w:t>
      </w:r>
    </w:p>
    <w:p w:rsidR="008A504E" w:rsidRDefault="0048408E">
      <w:pPr>
        <w:widowControl w:val="0"/>
        <w:spacing w:line="360" w:lineRule="auto"/>
        <w:ind w:firstLine="720"/>
        <w:jc w:val="both"/>
        <w:rPr>
          <w:szCs w:val="24"/>
        </w:rPr>
      </w:pPr>
      <w:r>
        <w:rPr>
          <w:szCs w:val="24"/>
        </w:rPr>
        <w:t xml:space="preserve">53. </w:t>
      </w:r>
      <w:r>
        <w:rPr>
          <w:b/>
          <w:szCs w:val="24"/>
        </w:rPr>
        <w:t>Ryškiaspalvė liemenė su šviesą atspindinčiais elementais</w:t>
      </w:r>
      <w:r>
        <w:rPr>
          <w:szCs w:val="24"/>
        </w:rPr>
        <w:t xml:space="preserve"> – geltonos, oranžinės ar raudonos spalvos liemenė arba kitas viršutinės kūno dalies (nuo kaklo iki juosmens) drabužis su iš visų pusių kitiems eismo dalyviams matomais šviesą atspindinčiais elementais.</w:t>
      </w:r>
    </w:p>
    <w:p w:rsidR="008A504E" w:rsidRDefault="0048408E">
      <w:pPr>
        <w:widowControl w:val="0"/>
        <w:spacing w:line="360" w:lineRule="auto"/>
        <w:ind w:firstLine="720"/>
        <w:jc w:val="both"/>
        <w:rPr>
          <w:szCs w:val="24"/>
        </w:rPr>
      </w:pPr>
      <w:r>
        <w:rPr>
          <w:bCs/>
          <w:szCs w:val="24"/>
        </w:rPr>
        <w:t xml:space="preserve">54. </w:t>
      </w:r>
      <w:r>
        <w:rPr>
          <w:b/>
          <w:bCs/>
          <w:szCs w:val="24"/>
        </w:rPr>
        <w:t>Sankryža</w:t>
      </w:r>
      <w:r>
        <w:rPr>
          <w:b/>
          <w:szCs w:val="24"/>
        </w:rPr>
        <w:t xml:space="preserve"> </w:t>
      </w:r>
      <w:r>
        <w:rPr>
          <w:bCs/>
          <w:szCs w:val="24"/>
        </w:rPr>
        <w:t xml:space="preserve">– </w:t>
      </w:r>
      <w:r>
        <w:rPr>
          <w:szCs w:val="24"/>
        </w:rPr>
        <w:t>kelių kirtimosi, jungimosi arba atsišakojimo viename lygyje vieta, įskaitant atvirus plotus, kuriuos sudaro kelių susikirtimai, susijungimai arba atsišakojimai. Sankryžomis nelaikomos vietos, kur išvažiuojama iš kelio į esančias šalia jo teritorijas arba įvažiuojama į kelią iš šalia jo esančių teritorijų. Sankryža yra reguliuojama, jeigu eismą joje reguliuoja šviesoforai arba reguliuotojas. Skirtingo lygio sankryžos yra tos, kuriose keliai jungiasi ne viename aukštyje ir yra nuovažos, kuriomis eismas vyksta nuo vieno kelio prie kito.</w:t>
      </w:r>
    </w:p>
    <w:p w:rsidR="008A504E" w:rsidRDefault="0048408E">
      <w:pPr>
        <w:widowControl w:val="0"/>
        <w:spacing w:line="360" w:lineRule="auto"/>
        <w:ind w:firstLine="720"/>
        <w:jc w:val="both"/>
        <w:rPr>
          <w:szCs w:val="24"/>
        </w:rPr>
      </w:pPr>
      <w:r>
        <w:rPr>
          <w:szCs w:val="24"/>
        </w:rPr>
        <w:t xml:space="preserve">55. </w:t>
      </w:r>
      <w:r>
        <w:rPr>
          <w:b/>
          <w:bCs/>
          <w:szCs w:val="24"/>
        </w:rPr>
        <w:t>Skiriamoji kelio juosta</w:t>
      </w:r>
      <w:r>
        <w:rPr>
          <w:szCs w:val="24"/>
        </w:rPr>
        <w:t xml:space="preserve"> (toliau – </w:t>
      </w:r>
      <w:r>
        <w:rPr>
          <w:b/>
          <w:bCs/>
          <w:szCs w:val="24"/>
        </w:rPr>
        <w:t>skiriamoji juosta</w:t>
      </w:r>
      <w:r>
        <w:rPr>
          <w:szCs w:val="24"/>
        </w:rPr>
        <w:t>)</w:t>
      </w:r>
      <w:r>
        <w:rPr>
          <w:b/>
          <w:szCs w:val="24"/>
        </w:rPr>
        <w:t xml:space="preserve"> </w:t>
      </w:r>
      <w:r>
        <w:rPr>
          <w:bCs/>
          <w:szCs w:val="24"/>
        </w:rPr>
        <w:t xml:space="preserve">– </w:t>
      </w:r>
      <w:r>
        <w:rPr>
          <w:szCs w:val="24"/>
        </w:rPr>
        <w:t>gretimas važiuojamąsias dalis skiriantis konstrukcinis kelio elementas (apželdintas veja, želdiniais arba su kelio danga), kur transporto priemonėms draudžiama važiuoti, sustoti ir stovėti.</w:t>
      </w:r>
    </w:p>
    <w:p w:rsidR="008A504E" w:rsidRDefault="0048408E">
      <w:pPr>
        <w:widowControl w:val="0"/>
        <w:spacing w:line="360" w:lineRule="auto"/>
        <w:ind w:firstLine="720"/>
        <w:jc w:val="both"/>
        <w:rPr>
          <w:b/>
          <w:szCs w:val="24"/>
        </w:rPr>
      </w:pPr>
      <w:r>
        <w:rPr>
          <w:bCs/>
          <w:szCs w:val="24"/>
        </w:rPr>
        <w:t xml:space="preserve">56. </w:t>
      </w:r>
      <w:r>
        <w:rPr>
          <w:b/>
          <w:bCs/>
          <w:szCs w:val="24"/>
        </w:rPr>
        <w:t>Specialioji transporto priemonė</w:t>
      </w:r>
      <w:r>
        <w:rPr>
          <w:b/>
          <w:szCs w:val="24"/>
        </w:rPr>
        <w:t xml:space="preserve"> </w:t>
      </w:r>
      <w:r>
        <w:rPr>
          <w:bCs/>
          <w:szCs w:val="24"/>
        </w:rPr>
        <w:t>–</w:t>
      </w:r>
      <w:r>
        <w:rPr>
          <w:b/>
          <w:szCs w:val="24"/>
        </w:rPr>
        <w:t xml:space="preserve"> </w:t>
      </w:r>
      <w:r>
        <w:rPr>
          <w:szCs w:val="24"/>
        </w:rPr>
        <w:t>policijos, greitosios medicinos pagalbos, priešgaisrinės apsaugos ir gelbėjimo tarnybos, dujų įmonės avarinės tarnybos, aplinkos apsaugos valstybinės kontrolės institucijos motorinė transporto priemonė su specialiaisiais šviesos ir garso signalais arba tik su specialiaisiais šviesos signalais, Kalėjimų departamentui prie Lietuvos Respublikos teisingumo ministerijos pavaldžios laisvės atėmimo vietos transporto priemonė su specialiaisiais šviesos ir garso signalais arba tik su specialiaisiais šviesos signalais, pritaikyta suimtiesiems ir nuteistiesiems konvojuoti į gydymo įstaigas, vidaus reikalų statutinės įstaigos, prokuratūros, Valstybės saugumo departamento, Specialiųjų tyrimų tarnybos, Antrojo operatyvinių tarnybų departamento prie Krašto apsaugos ministerijos, Lietuvos kariuomenės Specialiųjų operacijų pajėgų, Karo policijos, muitinės, Valstybinės kelių transporto inspekcijos prie Susisiekimo ministerijos specialiomis spalvomis nudažyta ar nenudažyta motorinė transporto priemonė su specialiaisiais šviesos ir garso signalais arba tik su specialiaisiais šviesos signalais.</w:t>
      </w:r>
    </w:p>
    <w:p w:rsidR="008A504E" w:rsidRDefault="0048408E">
      <w:pPr>
        <w:widowControl w:val="0"/>
        <w:spacing w:line="360" w:lineRule="auto"/>
        <w:ind w:firstLine="720"/>
        <w:jc w:val="both"/>
        <w:rPr>
          <w:bCs/>
          <w:szCs w:val="24"/>
          <w:lang w:eastAsia="lt-LT"/>
        </w:rPr>
      </w:pPr>
      <w:r>
        <w:rPr>
          <w:szCs w:val="24"/>
        </w:rPr>
        <w:t xml:space="preserve">57. </w:t>
      </w:r>
      <w:r>
        <w:rPr>
          <w:b/>
          <w:szCs w:val="24"/>
        </w:rPr>
        <w:t>Specialiųjų transporto priemonių vairuotojų mokymas</w:t>
      </w:r>
      <w:r>
        <w:rPr>
          <w:szCs w:val="24"/>
        </w:rPr>
        <w:t xml:space="preserve"> – Vyriausybės ar jos įgaliotos institucijos nustatyta tvarka organizuojamas ir vykdomas specialiųjų transporto priemonių vairuotojų mokymas.</w:t>
      </w:r>
      <w:r>
        <w:rPr>
          <w:bCs/>
          <w:szCs w:val="24"/>
          <w:lang w:eastAsia="lt-LT"/>
        </w:rPr>
        <w:t xml:space="preserve"> </w:t>
      </w:r>
    </w:p>
    <w:p w:rsidR="008A504E" w:rsidRDefault="0048408E">
      <w:pPr>
        <w:widowControl w:val="0"/>
        <w:spacing w:line="360" w:lineRule="auto"/>
        <w:ind w:firstLine="720"/>
        <w:jc w:val="both"/>
        <w:rPr>
          <w:szCs w:val="24"/>
        </w:rPr>
      </w:pPr>
      <w:r>
        <w:rPr>
          <w:bCs/>
          <w:szCs w:val="24"/>
        </w:rPr>
        <w:t>58.</w:t>
      </w:r>
      <w:r>
        <w:rPr>
          <w:b/>
          <w:bCs/>
          <w:szCs w:val="24"/>
        </w:rPr>
        <w:t xml:space="preserve"> Šaligatvis</w:t>
      </w:r>
      <w:r>
        <w:rPr>
          <w:b/>
          <w:szCs w:val="24"/>
        </w:rPr>
        <w:t xml:space="preserve"> </w:t>
      </w:r>
      <w:r>
        <w:rPr>
          <w:bCs/>
          <w:szCs w:val="24"/>
        </w:rPr>
        <w:t xml:space="preserve">– </w:t>
      </w:r>
      <w:r>
        <w:rPr>
          <w:szCs w:val="24"/>
        </w:rPr>
        <w:t>kelio dalis pėstiesiems prie važiuojamosios kelio dalies, atskirta arba neatskirta nuo jos. Šaligatvis gali būti naudojamas dviračių eismui KET nustatytais atvejais.</w:t>
      </w:r>
    </w:p>
    <w:p w:rsidR="008A504E" w:rsidRDefault="0048408E">
      <w:pPr>
        <w:widowControl w:val="0"/>
        <w:spacing w:line="360" w:lineRule="auto"/>
        <w:ind w:firstLine="720"/>
        <w:jc w:val="both"/>
        <w:rPr>
          <w:szCs w:val="24"/>
          <w:lang w:eastAsia="lt-LT"/>
        </w:rPr>
      </w:pPr>
      <w:r>
        <w:rPr>
          <w:szCs w:val="24"/>
        </w:rPr>
        <w:t xml:space="preserve">59. </w:t>
      </w:r>
      <w:r>
        <w:rPr>
          <w:b/>
          <w:szCs w:val="24"/>
        </w:rPr>
        <w:t xml:space="preserve">Šeimos nariai </w:t>
      </w:r>
      <w:r>
        <w:rPr>
          <w:szCs w:val="24"/>
        </w:rPr>
        <w:t>– sutuoktiniai, tėvai, vaikai, įvaikiai, broliai, seserys, seneliai ir vaikaičiai. Globėjų ar rūpintojų šeimų nariais laikomi vaikai, kuriems pagal Lietuvos Respublikos įstatymus nustatyta globa ar rūpyba.</w:t>
      </w:r>
    </w:p>
    <w:p w:rsidR="008A504E" w:rsidRDefault="0048408E">
      <w:pPr>
        <w:widowControl w:val="0"/>
        <w:spacing w:line="360" w:lineRule="auto"/>
        <w:ind w:firstLine="720"/>
        <w:jc w:val="both"/>
        <w:rPr>
          <w:szCs w:val="24"/>
        </w:rPr>
      </w:pPr>
      <w:r>
        <w:rPr>
          <w:szCs w:val="24"/>
        </w:rPr>
        <w:t xml:space="preserve">60. </w:t>
      </w:r>
      <w:r>
        <w:rPr>
          <w:b/>
          <w:spacing w:val="2"/>
          <w:szCs w:val="24"/>
        </w:rPr>
        <w:t>Taktinės ir logistinės transporto priemonės</w:t>
      </w:r>
      <w:r>
        <w:rPr>
          <w:bCs/>
          <w:spacing w:val="2"/>
          <w:szCs w:val="24"/>
        </w:rPr>
        <w:t xml:space="preserve"> – transporto priemonės, skirtos karinėms operacijoms, joms pasirengti ir kitoms kariuomenės </w:t>
      </w:r>
      <w:r>
        <w:rPr>
          <w:szCs w:val="24"/>
        </w:rPr>
        <w:t>funkcijoms atlikti.</w:t>
      </w:r>
    </w:p>
    <w:p w:rsidR="008A504E" w:rsidRDefault="0048408E">
      <w:pPr>
        <w:widowControl w:val="0"/>
        <w:spacing w:line="360" w:lineRule="auto"/>
        <w:ind w:firstLine="720"/>
        <w:jc w:val="both"/>
        <w:rPr>
          <w:szCs w:val="24"/>
        </w:rPr>
      </w:pPr>
      <w:r>
        <w:rPr>
          <w:szCs w:val="24"/>
        </w:rPr>
        <w:t xml:space="preserve">61. </w:t>
      </w:r>
      <w:r>
        <w:rPr>
          <w:b/>
          <w:bCs/>
          <w:szCs w:val="24"/>
        </w:rPr>
        <w:t>Tamsusis paros metas</w:t>
      </w:r>
      <w:r>
        <w:rPr>
          <w:b/>
          <w:szCs w:val="24"/>
        </w:rPr>
        <w:t xml:space="preserve"> </w:t>
      </w:r>
      <w:r>
        <w:rPr>
          <w:bCs/>
          <w:szCs w:val="24"/>
        </w:rPr>
        <w:t>–</w:t>
      </w:r>
      <w:r>
        <w:rPr>
          <w:b/>
          <w:szCs w:val="24"/>
        </w:rPr>
        <w:t xml:space="preserve"> </w:t>
      </w:r>
      <w:r>
        <w:rPr>
          <w:szCs w:val="24"/>
        </w:rPr>
        <w:t>laikas nuo saulėlydžio iki saulėtekio.</w:t>
      </w:r>
    </w:p>
    <w:p w:rsidR="008A504E" w:rsidRDefault="0048408E">
      <w:pPr>
        <w:tabs>
          <w:tab w:val="center" w:pos="4819"/>
          <w:tab w:val="right" w:pos="9638"/>
        </w:tabs>
        <w:spacing w:line="360" w:lineRule="auto"/>
        <w:ind w:firstLine="720"/>
        <w:jc w:val="both"/>
        <w:rPr>
          <w:szCs w:val="24"/>
        </w:rPr>
      </w:pPr>
      <w:r>
        <w:rPr>
          <w:szCs w:val="24"/>
        </w:rPr>
        <w:t xml:space="preserve">62. </w:t>
      </w:r>
      <w:r>
        <w:rPr>
          <w:b/>
          <w:szCs w:val="24"/>
        </w:rPr>
        <w:t>Teisės vairuoti transporto priemones atėmimas</w:t>
      </w:r>
      <w:r>
        <w:rPr>
          <w:szCs w:val="24"/>
        </w:rPr>
        <w:t xml:space="preserve"> – teismo ar kitos kompetentingos institucijos priimtas sprendimas nustatytam terminui atimti iš asmens teisę vairuoti transporto priemones ar uždrausti naudotis šia teise.</w:t>
      </w:r>
    </w:p>
    <w:p w:rsidR="008A504E" w:rsidRDefault="0048408E">
      <w:pPr>
        <w:widowControl w:val="0"/>
        <w:spacing w:line="360" w:lineRule="auto"/>
        <w:ind w:firstLine="720"/>
        <w:jc w:val="both"/>
        <w:rPr>
          <w:szCs w:val="24"/>
        </w:rPr>
      </w:pPr>
      <w:r>
        <w:rPr>
          <w:bCs/>
          <w:szCs w:val="24"/>
        </w:rPr>
        <w:t>63.</w:t>
      </w:r>
      <w:r>
        <w:rPr>
          <w:b/>
          <w:bCs/>
          <w:szCs w:val="24"/>
        </w:rPr>
        <w:t xml:space="preserve"> Traktorius </w:t>
      </w:r>
      <w:r>
        <w:rPr>
          <w:szCs w:val="24"/>
        </w:rPr>
        <w:t xml:space="preserve">– ratinė arba vikšrinė ne mažiau kaip dviejų ašių transporto priemonė, kurios didžiausiasis projektinis greitis yra ne mažesnis kaip </w:t>
      </w:r>
      <w:smartTag w:uri="urn:schemas-microsoft-com:office:smarttags" w:element="metricconverter">
        <w:smartTagPr>
          <w:attr w:name="ProductID" w:val="6 km/h"/>
        </w:smartTagPr>
        <w:smartTag w:uri="schemas-tilde-lv/tildestengine" w:element="metric2">
          <w:smartTagPr>
            <w:attr w:name="metric_text" w:val="km"/>
            <w:attr w:name="metric_value" w:val="6"/>
          </w:smartTagPr>
          <w:r>
            <w:rPr>
              <w:szCs w:val="24"/>
            </w:rPr>
            <w:t>6 km</w:t>
          </w:r>
        </w:smartTag>
        <w:r>
          <w:rPr>
            <w:szCs w:val="24"/>
          </w:rPr>
          <w:t>/h</w:t>
        </w:r>
      </w:smartTag>
      <w:r>
        <w:rPr>
          <w:szCs w:val="24"/>
        </w:rPr>
        <w:t>, pagrindinė paskirtis – traukti, vilkti, stumti, vežti žemės ir miškų ūkio techniką arba vilkti priekabas ir kuri gali būti pritaikyta kroviniams vežti ir turėti keleivių sėdynių.</w:t>
      </w:r>
    </w:p>
    <w:p w:rsidR="008A504E" w:rsidRDefault="0048408E">
      <w:pPr>
        <w:widowControl w:val="0"/>
        <w:spacing w:line="360" w:lineRule="auto"/>
        <w:ind w:firstLine="720"/>
        <w:jc w:val="both"/>
        <w:rPr>
          <w:szCs w:val="24"/>
        </w:rPr>
      </w:pPr>
      <w:r>
        <w:rPr>
          <w:szCs w:val="24"/>
        </w:rPr>
        <w:t xml:space="preserve">64. </w:t>
      </w:r>
      <w:r>
        <w:rPr>
          <w:b/>
          <w:bCs/>
          <w:szCs w:val="24"/>
        </w:rPr>
        <w:t xml:space="preserve">Transporto priemonė </w:t>
      </w:r>
      <w:r>
        <w:rPr>
          <w:bCs/>
          <w:szCs w:val="24"/>
        </w:rPr>
        <w:t>–</w:t>
      </w:r>
      <w:r>
        <w:rPr>
          <w:szCs w:val="24"/>
        </w:rPr>
        <w:t xml:space="preserve"> priemonė žmonėms ir (arba) kroviniams, taip pat ant jos sumontuotai stacionariai įrangai vežti. Ši sąvoka taip pat apima traktorius, savaeiges mašinas ir eismui ne keliais skirtas transporto priemones. </w:t>
      </w:r>
    </w:p>
    <w:p w:rsidR="008A504E" w:rsidRDefault="0048408E">
      <w:pPr>
        <w:widowControl w:val="0"/>
        <w:spacing w:line="360" w:lineRule="auto"/>
        <w:ind w:firstLine="720"/>
        <w:jc w:val="both"/>
        <w:rPr>
          <w:szCs w:val="24"/>
          <w:lang w:eastAsia="lt-LT"/>
        </w:rPr>
      </w:pPr>
      <w:r>
        <w:rPr>
          <w:szCs w:val="24"/>
          <w:lang w:eastAsia="lt-LT"/>
        </w:rPr>
        <w:t>65.</w:t>
      </w:r>
      <w:r>
        <w:rPr>
          <w:b/>
          <w:bCs/>
          <w:szCs w:val="24"/>
          <w:lang w:eastAsia="lt-LT"/>
        </w:rPr>
        <w:t xml:space="preserve"> Transporto priemonės ir priekabos atitikties įvertinimas </w:t>
      </w:r>
      <w:r>
        <w:rPr>
          <w:szCs w:val="24"/>
          <w:lang w:eastAsia="lt-LT"/>
        </w:rPr>
        <w:t>– procedūra, kai tiesiogiai ar netiesiogiai nustatoma, ar transporto priemonė ir jos dalys atitinka nustatytus reikalavimus.</w:t>
      </w:r>
    </w:p>
    <w:p w:rsidR="008A504E" w:rsidRDefault="0048408E">
      <w:pPr>
        <w:widowControl w:val="0"/>
        <w:spacing w:line="360" w:lineRule="auto"/>
        <w:ind w:firstLine="720"/>
        <w:jc w:val="both"/>
        <w:rPr>
          <w:szCs w:val="24"/>
        </w:rPr>
      </w:pPr>
      <w:r>
        <w:rPr>
          <w:szCs w:val="24"/>
        </w:rPr>
        <w:t>66.</w:t>
      </w:r>
      <w:r>
        <w:rPr>
          <w:b/>
          <w:bCs/>
          <w:szCs w:val="24"/>
        </w:rPr>
        <w:t xml:space="preserve"> Transporto priemonės masė be krovinio </w:t>
      </w:r>
      <w:r>
        <w:rPr>
          <w:szCs w:val="24"/>
        </w:rPr>
        <w:t>(toliau</w:t>
      </w:r>
      <w:r>
        <w:rPr>
          <w:b/>
          <w:bCs/>
          <w:szCs w:val="24"/>
        </w:rPr>
        <w:t xml:space="preserve"> </w:t>
      </w:r>
      <w:r>
        <w:rPr>
          <w:szCs w:val="24"/>
        </w:rPr>
        <w:t xml:space="preserve">– </w:t>
      </w:r>
      <w:r>
        <w:rPr>
          <w:b/>
          <w:bCs/>
          <w:szCs w:val="24"/>
        </w:rPr>
        <w:t>masė be krovinio</w:t>
      </w:r>
      <w:r>
        <w:rPr>
          <w:szCs w:val="24"/>
        </w:rPr>
        <w:t>) – transporto priemonės masė su visa degalų atsarga ir įrankių komplektu be vairuotojo, keleivių ir krovinio.</w:t>
      </w:r>
    </w:p>
    <w:p w:rsidR="008A504E" w:rsidRDefault="0048408E">
      <w:pPr>
        <w:spacing w:line="360" w:lineRule="auto"/>
        <w:ind w:firstLine="720"/>
        <w:jc w:val="both"/>
      </w:pPr>
      <w:r>
        <w:rPr>
          <w:bCs/>
        </w:rPr>
        <w:t>67.</w:t>
      </w:r>
      <w:r>
        <w:rPr>
          <w:b/>
          <w:bCs/>
        </w:rPr>
        <w:t xml:space="preserve"> Transporto priemonės masė su kroviniu </w:t>
      </w:r>
      <w:r>
        <w:t xml:space="preserve">(toliau – </w:t>
      </w:r>
      <w:r>
        <w:rPr>
          <w:b/>
          <w:bCs/>
        </w:rPr>
        <w:t>masė su kroviniu</w:t>
      </w:r>
      <w:r>
        <w:t>)</w:t>
      </w:r>
      <w:r>
        <w:rPr>
          <w:b/>
        </w:rPr>
        <w:t xml:space="preserve"> </w:t>
      </w:r>
      <w:r>
        <w:rPr>
          <w:bCs/>
        </w:rPr>
        <w:t xml:space="preserve">– </w:t>
      </w:r>
      <w:r>
        <w:t>transporto priemonės masė su vairuotoju, keleiviais ir kroviniu.</w:t>
      </w:r>
    </w:p>
    <w:p w:rsidR="008A504E" w:rsidRDefault="0048408E">
      <w:pPr>
        <w:widowControl w:val="0"/>
        <w:spacing w:line="360" w:lineRule="auto"/>
        <w:ind w:firstLine="720"/>
        <w:jc w:val="both"/>
        <w:rPr>
          <w:szCs w:val="24"/>
        </w:rPr>
      </w:pPr>
      <w:r>
        <w:rPr>
          <w:szCs w:val="24"/>
        </w:rPr>
        <w:t>68.</w:t>
      </w:r>
      <w:r>
        <w:rPr>
          <w:bCs/>
          <w:szCs w:val="24"/>
        </w:rPr>
        <w:t xml:space="preserve"> </w:t>
      </w:r>
      <w:r>
        <w:rPr>
          <w:b/>
          <w:bCs/>
          <w:szCs w:val="24"/>
        </w:rPr>
        <w:t xml:space="preserve">Transporto priemonės savininkas </w:t>
      </w:r>
      <w:r>
        <w:rPr>
          <w:bCs/>
          <w:szCs w:val="24"/>
        </w:rPr>
        <w:t>–</w:t>
      </w:r>
      <w:r>
        <w:rPr>
          <w:b/>
          <w:bCs/>
          <w:szCs w:val="24"/>
        </w:rPr>
        <w:t xml:space="preserve"> </w:t>
      </w:r>
      <w:r>
        <w:rPr>
          <w:szCs w:val="24"/>
        </w:rPr>
        <w:t>asmuo, kuriam transporto priemonė priklauso nuosavybės teise.</w:t>
      </w:r>
    </w:p>
    <w:p w:rsidR="008A504E" w:rsidRDefault="0048408E">
      <w:pPr>
        <w:widowControl w:val="0"/>
        <w:spacing w:line="360" w:lineRule="auto"/>
        <w:ind w:firstLine="720"/>
        <w:jc w:val="both"/>
        <w:rPr>
          <w:strike/>
          <w:szCs w:val="24"/>
        </w:rPr>
      </w:pPr>
      <w:r>
        <w:rPr>
          <w:szCs w:val="24"/>
        </w:rPr>
        <w:t>69.</w:t>
      </w:r>
      <w:r>
        <w:rPr>
          <w:b/>
          <w:bCs/>
          <w:szCs w:val="24"/>
        </w:rPr>
        <w:t xml:space="preserve"> Transporto priemonės stovėjimas</w:t>
      </w:r>
      <w:r>
        <w:rPr>
          <w:bCs/>
          <w:szCs w:val="24"/>
        </w:rPr>
        <w:t xml:space="preserve"> </w:t>
      </w:r>
      <w:r>
        <w:rPr>
          <w:szCs w:val="24"/>
        </w:rPr>
        <w:t xml:space="preserve">(toliau – </w:t>
      </w:r>
      <w:r>
        <w:rPr>
          <w:b/>
          <w:bCs/>
          <w:szCs w:val="24"/>
        </w:rPr>
        <w:t>stovėjimas</w:t>
      </w:r>
      <w:r>
        <w:rPr>
          <w:bCs/>
          <w:szCs w:val="24"/>
        </w:rPr>
        <w:t xml:space="preserve">) – </w:t>
      </w:r>
      <w:r>
        <w:rPr>
          <w:szCs w:val="24"/>
        </w:rPr>
        <w:t>transporto priemonės sustabdymas ilgesniam laikui, negu reikia keleiviams laipinti arba transporto priemonei krauti.</w:t>
      </w:r>
    </w:p>
    <w:p w:rsidR="008A504E" w:rsidRDefault="0048408E">
      <w:pPr>
        <w:widowControl w:val="0"/>
        <w:spacing w:line="360" w:lineRule="auto"/>
        <w:ind w:firstLine="720"/>
        <w:jc w:val="both"/>
        <w:rPr>
          <w:bCs/>
          <w:szCs w:val="24"/>
        </w:rPr>
      </w:pPr>
      <w:r>
        <w:rPr>
          <w:szCs w:val="24"/>
        </w:rPr>
        <w:t>70.</w:t>
      </w:r>
      <w:r>
        <w:rPr>
          <w:b/>
          <w:bCs/>
          <w:szCs w:val="24"/>
        </w:rPr>
        <w:t xml:space="preserve"> Transporto priemonės sustojimas</w:t>
      </w:r>
      <w:r>
        <w:rPr>
          <w:bCs/>
          <w:szCs w:val="24"/>
        </w:rPr>
        <w:t xml:space="preserve"> </w:t>
      </w:r>
      <w:r>
        <w:rPr>
          <w:szCs w:val="24"/>
        </w:rPr>
        <w:t xml:space="preserve">(toliau – </w:t>
      </w:r>
      <w:r>
        <w:rPr>
          <w:b/>
          <w:bCs/>
          <w:szCs w:val="24"/>
        </w:rPr>
        <w:t>sustojimas</w:t>
      </w:r>
      <w:r>
        <w:rPr>
          <w:szCs w:val="24"/>
        </w:rPr>
        <w:t>)</w:t>
      </w:r>
      <w:r>
        <w:rPr>
          <w:b/>
          <w:szCs w:val="24"/>
        </w:rPr>
        <w:t xml:space="preserve"> </w:t>
      </w:r>
      <w:r>
        <w:rPr>
          <w:bCs/>
          <w:szCs w:val="24"/>
        </w:rPr>
        <w:t>–</w:t>
      </w:r>
      <w:r>
        <w:rPr>
          <w:szCs w:val="24"/>
        </w:rPr>
        <w:t xml:space="preserve"> transporto priemonės sustabdymas ne ilgesniam laikui, negu reikia keleiviams laipinti arba transporto priemonei krauti</w:t>
      </w:r>
      <w:r>
        <w:rPr>
          <w:bCs/>
          <w:szCs w:val="24"/>
        </w:rPr>
        <w:t xml:space="preserve">. </w:t>
      </w:r>
    </w:p>
    <w:p w:rsidR="008A504E" w:rsidRDefault="0048408E">
      <w:pPr>
        <w:widowControl w:val="0"/>
        <w:spacing w:line="360" w:lineRule="auto"/>
        <w:ind w:firstLine="720"/>
        <w:jc w:val="both"/>
        <w:rPr>
          <w:color w:val="FF0000"/>
          <w:szCs w:val="24"/>
        </w:rPr>
      </w:pPr>
      <w:r>
        <w:rPr>
          <w:szCs w:val="24"/>
        </w:rPr>
        <w:t>71.</w:t>
      </w:r>
      <w:r>
        <w:rPr>
          <w:b/>
          <w:szCs w:val="24"/>
        </w:rPr>
        <w:t xml:space="preserve"> </w:t>
      </w:r>
      <w:r>
        <w:rPr>
          <w:b/>
          <w:bCs/>
          <w:szCs w:val="24"/>
        </w:rPr>
        <w:t>Transporto priemones tikrinantys pareigūnai</w:t>
      </w:r>
      <w:r>
        <w:rPr>
          <w:bCs/>
          <w:szCs w:val="24"/>
        </w:rPr>
        <w:t xml:space="preserve"> (toliau </w:t>
      </w:r>
      <w:r>
        <w:rPr>
          <w:szCs w:val="24"/>
        </w:rPr>
        <w:t xml:space="preserve">– </w:t>
      </w:r>
      <w:r>
        <w:rPr>
          <w:b/>
          <w:bCs/>
          <w:szCs w:val="24"/>
        </w:rPr>
        <w:t>tikrinantys pareigūnai</w:t>
      </w:r>
      <w:r>
        <w:rPr>
          <w:bCs/>
          <w:szCs w:val="24"/>
        </w:rPr>
        <w:t>)</w:t>
      </w:r>
      <w:r>
        <w:rPr>
          <w:szCs w:val="24"/>
        </w:rPr>
        <w:t xml:space="preserve"> </w:t>
      </w:r>
      <w:r>
        <w:rPr>
          <w:bCs/>
          <w:szCs w:val="24"/>
        </w:rPr>
        <w:t>–</w:t>
      </w:r>
      <w:r>
        <w:rPr>
          <w:szCs w:val="24"/>
        </w:rPr>
        <w:t xml:space="preserve"> uniformuoti valstybės institucijų (policijos, muitinės, Valstybinės kelių transporto inspekcijos prie Susisiekimo ministerijos, Valstybės sienos apsaugos tarnybos prie Vidaus reikalų ministerijos, aplinkos apsaugos valstybinės kontrolės) įgalioti pareigūnai, kuriems Lietuvos Respublikos įstatymų nustatyta tvarka suteikta teisė stabdyti transporto priemones ir atlikti būtiną patikrinimą.</w:t>
      </w:r>
    </w:p>
    <w:p w:rsidR="008A504E" w:rsidRDefault="0048408E">
      <w:pPr>
        <w:spacing w:line="360" w:lineRule="auto"/>
        <w:ind w:firstLine="720"/>
        <w:jc w:val="both"/>
        <w:rPr>
          <w:szCs w:val="24"/>
        </w:rPr>
      </w:pPr>
      <w:r>
        <w:rPr>
          <w:bCs/>
          <w:szCs w:val="24"/>
        </w:rPr>
        <w:t xml:space="preserve">72. </w:t>
      </w:r>
      <w:r>
        <w:rPr>
          <w:b/>
          <w:bCs/>
          <w:szCs w:val="24"/>
        </w:rPr>
        <w:t>Transporto priemonės tipo patvirtinimas</w:t>
      </w:r>
      <w:r>
        <w:rPr>
          <w:bCs/>
          <w:szCs w:val="24"/>
        </w:rPr>
        <w:t xml:space="preserve"> (</w:t>
      </w:r>
      <w:r>
        <w:rPr>
          <w:szCs w:val="24"/>
        </w:rPr>
        <w:t xml:space="preserve">toliau – </w:t>
      </w:r>
      <w:r>
        <w:rPr>
          <w:b/>
          <w:szCs w:val="24"/>
        </w:rPr>
        <w:t>tipo patvirtinimas</w:t>
      </w:r>
      <w:r>
        <w:rPr>
          <w:szCs w:val="24"/>
        </w:rPr>
        <w:t>) – procedūra, per kurią patvirtinama, kad transporto priemonė atitinka tam tikras administracines nuostatas ir techninius reikalavimus. Prie šios procedūros priskiriamas ir transporto priemonės atskiros sistemos, sudedamosios dalies ar techninio mazgo atitikties administracinėms nuostatoms ir techniniams reikalavimams patvirtinimas.</w:t>
      </w:r>
    </w:p>
    <w:p w:rsidR="008A504E" w:rsidRDefault="0048408E">
      <w:pPr>
        <w:widowControl w:val="0"/>
        <w:spacing w:line="360" w:lineRule="auto"/>
        <w:ind w:firstLine="720"/>
        <w:jc w:val="both"/>
        <w:rPr>
          <w:szCs w:val="24"/>
        </w:rPr>
      </w:pPr>
      <w:r>
        <w:rPr>
          <w:szCs w:val="24"/>
        </w:rPr>
        <w:t xml:space="preserve">73. </w:t>
      </w:r>
      <w:r>
        <w:rPr>
          <w:b/>
          <w:bCs/>
          <w:szCs w:val="24"/>
        </w:rPr>
        <w:t>Transporto priemonės vairavimas</w:t>
      </w:r>
      <w:r>
        <w:rPr>
          <w:szCs w:val="24"/>
        </w:rPr>
        <w:t xml:space="preserve"> </w:t>
      </w:r>
      <w:r>
        <w:rPr>
          <w:bCs/>
          <w:szCs w:val="24"/>
        </w:rPr>
        <w:t>–</w:t>
      </w:r>
      <w:r>
        <w:rPr>
          <w:szCs w:val="24"/>
        </w:rPr>
        <w:t xml:space="preserve"> transporto priemonėje ar ant jos esančio asmens veiksmai, kuriais valdoma transporto priemonė.</w:t>
      </w:r>
    </w:p>
    <w:p w:rsidR="008A504E" w:rsidRDefault="0048408E">
      <w:pPr>
        <w:widowControl w:val="0"/>
        <w:spacing w:line="360" w:lineRule="auto"/>
        <w:ind w:firstLine="720"/>
        <w:jc w:val="both"/>
        <w:rPr>
          <w:szCs w:val="24"/>
        </w:rPr>
      </w:pPr>
      <w:r>
        <w:rPr>
          <w:szCs w:val="24"/>
        </w:rPr>
        <w:t>74.</w:t>
      </w:r>
      <w:r>
        <w:rPr>
          <w:b/>
          <w:bCs/>
          <w:szCs w:val="24"/>
        </w:rPr>
        <w:t xml:space="preserve"> Transporto priemonės valdytojas</w:t>
      </w:r>
      <w:r>
        <w:rPr>
          <w:b/>
          <w:szCs w:val="24"/>
        </w:rPr>
        <w:t xml:space="preserve"> </w:t>
      </w:r>
      <w:r>
        <w:rPr>
          <w:bCs/>
          <w:szCs w:val="24"/>
        </w:rPr>
        <w:t>–</w:t>
      </w:r>
      <w:r>
        <w:rPr>
          <w:b/>
          <w:szCs w:val="24"/>
        </w:rPr>
        <w:t xml:space="preserve"> </w:t>
      </w:r>
      <w:r>
        <w:rPr>
          <w:szCs w:val="24"/>
        </w:rPr>
        <w:t>asmuo, nuosavybės, patikėjimo, nuomos, panaudos ar kitokiu teisėtu pagrindu valdantis ir naudojantis transporto priemonę.</w:t>
      </w:r>
    </w:p>
    <w:p w:rsidR="008A504E" w:rsidRDefault="0048408E">
      <w:pPr>
        <w:widowControl w:val="0"/>
        <w:spacing w:line="360" w:lineRule="auto"/>
        <w:ind w:firstLine="720"/>
        <w:jc w:val="both"/>
        <w:rPr>
          <w:szCs w:val="24"/>
        </w:rPr>
      </w:pPr>
      <w:r>
        <w:rPr>
          <w:szCs w:val="24"/>
        </w:rPr>
        <w:t xml:space="preserve">75. </w:t>
      </w:r>
      <w:r>
        <w:rPr>
          <w:b/>
          <w:szCs w:val="24"/>
        </w:rPr>
        <w:t>Transporto priemonių ekspertas</w:t>
      </w:r>
      <w:r>
        <w:rPr>
          <w:szCs w:val="24"/>
        </w:rPr>
        <w:t xml:space="preserve"> – transporto priemonių techninės ekspertizės įmonėje dirbantis asmuo, turintis Susisiekimo ministerijos arba jos įgaliotos institucijos nustatyta tvarka suteiktą teisę atlikti motorinių transporto priemonių ir priekabų technines ekspertizes.</w:t>
      </w:r>
    </w:p>
    <w:p w:rsidR="008A504E" w:rsidRDefault="0048408E">
      <w:pPr>
        <w:widowControl w:val="0"/>
        <w:spacing w:line="360" w:lineRule="auto"/>
        <w:ind w:firstLine="720"/>
        <w:jc w:val="both"/>
        <w:rPr>
          <w:b/>
          <w:szCs w:val="24"/>
        </w:rPr>
      </w:pPr>
      <w:r>
        <w:rPr>
          <w:bCs/>
          <w:color w:val="000000"/>
          <w:szCs w:val="24"/>
        </w:rPr>
        <w:t xml:space="preserve">76. </w:t>
      </w:r>
      <w:r>
        <w:rPr>
          <w:b/>
          <w:bCs/>
          <w:color w:val="000000"/>
          <w:szCs w:val="24"/>
        </w:rPr>
        <w:t xml:space="preserve">Transporto priemonių junginys </w:t>
      </w:r>
      <w:r>
        <w:rPr>
          <w:bCs/>
          <w:color w:val="000000"/>
          <w:szCs w:val="24"/>
        </w:rPr>
        <w:t>–</w:t>
      </w:r>
      <w:r>
        <w:rPr>
          <w:b/>
          <w:bCs/>
          <w:color w:val="000000"/>
          <w:szCs w:val="24"/>
        </w:rPr>
        <w:t xml:space="preserve"> </w:t>
      </w:r>
      <w:r>
        <w:rPr>
          <w:color w:val="000000"/>
          <w:szCs w:val="24"/>
        </w:rPr>
        <w:t>sujungtos kelios transporto priemonės.</w:t>
      </w:r>
    </w:p>
    <w:p w:rsidR="008A504E" w:rsidRDefault="0048408E">
      <w:pPr>
        <w:widowControl w:val="0"/>
        <w:spacing w:line="360" w:lineRule="auto"/>
        <w:ind w:firstLine="720"/>
        <w:jc w:val="both"/>
        <w:rPr>
          <w:bCs/>
          <w:szCs w:val="24"/>
        </w:rPr>
      </w:pPr>
      <w:r>
        <w:rPr>
          <w:bCs/>
          <w:szCs w:val="24"/>
        </w:rPr>
        <w:t xml:space="preserve">77. </w:t>
      </w:r>
      <w:r>
        <w:rPr>
          <w:b/>
          <w:bCs/>
          <w:szCs w:val="24"/>
        </w:rPr>
        <w:t>Transporto priemonių techninė ekspertizė</w:t>
      </w:r>
      <w:r>
        <w:rPr>
          <w:bCs/>
          <w:szCs w:val="24"/>
        </w:rPr>
        <w:t xml:space="preserve"> (toliau </w:t>
      </w:r>
      <w:r>
        <w:rPr>
          <w:szCs w:val="24"/>
        </w:rPr>
        <w:t xml:space="preserve">– </w:t>
      </w:r>
      <w:r>
        <w:rPr>
          <w:b/>
          <w:bCs/>
          <w:szCs w:val="24"/>
        </w:rPr>
        <w:t>techninė ekspertizė</w:t>
      </w:r>
      <w:r>
        <w:rPr>
          <w:bCs/>
          <w:szCs w:val="24"/>
        </w:rPr>
        <w:t>)</w:t>
      </w:r>
      <w:r>
        <w:rPr>
          <w:szCs w:val="24"/>
        </w:rPr>
        <w:t xml:space="preserve"> </w:t>
      </w:r>
      <w:r>
        <w:rPr>
          <w:bCs/>
          <w:szCs w:val="24"/>
        </w:rPr>
        <w:t>– pagamintų ar perdirbtų motorinių transporto priemonių ar jų priekabų konstrukcijos atitikties nustatytiems reikalavimams įvertinimas, eismo ar kito įvykio metu sugadintų motorinių transporto priemonių ar jų priekabų atkuriamojo remonto įvertinimas.</w:t>
      </w:r>
    </w:p>
    <w:p w:rsidR="008A504E" w:rsidRDefault="0048408E">
      <w:pPr>
        <w:widowControl w:val="0"/>
        <w:spacing w:line="360" w:lineRule="auto"/>
        <w:ind w:firstLine="720"/>
        <w:jc w:val="both"/>
        <w:rPr>
          <w:color w:val="000000"/>
          <w:szCs w:val="24"/>
        </w:rPr>
      </w:pPr>
      <w:r>
        <w:rPr>
          <w:bCs/>
          <w:szCs w:val="24"/>
        </w:rPr>
        <w:t>78.</w:t>
      </w:r>
      <w:r>
        <w:rPr>
          <w:b/>
          <w:bCs/>
          <w:szCs w:val="24"/>
        </w:rPr>
        <w:t xml:space="preserve"> Triratis </w:t>
      </w:r>
      <w:r>
        <w:rPr>
          <w:bCs/>
          <w:szCs w:val="24"/>
        </w:rPr>
        <w:t xml:space="preserve">– triratė </w:t>
      </w:r>
      <w:r>
        <w:rPr>
          <w:szCs w:val="24"/>
        </w:rPr>
        <w:t xml:space="preserve">motorinė transporto priemonė su simetriškai išdėstytais ratais, kurios vidaus degimo variklio darbinis tūris didesnis kaip </w:t>
      </w:r>
      <w:smartTag w:uri="schemas-tilde-lv/tildestengine" w:element="metric2">
        <w:smartTagPr>
          <w:attr w:name="metric_value" w:val="50"/>
          <w:attr w:name="metric_text" w:val="cm"/>
        </w:smartTagPr>
        <w:r>
          <w:rPr>
            <w:szCs w:val="24"/>
          </w:rPr>
          <w:t>50 cm</w:t>
        </w:r>
      </w:smartTag>
      <w:r>
        <w:rPr>
          <w:szCs w:val="24"/>
          <w:vertAlign w:val="superscript"/>
        </w:rPr>
        <w:t>3</w:t>
      </w:r>
      <w:r>
        <w:rPr>
          <w:szCs w:val="24"/>
        </w:rPr>
        <w:t xml:space="preserve"> ir (arba) didžiausiasis projektinis greitis didesnis kaip </w:t>
      </w:r>
      <w:smartTag w:uri="urn:schemas-microsoft-com:office:smarttags" w:element="metricconverter">
        <w:smartTagPr>
          <w:attr w:name="ProductID" w:val="45 km/h"/>
        </w:smartTagPr>
        <w:smartTag w:uri="schemas-tilde-lv/tildestengine" w:element="metric2">
          <w:smartTagPr>
            <w:attr w:name="metric_value" w:val="45"/>
            <w:attr w:name="metric_text" w:val="km"/>
          </w:smartTagPr>
          <w:r>
            <w:rPr>
              <w:szCs w:val="24"/>
            </w:rPr>
            <w:t>45 km</w:t>
          </w:r>
        </w:smartTag>
        <w:r>
          <w:rPr>
            <w:szCs w:val="24"/>
          </w:rPr>
          <w:t>/h</w:t>
        </w:r>
      </w:smartTag>
      <w:r>
        <w:rPr>
          <w:szCs w:val="24"/>
        </w:rPr>
        <w:t>.</w:t>
      </w:r>
    </w:p>
    <w:p w:rsidR="008A504E" w:rsidRDefault="0048408E">
      <w:pPr>
        <w:widowControl w:val="0"/>
        <w:spacing w:line="360" w:lineRule="auto"/>
        <w:ind w:firstLine="720"/>
        <w:jc w:val="both"/>
        <w:rPr>
          <w:szCs w:val="24"/>
        </w:rPr>
      </w:pPr>
      <w:r>
        <w:rPr>
          <w:bCs/>
          <w:szCs w:val="24"/>
        </w:rPr>
        <w:t xml:space="preserve">79. </w:t>
      </w:r>
      <w:r>
        <w:rPr>
          <w:b/>
          <w:bCs/>
          <w:szCs w:val="24"/>
        </w:rPr>
        <w:t>Vairavimo egzaminas</w:t>
      </w:r>
      <w:r>
        <w:rPr>
          <w:bCs/>
          <w:szCs w:val="24"/>
        </w:rPr>
        <w:t xml:space="preserve"> (toliau </w:t>
      </w:r>
      <w:r>
        <w:rPr>
          <w:szCs w:val="24"/>
        </w:rPr>
        <w:t xml:space="preserve">– </w:t>
      </w:r>
      <w:r>
        <w:rPr>
          <w:b/>
          <w:bCs/>
          <w:szCs w:val="24"/>
        </w:rPr>
        <w:t>egzaminas</w:t>
      </w:r>
      <w:r>
        <w:rPr>
          <w:bCs/>
          <w:szCs w:val="24"/>
        </w:rPr>
        <w:t>)</w:t>
      </w:r>
      <w:r>
        <w:rPr>
          <w:szCs w:val="24"/>
        </w:rPr>
        <w:t xml:space="preserve"> – nustatyta tvarka atliekamas teisę vairuoti tam tikros kategorijos transporto priemonę įgyti norinčio asmens eismo dalyviams reikalingų teorinių žinių, praktinių transporto priemonės vairavimo įgūdžių ir gebėjimų patikrinimas.</w:t>
      </w:r>
    </w:p>
    <w:p w:rsidR="008A504E" w:rsidRDefault="0048408E">
      <w:pPr>
        <w:widowControl w:val="0"/>
        <w:spacing w:line="360" w:lineRule="auto"/>
        <w:ind w:firstLine="720"/>
        <w:jc w:val="both"/>
        <w:rPr>
          <w:szCs w:val="24"/>
        </w:rPr>
      </w:pPr>
      <w:r>
        <w:rPr>
          <w:szCs w:val="24"/>
        </w:rPr>
        <w:t>80.</w:t>
      </w:r>
      <w:r>
        <w:rPr>
          <w:b/>
          <w:bCs/>
          <w:szCs w:val="24"/>
        </w:rPr>
        <w:t xml:space="preserve"> Vairavimo instruktorius </w:t>
      </w:r>
      <w:r>
        <w:rPr>
          <w:szCs w:val="24"/>
        </w:rPr>
        <w:t>– asmuo, kuriam teisės aktų nustatyta tvarka</w:t>
      </w:r>
      <w:r>
        <w:rPr>
          <w:b/>
          <w:bCs/>
          <w:szCs w:val="24"/>
        </w:rPr>
        <w:t xml:space="preserve"> </w:t>
      </w:r>
      <w:r>
        <w:rPr>
          <w:szCs w:val="24"/>
        </w:rPr>
        <w:t>suteikta teisė mokyti kitus asmenis saugiai vairuoti transporto priemones</w:t>
      </w:r>
      <w:r>
        <w:rPr>
          <w:b/>
          <w:szCs w:val="24"/>
        </w:rPr>
        <w:t xml:space="preserve"> </w:t>
      </w:r>
      <w:r>
        <w:rPr>
          <w:szCs w:val="24"/>
        </w:rPr>
        <w:t xml:space="preserve">pagal KET reikalavimus. </w:t>
      </w:r>
    </w:p>
    <w:p w:rsidR="008A504E" w:rsidRDefault="0048408E">
      <w:pPr>
        <w:widowControl w:val="0"/>
        <w:spacing w:line="360" w:lineRule="auto"/>
        <w:ind w:firstLine="720"/>
        <w:jc w:val="both"/>
        <w:rPr>
          <w:szCs w:val="24"/>
        </w:rPr>
      </w:pPr>
      <w:r>
        <w:rPr>
          <w:szCs w:val="24"/>
        </w:rPr>
        <w:t xml:space="preserve">81. </w:t>
      </w:r>
      <w:r>
        <w:rPr>
          <w:b/>
          <w:szCs w:val="24"/>
        </w:rPr>
        <w:t>Vairavimo mokykla</w:t>
      </w:r>
      <w:r>
        <w:rPr>
          <w:szCs w:val="24"/>
        </w:rPr>
        <w:t xml:space="preserve"> – įstaiga ar įmonė, kuriai Susisiekimo ministerijos arba jos įgaliotos institucijos nustatyta tvarka suteikta teisė vykdyti motorinių transporto priemonių ir jų junginių su priekabomis vairuotojų mokymą.</w:t>
      </w:r>
    </w:p>
    <w:p w:rsidR="008A504E" w:rsidRDefault="0048408E">
      <w:pPr>
        <w:widowControl w:val="0"/>
        <w:spacing w:line="360" w:lineRule="auto"/>
        <w:ind w:firstLine="720"/>
        <w:jc w:val="both"/>
        <w:rPr>
          <w:szCs w:val="24"/>
        </w:rPr>
      </w:pPr>
      <w:r>
        <w:rPr>
          <w:szCs w:val="24"/>
        </w:rPr>
        <w:t xml:space="preserve">82. </w:t>
      </w:r>
      <w:r>
        <w:rPr>
          <w:b/>
          <w:bCs/>
          <w:szCs w:val="24"/>
        </w:rPr>
        <w:t xml:space="preserve">Vairuotojas </w:t>
      </w:r>
      <w:r>
        <w:rPr>
          <w:szCs w:val="24"/>
        </w:rPr>
        <w:t>–</w:t>
      </w:r>
      <w:r>
        <w:rPr>
          <w:b/>
          <w:bCs/>
          <w:szCs w:val="24"/>
        </w:rPr>
        <w:t xml:space="preserve"> </w:t>
      </w:r>
      <w:r>
        <w:rPr>
          <w:szCs w:val="24"/>
        </w:rPr>
        <w:t>asmuo, vairuojantis transporto priemonę. Vairuotojams prilyginami asmenys, dalyvaujantys eisme pagal šiame įstatyme nustatytus papildomus reikalavimus (vadeliotojai, raiteliai, asmenys, varantys keliu gyvulius ar paukščius), taip pat asmenys, kurie moko vairuoti.</w:t>
      </w:r>
    </w:p>
    <w:p w:rsidR="008A504E" w:rsidRDefault="0048408E">
      <w:pPr>
        <w:widowControl w:val="0"/>
        <w:spacing w:line="360" w:lineRule="auto"/>
        <w:ind w:firstLine="720"/>
        <w:jc w:val="both"/>
        <w:rPr>
          <w:color w:val="000000"/>
          <w:szCs w:val="24"/>
        </w:rPr>
      </w:pPr>
      <w:r>
        <w:rPr>
          <w:bCs/>
          <w:color w:val="000000"/>
          <w:szCs w:val="24"/>
        </w:rPr>
        <w:t xml:space="preserve">83. </w:t>
      </w:r>
      <w:r>
        <w:rPr>
          <w:b/>
          <w:bCs/>
          <w:szCs w:val="24"/>
        </w:rPr>
        <w:t xml:space="preserve">Vairuotojo pažymėjimas </w:t>
      </w:r>
      <w:r>
        <w:rPr>
          <w:szCs w:val="24"/>
        </w:rPr>
        <w:t>– teisės aktų nustatyta tvarka išduodamas dokumentas, kuriuo patvirtinama asmens teisė vairuoti tam tikros kategorijos motorinę transporto priemonę (motorines transporto priemones) ir nurodomos vairavimo sąlygos.</w:t>
      </w:r>
    </w:p>
    <w:p w:rsidR="008A504E" w:rsidRDefault="0048408E">
      <w:pPr>
        <w:widowControl w:val="0"/>
        <w:spacing w:line="360" w:lineRule="auto"/>
        <w:ind w:firstLine="720"/>
        <w:jc w:val="both"/>
        <w:rPr>
          <w:szCs w:val="24"/>
        </w:rPr>
      </w:pPr>
      <w:r>
        <w:rPr>
          <w:szCs w:val="24"/>
        </w:rPr>
        <w:t>84</w:t>
      </w:r>
      <w:r>
        <w:rPr>
          <w:bCs/>
          <w:szCs w:val="24"/>
        </w:rPr>
        <w:t xml:space="preserve">. </w:t>
      </w:r>
      <w:r>
        <w:rPr>
          <w:b/>
          <w:bCs/>
          <w:szCs w:val="24"/>
        </w:rPr>
        <w:t>Vairuotojų mokymas</w:t>
      </w:r>
      <w:r>
        <w:rPr>
          <w:bCs/>
          <w:szCs w:val="24"/>
        </w:rPr>
        <w:t xml:space="preserve"> </w:t>
      </w:r>
      <w:r>
        <w:rPr>
          <w:szCs w:val="24"/>
        </w:rPr>
        <w:t>– mokymas, per kurį įgyjama eismo dalyviams reikalingų teorinių žinių, praktinių motorinių transporto priemonių ir jų junginių su priekabomis valdymo įgūdžių ir gebėjimų.</w:t>
      </w:r>
    </w:p>
    <w:p w:rsidR="008A504E" w:rsidRDefault="0048408E">
      <w:pPr>
        <w:widowControl w:val="0"/>
        <w:spacing w:line="360" w:lineRule="auto"/>
        <w:ind w:firstLine="720"/>
        <w:jc w:val="both"/>
        <w:rPr>
          <w:szCs w:val="24"/>
        </w:rPr>
      </w:pPr>
      <w:r>
        <w:rPr>
          <w:szCs w:val="24"/>
        </w:rPr>
        <w:t xml:space="preserve">85. </w:t>
      </w:r>
      <w:r>
        <w:rPr>
          <w:b/>
          <w:szCs w:val="24"/>
        </w:rPr>
        <w:t>Vairuotojų mokytojas</w:t>
      </w:r>
      <w:r>
        <w:rPr>
          <w:szCs w:val="24"/>
        </w:rPr>
        <w:t xml:space="preserve"> – asmuo, kuriam teisės aktų nustatyta tvarka suteikta teisė mokyti kitus asmenis transporto priemonių eismo teorijos.</w:t>
      </w:r>
    </w:p>
    <w:p w:rsidR="008A504E" w:rsidRDefault="0048408E">
      <w:pPr>
        <w:widowControl w:val="0"/>
        <w:spacing w:line="360" w:lineRule="auto"/>
        <w:ind w:firstLine="720"/>
        <w:jc w:val="both"/>
        <w:rPr>
          <w:szCs w:val="24"/>
        </w:rPr>
      </w:pPr>
      <w:r>
        <w:rPr>
          <w:szCs w:val="24"/>
        </w:rPr>
        <w:t>86.</w:t>
      </w:r>
      <w:r>
        <w:rPr>
          <w:b/>
          <w:bCs/>
          <w:szCs w:val="24"/>
        </w:rPr>
        <w:t xml:space="preserve"> Važiuojamoji kelio dalis</w:t>
      </w:r>
      <w:r>
        <w:rPr>
          <w:b/>
          <w:szCs w:val="24"/>
        </w:rPr>
        <w:t xml:space="preserve"> </w:t>
      </w:r>
      <w:r>
        <w:rPr>
          <w:bCs/>
          <w:szCs w:val="24"/>
        </w:rPr>
        <w:t>–</w:t>
      </w:r>
      <w:r>
        <w:rPr>
          <w:b/>
          <w:szCs w:val="24"/>
        </w:rPr>
        <w:t xml:space="preserve"> </w:t>
      </w:r>
      <w:r>
        <w:rPr>
          <w:szCs w:val="24"/>
        </w:rPr>
        <w:t>kelio dalis važiuoti</w:t>
      </w:r>
      <w:r>
        <w:rPr>
          <w:b/>
          <w:szCs w:val="24"/>
        </w:rPr>
        <w:t xml:space="preserve"> </w:t>
      </w:r>
      <w:r>
        <w:rPr>
          <w:szCs w:val="24"/>
        </w:rPr>
        <w:t>transporto priemonėms.</w:t>
      </w:r>
    </w:p>
    <w:p w:rsidR="008A504E" w:rsidRDefault="0048408E">
      <w:pPr>
        <w:spacing w:line="360" w:lineRule="auto"/>
        <w:ind w:firstLine="720"/>
        <w:jc w:val="both"/>
        <w:rPr>
          <w:szCs w:val="24"/>
        </w:rPr>
      </w:pPr>
      <w:r>
        <w:rPr>
          <w:szCs w:val="24"/>
        </w:rPr>
        <w:t xml:space="preserve">87. </w:t>
      </w:r>
      <w:r>
        <w:rPr>
          <w:b/>
          <w:bCs/>
          <w:szCs w:val="24"/>
        </w:rPr>
        <w:t>Viešasis eismas</w:t>
      </w:r>
      <w:r>
        <w:rPr>
          <w:szCs w:val="24"/>
        </w:rPr>
        <w:t xml:space="preserve"> – žmonių ir transporto priemonių su kroviniu ar be jo judėjimas kelio ribose.“</w:t>
      </w:r>
    </w:p>
    <w:p w:rsidR="008A504E" w:rsidRPr="001B1AFF" w:rsidRDefault="001B1AFF" w:rsidP="001B1AFF">
      <w:pPr>
        <w:jc w:val="both"/>
        <w:rPr>
          <w:i/>
          <w:sz w:val="20"/>
        </w:rPr>
      </w:pPr>
      <w:r w:rsidRPr="001B1AFF">
        <w:rPr>
          <w:i/>
          <w:sz w:val="20"/>
        </w:rPr>
        <w:t>Straipsnio pakeitimai:</w:t>
      </w:r>
    </w:p>
    <w:p w:rsidR="001B1AFF" w:rsidRPr="001B1AFF" w:rsidRDefault="001B1AFF" w:rsidP="001B1AFF">
      <w:pPr>
        <w:tabs>
          <w:tab w:val="right" w:pos="8730"/>
        </w:tabs>
        <w:jc w:val="both"/>
        <w:rPr>
          <w:i/>
          <w:sz w:val="20"/>
        </w:rPr>
      </w:pPr>
      <w:r w:rsidRPr="001B1AFF">
        <w:rPr>
          <w:i/>
          <w:sz w:val="20"/>
        </w:rPr>
        <w:t>Nr. XII-970, 2014-06-26, paskelbta TAR 2014-07-10, i. k. 2014-09986</w:t>
      </w:r>
    </w:p>
    <w:p w:rsidR="001B1AFF" w:rsidRDefault="001B1AFF">
      <w:pPr>
        <w:spacing w:line="360" w:lineRule="auto"/>
        <w:ind w:firstLine="720"/>
        <w:jc w:val="both"/>
        <w:rPr>
          <w:szCs w:val="24"/>
        </w:rPr>
      </w:pPr>
    </w:p>
    <w:p w:rsidR="008A504E" w:rsidRDefault="0048408E">
      <w:pPr>
        <w:spacing w:line="360" w:lineRule="auto"/>
        <w:ind w:firstLine="720"/>
        <w:jc w:val="both"/>
        <w:rPr>
          <w:b/>
          <w:szCs w:val="24"/>
        </w:rPr>
      </w:pPr>
      <w:bookmarkStart w:id="2" w:name="straipsnis2"/>
      <w:r>
        <w:rPr>
          <w:b/>
          <w:szCs w:val="24"/>
        </w:rPr>
        <w:t xml:space="preserve">2 straipsnis. 6 straipsnio 4, 6 ir 9 punktų pakeitimas </w:t>
      </w:r>
    </w:p>
    <w:bookmarkEnd w:id="2"/>
    <w:p w:rsidR="008A504E" w:rsidRDefault="0048408E">
      <w:pPr>
        <w:spacing w:line="360" w:lineRule="auto"/>
        <w:ind w:firstLine="720"/>
        <w:jc w:val="both"/>
        <w:rPr>
          <w:szCs w:val="24"/>
        </w:rPr>
      </w:pPr>
      <w:r>
        <w:rPr>
          <w:szCs w:val="24"/>
        </w:rPr>
        <w:t>1. Pakeisti 6 straipsnio 4 punktą ir jį išdėstyti taip:</w:t>
      </w:r>
    </w:p>
    <w:p w:rsidR="008A504E" w:rsidRDefault="0048408E">
      <w:pPr>
        <w:spacing w:line="360" w:lineRule="auto"/>
        <w:ind w:firstLine="720"/>
        <w:rPr>
          <w:szCs w:val="24"/>
        </w:rPr>
      </w:pPr>
      <w:r>
        <w:rPr>
          <w:szCs w:val="24"/>
        </w:rPr>
        <w:t xml:space="preserve">„4) šviečiant ir mokant eismo dalyvius ir specialistus;“. </w:t>
      </w:r>
    </w:p>
    <w:p w:rsidR="008A504E" w:rsidRDefault="0048408E">
      <w:pPr>
        <w:spacing w:line="360" w:lineRule="auto"/>
        <w:ind w:firstLine="720"/>
        <w:jc w:val="both"/>
        <w:rPr>
          <w:szCs w:val="24"/>
        </w:rPr>
      </w:pPr>
      <w:r>
        <w:rPr>
          <w:szCs w:val="24"/>
        </w:rPr>
        <w:t>2. Pakeisti 6 straipsnio 6 punktą ir jį išdėstyti taip:</w:t>
      </w:r>
    </w:p>
    <w:p w:rsidR="008A504E" w:rsidRDefault="0048408E">
      <w:pPr>
        <w:spacing w:line="360" w:lineRule="auto"/>
        <w:ind w:firstLine="720"/>
        <w:jc w:val="both"/>
        <w:rPr>
          <w:szCs w:val="24"/>
        </w:rPr>
      </w:pPr>
      <w:r>
        <w:rPr>
          <w:szCs w:val="24"/>
        </w:rPr>
        <w:t xml:space="preserve">„6) materialiai ir finansiškai užtikrinant priemonių eismo saugumo srityje įgyvendinimą;“. </w:t>
      </w:r>
    </w:p>
    <w:p w:rsidR="008A504E" w:rsidRDefault="0048408E">
      <w:pPr>
        <w:spacing w:line="360" w:lineRule="auto"/>
        <w:ind w:firstLine="720"/>
        <w:jc w:val="both"/>
        <w:rPr>
          <w:szCs w:val="24"/>
        </w:rPr>
      </w:pPr>
      <w:r>
        <w:rPr>
          <w:szCs w:val="24"/>
        </w:rPr>
        <w:t>3. Pakeisti 6 straipsnio 9 punktą ir jį išdėstyti taip:</w:t>
      </w:r>
    </w:p>
    <w:p w:rsidR="008A504E" w:rsidRDefault="0048408E">
      <w:pPr>
        <w:spacing w:line="360" w:lineRule="auto"/>
        <w:ind w:firstLine="720"/>
        <w:jc w:val="both"/>
        <w:rPr>
          <w:szCs w:val="24"/>
        </w:rPr>
      </w:pPr>
      <w:r>
        <w:rPr>
          <w:szCs w:val="24"/>
        </w:rPr>
        <w:t>„9) skatinant saugių ir aplinką tausojančių transporto priemonių įsigijimą ir naudojimą.“</w:t>
      </w:r>
    </w:p>
    <w:p w:rsidR="008A504E" w:rsidRDefault="008A504E">
      <w:pPr>
        <w:spacing w:line="360" w:lineRule="auto"/>
        <w:ind w:firstLine="720"/>
        <w:jc w:val="both"/>
        <w:rPr>
          <w:b/>
          <w:szCs w:val="24"/>
        </w:rPr>
      </w:pPr>
    </w:p>
    <w:p w:rsidR="008A504E" w:rsidRDefault="0048408E">
      <w:pPr>
        <w:spacing w:line="360" w:lineRule="auto"/>
        <w:ind w:firstLine="720"/>
        <w:jc w:val="both"/>
        <w:rPr>
          <w:b/>
          <w:szCs w:val="24"/>
        </w:rPr>
      </w:pPr>
      <w:bookmarkStart w:id="3" w:name="straipsnis3"/>
      <w:r>
        <w:rPr>
          <w:b/>
          <w:szCs w:val="24"/>
        </w:rPr>
        <w:t>3 straipsnis. Įstatymo papildymas 6</w:t>
      </w:r>
      <w:r>
        <w:rPr>
          <w:b/>
          <w:szCs w:val="24"/>
          <w:vertAlign w:val="superscript"/>
        </w:rPr>
        <w:t>1</w:t>
      </w:r>
      <w:r>
        <w:rPr>
          <w:b/>
          <w:szCs w:val="24"/>
        </w:rPr>
        <w:t xml:space="preserve"> straipsniu</w:t>
      </w:r>
    </w:p>
    <w:bookmarkEnd w:id="3"/>
    <w:p w:rsidR="008A504E" w:rsidRDefault="0048408E">
      <w:pPr>
        <w:spacing w:line="360" w:lineRule="auto"/>
        <w:ind w:firstLine="720"/>
        <w:jc w:val="both"/>
        <w:rPr>
          <w:szCs w:val="24"/>
        </w:rPr>
      </w:pPr>
      <w:r>
        <w:rPr>
          <w:szCs w:val="24"/>
        </w:rPr>
        <w:t>Papildyti Įstatymą 6</w:t>
      </w:r>
      <w:r>
        <w:rPr>
          <w:szCs w:val="24"/>
          <w:vertAlign w:val="superscript"/>
        </w:rPr>
        <w:t>1</w:t>
      </w:r>
      <w:r>
        <w:rPr>
          <w:szCs w:val="24"/>
        </w:rPr>
        <w:t xml:space="preserve"> straipsniu:</w:t>
      </w:r>
    </w:p>
    <w:p w:rsidR="008A504E" w:rsidRDefault="0048408E">
      <w:pPr>
        <w:spacing w:line="360" w:lineRule="auto"/>
        <w:ind w:firstLine="720"/>
        <w:jc w:val="both"/>
        <w:rPr>
          <w:b/>
          <w:szCs w:val="24"/>
        </w:rPr>
      </w:pPr>
      <w:r>
        <w:rPr>
          <w:szCs w:val="24"/>
        </w:rPr>
        <w:t>„</w:t>
      </w:r>
      <w:r>
        <w:rPr>
          <w:b/>
          <w:szCs w:val="24"/>
        </w:rPr>
        <w:t>6</w:t>
      </w:r>
      <w:r>
        <w:rPr>
          <w:b/>
          <w:szCs w:val="24"/>
          <w:vertAlign w:val="superscript"/>
        </w:rPr>
        <w:t>1</w:t>
      </w:r>
      <w:r>
        <w:rPr>
          <w:b/>
          <w:szCs w:val="24"/>
        </w:rPr>
        <w:t xml:space="preserve"> straipsnis. Valstybės rinkliava</w:t>
      </w:r>
    </w:p>
    <w:p w:rsidR="008A504E" w:rsidRDefault="0048408E">
      <w:pPr>
        <w:spacing w:line="360" w:lineRule="auto"/>
        <w:ind w:firstLine="720"/>
        <w:jc w:val="both"/>
        <w:rPr>
          <w:szCs w:val="24"/>
        </w:rPr>
      </w:pPr>
      <w:r>
        <w:rPr>
          <w:szCs w:val="24"/>
        </w:rPr>
        <w:t xml:space="preserve">1. Už liudijimų, patvirtinančių, kad asmuo atitinka nustatytus reikalavimus ir jam suteikiama teisė dirbti vairuotojų mokytoju ir (arba) vairavimo instruktoriumi, išdavimą </w:t>
      </w:r>
      <w:r>
        <w:rPr>
          <w:bCs/>
          <w:szCs w:val="24"/>
        </w:rPr>
        <w:t>vairavimo instruktoriams, vairuotojų mokytojams</w:t>
      </w:r>
      <w:r>
        <w:rPr>
          <w:szCs w:val="24"/>
        </w:rPr>
        <w:t xml:space="preserve"> mokama Vyriausybės apskaičiuoto dydžio valstybės rinkliava.</w:t>
      </w:r>
    </w:p>
    <w:p w:rsidR="008A504E" w:rsidRDefault="0048408E">
      <w:pPr>
        <w:spacing w:line="360" w:lineRule="auto"/>
        <w:ind w:firstLine="720"/>
        <w:jc w:val="both"/>
        <w:rPr>
          <w:szCs w:val="24"/>
        </w:rPr>
      </w:pPr>
      <w:r>
        <w:rPr>
          <w:szCs w:val="24"/>
        </w:rPr>
        <w:t>2. Už teisės vykdyti vairuotojų mokymą ar papildomą vairuotojų mokymą suteikimą mokama Vyriausybės apskaičiuoto dydžio valstybės rinkliava.“</w:t>
      </w:r>
    </w:p>
    <w:p w:rsidR="008A504E" w:rsidRDefault="008A504E">
      <w:pPr>
        <w:spacing w:line="360" w:lineRule="auto"/>
        <w:ind w:firstLine="720"/>
        <w:jc w:val="both"/>
        <w:rPr>
          <w:b/>
          <w:szCs w:val="24"/>
        </w:rPr>
      </w:pPr>
    </w:p>
    <w:p w:rsidR="008A504E" w:rsidRDefault="0048408E">
      <w:pPr>
        <w:spacing w:line="360" w:lineRule="auto"/>
        <w:ind w:firstLine="720"/>
        <w:jc w:val="both"/>
        <w:rPr>
          <w:b/>
          <w:szCs w:val="24"/>
        </w:rPr>
      </w:pPr>
      <w:bookmarkStart w:id="4" w:name="straipsnis4"/>
      <w:r>
        <w:rPr>
          <w:b/>
          <w:szCs w:val="24"/>
        </w:rPr>
        <w:t xml:space="preserve">4 straipsnis. 9 straipsnio 5 dalies pakeitimas </w:t>
      </w:r>
    </w:p>
    <w:bookmarkEnd w:id="4"/>
    <w:p w:rsidR="008A504E" w:rsidRDefault="0048408E">
      <w:pPr>
        <w:spacing w:line="360" w:lineRule="auto"/>
        <w:ind w:firstLine="720"/>
        <w:jc w:val="both"/>
        <w:rPr>
          <w:szCs w:val="24"/>
        </w:rPr>
      </w:pPr>
      <w:r>
        <w:rPr>
          <w:szCs w:val="24"/>
        </w:rPr>
        <w:t>Pakeisti 9 straipsnio 5 dalį ir ją išdėstyti taip:</w:t>
      </w:r>
    </w:p>
    <w:p w:rsidR="008A504E" w:rsidRDefault="0048408E">
      <w:pPr>
        <w:spacing w:line="360" w:lineRule="auto"/>
        <w:ind w:firstLine="720"/>
        <w:jc w:val="both"/>
        <w:rPr>
          <w:szCs w:val="24"/>
        </w:rPr>
      </w:pPr>
      <w:r>
        <w:rPr>
          <w:szCs w:val="24"/>
        </w:rPr>
        <w:t>„5. Komisijos pirmininkas ne rečiau kaip kartą per metus atsiskaito Seimui už Komisijos darbą.“</w:t>
      </w:r>
    </w:p>
    <w:p w:rsidR="008A504E" w:rsidRDefault="008A504E">
      <w:pPr>
        <w:spacing w:line="360" w:lineRule="auto"/>
        <w:ind w:firstLine="720"/>
        <w:jc w:val="both"/>
        <w:rPr>
          <w:b/>
          <w:szCs w:val="24"/>
        </w:rPr>
      </w:pPr>
    </w:p>
    <w:p w:rsidR="008A504E" w:rsidRDefault="0048408E">
      <w:pPr>
        <w:spacing w:line="360" w:lineRule="auto"/>
        <w:ind w:firstLine="720"/>
        <w:jc w:val="both"/>
        <w:rPr>
          <w:b/>
          <w:szCs w:val="24"/>
        </w:rPr>
      </w:pPr>
      <w:bookmarkStart w:id="5" w:name="straipsnis5"/>
      <w:r>
        <w:rPr>
          <w:b/>
          <w:szCs w:val="24"/>
        </w:rPr>
        <w:t>5 straipsnis. 10 straipsnio pakeitimas ir papildymas</w:t>
      </w:r>
    </w:p>
    <w:bookmarkEnd w:id="5"/>
    <w:p w:rsidR="008A504E" w:rsidRDefault="0048408E">
      <w:pPr>
        <w:spacing w:line="360" w:lineRule="auto"/>
        <w:ind w:firstLine="720"/>
        <w:jc w:val="both"/>
        <w:rPr>
          <w:szCs w:val="24"/>
        </w:rPr>
      </w:pPr>
      <w:r>
        <w:rPr>
          <w:szCs w:val="24"/>
        </w:rPr>
        <w:t>1. Pakeisti ir papildyti 10 straipsnio 1 dalį ir ją išdėstyti taip:</w:t>
      </w:r>
    </w:p>
    <w:p w:rsidR="008A504E" w:rsidRDefault="0048408E">
      <w:pPr>
        <w:spacing w:line="360" w:lineRule="auto"/>
        <w:ind w:firstLine="720"/>
        <w:jc w:val="both"/>
        <w:rPr>
          <w:szCs w:val="24"/>
        </w:rPr>
      </w:pPr>
      <w:r>
        <w:rPr>
          <w:szCs w:val="24"/>
        </w:rPr>
        <w:t>„1. Užtikrindama eismo saugumą, Susisiekimo ministerija arba jos įgaliotos institucijos:</w:t>
      </w:r>
    </w:p>
    <w:p w:rsidR="008A504E" w:rsidRDefault="0048408E">
      <w:pPr>
        <w:spacing w:line="360" w:lineRule="auto"/>
        <w:ind w:firstLine="720"/>
        <w:jc w:val="both"/>
        <w:rPr>
          <w:b/>
          <w:szCs w:val="24"/>
        </w:rPr>
      </w:pPr>
      <w:r>
        <w:rPr>
          <w:szCs w:val="24"/>
        </w:rPr>
        <w:t>1) tvirtina techninius motorinių transporto priemonių ir jų priekabų reikalavimus, motorinių transporto priemonių ir jų priekabų gamybos ir perdirbimo reikalavimus, normatyvinius statybos techninius dokumentus, nustatančius kelių rekonstrukcijos, kelių projektavimo, kelių saugumo audito, poveikio kelio saugumui vertinimo, kelių saugumo patikrinimo, kelių tinklo saugumo lygio ir didelio avaringumo ruožų nustatymo</w:t>
      </w:r>
      <w:r>
        <w:rPr>
          <w:b/>
          <w:szCs w:val="24"/>
        </w:rPr>
        <w:t xml:space="preserve"> </w:t>
      </w:r>
      <w:r>
        <w:rPr>
          <w:szCs w:val="24"/>
        </w:rPr>
        <w:t>reikalavimus</w:t>
      </w:r>
      <w:r>
        <w:rPr>
          <w:b/>
          <w:szCs w:val="24"/>
        </w:rPr>
        <w:t xml:space="preserve"> </w:t>
      </w:r>
      <w:r>
        <w:rPr>
          <w:szCs w:val="24"/>
        </w:rPr>
        <w:t>ir tvarką;</w:t>
      </w:r>
    </w:p>
    <w:p w:rsidR="008A504E" w:rsidRDefault="0048408E">
      <w:pPr>
        <w:widowControl w:val="0"/>
        <w:spacing w:line="360" w:lineRule="auto"/>
        <w:ind w:firstLine="720"/>
        <w:jc w:val="both"/>
        <w:rPr>
          <w:bCs/>
          <w:color w:val="000000"/>
          <w:szCs w:val="24"/>
        </w:rPr>
      </w:pPr>
      <w:r>
        <w:rPr>
          <w:bCs/>
          <w:color w:val="000000"/>
          <w:szCs w:val="24"/>
        </w:rPr>
        <w:t xml:space="preserve">2) suderinusi su Vidaus reikalų ministerija, nustato tvarką ir atvejus, kada taisomuose kelių (gatvių) ruožuose keliuose dirbantys asmenys gali reguliuoti eismą; </w:t>
      </w:r>
    </w:p>
    <w:p w:rsidR="008A504E" w:rsidRDefault="0048408E">
      <w:pPr>
        <w:widowControl w:val="0"/>
        <w:spacing w:line="360" w:lineRule="auto"/>
        <w:ind w:firstLine="720"/>
        <w:jc w:val="both"/>
        <w:rPr>
          <w:bCs/>
          <w:color w:val="000000"/>
          <w:szCs w:val="24"/>
        </w:rPr>
      </w:pPr>
      <w:r>
        <w:rPr>
          <w:bCs/>
          <w:color w:val="000000"/>
          <w:szCs w:val="24"/>
        </w:rPr>
        <w:t xml:space="preserve">3) nustato keleivių vežimo reguliariais reisais nustatytais maršrutais leidimo išdavimo tvarką; </w:t>
      </w:r>
    </w:p>
    <w:p w:rsidR="008A504E" w:rsidRDefault="0048408E">
      <w:pPr>
        <w:spacing w:line="360" w:lineRule="auto"/>
        <w:ind w:firstLine="720"/>
        <w:jc w:val="both"/>
        <w:rPr>
          <w:szCs w:val="24"/>
        </w:rPr>
      </w:pPr>
      <w:r>
        <w:rPr>
          <w:szCs w:val="24"/>
        </w:rPr>
        <w:t>4) nustato motorinių transporto priemonių ir jų priekabų privalomosios techninės apžiūros ir techninės ekspertizės</w:t>
      </w:r>
      <w:r>
        <w:rPr>
          <w:b/>
          <w:szCs w:val="24"/>
        </w:rPr>
        <w:t xml:space="preserve"> </w:t>
      </w:r>
      <w:r>
        <w:rPr>
          <w:szCs w:val="24"/>
        </w:rPr>
        <w:t xml:space="preserve">atlikimo tvarką, tvirtina Centralizuotosios </w:t>
      </w:r>
      <w:r>
        <w:rPr>
          <w:iCs/>
          <w:szCs w:val="24"/>
        </w:rPr>
        <w:t>techninės apžiūros duomenų bazės</w:t>
      </w:r>
      <w:r>
        <w:rPr>
          <w:b/>
          <w:iCs/>
          <w:szCs w:val="24"/>
        </w:rPr>
        <w:t xml:space="preserve"> </w:t>
      </w:r>
      <w:r>
        <w:rPr>
          <w:szCs w:val="24"/>
        </w:rPr>
        <w:t>nuostatus;</w:t>
      </w:r>
    </w:p>
    <w:p w:rsidR="008A504E" w:rsidRDefault="0048408E">
      <w:pPr>
        <w:spacing w:line="360" w:lineRule="auto"/>
        <w:ind w:firstLine="720"/>
        <w:jc w:val="both"/>
        <w:rPr>
          <w:szCs w:val="24"/>
        </w:rPr>
      </w:pPr>
      <w:r>
        <w:rPr>
          <w:szCs w:val="24"/>
        </w:rPr>
        <w:t>5) nustato reikalavimus įmonėms, atliekančioms motorinių transporto priemonių ir jų priekabų privalomąją techninę apžiūrą, taip pat įmonėms, atliekančioms motorinių transporto priemonių ir jų priekabų techninę ekspertizę;</w:t>
      </w:r>
    </w:p>
    <w:p w:rsidR="008A504E" w:rsidRDefault="0048408E">
      <w:pPr>
        <w:spacing w:line="360" w:lineRule="auto"/>
        <w:ind w:firstLine="720"/>
        <w:jc w:val="both"/>
        <w:rPr>
          <w:b/>
          <w:szCs w:val="24"/>
        </w:rPr>
      </w:pPr>
      <w:r>
        <w:rPr>
          <w:szCs w:val="24"/>
        </w:rPr>
        <w:t>6) suteikia įmonių, atliekančių motorinių transporto priemonių ir jų priekabų privalomąją techninę apžiūrą, taip pat įmonių, atliekančių motorinių transporto priemonių ir jų priekabų techninę ekspertizę, darbuotojams teisę atlikti privalomąją techninę apžiūrą, motorinių transporto priemonių ir priekabų technines ekspertizes, šią teisę sustabdo, atnaujina, panaikina;</w:t>
      </w:r>
    </w:p>
    <w:p w:rsidR="008A504E" w:rsidRDefault="0048408E">
      <w:pPr>
        <w:spacing w:line="360" w:lineRule="auto"/>
        <w:ind w:firstLine="720"/>
        <w:jc w:val="both"/>
        <w:rPr>
          <w:szCs w:val="24"/>
        </w:rPr>
      </w:pPr>
      <w:r>
        <w:rPr>
          <w:szCs w:val="24"/>
        </w:rPr>
        <w:t>7) suteikia teisės aktų reikalavimus atitinkančioms įmonėms teisę atlikti motorinių transporto priemonių ir jų priekabų privalomąją techninę apžiūrą, taip pat motorinių transporto priemonių ir jų priekabų techninę ekspertizę ir šią teisę sustabdo, atnaujina, panaikina;</w:t>
      </w:r>
    </w:p>
    <w:p w:rsidR="008A504E" w:rsidRDefault="0048408E">
      <w:pPr>
        <w:widowControl w:val="0"/>
        <w:spacing w:line="360" w:lineRule="auto"/>
        <w:ind w:firstLine="720"/>
        <w:jc w:val="both"/>
        <w:rPr>
          <w:bCs/>
          <w:color w:val="000000"/>
          <w:szCs w:val="24"/>
        </w:rPr>
      </w:pPr>
      <w:r>
        <w:rPr>
          <w:bCs/>
          <w:color w:val="000000"/>
          <w:szCs w:val="24"/>
        </w:rPr>
        <w:t xml:space="preserve">8) organizuoja eismo dalyvių švietimą eismo saugumo srityje; </w:t>
      </w:r>
    </w:p>
    <w:p w:rsidR="008A504E" w:rsidRDefault="0048408E">
      <w:pPr>
        <w:spacing w:line="360" w:lineRule="auto"/>
        <w:ind w:firstLine="720"/>
        <w:jc w:val="both"/>
        <w:rPr>
          <w:szCs w:val="24"/>
        </w:rPr>
      </w:pPr>
      <w:r>
        <w:rPr>
          <w:szCs w:val="24"/>
        </w:rPr>
        <w:t>9) nustato vairuotojų mokymo tvarką;</w:t>
      </w:r>
    </w:p>
    <w:p w:rsidR="008A504E" w:rsidRDefault="0048408E">
      <w:pPr>
        <w:spacing w:line="360" w:lineRule="auto"/>
        <w:ind w:firstLine="720"/>
        <w:rPr>
          <w:szCs w:val="24"/>
        </w:rPr>
      </w:pPr>
      <w:r>
        <w:rPr>
          <w:szCs w:val="24"/>
        </w:rPr>
        <w:t>10) nustato papildomo vairuotojų mokymo tvarką;</w:t>
      </w:r>
    </w:p>
    <w:p w:rsidR="008A504E" w:rsidRDefault="0048408E">
      <w:pPr>
        <w:widowControl w:val="0"/>
        <w:spacing w:line="360" w:lineRule="auto"/>
        <w:ind w:firstLine="720"/>
        <w:jc w:val="both"/>
        <w:rPr>
          <w:bCs/>
          <w:szCs w:val="24"/>
        </w:rPr>
      </w:pPr>
      <w:r>
        <w:rPr>
          <w:bCs/>
          <w:szCs w:val="24"/>
        </w:rPr>
        <w:t>11) suderinusi su Švietimo ir mokslo ministerija, nustato C1, C1E, C, CE, D1, D1E, D, DE kategorijų motorinių transporto priemonių vairuotojų mokymo pradinei profesinei kvalifikacijai įgyti ir vairuotojų periodinio profesinio mokymo</w:t>
      </w:r>
      <w:r>
        <w:rPr>
          <w:b/>
          <w:bCs/>
          <w:szCs w:val="24"/>
        </w:rPr>
        <w:t xml:space="preserve"> </w:t>
      </w:r>
      <w:r>
        <w:rPr>
          <w:bCs/>
          <w:szCs w:val="24"/>
        </w:rPr>
        <w:t>tvarką;</w:t>
      </w:r>
    </w:p>
    <w:p w:rsidR="008A504E" w:rsidRDefault="0048408E">
      <w:pPr>
        <w:widowControl w:val="0"/>
        <w:spacing w:line="360" w:lineRule="auto"/>
        <w:ind w:firstLine="720"/>
        <w:jc w:val="both"/>
        <w:rPr>
          <w:bCs/>
          <w:i/>
          <w:iCs/>
          <w:strike/>
          <w:color w:val="000000"/>
          <w:szCs w:val="24"/>
          <w:u w:val="single"/>
        </w:rPr>
      </w:pPr>
      <w:r>
        <w:rPr>
          <w:szCs w:val="24"/>
        </w:rPr>
        <w:t>12) nustato motorinių transporto priemonių vairuotojų, kuriems teisė vairuoti buvo atimta dėl KET pažeidimų, papildomo vairuotojų mokymo tvarką;</w:t>
      </w:r>
    </w:p>
    <w:p w:rsidR="008A504E" w:rsidRDefault="0048408E">
      <w:pPr>
        <w:spacing w:line="360" w:lineRule="auto"/>
        <w:ind w:firstLine="720"/>
        <w:jc w:val="both"/>
        <w:rPr>
          <w:szCs w:val="24"/>
        </w:rPr>
      </w:pPr>
      <w:r>
        <w:rPr>
          <w:szCs w:val="24"/>
        </w:rPr>
        <w:t>13) nustato šeimos narių, siekiančių įgyti teisę vairuoti B kategorijos motorines transporto priemones, mokymo tvarką;</w:t>
      </w:r>
    </w:p>
    <w:p w:rsidR="008A504E" w:rsidRDefault="0048408E">
      <w:pPr>
        <w:spacing w:line="360" w:lineRule="auto"/>
        <w:ind w:firstLine="720"/>
        <w:jc w:val="both"/>
        <w:rPr>
          <w:b/>
          <w:bCs/>
          <w:szCs w:val="24"/>
        </w:rPr>
      </w:pPr>
      <w:r>
        <w:rPr>
          <w:szCs w:val="24"/>
        </w:rPr>
        <w:t>14) nustato reikalavimus vairavimo instruktoriams ir vairavimo mokykloms bei teritorijoms, kuriose bus atliekamas vairuotojų mokymas, taip pat reikalavimus šių mokyklų darbuotojams, susijusiems su vairuotojų mokymu (už vairuotojų mokymą atsakingiems asmenims,</w:t>
      </w:r>
      <w:r>
        <w:rPr>
          <w:bCs/>
          <w:szCs w:val="24"/>
        </w:rPr>
        <w:t xml:space="preserve"> vairuotojų mokytojams ir vairavimo instruktoriams);</w:t>
      </w:r>
    </w:p>
    <w:p w:rsidR="008A504E" w:rsidRDefault="0048408E">
      <w:pPr>
        <w:spacing w:line="360" w:lineRule="auto"/>
        <w:ind w:firstLine="720"/>
        <w:jc w:val="both"/>
        <w:rPr>
          <w:szCs w:val="24"/>
        </w:rPr>
      </w:pPr>
      <w:r>
        <w:rPr>
          <w:szCs w:val="24"/>
        </w:rPr>
        <w:t>15) organizuoja ir atlieka motorinių transporto priemonių ir jų priekabų techninės būklės, vairuotojų vairavimo ir poilsio režimo kontrolę;</w:t>
      </w:r>
    </w:p>
    <w:p w:rsidR="008A504E" w:rsidRDefault="0048408E">
      <w:pPr>
        <w:spacing w:line="360" w:lineRule="auto"/>
        <w:ind w:firstLine="720"/>
        <w:jc w:val="both"/>
        <w:rPr>
          <w:szCs w:val="24"/>
        </w:rPr>
      </w:pPr>
      <w:r>
        <w:rPr>
          <w:szCs w:val="24"/>
        </w:rPr>
        <w:t>16) tvirtina motorinių transporto priemonių ir jų priekabų kategorijas ir klases pagal konstrukciją, suteikia šalies transporto priemonių gamintojams pasaulinį transporto priemonės gamintojo identifikavimo kodą (WMI) ir pasaulinį transporto priemonių sudedamųjų dalių gamintojo identifikavimo kodą (WPMI</w:t>
      </w:r>
      <w:r>
        <w:rPr>
          <w:b/>
          <w:szCs w:val="24"/>
        </w:rPr>
        <w:t>)</w:t>
      </w:r>
      <w:r>
        <w:rPr>
          <w:szCs w:val="24"/>
        </w:rPr>
        <w:t>;</w:t>
      </w:r>
    </w:p>
    <w:p w:rsidR="008A504E" w:rsidRDefault="0048408E">
      <w:pPr>
        <w:spacing w:line="360" w:lineRule="auto"/>
        <w:ind w:firstLine="720"/>
        <w:jc w:val="both"/>
        <w:rPr>
          <w:szCs w:val="24"/>
          <w:lang w:eastAsia="lt-LT"/>
        </w:rPr>
      </w:pPr>
      <w:r>
        <w:rPr>
          <w:color w:val="000000"/>
          <w:szCs w:val="24"/>
          <w:lang w:eastAsia="lt-LT"/>
        </w:rPr>
        <w:t>17) suderinusi su Vidaus reikalų ministerija, nustato motorinių transporto priemonių, priekabų, sugadintų eismo ar kitokio įvykio metu, uždraudimo dalyvauti viešajame eisme tvarką ir šio draudimo panaikinimo tvarką;</w:t>
      </w:r>
    </w:p>
    <w:p w:rsidR="008A504E" w:rsidRDefault="0048408E">
      <w:pPr>
        <w:widowControl w:val="0"/>
        <w:spacing w:line="360" w:lineRule="auto"/>
        <w:ind w:firstLine="720"/>
        <w:jc w:val="both"/>
        <w:rPr>
          <w:bCs/>
          <w:iCs/>
          <w:color w:val="000000"/>
          <w:szCs w:val="24"/>
        </w:rPr>
      </w:pPr>
      <w:r>
        <w:rPr>
          <w:bCs/>
          <w:iCs/>
          <w:color w:val="000000"/>
          <w:szCs w:val="24"/>
        </w:rPr>
        <w:t>18) nustato motorinių transporto priemonių, priekabų, kurioms uždrausta dalyvauti viešajame eisme, remonto ir techninės ekspertizės reikalavimus ir atlikimo tvarką;</w:t>
      </w:r>
    </w:p>
    <w:p w:rsidR="008A504E" w:rsidRDefault="0048408E">
      <w:pPr>
        <w:widowControl w:val="0"/>
        <w:spacing w:line="360" w:lineRule="auto"/>
        <w:ind w:firstLine="720"/>
        <w:jc w:val="both"/>
        <w:rPr>
          <w:color w:val="000000"/>
          <w:szCs w:val="24"/>
        </w:rPr>
      </w:pPr>
      <w:r>
        <w:rPr>
          <w:szCs w:val="24"/>
        </w:rPr>
        <w:t>19) nustato transporto priemonės pripažinimo istorine motorine transporto priemone tvarką;</w:t>
      </w:r>
    </w:p>
    <w:p w:rsidR="008A504E" w:rsidRDefault="0048408E">
      <w:pPr>
        <w:spacing w:line="360" w:lineRule="auto"/>
        <w:ind w:firstLine="720"/>
        <w:jc w:val="both"/>
        <w:rPr>
          <w:bCs/>
          <w:szCs w:val="24"/>
        </w:rPr>
      </w:pPr>
      <w:r>
        <w:rPr>
          <w:bCs/>
          <w:szCs w:val="24"/>
        </w:rPr>
        <w:t xml:space="preserve">20) suteikia asmenims teisę </w:t>
      </w:r>
      <w:r>
        <w:rPr>
          <w:szCs w:val="24"/>
        </w:rPr>
        <w:t xml:space="preserve">dirbti vairuotojų mokytoju ir (arba) vairavimo instruktoriumi </w:t>
      </w:r>
      <w:r>
        <w:rPr>
          <w:bCs/>
          <w:szCs w:val="24"/>
        </w:rPr>
        <w:t>ir nustato šios teisės suteikimo, sustabdymo, atnaujinimo ar panaikinimo tvarką;</w:t>
      </w:r>
    </w:p>
    <w:p w:rsidR="008A504E" w:rsidRDefault="0048408E">
      <w:pPr>
        <w:widowControl w:val="0"/>
        <w:spacing w:line="360" w:lineRule="auto"/>
        <w:ind w:firstLine="720"/>
        <w:jc w:val="both"/>
        <w:rPr>
          <w:bCs/>
          <w:szCs w:val="24"/>
        </w:rPr>
      </w:pPr>
      <w:r>
        <w:rPr>
          <w:szCs w:val="24"/>
        </w:rPr>
        <w:t xml:space="preserve">21) suteikia įstaigoms ar įmonėms teisę vykdyti vairuotojų mokymą ir (ar) papildomą vairuotojų mokymą </w:t>
      </w:r>
      <w:r>
        <w:rPr>
          <w:bCs/>
          <w:szCs w:val="24"/>
        </w:rPr>
        <w:t>ir nustato šios teisės suteikimo, sustabdymo, atnaujinimo ar panaikinimo tvarką;</w:t>
      </w:r>
    </w:p>
    <w:p w:rsidR="008A504E" w:rsidRDefault="0048408E">
      <w:pPr>
        <w:spacing w:line="360" w:lineRule="auto"/>
        <w:ind w:firstLine="720"/>
        <w:jc w:val="both"/>
        <w:rPr>
          <w:bCs/>
          <w:szCs w:val="24"/>
        </w:rPr>
      </w:pPr>
      <w:r>
        <w:rPr>
          <w:szCs w:val="24"/>
        </w:rPr>
        <w:t xml:space="preserve">22) atlieka </w:t>
      </w:r>
      <w:r>
        <w:rPr>
          <w:bCs/>
          <w:szCs w:val="24"/>
        </w:rPr>
        <w:t>vairuotojų mokymo ir papildomo vairuotojų mokymo priežiūrą;</w:t>
      </w:r>
    </w:p>
    <w:p w:rsidR="008A504E" w:rsidRDefault="0048408E">
      <w:pPr>
        <w:spacing w:line="360" w:lineRule="auto"/>
        <w:ind w:firstLine="720"/>
        <w:jc w:val="both"/>
        <w:rPr>
          <w:bCs/>
          <w:szCs w:val="24"/>
        </w:rPr>
      </w:pPr>
      <w:r>
        <w:rPr>
          <w:szCs w:val="24"/>
        </w:rPr>
        <w:t>23) prižiūri, kaip laikomasi privalomosios techninės apžiūros ir techninės ekspertizės atlikimo tvarkos;</w:t>
      </w:r>
    </w:p>
    <w:p w:rsidR="008A504E" w:rsidRDefault="0048408E">
      <w:pPr>
        <w:spacing w:line="360" w:lineRule="auto"/>
        <w:ind w:firstLine="720"/>
        <w:jc w:val="both"/>
        <w:rPr>
          <w:bCs/>
          <w:szCs w:val="24"/>
        </w:rPr>
      </w:pPr>
      <w:r>
        <w:rPr>
          <w:szCs w:val="24"/>
        </w:rPr>
        <w:t>24) nustato motorinių transporto priemonių ir jų priekabų, kurios neatitinka techninių reikalavimų ir kelia grėsmę eismo saugumui, privalomosios techninės apžiūros dokumentų galiojimo panaikinimo tvarką;</w:t>
      </w:r>
    </w:p>
    <w:p w:rsidR="008A504E" w:rsidRDefault="0048408E">
      <w:pPr>
        <w:spacing w:line="360" w:lineRule="auto"/>
        <w:ind w:firstLine="720"/>
        <w:jc w:val="both"/>
        <w:rPr>
          <w:szCs w:val="24"/>
        </w:rPr>
      </w:pPr>
      <w:r>
        <w:rPr>
          <w:szCs w:val="24"/>
        </w:rPr>
        <w:t>25) nustato motorinių transporto priemonių ir jų priekabų, kurių privalomosios techninės apžiūros dokumentų galiojimas yra pasibaigęs arba panaikintas, nuvykimo į transporto priemonių techninės apžiūros įmonę privalomosios techninės apžiūros atlikti teisės suteikimo tvarką;</w:t>
      </w:r>
    </w:p>
    <w:p w:rsidR="008A504E" w:rsidRDefault="0048408E">
      <w:pPr>
        <w:spacing w:line="360" w:lineRule="auto"/>
        <w:ind w:firstLine="720"/>
        <w:jc w:val="both"/>
        <w:rPr>
          <w:szCs w:val="24"/>
        </w:rPr>
      </w:pPr>
      <w:r>
        <w:rPr>
          <w:szCs w:val="24"/>
        </w:rPr>
        <w:t>26) tvirtina Centralizuotosios techninės apžiūros duomenų bazės nuostatus;</w:t>
      </w:r>
    </w:p>
    <w:p w:rsidR="008A504E" w:rsidRDefault="0048408E">
      <w:pPr>
        <w:spacing w:line="360" w:lineRule="auto"/>
        <w:ind w:firstLine="720"/>
        <w:jc w:val="both"/>
        <w:rPr>
          <w:szCs w:val="24"/>
        </w:rPr>
      </w:pPr>
      <w:r>
        <w:rPr>
          <w:szCs w:val="24"/>
        </w:rPr>
        <w:t>27) atlieka transporto priemonių techninio aptarnavimo ir remonto paslaugų kontrolę;</w:t>
      </w:r>
    </w:p>
    <w:p w:rsidR="008A504E" w:rsidRDefault="0048408E">
      <w:pPr>
        <w:spacing w:line="360" w:lineRule="auto"/>
        <w:ind w:firstLine="720"/>
        <w:jc w:val="both"/>
        <w:rPr>
          <w:szCs w:val="24"/>
        </w:rPr>
      </w:pPr>
      <w:r>
        <w:rPr>
          <w:szCs w:val="24"/>
        </w:rPr>
        <w:t>28) tvirtina reikalavimus transporto priemonių techninį aptarnavimą ir remontą atliekantiems asmenims ir nustato transporto priemonių techninio aptarnavimo ir remonto paslaugų teikimo tvarką;</w:t>
      </w:r>
    </w:p>
    <w:p w:rsidR="008A504E" w:rsidRDefault="0048408E">
      <w:pPr>
        <w:spacing w:line="360" w:lineRule="auto"/>
        <w:ind w:firstLine="720"/>
        <w:jc w:val="both"/>
        <w:rPr>
          <w:szCs w:val="24"/>
        </w:rPr>
      </w:pPr>
      <w:r>
        <w:rPr>
          <w:szCs w:val="24"/>
        </w:rPr>
        <w:t>29) nustato transporto priemonių ir transporto priemonių sudedamųjų dalių (tarp jų ir ne keliais judančių mechanizmų vidaus degimo variklių) atitikties įvertinimo tvarką;</w:t>
      </w:r>
    </w:p>
    <w:p w:rsidR="008A504E" w:rsidRDefault="0048408E">
      <w:pPr>
        <w:widowControl w:val="0"/>
        <w:spacing w:line="360" w:lineRule="auto"/>
        <w:ind w:firstLine="720"/>
        <w:jc w:val="both"/>
        <w:rPr>
          <w:bCs/>
          <w:iCs/>
          <w:color w:val="000000"/>
          <w:szCs w:val="24"/>
        </w:rPr>
      </w:pPr>
      <w:r>
        <w:rPr>
          <w:bCs/>
          <w:iCs/>
          <w:color w:val="000000"/>
          <w:szCs w:val="24"/>
        </w:rPr>
        <w:t>30) gali atlikti kitas funkcijas, susijusias su eismo saugumo užtikrinimu.“</w:t>
      </w:r>
    </w:p>
    <w:p w:rsidR="008A504E" w:rsidRDefault="0048408E">
      <w:pPr>
        <w:spacing w:line="360" w:lineRule="auto"/>
        <w:ind w:firstLine="720"/>
        <w:jc w:val="both"/>
        <w:rPr>
          <w:bCs/>
          <w:szCs w:val="24"/>
          <w:lang w:eastAsia="lt-LT"/>
        </w:rPr>
      </w:pPr>
      <w:r>
        <w:rPr>
          <w:szCs w:val="24"/>
        </w:rPr>
        <w:t xml:space="preserve">2. 10 straipsnio 3 dalies 1 punkte išbraukti žodžius „ir psichofiziologinių gebėjimų“ </w:t>
      </w:r>
      <w:r>
        <w:rPr>
          <w:bCs/>
          <w:szCs w:val="24"/>
          <w:lang w:eastAsia="lt-LT"/>
        </w:rPr>
        <w:t>ir šį punktą išdėstyti taip:</w:t>
      </w:r>
    </w:p>
    <w:p w:rsidR="008A504E" w:rsidRDefault="0048408E">
      <w:pPr>
        <w:spacing w:line="360" w:lineRule="auto"/>
        <w:ind w:firstLine="720"/>
        <w:jc w:val="both"/>
        <w:rPr>
          <w:szCs w:val="24"/>
        </w:rPr>
      </w:pPr>
      <w:r>
        <w:rPr>
          <w:bCs/>
          <w:szCs w:val="24"/>
          <w:lang w:eastAsia="lt-LT"/>
        </w:rPr>
        <w:t>„</w:t>
      </w:r>
      <w:r>
        <w:rPr>
          <w:szCs w:val="24"/>
        </w:rPr>
        <w:t>1) nustato vairuotojų sveikatos tikrinimo reikalavimus ir tvarką;“.</w:t>
      </w:r>
    </w:p>
    <w:p w:rsidR="008A504E" w:rsidRDefault="0048408E">
      <w:pPr>
        <w:spacing w:line="360" w:lineRule="auto"/>
        <w:ind w:firstLine="720"/>
        <w:jc w:val="both"/>
        <w:rPr>
          <w:bCs/>
          <w:szCs w:val="24"/>
          <w:lang w:eastAsia="lt-LT"/>
        </w:rPr>
      </w:pPr>
      <w:r>
        <w:rPr>
          <w:szCs w:val="24"/>
        </w:rPr>
        <w:t xml:space="preserve">3. Pakeisti 10 straipsnio 4 dalies 2 punktą </w:t>
      </w:r>
      <w:r>
        <w:rPr>
          <w:bCs/>
          <w:szCs w:val="24"/>
          <w:lang w:eastAsia="lt-LT"/>
        </w:rPr>
        <w:t>ir jį išdėstyti taip:</w:t>
      </w:r>
    </w:p>
    <w:p w:rsidR="008A504E" w:rsidRDefault="0048408E">
      <w:pPr>
        <w:spacing w:line="360" w:lineRule="auto"/>
        <w:ind w:firstLine="720"/>
        <w:jc w:val="both"/>
        <w:rPr>
          <w:szCs w:val="24"/>
        </w:rPr>
      </w:pPr>
      <w:r>
        <w:rPr>
          <w:szCs w:val="24"/>
        </w:rPr>
        <w:t>„2) organizuoja mokinių (vaikų)</w:t>
      </w:r>
      <w:r>
        <w:rPr>
          <w:b/>
          <w:szCs w:val="24"/>
        </w:rPr>
        <w:t xml:space="preserve"> </w:t>
      </w:r>
      <w:r>
        <w:rPr>
          <w:szCs w:val="24"/>
        </w:rPr>
        <w:t>mokymą, per kurį įgyjama saugaus važiavimo dviračiais įgūdžių;“.</w:t>
      </w:r>
    </w:p>
    <w:p w:rsidR="008A504E" w:rsidRDefault="0048408E">
      <w:pPr>
        <w:spacing w:line="360" w:lineRule="auto"/>
        <w:ind w:firstLine="720"/>
        <w:jc w:val="both"/>
        <w:rPr>
          <w:szCs w:val="24"/>
        </w:rPr>
      </w:pPr>
      <w:r>
        <w:rPr>
          <w:szCs w:val="24"/>
        </w:rPr>
        <w:t xml:space="preserve">4. Pakeisti 10 straipsnio 5 dalies 6 </w:t>
      </w:r>
      <w:r>
        <w:rPr>
          <w:bCs/>
          <w:szCs w:val="24"/>
          <w:lang w:eastAsia="lt-LT"/>
        </w:rPr>
        <w:t>punktą ir jį išdėstyti taip:</w:t>
      </w:r>
    </w:p>
    <w:p w:rsidR="008A504E" w:rsidRDefault="0048408E">
      <w:pPr>
        <w:spacing w:line="360" w:lineRule="auto"/>
        <w:ind w:firstLine="720"/>
        <w:jc w:val="both"/>
        <w:rPr>
          <w:bCs/>
          <w:iCs/>
          <w:szCs w:val="24"/>
        </w:rPr>
      </w:pPr>
      <w:r>
        <w:rPr>
          <w:szCs w:val="24"/>
        </w:rPr>
        <w:t>„</w:t>
      </w:r>
      <w:r>
        <w:rPr>
          <w:bCs/>
          <w:iCs/>
          <w:szCs w:val="24"/>
        </w:rPr>
        <w:t>6) nustato laikinųjų valstybinio numerio ženklų, skirtų motorinėms transporto priemonėms, priekaboms ženklinti ne ilgiau kaip vieną parą, išdavimo ir jų naudojimo tvarką</w:t>
      </w:r>
      <w:r>
        <w:rPr>
          <w:szCs w:val="24"/>
        </w:rPr>
        <w:t>;</w:t>
      </w:r>
      <w:r>
        <w:rPr>
          <w:bCs/>
          <w:iCs/>
          <w:szCs w:val="24"/>
        </w:rPr>
        <w:t>“.</w:t>
      </w:r>
    </w:p>
    <w:p w:rsidR="008A504E" w:rsidRDefault="0048408E">
      <w:pPr>
        <w:spacing w:line="360" w:lineRule="auto"/>
        <w:ind w:firstLine="720"/>
        <w:jc w:val="both"/>
        <w:rPr>
          <w:szCs w:val="24"/>
        </w:rPr>
      </w:pPr>
      <w:r>
        <w:rPr>
          <w:szCs w:val="24"/>
        </w:rPr>
        <w:t xml:space="preserve">5. Pakeisti 10 straipsnio 5 dalies 7 </w:t>
      </w:r>
      <w:r>
        <w:rPr>
          <w:bCs/>
          <w:szCs w:val="24"/>
          <w:lang w:eastAsia="lt-LT"/>
        </w:rPr>
        <w:t>punktą ir jį išdėstyti taip:</w:t>
      </w:r>
    </w:p>
    <w:p w:rsidR="008A504E" w:rsidRDefault="0048408E">
      <w:pPr>
        <w:spacing w:line="360" w:lineRule="auto"/>
        <w:ind w:firstLine="720"/>
        <w:jc w:val="both"/>
        <w:rPr>
          <w:bCs/>
          <w:iCs/>
          <w:szCs w:val="24"/>
        </w:rPr>
      </w:pPr>
      <w:r>
        <w:rPr>
          <w:szCs w:val="24"/>
        </w:rPr>
        <w:t>„7) suderinusi su Susisiekimo ministerija, nustato specialiųjų transporto priemonių vairuotojų papildomo mokymo tvarką;“.</w:t>
      </w:r>
    </w:p>
    <w:p w:rsidR="008A504E" w:rsidRDefault="0048408E">
      <w:pPr>
        <w:spacing w:line="360" w:lineRule="auto"/>
        <w:ind w:firstLine="720"/>
        <w:jc w:val="both"/>
        <w:rPr>
          <w:szCs w:val="24"/>
        </w:rPr>
      </w:pPr>
      <w:r>
        <w:rPr>
          <w:bCs/>
          <w:iCs/>
          <w:szCs w:val="24"/>
        </w:rPr>
        <w:t xml:space="preserve">6. Pakeisti </w:t>
      </w:r>
      <w:r>
        <w:rPr>
          <w:szCs w:val="24"/>
        </w:rPr>
        <w:t>10 straipsnio 8 dalies 4 punktą ir jį išdėstyti taip:</w:t>
      </w:r>
    </w:p>
    <w:p w:rsidR="008A504E" w:rsidRDefault="0048408E">
      <w:pPr>
        <w:spacing w:line="360" w:lineRule="auto"/>
        <w:ind w:firstLine="720"/>
        <w:jc w:val="both"/>
        <w:rPr>
          <w:color w:val="000000"/>
          <w:szCs w:val="24"/>
        </w:rPr>
      </w:pPr>
      <w:r>
        <w:rPr>
          <w:bCs/>
          <w:iCs/>
          <w:szCs w:val="24"/>
        </w:rPr>
        <w:t>„4)</w:t>
      </w:r>
      <w:r>
        <w:rPr>
          <w:b/>
          <w:bCs/>
          <w:iCs/>
          <w:szCs w:val="24"/>
        </w:rPr>
        <w:t xml:space="preserve"> </w:t>
      </w:r>
      <w:r>
        <w:rPr>
          <w:bCs/>
          <w:szCs w:val="24"/>
        </w:rPr>
        <w:t xml:space="preserve">rūpinasi vietinės reikšmės kelių ir gatvių priežiūra, transporto infrastruktūros objektų projektavimu, statyba, gatvių tiesimu, taisymu ir rekonstravimu, </w:t>
      </w:r>
      <w:r>
        <w:rPr>
          <w:bCs/>
          <w:iCs/>
          <w:szCs w:val="24"/>
        </w:rPr>
        <w:t xml:space="preserve">organizuoja </w:t>
      </w:r>
      <w:r>
        <w:rPr>
          <w:szCs w:val="24"/>
        </w:rPr>
        <w:t>kelių saugumo audito, poveikio kelio saugumui vertinimo, kelių saugumo patikrinimo, didelio avaringumo ruožų ir saugumo lygio nustatymo kelių tinkle atlikimą vietinės reikšmės keliuose ir gatvėse,</w:t>
      </w:r>
      <w:r>
        <w:rPr>
          <w:bCs/>
          <w:szCs w:val="24"/>
        </w:rPr>
        <w:t xml:space="preserve"> organizuoja medicinos pagalbos teikimą eismo įvykiuose nukentėjusiems asmenims</w:t>
      </w:r>
      <w:r>
        <w:rPr>
          <w:szCs w:val="24"/>
        </w:rPr>
        <w:t>;“.</w:t>
      </w:r>
      <w:r>
        <w:rPr>
          <w:color w:val="000000"/>
          <w:szCs w:val="24"/>
        </w:rPr>
        <w:t xml:space="preserve"> </w:t>
      </w:r>
    </w:p>
    <w:p w:rsidR="008A504E" w:rsidRDefault="0048408E">
      <w:pPr>
        <w:spacing w:line="360" w:lineRule="auto"/>
        <w:ind w:firstLine="720"/>
        <w:jc w:val="both"/>
        <w:rPr>
          <w:color w:val="000000"/>
          <w:szCs w:val="24"/>
        </w:rPr>
      </w:pPr>
      <w:r>
        <w:rPr>
          <w:color w:val="000000"/>
          <w:szCs w:val="24"/>
        </w:rPr>
        <w:t>7. Pakeisti 10 straipsnio 9 dalies 7 punktą ir jį išdėstyti taip:</w:t>
      </w:r>
    </w:p>
    <w:p w:rsidR="008A504E" w:rsidRDefault="0048408E">
      <w:pPr>
        <w:spacing w:line="360" w:lineRule="auto"/>
        <w:ind w:firstLine="720"/>
        <w:jc w:val="both"/>
        <w:rPr>
          <w:color w:val="000000"/>
          <w:szCs w:val="24"/>
        </w:rPr>
      </w:pPr>
      <w:r>
        <w:rPr>
          <w:bCs/>
          <w:iCs/>
          <w:szCs w:val="24"/>
        </w:rPr>
        <w:t>„</w:t>
      </w:r>
      <w:r>
        <w:rPr>
          <w:color w:val="000000"/>
          <w:szCs w:val="24"/>
        </w:rPr>
        <w:t>7) kaupia ir analizuoja duomenis apie KET pažeidimus ir eismo įvykius;“.</w:t>
      </w:r>
    </w:p>
    <w:p w:rsidR="008A504E" w:rsidRDefault="0048408E">
      <w:pPr>
        <w:spacing w:line="360" w:lineRule="auto"/>
        <w:ind w:firstLine="720"/>
        <w:jc w:val="both"/>
        <w:rPr>
          <w:bCs/>
          <w:szCs w:val="24"/>
          <w:lang w:eastAsia="lt-LT"/>
        </w:rPr>
      </w:pPr>
      <w:r>
        <w:rPr>
          <w:szCs w:val="24"/>
        </w:rPr>
        <w:t xml:space="preserve">8. Pakeisti 10 straipsnio 9 dalies 9 </w:t>
      </w:r>
      <w:r>
        <w:rPr>
          <w:bCs/>
          <w:szCs w:val="24"/>
          <w:lang w:eastAsia="lt-LT"/>
        </w:rPr>
        <w:t>punktą ir jį išdėstyti taip:</w:t>
      </w:r>
    </w:p>
    <w:p w:rsidR="008A504E" w:rsidRDefault="0048408E">
      <w:pPr>
        <w:spacing w:line="360" w:lineRule="auto"/>
        <w:ind w:firstLine="720"/>
        <w:jc w:val="both"/>
        <w:rPr>
          <w:szCs w:val="24"/>
        </w:rPr>
      </w:pPr>
      <w:r>
        <w:rPr>
          <w:szCs w:val="24"/>
        </w:rPr>
        <w:t>„9) imasi priemonių, būtinų saugiam eismui eismo įvykio vietoje užtikrinti ir dėl eismo įvykio paliktam be priežiūros turtui apsaugoti;“.</w:t>
      </w:r>
    </w:p>
    <w:p w:rsidR="008A504E" w:rsidRDefault="008A504E">
      <w:pPr>
        <w:spacing w:line="360" w:lineRule="auto"/>
        <w:ind w:firstLine="720"/>
        <w:jc w:val="both"/>
        <w:rPr>
          <w:b/>
          <w:szCs w:val="24"/>
        </w:rPr>
      </w:pPr>
    </w:p>
    <w:p w:rsidR="008A504E" w:rsidRDefault="0048408E">
      <w:pPr>
        <w:spacing w:line="360" w:lineRule="auto"/>
        <w:ind w:left="2127" w:hanging="1418"/>
        <w:jc w:val="both"/>
        <w:rPr>
          <w:b/>
          <w:szCs w:val="24"/>
        </w:rPr>
      </w:pPr>
      <w:bookmarkStart w:id="6" w:name="straipsnis6"/>
      <w:r>
        <w:rPr>
          <w:b/>
          <w:szCs w:val="24"/>
        </w:rPr>
        <w:t xml:space="preserve">6 straipsnis. 11 straipsnio 3 dalies pakeitimas ir 4 dalies pripažinimas netekusia galios </w:t>
      </w:r>
    </w:p>
    <w:bookmarkEnd w:id="6"/>
    <w:p w:rsidR="008A504E" w:rsidRDefault="0048408E">
      <w:pPr>
        <w:spacing w:line="360" w:lineRule="auto"/>
        <w:ind w:firstLine="720"/>
        <w:jc w:val="both"/>
        <w:rPr>
          <w:szCs w:val="24"/>
        </w:rPr>
      </w:pPr>
      <w:r>
        <w:rPr>
          <w:szCs w:val="24"/>
        </w:rPr>
        <w:t>1. Pakeisti 11 straipsnio 3 dalį ir ją išdėstyti taip:</w:t>
      </w:r>
    </w:p>
    <w:p w:rsidR="008A504E" w:rsidRDefault="0048408E">
      <w:pPr>
        <w:spacing w:line="360" w:lineRule="auto"/>
        <w:ind w:firstLine="720"/>
        <w:jc w:val="both"/>
        <w:rPr>
          <w:b/>
          <w:szCs w:val="24"/>
        </w:rPr>
      </w:pPr>
      <w:r>
        <w:rPr>
          <w:szCs w:val="24"/>
        </w:rPr>
        <w:t>„3. Prižiūrint kelius (gatves) vieną kartą per metus privalo būti nustatomi kelių saugumo ir didelio avaringumo ruožai, ne rečiau kaip vieną kartą per 3 metus atliekamas kelių saugumo patikrinimas. Prieš atliekant kelių (gatvių) tiesimo ir rekonstrukcijos darbus turi būti atliekamas kelio projekto poveikio kelio saugumui vertinimas ir kelio saugumo auditas.“</w:t>
      </w:r>
    </w:p>
    <w:p w:rsidR="008A504E" w:rsidRDefault="0048408E">
      <w:pPr>
        <w:spacing w:line="360" w:lineRule="auto"/>
        <w:ind w:firstLine="720"/>
        <w:jc w:val="both"/>
        <w:rPr>
          <w:szCs w:val="24"/>
        </w:rPr>
      </w:pPr>
      <w:r>
        <w:rPr>
          <w:szCs w:val="24"/>
        </w:rPr>
        <w:t>2. 11 straipsnio 4 dalį pripažinti netekusia galios.</w:t>
      </w:r>
    </w:p>
    <w:p w:rsidR="008A504E" w:rsidRDefault="008A504E">
      <w:pPr>
        <w:spacing w:line="360" w:lineRule="auto"/>
        <w:ind w:firstLine="720"/>
        <w:jc w:val="both"/>
        <w:rPr>
          <w:b/>
          <w:szCs w:val="24"/>
        </w:rPr>
      </w:pPr>
    </w:p>
    <w:p w:rsidR="008A504E" w:rsidRDefault="0048408E">
      <w:pPr>
        <w:spacing w:line="360" w:lineRule="auto"/>
        <w:ind w:firstLine="720"/>
        <w:jc w:val="both"/>
        <w:rPr>
          <w:b/>
          <w:szCs w:val="24"/>
        </w:rPr>
      </w:pPr>
      <w:bookmarkStart w:id="7" w:name="straipsnis7"/>
      <w:r>
        <w:rPr>
          <w:b/>
          <w:szCs w:val="24"/>
        </w:rPr>
        <w:t>7 straipsnis. 12 straipsnio 6, 9 ir 10 dalių pakeitimas</w:t>
      </w:r>
    </w:p>
    <w:bookmarkEnd w:id="7"/>
    <w:p w:rsidR="008A504E" w:rsidRDefault="0048408E">
      <w:pPr>
        <w:spacing w:line="360" w:lineRule="auto"/>
        <w:ind w:firstLine="720"/>
        <w:jc w:val="both"/>
        <w:rPr>
          <w:szCs w:val="24"/>
        </w:rPr>
      </w:pPr>
      <w:r>
        <w:rPr>
          <w:szCs w:val="24"/>
        </w:rPr>
        <w:t>1. Pakeisti 12 straipsnio 6 dalį</w:t>
      </w:r>
      <w:r>
        <w:rPr>
          <w:bCs/>
          <w:szCs w:val="24"/>
          <w:lang w:eastAsia="lt-LT"/>
        </w:rPr>
        <w:t xml:space="preserve"> ir ją išdėstyti taip:</w:t>
      </w:r>
      <w:r>
        <w:rPr>
          <w:szCs w:val="24"/>
        </w:rPr>
        <w:t xml:space="preserve"> </w:t>
      </w:r>
    </w:p>
    <w:p w:rsidR="008A504E" w:rsidRDefault="0048408E">
      <w:pPr>
        <w:spacing w:line="360" w:lineRule="auto"/>
        <w:ind w:firstLine="720"/>
        <w:jc w:val="both"/>
        <w:rPr>
          <w:szCs w:val="24"/>
        </w:rPr>
      </w:pPr>
      <w:r>
        <w:rPr>
          <w:szCs w:val="24"/>
        </w:rPr>
        <w:t>„6. Eismo dalyviai negali savavališkai perkelti, uždengti, pašalinti arba įrengti eismo tvarką nustatančias technines priemones, užtverti kelią, palikti kelyje kokius nors daiktus ar kitaip trukdyti eismui, gadinti kelio, eismo reguliavimo priemones, avarinio ryšio linijas ir želdinius, užtverti ar kitaip trukdyti privažiuoti prie priešgaisrinio hidranto ar kitos įrengtos gelbėjimo įrangos, mėtyti iš transporto priemonės kokius nors daiktus, šiukšles, pilti tepalus ne specialiai tam skirtose vietose ar kitaip teršti aplinką.“</w:t>
      </w:r>
    </w:p>
    <w:p w:rsidR="008A504E" w:rsidRDefault="0048408E">
      <w:pPr>
        <w:spacing w:line="360" w:lineRule="auto"/>
        <w:ind w:firstLine="720"/>
        <w:jc w:val="both"/>
        <w:rPr>
          <w:bCs/>
          <w:szCs w:val="24"/>
          <w:lang w:eastAsia="lt-LT"/>
        </w:rPr>
      </w:pPr>
      <w:r>
        <w:rPr>
          <w:szCs w:val="24"/>
        </w:rPr>
        <w:t>2. Pakeisti 12 straipsnio 9 dalį</w:t>
      </w:r>
      <w:r>
        <w:rPr>
          <w:bCs/>
          <w:szCs w:val="24"/>
          <w:lang w:eastAsia="lt-LT"/>
        </w:rPr>
        <w:t xml:space="preserve"> ir ją išdėstyti taip:</w:t>
      </w:r>
    </w:p>
    <w:p w:rsidR="008A504E" w:rsidRDefault="0048408E">
      <w:pPr>
        <w:spacing w:line="360" w:lineRule="auto"/>
        <w:ind w:firstLine="720"/>
        <w:jc w:val="both"/>
        <w:rPr>
          <w:szCs w:val="24"/>
        </w:rPr>
      </w:pPr>
      <w:r>
        <w:rPr>
          <w:szCs w:val="24"/>
        </w:rPr>
        <w:t>„9. Eismo dalyviai KET nustatyta tvarka privalo nedelsdami duoti kelią artėjančioms specialiosioms transporto priemonėms su įjungtais mėlynais ir raudonais arba tik mėlynais</w:t>
      </w:r>
      <w:r>
        <w:rPr>
          <w:b/>
          <w:szCs w:val="24"/>
        </w:rPr>
        <w:t xml:space="preserve"> </w:t>
      </w:r>
      <w:r>
        <w:rPr>
          <w:szCs w:val="24"/>
        </w:rPr>
        <w:t>švyturėliais ir specialiaisiais garso signalais.“</w:t>
      </w:r>
    </w:p>
    <w:p w:rsidR="008A504E" w:rsidRDefault="0048408E">
      <w:pPr>
        <w:spacing w:line="360" w:lineRule="auto"/>
        <w:ind w:firstLine="720"/>
        <w:jc w:val="both"/>
        <w:rPr>
          <w:szCs w:val="24"/>
        </w:rPr>
      </w:pPr>
      <w:r>
        <w:rPr>
          <w:szCs w:val="24"/>
        </w:rPr>
        <w:t>3. Pakeisti 12 straipsnio 10 dalį</w:t>
      </w:r>
      <w:r>
        <w:rPr>
          <w:bCs/>
          <w:szCs w:val="24"/>
          <w:lang w:eastAsia="lt-LT"/>
        </w:rPr>
        <w:t xml:space="preserve"> ir ją išdėstyti taip:</w:t>
      </w:r>
      <w:r>
        <w:rPr>
          <w:szCs w:val="24"/>
        </w:rPr>
        <w:t xml:space="preserve"> </w:t>
      </w:r>
    </w:p>
    <w:p w:rsidR="008A504E" w:rsidRDefault="0048408E">
      <w:pPr>
        <w:spacing w:line="360" w:lineRule="auto"/>
        <w:ind w:firstLine="720"/>
        <w:jc w:val="both"/>
        <w:rPr>
          <w:szCs w:val="24"/>
        </w:rPr>
      </w:pPr>
      <w:r>
        <w:rPr>
          <w:szCs w:val="24"/>
        </w:rPr>
        <w:t>„</w:t>
      </w:r>
      <w:r>
        <w:rPr>
          <w:color w:val="000000"/>
          <w:szCs w:val="24"/>
        </w:rPr>
        <w:t xml:space="preserve">10. Eismo dalyviai privalo netrukdyti atlikti pareigas transporto priemonių su įjungtais oranžiniais švyturėliais vairuotojams. Transporto priemonės </w:t>
      </w:r>
      <w:r>
        <w:rPr>
          <w:szCs w:val="24"/>
        </w:rPr>
        <w:t xml:space="preserve">oranžinį švyturėlį </w:t>
      </w:r>
      <w:r>
        <w:rPr>
          <w:bCs/>
          <w:szCs w:val="24"/>
        </w:rPr>
        <w:t>būtina</w:t>
      </w:r>
      <w:r>
        <w:rPr>
          <w:szCs w:val="24"/>
        </w:rPr>
        <w:t xml:space="preserve"> įjungti tada, kai trukdoma eismui (dėl transporto priemonės didesnių, negu leidžiama, matmenų su kroviniu ar be jo, dirbant kelyje, sustojus ir stovint, važiuojant lėtai,</w:t>
      </w:r>
      <w:r>
        <w:rPr>
          <w:bCs/>
          <w:szCs w:val="24"/>
        </w:rPr>
        <w:t xml:space="preserve"> lydint organizuotą dviratininkų grupę</w:t>
      </w:r>
      <w:r>
        <w:rPr>
          <w:szCs w:val="24"/>
        </w:rPr>
        <w:t>, vežant pavojing</w:t>
      </w:r>
      <w:r>
        <w:rPr>
          <w:bCs/>
          <w:szCs w:val="24"/>
        </w:rPr>
        <w:t>uosius</w:t>
      </w:r>
      <w:r>
        <w:rPr>
          <w:szCs w:val="24"/>
        </w:rPr>
        <w:t xml:space="preserve"> krovinius). </w:t>
      </w:r>
      <w:r>
        <w:rPr>
          <w:bCs/>
          <w:szCs w:val="24"/>
        </w:rPr>
        <w:t>Įjungtas</w:t>
      </w:r>
      <w:r>
        <w:rPr>
          <w:szCs w:val="24"/>
        </w:rPr>
        <w:t xml:space="preserve"> oranžinis švyturėlis nesuteikia pirmenybės, tik atkreipia dėmesį ir įspėja kitus eismo dalyvius apie galimą pavojų. Transporto priemonių su įjungtais oranžiniais švyturėliais vairuotojai, važiuodami keliu, stovėdami ir (ar) atlikdami darbus, užtikrina, kad tai nekenkia eismo saugumui.“</w:t>
      </w:r>
    </w:p>
    <w:p w:rsidR="008A504E" w:rsidRDefault="008A504E">
      <w:pPr>
        <w:spacing w:line="360" w:lineRule="auto"/>
        <w:ind w:firstLine="720"/>
        <w:jc w:val="both"/>
        <w:rPr>
          <w:b/>
          <w:szCs w:val="24"/>
        </w:rPr>
      </w:pPr>
    </w:p>
    <w:p w:rsidR="008A504E" w:rsidRDefault="0048408E">
      <w:pPr>
        <w:spacing w:line="360" w:lineRule="auto"/>
        <w:ind w:firstLine="720"/>
        <w:jc w:val="both"/>
        <w:rPr>
          <w:b/>
          <w:szCs w:val="24"/>
        </w:rPr>
      </w:pPr>
      <w:bookmarkStart w:id="8" w:name="straipsnis8"/>
      <w:r>
        <w:rPr>
          <w:b/>
          <w:szCs w:val="24"/>
        </w:rPr>
        <w:t xml:space="preserve">8 straipsnis. 13 straipsnio pakeitimas ir papildymas </w:t>
      </w:r>
    </w:p>
    <w:bookmarkEnd w:id="8"/>
    <w:p w:rsidR="008A504E" w:rsidRDefault="0048408E">
      <w:pPr>
        <w:spacing w:line="360" w:lineRule="auto"/>
        <w:ind w:firstLine="720"/>
        <w:jc w:val="both"/>
        <w:rPr>
          <w:szCs w:val="24"/>
        </w:rPr>
      </w:pPr>
      <w:r>
        <w:rPr>
          <w:szCs w:val="24"/>
        </w:rPr>
        <w:t>1. Pakeisti 13 straipsnio 3 dalį ir ją išdėstyti taip:</w:t>
      </w:r>
    </w:p>
    <w:p w:rsidR="008A504E" w:rsidRDefault="0048408E">
      <w:pPr>
        <w:spacing w:line="360" w:lineRule="auto"/>
        <w:ind w:firstLine="720"/>
        <w:jc w:val="both"/>
        <w:rPr>
          <w:color w:val="000000"/>
          <w:szCs w:val="24"/>
        </w:rPr>
      </w:pPr>
      <w:r>
        <w:rPr>
          <w:szCs w:val="24"/>
        </w:rPr>
        <w:t>„</w:t>
      </w:r>
      <w:r>
        <w:rPr>
          <w:bCs/>
          <w:szCs w:val="24"/>
        </w:rPr>
        <w:t xml:space="preserve">3. </w:t>
      </w:r>
      <w:r>
        <w:rPr>
          <w:color w:val="000000"/>
          <w:szCs w:val="24"/>
        </w:rPr>
        <w:t xml:space="preserve">Vairuotojas privalo imtis visų būtinų priemonių savo ir keleivių saugumui kelionės metu užtikrinti. Saugos diržų, šalmų, vaikiškų saugos sėdynių, </w:t>
      </w:r>
      <w:r>
        <w:rPr>
          <w:szCs w:val="24"/>
        </w:rPr>
        <w:t xml:space="preserve">motociklininkų apsaugų </w:t>
      </w:r>
      <w:r>
        <w:rPr>
          <w:color w:val="000000"/>
          <w:szCs w:val="24"/>
        </w:rPr>
        <w:t>ir kitų saugumo priemonių naudojimo atvejus ir tvarką nustato KET.“</w:t>
      </w:r>
    </w:p>
    <w:p w:rsidR="008A504E" w:rsidRDefault="0048408E">
      <w:pPr>
        <w:spacing w:line="360" w:lineRule="auto"/>
        <w:ind w:firstLine="720"/>
        <w:jc w:val="both"/>
        <w:rPr>
          <w:color w:val="FF0000"/>
          <w:szCs w:val="24"/>
        </w:rPr>
      </w:pPr>
      <w:r>
        <w:rPr>
          <w:szCs w:val="24"/>
        </w:rPr>
        <w:t>2. Pakeisti 13 straipsnio 5 dalį ir ją išdėstyti taip:</w:t>
      </w:r>
    </w:p>
    <w:p w:rsidR="008A504E" w:rsidRDefault="0048408E">
      <w:pPr>
        <w:spacing w:line="360" w:lineRule="auto"/>
        <w:ind w:firstLine="720"/>
        <w:jc w:val="both"/>
        <w:rPr>
          <w:szCs w:val="24"/>
        </w:rPr>
      </w:pPr>
      <w:r>
        <w:rPr>
          <w:szCs w:val="24"/>
        </w:rPr>
        <w:t>„5. Motorinės transporto priemonės ir (ar) priekabos, traktoriaus, savaeigės mašinos vairuotojas privalo su savimi turėti ir tikrinančio pareigūno reikalavimu pateikti galiojantį vairuotojo pažymėjimą, transporto priemonės registravimo, privalomosios techninės apžiūros dokumentus, transporto priemonių valdytojų civilinės atsakomybės privalomojo draudimo liudijimą (polisą) ir kitus Lietuvos Respublikos įstatymų ir KET nustatytus dokumentus, taip pat leisti jam patikrinti vairavimo ir poilsio trukmei nustatyti įteisintų prietaisų rodmenis. Lietuvos Respublikoje išduoto vairuotojo pažymėjimo nereikia turėti asmenims, turintiems Europos Sąjungos valstybėse narėse ir Europos laisvosios prekybos asociacijos šalyse išduotus galiojančius vairuotojo pažymėjimus. 1926 metų Paryžiaus konvencijos dėl automobilių eismo, 1949 metų Ženevos konvencijos dėl kelių eismo ir 1968 metų Vienos konvencijos dėl kelių eismo reikalavimus atitinkantys nacionaliniai ir tarptautiniai vairuotojo pažymėjimai galioja, jei jų turėtojas nėra nuolatinis Lietuvos Respublikos gyventojas. Šie užsienio valstybėse išduoti vairuotojo pažymėjimai nepripažįstami, jei jų turėtojai nėra sukakę šio įstatymo nustatyto amžiaus arba jei vairuotojo pažymėjimai buvo išduoti asmenims, kuriems atimta teisė vairuoti transporto priemones ar kurie nustatyta tvarka nesusigrąžino teisės vairuoti transporto priemonę po to, kai ji buvo atimta. Be to, nepripažįstami vairuotojo pažymėjimai, išduoti asmenims, kuriems vairuotojo pažymėjimo galiojimas yra apribotas, sustabdytas ar vairuotojo pažymėjimas atimtas jį išdavusioje valstybėje.“</w:t>
      </w:r>
    </w:p>
    <w:p w:rsidR="008A504E" w:rsidRDefault="0048408E">
      <w:pPr>
        <w:spacing w:line="360" w:lineRule="auto"/>
        <w:ind w:firstLine="720"/>
        <w:jc w:val="both"/>
        <w:rPr>
          <w:szCs w:val="24"/>
        </w:rPr>
      </w:pPr>
      <w:r>
        <w:rPr>
          <w:szCs w:val="24"/>
        </w:rPr>
        <w:t>3. Pakeisti 13 straipsnio 7 dalį ir ją išdėstyti taip:</w:t>
      </w:r>
    </w:p>
    <w:p w:rsidR="008A504E" w:rsidRDefault="0048408E">
      <w:pPr>
        <w:spacing w:line="360" w:lineRule="auto"/>
        <w:ind w:firstLine="720"/>
        <w:jc w:val="both"/>
        <w:rPr>
          <w:szCs w:val="24"/>
        </w:rPr>
      </w:pPr>
      <w:r>
        <w:rPr>
          <w:szCs w:val="24"/>
        </w:rPr>
        <w:t>„7. Transporto priemonių vairuotojai privalo vykdyti šiame įstatyme, Policijos veiklos įstatyme, kituose Lietuvos Respublikos teisės aktuose nustatytus transporto priemones tikrinančių pareigūnų ir eismo reguliuotojų nurodymus, laikytis KET nustatytos elgesio tvarkos, kai juos sustabdo</w:t>
      </w:r>
      <w:r>
        <w:rPr>
          <w:b/>
          <w:szCs w:val="24"/>
        </w:rPr>
        <w:t xml:space="preserve"> </w:t>
      </w:r>
      <w:r>
        <w:rPr>
          <w:szCs w:val="24"/>
        </w:rPr>
        <w:t>tikrinantys pareigūnai.“</w:t>
      </w:r>
    </w:p>
    <w:p w:rsidR="008A504E" w:rsidRDefault="0048408E">
      <w:pPr>
        <w:spacing w:line="360" w:lineRule="auto"/>
        <w:ind w:firstLine="720"/>
        <w:jc w:val="both"/>
        <w:rPr>
          <w:szCs w:val="24"/>
        </w:rPr>
      </w:pPr>
      <w:r>
        <w:rPr>
          <w:szCs w:val="24"/>
        </w:rPr>
        <w:t>4. Pakeisti 13 straipsnio 10 dalį ir ją išdėstyti taip:</w:t>
      </w:r>
    </w:p>
    <w:p w:rsidR="008A504E" w:rsidRDefault="0048408E">
      <w:pPr>
        <w:spacing w:line="360" w:lineRule="auto"/>
        <w:ind w:firstLine="720"/>
        <w:jc w:val="both"/>
        <w:rPr>
          <w:szCs w:val="24"/>
        </w:rPr>
      </w:pPr>
      <w:r>
        <w:rPr>
          <w:szCs w:val="24"/>
        </w:rPr>
        <w:t>„10. Motorinės transporto priemonės ir (ar) priekabos, traktoriaus, savaeigės mašinos vairuotojas, sustojęs tamsiuoju paros metu neapšviestame kelyje, išskyrus stovėti skirtas vietas, išlipęs iš motorinės transporto priemonės ir (ar) priekabos, traktoriaus, savaeigės mašinos, privalo vilkėti ryškiaspalvę liemenę su šviesą atspindinčiais elementais.“</w:t>
      </w:r>
    </w:p>
    <w:p w:rsidR="008A504E" w:rsidRDefault="0048408E">
      <w:pPr>
        <w:spacing w:line="360" w:lineRule="auto"/>
        <w:ind w:firstLine="720"/>
        <w:jc w:val="both"/>
        <w:rPr>
          <w:szCs w:val="24"/>
        </w:rPr>
      </w:pPr>
      <w:r>
        <w:rPr>
          <w:szCs w:val="24"/>
        </w:rPr>
        <w:t>5. Papildyti 13 straipsnį nauja 14 dalimi:</w:t>
      </w:r>
    </w:p>
    <w:p w:rsidR="008A504E" w:rsidRDefault="0048408E">
      <w:pPr>
        <w:spacing w:line="360" w:lineRule="auto"/>
        <w:ind w:firstLine="720"/>
        <w:jc w:val="both"/>
        <w:rPr>
          <w:szCs w:val="24"/>
        </w:rPr>
      </w:pPr>
      <w:r>
        <w:rPr>
          <w:szCs w:val="24"/>
        </w:rPr>
        <w:t>„14. Motorinių transporto priemonių ir (ar) priekabų vairuotojai privalo tikrintis sveikatą Vyriausybės ar jos įgaliotos institucijos nustatytu periodiškumu.“</w:t>
      </w:r>
    </w:p>
    <w:p w:rsidR="008A504E" w:rsidRDefault="0048408E">
      <w:pPr>
        <w:spacing w:line="360" w:lineRule="auto"/>
        <w:ind w:firstLine="720"/>
        <w:jc w:val="both"/>
        <w:rPr>
          <w:szCs w:val="24"/>
        </w:rPr>
      </w:pPr>
      <w:r>
        <w:rPr>
          <w:szCs w:val="24"/>
        </w:rPr>
        <w:t>6. Buvusią 13 straipsnio 14 dalį laikyti 15 dalimi.</w:t>
      </w:r>
    </w:p>
    <w:p w:rsidR="008A504E" w:rsidRDefault="008A504E">
      <w:pPr>
        <w:spacing w:line="360" w:lineRule="auto"/>
        <w:ind w:firstLine="720"/>
        <w:jc w:val="both"/>
        <w:rPr>
          <w:b/>
          <w:szCs w:val="24"/>
        </w:rPr>
      </w:pPr>
    </w:p>
    <w:p w:rsidR="008A504E" w:rsidRDefault="0048408E">
      <w:pPr>
        <w:spacing w:line="360" w:lineRule="auto"/>
        <w:ind w:firstLine="720"/>
        <w:jc w:val="both"/>
        <w:rPr>
          <w:b/>
          <w:szCs w:val="24"/>
        </w:rPr>
      </w:pPr>
      <w:bookmarkStart w:id="9" w:name="straipsnis9"/>
      <w:r>
        <w:rPr>
          <w:b/>
          <w:szCs w:val="24"/>
        </w:rPr>
        <w:t>9 straipsnis. 14 straipsnio 3 dalies pakeitimas</w:t>
      </w:r>
    </w:p>
    <w:bookmarkEnd w:id="9"/>
    <w:p w:rsidR="008A504E" w:rsidRDefault="0048408E">
      <w:pPr>
        <w:spacing w:line="360" w:lineRule="auto"/>
        <w:ind w:firstLine="720"/>
        <w:jc w:val="both"/>
        <w:rPr>
          <w:szCs w:val="24"/>
        </w:rPr>
      </w:pPr>
      <w:r>
        <w:rPr>
          <w:szCs w:val="24"/>
        </w:rPr>
        <w:t>Pakeisti 14 straipsnio 3 dalį</w:t>
      </w:r>
      <w:r>
        <w:rPr>
          <w:bCs/>
          <w:szCs w:val="24"/>
          <w:lang w:eastAsia="lt-LT"/>
        </w:rPr>
        <w:t xml:space="preserve"> ir ją išdėstyti taip:</w:t>
      </w:r>
    </w:p>
    <w:p w:rsidR="008A504E" w:rsidRDefault="0048408E">
      <w:pPr>
        <w:spacing w:line="360" w:lineRule="auto"/>
        <w:ind w:firstLine="720"/>
        <w:jc w:val="both"/>
        <w:rPr>
          <w:szCs w:val="24"/>
        </w:rPr>
      </w:pPr>
      <w:r>
        <w:rPr>
          <w:szCs w:val="24"/>
        </w:rPr>
        <w:t>„3. Vairuotojui draudžiama važiuoti (tęsti judėjimą), jei yra (atsirado važiuojant) keleivių (krovinių) vežimo tvarkos reikalavimų pažeidimai, keliantys pavojų žmonėms ir aplinkai, iki jie bus pašalinti.“</w:t>
      </w:r>
    </w:p>
    <w:p w:rsidR="008A504E" w:rsidRDefault="008A504E">
      <w:pPr>
        <w:spacing w:line="360" w:lineRule="auto"/>
        <w:ind w:firstLine="720"/>
        <w:jc w:val="both"/>
        <w:rPr>
          <w:b/>
          <w:szCs w:val="24"/>
        </w:rPr>
      </w:pPr>
    </w:p>
    <w:p w:rsidR="008A504E" w:rsidRDefault="0048408E">
      <w:pPr>
        <w:spacing w:line="360" w:lineRule="auto"/>
        <w:ind w:firstLine="720"/>
        <w:jc w:val="both"/>
        <w:rPr>
          <w:b/>
          <w:szCs w:val="24"/>
        </w:rPr>
      </w:pPr>
      <w:bookmarkStart w:id="10" w:name="straipsnis10"/>
      <w:r>
        <w:rPr>
          <w:b/>
          <w:szCs w:val="24"/>
        </w:rPr>
        <w:t>10 straipsnis. 16 straipsnio 5 dalies pakeitimas</w:t>
      </w:r>
    </w:p>
    <w:bookmarkEnd w:id="10"/>
    <w:p w:rsidR="008A504E" w:rsidRDefault="0048408E">
      <w:pPr>
        <w:spacing w:line="360" w:lineRule="auto"/>
        <w:ind w:firstLine="720"/>
        <w:jc w:val="both"/>
        <w:rPr>
          <w:szCs w:val="24"/>
        </w:rPr>
      </w:pPr>
      <w:r>
        <w:rPr>
          <w:szCs w:val="24"/>
        </w:rPr>
        <w:t>Pakeisti 16 straipsnio 5 dalį</w:t>
      </w:r>
      <w:r>
        <w:rPr>
          <w:bCs/>
          <w:szCs w:val="24"/>
          <w:lang w:eastAsia="lt-LT"/>
        </w:rPr>
        <w:t xml:space="preserve"> ir ją išdėstyti taip:</w:t>
      </w:r>
    </w:p>
    <w:p w:rsidR="008A504E" w:rsidRDefault="0048408E">
      <w:pPr>
        <w:tabs>
          <w:tab w:val="left" w:pos="7088"/>
        </w:tabs>
        <w:spacing w:line="360" w:lineRule="auto"/>
        <w:ind w:firstLine="720"/>
        <w:jc w:val="both"/>
        <w:rPr>
          <w:szCs w:val="24"/>
        </w:rPr>
      </w:pPr>
      <w:r>
        <w:rPr>
          <w:szCs w:val="24"/>
        </w:rPr>
        <w:t>„5. Važiuodami motorine transporto priemone ir priekaba su įrengtais saugos diržais, keleiviai privalo būti užsisegę saugos diržus, o važiuodami motociklu, mopedu, lengvuoju keturračiu, keturračiu, galinguoju keturračiu ar triračiu</w:t>
      </w:r>
      <w:r>
        <w:rPr>
          <w:b/>
          <w:szCs w:val="24"/>
        </w:rPr>
        <w:t xml:space="preserve"> </w:t>
      </w:r>
      <w:r>
        <w:rPr>
          <w:szCs w:val="24"/>
        </w:rPr>
        <w:t>– užsidėję ir užsisegę motociklininko šalmus.</w:t>
      </w:r>
      <w:r>
        <w:rPr>
          <w:b/>
          <w:szCs w:val="24"/>
        </w:rPr>
        <w:t xml:space="preserve"> </w:t>
      </w:r>
      <w:r>
        <w:rPr>
          <w:szCs w:val="24"/>
        </w:rPr>
        <w:t>Leidžiama važiuoti be motociklininko šalmo, jeigu mopedas, motociklas, triratis, lengvasis keturratis, keturratis ar galingasis keturratis turi kėbulą (kabiną) ar įmontuotus stogo saugos lankus, kurių paskirtis – apsaugoti vairuotoją, keleivį nuo smūgių, ir yra įrengti saugos diržai.“</w:t>
      </w:r>
    </w:p>
    <w:p w:rsidR="008A504E" w:rsidRDefault="008A504E">
      <w:pPr>
        <w:spacing w:line="360" w:lineRule="auto"/>
        <w:ind w:firstLine="720"/>
        <w:jc w:val="both"/>
        <w:rPr>
          <w:b/>
          <w:szCs w:val="24"/>
        </w:rPr>
      </w:pPr>
    </w:p>
    <w:p w:rsidR="008A504E" w:rsidRDefault="0048408E">
      <w:pPr>
        <w:spacing w:line="360" w:lineRule="auto"/>
        <w:ind w:firstLine="720"/>
        <w:jc w:val="both"/>
        <w:rPr>
          <w:b/>
          <w:szCs w:val="24"/>
        </w:rPr>
      </w:pPr>
      <w:bookmarkStart w:id="11" w:name="straipsnis11"/>
      <w:r>
        <w:rPr>
          <w:b/>
          <w:szCs w:val="24"/>
        </w:rPr>
        <w:t>11 straipsnis. 17 straipsnio 1, 2 dalių ir 4 dalies 1 punkto pakeitimas</w:t>
      </w:r>
    </w:p>
    <w:bookmarkEnd w:id="11"/>
    <w:p w:rsidR="008A504E" w:rsidRDefault="0048408E">
      <w:pPr>
        <w:spacing w:line="360" w:lineRule="auto"/>
        <w:ind w:firstLine="720"/>
        <w:jc w:val="both"/>
        <w:rPr>
          <w:szCs w:val="24"/>
        </w:rPr>
      </w:pPr>
      <w:r>
        <w:rPr>
          <w:szCs w:val="24"/>
        </w:rPr>
        <w:t>1. Pakeisti 17 straipsnio 1 dalį</w:t>
      </w:r>
      <w:r>
        <w:rPr>
          <w:bCs/>
          <w:szCs w:val="24"/>
          <w:lang w:eastAsia="lt-LT"/>
        </w:rPr>
        <w:t xml:space="preserve"> ir ją išdėstyti taip:</w:t>
      </w:r>
    </w:p>
    <w:p w:rsidR="008A504E" w:rsidRDefault="0048408E">
      <w:pPr>
        <w:spacing w:line="360" w:lineRule="auto"/>
        <w:ind w:firstLine="720"/>
        <w:jc w:val="both"/>
        <w:rPr>
          <w:szCs w:val="24"/>
        </w:rPr>
      </w:pPr>
      <w:r>
        <w:rPr>
          <w:szCs w:val="24"/>
        </w:rPr>
        <w:t xml:space="preserve">„1. Važiuoti važiuojamąja kelio dalimi dviračiu leidžiama ne jaunesniems kaip 14 metų, o išklausiusiems Švietimo ir mokslo ministerijos nustatytą mokymo kursą ir turintiems mokymo įstaigos išduotą pažymėjimą, – ne jaunesniems kaip 12 metų asmenims. </w:t>
      </w:r>
      <w:r>
        <w:rPr>
          <w:szCs w:val="24"/>
          <w:lang w:eastAsia="lt-LT"/>
        </w:rPr>
        <w:t xml:space="preserve">Prižiūrint suaugusiajam, važiuoti </w:t>
      </w:r>
      <w:r>
        <w:rPr>
          <w:szCs w:val="24"/>
        </w:rPr>
        <w:t>važiuojamąja kelio dalimi</w:t>
      </w:r>
      <w:r>
        <w:rPr>
          <w:szCs w:val="24"/>
          <w:lang w:eastAsia="lt-LT"/>
        </w:rPr>
        <w:t xml:space="preserve"> dviračiu leidžiama ne jaunesniems kaip 8 metų asmenims.</w:t>
      </w:r>
      <w:r>
        <w:rPr>
          <w:b/>
          <w:szCs w:val="24"/>
          <w:lang w:eastAsia="lt-LT"/>
        </w:rPr>
        <w:t xml:space="preserve"> </w:t>
      </w:r>
      <w:r>
        <w:rPr>
          <w:szCs w:val="24"/>
        </w:rPr>
        <w:t xml:space="preserve">Gyvenamojoje zonoje dviračių vairuotojų amžius neribojamas.“ </w:t>
      </w:r>
    </w:p>
    <w:p w:rsidR="008A504E" w:rsidRDefault="0048408E">
      <w:pPr>
        <w:spacing w:line="360" w:lineRule="auto"/>
        <w:ind w:firstLine="720"/>
        <w:jc w:val="both"/>
        <w:rPr>
          <w:szCs w:val="24"/>
        </w:rPr>
      </w:pPr>
      <w:r>
        <w:rPr>
          <w:szCs w:val="24"/>
        </w:rPr>
        <w:t>2. Pakeisti 17 straipsnio 2 dalį</w:t>
      </w:r>
      <w:r>
        <w:rPr>
          <w:bCs/>
          <w:szCs w:val="24"/>
          <w:lang w:eastAsia="lt-LT"/>
        </w:rPr>
        <w:t xml:space="preserve"> ir ją išdėstyti taip:</w:t>
      </w:r>
      <w:r>
        <w:rPr>
          <w:szCs w:val="24"/>
        </w:rPr>
        <w:t xml:space="preserve"> </w:t>
      </w:r>
    </w:p>
    <w:p w:rsidR="008A504E" w:rsidRDefault="0048408E">
      <w:pPr>
        <w:spacing w:line="360" w:lineRule="auto"/>
        <w:ind w:firstLine="720"/>
        <w:jc w:val="both"/>
        <w:rPr>
          <w:szCs w:val="24"/>
        </w:rPr>
      </w:pPr>
      <w:r>
        <w:rPr>
          <w:szCs w:val="24"/>
        </w:rPr>
        <w:t>„2. Dviračio vairuotojui leidžiama važiuoti keliu tik tvarkingą stabdį ir garso signalą turinčiu dviračiu. Dviračio gale turi būti raudonas šviesos atšvaitas</w:t>
      </w:r>
      <w:r>
        <w:rPr>
          <w:b/>
          <w:bCs/>
          <w:szCs w:val="24"/>
        </w:rPr>
        <w:t xml:space="preserve"> </w:t>
      </w:r>
      <w:r>
        <w:rPr>
          <w:bCs/>
          <w:szCs w:val="24"/>
        </w:rPr>
        <w:t>arba raudonas šviesos žibintas</w:t>
      </w:r>
      <w:r>
        <w:rPr>
          <w:szCs w:val="24"/>
        </w:rPr>
        <w:t>, iš abiejų šonų – oranžiniai šviesos atšvaitai, pritvirtinti prie ratų stipinų.</w:t>
      </w:r>
      <w:r>
        <w:rPr>
          <w:b/>
          <w:bCs/>
          <w:szCs w:val="24"/>
        </w:rPr>
        <w:t xml:space="preserve"> </w:t>
      </w:r>
      <w:r>
        <w:rPr>
          <w:bCs/>
          <w:szCs w:val="24"/>
        </w:rPr>
        <w:t xml:space="preserve">Važiuodamas </w:t>
      </w:r>
      <w:r>
        <w:rPr>
          <w:szCs w:val="24"/>
        </w:rPr>
        <w:t>važiuojamąja kelio dalimi,</w:t>
      </w:r>
      <w:r>
        <w:rPr>
          <w:bCs/>
          <w:szCs w:val="24"/>
        </w:rPr>
        <w:t xml:space="preserve"> dviračio vairuotojas privalo dėvėti </w:t>
      </w:r>
      <w:r>
        <w:rPr>
          <w:szCs w:val="24"/>
        </w:rPr>
        <w:t xml:space="preserve">ryškiaspalvę liemenę su šviesą atspindinčiais elementais </w:t>
      </w:r>
      <w:r>
        <w:rPr>
          <w:bCs/>
          <w:szCs w:val="24"/>
        </w:rPr>
        <w:t>arba dviračio priekyje turi degti baltas šviesos žibintas, o gale – raudonas šviesos žibintas.</w:t>
      </w:r>
      <w:r>
        <w:rPr>
          <w:szCs w:val="24"/>
        </w:rPr>
        <w:t xml:space="preserve"> Važiuojant keliu tamsiuoju paros metu arba kai blogas matomumas, dviračio priekyje turi degti baltas šviesos žibintas, o gale – raudonas šviesos žibintas, dviračio vairuotojas privalo dėvėti ryškiaspalvę liemenę su šviesą atspindinčiais elementais. Dviračio vairuotojai (keleiviai) iki 18 metų, važiuodami (vežami) keliu, privalo būti užsidėję ir užsisegę dviratininko</w:t>
      </w:r>
      <w:r>
        <w:rPr>
          <w:b/>
          <w:szCs w:val="24"/>
        </w:rPr>
        <w:t xml:space="preserve"> </w:t>
      </w:r>
      <w:r>
        <w:rPr>
          <w:szCs w:val="24"/>
        </w:rPr>
        <w:t>šalmus. Vyresniems kaip 18 metų asmenims, dviračiu važiuojantiems keliu, rekomenduojama būti užsidėjus ir užsisegus dviratininko šalmą.“</w:t>
      </w:r>
    </w:p>
    <w:p w:rsidR="008A504E" w:rsidRDefault="0048408E">
      <w:pPr>
        <w:spacing w:line="360" w:lineRule="auto"/>
        <w:ind w:firstLine="720"/>
        <w:jc w:val="both"/>
        <w:rPr>
          <w:bCs/>
          <w:szCs w:val="24"/>
          <w:lang w:eastAsia="lt-LT"/>
        </w:rPr>
      </w:pPr>
      <w:r>
        <w:rPr>
          <w:szCs w:val="24"/>
        </w:rPr>
        <w:t>3. Pakeisti 17 straipsnio 4 dalies</w:t>
      </w:r>
      <w:r>
        <w:rPr>
          <w:bCs/>
          <w:szCs w:val="24"/>
          <w:lang w:eastAsia="lt-LT"/>
        </w:rPr>
        <w:t xml:space="preserve"> 1 punktą ir jį išdėstyti taip:</w:t>
      </w:r>
    </w:p>
    <w:p w:rsidR="008A504E" w:rsidRDefault="0048408E">
      <w:pPr>
        <w:spacing w:line="360" w:lineRule="auto"/>
        <w:ind w:firstLine="720"/>
        <w:jc w:val="both"/>
        <w:rPr>
          <w:szCs w:val="24"/>
        </w:rPr>
      </w:pPr>
      <w:r>
        <w:rPr>
          <w:szCs w:val="24"/>
        </w:rPr>
        <w:t xml:space="preserve">„1) važiuoti važiuojamąja dalimi, jeigu įrengti dviračių takai, </w:t>
      </w:r>
      <w:r>
        <w:rPr>
          <w:szCs w:val="24"/>
          <w:lang w:eastAsia="lt-LT"/>
        </w:rPr>
        <w:t>išskyrus KET nustatytus atvejus</w:t>
      </w:r>
      <w:r>
        <w:rPr>
          <w:szCs w:val="24"/>
        </w:rPr>
        <w:t>;“.</w:t>
      </w:r>
    </w:p>
    <w:p w:rsidR="008A504E" w:rsidRDefault="008A504E">
      <w:pPr>
        <w:spacing w:line="360" w:lineRule="auto"/>
        <w:ind w:firstLine="720"/>
        <w:jc w:val="both"/>
        <w:rPr>
          <w:b/>
          <w:szCs w:val="24"/>
        </w:rPr>
      </w:pPr>
    </w:p>
    <w:p w:rsidR="008A504E" w:rsidRDefault="0048408E">
      <w:pPr>
        <w:spacing w:line="360" w:lineRule="auto"/>
        <w:ind w:firstLine="720"/>
        <w:jc w:val="both"/>
        <w:rPr>
          <w:b/>
          <w:szCs w:val="24"/>
        </w:rPr>
      </w:pPr>
      <w:bookmarkStart w:id="12" w:name="straipsnis12"/>
      <w:r>
        <w:rPr>
          <w:b/>
          <w:szCs w:val="24"/>
        </w:rPr>
        <w:t>12 straipsnis. 18 straipsnio 1 dalies pakeitimas</w:t>
      </w:r>
    </w:p>
    <w:bookmarkEnd w:id="12"/>
    <w:p w:rsidR="008A504E" w:rsidRDefault="0048408E">
      <w:pPr>
        <w:spacing w:line="360" w:lineRule="auto"/>
        <w:ind w:firstLine="720"/>
        <w:jc w:val="both"/>
        <w:rPr>
          <w:szCs w:val="24"/>
        </w:rPr>
      </w:pPr>
      <w:r>
        <w:rPr>
          <w:szCs w:val="24"/>
        </w:rPr>
        <w:t>Pakeisti 18 straipsnio 1 dalį</w:t>
      </w:r>
      <w:r>
        <w:rPr>
          <w:bCs/>
          <w:szCs w:val="24"/>
          <w:lang w:eastAsia="lt-LT"/>
        </w:rPr>
        <w:t xml:space="preserve"> ir ją išdėstyti taip:</w:t>
      </w:r>
    </w:p>
    <w:p w:rsidR="008A504E" w:rsidRDefault="0048408E">
      <w:pPr>
        <w:spacing w:line="360" w:lineRule="auto"/>
        <w:ind w:firstLine="720"/>
        <w:jc w:val="both"/>
        <w:rPr>
          <w:szCs w:val="24"/>
        </w:rPr>
      </w:pPr>
      <w:r>
        <w:rPr>
          <w:szCs w:val="24"/>
        </w:rPr>
        <w:t>„1. Keliais vadelioti, varyti gyvulius ar paukščius, joti leidžiama ne jaunesniems kaip</w:t>
      </w:r>
      <w:r>
        <w:rPr>
          <w:b/>
          <w:szCs w:val="24"/>
        </w:rPr>
        <w:t xml:space="preserve"> </w:t>
      </w:r>
      <w:r>
        <w:rPr>
          <w:szCs w:val="24"/>
        </w:rPr>
        <w:t>14 metų asmenims.</w:t>
      </w:r>
      <w:r>
        <w:rPr>
          <w:b/>
          <w:szCs w:val="24"/>
        </w:rPr>
        <w:t xml:space="preserve"> </w:t>
      </w:r>
      <w:r>
        <w:rPr>
          <w:szCs w:val="24"/>
        </w:rPr>
        <w:t>Vadeliojamų vežimo ar rogių priekyje turi būti balti, iš šonų oranžiniai, gale raudoni šviesos atšvaitai, pritvirtinti gerai matomose vietose ir pažymintys kraštinius vežimo ar rogių gabaritus. Tamsiuoju paros metu ar kai blogas matomumas, vadeliotojas, gyvulių ar paukščių varovas, raitelis privalo dėvėti ryškiaspalvę liemenę su šviesą atspindinčiais elementais.“</w:t>
      </w:r>
    </w:p>
    <w:p w:rsidR="008A504E" w:rsidRDefault="008A504E">
      <w:pPr>
        <w:spacing w:line="360" w:lineRule="auto"/>
        <w:ind w:firstLine="720"/>
        <w:jc w:val="both"/>
        <w:rPr>
          <w:szCs w:val="24"/>
        </w:rPr>
      </w:pPr>
    </w:p>
    <w:p w:rsidR="008A504E" w:rsidRDefault="0048408E">
      <w:pPr>
        <w:spacing w:line="360" w:lineRule="auto"/>
        <w:ind w:firstLine="720"/>
        <w:jc w:val="both"/>
        <w:rPr>
          <w:b/>
          <w:bCs/>
          <w:szCs w:val="24"/>
        </w:rPr>
      </w:pPr>
      <w:bookmarkStart w:id="13" w:name="straipsnis13"/>
      <w:r>
        <w:rPr>
          <w:b/>
          <w:bCs/>
          <w:szCs w:val="24"/>
        </w:rPr>
        <w:t xml:space="preserve">13 straipsnis. 19 straipsnio pakeitimas </w:t>
      </w:r>
    </w:p>
    <w:bookmarkEnd w:id="13"/>
    <w:p w:rsidR="008A504E" w:rsidRDefault="0048408E">
      <w:pPr>
        <w:spacing w:line="360" w:lineRule="auto"/>
        <w:ind w:firstLine="720"/>
        <w:jc w:val="both"/>
        <w:rPr>
          <w:szCs w:val="24"/>
        </w:rPr>
      </w:pPr>
      <w:r>
        <w:rPr>
          <w:szCs w:val="24"/>
        </w:rPr>
        <w:t xml:space="preserve">Pakeisti 19 straipsnį ir jį išdėstyti taip: </w:t>
      </w:r>
    </w:p>
    <w:p w:rsidR="008A504E" w:rsidRDefault="0048408E">
      <w:pPr>
        <w:widowControl w:val="0"/>
        <w:spacing w:line="360" w:lineRule="auto"/>
        <w:ind w:firstLine="720"/>
        <w:jc w:val="both"/>
        <w:rPr>
          <w:b/>
          <w:color w:val="000000"/>
          <w:szCs w:val="24"/>
          <w:highlight w:val="yellow"/>
        </w:rPr>
      </w:pPr>
      <w:r>
        <w:rPr>
          <w:szCs w:val="24"/>
        </w:rPr>
        <w:t>„</w:t>
      </w:r>
      <w:r>
        <w:rPr>
          <w:b/>
          <w:bCs/>
          <w:szCs w:val="24"/>
        </w:rPr>
        <w:t xml:space="preserve">19 straipsnis. </w:t>
      </w:r>
      <w:r>
        <w:rPr>
          <w:b/>
          <w:color w:val="000000"/>
          <w:szCs w:val="24"/>
        </w:rPr>
        <w:t xml:space="preserve">Specialiųjų transporto priemonių vairuotojų teisės ir pareigos </w:t>
      </w:r>
    </w:p>
    <w:p w:rsidR="008A504E" w:rsidRDefault="0048408E">
      <w:pPr>
        <w:spacing w:line="360" w:lineRule="auto"/>
        <w:ind w:firstLine="720"/>
        <w:jc w:val="both"/>
        <w:rPr>
          <w:szCs w:val="24"/>
        </w:rPr>
      </w:pPr>
      <w:r>
        <w:rPr>
          <w:szCs w:val="24"/>
        </w:rPr>
        <w:t>1. Specialiųjų transporto priemonių vairuotojai</w:t>
      </w:r>
      <w:r>
        <w:rPr>
          <w:bCs/>
          <w:szCs w:val="24"/>
        </w:rPr>
        <w:t>,</w:t>
      </w:r>
      <w:r>
        <w:rPr>
          <w:szCs w:val="24"/>
        </w:rPr>
        <w:t xml:space="preserve"> </w:t>
      </w:r>
      <w:r>
        <w:rPr>
          <w:bCs/>
          <w:szCs w:val="24"/>
        </w:rPr>
        <w:t>turintys leidimus naudoti mėlynus ir</w:t>
      </w:r>
      <w:r>
        <w:rPr>
          <w:b/>
          <w:bCs/>
          <w:szCs w:val="24"/>
        </w:rPr>
        <w:t xml:space="preserve"> </w:t>
      </w:r>
      <w:r>
        <w:rPr>
          <w:bCs/>
          <w:szCs w:val="24"/>
        </w:rPr>
        <w:t>raudonus švyturėlius bei specialiuosius garso signalus,</w:t>
      </w:r>
      <w:r>
        <w:rPr>
          <w:szCs w:val="24"/>
        </w:rPr>
        <w:t xml:space="preserve"> gali </w:t>
      </w:r>
      <w:r>
        <w:rPr>
          <w:bCs/>
          <w:szCs w:val="24"/>
        </w:rPr>
        <w:t>naudotis</w:t>
      </w:r>
      <w:r>
        <w:rPr>
          <w:szCs w:val="24"/>
        </w:rPr>
        <w:t xml:space="preserve"> įjungtais mėlynais ir raudonais arba tik mėlynais švyturėliais ir specialiaisiais garso signalais tik tuo atveju, kai tai būtina gelbėjant žmogaus gyvybę, sveikatą ar turtą, užtikrinant viešąją tvarką</w:t>
      </w:r>
      <w:r>
        <w:rPr>
          <w:b/>
          <w:bCs/>
          <w:szCs w:val="24"/>
        </w:rPr>
        <w:t xml:space="preserve"> </w:t>
      </w:r>
      <w:r>
        <w:rPr>
          <w:bCs/>
          <w:szCs w:val="24"/>
        </w:rPr>
        <w:t>ir</w:t>
      </w:r>
      <w:r>
        <w:rPr>
          <w:b/>
          <w:bCs/>
          <w:szCs w:val="24"/>
        </w:rPr>
        <w:t xml:space="preserve"> </w:t>
      </w:r>
      <w:r>
        <w:rPr>
          <w:bCs/>
          <w:szCs w:val="24"/>
        </w:rPr>
        <w:t>eismo saugumą</w:t>
      </w:r>
      <w:r>
        <w:rPr>
          <w:szCs w:val="24"/>
        </w:rPr>
        <w:t>, sulaikant įtariamus padarius teisės pažeidimą asmenis</w:t>
      </w:r>
      <w:r>
        <w:rPr>
          <w:bCs/>
          <w:szCs w:val="24"/>
        </w:rPr>
        <w:t>,</w:t>
      </w:r>
      <w:r>
        <w:rPr>
          <w:b/>
          <w:bCs/>
          <w:szCs w:val="24"/>
        </w:rPr>
        <w:t xml:space="preserve"> </w:t>
      </w:r>
      <w:r>
        <w:rPr>
          <w:bCs/>
          <w:szCs w:val="24"/>
        </w:rPr>
        <w:t>eskortuojant ir lydint Lietuvos Respublikos vadovybės apsaugos įstatymo 2 straipsnio 2 dalyje nurodytus</w:t>
      </w:r>
      <w:r>
        <w:rPr>
          <w:b/>
          <w:bCs/>
          <w:szCs w:val="24"/>
        </w:rPr>
        <w:t xml:space="preserve"> </w:t>
      </w:r>
      <w:r>
        <w:rPr>
          <w:bCs/>
          <w:szCs w:val="24"/>
        </w:rPr>
        <w:t>saugomus asmenis</w:t>
      </w:r>
      <w:r>
        <w:rPr>
          <w:szCs w:val="24"/>
        </w:rPr>
        <w:t xml:space="preserve">. </w:t>
      </w:r>
    </w:p>
    <w:p w:rsidR="008A504E" w:rsidRDefault="0048408E">
      <w:pPr>
        <w:spacing w:line="360" w:lineRule="auto"/>
        <w:ind w:firstLine="720"/>
        <w:jc w:val="both"/>
        <w:rPr>
          <w:szCs w:val="24"/>
        </w:rPr>
      </w:pPr>
      <w:r>
        <w:rPr>
          <w:szCs w:val="24"/>
        </w:rPr>
        <w:t xml:space="preserve">2. Specialiųjų transporto priemonių vairuotojai, važiuodami keliu su įjungtais mėlynais ir raudonais arba tik mėlynais švyturėliais ir specialiaisiais garso signalais, gali pasinaudoti pirmenybe tik </w:t>
      </w:r>
      <w:r>
        <w:rPr>
          <w:bCs/>
          <w:szCs w:val="24"/>
        </w:rPr>
        <w:t xml:space="preserve">tada, kai </w:t>
      </w:r>
      <w:r>
        <w:rPr>
          <w:szCs w:val="24"/>
        </w:rPr>
        <w:t xml:space="preserve">tai nekenkia eismo saugumui, ir tik tuo atveju, kai įsitikina, kad jiems duodamas kelias. Pasinaudoti </w:t>
      </w:r>
      <w:r>
        <w:rPr>
          <w:bCs/>
          <w:szCs w:val="24"/>
        </w:rPr>
        <w:t>pirmenybe taip pat gali transporto priemonių, kurias lydi specialiosios transporto priemonės, vairuotojai, tačiau tik tada, kai tai nekenkia eismo saugumui, ir tik tuo atveju, kai įsitikina, kad jiems duodamas kelias.</w:t>
      </w:r>
    </w:p>
    <w:p w:rsidR="008A504E" w:rsidRDefault="0048408E">
      <w:pPr>
        <w:spacing w:line="360" w:lineRule="auto"/>
        <w:ind w:firstLine="720"/>
        <w:jc w:val="both"/>
        <w:rPr>
          <w:szCs w:val="24"/>
        </w:rPr>
      </w:pPr>
      <w:r>
        <w:rPr>
          <w:bCs/>
          <w:szCs w:val="24"/>
        </w:rPr>
        <w:t>3. Siekiant perspėti eismo dalyvius apie pavojų eismo saugumui, gali būti įjungiami stovinčių specialiųjų transporto priemonių mėlyni ir raudoni arba tik mėlyni švyturėliai be specialiųjų garso signalų.</w:t>
      </w:r>
    </w:p>
    <w:p w:rsidR="008A504E" w:rsidRDefault="0048408E">
      <w:pPr>
        <w:spacing w:line="360" w:lineRule="auto"/>
        <w:ind w:firstLine="720"/>
        <w:jc w:val="both"/>
        <w:rPr>
          <w:szCs w:val="24"/>
        </w:rPr>
      </w:pPr>
      <w:r>
        <w:rPr>
          <w:bCs/>
          <w:szCs w:val="24"/>
        </w:rPr>
        <w:t>4.</w:t>
      </w:r>
      <w:r>
        <w:rPr>
          <w:szCs w:val="24"/>
        </w:rPr>
        <w:t xml:space="preserve"> </w:t>
      </w:r>
      <w:r>
        <w:rPr>
          <w:bCs/>
          <w:szCs w:val="24"/>
        </w:rPr>
        <w:t>Leidimų naudoti mėlynus ir raudonus švyturėlius ir specialiuosius garso signalus išdavimo ir naudojimo tvarką nustato Vyriausybė.</w:t>
      </w:r>
    </w:p>
    <w:p w:rsidR="008A504E" w:rsidRDefault="0048408E">
      <w:pPr>
        <w:spacing w:line="360" w:lineRule="auto"/>
        <w:ind w:firstLine="720"/>
        <w:jc w:val="both"/>
        <w:rPr>
          <w:szCs w:val="24"/>
        </w:rPr>
      </w:pPr>
      <w:r>
        <w:rPr>
          <w:bCs/>
          <w:color w:val="002060"/>
          <w:szCs w:val="24"/>
        </w:rPr>
        <w:t>5.</w:t>
      </w:r>
      <w:r>
        <w:rPr>
          <w:bCs/>
          <w:szCs w:val="24"/>
        </w:rPr>
        <w:t xml:space="preserve"> Šio straipsnio 1, 2 ir 3 dalyse nustatytas teises ir pareigas taip pat turi Europos Sąjungos valstybių narių</w:t>
      </w:r>
      <w:r>
        <w:rPr>
          <w:bCs/>
          <w:i/>
          <w:szCs w:val="24"/>
        </w:rPr>
        <w:t xml:space="preserve"> </w:t>
      </w:r>
      <w:r>
        <w:rPr>
          <w:bCs/>
          <w:szCs w:val="24"/>
        </w:rPr>
        <w:t>ir asocijuotų Šengeno valstybių specialiųjų transporto priemonių vairuotojai, kai jie tarptautinių teisės aktų nustatytais atvejais ir tvarka vykdo tarnybines pareigas Lietuvos Respublikos teritorijoje.</w:t>
      </w:r>
      <w:r>
        <w:rPr>
          <w:szCs w:val="24"/>
        </w:rPr>
        <w:t>“</w:t>
      </w:r>
    </w:p>
    <w:p w:rsidR="008A504E" w:rsidRDefault="008A504E">
      <w:pPr>
        <w:spacing w:line="360" w:lineRule="auto"/>
        <w:ind w:firstLine="720"/>
        <w:jc w:val="both"/>
        <w:rPr>
          <w:b/>
          <w:szCs w:val="24"/>
        </w:rPr>
      </w:pPr>
    </w:p>
    <w:p w:rsidR="008A504E" w:rsidRDefault="0048408E">
      <w:pPr>
        <w:spacing w:line="360" w:lineRule="auto"/>
        <w:ind w:firstLine="720"/>
        <w:jc w:val="both"/>
        <w:rPr>
          <w:b/>
          <w:szCs w:val="24"/>
        </w:rPr>
      </w:pPr>
      <w:bookmarkStart w:id="14" w:name="straipsnis14"/>
      <w:r>
        <w:rPr>
          <w:b/>
          <w:szCs w:val="24"/>
        </w:rPr>
        <w:t xml:space="preserve">14 straipsnis. 21 straipsnio 2 dalies pakeitimas </w:t>
      </w:r>
    </w:p>
    <w:bookmarkEnd w:id="14"/>
    <w:p w:rsidR="008A504E" w:rsidRDefault="0048408E">
      <w:pPr>
        <w:spacing w:line="360" w:lineRule="auto"/>
        <w:ind w:firstLine="720"/>
        <w:jc w:val="both"/>
        <w:rPr>
          <w:szCs w:val="24"/>
        </w:rPr>
      </w:pPr>
      <w:r>
        <w:rPr>
          <w:szCs w:val="24"/>
        </w:rPr>
        <w:t>Pakeisti 21 straipsnio 2 dalį</w:t>
      </w:r>
      <w:r>
        <w:rPr>
          <w:bCs/>
          <w:szCs w:val="24"/>
          <w:lang w:eastAsia="lt-LT"/>
        </w:rPr>
        <w:t xml:space="preserve"> ir ją išdėstyti taip:</w:t>
      </w:r>
    </w:p>
    <w:p w:rsidR="008A504E" w:rsidRDefault="0048408E">
      <w:pPr>
        <w:spacing w:line="360" w:lineRule="auto"/>
        <w:ind w:firstLine="720"/>
        <w:jc w:val="both"/>
        <w:rPr>
          <w:szCs w:val="24"/>
        </w:rPr>
      </w:pPr>
      <w:r>
        <w:rPr>
          <w:szCs w:val="24"/>
        </w:rPr>
        <w:t>„2. Mokyti vairuoti keliuose šeimos narius, siekiančius įgyti teisę vairuoti B kategorijos transporto priemones, leidžiama Susisiekimo ministerijos arba jos įgaliotos institucijos</w:t>
      </w:r>
      <w:r>
        <w:rPr>
          <w:b/>
          <w:szCs w:val="24"/>
        </w:rPr>
        <w:t xml:space="preserve"> </w:t>
      </w:r>
      <w:r>
        <w:rPr>
          <w:szCs w:val="24"/>
        </w:rPr>
        <w:t>nustatyta tvarka.“</w:t>
      </w:r>
    </w:p>
    <w:p w:rsidR="008A504E" w:rsidRDefault="008A504E">
      <w:pPr>
        <w:spacing w:line="360" w:lineRule="auto"/>
        <w:ind w:firstLine="720"/>
        <w:jc w:val="both"/>
        <w:rPr>
          <w:szCs w:val="24"/>
        </w:rPr>
      </w:pPr>
    </w:p>
    <w:p w:rsidR="008A504E" w:rsidRDefault="0048408E">
      <w:pPr>
        <w:spacing w:line="360" w:lineRule="auto"/>
        <w:ind w:left="2268" w:hanging="1499"/>
        <w:jc w:val="both"/>
        <w:rPr>
          <w:b/>
          <w:szCs w:val="24"/>
        </w:rPr>
      </w:pPr>
      <w:bookmarkStart w:id="15" w:name="straipsnis15"/>
      <w:r>
        <w:rPr>
          <w:b/>
          <w:szCs w:val="24"/>
        </w:rPr>
        <w:t>15 straipsnis. 22 straipsnio pakeitimas ir papildymas</w:t>
      </w:r>
    </w:p>
    <w:bookmarkEnd w:id="15"/>
    <w:p w:rsidR="008A504E" w:rsidRDefault="0048408E">
      <w:pPr>
        <w:spacing w:line="360" w:lineRule="auto"/>
        <w:ind w:firstLine="720"/>
        <w:jc w:val="both"/>
        <w:rPr>
          <w:bCs/>
          <w:szCs w:val="24"/>
        </w:rPr>
      </w:pPr>
      <w:r>
        <w:rPr>
          <w:szCs w:val="24"/>
        </w:rPr>
        <w:t xml:space="preserve">1. Pakeisti 22 straipsnio 4 dalį </w:t>
      </w:r>
      <w:r>
        <w:rPr>
          <w:bCs/>
          <w:szCs w:val="24"/>
        </w:rPr>
        <w:t>ir ją išdėstyti taip:</w:t>
      </w:r>
    </w:p>
    <w:p w:rsidR="008A504E" w:rsidRDefault="0048408E">
      <w:pPr>
        <w:spacing w:line="360" w:lineRule="auto"/>
        <w:ind w:firstLine="720"/>
        <w:jc w:val="both"/>
        <w:rPr>
          <w:szCs w:val="24"/>
        </w:rPr>
      </w:pPr>
      <w:r>
        <w:rPr>
          <w:szCs w:val="24"/>
        </w:rPr>
        <w:t>„4.</w:t>
      </w:r>
      <w:r>
        <w:rPr>
          <w:szCs w:val="24"/>
          <w:lang w:eastAsia="lt-LT"/>
        </w:rPr>
        <w:t xml:space="preserve"> </w:t>
      </w:r>
      <w:r>
        <w:rPr>
          <w:szCs w:val="24"/>
        </w:rPr>
        <w:t xml:space="preserve">Vairuotojo pažymėjimai išduodami ne ilgesniam kaip 10 metų laikotarpiui, o teisė vairuoti </w:t>
      </w:r>
      <w:r>
        <w:rPr>
          <w:bCs/>
          <w:szCs w:val="24"/>
        </w:rPr>
        <w:t>C1, C1E, C, CE, D1, D1E, D, DE</w:t>
      </w:r>
      <w:r>
        <w:rPr>
          <w:szCs w:val="24"/>
        </w:rPr>
        <w:t xml:space="preserve"> kategorijų transporto priemones galioja ne ilgiau kaip 5 metus nuo vairuotojo pažymėjimo išdavimo dienos.“</w:t>
      </w:r>
    </w:p>
    <w:p w:rsidR="008A504E" w:rsidRDefault="0048408E">
      <w:pPr>
        <w:spacing w:line="360" w:lineRule="auto"/>
        <w:ind w:firstLine="720"/>
        <w:jc w:val="both"/>
        <w:rPr>
          <w:szCs w:val="24"/>
        </w:rPr>
      </w:pPr>
      <w:r>
        <w:rPr>
          <w:szCs w:val="24"/>
        </w:rPr>
        <w:t>2. Papildyti 22 straipsnį nauja 5 dalimi:</w:t>
      </w:r>
    </w:p>
    <w:p w:rsidR="008A504E" w:rsidRDefault="0048408E">
      <w:pPr>
        <w:spacing w:line="360" w:lineRule="auto"/>
        <w:ind w:firstLine="720"/>
        <w:jc w:val="both"/>
        <w:rPr>
          <w:bCs/>
          <w:szCs w:val="24"/>
        </w:rPr>
      </w:pPr>
      <w:r>
        <w:rPr>
          <w:szCs w:val="24"/>
        </w:rPr>
        <w:t>„5. Pradedantiesiems vairuotojams išduodamas 2 metus galiojantis vairuotojo pažymėjimas, kurį jie vidaus reikalų ministro ar jo įgaliotos institucijos nustatyta tvarka turės teisę pakeisti į 10 metų galiojantį vairuotojo pažymėjimą nebaigę papildomo vairuotojų mokymo, jeigu per 2 metus nepažeidė KET reikalavimo (reikalavimų), už kurį (kuriuos) šiame įstatyme numatytas papildomas vairuotojų mokymas, arba nesukėlė eismo įvykio, dėl kurio buvo sutrikdyta eismo dalyvio sveikata. Pradedantysis vairuotojas, pažeidęs KET reikalavimą (reikalavimus), už kurį (kuriuos) šiame įstatyme numatytas papildomas vairuotojų mokymas, papildomą vairuotojų mokymą privalo baigti per vienus metus nuo pažeidimo padarymo datos.“</w:t>
      </w:r>
    </w:p>
    <w:p w:rsidR="008A504E" w:rsidRDefault="0048408E">
      <w:pPr>
        <w:spacing w:line="360" w:lineRule="auto"/>
        <w:ind w:firstLine="720"/>
        <w:jc w:val="both"/>
        <w:rPr>
          <w:szCs w:val="24"/>
        </w:rPr>
      </w:pPr>
      <w:r>
        <w:rPr>
          <w:szCs w:val="24"/>
        </w:rPr>
        <w:t>3. Buvusias 22 straipsnio 5, 6, 7 dalis laikyti atitinkamai 6, 7, 8 dalimis.</w:t>
      </w:r>
    </w:p>
    <w:p w:rsidR="008A504E" w:rsidRDefault="0048408E">
      <w:pPr>
        <w:spacing w:line="360" w:lineRule="auto"/>
        <w:ind w:firstLine="720"/>
        <w:jc w:val="both"/>
        <w:rPr>
          <w:bCs/>
          <w:szCs w:val="24"/>
        </w:rPr>
      </w:pPr>
      <w:r>
        <w:rPr>
          <w:szCs w:val="24"/>
        </w:rPr>
        <w:t xml:space="preserve">4. Buvusią 22 straipsnio 8 dalį laikyti 9 dalimi, ją pakeisti </w:t>
      </w:r>
      <w:r>
        <w:rPr>
          <w:bCs/>
          <w:szCs w:val="24"/>
        </w:rPr>
        <w:t>ir išdėstyti taip:</w:t>
      </w:r>
    </w:p>
    <w:p w:rsidR="008A504E" w:rsidRDefault="0048408E">
      <w:pPr>
        <w:tabs>
          <w:tab w:val="center" w:pos="4819"/>
          <w:tab w:val="right" w:pos="9638"/>
        </w:tabs>
        <w:spacing w:line="360" w:lineRule="auto"/>
        <w:ind w:firstLine="780"/>
        <w:jc w:val="both"/>
        <w:rPr>
          <w:szCs w:val="24"/>
        </w:rPr>
      </w:pPr>
      <w:r>
        <w:rPr>
          <w:szCs w:val="24"/>
        </w:rPr>
        <w:t>„9. Asmen</w:t>
      </w:r>
      <w:r>
        <w:rPr>
          <w:bCs/>
          <w:szCs w:val="24"/>
        </w:rPr>
        <w:t>y</w:t>
      </w:r>
      <w:r>
        <w:rPr>
          <w:szCs w:val="24"/>
        </w:rPr>
        <w:t xml:space="preserve">s, kurie </w:t>
      </w:r>
      <w:r>
        <w:rPr>
          <w:bCs/>
          <w:szCs w:val="24"/>
        </w:rPr>
        <w:t xml:space="preserve">vairavo transporto priemonę neturėdami </w:t>
      </w:r>
      <w:r>
        <w:rPr>
          <w:szCs w:val="24"/>
        </w:rPr>
        <w:t xml:space="preserve">teisės vairuoti </w:t>
      </w:r>
      <w:r>
        <w:rPr>
          <w:bCs/>
          <w:szCs w:val="24"/>
        </w:rPr>
        <w:t>transporto priemones</w:t>
      </w:r>
      <w:r>
        <w:rPr>
          <w:szCs w:val="24"/>
        </w:rPr>
        <w:t xml:space="preserve">, </w:t>
      </w:r>
      <w:r>
        <w:rPr>
          <w:bCs/>
          <w:szCs w:val="24"/>
        </w:rPr>
        <w:t>tokią</w:t>
      </w:r>
      <w:r>
        <w:rPr>
          <w:szCs w:val="24"/>
        </w:rPr>
        <w:t xml:space="preserve"> teisę </w:t>
      </w:r>
      <w:r>
        <w:rPr>
          <w:bCs/>
          <w:szCs w:val="24"/>
        </w:rPr>
        <w:t>gali</w:t>
      </w:r>
      <w:r>
        <w:rPr>
          <w:szCs w:val="24"/>
        </w:rPr>
        <w:t xml:space="preserve"> įgyti ne </w:t>
      </w:r>
      <w:r>
        <w:rPr>
          <w:bCs/>
          <w:szCs w:val="24"/>
        </w:rPr>
        <w:t>anksčiau</w:t>
      </w:r>
      <w:r>
        <w:rPr>
          <w:szCs w:val="24"/>
        </w:rPr>
        <w:t xml:space="preserve"> kaip po vienų metų nuo </w:t>
      </w:r>
      <w:r>
        <w:rPr>
          <w:bCs/>
          <w:szCs w:val="24"/>
        </w:rPr>
        <w:t>šio</w:t>
      </w:r>
      <w:r>
        <w:rPr>
          <w:szCs w:val="24"/>
        </w:rPr>
        <w:t xml:space="preserve"> pažeidimo padarymo dienos.“</w:t>
      </w:r>
    </w:p>
    <w:p w:rsidR="008A504E" w:rsidRDefault="008A504E">
      <w:pPr>
        <w:tabs>
          <w:tab w:val="center" w:pos="4819"/>
          <w:tab w:val="right" w:pos="9638"/>
        </w:tabs>
        <w:spacing w:line="360" w:lineRule="auto"/>
        <w:ind w:firstLine="720"/>
        <w:jc w:val="both"/>
        <w:rPr>
          <w:szCs w:val="24"/>
        </w:rPr>
      </w:pPr>
    </w:p>
    <w:p w:rsidR="008A504E" w:rsidRDefault="0048408E">
      <w:pPr>
        <w:tabs>
          <w:tab w:val="center" w:pos="4819"/>
          <w:tab w:val="right" w:pos="9638"/>
        </w:tabs>
        <w:spacing w:line="360" w:lineRule="auto"/>
        <w:ind w:firstLine="720"/>
        <w:jc w:val="both"/>
        <w:rPr>
          <w:b/>
          <w:szCs w:val="24"/>
        </w:rPr>
      </w:pPr>
      <w:bookmarkStart w:id="16" w:name="straipsnis16"/>
      <w:r>
        <w:rPr>
          <w:b/>
          <w:szCs w:val="24"/>
        </w:rPr>
        <w:t xml:space="preserve">16 straipsnis. 23 straipsnio 4 dalies 8 punkto pakeitimas </w:t>
      </w:r>
    </w:p>
    <w:bookmarkEnd w:id="16"/>
    <w:p w:rsidR="008A504E" w:rsidRDefault="0048408E">
      <w:pPr>
        <w:spacing w:line="360" w:lineRule="auto"/>
        <w:ind w:firstLine="720"/>
        <w:jc w:val="both"/>
        <w:rPr>
          <w:szCs w:val="24"/>
        </w:rPr>
      </w:pPr>
      <w:r>
        <w:rPr>
          <w:szCs w:val="24"/>
        </w:rPr>
        <w:t>Pakeisti 23 straipsnio 4 dalies 8 punktą ir įį išdėstyti taip:</w:t>
      </w:r>
    </w:p>
    <w:p w:rsidR="008A504E" w:rsidRDefault="0048408E">
      <w:pPr>
        <w:tabs>
          <w:tab w:val="center" w:pos="4819"/>
          <w:tab w:val="right" w:pos="9638"/>
        </w:tabs>
        <w:spacing w:line="360" w:lineRule="auto"/>
        <w:ind w:firstLine="720"/>
        <w:jc w:val="both"/>
        <w:rPr>
          <w:szCs w:val="24"/>
        </w:rPr>
      </w:pPr>
      <w:r>
        <w:rPr>
          <w:szCs w:val="24"/>
        </w:rPr>
        <w:t>„8) A ir B kategorijų transporto priemones suteikia teisę vairuoti galinguosius keturračius.“</w:t>
      </w:r>
    </w:p>
    <w:p w:rsidR="008A504E" w:rsidRDefault="008A504E">
      <w:pPr>
        <w:tabs>
          <w:tab w:val="center" w:pos="4819"/>
          <w:tab w:val="right" w:pos="9638"/>
        </w:tabs>
        <w:spacing w:line="360" w:lineRule="auto"/>
        <w:ind w:firstLine="720"/>
        <w:jc w:val="both"/>
        <w:rPr>
          <w:szCs w:val="24"/>
        </w:rPr>
      </w:pPr>
    </w:p>
    <w:p w:rsidR="008A504E" w:rsidRDefault="0048408E">
      <w:pPr>
        <w:spacing w:line="360" w:lineRule="auto"/>
        <w:ind w:firstLine="720"/>
        <w:jc w:val="both"/>
        <w:rPr>
          <w:b/>
          <w:szCs w:val="24"/>
        </w:rPr>
      </w:pPr>
      <w:bookmarkStart w:id="17" w:name="straipsnis17"/>
      <w:r>
        <w:rPr>
          <w:b/>
          <w:szCs w:val="24"/>
        </w:rPr>
        <w:t xml:space="preserve">17 straipsnis. 24 straipsnio pakeitimas ir papildymas </w:t>
      </w:r>
    </w:p>
    <w:bookmarkEnd w:id="17"/>
    <w:p w:rsidR="008A504E" w:rsidRDefault="0048408E">
      <w:pPr>
        <w:spacing w:line="360" w:lineRule="auto"/>
        <w:ind w:firstLine="720"/>
        <w:jc w:val="both"/>
        <w:rPr>
          <w:bCs/>
          <w:szCs w:val="24"/>
          <w:lang w:eastAsia="lt-LT"/>
        </w:rPr>
      </w:pPr>
      <w:r>
        <w:rPr>
          <w:szCs w:val="24"/>
        </w:rPr>
        <w:t xml:space="preserve">1. Pakeisti 24 straipsnio 4 dalį </w:t>
      </w:r>
      <w:r>
        <w:rPr>
          <w:bCs/>
          <w:szCs w:val="24"/>
          <w:lang w:eastAsia="lt-LT"/>
        </w:rPr>
        <w:t>ir ją išdėstyti taip:</w:t>
      </w:r>
    </w:p>
    <w:p w:rsidR="008A504E" w:rsidRDefault="0048408E">
      <w:pPr>
        <w:spacing w:line="360" w:lineRule="auto"/>
        <w:ind w:firstLine="720"/>
        <w:jc w:val="both"/>
        <w:rPr>
          <w:szCs w:val="24"/>
        </w:rPr>
      </w:pPr>
      <w:r>
        <w:rPr>
          <w:szCs w:val="24"/>
        </w:rPr>
        <w:t>„4. Asmeniui, iš kurio pagal įstatymus teisė vairuoti transporto priemones buvo atimta dėl teisės pažeidimo padarymo vieniems metams ir ilgiau, teisė vairuoti transporto priemones grąžinama tik pasibaigus šios teisės atėmimo laikui ir baigus papildomą vairuotojų mokymą bei perlaikius vairavimo egzaminą, išskyrus asmenį, kuriam teisė vairuoti transporto priemones buvo atimta už tai, kad jis padarė teisės pažeidimą būdamas neblaivus arba apsvaigęs nuo narkotikų, vaistų ar kitų svaigiųjų medžiagų.“</w:t>
      </w:r>
    </w:p>
    <w:p w:rsidR="008A504E" w:rsidRDefault="0048408E">
      <w:pPr>
        <w:spacing w:line="360" w:lineRule="auto"/>
        <w:ind w:firstLine="720"/>
        <w:jc w:val="both"/>
        <w:rPr>
          <w:szCs w:val="24"/>
        </w:rPr>
      </w:pPr>
      <w:r>
        <w:rPr>
          <w:szCs w:val="24"/>
        </w:rPr>
        <w:t>2. Papildyti 24 straipsnį nauja 5 dalimi:</w:t>
      </w:r>
    </w:p>
    <w:p w:rsidR="008A504E" w:rsidRDefault="0048408E">
      <w:pPr>
        <w:spacing w:line="360" w:lineRule="auto"/>
        <w:ind w:firstLine="720"/>
        <w:jc w:val="both"/>
        <w:rPr>
          <w:b/>
          <w:szCs w:val="24"/>
        </w:rPr>
      </w:pPr>
      <w:r>
        <w:rPr>
          <w:szCs w:val="24"/>
        </w:rPr>
        <w:t>„5. Asmeniui, iš kurio pagal įstatymus teisė vairuoti transporto priemones buvo atimta už tai, kad jis padarė teisės pažeidimą būdamas neblaivus arba apsvaigęs nuo narkotikų, vaistų ar kitų svaigiųjų medžiagų, teisė vairuoti transporto priemones grąžinama tik pasibaigus šios teisės atėmimo laikui, Vyriausybės ar jos įgaliotos institucijos nustatyta tvarka po medicininės ir švietėjiškos atestacijos baigus papildomą vairuotojų mokymą ir perlaikius vairavimo egzaminą. Reikalavimas perlaikyti vairavimo egzaminą netaikomas, jeigu dėl šioje dalyje nurodyto teisės pažeidimo padarymo teisė vairuoti transporto priemones buvo atimta trumpesniam negu vieni metai laikui.“</w:t>
      </w:r>
    </w:p>
    <w:p w:rsidR="008A504E" w:rsidRDefault="0048408E">
      <w:pPr>
        <w:spacing w:line="360" w:lineRule="auto"/>
        <w:ind w:firstLine="720"/>
        <w:jc w:val="both"/>
        <w:rPr>
          <w:szCs w:val="24"/>
        </w:rPr>
      </w:pPr>
      <w:r>
        <w:rPr>
          <w:szCs w:val="24"/>
        </w:rPr>
        <w:t>3. Buvusią 24 straipsnio 5 dalį laikyti 6 dalimi.</w:t>
      </w:r>
    </w:p>
    <w:p w:rsidR="008A504E" w:rsidRDefault="0048408E">
      <w:pPr>
        <w:spacing w:line="360" w:lineRule="auto"/>
        <w:ind w:firstLine="720"/>
        <w:jc w:val="both"/>
        <w:rPr>
          <w:szCs w:val="24"/>
        </w:rPr>
      </w:pPr>
      <w:r>
        <w:rPr>
          <w:szCs w:val="24"/>
        </w:rPr>
        <w:t>4. Papildyti 24 straipsnį 7 dalimi:</w:t>
      </w:r>
    </w:p>
    <w:p w:rsidR="008A504E" w:rsidRDefault="0048408E">
      <w:pPr>
        <w:spacing w:line="360" w:lineRule="auto"/>
        <w:ind w:firstLine="720"/>
        <w:jc w:val="both"/>
        <w:rPr>
          <w:szCs w:val="24"/>
        </w:rPr>
      </w:pPr>
      <w:r>
        <w:rPr>
          <w:szCs w:val="24"/>
        </w:rPr>
        <w:t>„7. Asmeniui, iš kurio pagal įstatymus teisė vairuoti transporto priemones buvo atimta du kartus už tai, kad jis padarė teisės pažeidimą būdamas neblaivus arba apsvaigęs nuo narkotikų, vaistų ar kitų svaigiųjų medžiagų, teisė vairuoti transporto priemones grąžinama ne anksčiau kaip po 10 metų.“</w:t>
      </w:r>
    </w:p>
    <w:p w:rsidR="008A504E" w:rsidRDefault="0048408E">
      <w:pPr>
        <w:spacing w:line="360" w:lineRule="auto"/>
        <w:ind w:firstLine="780"/>
        <w:jc w:val="both"/>
        <w:rPr>
          <w:szCs w:val="24"/>
        </w:rPr>
      </w:pPr>
      <w:r>
        <w:rPr>
          <w:szCs w:val="24"/>
        </w:rPr>
        <w:t>5. Papildyti 24 straipsnį 8 dalimi:</w:t>
      </w:r>
    </w:p>
    <w:p w:rsidR="008A504E" w:rsidRDefault="0048408E">
      <w:pPr>
        <w:spacing w:line="360" w:lineRule="auto"/>
        <w:ind w:firstLine="720"/>
        <w:jc w:val="both"/>
        <w:rPr>
          <w:szCs w:val="24"/>
        </w:rPr>
      </w:pPr>
      <w:r>
        <w:rPr>
          <w:szCs w:val="24"/>
        </w:rPr>
        <w:t>„8. Asmeniui, iš kurio pagal įstatymus teisė vairuoti transporto priemones buvo atimta tris kartus, teisė vairuoti transporto priemones grąžinama ne anksčiau kaip po 10 metų.“</w:t>
      </w:r>
    </w:p>
    <w:p w:rsidR="008A504E" w:rsidRDefault="0048408E">
      <w:pPr>
        <w:spacing w:line="360" w:lineRule="auto"/>
        <w:ind w:firstLine="720"/>
        <w:jc w:val="both"/>
        <w:rPr>
          <w:b/>
          <w:szCs w:val="24"/>
        </w:rPr>
      </w:pPr>
      <w:r>
        <w:rPr>
          <w:szCs w:val="24"/>
        </w:rPr>
        <w:t>6.</w:t>
      </w:r>
      <w:r>
        <w:rPr>
          <w:b/>
          <w:szCs w:val="24"/>
        </w:rPr>
        <w:t xml:space="preserve"> </w:t>
      </w:r>
      <w:r>
        <w:rPr>
          <w:szCs w:val="24"/>
        </w:rPr>
        <w:t>Papildyti 24 straipsnį 9 dalimi:</w:t>
      </w:r>
    </w:p>
    <w:p w:rsidR="008A504E" w:rsidRDefault="0048408E">
      <w:pPr>
        <w:spacing w:line="360" w:lineRule="auto"/>
        <w:ind w:firstLine="720"/>
        <w:jc w:val="both"/>
        <w:rPr>
          <w:szCs w:val="24"/>
        </w:rPr>
      </w:pPr>
      <w:r>
        <w:rPr>
          <w:szCs w:val="24"/>
        </w:rPr>
        <w:t>„9. Pradedantysis vairuotojas, per šio įstatymo 22 straipsnio 5 dalyje nustatytus terminus nebaigęs papildomo vairuotojų mokymo, praranda teisę vairuoti transporto priemones ir jo turimas 2 metus galiojęs vairuotojo pažymėjimas nekeičiamas į 10 metų galiojantį vairuotojo pažymėjimą. Šiuo atveju pradedančiajam vairuotojui teisė vairuoti transporto priemones grąžinama tik perlaikius vairavimo egzaminą ir išduodamas 2 metus galiojantis vairuotojo pažymėjimas, kurį jis turės teisę pakeisti į 10 metų galiojantį vairuotojo pažymėjimą šio įstatymo 22 straipsnyje nustatyta tvarka.“</w:t>
      </w:r>
    </w:p>
    <w:p w:rsidR="008A504E" w:rsidRDefault="008A504E">
      <w:pPr>
        <w:spacing w:line="360" w:lineRule="auto"/>
        <w:ind w:firstLine="720"/>
        <w:jc w:val="both"/>
        <w:rPr>
          <w:b/>
          <w:szCs w:val="24"/>
        </w:rPr>
      </w:pPr>
    </w:p>
    <w:p w:rsidR="008A504E" w:rsidRDefault="0048408E">
      <w:pPr>
        <w:spacing w:line="360" w:lineRule="auto"/>
        <w:ind w:firstLine="720"/>
        <w:jc w:val="both"/>
        <w:rPr>
          <w:b/>
          <w:szCs w:val="24"/>
        </w:rPr>
      </w:pPr>
      <w:bookmarkStart w:id="18" w:name="straipsnis18"/>
      <w:r>
        <w:rPr>
          <w:b/>
          <w:szCs w:val="24"/>
        </w:rPr>
        <w:t xml:space="preserve">18 straipsnis. 25 straipsnio pakeitimas ir papildymas </w:t>
      </w:r>
    </w:p>
    <w:bookmarkEnd w:id="18"/>
    <w:p w:rsidR="008A504E" w:rsidRDefault="0048408E">
      <w:pPr>
        <w:spacing w:line="360" w:lineRule="auto"/>
        <w:ind w:firstLine="720"/>
        <w:jc w:val="both"/>
        <w:rPr>
          <w:bCs/>
          <w:szCs w:val="24"/>
          <w:lang w:eastAsia="lt-LT"/>
        </w:rPr>
      </w:pPr>
      <w:r>
        <w:rPr>
          <w:szCs w:val="24"/>
        </w:rPr>
        <w:t xml:space="preserve">Pakeisti ir papildyti 25 straipsnį </w:t>
      </w:r>
      <w:r>
        <w:rPr>
          <w:bCs/>
          <w:szCs w:val="24"/>
          <w:lang w:eastAsia="lt-LT"/>
        </w:rPr>
        <w:t>ir jį išdėstyti taip:</w:t>
      </w:r>
    </w:p>
    <w:p w:rsidR="008A504E" w:rsidRDefault="0048408E">
      <w:pPr>
        <w:widowControl w:val="0"/>
        <w:spacing w:line="360" w:lineRule="auto"/>
        <w:ind w:left="2268" w:hanging="1559"/>
        <w:jc w:val="both"/>
        <w:rPr>
          <w:b/>
          <w:color w:val="000000"/>
          <w:szCs w:val="24"/>
        </w:rPr>
      </w:pPr>
      <w:r>
        <w:rPr>
          <w:bCs/>
          <w:szCs w:val="24"/>
          <w:lang w:eastAsia="lt-LT"/>
        </w:rPr>
        <w:t>„</w:t>
      </w:r>
      <w:r>
        <w:rPr>
          <w:b/>
          <w:bCs/>
          <w:szCs w:val="24"/>
          <w:lang w:eastAsia="lt-LT"/>
        </w:rPr>
        <w:t xml:space="preserve">25 straipsnis. </w:t>
      </w:r>
      <w:r>
        <w:rPr>
          <w:b/>
          <w:bCs/>
          <w:color w:val="000000"/>
          <w:szCs w:val="24"/>
        </w:rPr>
        <w:t>Bendrieji reikalavimai motorinėms transporto priemonėms ir priekaboms</w:t>
      </w:r>
    </w:p>
    <w:p w:rsidR="008A504E" w:rsidRDefault="0048408E">
      <w:pPr>
        <w:spacing w:line="360" w:lineRule="auto"/>
        <w:ind w:firstLine="720"/>
        <w:jc w:val="both"/>
        <w:rPr>
          <w:strike/>
          <w:szCs w:val="24"/>
        </w:rPr>
      </w:pPr>
      <w:r>
        <w:rPr>
          <w:szCs w:val="24"/>
        </w:rPr>
        <w:t xml:space="preserve">1. Lietuvos Respublikoje viešajame eisme leidžiama dalyvauti tik techniškai tvarkingoms motorinėms transporto priemonėms ir (ar) priekaboms, išskyrus KET numatytus atvejus. Vieną parą dalyvauti viešajame eisme nustatyta tvarka ir tik Lietuvos Respublikos teritorijoje leidžiama laikinaisiais valstybinio </w:t>
      </w:r>
      <w:r>
        <w:rPr>
          <w:color w:val="000000"/>
          <w:szCs w:val="24"/>
        </w:rPr>
        <w:t>registracijos</w:t>
      </w:r>
      <w:r>
        <w:rPr>
          <w:b/>
          <w:color w:val="000000"/>
          <w:szCs w:val="24"/>
        </w:rPr>
        <w:t xml:space="preserve"> </w:t>
      </w:r>
      <w:r>
        <w:rPr>
          <w:szCs w:val="24"/>
        </w:rPr>
        <w:t>numerio ženklais paženklintoms motorinėms transporto priemonėms ir (ar) priekaboms, kurių savininkai (valdytojai) yra apsidraudę transporto priemonių valdytojų civilinės atsakomybės privalomuoju draudimu ir sumokėję valstybės nustatytus su transporto priemone ar su jos dalyvavimu viešajame eisme susijusius mokesčius.</w:t>
      </w:r>
    </w:p>
    <w:p w:rsidR="008A504E" w:rsidRDefault="0048408E">
      <w:pPr>
        <w:spacing w:line="360" w:lineRule="auto"/>
        <w:ind w:firstLine="720"/>
        <w:jc w:val="both"/>
        <w:rPr>
          <w:szCs w:val="24"/>
        </w:rPr>
      </w:pPr>
      <w:r>
        <w:rPr>
          <w:szCs w:val="24"/>
        </w:rPr>
        <w:t>2. Dalyvauti viešajame eisme Lietuvos Respublikoje leidžiama nustatyta tvarka įregistruotoms motorinėms transporto priemonėms ir (ar) priekaboms, kurių privalomoji techninė apžiūra atlikta ir galioja (įskaitant transporto priemones, turinčias leidimą nuvykti į transporto priemonių techninės apžiūros įmonę privalomosios techninės apžiūros atlikti) ir kurių valdytojai yra apsidraudę transporto priemonių valdytojų civilinės atsakomybės privalomuoju draudimu ir sumokėję valstybės nustatytus su transporto priemone ar su jos dalyvavimu viešajame eisme susijusius mokesčius.</w:t>
      </w:r>
    </w:p>
    <w:p w:rsidR="008A504E" w:rsidRDefault="0048408E">
      <w:pPr>
        <w:spacing w:line="360" w:lineRule="auto"/>
        <w:ind w:firstLine="720"/>
        <w:jc w:val="both"/>
        <w:rPr>
          <w:szCs w:val="24"/>
        </w:rPr>
      </w:pPr>
      <w:r>
        <w:rPr>
          <w:szCs w:val="24"/>
        </w:rPr>
        <w:t>3. Viešajame eisme dalyvaujančių motorinių transporto priemonių ir (ar)  priekabų reikiamą techninę būklę, registravimą ir transporto priemonių valdytojų civilinės atsakomybės privalomąjį draudimą užtikrina transporto priemonės valdytojas.</w:t>
      </w:r>
    </w:p>
    <w:p w:rsidR="008A504E" w:rsidRDefault="0048408E">
      <w:pPr>
        <w:widowControl w:val="0"/>
        <w:spacing w:line="360" w:lineRule="auto"/>
        <w:ind w:firstLine="720"/>
        <w:jc w:val="both"/>
        <w:rPr>
          <w:bCs/>
          <w:iCs/>
          <w:color w:val="000000"/>
          <w:szCs w:val="24"/>
        </w:rPr>
      </w:pPr>
      <w:r>
        <w:rPr>
          <w:szCs w:val="24"/>
        </w:rPr>
        <w:t xml:space="preserve">4. Draudžiama dalyvauti viešajame eisme motorinėms transporto priemonėms ir (ar) priekaboms, kurios pritaikytos eismui kairiąja kelio puse ir (ar) turi vairą dešinėje pusėje, išskyrus tas, kurios buvo įregistruotos Lietuvos Respublikoje iki </w:t>
      </w:r>
      <w:smartTag w:uri="schemas-tilde-lv/tildestengine" w:element="metric2">
        <w:smartTagPr>
          <w:attr w:name="metric_text" w:val="m"/>
          <w:attr w:name="metric_value" w:val="1993"/>
        </w:smartTagPr>
        <w:smartTag w:uri="urn:schemas-microsoft-com:office:smarttags" w:element="metricconverter">
          <w:smartTagPr>
            <w:attr w:name="ProductID" w:val="1993 m"/>
          </w:smartTagPr>
          <w:r>
            <w:rPr>
              <w:szCs w:val="24"/>
            </w:rPr>
            <w:t>1993 m</w:t>
          </w:r>
        </w:smartTag>
      </w:smartTag>
      <w:r>
        <w:rPr>
          <w:szCs w:val="24"/>
        </w:rPr>
        <w:t>. gegužės 1 d. arba kurios pagal konstrukciją ir įrangą yra skirtos specialioms darbo funkcijoms atlikti. Šis draudimas netaikomas laikinai (iki 90 dienų per metus) į Lietuvos Respubliką su užsienio valstybėje įregistruotomis transporto priemonėmis atvykusiems užsieniečiams, kurie neturi leidimo laikinai apsigyventi arba leidimo nuolat gyventi Lietuvos Respublikoje, taip pat Lietuvos Respublikos piliečiams, kurių nuolatinė gyvenamoji vieta yra užsienio valstybėje, taip pat transporto priemonėms, kurios teisės aktų nustatyta tvarka priskirtos istorinių motorinių transporto priemonių kategorijai.</w:t>
      </w:r>
    </w:p>
    <w:p w:rsidR="008A504E" w:rsidRDefault="0048408E">
      <w:pPr>
        <w:widowControl w:val="0"/>
        <w:spacing w:line="360" w:lineRule="auto"/>
        <w:ind w:firstLine="720"/>
        <w:jc w:val="both"/>
        <w:rPr>
          <w:bCs/>
          <w:iCs/>
          <w:color w:val="000000"/>
          <w:szCs w:val="24"/>
        </w:rPr>
      </w:pPr>
      <w:r>
        <w:rPr>
          <w:bCs/>
          <w:iCs/>
          <w:color w:val="000000"/>
          <w:szCs w:val="24"/>
        </w:rPr>
        <w:t>5. Transporto priemonėje draudžiama įrengti greitį matuoti trukdančias priemones ir daiktus.</w:t>
      </w:r>
    </w:p>
    <w:p w:rsidR="008A504E" w:rsidRDefault="0048408E">
      <w:pPr>
        <w:spacing w:line="360" w:lineRule="auto"/>
        <w:ind w:firstLine="720"/>
        <w:jc w:val="both"/>
        <w:rPr>
          <w:szCs w:val="24"/>
        </w:rPr>
      </w:pPr>
      <w:r>
        <w:rPr>
          <w:szCs w:val="24"/>
        </w:rPr>
        <w:t>6. Motorinėms transporto priemonėms ir (ar) priekaboms, sugadintoms eismo ar kitokio įvykio metu, kai motorinės transporto priemonės neatitinka techninių reikalavimų (deformuotas statramstis ar lonžeronas, ar rėmas, vairo ar stabdžių sistemos, ar pakaba ir (ar) kai suveikė oro pagalvių sistema), o priekabos negali būti velkamos, nustatyta tvarka panaikinamas privalomosios techninės apžiūros dokumentų galiojimas. Po atkuriamojo</w:t>
      </w:r>
      <w:r>
        <w:rPr>
          <w:b/>
          <w:szCs w:val="24"/>
        </w:rPr>
        <w:t xml:space="preserve"> </w:t>
      </w:r>
      <w:r>
        <w:rPr>
          <w:szCs w:val="24"/>
        </w:rPr>
        <w:t xml:space="preserve">motorinės transporto priemonės ir (ar) priekabos remonto </w:t>
      </w:r>
      <w:r>
        <w:rPr>
          <w:bCs/>
          <w:szCs w:val="24"/>
        </w:rPr>
        <w:t>patvirtinus, kad transporto priemonė yra tinkamai suremontuota ir yra žmonių sveikatai bei saugumui nepavojinga</w:t>
      </w:r>
      <w:r>
        <w:rPr>
          <w:szCs w:val="24"/>
        </w:rPr>
        <w:t>, ji vėl gali dalyvauti viešajame eisme tik nustatyta tvarka panaikinus draudimą dalyvauti viešajame eisme.</w:t>
      </w:r>
    </w:p>
    <w:p w:rsidR="008A504E" w:rsidRDefault="0048408E">
      <w:pPr>
        <w:spacing w:line="360" w:lineRule="auto"/>
        <w:ind w:firstLine="720"/>
        <w:jc w:val="both"/>
        <w:rPr>
          <w:spacing w:val="-2"/>
          <w:szCs w:val="24"/>
        </w:rPr>
      </w:pPr>
      <w:r>
        <w:rPr>
          <w:szCs w:val="24"/>
        </w:rPr>
        <w:t xml:space="preserve">7. Motorinėms transporto priemonėms ir (ar) priekaboms, kurios neatitinka techninių reikalavimų ir kelia grėsmę eismo saugumui, nustatyta tvarka panaikinamas </w:t>
      </w:r>
      <w:r>
        <w:rPr>
          <w:spacing w:val="-2"/>
          <w:szCs w:val="24"/>
        </w:rPr>
        <w:t>privalomosios techninės apžiūros dokumentų galiojimas.“</w:t>
      </w:r>
    </w:p>
    <w:p w:rsidR="008A504E" w:rsidRDefault="008A504E">
      <w:pPr>
        <w:spacing w:line="360" w:lineRule="auto"/>
        <w:ind w:firstLine="720"/>
        <w:jc w:val="both"/>
        <w:rPr>
          <w:b/>
          <w:szCs w:val="24"/>
        </w:rPr>
      </w:pPr>
    </w:p>
    <w:p w:rsidR="008A504E" w:rsidRDefault="0048408E">
      <w:pPr>
        <w:spacing w:line="360" w:lineRule="auto"/>
        <w:ind w:firstLine="720"/>
        <w:jc w:val="both"/>
        <w:rPr>
          <w:b/>
          <w:szCs w:val="24"/>
        </w:rPr>
      </w:pPr>
      <w:bookmarkStart w:id="19" w:name="straipsnis19"/>
      <w:r>
        <w:rPr>
          <w:b/>
          <w:szCs w:val="24"/>
        </w:rPr>
        <w:t>19 straipsnis. 26 straipsnio 2 ir 4 dalių pakeitimas</w:t>
      </w:r>
    </w:p>
    <w:bookmarkEnd w:id="19"/>
    <w:p w:rsidR="008A504E" w:rsidRDefault="0048408E">
      <w:pPr>
        <w:spacing w:line="360" w:lineRule="auto"/>
        <w:ind w:firstLine="720"/>
        <w:jc w:val="both"/>
        <w:rPr>
          <w:szCs w:val="24"/>
        </w:rPr>
      </w:pPr>
      <w:r>
        <w:rPr>
          <w:szCs w:val="24"/>
        </w:rPr>
        <w:t xml:space="preserve">1. Pakeisti 26 straipsnio 2 dalį </w:t>
      </w:r>
      <w:r>
        <w:rPr>
          <w:bCs/>
          <w:szCs w:val="24"/>
          <w:lang w:eastAsia="lt-LT"/>
        </w:rPr>
        <w:t>ir ją išdėstyti taip:</w:t>
      </w:r>
      <w:r>
        <w:rPr>
          <w:szCs w:val="24"/>
        </w:rPr>
        <w:t xml:space="preserve"> </w:t>
      </w:r>
    </w:p>
    <w:p w:rsidR="008A504E" w:rsidRDefault="0048408E">
      <w:pPr>
        <w:spacing w:line="360" w:lineRule="auto"/>
        <w:ind w:firstLine="720"/>
        <w:jc w:val="both"/>
        <w:rPr>
          <w:b/>
          <w:szCs w:val="24"/>
        </w:rPr>
      </w:pPr>
      <w:r>
        <w:rPr>
          <w:szCs w:val="24"/>
        </w:rPr>
        <w:t>„2. Valstybinio numerio ženklus draudžiama uždengti apsauginėmis medžiagomis, lankstyti ar kitaip keisti jų formą, jie neturi būti apgadinti, užteršti ar surūdiję. Tuo atveju, kai vežamas prie motorinės transporto priemonės ir (ar) priekabos galinės dalies pritvirtintas dviratis (dviračiai) uždengia valstybinio numerio ženklą, motorinės transporto priemonės ir (ar) priekabos gale gerai matomoje vietoje turi būti pritvirtinta valstybės įmonės „Regitra“ išduota lentelė su valstybiniu numeriu.“</w:t>
      </w:r>
    </w:p>
    <w:p w:rsidR="008A504E" w:rsidRDefault="0048408E">
      <w:pPr>
        <w:spacing w:line="360" w:lineRule="auto"/>
        <w:ind w:firstLine="720"/>
        <w:jc w:val="both"/>
        <w:rPr>
          <w:szCs w:val="24"/>
        </w:rPr>
      </w:pPr>
      <w:r>
        <w:rPr>
          <w:szCs w:val="24"/>
        </w:rPr>
        <w:t xml:space="preserve">2. Pakeisti 26 straipsnio 4 dalį </w:t>
      </w:r>
      <w:r>
        <w:rPr>
          <w:bCs/>
          <w:szCs w:val="24"/>
          <w:lang w:eastAsia="lt-LT"/>
        </w:rPr>
        <w:t>ir ją išdėstyti taip:</w:t>
      </w:r>
      <w:r>
        <w:rPr>
          <w:szCs w:val="24"/>
        </w:rPr>
        <w:t xml:space="preserve"> </w:t>
      </w:r>
    </w:p>
    <w:p w:rsidR="008A504E" w:rsidRDefault="0048408E">
      <w:pPr>
        <w:spacing w:line="360" w:lineRule="auto"/>
        <w:ind w:firstLine="720"/>
        <w:jc w:val="both"/>
        <w:rPr>
          <w:szCs w:val="24"/>
        </w:rPr>
      </w:pPr>
      <w:r>
        <w:rPr>
          <w:szCs w:val="24"/>
        </w:rPr>
        <w:t>„4. KET nustato atvejus, kuriais tam tikrų kelio ženklų ar ženklinimo reikalavimai neprivalomi skiriamuoju ženklu „Neįgalusis“ arba neįgalių asmenų automobilių statymo kortele</w:t>
      </w:r>
      <w:r>
        <w:rPr>
          <w:b/>
          <w:szCs w:val="24"/>
        </w:rPr>
        <w:t xml:space="preserve"> </w:t>
      </w:r>
      <w:r>
        <w:rPr>
          <w:szCs w:val="24"/>
        </w:rPr>
        <w:t>pažymėtų transporto priemonių vairuotojams.“</w:t>
      </w:r>
    </w:p>
    <w:p w:rsidR="008A504E" w:rsidRDefault="008A504E">
      <w:pPr>
        <w:spacing w:line="360" w:lineRule="auto"/>
        <w:ind w:firstLine="720"/>
        <w:jc w:val="both"/>
        <w:rPr>
          <w:b/>
          <w:szCs w:val="24"/>
        </w:rPr>
      </w:pPr>
    </w:p>
    <w:p w:rsidR="008A504E" w:rsidRDefault="0048408E">
      <w:pPr>
        <w:spacing w:line="360" w:lineRule="auto"/>
        <w:ind w:firstLine="720"/>
        <w:jc w:val="both"/>
        <w:rPr>
          <w:b/>
          <w:szCs w:val="24"/>
        </w:rPr>
      </w:pPr>
      <w:bookmarkStart w:id="20" w:name="straipsnis20"/>
      <w:r>
        <w:rPr>
          <w:b/>
          <w:szCs w:val="24"/>
        </w:rPr>
        <w:t>20 straipsnis. 27 straipsnio pakeitimas</w:t>
      </w:r>
    </w:p>
    <w:bookmarkEnd w:id="20"/>
    <w:p w:rsidR="008A504E" w:rsidRDefault="0048408E">
      <w:pPr>
        <w:spacing w:line="360" w:lineRule="auto"/>
        <w:ind w:firstLine="720"/>
        <w:jc w:val="both"/>
        <w:rPr>
          <w:szCs w:val="24"/>
        </w:rPr>
      </w:pPr>
      <w:r>
        <w:rPr>
          <w:szCs w:val="24"/>
        </w:rPr>
        <w:t>Pakeisti 27 straipsnį ir jį išdėstyti taip:</w:t>
      </w:r>
    </w:p>
    <w:p w:rsidR="008A504E" w:rsidRDefault="0048408E">
      <w:pPr>
        <w:spacing w:line="360" w:lineRule="auto"/>
        <w:ind w:left="2410" w:hanging="1701"/>
        <w:jc w:val="both"/>
        <w:rPr>
          <w:szCs w:val="24"/>
        </w:rPr>
      </w:pPr>
      <w:r>
        <w:rPr>
          <w:szCs w:val="24"/>
        </w:rPr>
        <w:t>„</w:t>
      </w:r>
      <w:r>
        <w:rPr>
          <w:b/>
          <w:szCs w:val="24"/>
        </w:rPr>
        <w:t>27</w:t>
      </w:r>
      <w:r>
        <w:rPr>
          <w:szCs w:val="24"/>
        </w:rPr>
        <w:t xml:space="preserve"> </w:t>
      </w:r>
      <w:r>
        <w:rPr>
          <w:b/>
          <w:szCs w:val="24"/>
        </w:rPr>
        <w:t>straipsnis. Motorinių transporto priemonių registracija, registracijos sustabdymas ir panaikinimas</w:t>
      </w:r>
    </w:p>
    <w:p w:rsidR="008A504E" w:rsidRDefault="0048408E">
      <w:pPr>
        <w:spacing w:line="360" w:lineRule="auto"/>
        <w:ind w:firstLine="720"/>
        <w:jc w:val="both"/>
        <w:rPr>
          <w:szCs w:val="24"/>
        </w:rPr>
      </w:pPr>
      <w:r>
        <w:rPr>
          <w:szCs w:val="24"/>
        </w:rPr>
        <w:t>1. Lietuvos Respublikos viešajame eisme dalyvauti leidžiama nustatyta tvarka registruotoms motorinėms transporto priemonėms ir (ar) priekaboms. Reikalavimas registruoti motorinę transporto priemonę ir (ar) priekabą Lietuvos Respublikoje netaikomas su Europos ekonominės erdvės šalyje registruota motorine transporto priemone ir (ar) priekaba į Lietuvos Respubliką atvykusiems asmenims. Reikalavimas registruoti motorinę transporto priemonę</w:t>
      </w:r>
      <w:r>
        <w:rPr>
          <w:b/>
          <w:szCs w:val="24"/>
        </w:rPr>
        <w:t xml:space="preserve"> </w:t>
      </w:r>
      <w:r>
        <w:rPr>
          <w:szCs w:val="24"/>
        </w:rPr>
        <w:t>ir (ar) priekabą Lietuvos Respublikoje taip pat netaikomas laikinai (iki 90 dienų per metus) su užsienio valstybėje, kuri nėra Europos Sąjungos valstybė narė ir nėra Europos ekonominės erdvės</w:t>
      </w:r>
      <w:r>
        <w:rPr>
          <w:b/>
          <w:szCs w:val="24"/>
        </w:rPr>
        <w:t xml:space="preserve"> </w:t>
      </w:r>
      <w:r>
        <w:rPr>
          <w:szCs w:val="24"/>
        </w:rPr>
        <w:t>šalis, registruota motorine transporto priemone ir (ar) priekaba į Lietuvos Respubliką atvykusiems asmenims.</w:t>
      </w:r>
    </w:p>
    <w:p w:rsidR="008A504E" w:rsidRDefault="0048408E">
      <w:pPr>
        <w:spacing w:line="360" w:lineRule="auto"/>
        <w:ind w:firstLine="720"/>
        <w:jc w:val="both"/>
        <w:rPr>
          <w:color w:val="000000"/>
          <w:szCs w:val="24"/>
        </w:rPr>
      </w:pPr>
      <w:r>
        <w:rPr>
          <w:szCs w:val="24"/>
        </w:rPr>
        <w:t xml:space="preserve">2. </w:t>
      </w:r>
      <w:r>
        <w:rPr>
          <w:color w:val="000000"/>
          <w:szCs w:val="24"/>
        </w:rPr>
        <w:t xml:space="preserve">Motorinės transporto priemonės </w:t>
      </w:r>
      <w:r>
        <w:rPr>
          <w:szCs w:val="24"/>
        </w:rPr>
        <w:t xml:space="preserve">ir (ar) </w:t>
      </w:r>
      <w:r>
        <w:rPr>
          <w:color w:val="000000"/>
          <w:szCs w:val="24"/>
        </w:rPr>
        <w:t xml:space="preserve">priekabos registruojamos neterminuotai, išskyrus šioje dalyje nustatytus atvejus. Motorinės transporto priemonės </w:t>
      </w:r>
      <w:r>
        <w:rPr>
          <w:szCs w:val="24"/>
        </w:rPr>
        <w:t xml:space="preserve">ir (ar) </w:t>
      </w:r>
      <w:r>
        <w:rPr>
          <w:color w:val="000000"/>
          <w:szCs w:val="24"/>
        </w:rPr>
        <w:t>priekabos gali būti registruojamos tik laikinai, kai dėl jų registravimo kreipiasi:</w:t>
      </w:r>
    </w:p>
    <w:p w:rsidR="008A504E" w:rsidRDefault="0048408E">
      <w:pPr>
        <w:spacing w:line="360" w:lineRule="auto"/>
        <w:ind w:firstLine="720"/>
        <w:jc w:val="both"/>
        <w:rPr>
          <w:color w:val="000000"/>
          <w:szCs w:val="24"/>
        </w:rPr>
      </w:pPr>
      <w:r>
        <w:rPr>
          <w:color w:val="000000"/>
          <w:szCs w:val="24"/>
        </w:rPr>
        <w:t xml:space="preserve">1) asmuo, kurio teisėtą buvimą Lietuvos Respublikoje riboja įstatymai ar kiti teisės aktai; šiuo atveju motorinė transporto priemonė </w:t>
      </w:r>
      <w:r>
        <w:rPr>
          <w:szCs w:val="24"/>
        </w:rPr>
        <w:t xml:space="preserve">ir (ar) </w:t>
      </w:r>
      <w:r>
        <w:rPr>
          <w:color w:val="000000"/>
          <w:szCs w:val="24"/>
        </w:rPr>
        <w:t>priekaba registruojama asmens teisėto buvimo Lietuvos Respublikoje laikotarpiui;</w:t>
      </w:r>
    </w:p>
    <w:p w:rsidR="008A504E" w:rsidRDefault="0048408E">
      <w:pPr>
        <w:spacing w:line="360" w:lineRule="auto"/>
        <w:ind w:firstLine="720"/>
        <w:jc w:val="both"/>
        <w:rPr>
          <w:color w:val="000000"/>
          <w:szCs w:val="24"/>
        </w:rPr>
      </w:pPr>
      <w:r>
        <w:rPr>
          <w:color w:val="000000"/>
          <w:szCs w:val="24"/>
        </w:rPr>
        <w:t xml:space="preserve">2) laikinai Lietuvos Respublikoje gyvenantis, tačiau nelaikomas Lietuvos Respublikos gyventoju asmuo; šiuo atveju motorinė transporto priemonė </w:t>
      </w:r>
      <w:r>
        <w:rPr>
          <w:szCs w:val="24"/>
        </w:rPr>
        <w:t xml:space="preserve">ir (ar) </w:t>
      </w:r>
      <w:r>
        <w:rPr>
          <w:color w:val="000000"/>
          <w:szCs w:val="24"/>
        </w:rPr>
        <w:t>priekaba registruojama laikotarpiui iki šešių mėnesių;</w:t>
      </w:r>
    </w:p>
    <w:p w:rsidR="008A504E" w:rsidRDefault="0048408E">
      <w:pPr>
        <w:spacing w:line="360" w:lineRule="auto"/>
        <w:ind w:firstLine="720"/>
        <w:jc w:val="both"/>
        <w:rPr>
          <w:color w:val="000000"/>
          <w:szCs w:val="24"/>
        </w:rPr>
      </w:pPr>
      <w:r>
        <w:rPr>
          <w:color w:val="000000"/>
          <w:szCs w:val="24"/>
        </w:rPr>
        <w:t xml:space="preserve">3) asmuo, kurio transporto priemonės valdymo terminas apribotas transporto priemonės valdymą patvirtinančiu dokumentu; šiuo atveju motorinė transporto priemonė </w:t>
      </w:r>
      <w:r>
        <w:rPr>
          <w:szCs w:val="24"/>
        </w:rPr>
        <w:t xml:space="preserve">ir (ar) </w:t>
      </w:r>
      <w:r>
        <w:rPr>
          <w:color w:val="000000"/>
          <w:szCs w:val="24"/>
        </w:rPr>
        <w:t>priekaba registruojama jos valdymo laikotarpiui;</w:t>
      </w:r>
    </w:p>
    <w:p w:rsidR="008A504E" w:rsidRDefault="0048408E">
      <w:pPr>
        <w:spacing w:line="360" w:lineRule="auto"/>
        <w:ind w:firstLine="720"/>
        <w:jc w:val="both"/>
        <w:rPr>
          <w:color w:val="000000"/>
          <w:szCs w:val="24"/>
        </w:rPr>
      </w:pPr>
      <w:r>
        <w:rPr>
          <w:color w:val="000000"/>
          <w:szCs w:val="24"/>
        </w:rPr>
        <w:t xml:space="preserve">4) asmuo, valdantis iš Lietuvos Respublikos išvežamą motorinę transporto priemonę </w:t>
      </w:r>
      <w:r>
        <w:rPr>
          <w:szCs w:val="24"/>
        </w:rPr>
        <w:t xml:space="preserve">ir (ar) </w:t>
      </w:r>
      <w:r>
        <w:rPr>
          <w:color w:val="000000"/>
          <w:szCs w:val="24"/>
        </w:rPr>
        <w:t>priekabą, kurių registracijos, privalomosios techninės apžiūros dokumentai ar leidimas laikinai dalyvauti viešajame eisme (ir nėra apribojimų dalyvauti viešajame eisme) negalioja Lietuvos Respublikoje arba užsienio valstybėje; šiuo atveju transporto priemonė</w:t>
      </w:r>
      <w:r>
        <w:rPr>
          <w:b/>
          <w:color w:val="000000"/>
          <w:szCs w:val="24"/>
        </w:rPr>
        <w:t xml:space="preserve"> </w:t>
      </w:r>
      <w:r>
        <w:rPr>
          <w:color w:val="000000"/>
          <w:szCs w:val="24"/>
        </w:rPr>
        <w:t>registruojama laikotarpiui iki mėnesio.</w:t>
      </w:r>
    </w:p>
    <w:p w:rsidR="008A504E" w:rsidRDefault="0048408E">
      <w:pPr>
        <w:spacing w:line="360" w:lineRule="auto"/>
        <w:ind w:firstLine="720"/>
        <w:jc w:val="both"/>
        <w:rPr>
          <w:color w:val="000000"/>
          <w:szCs w:val="24"/>
        </w:rPr>
      </w:pPr>
      <w:r>
        <w:rPr>
          <w:color w:val="000000"/>
          <w:szCs w:val="24"/>
        </w:rPr>
        <w:t xml:space="preserve">3. Laikinai, kaip nurodyta šio straipsnio 2 dalyje, registruotos motorinės transporto priemonės </w:t>
      </w:r>
      <w:r>
        <w:rPr>
          <w:szCs w:val="24"/>
        </w:rPr>
        <w:t xml:space="preserve">ir (ar) </w:t>
      </w:r>
      <w:r>
        <w:rPr>
          <w:color w:val="000000"/>
          <w:szCs w:val="24"/>
        </w:rPr>
        <w:t xml:space="preserve">priekabos ženklinamos laikinaisiais valstybinio registracijos numerio ženklais, ant kurių nurodomas jų galiojimo (motorinės transporto priemonės </w:t>
      </w:r>
      <w:r>
        <w:rPr>
          <w:szCs w:val="24"/>
        </w:rPr>
        <w:t xml:space="preserve">ir (ar) </w:t>
      </w:r>
      <w:r>
        <w:rPr>
          <w:color w:val="000000"/>
          <w:szCs w:val="24"/>
        </w:rPr>
        <w:t xml:space="preserve">priekabos registracijos) terminas. </w:t>
      </w:r>
    </w:p>
    <w:p w:rsidR="008A504E" w:rsidRDefault="0048408E">
      <w:pPr>
        <w:spacing w:line="360" w:lineRule="auto"/>
        <w:ind w:firstLine="720"/>
        <w:jc w:val="both"/>
        <w:rPr>
          <w:color w:val="FF0000"/>
          <w:szCs w:val="24"/>
        </w:rPr>
      </w:pPr>
      <w:r>
        <w:rPr>
          <w:szCs w:val="24"/>
        </w:rPr>
        <w:t xml:space="preserve">4. Vidaus reikalų ministro nustatyta tvarka nustačius, kad neatlikta motorinės transporto priemonės ir (ar) priekabos privalomoji techninė apžiūra (išskyrus transporto priemones, turinčias leidimą nuvykti į transporto priemonių techninės apžiūros įmonę privalomosios techninės apžiūros atlikti) arba kad motorinė transporto priemonė ir (ar) priekaba neapdrausta transporto priemonių savininkų ir valdytojų civilinės atsakomybės privalomuoju draudimu, arba kad nesumokėti valstybės nustatyti su transporto priemone ar jos dalyvavimu viešajame eisme susiję mokesčiai, sustabdomas leidimas tokiai motorinei transporto priemonei ir (ar) priekabai dalyvauti viešajame eisme. </w:t>
      </w:r>
    </w:p>
    <w:p w:rsidR="008A504E" w:rsidRDefault="0048408E">
      <w:pPr>
        <w:spacing w:line="360" w:lineRule="auto"/>
        <w:ind w:firstLine="720"/>
        <w:jc w:val="both"/>
        <w:rPr>
          <w:szCs w:val="24"/>
        </w:rPr>
      </w:pPr>
      <w:r>
        <w:rPr>
          <w:szCs w:val="24"/>
        </w:rPr>
        <w:t>5. Per 90 dienų nepašalinus priežasčių, dėl kurių buvo sustabdytas leidimas motorinei transporto priemonei ir (ar) priekabai dalyvauti viešajame eisme, taip pat šio įstatymo 25 straipsnio 6 dalyje nustatytais atvejais vidaus reikalų ministro nustatyta tvarka panaikinamas leidimas šiai motorinei transporto priemonei ir (ar) priekabai dalyvauti viešajame eisme ir ji išregistruojama. Šių motorinių transporto priemonių ir (ar) priekabų valstybinio registracijos numerio ženklai pripažįstami negaliojančiais ir privalo būti nedelsiant grąžinti juos išdavusiai institucijai. Šioje dalyje nurodytos motorinės transporto priemonės ir (ar) priekabos</w:t>
      </w:r>
      <w:r>
        <w:rPr>
          <w:b/>
          <w:szCs w:val="24"/>
        </w:rPr>
        <w:t xml:space="preserve"> </w:t>
      </w:r>
      <w:r>
        <w:rPr>
          <w:szCs w:val="24"/>
        </w:rPr>
        <w:t>vėl gali dalyvauti viešajame eisme tik iš naujo registruotos bendra tvarka.</w:t>
      </w:r>
    </w:p>
    <w:p w:rsidR="008A504E" w:rsidRDefault="0048408E">
      <w:pPr>
        <w:spacing w:line="360" w:lineRule="auto"/>
        <w:ind w:firstLine="720"/>
        <w:jc w:val="both"/>
        <w:rPr>
          <w:szCs w:val="24"/>
        </w:rPr>
      </w:pPr>
      <w:r>
        <w:rPr>
          <w:szCs w:val="24"/>
        </w:rPr>
        <w:t>6. Kai draudimo įmonė, apdraudusi atsakingo už eismo įvykio metu padarytą žalą asmens civilinę atsakomybę, ar Lietuvos Respublikos transporto priemonių draudikų biuro įgalioti asmenys (paskirti ekspertai), vadovaudamiesi Vyriausybės patvirtintomis Eismo įvykių metu padarytos žalos nustatymo ir draudimo išmokų mokėjimo taisyklėmis, nustato, kad eismo įvykio metu nukentėjusiam trečiajam asmeniui transporto priemonę remontuoti ekonomiškai netikslinga, informacija apie šią transporto priemonę turi būti pateikta Lietuvos Respublikos kelių transporto priemonių registrui. Tokios transporto priemonės registracija vidaus reikalų ministro arba jo įgaliotos institucijos nustatyta tvarka panaikinama ir ši transporto priemonė netenka teisės sugrįžti į Lietuvos Respublikos viešąjį eismą.</w:t>
      </w:r>
    </w:p>
    <w:p w:rsidR="008A504E" w:rsidRDefault="0048408E">
      <w:pPr>
        <w:spacing w:line="360" w:lineRule="auto"/>
        <w:ind w:firstLine="720"/>
        <w:jc w:val="both"/>
        <w:rPr>
          <w:szCs w:val="24"/>
        </w:rPr>
      </w:pPr>
      <w:r>
        <w:rPr>
          <w:szCs w:val="24"/>
        </w:rPr>
        <w:t>7. Motorinės transporto priemonės ir (ar) priekabos, kurios dėl sugedimo ar susidėvėjimo baigtos eksploatuoti užsienyje, kai kompetentingos institucijos paima jų registravimo dokumentus</w:t>
      </w:r>
      <w:r>
        <w:rPr>
          <w:b/>
          <w:szCs w:val="24"/>
        </w:rPr>
        <w:t xml:space="preserve"> </w:t>
      </w:r>
      <w:r>
        <w:rPr>
          <w:bCs/>
          <w:szCs w:val="24"/>
        </w:rPr>
        <w:t>ar juose uždeda atitinkamą žymą</w:t>
      </w:r>
      <w:r>
        <w:rPr>
          <w:szCs w:val="24"/>
        </w:rPr>
        <w:t xml:space="preserve"> </w:t>
      </w:r>
      <w:r>
        <w:rPr>
          <w:bCs/>
          <w:szCs w:val="24"/>
        </w:rPr>
        <w:t>arba Lietuvos</w:t>
      </w:r>
      <w:r>
        <w:rPr>
          <w:szCs w:val="24"/>
        </w:rPr>
        <w:t xml:space="preserve"> Respublikos kelių transporto priemonių </w:t>
      </w:r>
      <w:r>
        <w:rPr>
          <w:bCs/>
          <w:szCs w:val="24"/>
        </w:rPr>
        <w:t>registro tvarkymo įstaiga tai nustato tarptautinėse transporto priemonių duomenų bazėse ar kitais būdais,</w:t>
      </w:r>
      <w:r>
        <w:rPr>
          <w:b/>
          <w:bCs/>
          <w:szCs w:val="24"/>
        </w:rPr>
        <w:t xml:space="preserve"> </w:t>
      </w:r>
      <w:r>
        <w:rPr>
          <w:szCs w:val="24"/>
        </w:rPr>
        <w:t>taip pat motorinės transporto priemonės, pritaikytos eismui kairiąja kelio puse ir (ar) turinčios vairą dešinėje pusėje, išskyrus tas, kurios buvo įregistruotos Lietuvos Respublikoje iki 1993 m. gegužės 1 d., istorines motorines transporto priemones ir specialioms darbo funkcijoms atlikti skirtas motorines transporto priemones, Lietuvos Respublikoje neregistruojamos.</w:t>
      </w:r>
    </w:p>
    <w:p w:rsidR="008A504E" w:rsidRDefault="0048408E">
      <w:pPr>
        <w:spacing w:line="360" w:lineRule="auto"/>
        <w:ind w:firstLine="720"/>
        <w:jc w:val="both"/>
        <w:rPr>
          <w:szCs w:val="24"/>
        </w:rPr>
      </w:pPr>
      <w:r>
        <w:rPr>
          <w:szCs w:val="24"/>
        </w:rPr>
        <w:t>8. Lietuvos Respublikoje Lietuvos Respublikos kelių transporto priemonių registre registruojamos tik tos motorinės transporto priemonės ir (ar) priekabos, kurių tipo patvirtinimas ir privalomoji techninė apžiūra atlikti nustatyta tvarka, išskyrus šio įstatymo 29 straipsnio 3 dalyje nurodytus atvejus.</w:t>
      </w:r>
    </w:p>
    <w:p w:rsidR="008A504E" w:rsidRDefault="0048408E">
      <w:pPr>
        <w:spacing w:line="360" w:lineRule="auto"/>
        <w:ind w:firstLine="720"/>
        <w:jc w:val="both"/>
        <w:rPr>
          <w:szCs w:val="24"/>
        </w:rPr>
      </w:pPr>
      <w:r>
        <w:rPr>
          <w:szCs w:val="24"/>
        </w:rPr>
        <w:t>9. Lietuvos Respublikoje Lietuvos Respublikos kelių transporto priemonių registre registruojamos tik tos motorinės transporto priemonės ir (ar) priekabos, kurių tipo patvirtinimas (</w:t>
      </w:r>
      <w:r>
        <w:rPr>
          <w:bCs/>
          <w:szCs w:val="24"/>
        </w:rPr>
        <w:t>Europos Bendrijos tipo patvirtinimas, individualus patvirtinimas</w:t>
      </w:r>
      <w:r>
        <w:rPr>
          <w:szCs w:val="24"/>
        </w:rPr>
        <w:t>) ir privalomoji techninė apžiūra atlikti nustatyta tvarka, išskyrus šio įstatymo 29 straipsnio 3 dalyje nurodytus atvejus.</w:t>
      </w:r>
    </w:p>
    <w:p w:rsidR="008A504E" w:rsidRDefault="0048408E">
      <w:pPr>
        <w:spacing w:line="360" w:lineRule="auto"/>
        <w:ind w:firstLine="720"/>
        <w:jc w:val="both"/>
        <w:rPr>
          <w:szCs w:val="24"/>
        </w:rPr>
      </w:pPr>
      <w:r>
        <w:rPr>
          <w:szCs w:val="24"/>
        </w:rPr>
        <w:t>10. Galingieji keturračiai yra registruojami Lietuvos Respublikos kelių transporto priemonių registre. Šioms transporto priemonėms leidžiama dalyvauti tik Lietuvos Respublikos viešajame eisme.</w:t>
      </w:r>
    </w:p>
    <w:p w:rsidR="008A504E" w:rsidRDefault="0048408E">
      <w:pPr>
        <w:spacing w:line="360" w:lineRule="auto"/>
        <w:ind w:firstLine="720"/>
        <w:jc w:val="both"/>
        <w:rPr>
          <w:szCs w:val="24"/>
        </w:rPr>
      </w:pPr>
      <w:r>
        <w:rPr>
          <w:szCs w:val="24"/>
        </w:rPr>
        <w:t>11. Lietuvos Respublikos kelių transporto priemonių registre registruojamos tik tos transporto priemonės, kurioms yra atliktos privalomos muitinės procedūros ir sumokėti valstybei nustatyti mokesčiai.</w:t>
      </w:r>
    </w:p>
    <w:p w:rsidR="008A504E" w:rsidRDefault="0048408E">
      <w:pPr>
        <w:spacing w:line="360" w:lineRule="auto"/>
        <w:ind w:firstLine="720"/>
        <w:jc w:val="both"/>
        <w:rPr>
          <w:szCs w:val="24"/>
        </w:rPr>
      </w:pPr>
      <w:r>
        <w:rPr>
          <w:szCs w:val="24"/>
        </w:rPr>
        <w:t>12. Leidimas dalyvauti viešajame eisme transporto priemonės valdytojo prašymu iki šio straipsnio 4 dalyje numatytų atvejų nustatymo gali būti sustabdomas ne ilgesniam negu vienų metų laikotarpiui.“</w:t>
      </w:r>
    </w:p>
    <w:p w:rsidR="008A504E" w:rsidRDefault="008A504E">
      <w:pPr>
        <w:spacing w:line="360" w:lineRule="auto"/>
        <w:ind w:firstLine="720"/>
        <w:jc w:val="both"/>
        <w:rPr>
          <w:b/>
          <w:szCs w:val="24"/>
        </w:rPr>
      </w:pPr>
    </w:p>
    <w:p w:rsidR="008A504E" w:rsidRDefault="0048408E">
      <w:pPr>
        <w:spacing w:line="360" w:lineRule="auto"/>
        <w:ind w:firstLine="720"/>
        <w:jc w:val="both"/>
        <w:rPr>
          <w:b/>
          <w:szCs w:val="24"/>
        </w:rPr>
      </w:pPr>
      <w:bookmarkStart w:id="21" w:name="straipsnis21"/>
      <w:r>
        <w:rPr>
          <w:b/>
          <w:szCs w:val="24"/>
        </w:rPr>
        <w:t>21 straipsnis. Įstatymo papildymas 27</w:t>
      </w:r>
      <w:r>
        <w:rPr>
          <w:b/>
          <w:szCs w:val="24"/>
          <w:vertAlign w:val="superscript"/>
        </w:rPr>
        <w:t>1</w:t>
      </w:r>
      <w:r>
        <w:rPr>
          <w:b/>
          <w:szCs w:val="24"/>
        </w:rPr>
        <w:t xml:space="preserve"> straipsniu</w:t>
      </w:r>
    </w:p>
    <w:bookmarkEnd w:id="21"/>
    <w:p w:rsidR="008A504E" w:rsidRDefault="0048408E">
      <w:pPr>
        <w:spacing w:line="360" w:lineRule="auto"/>
        <w:ind w:firstLine="720"/>
        <w:jc w:val="both"/>
        <w:rPr>
          <w:szCs w:val="24"/>
        </w:rPr>
      </w:pPr>
      <w:r>
        <w:rPr>
          <w:szCs w:val="24"/>
        </w:rPr>
        <w:t>Papildyti Įstatymą 27</w:t>
      </w:r>
      <w:r>
        <w:rPr>
          <w:szCs w:val="24"/>
          <w:vertAlign w:val="superscript"/>
        </w:rPr>
        <w:t>1</w:t>
      </w:r>
      <w:r>
        <w:rPr>
          <w:szCs w:val="24"/>
        </w:rPr>
        <w:t xml:space="preserve"> straipsniu:</w:t>
      </w:r>
    </w:p>
    <w:p w:rsidR="008A504E" w:rsidRDefault="0048408E">
      <w:pPr>
        <w:spacing w:line="360" w:lineRule="auto"/>
        <w:ind w:firstLine="720"/>
        <w:jc w:val="both"/>
        <w:rPr>
          <w:szCs w:val="24"/>
          <w:lang w:eastAsia="lt-LT"/>
        </w:rPr>
      </w:pPr>
      <w:r>
        <w:rPr>
          <w:szCs w:val="24"/>
        </w:rPr>
        <w:t>„</w:t>
      </w:r>
      <w:r>
        <w:rPr>
          <w:b/>
          <w:szCs w:val="24"/>
        </w:rPr>
        <w:t>27</w:t>
      </w:r>
      <w:r>
        <w:rPr>
          <w:b/>
          <w:szCs w:val="24"/>
          <w:vertAlign w:val="superscript"/>
        </w:rPr>
        <w:t>1</w:t>
      </w:r>
      <w:r>
        <w:rPr>
          <w:b/>
          <w:bCs/>
          <w:szCs w:val="24"/>
          <w:lang w:eastAsia="lt-LT"/>
        </w:rPr>
        <w:t xml:space="preserve"> straipsnis. Transporto priemonių registrai, duomenų bazės</w:t>
      </w:r>
    </w:p>
    <w:p w:rsidR="008A504E" w:rsidRDefault="0048408E">
      <w:pPr>
        <w:tabs>
          <w:tab w:val="left" w:pos="993"/>
        </w:tabs>
        <w:spacing w:line="360" w:lineRule="auto"/>
        <w:ind w:firstLine="720"/>
        <w:jc w:val="both"/>
        <w:rPr>
          <w:szCs w:val="24"/>
          <w:lang w:eastAsia="lt-LT"/>
        </w:rPr>
      </w:pPr>
      <w:r>
        <w:rPr>
          <w:szCs w:val="24"/>
          <w:lang w:eastAsia="lt-LT"/>
        </w:rPr>
        <w:t xml:space="preserve">1. Lietuvos Respublikos kelių transporto priemonių registro valdytoja </w:t>
      </w:r>
      <w:r>
        <w:rPr>
          <w:szCs w:val="24"/>
        </w:rPr>
        <w:t xml:space="preserve">– </w:t>
      </w:r>
      <w:r>
        <w:rPr>
          <w:szCs w:val="24"/>
          <w:lang w:eastAsia="lt-LT"/>
        </w:rPr>
        <w:t xml:space="preserve">Vidaus reikalų ministerija, o registro tvarkytoja – valstybės įmonė „Regitra“. </w:t>
      </w:r>
    </w:p>
    <w:p w:rsidR="008A504E" w:rsidRDefault="0048408E">
      <w:pPr>
        <w:spacing w:line="360" w:lineRule="auto"/>
        <w:ind w:firstLine="720"/>
        <w:jc w:val="both"/>
        <w:rPr>
          <w:szCs w:val="24"/>
          <w:lang w:eastAsia="lt-LT"/>
        </w:rPr>
      </w:pPr>
      <w:r>
        <w:rPr>
          <w:szCs w:val="24"/>
          <w:lang w:eastAsia="lt-LT"/>
        </w:rPr>
        <w:t>2. Lietuvos Respublikos traktorių, savaeigių ir žemės ūkio mašinų ir jų priekabų registro valdytoja – Žemės ūkio ministerija, o registro tvarkytojai – valstybės įmonė Žemės ūkio informacijos ir kaimo verslo centras ir savivaldybių administracijos.</w:t>
      </w:r>
    </w:p>
    <w:p w:rsidR="008A504E" w:rsidRDefault="0048408E">
      <w:pPr>
        <w:tabs>
          <w:tab w:val="left" w:pos="993"/>
        </w:tabs>
        <w:spacing w:line="360" w:lineRule="auto"/>
        <w:ind w:firstLine="720"/>
        <w:jc w:val="both"/>
        <w:rPr>
          <w:szCs w:val="24"/>
          <w:lang w:eastAsia="lt-LT"/>
        </w:rPr>
      </w:pPr>
      <w:r>
        <w:rPr>
          <w:szCs w:val="24"/>
          <w:lang w:eastAsia="lt-LT"/>
        </w:rPr>
        <w:t>3. Lietuvos Respublikos taktinės ir logistinės paskirties transporto priemonių registro valdytoja – Krašto apsaugos ministerija, o registro tvarkytoja – Lietuvos kariuomenė.</w:t>
      </w:r>
    </w:p>
    <w:p w:rsidR="008A504E" w:rsidRDefault="0048408E">
      <w:pPr>
        <w:tabs>
          <w:tab w:val="left" w:pos="993"/>
        </w:tabs>
        <w:spacing w:line="360" w:lineRule="auto"/>
        <w:ind w:firstLine="720"/>
        <w:jc w:val="both"/>
        <w:rPr>
          <w:szCs w:val="24"/>
        </w:rPr>
      </w:pPr>
      <w:r>
        <w:rPr>
          <w:szCs w:val="24"/>
          <w:lang w:eastAsia="lt-LT"/>
        </w:rPr>
        <w:t xml:space="preserve">4. </w:t>
      </w:r>
      <w:r>
        <w:rPr>
          <w:szCs w:val="24"/>
        </w:rPr>
        <w:t xml:space="preserve">Administracinių teisės pažeidimų ir eismo įvykių </w:t>
      </w:r>
      <w:r>
        <w:rPr>
          <w:szCs w:val="24"/>
          <w:lang w:eastAsia="lt-LT"/>
        </w:rPr>
        <w:t xml:space="preserve">registro valdytojas </w:t>
      </w:r>
      <w:r>
        <w:rPr>
          <w:szCs w:val="24"/>
        </w:rPr>
        <w:t>– P</w:t>
      </w:r>
      <w:r>
        <w:rPr>
          <w:szCs w:val="24"/>
          <w:lang w:eastAsia="lt-LT"/>
        </w:rPr>
        <w:t>olicijos departamentas prie Vidaus reikalų ministerijos, o registro tvarkytojai – Informatikos ir ryšių departamentas prie Vidaus reikalų ministerijos, Policijos departamentas prie Vidaus reikalų ministerijos ir teritorinės ir specializuotos policijos įstaigos</w:t>
      </w:r>
      <w:r>
        <w:rPr>
          <w:szCs w:val="24"/>
        </w:rPr>
        <w:t>.</w:t>
      </w:r>
    </w:p>
    <w:p w:rsidR="008A504E" w:rsidRDefault="0048408E">
      <w:pPr>
        <w:tabs>
          <w:tab w:val="left" w:pos="993"/>
        </w:tabs>
        <w:spacing w:line="360" w:lineRule="auto"/>
        <w:ind w:firstLine="720"/>
        <w:jc w:val="both"/>
        <w:rPr>
          <w:szCs w:val="24"/>
        </w:rPr>
      </w:pPr>
      <w:r>
        <w:rPr>
          <w:szCs w:val="24"/>
        </w:rPr>
        <w:t xml:space="preserve">5. Ieškomų transporto priemonių </w:t>
      </w:r>
      <w:r>
        <w:rPr>
          <w:szCs w:val="24"/>
          <w:lang w:eastAsia="lt-LT"/>
        </w:rPr>
        <w:t xml:space="preserve">registro valdytojas </w:t>
      </w:r>
      <w:r>
        <w:rPr>
          <w:szCs w:val="24"/>
        </w:rPr>
        <w:t xml:space="preserve">– Policijos departamentas prie Vidaus reikalų ministerijos, o registro </w:t>
      </w:r>
      <w:r>
        <w:rPr>
          <w:szCs w:val="24"/>
          <w:lang w:eastAsia="lt-LT"/>
        </w:rPr>
        <w:t>tvarkytojai</w:t>
      </w:r>
      <w:r>
        <w:rPr>
          <w:szCs w:val="24"/>
        </w:rPr>
        <w:t xml:space="preserve"> – Informatikos ir ryšių departamentas prie Vidaus reikalų ministerijos, Lietuvos kriminalinės policijos biuras, teritorinės policijos įstaigos, Valstybės sienos apsaugos tarnyba prie Vidaus reikalų ministerijos ir jos padaliniai, Muitinės kriminalinė tarnyba. </w:t>
      </w:r>
    </w:p>
    <w:p w:rsidR="008A504E" w:rsidRDefault="0048408E">
      <w:pPr>
        <w:tabs>
          <w:tab w:val="left" w:pos="993"/>
        </w:tabs>
        <w:spacing w:line="360" w:lineRule="auto"/>
        <w:ind w:firstLine="720"/>
        <w:jc w:val="both"/>
        <w:rPr>
          <w:bCs/>
          <w:szCs w:val="24"/>
          <w:lang w:eastAsia="lt-LT"/>
        </w:rPr>
      </w:pPr>
      <w:r>
        <w:rPr>
          <w:szCs w:val="24"/>
        </w:rPr>
        <w:t>6.</w:t>
      </w:r>
      <w:r>
        <w:rPr>
          <w:bCs/>
          <w:szCs w:val="24"/>
          <w:lang w:eastAsia="lt-LT"/>
        </w:rPr>
        <w:t xml:space="preserve"> </w:t>
      </w:r>
      <w:r>
        <w:rPr>
          <w:iCs/>
          <w:szCs w:val="24"/>
        </w:rPr>
        <w:t>Centralizuotosios techninės apžiūros duomenų bazės (toliau</w:t>
      </w:r>
      <w:r>
        <w:rPr>
          <w:b/>
          <w:iCs/>
          <w:szCs w:val="24"/>
        </w:rPr>
        <w:t xml:space="preserve"> </w:t>
      </w:r>
      <w:r>
        <w:rPr>
          <w:iCs/>
          <w:szCs w:val="24"/>
        </w:rPr>
        <w:t>–</w:t>
      </w:r>
      <w:r>
        <w:rPr>
          <w:b/>
          <w:iCs/>
          <w:szCs w:val="24"/>
        </w:rPr>
        <w:t xml:space="preserve"> </w:t>
      </w:r>
      <w:r>
        <w:rPr>
          <w:bCs/>
          <w:szCs w:val="24"/>
          <w:lang w:eastAsia="lt-LT"/>
        </w:rPr>
        <w:t>CTADB)</w:t>
      </w:r>
      <w:r>
        <w:rPr>
          <w:szCs w:val="24"/>
        </w:rPr>
        <w:t xml:space="preserve"> duomenis tvarko </w:t>
      </w:r>
      <w:r>
        <w:rPr>
          <w:szCs w:val="24"/>
          <w:lang w:eastAsia="lt-LT"/>
        </w:rPr>
        <w:t xml:space="preserve">Lietuvos techninės apžiūros įmonių asociacija, </w:t>
      </w:r>
      <w:r>
        <w:rPr>
          <w:bCs/>
          <w:szCs w:val="24"/>
          <w:lang w:eastAsia="lt-LT"/>
        </w:rPr>
        <w:t>o techninę apžiūrą atliekančios įmonės teikia informaciją per CTADB</w:t>
      </w:r>
      <w:r>
        <w:rPr>
          <w:szCs w:val="24"/>
          <w:lang w:eastAsia="lt-LT"/>
        </w:rPr>
        <w:t>.</w:t>
      </w:r>
    </w:p>
    <w:p w:rsidR="008A504E" w:rsidRDefault="0048408E">
      <w:pPr>
        <w:tabs>
          <w:tab w:val="left" w:pos="993"/>
        </w:tabs>
        <w:spacing w:line="360" w:lineRule="auto"/>
        <w:ind w:firstLine="720"/>
        <w:jc w:val="both"/>
        <w:rPr>
          <w:szCs w:val="24"/>
        </w:rPr>
      </w:pPr>
      <w:r>
        <w:rPr>
          <w:szCs w:val="24"/>
          <w:lang w:eastAsia="lt-LT"/>
        </w:rPr>
        <w:t xml:space="preserve">7. Transporto priemonių civilinės atsakomybės privalomojo draudimo duomenų bazės duomenis tvarko </w:t>
      </w:r>
      <w:r>
        <w:rPr>
          <w:szCs w:val="24"/>
        </w:rPr>
        <w:t>Lietuvos Respublikos transporto priemonių draudikų biuras.</w:t>
      </w:r>
    </w:p>
    <w:p w:rsidR="008A504E" w:rsidRDefault="0048408E">
      <w:pPr>
        <w:tabs>
          <w:tab w:val="left" w:pos="993"/>
        </w:tabs>
        <w:spacing w:line="360" w:lineRule="auto"/>
        <w:ind w:firstLine="720"/>
        <w:jc w:val="both"/>
        <w:rPr>
          <w:szCs w:val="24"/>
        </w:rPr>
      </w:pPr>
      <w:r>
        <w:rPr>
          <w:szCs w:val="24"/>
        </w:rPr>
        <w:t xml:space="preserve">8. Siekdami užtikrinti duomenų teikimą registrams, duomenų bazių valdytojai jų bazėse esančius duomenis, įskaitant asmens duomenis, tvarko be duomenų subjektų sutikimo Lietuvos Respublikos asmens duomenų teisinės apsaugos įstatymo nustatyta tvarka. </w:t>
      </w:r>
    </w:p>
    <w:p w:rsidR="008A504E" w:rsidRDefault="0048408E">
      <w:pPr>
        <w:tabs>
          <w:tab w:val="left" w:pos="993"/>
        </w:tabs>
        <w:spacing w:line="360" w:lineRule="auto"/>
        <w:ind w:firstLine="720"/>
        <w:jc w:val="both"/>
        <w:rPr>
          <w:szCs w:val="24"/>
        </w:rPr>
      </w:pPr>
      <w:r>
        <w:rPr>
          <w:szCs w:val="24"/>
        </w:rPr>
        <w:t>9. Duomenų bazių valdytojai tarpusavyje keičiasi duomenų bazėse esančia informacija, įskaitant asmens duomenis, be duomenų subjektų sutikimo teisėtą interesą turintiems asmenims.</w:t>
      </w:r>
    </w:p>
    <w:p w:rsidR="008A504E" w:rsidRDefault="0048408E">
      <w:pPr>
        <w:tabs>
          <w:tab w:val="left" w:pos="993"/>
        </w:tabs>
        <w:spacing w:line="360" w:lineRule="auto"/>
        <w:ind w:firstLine="720"/>
        <w:jc w:val="both"/>
        <w:rPr>
          <w:szCs w:val="24"/>
        </w:rPr>
      </w:pPr>
      <w:r>
        <w:rPr>
          <w:szCs w:val="24"/>
        </w:rPr>
        <w:t>10. Susijusiems registrams ir duomenų bazių valdytojams reikiamus duomenis turi nemokamai teikti visi šiame straipsnyje nurodyti registrų ir duomenų bazių valdytojai.</w:t>
      </w:r>
    </w:p>
    <w:p w:rsidR="008A504E" w:rsidRDefault="0048408E">
      <w:pPr>
        <w:spacing w:line="360" w:lineRule="auto"/>
        <w:ind w:firstLine="720"/>
        <w:jc w:val="both"/>
        <w:rPr>
          <w:szCs w:val="24"/>
          <w:lang w:eastAsia="lt-LT"/>
        </w:rPr>
      </w:pPr>
      <w:r>
        <w:rPr>
          <w:szCs w:val="24"/>
          <w:lang w:eastAsia="lt-LT"/>
        </w:rPr>
        <w:t>11. Visus reikiamus duomenis apie motorinę transporto priemonę arba jos priekabą, taip pat su jomis susijusius duomenis registrų ir duomenų bazių valdytojai teikia Lietuvos Respublikos kelių transporto priemonių registrui.“</w:t>
      </w:r>
    </w:p>
    <w:p w:rsidR="008A504E" w:rsidRDefault="008A504E">
      <w:pPr>
        <w:spacing w:line="360" w:lineRule="auto"/>
        <w:ind w:firstLine="720"/>
        <w:jc w:val="both"/>
        <w:rPr>
          <w:b/>
          <w:szCs w:val="24"/>
        </w:rPr>
      </w:pPr>
    </w:p>
    <w:p w:rsidR="008A504E" w:rsidRDefault="0048408E">
      <w:pPr>
        <w:spacing w:line="360" w:lineRule="auto"/>
        <w:ind w:firstLine="720"/>
        <w:jc w:val="both"/>
        <w:rPr>
          <w:b/>
          <w:szCs w:val="24"/>
        </w:rPr>
      </w:pPr>
      <w:bookmarkStart w:id="22" w:name="straipsnis22"/>
      <w:r>
        <w:rPr>
          <w:b/>
          <w:szCs w:val="24"/>
        </w:rPr>
        <w:t>22 straipsnis. 28 straipsnio pakeitimas ir papildymas</w:t>
      </w:r>
    </w:p>
    <w:bookmarkEnd w:id="22"/>
    <w:p w:rsidR="008A504E" w:rsidRDefault="0048408E">
      <w:pPr>
        <w:spacing w:line="360" w:lineRule="auto"/>
        <w:ind w:firstLine="720"/>
        <w:rPr>
          <w:szCs w:val="24"/>
        </w:rPr>
      </w:pPr>
      <w:r>
        <w:rPr>
          <w:szCs w:val="24"/>
        </w:rPr>
        <w:t>Pakeisti ir papildyti 28 straipsnį ir jį išdėstyti taip:</w:t>
      </w:r>
    </w:p>
    <w:p w:rsidR="008A504E" w:rsidRDefault="0048408E">
      <w:pPr>
        <w:spacing w:line="360" w:lineRule="auto"/>
        <w:ind w:left="2268" w:hanging="1559"/>
        <w:jc w:val="both"/>
        <w:rPr>
          <w:b/>
          <w:szCs w:val="24"/>
        </w:rPr>
      </w:pPr>
      <w:r>
        <w:rPr>
          <w:szCs w:val="24"/>
        </w:rPr>
        <w:t>„</w:t>
      </w:r>
      <w:r>
        <w:rPr>
          <w:b/>
          <w:szCs w:val="24"/>
        </w:rPr>
        <w:t>28 straipsnis. Motorinių transporto priemonių ir priekabų tipo patvirtinimas ir atitikties įvertinimas, techninė priežiūra ir remontas</w:t>
      </w:r>
    </w:p>
    <w:p w:rsidR="008A504E" w:rsidRDefault="0048408E">
      <w:pPr>
        <w:spacing w:line="360" w:lineRule="auto"/>
        <w:ind w:firstLine="780"/>
        <w:jc w:val="both"/>
        <w:rPr>
          <w:szCs w:val="24"/>
        </w:rPr>
      </w:pPr>
      <w:r>
        <w:rPr>
          <w:szCs w:val="24"/>
        </w:rPr>
        <w:t>1. Tipo patvirtinimas ir</w:t>
      </w:r>
      <w:r>
        <w:rPr>
          <w:b/>
          <w:szCs w:val="24"/>
        </w:rPr>
        <w:t xml:space="preserve"> </w:t>
      </w:r>
      <w:r>
        <w:rPr>
          <w:szCs w:val="24"/>
        </w:rPr>
        <w:t>atitikties įvertinimas Vyriausybės įgaliotos institucijos nustatyta tvarka atliekami motorinėms transporto priemonėms ir jų priekaboms bei šių transporto priemonių sudedamosioms dalims.</w:t>
      </w:r>
    </w:p>
    <w:p w:rsidR="008A504E" w:rsidRDefault="0048408E">
      <w:pPr>
        <w:spacing w:line="360" w:lineRule="auto"/>
        <w:ind w:firstLine="720"/>
        <w:jc w:val="both"/>
        <w:rPr>
          <w:szCs w:val="24"/>
        </w:rPr>
      </w:pPr>
      <w:r>
        <w:rPr>
          <w:szCs w:val="24"/>
        </w:rPr>
        <w:t>2. Motorinių transporto priemonių, priekabų ir šių transporto priemonių sudedamųjų dalių tipą patvirtina ir</w:t>
      </w:r>
      <w:r>
        <w:rPr>
          <w:b/>
          <w:szCs w:val="24"/>
        </w:rPr>
        <w:t xml:space="preserve"> </w:t>
      </w:r>
      <w:r>
        <w:rPr>
          <w:szCs w:val="24"/>
        </w:rPr>
        <w:t>atitiktį įvertina Vyriausybės įgaliota institucija.</w:t>
      </w:r>
    </w:p>
    <w:p w:rsidR="008A504E" w:rsidRDefault="0048408E">
      <w:pPr>
        <w:spacing w:line="360" w:lineRule="auto"/>
        <w:ind w:firstLine="720"/>
        <w:jc w:val="both"/>
        <w:rPr>
          <w:szCs w:val="24"/>
        </w:rPr>
      </w:pPr>
      <w:r>
        <w:rPr>
          <w:szCs w:val="24"/>
        </w:rPr>
        <w:t>3. Transporto priemonių techninis aptarnavimas ir remontas turi būti atliekami laikantis Vyriausybės ar jos įgaliotos institucijos (Lietuvos standartizacijos departamento) pratvirtinto standarto.“</w:t>
      </w:r>
    </w:p>
    <w:p w:rsidR="008A504E" w:rsidRDefault="008A504E">
      <w:pPr>
        <w:spacing w:line="360" w:lineRule="auto"/>
        <w:ind w:firstLine="720"/>
        <w:jc w:val="both"/>
        <w:rPr>
          <w:b/>
          <w:szCs w:val="24"/>
        </w:rPr>
      </w:pPr>
    </w:p>
    <w:p w:rsidR="008A504E" w:rsidRDefault="0048408E">
      <w:pPr>
        <w:spacing w:line="360" w:lineRule="auto"/>
        <w:ind w:left="2268" w:hanging="1559"/>
        <w:jc w:val="both"/>
        <w:rPr>
          <w:b/>
          <w:szCs w:val="24"/>
        </w:rPr>
      </w:pPr>
      <w:bookmarkStart w:id="23" w:name="straipsnis23"/>
      <w:r>
        <w:rPr>
          <w:b/>
          <w:szCs w:val="24"/>
        </w:rPr>
        <w:t xml:space="preserve">23 straipsnis. 29 straipsnio pakeitimas ir papildymas </w:t>
      </w:r>
    </w:p>
    <w:bookmarkEnd w:id="23"/>
    <w:p w:rsidR="008A504E" w:rsidRDefault="0048408E">
      <w:pPr>
        <w:spacing w:line="360" w:lineRule="auto"/>
        <w:ind w:firstLine="720"/>
        <w:jc w:val="both"/>
        <w:rPr>
          <w:szCs w:val="24"/>
        </w:rPr>
      </w:pPr>
      <w:r>
        <w:rPr>
          <w:szCs w:val="24"/>
        </w:rPr>
        <w:t>Pakeisti ir papildyti 29 straipsnį ir jį išdėstyti taip:</w:t>
      </w:r>
    </w:p>
    <w:p w:rsidR="008A504E" w:rsidRDefault="0048408E">
      <w:pPr>
        <w:spacing w:line="360" w:lineRule="auto"/>
        <w:ind w:left="2552" w:hanging="1843"/>
        <w:jc w:val="both"/>
        <w:rPr>
          <w:b/>
          <w:szCs w:val="24"/>
        </w:rPr>
      </w:pPr>
      <w:r>
        <w:rPr>
          <w:szCs w:val="24"/>
        </w:rPr>
        <w:t>„</w:t>
      </w:r>
      <w:r>
        <w:rPr>
          <w:b/>
          <w:bCs/>
          <w:szCs w:val="24"/>
        </w:rPr>
        <w:t>29 straipsnis. Motorinių transporto priemonių ir priekabų privalomoji techninė apžiūra ir techninė ekspertizė</w:t>
      </w:r>
    </w:p>
    <w:p w:rsidR="008A504E" w:rsidRDefault="0048408E">
      <w:pPr>
        <w:spacing w:line="360" w:lineRule="auto"/>
        <w:ind w:firstLine="720"/>
        <w:jc w:val="both"/>
        <w:rPr>
          <w:b/>
          <w:szCs w:val="24"/>
        </w:rPr>
      </w:pPr>
      <w:r>
        <w:rPr>
          <w:szCs w:val="24"/>
        </w:rPr>
        <w:t>1. Lietuvos Respublikoje registruotų motorinių transporto priemonių ir priekabų valdytojai privalo šias transporto priemones pateikti periodinei privalomajai</w:t>
      </w:r>
      <w:r>
        <w:rPr>
          <w:b/>
          <w:szCs w:val="24"/>
        </w:rPr>
        <w:t xml:space="preserve"> </w:t>
      </w:r>
      <w:r>
        <w:rPr>
          <w:szCs w:val="24"/>
        </w:rPr>
        <w:t>techninei</w:t>
      </w:r>
      <w:r>
        <w:rPr>
          <w:b/>
          <w:szCs w:val="24"/>
        </w:rPr>
        <w:t xml:space="preserve"> </w:t>
      </w:r>
      <w:r>
        <w:rPr>
          <w:szCs w:val="24"/>
        </w:rPr>
        <w:t>apžiūrai.</w:t>
      </w:r>
    </w:p>
    <w:p w:rsidR="008A504E" w:rsidRDefault="0048408E">
      <w:pPr>
        <w:spacing w:line="360" w:lineRule="auto"/>
        <w:ind w:firstLine="720"/>
        <w:jc w:val="both"/>
        <w:rPr>
          <w:szCs w:val="24"/>
        </w:rPr>
      </w:pPr>
      <w:r>
        <w:rPr>
          <w:szCs w:val="24"/>
        </w:rPr>
        <w:t>2. Šio įstatymo 25 straipsnio 6 ir 7 dalyse nurodytais atvejais motorinių transporto priemonių, priekabų valdytojai privalo pateikti jas privalomajai</w:t>
      </w:r>
      <w:r>
        <w:rPr>
          <w:b/>
          <w:szCs w:val="24"/>
        </w:rPr>
        <w:t xml:space="preserve"> </w:t>
      </w:r>
      <w:r>
        <w:rPr>
          <w:szCs w:val="24"/>
        </w:rPr>
        <w:t>neeilinei</w:t>
      </w:r>
      <w:r>
        <w:rPr>
          <w:b/>
          <w:szCs w:val="24"/>
        </w:rPr>
        <w:t xml:space="preserve"> </w:t>
      </w:r>
      <w:r>
        <w:rPr>
          <w:szCs w:val="24"/>
        </w:rPr>
        <w:t>techninei</w:t>
      </w:r>
      <w:r>
        <w:rPr>
          <w:b/>
          <w:szCs w:val="24"/>
        </w:rPr>
        <w:t xml:space="preserve"> </w:t>
      </w:r>
      <w:r>
        <w:rPr>
          <w:szCs w:val="24"/>
        </w:rPr>
        <w:t>apžiūrai.</w:t>
      </w:r>
    </w:p>
    <w:p w:rsidR="008A504E" w:rsidRDefault="0048408E">
      <w:pPr>
        <w:spacing w:line="360" w:lineRule="auto"/>
        <w:ind w:firstLine="720"/>
        <w:jc w:val="both"/>
        <w:rPr>
          <w:szCs w:val="24"/>
        </w:rPr>
      </w:pPr>
      <w:r>
        <w:rPr>
          <w:szCs w:val="24"/>
        </w:rPr>
        <w:t>3. Naujos motorinės transporto priemonės ir priekabos laikotarpiu nuo transporto priemonės pirmo registravimo datos iki pirmos privalomosios techninės apžiūros dalyvauja viešajame eisme be privalomosios</w:t>
      </w:r>
      <w:r>
        <w:rPr>
          <w:b/>
          <w:szCs w:val="24"/>
        </w:rPr>
        <w:t xml:space="preserve"> </w:t>
      </w:r>
      <w:r>
        <w:rPr>
          <w:szCs w:val="24"/>
        </w:rPr>
        <w:t>techninės</w:t>
      </w:r>
      <w:r>
        <w:rPr>
          <w:b/>
          <w:szCs w:val="24"/>
        </w:rPr>
        <w:t xml:space="preserve"> </w:t>
      </w:r>
      <w:r>
        <w:rPr>
          <w:szCs w:val="24"/>
        </w:rPr>
        <w:t>apžiūros (išskyrus vienetinės gamybos transporto priemones).</w:t>
      </w:r>
    </w:p>
    <w:p w:rsidR="008A504E" w:rsidRDefault="0048408E">
      <w:pPr>
        <w:spacing w:line="360" w:lineRule="auto"/>
        <w:ind w:firstLine="720"/>
        <w:jc w:val="both"/>
        <w:rPr>
          <w:szCs w:val="24"/>
        </w:rPr>
      </w:pPr>
      <w:r>
        <w:rPr>
          <w:bCs/>
          <w:szCs w:val="24"/>
        </w:rPr>
        <w:t>4</w:t>
      </w:r>
      <w:r>
        <w:rPr>
          <w:szCs w:val="24"/>
        </w:rPr>
        <w:t>. Privalomąsias technines apžiūras ir technines ekspertizes</w:t>
      </w:r>
      <w:r>
        <w:rPr>
          <w:b/>
          <w:szCs w:val="24"/>
        </w:rPr>
        <w:t xml:space="preserve"> </w:t>
      </w:r>
      <w:r>
        <w:rPr>
          <w:szCs w:val="24"/>
        </w:rPr>
        <w:t>atlieka įmonės, kurioms suteikta teisė verstis šia veikla. Privalomąsias technines apžiūras atliekančios įmonės turi būti akredituotos kaip A tipo kontrolės įstaigos pagal tarptautinį standartą LST EN ISO/IEC 17020 „Bendrieji įvairių tipų kontrolės įstaigų veikimo kriterijai“.</w:t>
      </w:r>
    </w:p>
    <w:p w:rsidR="008A504E" w:rsidRDefault="0048408E">
      <w:pPr>
        <w:spacing w:line="360" w:lineRule="auto"/>
        <w:ind w:firstLine="720"/>
        <w:jc w:val="both"/>
        <w:rPr>
          <w:szCs w:val="24"/>
        </w:rPr>
      </w:pPr>
      <w:r>
        <w:rPr>
          <w:szCs w:val="24"/>
        </w:rPr>
        <w:t xml:space="preserve">5. </w:t>
      </w:r>
      <w:r>
        <w:rPr>
          <w:bCs/>
          <w:szCs w:val="24"/>
        </w:rPr>
        <w:t>Motorinių transporto priemonių ir priekabų techninė ekspertizė</w:t>
      </w:r>
      <w:r>
        <w:rPr>
          <w:szCs w:val="24"/>
        </w:rPr>
        <w:t xml:space="preserve"> atliekama Susisiekimo ministerijos arba jos įgaliotos institucijos nustatyta tvarka.</w:t>
      </w:r>
    </w:p>
    <w:p w:rsidR="008A504E" w:rsidRDefault="0048408E">
      <w:pPr>
        <w:widowControl w:val="0"/>
        <w:spacing w:line="360" w:lineRule="auto"/>
        <w:ind w:firstLine="720"/>
        <w:jc w:val="both"/>
        <w:rPr>
          <w:color w:val="000000"/>
          <w:szCs w:val="24"/>
        </w:rPr>
      </w:pPr>
      <w:r>
        <w:rPr>
          <w:szCs w:val="24"/>
        </w:rPr>
        <w:t xml:space="preserve">6. </w:t>
      </w:r>
      <w:r>
        <w:rPr>
          <w:color w:val="000000"/>
          <w:szCs w:val="24"/>
        </w:rPr>
        <w:t>Sprendimus dėl motorinės transporto priemonės ir priekabos techninės būklės atitikties nustatytiems reikalavimams priima techninės apžiūros kontrolierius. </w:t>
      </w:r>
    </w:p>
    <w:p w:rsidR="008A504E" w:rsidRDefault="0048408E">
      <w:pPr>
        <w:tabs>
          <w:tab w:val="left" w:pos="993"/>
        </w:tabs>
        <w:spacing w:line="360" w:lineRule="auto"/>
        <w:ind w:firstLine="720"/>
        <w:jc w:val="both"/>
        <w:rPr>
          <w:szCs w:val="24"/>
        </w:rPr>
      </w:pPr>
      <w:r>
        <w:rPr>
          <w:szCs w:val="24"/>
        </w:rPr>
        <w:t>7. Duomenys apie</w:t>
      </w:r>
      <w:r>
        <w:rPr>
          <w:bCs/>
          <w:szCs w:val="24"/>
        </w:rPr>
        <w:t xml:space="preserve"> motorinių transporto priemonių ir priekabų privalomąją techninę apžiūrą yra kaupiami ir saugomi CTADB</w:t>
      </w:r>
      <w:r>
        <w:rPr>
          <w:szCs w:val="24"/>
        </w:rPr>
        <w:t>.</w:t>
      </w:r>
    </w:p>
    <w:p w:rsidR="008A504E" w:rsidRDefault="0048408E">
      <w:pPr>
        <w:spacing w:line="360" w:lineRule="auto"/>
        <w:ind w:firstLine="720"/>
        <w:jc w:val="both"/>
        <w:rPr>
          <w:szCs w:val="24"/>
        </w:rPr>
      </w:pPr>
      <w:r>
        <w:rPr>
          <w:szCs w:val="24"/>
        </w:rPr>
        <w:t>8. Motorinių transporto priemonių ir jų priekabų, kurių privalomosios techninės apžiūros dokumentų galiojimas yra pasibaigęs arba panaikintas, savininkai arba valdytojai, nustatyta tvarka gali gauti ne ilgiau kaip vieną parą galiojantį leidimą nuvykti į transporto priemonių techninės apžiūros įmonę privalomosios techninės apžiūros atlikti.</w:t>
      </w:r>
    </w:p>
    <w:p w:rsidR="008A504E" w:rsidRDefault="0048408E">
      <w:pPr>
        <w:spacing w:line="360" w:lineRule="auto"/>
        <w:ind w:firstLine="720"/>
        <w:jc w:val="both"/>
        <w:rPr>
          <w:szCs w:val="24"/>
        </w:rPr>
      </w:pPr>
      <w:r>
        <w:rPr>
          <w:szCs w:val="24"/>
        </w:rPr>
        <w:t>9. Maksimalias privalomosios techninės apžiūros kainas tvirtina Vyriausybės įgaliota institucija.</w:t>
      </w:r>
      <w:r>
        <w:rPr>
          <w:bCs/>
          <w:szCs w:val="24"/>
          <w:lang w:eastAsia="lt-LT"/>
        </w:rPr>
        <w:t xml:space="preserve"> Šios kainos turi būti ekonomiškai pagrįstos, padengti paslaugų sąnaudas ir užtikrinti reikiamą paslaugų kokybę, atsižvelgiant į paslaugų poreikį ir kitus veiksnius, lemiančius kainos dydį. Paslaugų savikaina (išlaidos) nustatoma pagal argumentuotas normatyvines išlaidas. Įmonės privalo pateikti paslaugų išlaidų skaičiavimus.</w:t>
      </w:r>
      <w:r>
        <w:rPr>
          <w:szCs w:val="24"/>
        </w:rPr>
        <w:t>“</w:t>
      </w:r>
    </w:p>
    <w:p w:rsidR="008A504E" w:rsidRDefault="008A504E">
      <w:pPr>
        <w:spacing w:line="360" w:lineRule="auto"/>
        <w:ind w:firstLine="720"/>
        <w:jc w:val="both"/>
        <w:rPr>
          <w:b/>
          <w:szCs w:val="24"/>
        </w:rPr>
      </w:pPr>
    </w:p>
    <w:p w:rsidR="008A504E" w:rsidRDefault="0048408E">
      <w:pPr>
        <w:spacing w:line="360" w:lineRule="auto"/>
        <w:ind w:firstLine="720"/>
        <w:jc w:val="both"/>
        <w:rPr>
          <w:b/>
          <w:szCs w:val="24"/>
        </w:rPr>
      </w:pPr>
      <w:bookmarkStart w:id="24" w:name="straipsnis24"/>
      <w:r>
        <w:rPr>
          <w:b/>
          <w:szCs w:val="24"/>
        </w:rPr>
        <w:t>24 straipsnis. 33 straipsnio 2 dalies pakeitimas</w:t>
      </w:r>
    </w:p>
    <w:bookmarkEnd w:id="24"/>
    <w:p w:rsidR="008A504E" w:rsidRDefault="0048408E">
      <w:pPr>
        <w:spacing w:line="360" w:lineRule="auto"/>
        <w:ind w:firstLine="720"/>
        <w:rPr>
          <w:szCs w:val="24"/>
        </w:rPr>
      </w:pPr>
      <w:r>
        <w:rPr>
          <w:szCs w:val="24"/>
        </w:rPr>
        <w:t>Pakeisti 33 straipsnio 2 dalį ir ją išdėstyti taip:</w:t>
      </w:r>
    </w:p>
    <w:p w:rsidR="008A504E" w:rsidRDefault="0048408E">
      <w:pPr>
        <w:spacing w:line="360" w:lineRule="auto"/>
        <w:ind w:firstLine="720"/>
        <w:jc w:val="both"/>
        <w:rPr>
          <w:szCs w:val="24"/>
        </w:rPr>
      </w:pPr>
      <w:r>
        <w:rPr>
          <w:szCs w:val="24"/>
        </w:rPr>
        <w:t>„2. Priverstinai transporto priemonė gali būti nuvežama į kitą vietą iš vietų, kuriose leidžiama transporto priemonėms stovėti, jei trukdo šias vietas valyti ir tvarkyti savivaldybės vykdomosios institucijos prašymu arba jei trukdo valstybės institucijoms ar tarnyboms atlikti gelbėjimo darbus arba likviduoti avarijos padarinius, ir iš vietų, kurios turi būti atlaisvintos dėl rengiamo oficialaus vizito. Šioje dalyje numatytais atvejais transporto priemonės savininkas ar valdytojas neatlygina išlaidų, susijusių su transporto priemonės priverstiniu nuvežimu.“</w:t>
      </w:r>
    </w:p>
    <w:p w:rsidR="008A504E" w:rsidRDefault="008A504E">
      <w:pPr>
        <w:spacing w:line="360" w:lineRule="auto"/>
        <w:ind w:firstLine="720"/>
        <w:jc w:val="both"/>
        <w:rPr>
          <w:b/>
          <w:szCs w:val="24"/>
        </w:rPr>
      </w:pPr>
    </w:p>
    <w:p w:rsidR="008A504E" w:rsidRDefault="0048408E">
      <w:pPr>
        <w:spacing w:line="360" w:lineRule="auto"/>
        <w:ind w:firstLine="720"/>
        <w:jc w:val="both"/>
        <w:rPr>
          <w:b/>
          <w:szCs w:val="24"/>
        </w:rPr>
      </w:pPr>
      <w:bookmarkStart w:id="25" w:name="straipsnis25"/>
      <w:r>
        <w:rPr>
          <w:b/>
          <w:szCs w:val="24"/>
        </w:rPr>
        <w:t>25 straipsnis. Įstatymo priedo pakeitimas ir papildymas</w:t>
      </w:r>
    </w:p>
    <w:bookmarkEnd w:id="25"/>
    <w:p w:rsidR="008A504E" w:rsidRDefault="0048408E">
      <w:pPr>
        <w:spacing w:line="360" w:lineRule="auto"/>
        <w:ind w:firstLine="720"/>
        <w:jc w:val="both"/>
        <w:rPr>
          <w:szCs w:val="24"/>
        </w:rPr>
      </w:pPr>
      <w:r>
        <w:rPr>
          <w:szCs w:val="24"/>
        </w:rPr>
        <w:t>Pakeisti ir papildyti Įstatymo priedą ir jį išdėstyti taip:</w:t>
      </w:r>
    </w:p>
    <w:p w:rsidR="008A504E" w:rsidRDefault="0048408E">
      <w:pPr>
        <w:ind w:firstLine="5760"/>
        <w:jc w:val="both"/>
        <w:rPr>
          <w:color w:val="000000"/>
          <w:szCs w:val="24"/>
        </w:rPr>
      </w:pPr>
      <w:r>
        <w:rPr>
          <w:color w:val="000000"/>
          <w:szCs w:val="24"/>
        </w:rPr>
        <w:t xml:space="preserve">„Lietuvos Respublikos </w:t>
      </w:r>
    </w:p>
    <w:p w:rsidR="008A504E" w:rsidRDefault="0048408E">
      <w:pPr>
        <w:ind w:firstLine="5760"/>
        <w:jc w:val="both"/>
        <w:rPr>
          <w:color w:val="000000"/>
          <w:szCs w:val="24"/>
        </w:rPr>
      </w:pPr>
      <w:r>
        <w:rPr>
          <w:color w:val="000000"/>
          <w:szCs w:val="24"/>
        </w:rPr>
        <w:t xml:space="preserve">saugaus eismo automobilių </w:t>
      </w:r>
    </w:p>
    <w:p w:rsidR="008A504E" w:rsidRDefault="0048408E">
      <w:pPr>
        <w:ind w:firstLine="5760"/>
        <w:jc w:val="both"/>
        <w:rPr>
          <w:color w:val="000000"/>
          <w:szCs w:val="24"/>
        </w:rPr>
      </w:pPr>
      <w:r>
        <w:rPr>
          <w:color w:val="000000"/>
          <w:szCs w:val="24"/>
        </w:rPr>
        <w:t xml:space="preserve">keliais įstatymo </w:t>
      </w:r>
    </w:p>
    <w:p w:rsidR="008A504E" w:rsidRDefault="0048408E">
      <w:pPr>
        <w:ind w:firstLine="5760"/>
        <w:jc w:val="both"/>
        <w:rPr>
          <w:color w:val="000000"/>
          <w:szCs w:val="24"/>
        </w:rPr>
      </w:pPr>
      <w:r>
        <w:rPr>
          <w:color w:val="000000"/>
          <w:szCs w:val="24"/>
        </w:rPr>
        <w:t>priedas</w:t>
      </w:r>
    </w:p>
    <w:p w:rsidR="008A504E" w:rsidRDefault="008A504E">
      <w:pPr>
        <w:keepNext/>
        <w:spacing w:line="360" w:lineRule="auto"/>
        <w:jc w:val="center"/>
        <w:outlineLvl w:val="3"/>
        <w:rPr>
          <w:b/>
          <w:bCs/>
          <w:szCs w:val="24"/>
        </w:rPr>
      </w:pPr>
    </w:p>
    <w:p w:rsidR="008A504E" w:rsidRDefault="0048408E">
      <w:pPr>
        <w:keepNext/>
        <w:spacing w:line="360" w:lineRule="auto"/>
        <w:jc w:val="center"/>
        <w:outlineLvl w:val="3"/>
        <w:rPr>
          <w:b/>
          <w:bCs/>
          <w:szCs w:val="24"/>
        </w:rPr>
      </w:pPr>
      <w:r>
        <w:rPr>
          <w:b/>
          <w:bCs/>
          <w:szCs w:val="24"/>
        </w:rPr>
        <w:t>ĮGYVENDINAMI EUROPOS SĄJUNGOS TEISĖS AKTAI</w:t>
      </w:r>
    </w:p>
    <w:p w:rsidR="008A504E" w:rsidRDefault="008A504E">
      <w:pPr>
        <w:spacing w:line="360" w:lineRule="auto"/>
        <w:ind w:firstLine="709"/>
        <w:jc w:val="both"/>
        <w:rPr>
          <w:szCs w:val="24"/>
        </w:rPr>
      </w:pPr>
    </w:p>
    <w:p w:rsidR="008A504E" w:rsidRDefault="0048408E">
      <w:pPr>
        <w:spacing w:line="360" w:lineRule="auto"/>
        <w:ind w:firstLine="709"/>
        <w:jc w:val="both"/>
        <w:rPr>
          <w:szCs w:val="24"/>
        </w:rPr>
      </w:pPr>
      <w:r>
        <w:rPr>
          <w:szCs w:val="24"/>
        </w:rPr>
        <w:t xml:space="preserve">1. </w:t>
      </w:r>
      <w:smartTag w:uri="schemas-tilde-lv/tildestengine" w:element="metric2">
        <w:smartTagPr>
          <w:attr w:name="metric_text" w:val="m"/>
          <w:attr w:name="metric_value" w:val="1970"/>
        </w:smartTagPr>
        <w:smartTag w:uri="urn:schemas-microsoft-com:office:smarttags" w:element="metricconverter">
          <w:smartTagPr>
            <w:attr w:name="ProductID" w:val="1970 m"/>
          </w:smartTagPr>
          <w:r>
            <w:rPr>
              <w:szCs w:val="24"/>
            </w:rPr>
            <w:t>1970 m</w:t>
          </w:r>
        </w:smartTag>
      </w:smartTag>
      <w:r>
        <w:rPr>
          <w:szCs w:val="24"/>
        </w:rPr>
        <w:t xml:space="preserve">. vasario 6 d. Tarybos direktyva 70/156/EEB dėl valstybių narių įstatymų, reglamentuojančių transporto priemonių ir jų priekabų tipo patvirtinimą, suderinimo (OL </w:t>
      </w:r>
      <w:smartTag w:uri="schemas-tilde-lv/tildestengine" w:element="metric2">
        <w:smartTagPr>
          <w:attr w:name="metric_text" w:val="m"/>
          <w:attr w:name="metric_value" w:val="2004"/>
        </w:smartTagPr>
        <w:smartTag w:uri="urn:schemas-microsoft-com:office:smarttags" w:element="metricconverter">
          <w:smartTagPr>
            <w:attr w:name="ProductID" w:val="2004 m"/>
          </w:smartTagPr>
          <w:r>
            <w:rPr>
              <w:szCs w:val="24"/>
            </w:rPr>
            <w:t>2004 m</w:t>
          </w:r>
        </w:smartTag>
      </w:smartTag>
      <w:r>
        <w:rPr>
          <w:szCs w:val="24"/>
        </w:rPr>
        <w:t xml:space="preserve">. </w:t>
      </w:r>
      <w:r>
        <w:rPr>
          <w:i/>
          <w:szCs w:val="24"/>
        </w:rPr>
        <w:t>specialusis leidimas</w:t>
      </w:r>
      <w:r>
        <w:rPr>
          <w:szCs w:val="24"/>
        </w:rPr>
        <w:t xml:space="preserve">, 13 skyrius, 1 tomas, p. 44) su paskutiniais pakeitimais, padarytais </w:t>
      </w:r>
      <w:smartTag w:uri="schemas-tilde-lv/tildestengine" w:element="metric2">
        <w:smartTagPr>
          <w:attr w:name="metric_text" w:val="m"/>
          <w:attr w:name="metric_value" w:val="2007"/>
        </w:smartTagPr>
        <w:smartTag w:uri="urn:schemas-microsoft-com:office:smarttags" w:element="metricconverter">
          <w:smartTagPr>
            <w:attr w:name="ProductID" w:val="2007 m"/>
          </w:smartTagPr>
          <w:r>
            <w:rPr>
              <w:szCs w:val="24"/>
            </w:rPr>
            <w:t>2007 m</w:t>
          </w:r>
        </w:smartTag>
      </w:smartTag>
      <w:r>
        <w:rPr>
          <w:szCs w:val="24"/>
        </w:rPr>
        <w:t xml:space="preserve">. birželio 21 d. Komisijos direktyva 2007/37/EB, iš dalies keičiančia Tarybos direktyvos 70/156/EEB dėl valstybių narių įstatymų, reglamentuojančių motorinių transporto priemonių ir jų priekabų tipo patvirtinimą, suderinimo I ir III priedus (OL </w:t>
      </w:r>
      <w:smartTag w:uri="urn:schemas-microsoft-com:office:smarttags" w:element="metricconverter">
        <w:smartTagPr>
          <w:attr w:name="ProductID" w:val="2007 L"/>
        </w:smartTagPr>
        <w:r>
          <w:rPr>
            <w:szCs w:val="24"/>
          </w:rPr>
          <w:t>2007 L</w:t>
        </w:r>
      </w:smartTag>
      <w:r>
        <w:rPr>
          <w:szCs w:val="24"/>
        </w:rPr>
        <w:t xml:space="preserve"> 161, p. 60).</w:t>
      </w:r>
    </w:p>
    <w:p w:rsidR="008A504E" w:rsidRDefault="0048408E">
      <w:pPr>
        <w:spacing w:line="360" w:lineRule="auto"/>
        <w:ind w:firstLine="709"/>
        <w:jc w:val="both"/>
        <w:rPr>
          <w:szCs w:val="24"/>
        </w:rPr>
      </w:pPr>
      <w:r>
        <w:rPr>
          <w:szCs w:val="24"/>
        </w:rPr>
        <w:t xml:space="preserve">2. Konvencija dėl eismo įvykiams taikytinos teisės, sudaryta </w:t>
      </w:r>
      <w:smartTag w:uri="schemas-tilde-lv/tildestengine" w:element="metric2">
        <w:smartTagPr>
          <w:attr w:name="metric_text" w:val="m"/>
          <w:attr w:name="metric_value" w:val="1971"/>
        </w:smartTagPr>
        <w:smartTag w:uri="urn:schemas-microsoft-com:office:smarttags" w:element="metricconverter">
          <w:smartTagPr>
            <w:attr w:name="ProductID" w:val="1971 m"/>
          </w:smartTagPr>
          <w:r>
            <w:rPr>
              <w:szCs w:val="24"/>
            </w:rPr>
            <w:t>1971 m</w:t>
          </w:r>
        </w:smartTag>
      </w:smartTag>
      <w:r>
        <w:rPr>
          <w:szCs w:val="24"/>
        </w:rPr>
        <w:t>. gegužės 4 d. Hagoje.</w:t>
      </w:r>
    </w:p>
    <w:p w:rsidR="008A504E" w:rsidRDefault="0048408E">
      <w:pPr>
        <w:spacing w:line="360" w:lineRule="auto"/>
        <w:ind w:firstLine="709"/>
        <w:jc w:val="both"/>
        <w:rPr>
          <w:szCs w:val="24"/>
        </w:rPr>
      </w:pPr>
      <w:r>
        <w:rPr>
          <w:szCs w:val="24"/>
        </w:rPr>
        <w:t xml:space="preserve">3. </w:t>
      </w:r>
      <w:smartTag w:uri="schemas-tilde-lv/tildestengine" w:element="metric2">
        <w:smartTagPr>
          <w:attr w:name="metric_text" w:val="m"/>
          <w:attr w:name="metric_value" w:val="1991"/>
        </w:smartTagPr>
        <w:smartTag w:uri="urn:schemas-microsoft-com:office:smarttags" w:element="metricconverter">
          <w:smartTagPr>
            <w:attr w:name="ProductID" w:val="1991 m"/>
          </w:smartTagPr>
          <w:r>
            <w:rPr>
              <w:szCs w:val="24"/>
            </w:rPr>
            <w:t>1991 m</w:t>
          </w:r>
        </w:smartTag>
      </w:smartTag>
      <w:r>
        <w:rPr>
          <w:szCs w:val="24"/>
        </w:rPr>
        <w:t xml:space="preserve">. liepos 29 d. Tarybos direktyva 91/439/EEB dėl vairuotojo pažymėjimų (OL </w:t>
      </w:r>
      <w:smartTag w:uri="schemas-tilde-lv/tildestengine" w:element="metric2">
        <w:smartTagPr>
          <w:attr w:name="metric_text" w:val="m"/>
          <w:attr w:name="metric_value" w:val="2004"/>
        </w:smartTagPr>
        <w:smartTag w:uri="urn:schemas-microsoft-com:office:smarttags" w:element="metricconverter">
          <w:smartTagPr>
            <w:attr w:name="ProductID" w:val="2004 m"/>
          </w:smartTagPr>
          <w:r>
            <w:rPr>
              <w:szCs w:val="24"/>
            </w:rPr>
            <w:t>2004 m</w:t>
          </w:r>
        </w:smartTag>
      </w:smartTag>
      <w:r>
        <w:rPr>
          <w:szCs w:val="24"/>
        </w:rPr>
        <w:t xml:space="preserve">. </w:t>
      </w:r>
      <w:r>
        <w:rPr>
          <w:i/>
          <w:szCs w:val="24"/>
        </w:rPr>
        <w:t>specialusis leidimas</w:t>
      </w:r>
      <w:r>
        <w:rPr>
          <w:szCs w:val="24"/>
        </w:rPr>
        <w:t>, 7 skyrius, 1 tomas, p. 317) su paskutiniais pakeitimais, padarytais 2009 m. rugpjūčio 25 d. Komisijos direktyva 2009/112/EB (OL 2009 L 223, p. 23).</w:t>
      </w:r>
    </w:p>
    <w:p w:rsidR="008A504E" w:rsidRDefault="0048408E">
      <w:pPr>
        <w:spacing w:line="360" w:lineRule="auto"/>
        <w:ind w:firstLine="709"/>
        <w:jc w:val="both"/>
        <w:rPr>
          <w:szCs w:val="24"/>
        </w:rPr>
      </w:pPr>
      <w:r>
        <w:rPr>
          <w:szCs w:val="24"/>
        </w:rPr>
        <w:t xml:space="preserve">4. </w:t>
      </w:r>
      <w:smartTag w:uri="schemas-tilde-lv/tildestengine" w:element="metric2">
        <w:smartTagPr>
          <w:attr w:name="metric_text" w:val="m"/>
          <w:attr w:name="metric_value" w:val="1998"/>
        </w:smartTagPr>
        <w:smartTag w:uri="urn:schemas-microsoft-com:office:smarttags" w:element="metricconverter">
          <w:smartTagPr>
            <w:attr w:name="ProductID" w:val="1998 m"/>
          </w:smartTagPr>
          <w:r>
            <w:rPr>
              <w:szCs w:val="24"/>
            </w:rPr>
            <w:t>1998 m</w:t>
          </w:r>
        </w:smartTag>
      </w:smartTag>
      <w:r>
        <w:rPr>
          <w:szCs w:val="24"/>
        </w:rPr>
        <w:t>. birželio 4 d. Tarybos rekomendacija 98/376/EB dėl neįgalių asmenų automobilių statymo kortelių.</w:t>
      </w:r>
    </w:p>
    <w:p w:rsidR="008A504E" w:rsidRDefault="0048408E">
      <w:pPr>
        <w:spacing w:line="360" w:lineRule="auto"/>
        <w:ind w:firstLine="709"/>
        <w:jc w:val="both"/>
        <w:rPr>
          <w:szCs w:val="24"/>
        </w:rPr>
      </w:pPr>
      <w:r>
        <w:rPr>
          <w:szCs w:val="24"/>
        </w:rPr>
        <w:t xml:space="preserve">5. </w:t>
      </w:r>
      <w:smartTag w:uri="schemas-tilde-lv/tildestengine" w:element="metric2">
        <w:smartTagPr>
          <w:attr w:name="metric_text" w:val="m"/>
          <w:attr w:name="metric_value" w:val="2002"/>
        </w:smartTagPr>
        <w:smartTag w:uri="urn:schemas-microsoft-com:office:smarttags" w:element="metricconverter">
          <w:smartTagPr>
            <w:attr w:name="ProductID" w:val="2002 m"/>
          </w:smartTagPr>
          <w:r>
            <w:rPr>
              <w:szCs w:val="24"/>
            </w:rPr>
            <w:t>2002 m</w:t>
          </w:r>
        </w:smartTag>
      </w:smartTag>
      <w:r>
        <w:rPr>
          <w:szCs w:val="24"/>
        </w:rPr>
        <w:t xml:space="preserve">. kovo 18 d. Europos Parlamento ir Tarybos direktyva 2002/24/EB dėl dviračių ir triračių motorinių transporto priemonių tipo patvirtinimo, panaikinanti Tarybos direktyvą 92/61/EEB (OL </w:t>
      </w:r>
      <w:smartTag w:uri="schemas-tilde-lv/tildestengine" w:element="metric2">
        <w:smartTagPr>
          <w:attr w:name="metric_text" w:val="m"/>
          <w:attr w:name="metric_value" w:val="2004"/>
        </w:smartTagPr>
        <w:smartTag w:uri="urn:schemas-microsoft-com:office:smarttags" w:element="metricconverter">
          <w:smartTagPr>
            <w:attr w:name="ProductID" w:val="2004 m"/>
          </w:smartTagPr>
          <w:r>
            <w:rPr>
              <w:szCs w:val="24"/>
            </w:rPr>
            <w:t>2004 m</w:t>
          </w:r>
        </w:smartTag>
      </w:smartTag>
      <w:r>
        <w:rPr>
          <w:szCs w:val="24"/>
        </w:rPr>
        <w:t>.</w:t>
      </w:r>
      <w:r>
        <w:rPr>
          <w:i/>
          <w:szCs w:val="24"/>
        </w:rPr>
        <w:t xml:space="preserve"> specialusis leidimas</w:t>
      </w:r>
      <w:r>
        <w:rPr>
          <w:szCs w:val="24"/>
        </w:rPr>
        <w:t>, 13 skyrius, 29 tomas, p. 399), su paskutiniais pakeitimais</w:t>
      </w:r>
      <w:r>
        <w:rPr>
          <w:bCs/>
          <w:szCs w:val="24"/>
        </w:rPr>
        <w:t xml:space="preserve">, padarytais </w:t>
      </w:r>
      <w:r>
        <w:rPr>
          <w:szCs w:val="24"/>
        </w:rPr>
        <w:t>2008 m. spalio 22 d. Europos Parlamento ir Tarybos reglamentu (EB) Nr. 1137/2008 (</w:t>
      </w:r>
      <w:r>
        <w:rPr>
          <w:iCs/>
          <w:szCs w:val="24"/>
        </w:rPr>
        <w:t>OL 2008 L 311, p. 1)</w:t>
      </w:r>
      <w:r>
        <w:rPr>
          <w:i/>
          <w:szCs w:val="24"/>
        </w:rPr>
        <w:t>.</w:t>
      </w:r>
    </w:p>
    <w:p w:rsidR="008A504E" w:rsidRDefault="0048408E">
      <w:pPr>
        <w:spacing w:line="360" w:lineRule="auto"/>
        <w:ind w:firstLine="709"/>
        <w:jc w:val="both"/>
        <w:rPr>
          <w:szCs w:val="24"/>
        </w:rPr>
      </w:pPr>
      <w:r>
        <w:rPr>
          <w:szCs w:val="24"/>
        </w:rPr>
        <w:t xml:space="preserve">6. </w:t>
      </w:r>
      <w:smartTag w:uri="urn:schemas-microsoft-com:office:smarttags" w:element="metricconverter">
        <w:smartTagPr>
          <w:attr w:name="ProductID" w:val="2003 m"/>
        </w:smartTagPr>
        <w:smartTag w:uri="schemas-tilde-lv/tildestengine" w:element="metric2">
          <w:smartTagPr>
            <w:attr w:name="metric_text" w:val="m"/>
            <w:attr w:name="metric_value" w:val="2003"/>
          </w:smartTagPr>
          <w:r>
            <w:rPr>
              <w:szCs w:val="24"/>
            </w:rPr>
            <w:t>2003 m</w:t>
          </w:r>
        </w:smartTag>
      </w:smartTag>
      <w:r>
        <w:rPr>
          <w:szCs w:val="24"/>
        </w:rPr>
        <w:t xml:space="preserve">. liepos 15 d. Europos Parlamento ir Tarybos direktyva 2003/59/EB dėl tam tikrų kelių transporto priemonių kroviniams ir keleiviams vežti vairuotojų pradinės kvalifikacijos ir periodinio mokymo, iš dalies keičianti Tarybos reglamentą </w:t>
      </w:r>
      <w:r>
        <w:rPr>
          <w:szCs w:val="24"/>
        </w:rPr>
        <w:br/>
        <w:t xml:space="preserve">(EEB) Nr. 3820/85 ir Tarybos direktyvą 91/439/EEB bei panaikinanti Tarybos direktyvą 76/914/EEB (OL </w:t>
      </w:r>
      <w:smartTag w:uri="urn:schemas-microsoft-com:office:smarttags" w:element="metricconverter">
        <w:smartTagPr>
          <w:attr w:name="ProductID" w:val="2004 m"/>
        </w:smartTagPr>
        <w:smartTag w:uri="schemas-tilde-lv/tildestengine" w:element="metric2">
          <w:smartTagPr>
            <w:attr w:name="metric_text" w:val="m"/>
            <w:attr w:name="metric_value" w:val="2004"/>
          </w:smartTagPr>
          <w:r>
            <w:rPr>
              <w:szCs w:val="24"/>
            </w:rPr>
            <w:t>2004 m</w:t>
          </w:r>
        </w:smartTag>
      </w:smartTag>
      <w:r>
        <w:rPr>
          <w:szCs w:val="24"/>
        </w:rPr>
        <w:t>.</w:t>
      </w:r>
      <w:r>
        <w:rPr>
          <w:i/>
          <w:szCs w:val="24"/>
        </w:rPr>
        <w:t xml:space="preserve"> specialusis leidimas</w:t>
      </w:r>
      <w:r>
        <w:rPr>
          <w:szCs w:val="24"/>
        </w:rPr>
        <w:t>, 7 skyrius, 7 tomas, p. 441), su paskutiniais pakeitimais</w:t>
      </w:r>
      <w:r>
        <w:rPr>
          <w:bCs/>
          <w:szCs w:val="24"/>
        </w:rPr>
        <w:t xml:space="preserve">, padarytais </w:t>
      </w:r>
      <w:r>
        <w:rPr>
          <w:szCs w:val="24"/>
        </w:rPr>
        <w:t>2008 m. spalio 22 d. Europos Parlamento ir Tarybos reglamentu (EB) Nr. 1137/2008 (</w:t>
      </w:r>
      <w:r>
        <w:rPr>
          <w:iCs/>
          <w:szCs w:val="24"/>
        </w:rPr>
        <w:t>OL 2008 L 311, p. 1).</w:t>
      </w:r>
    </w:p>
    <w:p w:rsidR="008A504E" w:rsidRDefault="0048408E">
      <w:pPr>
        <w:spacing w:line="360" w:lineRule="auto"/>
        <w:ind w:firstLine="709"/>
        <w:jc w:val="both"/>
        <w:rPr>
          <w:szCs w:val="24"/>
        </w:rPr>
      </w:pPr>
      <w:r>
        <w:rPr>
          <w:szCs w:val="24"/>
        </w:rPr>
        <w:t xml:space="preserve">7. </w:t>
      </w:r>
      <w:smartTag w:uri="schemas-tilde-lv/tildestengine" w:element="metric2">
        <w:smartTagPr>
          <w:attr w:name="metric_text" w:val="m"/>
          <w:attr w:name="metric_value" w:val="2006"/>
        </w:smartTagPr>
        <w:smartTag w:uri="urn:schemas-microsoft-com:office:smarttags" w:element="metricconverter">
          <w:smartTagPr>
            <w:attr w:name="ProductID" w:val="2006 m"/>
          </w:smartTagPr>
          <w:r>
            <w:rPr>
              <w:szCs w:val="24"/>
            </w:rPr>
            <w:t>2006 m</w:t>
          </w:r>
        </w:smartTag>
      </w:smartTag>
      <w:r>
        <w:rPr>
          <w:szCs w:val="24"/>
        </w:rPr>
        <w:t xml:space="preserve">. gruodžio 20 d. Europos Parlamento ir Tarybos direktyva 2006/126/EB dėl vairuotojo pažymėjimų (OL </w:t>
      </w:r>
      <w:smartTag w:uri="urn:schemas-microsoft-com:office:smarttags" w:element="metricconverter">
        <w:smartTagPr>
          <w:attr w:name="ProductID" w:val="2006 L"/>
        </w:smartTagPr>
        <w:r>
          <w:rPr>
            <w:szCs w:val="24"/>
          </w:rPr>
          <w:t>2006 L</w:t>
        </w:r>
      </w:smartTag>
      <w:r>
        <w:rPr>
          <w:szCs w:val="24"/>
        </w:rPr>
        <w:t xml:space="preserve"> 403, p. 18) su paskutiniais pakeitimais</w:t>
      </w:r>
      <w:r>
        <w:rPr>
          <w:bCs/>
          <w:szCs w:val="24"/>
        </w:rPr>
        <w:t xml:space="preserve">, padarytais </w:t>
      </w:r>
      <w:r>
        <w:rPr>
          <w:szCs w:val="24"/>
        </w:rPr>
        <w:t>2009 m. rugpjūčio 25 d. Komisijos direktyva 2009/113/EB (OL 2009 L 223, p. 31).</w:t>
      </w:r>
    </w:p>
    <w:p w:rsidR="008A504E" w:rsidRDefault="0048408E">
      <w:pPr>
        <w:spacing w:line="360" w:lineRule="auto"/>
        <w:ind w:firstLine="709"/>
        <w:jc w:val="both"/>
        <w:rPr>
          <w:szCs w:val="24"/>
        </w:rPr>
      </w:pPr>
      <w:r>
        <w:rPr>
          <w:szCs w:val="24"/>
        </w:rPr>
        <w:t>8.</w:t>
      </w:r>
      <w:r>
        <w:rPr>
          <w:bCs/>
          <w:szCs w:val="24"/>
        </w:rPr>
        <w:t xml:space="preserve"> </w:t>
      </w:r>
      <w:smartTag w:uri="schemas-tilde-lv/tildestengine" w:element="metric2">
        <w:smartTagPr>
          <w:attr w:name="metric_text" w:val="m"/>
          <w:attr w:name="metric_value" w:val="2007"/>
        </w:smartTagPr>
        <w:smartTag w:uri="urn:schemas-microsoft-com:office:smarttags" w:element="metricconverter">
          <w:smartTagPr>
            <w:attr w:name="ProductID" w:val="2007ﾠm"/>
          </w:smartTagPr>
          <w:r>
            <w:rPr>
              <w:bCs/>
              <w:szCs w:val="24"/>
            </w:rPr>
            <w:t>2007 m</w:t>
          </w:r>
        </w:smartTag>
      </w:smartTag>
      <w:r>
        <w:rPr>
          <w:bCs/>
          <w:szCs w:val="24"/>
        </w:rPr>
        <w:t xml:space="preserve">. rugsėjo 5 d. Europos Parlamento ir Tarybos direktyva 2007/46/EB, nustatanti motorinių transporto priemonių ir jų priekabų bei tokioms transporto priemonėms skirtų sistemų, sudėtinių dalių ir atskirų techninių mazgų patvirtinimo pagrindus (Pagrindų direktyva) </w:t>
      </w:r>
      <w:r>
        <w:rPr>
          <w:szCs w:val="24"/>
        </w:rPr>
        <w:t xml:space="preserve">(OL </w:t>
      </w:r>
      <w:smartTag w:uri="urn:schemas-microsoft-com:office:smarttags" w:element="metricconverter">
        <w:smartTagPr>
          <w:attr w:name="ProductID" w:val="2007 L"/>
        </w:smartTagPr>
        <w:r>
          <w:rPr>
            <w:szCs w:val="24"/>
          </w:rPr>
          <w:t>2007 L</w:t>
        </w:r>
      </w:smartTag>
      <w:r>
        <w:rPr>
          <w:szCs w:val="24"/>
        </w:rPr>
        <w:t xml:space="preserve"> 263, p. 1</w:t>
      </w:r>
      <w:r>
        <w:rPr>
          <w:iCs/>
          <w:szCs w:val="24"/>
        </w:rPr>
        <w:t xml:space="preserve">), </w:t>
      </w:r>
      <w:r>
        <w:rPr>
          <w:bCs/>
          <w:szCs w:val="24"/>
        </w:rPr>
        <w:t xml:space="preserve">su paskutiniais pakeitimais, padarytais </w:t>
      </w:r>
      <w:smartTag w:uri="schemas-tilde-lv/tildestengine" w:element="metric2">
        <w:smartTagPr>
          <w:attr w:name="metric_text" w:val="m"/>
          <w:attr w:name="metric_value" w:val="2010"/>
        </w:smartTagPr>
        <w:smartTag w:uri="urn:schemas-microsoft-com:office:smarttags" w:element="metricconverter">
          <w:smartTagPr>
            <w:attr w:name="ProductID" w:val="2010 m"/>
          </w:smartTagPr>
          <w:r>
            <w:rPr>
              <w:bCs/>
              <w:szCs w:val="24"/>
            </w:rPr>
            <w:t>2010 m</w:t>
          </w:r>
        </w:smartTag>
      </w:smartTag>
      <w:r>
        <w:rPr>
          <w:bCs/>
          <w:szCs w:val="24"/>
        </w:rPr>
        <w:t xml:space="preserve">. balandžio 16 d. Komisijos reglamentu (ES) Nr. 371/2010 </w:t>
      </w:r>
      <w:r>
        <w:rPr>
          <w:szCs w:val="24"/>
        </w:rPr>
        <w:t xml:space="preserve">(OL </w:t>
      </w:r>
      <w:smartTag w:uri="urn:schemas-microsoft-com:office:smarttags" w:element="metricconverter">
        <w:smartTagPr>
          <w:attr w:name="ProductID" w:val="2010 L"/>
        </w:smartTagPr>
        <w:r>
          <w:rPr>
            <w:szCs w:val="24"/>
          </w:rPr>
          <w:t>2010 L </w:t>
        </w:r>
      </w:smartTag>
      <w:r>
        <w:rPr>
          <w:szCs w:val="24"/>
        </w:rPr>
        <w:t>110, p. 1</w:t>
      </w:r>
      <w:r>
        <w:rPr>
          <w:iCs/>
          <w:szCs w:val="24"/>
        </w:rPr>
        <w:t>)</w:t>
      </w:r>
      <w:r>
        <w:rPr>
          <w:szCs w:val="24"/>
        </w:rPr>
        <w:t>.</w:t>
      </w:r>
    </w:p>
    <w:p w:rsidR="008A504E" w:rsidRDefault="0048408E">
      <w:pPr>
        <w:spacing w:line="360" w:lineRule="auto"/>
        <w:ind w:firstLine="709"/>
        <w:jc w:val="both"/>
        <w:rPr>
          <w:szCs w:val="24"/>
        </w:rPr>
      </w:pPr>
      <w:r>
        <w:rPr>
          <w:szCs w:val="24"/>
        </w:rPr>
        <w:t xml:space="preserve">9. </w:t>
      </w:r>
      <w:smartTag w:uri="schemas-tilde-lv/tildestengine" w:element="metric2">
        <w:smartTagPr>
          <w:attr w:name="metric_text" w:val="m"/>
          <w:attr w:name="metric_value" w:val="2008"/>
        </w:smartTagPr>
        <w:smartTag w:uri="urn:schemas-microsoft-com:office:smarttags" w:element="metricconverter">
          <w:smartTagPr>
            <w:attr w:name="ProductID" w:val="2008 m"/>
          </w:smartTagPr>
          <w:r>
            <w:rPr>
              <w:szCs w:val="24"/>
            </w:rPr>
            <w:t>2008 m</w:t>
          </w:r>
        </w:smartTag>
      </w:smartTag>
      <w:r>
        <w:rPr>
          <w:szCs w:val="24"/>
        </w:rPr>
        <w:t xml:space="preserve">. kovo 3 d. Tarybos rekomendacija 2008/205/EB, pritaikanti Rekomendaciją 98/376/EB dėl neįgalių asmenų automobilių statymo kortelių, siekiant atsižvelgti į Bulgarijos Respublikos, Čekijos Respublikos, Estijos Respublikos, Kipro Respublikos, Latvijos Respublikos, Lietuvos Respublikos, Vengrijos Respublikos, Maltos Respublikos, Lenkijos Respublikos, Rumunijos, Slovėnijos Respublikos ir Slovakijos Respublikos įstojimą (OL </w:t>
      </w:r>
      <w:smartTag w:uri="urn:schemas-microsoft-com:office:smarttags" w:element="metricconverter">
        <w:smartTagPr>
          <w:attr w:name="ProductID" w:val="2008 L"/>
        </w:smartTagPr>
        <w:r>
          <w:rPr>
            <w:szCs w:val="24"/>
          </w:rPr>
          <w:t>2008 L</w:t>
        </w:r>
      </w:smartTag>
      <w:r>
        <w:rPr>
          <w:szCs w:val="24"/>
        </w:rPr>
        <w:t xml:space="preserve"> 63, p. 43).</w:t>
      </w:r>
    </w:p>
    <w:p w:rsidR="008A504E" w:rsidRDefault="0048408E">
      <w:pPr>
        <w:spacing w:line="360" w:lineRule="auto"/>
        <w:ind w:firstLine="709"/>
        <w:jc w:val="both"/>
        <w:rPr>
          <w:iCs/>
          <w:szCs w:val="24"/>
        </w:rPr>
      </w:pPr>
      <w:r>
        <w:rPr>
          <w:szCs w:val="24"/>
        </w:rPr>
        <w:t xml:space="preserve">10. </w:t>
      </w:r>
      <w:smartTag w:uri="schemas-tilde-lv/tildestengine" w:element="metric2">
        <w:smartTagPr>
          <w:attr w:name="metric_text" w:val="m"/>
          <w:attr w:name="metric_value" w:val="2008"/>
        </w:smartTagPr>
        <w:smartTag w:uri="urn:schemas-microsoft-com:office:smarttags" w:element="metricconverter">
          <w:smartTagPr>
            <w:attr w:name="ProductID" w:val="2008 m"/>
          </w:smartTagPr>
          <w:r>
            <w:rPr>
              <w:szCs w:val="24"/>
            </w:rPr>
            <w:t>2008 m</w:t>
          </w:r>
        </w:smartTag>
      </w:smartTag>
      <w:r>
        <w:rPr>
          <w:szCs w:val="24"/>
        </w:rPr>
        <w:t>. lapkričio 19 d. Europos Parlamento ir Tarybos</w:t>
      </w:r>
      <w:r>
        <w:rPr>
          <w:b/>
          <w:szCs w:val="24"/>
        </w:rPr>
        <w:t xml:space="preserve"> </w:t>
      </w:r>
      <w:r>
        <w:rPr>
          <w:szCs w:val="24"/>
        </w:rPr>
        <w:t xml:space="preserve">direktyva 2008/96/EB dėl kelių infrastruktūros saugumo valdymo (OL </w:t>
      </w:r>
      <w:smartTag w:uri="urn:schemas-microsoft-com:office:smarttags" w:element="metricconverter">
        <w:smartTagPr>
          <w:attr w:name="ProductID" w:val="2008 L"/>
        </w:smartTagPr>
        <w:r>
          <w:rPr>
            <w:szCs w:val="24"/>
          </w:rPr>
          <w:t>2008 L</w:t>
        </w:r>
      </w:smartTag>
      <w:r>
        <w:rPr>
          <w:szCs w:val="24"/>
        </w:rPr>
        <w:t xml:space="preserve"> </w:t>
      </w:r>
      <w:r>
        <w:rPr>
          <w:iCs/>
          <w:szCs w:val="24"/>
        </w:rPr>
        <w:t>319, p. 59).“</w:t>
      </w:r>
    </w:p>
    <w:p w:rsidR="008A504E" w:rsidRDefault="008A504E">
      <w:pPr>
        <w:spacing w:line="360" w:lineRule="auto"/>
        <w:ind w:firstLine="709"/>
        <w:jc w:val="both"/>
        <w:rPr>
          <w:b/>
          <w:szCs w:val="24"/>
        </w:rPr>
      </w:pPr>
    </w:p>
    <w:p w:rsidR="008A504E" w:rsidRDefault="0048408E">
      <w:pPr>
        <w:spacing w:line="360" w:lineRule="auto"/>
        <w:ind w:firstLine="720"/>
        <w:jc w:val="both"/>
        <w:rPr>
          <w:b/>
          <w:szCs w:val="24"/>
        </w:rPr>
      </w:pPr>
      <w:bookmarkStart w:id="26" w:name="straipsnis26"/>
      <w:r>
        <w:rPr>
          <w:b/>
          <w:szCs w:val="24"/>
        </w:rPr>
        <w:t>26 straipsnis. Įstatymo įsigaliojimas ir įgyvendinimas</w:t>
      </w:r>
    </w:p>
    <w:bookmarkEnd w:id="26"/>
    <w:p w:rsidR="008A504E" w:rsidRDefault="0048408E">
      <w:pPr>
        <w:spacing w:line="360" w:lineRule="auto"/>
        <w:ind w:firstLine="709"/>
        <w:jc w:val="both"/>
        <w:rPr>
          <w:i/>
          <w:szCs w:val="24"/>
        </w:rPr>
      </w:pPr>
      <w:r>
        <w:rPr>
          <w:szCs w:val="24"/>
        </w:rPr>
        <w:t xml:space="preserve">1. Šis įstatymas, išskyrus šio straipsnio 7 dalį, 1 straipsnyje išdėstyto Lietuvos Respublikos saugaus eismo automobilių keliais įstatymo 2 straipsnio 40 ir 57 dalis, 15 straipsnio 2 dalį, 17 straipsnio 6 dalį, 19 straipsnio 1 dalį, </w:t>
      </w:r>
      <w:r>
        <w:rPr>
          <w:bCs/>
          <w:szCs w:val="24"/>
        </w:rPr>
        <w:t xml:space="preserve">20 straipsnyje išdėstyto </w:t>
      </w:r>
      <w:r>
        <w:rPr>
          <w:szCs w:val="24"/>
        </w:rPr>
        <w:t>Lietuvos Respublikos saugaus eismo automobilių keliais įstatymo 27 straipsnio</w:t>
      </w:r>
      <w:r>
        <w:rPr>
          <w:bCs/>
          <w:szCs w:val="24"/>
        </w:rPr>
        <w:t xml:space="preserve"> 9 dalį, </w:t>
      </w:r>
      <w:r>
        <w:rPr>
          <w:szCs w:val="24"/>
        </w:rPr>
        <w:t>įsigalioja 2014 m. liepos 1 d.</w:t>
      </w:r>
    </w:p>
    <w:p w:rsidR="008A504E" w:rsidRDefault="0048408E">
      <w:pPr>
        <w:spacing w:line="360" w:lineRule="auto"/>
        <w:ind w:firstLine="709"/>
        <w:jc w:val="both"/>
        <w:rPr>
          <w:szCs w:val="24"/>
        </w:rPr>
      </w:pPr>
      <w:r>
        <w:rPr>
          <w:szCs w:val="24"/>
        </w:rPr>
        <w:t xml:space="preserve">2. Šio įstatymo 1 straipsnyje išdėstyto Lietuvos Respublikos saugaus eismo automobilių keliais įstatymo 2 straipsnio 40 dalis, taip pat 15 straipsnio 2 dalis ir 17 straipsnio 6 dalis įsigalioja 2013 m. liepos 1 d. </w:t>
      </w:r>
    </w:p>
    <w:p w:rsidR="008A504E" w:rsidRDefault="0048408E">
      <w:pPr>
        <w:spacing w:line="360" w:lineRule="auto"/>
        <w:ind w:firstLine="709"/>
        <w:jc w:val="both"/>
        <w:rPr>
          <w:szCs w:val="24"/>
        </w:rPr>
      </w:pPr>
      <w:r>
        <w:rPr>
          <w:szCs w:val="24"/>
        </w:rPr>
        <w:t xml:space="preserve">3. Šio įstatymo 1 straipsnyje išdėstyto Lietuvos Respublikos saugaus eismo automobilių keliais įstatymo 2 straipsnio 57 dalis įsigalioja 2015 m. liepos 1 d. </w:t>
      </w:r>
    </w:p>
    <w:p w:rsidR="008A504E" w:rsidRDefault="0048408E">
      <w:pPr>
        <w:spacing w:line="360" w:lineRule="auto"/>
        <w:ind w:firstLine="709"/>
        <w:jc w:val="both"/>
        <w:rPr>
          <w:szCs w:val="24"/>
        </w:rPr>
      </w:pPr>
      <w:r>
        <w:rPr>
          <w:szCs w:val="24"/>
        </w:rPr>
        <w:t>4. Šio įstatymo 19 straipsnio 1 dalis įsigalioja 2014 m. sausio 1 d.</w:t>
      </w:r>
    </w:p>
    <w:p w:rsidR="008A504E" w:rsidRDefault="0048408E">
      <w:pPr>
        <w:spacing w:line="360" w:lineRule="auto"/>
        <w:ind w:firstLine="709"/>
        <w:jc w:val="both"/>
        <w:rPr>
          <w:szCs w:val="24"/>
        </w:rPr>
      </w:pPr>
      <w:r>
        <w:rPr>
          <w:bCs/>
          <w:szCs w:val="24"/>
          <w:lang w:eastAsia="lt-LT"/>
        </w:rPr>
        <w:t xml:space="preserve">5. Šio įstatymo 20 straipsnyje išdėstyto </w:t>
      </w:r>
      <w:r>
        <w:rPr>
          <w:szCs w:val="24"/>
        </w:rPr>
        <w:t>Lietuvos Respublikos saugaus eismo automobilių keliais įstatymo 27 straipsnio</w:t>
      </w:r>
      <w:r>
        <w:rPr>
          <w:bCs/>
          <w:szCs w:val="24"/>
          <w:lang w:eastAsia="lt-LT"/>
        </w:rPr>
        <w:t xml:space="preserve"> 8 dalis galioja iki 2016 m. spalio 28 d.</w:t>
      </w:r>
    </w:p>
    <w:p w:rsidR="008A504E" w:rsidRDefault="0048408E">
      <w:pPr>
        <w:spacing w:line="360" w:lineRule="auto"/>
        <w:ind w:firstLine="709"/>
        <w:jc w:val="both"/>
        <w:rPr>
          <w:bCs/>
          <w:szCs w:val="24"/>
          <w:lang w:eastAsia="lt-LT"/>
        </w:rPr>
      </w:pPr>
      <w:r>
        <w:rPr>
          <w:bCs/>
          <w:szCs w:val="24"/>
          <w:lang w:eastAsia="lt-LT"/>
        </w:rPr>
        <w:t xml:space="preserve">6. Šio įstatymo 20 straipsnio išdėstyto </w:t>
      </w:r>
      <w:r>
        <w:rPr>
          <w:szCs w:val="24"/>
        </w:rPr>
        <w:t>Lietuvos Respublikos saugaus eismo automobilių keliais įstatymo 27 straipsnio</w:t>
      </w:r>
      <w:r>
        <w:rPr>
          <w:bCs/>
          <w:szCs w:val="24"/>
          <w:lang w:eastAsia="lt-LT"/>
        </w:rPr>
        <w:t xml:space="preserve"> 9 dalis įsigalioja 2016 m. spalio 29 d.</w:t>
      </w:r>
    </w:p>
    <w:p w:rsidR="008A504E" w:rsidRDefault="0048408E">
      <w:pPr>
        <w:spacing w:line="360" w:lineRule="auto"/>
        <w:ind w:firstLine="709"/>
        <w:jc w:val="both"/>
        <w:rPr>
          <w:szCs w:val="24"/>
        </w:rPr>
      </w:pPr>
      <w:r>
        <w:rPr>
          <w:szCs w:val="24"/>
        </w:rPr>
        <w:t>7. Lietuvos Respublikos Vyriausybė ir jos įgaliotos institucijos priima šio įstatymo įgyvendinamuosius teisės aktus.</w:t>
      </w:r>
    </w:p>
    <w:p w:rsidR="008A504E" w:rsidRDefault="008A504E">
      <w:pPr>
        <w:spacing w:line="360" w:lineRule="auto"/>
        <w:ind w:firstLine="720"/>
        <w:jc w:val="both"/>
      </w:pPr>
    </w:p>
    <w:p w:rsidR="008A504E" w:rsidRDefault="0048408E">
      <w:pPr>
        <w:spacing w:line="360" w:lineRule="auto"/>
        <w:ind w:firstLine="720"/>
        <w:contextualSpacing/>
        <w:jc w:val="both"/>
        <w:rPr>
          <w:bCs/>
          <w:i/>
        </w:rPr>
      </w:pPr>
      <w:r>
        <w:rPr>
          <w:bCs/>
          <w:i/>
        </w:rPr>
        <w:t>Skelbiu šį Lietuvos Respublikos Seimo priimtą įstatymą.</w:t>
      </w:r>
    </w:p>
    <w:p w:rsidR="008A504E" w:rsidRDefault="008A504E">
      <w:pPr>
        <w:tabs>
          <w:tab w:val="right" w:pos="9639"/>
        </w:tabs>
      </w:pPr>
    </w:p>
    <w:p w:rsidR="001B1AFF" w:rsidRDefault="001B1AFF">
      <w:pPr>
        <w:tabs>
          <w:tab w:val="right" w:pos="9639"/>
        </w:tabs>
      </w:pPr>
    </w:p>
    <w:p w:rsidR="008A504E" w:rsidRDefault="008A504E">
      <w:pPr>
        <w:rPr>
          <w:sz w:val="31"/>
          <w:szCs w:val="31"/>
        </w:rPr>
      </w:pPr>
    </w:p>
    <w:p w:rsidR="008A504E" w:rsidRDefault="008A504E">
      <w:pPr>
        <w:tabs>
          <w:tab w:val="right" w:pos="9639"/>
        </w:tabs>
        <w:sectPr w:rsidR="008A504E">
          <w:type w:val="continuous"/>
          <w:pgSz w:w="11907" w:h="16840" w:code="9"/>
          <w:pgMar w:top="1440" w:right="1152" w:bottom="1152" w:left="2016" w:header="706" w:footer="706" w:gutter="0"/>
          <w:cols w:space="1296"/>
          <w:formProt w:val="0"/>
          <w:titlePg/>
        </w:sectPr>
      </w:pPr>
    </w:p>
    <w:p w:rsidR="001B1AFF" w:rsidRPr="001B1AFF" w:rsidRDefault="0048408E">
      <w:pPr>
        <w:tabs>
          <w:tab w:val="right" w:pos="8730"/>
        </w:tabs>
      </w:pPr>
      <w:r>
        <w:rPr>
          <w:caps/>
        </w:rPr>
        <w:fldChar w:fldCharType="begin" w:fldLock="1">
          <w:ffData>
            <w:name w:val="pareigos"/>
            <w:enabled/>
            <w:calcOnExit w:val="0"/>
            <w:textInput>
              <w:default w:val="RESPUBLIKOS PREZIDENTĖ"/>
            </w:textInput>
          </w:ffData>
        </w:fldChar>
      </w:r>
      <w:r>
        <w:rPr>
          <w:caps/>
        </w:rPr>
        <w:instrText xml:space="preserve"> FORMTEXT </w:instrText>
      </w:r>
      <w:r>
        <w:rPr>
          <w:caps/>
        </w:rPr>
      </w:r>
      <w:r>
        <w:rPr>
          <w:caps/>
        </w:rPr>
        <w:fldChar w:fldCharType="separate"/>
      </w:r>
      <w:r>
        <w:rPr>
          <w:caps/>
        </w:rPr>
        <w:t>RESPUBLIKOS PREZIDENTĖ</w:t>
      </w:r>
      <w:r>
        <w:rPr>
          <w:caps/>
        </w:rPr>
        <w:fldChar w:fldCharType="end"/>
      </w:r>
      <w:r>
        <w:rPr>
          <w:caps/>
        </w:rPr>
        <w:tab/>
      </w:r>
      <w:r>
        <w:fldChar w:fldCharType="begin" w:fldLock="1">
          <w:ffData>
            <w:name w:val="parasas"/>
            <w:enabled/>
            <w:calcOnExit w:val="0"/>
            <w:textInput>
              <w:default w:val="DALIA GRYBAUSKAITĖ"/>
            </w:textInput>
          </w:ffData>
        </w:fldChar>
      </w:r>
      <w:r>
        <w:instrText xml:space="preserve"> FORMTEXT </w:instrText>
      </w:r>
      <w:r>
        <w:fldChar w:fldCharType="separate"/>
      </w:r>
      <w:r>
        <w:t>DALIA GRYBAUSKAITĖ</w:t>
      </w:r>
      <w:r>
        <w:fldChar w:fldCharType="end"/>
      </w:r>
    </w:p>
    <w:p w:rsidR="001B1AFF" w:rsidRDefault="001B1AFF">
      <w:pPr>
        <w:tabs>
          <w:tab w:val="right" w:pos="8730"/>
        </w:tabs>
      </w:pPr>
    </w:p>
    <w:p w:rsidR="001B1AFF" w:rsidRDefault="001B1AFF">
      <w:pPr>
        <w:tabs>
          <w:tab w:val="right" w:pos="8730"/>
        </w:tabs>
      </w:pPr>
    </w:p>
    <w:p w:rsidR="001B1AFF" w:rsidRPr="001B1AFF" w:rsidRDefault="001B1AFF">
      <w:pPr>
        <w:tabs>
          <w:tab w:val="right" w:pos="8730"/>
        </w:tabs>
      </w:pPr>
    </w:p>
    <w:p w:rsidR="001B1AFF" w:rsidRPr="001B1AFF" w:rsidRDefault="001B1AFF" w:rsidP="001B1AFF">
      <w:pPr>
        <w:tabs>
          <w:tab w:val="right" w:pos="8730"/>
        </w:tabs>
        <w:jc w:val="both"/>
        <w:rPr>
          <w:sz w:val="20"/>
        </w:rPr>
      </w:pPr>
      <w:r w:rsidRPr="001B1AFF">
        <w:rPr>
          <w:sz w:val="20"/>
        </w:rPr>
        <w:t>Pakeitimai:</w:t>
      </w:r>
    </w:p>
    <w:p w:rsidR="001B1AFF" w:rsidRPr="001B1AFF" w:rsidRDefault="001B1AFF" w:rsidP="001B1AFF">
      <w:pPr>
        <w:tabs>
          <w:tab w:val="right" w:pos="8730"/>
        </w:tabs>
        <w:jc w:val="both"/>
        <w:rPr>
          <w:sz w:val="20"/>
        </w:rPr>
      </w:pPr>
      <w:r w:rsidRPr="001B1AFF">
        <w:rPr>
          <w:sz w:val="20"/>
        </w:rPr>
        <w:t>1.</w:t>
      </w:r>
    </w:p>
    <w:p w:rsidR="001B1AFF" w:rsidRPr="001B1AFF" w:rsidRDefault="001B1AFF" w:rsidP="001B1AFF">
      <w:pPr>
        <w:tabs>
          <w:tab w:val="right" w:pos="8730"/>
        </w:tabs>
        <w:jc w:val="both"/>
        <w:rPr>
          <w:sz w:val="20"/>
        </w:rPr>
      </w:pPr>
      <w:r w:rsidRPr="001B1AFF">
        <w:rPr>
          <w:sz w:val="20"/>
        </w:rPr>
        <w:t>Lietuvos Respublikos Seimas, Įstatymas</w:t>
      </w:r>
    </w:p>
    <w:p w:rsidR="001B1AFF" w:rsidRPr="001B1AFF" w:rsidRDefault="001B1AFF" w:rsidP="001B1AFF">
      <w:pPr>
        <w:tabs>
          <w:tab w:val="right" w:pos="8730"/>
        </w:tabs>
        <w:jc w:val="both"/>
        <w:rPr>
          <w:sz w:val="20"/>
        </w:rPr>
      </w:pPr>
      <w:r w:rsidRPr="001B1AFF">
        <w:rPr>
          <w:sz w:val="20"/>
        </w:rPr>
        <w:t xml:space="preserve">Nr. XII-970, 2014-06-26, </w:t>
      </w:r>
      <w:r>
        <w:rPr>
          <w:sz w:val="20"/>
        </w:rPr>
        <w:t xml:space="preserve">paskelbta </w:t>
      </w:r>
      <w:r w:rsidRPr="001B1AFF">
        <w:rPr>
          <w:sz w:val="20"/>
        </w:rPr>
        <w:t>TAR 2014</w:t>
      </w:r>
      <w:r>
        <w:rPr>
          <w:sz w:val="20"/>
        </w:rPr>
        <w:t>-07-10</w:t>
      </w:r>
      <w:r w:rsidRPr="001B1AFF">
        <w:rPr>
          <w:sz w:val="20"/>
        </w:rPr>
        <w:t xml:space="preserve">, </w:t>
      </w:r>
      <w:r>
        <w:rPr>
          <w:sz w:val="20"/>
        </w:rPr>
        <w:t>i</w:t>
      </w:r>
      <w:r w:rsidRPr="001B1AFF">
        <w:rPr>
          <w:sz w:val="20"/>
        </w:rPr>
        <w:t xml:space="preserve">. </w:t>
      </w:r>
      <w:r>
        <w:rPr>
          <w:sz w:val="20"/>
        </w:rPr>
        <w:t xml:space="preserve">k. </w:t>
      </w:r>
      <w:r w:rsidRPr="001B1AFF">
        <w:rPr>
          <w:sz w:val="20"/>
        </w:rPr>
        <w:t>2014-09986</w:t>
      </w:r>
    </w:p>
    <w:p w:rsidR="001B1AFF" w:rsidRPr="001B1AFF" w:rsidRDefault="001B1AFF" w:rsidP="001B1AFF">
      <w:pPr>
        <w:tabs>
          <w:tab w:val="right" w:pos="8730"/>
        </w:tabs>
        <w:jc w:val="both"/>
        <w:rPr>
          <w:sz w:val="20"/>
        </w:rPr>
      </w:pPr>
      <w:r w:rsidRPr="001B1AFF">
        <w:rPr>
          <w:sz w:val="20"/>
        </w:rPr>
        <w:t>LIETUVOS RESPUBLIKOS SAUGAUS EISMO AUTOMOBILIŲ KELIAIS ĮSTATYMO 2, 6, 9, 10, 11, 12, 13, 14, 16, 17, 18, 19, 21, 22, 23, 24, 25, 26, 27, 28, 29, 33 STRAIPSNIŲ, ĮSTATYMO PRIEDO PAKEITIMO IR PAPILDYMO IR ĮSTATYMO PAPILDYMO 6-1, 27-1 STRAIPSNIAIS ĮSTATYMO NR. XII-360 1 STRAIPSNIO PAKEITIMO ĮSTATYMAS</w:t>
      </w:r>
    </w:p>
    <w:p w:rsidR="001B1AFF" w:rsidRPr="001B1AFF" w:rsidRDefault="001B1AFF" w:rsidP="001B1AFF">
      <w:pPr>
        <w:spacing w:line="360" w:lineRule="auto"/>
        <w:jc w:val="both"/>
        <w:rPr>
          <w:color w:val="000000"/>
          <w:sz w:val="20"/>
        </w:rPr>
      </w:pPr>
      <w:r w:rsidRPr="001B1AFF">
        <w:rPr>
          <w:spacing w:val="2"/>
          <w:sz w:val="20"/>
          <w:lang w:eastAsia="lt-LT"/>
        </w:rPr>
        <w:t>Šis įstatymas įsigalioja 2015 m. sausio 1 d.</w:t>
      </w:r>
    </w:p>
    <w:p w:rsidR="001B1AFF" w:rsidRPr="001B1AFF" w:rsidRDefault="001B1AFF">
      <w:pPr>
        <w:tabs>
          <w:tab w:val="right" w:pos="8730"/>
        </w:tabs>
      </w:pPr>
    </w:p>
    <w:p w:rsidR="001B1AFF" w:rsidRPr="001B1AFF" w:rsidRDefault="001B1AFF">
      <w:pPr>
        <w:tabs>
          <w:tab w:val="right" w:pos="8730"/>
        </w:tabs>
      </w:pPr>
      <w:r w:rsidRPr="001B1AFF">
        <w:t>*** Pabaiga ***</w:t>
      </w:r>
    </w:p>
    <w:p w:rsidR="001B1AFF" w:rsidRPr="001B1AFF" w:rsidRDefault="001B1AFF">
      <w:pPr>
        <w:tabs>
          <w:tab w:val="right" w:pos="8730"/>
        </w:tabs>
      </w:pPr>
    </w:p>
    <w:p w:rsidR="001B1AFF" w:rsidRPr="001B1AFF" w:rsidRDefault="001B1AFF">
      <w:pPr>
        <w:tabs>
          <w:tab w:val="right" w:pos="8730"/>
        </w:tabs>
      </w:pPr>
    </w:p>
    <w:p w:rsidR="001B1AFF" w:rsidRPr="001B1AFF" w:rsidRDefault="001B1AFF">
      <w:pPr>
        <w:tabs>
          <w:tab w:val="right" w:pos="8730"/>
        </w:tabs>
      </w:pPr>
      <w:r w:rsidRPr="001B1AFF">
        <w:t>Redagavo Aušrinė Trapinskienė (2014-07-11)</w:t>
      </w:r>
    </w:p>
    <w:p w:rsidR="001B1AFF" w:rsidRPr="001B1AFF" w:rsidRDefault="001B1AFF">
      <w:pPr>
        <w:tabs>
          <w:tab w:val="right" w:pos="8730"/>
        </w:tabs>
      </w:pPr>
      <w:r w:rsidRPr="001B1AFF">
        <w:t xml:space="preserve">                  ausrine.trapinskiene@lrs.lt</w:t>
      </w:r>
    </w:p>
    <w:p w:rsidR="008A504E" w:rsidRDefault="008A504E">
      <w:pPr>
        <w:tabs>
          <w:tab w:val="right" w:pos="8730"/>
        </w:tabs>
      </w:pPr>
    </w:p>
    <w:sectPr w:rsidR="008A504E">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131" w:rsidRDefault="004A4131">
      <w:pPr>
        <w:rPr>
          <w:rFonts w:ascii="TimesLT" w:hAnsi="TimesLT"/>
          <w:lang w:val="en-US"/>
        </w:rPr>
      </w:pPr>
      <w:r>
        <w:rPr>
          <w:rFonts w:ascii="TimesLT" w:hAnsi="TimesLT"/>
          <w:lang w:val="en-US"/>
        </w:rPr>
        <w:separator/>
      </w:r>
    </w:p>
  </w:endnote>
  <w:endnote w:type="continuationSeparator" w:id="0">
    <w:p w:rsidR="004A4131" w:rsidRDefault="004A4131">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04E" w:rsidRDefault="0048408E">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8A504E" w:rsidRDefault="008A504E">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131" w:rsidRDefault="004A4131">
      <w:pPr>
        <w:rPr>
          <w:rFonts w:ascii="TimesLT" w:hAnsi="TimesLT"/>
          <w:lang w:val="en-US"/>
        </w:rPr>
      </w:pPr>
      <w:r>
        <w:rPr>
          <w:rFonts w:ascii="TimesLT" w:hAnsi="TimesLT"/>
          <w:lang w:val="en-US"/>
        </w:rPr>
        <w:separator/>
      </w:r>
    </w:p>
  </w:footnote>
  <w:footnote w:type="continuationSeparator" w:id="0">
    <w:p w:rsidR="004A4131" w:rsidRDefault="004A4131">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04E" w:rsidRDefault="0048408E">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8A504E" w:rsidRDefault="008A504E">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04E" w:rsidRDefault="0048408E">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sidR="00970BCF">
      <w:rPr>
        <w:rFonts w:ascii="TimesLT" w:hAnsi="TimesLT"/>
        <w:noProof/>
        <w:lang w:val="en-US"/>
      </w:rPr>
      <w:t>20</w:t>
    </w:r>
    <w:r>
      <w:rPr>
        <w:rFonts w:ascii="TimesLT" w:hAnsi="TimesLT"/>
        <w:lang w:val="en-US"/>
      </w:rPr>
      <w:fldChar w:fldCharType="end"/>
    </w:r>
  </w:p>
  <w:p w:rsidR="008A504E" w:rsidRDefault="008A504E">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attachedTemplate r:id="rId1"/>
  <w:documentProtection w:edit="forms" w:enforcement="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3E7"/>
    <w:rsid w:val="00102CB7"/>
    <w:rsid w:val="001B1AFF"/>
    <w:rsid w:val="004623E7"/>
    <w:rsid w:val="0048408E"/>
    <w:rsid w:val="004A4131"/>
    <w:rsid w:val="00627D81"/>
    <w:rsid w:val="008A504E"/>
    <w:rsid w:val="00970BCF"/>
    <w:rsid w:val="00A02E41"/>
    <w:rsid w:val="00CC5F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sid w:val="00970B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sid w:val="00970B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7073">
      <w:bodyDiv w:val="1"/>
      <w:marLeft w:val="0"/>
      <w:marRight w:val="0"/>
      <w:marTop w:val="0"/>
      <w:marBottom w:val="0"/>
      <w:divBdr>
        <w:top w:val="none" w:sz="0" w:space="0" w:color="auto"/>
        <w:left w:val="none" w:sz="0" w:space="0" w:color="auto"/>
        <w:bottom w:val="none" w:sz="0" w:space="0" w:color="auto"/>
        <w:right w:val="none" w:sz="0" w:space="0" w:color="auto"/>
      </w:divBdr>
    </w:div>
    <w:div w:id="141125615">
      <w:bodyDiv w:val="1"/>
      <w:marLeft w:val="0"/>
      <w:marRight w:val="0"/>
      <w:marTop w:val="0"/>
      <w:marBottom w:val="0"/>
      <w:divBdr>
        <w:top w:val="none" w:sz="0" w:space="0" w:color="auto"/>
        <w:left w:val="none" w:sz="0" w:space="0" w:color="auto"/>
        <w:bottom w:val="none" w:sz="0" w:space="0" w:color="auto"/>
        <w:right w:val="none" w:sz="0" w:space="0" w:color="auto"/>
      </w:divBdr>
    </w:div>
    <w:div w:id="122594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3.lrs.lt/pls/inter/dokpaieska.showdoc_l?p_id=322633" TargetMode="External"/><Relationship Id="rId18" Type="http://schemas.openxmlformats.org/officeDocument/2006/relationships/hyperlink" Target="http://www3.lrs.lt/pls/inter/dokpaieska.showdoc_l?p_id=388061" TargetMode="External"/><Relationship Id="rId3" Type="http://schemas.microsoft.com/office/2007/relationships/stylesWithEffects" Target="stylesWithEffects.xml"/><Relationship Id="rId21" Type="http://schemas.openxmlformats.org/officeDocument/2006/relationships/hyperlink" Target="http://www3.lrs.lt/pls/inter/dokpaieska.showdoc_l?p_id=421261" TargetMode="External"/><Relationship Id="rId7" Type="http://schemas.openxmlformats.org/officeDocument/2006/relationships/endnotes" Target="endnotes.xml"/><Relationship Id="rId12" Type="http://schemas.openxmlformats.org/officeDocument/2006/relationships/hyperlink" Target="http://www3.lrs.lt/pls/inter/dokpaieska.showdoc_l?p_id=310244" TargetMode="External"/><Relationship Id="rId17" Type="http://schemas.openxmlformats.org/officeDocument/2006/relationships/hyperlink" Target="http://www3.lrs.lt/pls/inter/dokpaieska.showdoc_l?p_id=37505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3.lrs.lt/pls/inter/dokpaieska.showdoc_l?p_id=370028" TargetMode="External"/><Relationship Id="rId20" Type="http://schemas.openxmlformats.org/officeDocument/2006/relationships/hyperlink" Target="http://www3.lrs.lt/pls/inter/dokpaieska.showdoc_l?p_id=4210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pls/inter/dokpaieska.showdoc_l?p_id=11199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3.lrs.lt/pls/inter/dokpaieska.showdoc_l?p_id=368509" TargetMode="External"/><Relationship Id="rId23" Type="http://schemas.openxmlformats.org/officeDocument/2006/relationships/hyperlink" Target="http://www3.lrs.lt/pls/inter/dokpaieska.showdoc_l?p_id=439693" TargetMode="External"/><Relationship Id="rId10" Type="http://schemas.openxmlformats.org/officeDocument/2006/relationships/footer" Target="footer1.xml"/><Relationship Id="rId19" Type="http://schemas.openxmlformats.org/officeDocument/2006/relationships/hyperlink" Target="http://www3.lrs.lt/pls/inter/dokpaieska.showdoc_l?p_id=41492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3.lrs.lt/pls/inter/dokpaieska.showdoc_l?p_id=344421" TargetMode="External"/><Relationship Id="rId22" Type="http://schemas.openxmlformats.org/officeDocument/2006/relationships/hyperlink" Target="http://www3.lrs.lt/pls/inter/dokpaieska.showdoc_l?p_id=4286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ru&#353;evi&#269;ius.g.LRSK\Documents\Istaty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PartId="af3cbf18df9e41979b3a0d146ae037b5" VersId="82eacc8c370748d491de90ad1133dd54">
    <Part Type="straipsnis" Nr="1" Abbr="1 str." Title="2 straipsnio pakeitimas" PartId="6d064c40072743d2826bdef7e32120f3" VersId="0a8c43ba09e44d3b90a22c84617f2cd4">
      <Part Type="strDalis" Nr="1" Abbr="1 str. 1 d." PartId="ec1cf191a96d4dc2bd4fe7dd85a99128" VersId="64786acf1a584c5fa70914484136c902">
        <Part Type="citata" PartId="b6ef496a90f74f09bf7ff81420a57af1" VersId="33e6a05c82d74fc48cf027401e2eb12e">
          <Part Type="straipsnis" Nr="2" Abbr="2 str." Title="Pagrindinės šio įstatymo sąvokos" PartId="1756283c1d274cc889f8e46eaefd6528" VersId="83852f539a8342a293cd451395063b0f">
            <Part Type="strDalis" Nr="1" Abbr="2 str. 1 d." PartId="abdd5855a54949ad82faa3451c06a0ab" VersId="e02f62c9bb404937aa10d765cc71bf07">
              <Part Type="strPunktas" Nr="1" Abbr="2 str. 1 d. 1 p." PartId="f84fb246fe6c4d49b7e118e95f96c7fc" VersId="d4c9300d4edc4d3d96eed77e05d7d968"/>
              <Part Type="strPunktas" Nr="2" Abbr="2 str. 1 d. 2 p." PartId="b3201338210143999de4156005a46b8b" VersId="f8308d043214438586a04f43a3026433"/>
              <Part Type="strPunktas" Nr="3" Abbr="2 str. 1 d. 3 p." PartId="62ff47b358024900b6bfc64626c96532" VersId="b0594793e7f4419dbef1c00ff1f520d8"/>
            </Part>
            <Part Type="strDalis" Nr="2" Abbr="2 str. 2 d." PartId="a524567fdc474fcf98f695ceb99406b4" VersId="268fc86e6a524b96a4efa0f76463d1c7"/>
            <Part Type="strDalis" Nr="3" Abbr="2 str. 3 d." PartId="ed52f357754b47e48dfe2e1ba62ec755" VersId="31cfdf9eaf0b4e1f909fe4aa90823e97"/>
            <Part Type="strDalis" Nr="4" Abbr="2 str. 4 d." PartId="3523b291b7ba44a1a8ec2916b923b3e5" VersId="53fe5e6bb8c04af5986e9a88e82ba973"/>
            <Part Type="strDalis" Nr="5" Abbr="2 str. 5 d." PartId="5d44adb2d20b4e77bc2efb46ae6cbd0a" VersId="d93591be36824cfe96da4c11c025ed05"/>
            <Part Type="strDalis" Nr="6" Abbr="2 str. 6 d." PartId="b6e7d5db9e1f4504a52c746535d8efed" VersId="4919796b0eca4a16991c36e04b2ccf30"/>
            <Part Type="strDalis" Nr="7" Abbr="2 str. 7 d." PartId="04a6a8ac92704b88aa2d631b4f603fba" VersId="b08b662440814cd390bf2d071a258c27"/>
            <Part Type="strDalis" Nr="8" Abbr="2 str. 8 d." PartId="b15cbc0eca7e4910bed6d6b7d9343a13" VersId="9be8f24a56a740d8bf7867a54f59a586"/>
            <Part Type="strDalis" Nr="9" Abbr="2 str. 9 d." PartId="e964e1485a75419ebdaa39871bccde7e" VersId="269b51696a9f4ad49057d320d172ab43"/>
            <Part Type="strDalis" Nr="10" Abbr="2 str. 10 d." PartId="d1b7576a1f2b46ad9ecd743b6f12b2f1" VersId="255e9d627eaf4a19b2980d04ef5e622b"/>
            <Part Type="strDalis" Nr="11" Abbr="2 str. 11 d." PartId="1956f6c9956a475895a522e0cc5bc4fc" VersId="5ea0b2b6e5ad490bbac1e2ce9c8aed59"/>
            <Part Type="strDalis" Nr="12" Abbr="2 str. 12 d." PartId="5d0aba951a9b469dba0e308efb39756c" VersId="b294b895b91545f9b958f5ffcb5c7a69"/>
            <Part Type="strDalis" Nr="13" Abbr="2 str. 13 d." PartId="21ce622fbb0646d082b106b83546770b" VersId="c545b45a3fbe4290ba02171d06c5444f"/>
            <Part Type="strDalis" Nr="14" Abbr="2 str. 14 d." PartId="e68a7f3a2dfb42b7803741096dfe5f3c" VersId="a8a1077a18474d8882395d24226a8e72"/>
            <Part Type="strDalis" Nr="15" Abbr="2 str. 15 d." PartId="0a7425d0d6424a8083e03eb004cbe640" VersId="e25cf6cc7fc742c7b8c02f967a4781b5"/>
            <Part Type="strDalis" Nr="16" Abbr="2 str. 16 d." PartId="756bae0542274c5d8278c98f978acb64" VersId="3155bdf3a96a4d62b1a37ef4ad8d375f"/>
            <Part Type="strDalis" Nr="17" Abbr="2 str. 17 d." PartId="dd27dafd1d314f28ac2c042cf8d4b281" VersId="e245664a9efa4115942cfe446213bdf1"/>
            <Part Type="strDalis" Nr="18" Abbr="2 str. 18 d." PartId="eab379ad075b4b24b3965c3115490c6e" VersId="0158c90a68f84afc9e589164a011dfdd"/>
            <Part Type="strDalis" Nr="19" Abbr="2 str. 19 d." PartId="ee2c4d0e42624bfa9a4ec7b631d9e3f2" VersId="7188d2aa4a86485d9a1d19705ede1f1e"/>
            <Part Type="strDalis" Nr="20" Abbr="2 str. 20 d." PartId="ade6ee885de847fdbcd3c3910c19098e" VersId="54bd0ac2a0724c04878f9550451197f7"/>
            <Part Type="strDalis" Nr="21" Abbr="2 str. 21 d." PartId="1bb5651a26ec41448ebae4d361383b32" VersId="8f950a882a334f2b99e5fffc8171d42b"/>
            <Part Type="strDalis" Nr="22" Abbr="2 str. 22 d." PartId="d56178fb1d654a0686a2c86de66e6db8" VersId="f67ad9134283429b9c0aebd2b02fef8e"/>
            <Part Type="strDalis" Nr="23" Abbr="2 str. 23 d." PartId="43e0630a54df4abe805a35c7232000fe" VersId="ea353078cad44630bd36735556ab1e02"/>
            <Part Type="strDalis" Nr="24" Abbr="2 str. 24 d." PartId="7bd4c4645eb642c5afbe96c07b54ffdd" VersId="b91fa10e0d3e44c0a1ad1ab856c01448"/>
            <Part Type="strDalis" Nr="25" Abbr="2 str. 25 d." PartId="8989ab19fa9b4e4dbeb8528e218a7c5f" VersId="bdfd879d5edc4bc6adef79c7c344022e"/>
            <Part Type="strDalis" Nr="26" Abbr="2 str. 26 d." PartId="54af40e9529147d7a954716020f2dde4" VersId="0d5d78e06c5645dca588b7f496f04ee6"/>
            <Part Type="strDalis" Nr="27" Abbr="2 str. 27 d." PartId="f530b2dbc15f403abbba4c70bdf8ff73" VersId="8cc447d63c874c55bc15693bce3db0a5"/>
            <Part Type="strDalis" Nr="28" Abbr="2 str. 28 d." PartId="7fda514d19b3483c912bea46051ec06e" VersId="91d662f615b74f94b94b5024cbce8467"/>
            <Part Type="strDalis" Nr="29" Abbr="2 str. 29 d." PartId="1b66115754b242f886eec10c27afcc92" VersId="c3634de54c6e468ea1194074469251fa"/>
            <Part Type="strDalis" Nr="30" Abbr="2 str. 30 d." PartId="7eb1e6d19b124b3d9d25a5a6df71b0be" VersId="d2232c89f4144bfc9dc6be12c6d50c56"/>
            <Part Type="strDalis" Nr="31" Abbr="2 str. 31 d." PartId="1339e68e8cfb4d3ea8d0367a64e342cd" VersId="f6485e7ac2874e33a1a13dd702f26257"/>
            <Part Type="strDalis" Nr="32" Abbr="2 str. 32 d." PartId="c0f572fc8efe41d3aaa9dd14e07bed11" VersId="10fe1bc73c8b4e2b83ca3b3646bdb5fc"/>
            <Part Type="strDalis" Nr="33" Abbr="2 str. 33 d." PartId="acbddce514194ace805e38029ad52eaa" VersId="f65f7b5d9434448080399d39109abe95"/>
            <Part Type="strDalis" Nr="34" Abbr="2 str. 34 d." PartId="1152f1e6b1184c20af718a8c71557957" VersId="1f03a7283ef4458fb0b34f3f3c094ae8"/>
            <Part Type="strDalis" Nr="35" Abbr="2 str. 35 d." PartId="99bd491b1e6f46e6ae4cde555a3c08f2" VersId="e79c463be68b4b0e87747343de6a0f3f"/>
            <Part Type="strDalis" Nr="36" Abbr="2 str. 36 d." PartId="9831a96c041044e18ef06826646c23a3" VersId="538146796b8d427e86015aa653741d06"/>
            <Part Type="strDalis" Nr="37" Abbr="2 str. 37 d." PartId="3987dba8131a4a20a2e98be1f0b29e93" VersId="11b3a7feb8994c549db22d79f2771d95"/>
            <Part Type="strDalis" Nr="38" Abbr="2 str. 38 d." PartId="2867b6f723e149e2bb42b6cc76701581" VersId="02fcd5a4a02649fb891d65947868074a"/>
            <Part Type="strDalis" Nr="39" Abbr="2 str. 39 d." PartId="746eed6e73df4f52acb433b4fd6f7e66" VersId="668fb1e71533478fb617414035fecb67"/>
            <Part Type="strDalis" Nr="40" Abbr="2 str. 40 d." PartId="3ec7e3f69e4641e6b993000914b8bfcd" VersId="53bb187abcac450a8bada59577475a2a"/>
            <Part Type="strDalis" Nr="41" Abbr="2 str. 41 d." PartId="ea5ae1edf87b4333b4343d926c34b4df" VersId="12a02434f67249b39b85610eb99448ee"/>
            <Part Type="strDalis" Nr="42" Abbr="2 str. 42 d." PartId="1fc46ed7fddb4013b96f49aa90c1adc4" VersId="fab16f5e4699470c9af036c240cb4eb9"/>
            <Part Type="strDalis" Nr="43" Abbr="2 str. 43 d." PartId="608f4ee3f4014e80947c1c9f194e8c18" VersId="2233a67eeca949fdb3f9f4dbbde229a5"/>
            <Part Type="strDalis" Nr="44" Abbr="2 str. 44 d." PartId="e63696d715384657b309918ab9ef6b22" VersId="d623c3b989a840f9a044d8f888c00b91"/>
            <Part Type="strDalis" Nr="45" Abbr="2 str. 45 d." PartId="804c55aed0bf47ee957cf33437d09906" VersId="b680430fcd254c3791c0e987319fb6a5"/>
            <Part Type="strDalis" Nr="46" Abbr="2 str. 46 d." PartId="8edb515c8a164e31aae464de5946d01f" VersId="4ff04ddff0914886bdb90eb6340e07fe"/>
            <Part Type="strDalis" Nr="47" Abbr="2 str. 47 d." PartId="d7fa8f2e57fb481baa62cbe589433b09" VersId="ea362dd32ce54dcfb380597367c7ab09"/>
            <Part Type="strDalis" Nr="48" Abbr="2 str. 48 d." PartId="66d32db166d240358c541b7c5a555632" VersId="0a038da77cda407fa14382487c986cfc"/>
            <Part Type="strDalis" Nr="49" Abbr="2 str. 49 d." PartId="5fc123dc6939492fa51d3c817380b21f" VersId="908f0f9cfc6d4e22a88a345546f1c368"/>
            <Part Type="strDalis" Nr="50" Abbr="2 str. 50 d." PartId="ed8d28f7d4e04616ba219862673193b5" VersId="dc85d2be1f134508b26b6d22b522f570"/>
            <Part Type="strDalis" Nr="51" Abbr="2 str. 51 d." PartId="9296fce827634aa3aade9df1a45cec74" VersId="f740bb4ccd9048bc9bb6702667a2c0a4"/>
            <Part Type="strDalis" Nr="52" Abbr="2 str. 52 d." PartId="084f08f0a401418fb01402e91d75bc5c" VersId="a52ebd74694d4cbf8e569d91641c1736"/>
            <Part Type="strDalis" Nr="53" Abbr="2 str. 53 d." PartId="1b4e649584984ddf8ce87d3ec293a690" VersId="d497ccb52e7243babbca518093db1e02"/>
            <Part Type="strDalis" Nr="54" Abbr="2 str. 54 d." PartId="ae21a00d7f724c2b9195a9c9d6f6d947" VersId="a0644acf4d1b48a08977b7cd51743e92"/>
            <Part Type="strDalis" Nr="55" Abbr="2 str. 55 d." PartId="b0acd0bed2c3433686de481b96edef6e" VersId="9bd1b112a1394b64a0c7be886a1e3dd4"/>
            <Part Type="strDalis" Nr="56" Abbr="2 str. 56 d." PartId="1e8ef244795e4dd8a032a46579c09163" VersId="8360ca39e9744fc3b573aa1779113d2a"/>
            <Part Type="strDalis" Nr="57" Abbr="2 str. 57 d." PartId="1f3367b17dd54b9a9cd7b2f4e0fe3c67" VersId="bf1a04edf63d43de8e6d9c8f1b666133"/>
            <Part Type="strDalis" Nr="58" Abbr="2 str. 58 d." PartId="bd4f3d255c66411ea0e50593980d0347" VersId="5b257fe04a9e4f75bb75e8acc0ddac55"/>
            <Part Type="strDalis" Nr="59" Abbr="2 str. 59 d." PartId="e88bddbb1acd4cae9766378955649829" VersId="6fb6ff4c47f147fba12f9f53477c90ef"/>
            <Part Type="strDalis" Nr="60" Abbr="2 str. 60 d." PartId="968cd167854b4d93b9cc8b5a4d2837a9" VersId="842a3e7c656f4bd7ab120a13460c0310"/>
            <Part Type="strDalis" Nr="61" Abbr="2 str. 61 d." PartId="e5abbbe1af3144cd93d097ce547abc8f" VersId="98832cac86274dd9bfca68eace815d08"/>
            <Part Type="strDalis" Nr="62" Abbr="2 str. 62 d." PartId="cdcdc697a23f4ee89251c827ae05528e" VersId="011e63db61124c39b1ed26bfc897f884"/>
            <Part Type="strDalis" Nr="63" Abbr="2 str. 63 d." PartId="c5bd88cc629a419789c24f3bd82dcd4b" VersId="cf3dede7475a4bc098ce46b5c3515e8f"/>
            <Part Type="strDalis" Nr="64" Abbr="2 str. 64 d." PartId="ecfc3470c30d45009741390a5ea3e9a7" VersId="7d17cdfd28144cd6828b47e96762fed9"/>
            <Part Type="strDalis" Nr="65" Abbr="2 str. 65 d." PartId="57482f47a4604b938eabe2a98dc14ebc" VersId="9d00b7f790364a9ebeac3cbf2155e78a"/>
            <Part Type="strDalis" Nr="66" Abbr="2 str. 66 d." PartId="435584641891462f9b5cf0f3e8b3f9af" VersId="7f986642715146158bb4bb7e01ea061a"/>
            <Part Type="strDalis" Nr="67" Abbr="2 str. 67 d." PartId="9a3d9487a2224736a1229a5df5676cd6" VersId="d92fdd57238c4fbe86c27c646cbb9c99"/>
            <Part Type="strDalis" Nr="68" Abbr="2 str. 68 d." PartId="384618d3099e40f9ad4c2525de0cb8ba" VersId="bc775fb3197a495fa1445c314fbcd628"/>
            <Part Type="strDalis" Nr="69" Abbr="2 str. 69 d." PartId="95d892983ff24816bcee1d2944c24399" VersId="bbe6e43bea9a401588a3d14200c77139"/>
            <Part Type="strDalis" Nr="70" Abbr="2 str. 70 d." PartId="bf3786d3f5ba410baec571ccac359401" VersId="bbe414e11293456680b07fa520e08b82"/>
            <Part Type="strDalis" Nr="71" Abbr="2 str. 71 d." PartId="7c03fcbf9da8455b9e289ba1ad3b0b7d" VersId="80372af256b14007bcd4316a9aea4979"/>
            <Part Type="strDalis" Nr="72" Abbr="2 str. 72 d." PartId="b72306d12d8d4e2c98f7e0040e37f669" VersId="a96e5d62a80d4dd78917963ad6a6f710"/>
            <Part Type="strDalis" Nr="73" Abbr="2 str. 73 d." PartId="6e8ef7169dd2449ca166296f0575d02e" VersId="74ea3872b13648aab7ec1860f30a3e41"/>
            <Part Type="strDalis" Nr="74" Abbr="2 str. 74 d." PartId="778e7c1181014b438e451ab7746f1fc6" VersId="a049f32d3b5a44398c04f0599129e889"/>
            <Part Type="strDalis" Nr="75" Abbr="2 str. 75 d." PartId="2170ca11268e47aa8dbba822ba3b1d60" VersId="12a023b6b1ac46c6af588d1bee28b860"/>
            <Part Type="strDalis" Nr="76" Abbr="2 str. 76 d." PartId="ae1676abb9824514a0bb373911d5236c" VersId="8d58396f7a9c4313a7df484e1a94ded0"/>
            <Part Type="strDalis" Nr="77" Abbr="2 str. 77 d." PartId="fc5f583afb0f4973a208388647d5250a" VersId="45c4f425ad784052aa554c7e3b73756d"/>
            <Part Type="strDalis" Nr="78" Abbr="2 str. 78 d." PartId="e7f9bb3233f54c9e993e6f29767c91b3" VersId="4db1a2b8264e4b279421ac2372c5a0a4"/>
            <Part Type="strDalis" Nr="79" Abbr="2 str. 79 d." PartId="d631cea1270a4bf190b94f4be2859b0d" VersId="2600548fe98c4581a2980f0207be5dd6"/>
            <Part Type="strDalis" Nr="80" Abbr="2 str. 80 d." PartId="e71e4c3896da4ddcb420a325e32485f5" VersId="30bef52200404c17af859a8d7240ca16"/>
            <Part Type="strDalis" Nr="81" Abbr="2 str. 81 d." PartId="32da5ea3382f42279e7bd0df043d79a5" VersId="e763c8cd07da432fa3445a965fb855bb"/>
            <Part Type="strDalis" Nr="82" Abbr="2 str. 82 d." PartId="fa90b28067b249e99a52a4ac9c37eb2a" VersId="80ae8d22f8f84474b684f682f518988e"/>
            <Part Type="strDalis" Nr="83" Abbr="2 str. 83 d." PartId="7bfb511a9c8a45ab8db8822196e88ee3" VersId="8227a650d3474a35a4162036c1d56f4d"/>
            <Part Type="strDalis" Nr="84" Abbr="2 str. 84 d." PartId="c35fdf3442b8445ea3b9366d2ae1961d" VersId="2c72f087e61441c898b828b19a7f3034"/>
            <Part Type="strDalis" Nr="85" Abbr="2 str. 85 d." PartId="97346b05024144039a99707974566fff" VersId="9272082f8ba54280a2a9806d8f08ab24"/>
            <Part Type="strDalis" Nr="86" Abbr="2 str. 86 d." PartId="7e311c1683d744d4a0fb856c5b03ae0f" VersId="5e0c8bfee3be43e187e7cc6fa4c9cefa"/>
            <Part Type="strDalis" Nr="87" Abbr="2 str. 87 d." PartId="7bd1c257aa5d480eaca4f9db82f83315" VersId="b21ddb3dc11d4ee1bcbf326cb3b42dc1"/>
          </Part>
        </Part>
      </Part>
    </Part>
    <Part Type="straipsnis" Nr="2" Abbr="2 str." Title="6 straipsnio 4, 6 ir 9 punktų pakeitimas" PartId="1631d20a479d494a9cb7504f9ec3790c" VersId="f4d8e990c30944538a945d930a81dcce">
      <Part Type="strDalis" Nr="1" Abbr="2 str. 1 d." PartId="6e3931d88b1c4c32b41f375410bc38f1" VersId="db32cd3e2b4846508e6711e52262aca4">
        <Part Type="citata" PartId="1b80762c2b4447b89d37c4c761d03fc5" VersId="487bab9c47e04987b028d03a651d01ba">
          <Part Type="strPunktas" Nr="4" Abbr="4 p." PartId="7a25d829d2be44e58b9f1f9e5ccc5397" VersId="1717d4920863428eba042ec37e90f8b3"/>
        </Part>
      </Part>
      <Part Type="strDalis" Nr="2" Abbr="2 str. 2 d." PartId="60b35143f50e4291b04f1c6a308c35fe" VersId="da443b66a56341439e1847b3a4c2c635">
        <Part Type="citata" PartId="77a7b6e1e366456ca2f5e7486cb27e46" VersId="35827a2699394796abbbf8588d93216b">
          <Part Type="strPunktas" Nr="6" Abbr="6 p." PartId="a9ad913945f346eabf4dfef803a5fcc8" VersId="3a3bbeb865524aaea21d7c932badb2c6"/>
        </Part>
      </Part>
      <Part Type="strDalis" Nr="3" Abbr="2 str. 3 d." PartId="4a0f6215fe7044338fee3ed8816326de" VersId="70f28c0353f14d23b910d27fc02821ac">
        <Part Type="citata" PartId="752c269b28344255a7e9675159287355" VersId="c38e451af1d74feaa665c1960dd17fe7">
          <Part Type="strPunktas" Nr="9" Abbr="9 p." PartId="b30af64263b448c7b08a5477e3da06db" VersId="a34fcc791b1d461ab95d565106181d51"/>
        </Part>
      </Part>
    </Part>
    <Part Type="straipsnis" Nr="3" Abbr="3 str." Title="Įstatymo papildymas 6¹ straipsniu" PartId="8d0e2ca71ffe44a8aa4efcd929c376a2" VersId="8b94ad3d5b5149fab12d32a4fa2b7f8f">
      <Part Type="strDalis" Nr="1" Abbr="3 str. 1 d." PartId="38011841318c4937bed563d30576d002" VersId="c0542a4c86004108acc18b9ee5ec6c78">
        <Part Type="citata" PartId="2d4fd03db4c1440e8324fc61fd8ded31" VersId="9a5fd65dcc9646e99b0a699259464a96">
          <Part Type="straipsnis" Nr="6-1" Abbr="6-1 str." Title="Valstybės rinkliava" PartId="1ad20e1415a04091ac45f87d0e6c7fd0" VersId="78b518cc823241c0bc147178acd1a838">
            <Part Type="strDalis" Nr="1" Abbr="6-1 str. 1 d." PartId="22de3aceb9ce44cc8de0659a278fb3e3" VersId="900883a31d2b404a804decd377fb49db"/>
            <Part Type="strDalis" Nr="2" Abbr="6-1 str. 2 d." PartId="2bb4ce821c1f446597bc1b8abb6a44d2" VersId="1672b3a1200d46e09dbd2fc9d5ac27b8"/>
          </Part>
        </Part>
      </Part>
    </Part>
    <Part Type="straipsnis" Nr="4" Abbr="4 str." Title="9 straipsnio 5 dalies pakeitimas" PartId="35f8581e03f44229bbd4de92ed3c6d57" VersId="c7048d61f13c4c9b936f4503da0562bc">
      <Part Type="strDalis" Nr="1" Abbr="4 str. 1 d." PartId="7d1d6ba7e6f842f894f49f22b9b46e99" VersId="ac3cf533f6024070aa91169bb259526a">
        <Part Type="citata" PartId="15bc3bbca7514328822ec1bb1a4832e8" VersId="83295b65bf7d4377aba0bef245720ff3">
          <Part Type="strDalis" Nr="5" Abbr="5 d." PartId="bba8079a2cde488081ca8f47de6c4266" VersId="e86539ae4a8d45a19a063ea3886b7756"/>
        </Part>
      </Part>
    </Part>
    <Part Type="straipsnis" Nr="5" Abbr="5 str." Title="10 straipsnio pakeitimas ir papildymas" PartId="3fedc8695a1e4fb9ba6007c57c9ae088" VersId="12346f987ca244c09b4bac96104a495a">
      <Part Type="strDalis" Nr="1" Abbr="5 str. 1 d." PartId="7da61c31ce9748e0afa5e7c652aca965" VersId="05a0a41a929d482ab70477cf79d93024">
        <Part Type="citata" PartId="0c8b39da399141cea832967971b8696c" VersId="02905c994bde4dbb87816419767d5907">
          <Part Type="strDalis" Nr="1" Abbr="1 d." PartId="9a1b574c97f74285a782ef86c1e7c599" VersId="8cec02f14d17474eaba654fb7a54bb79">
            <Part Type="strPunktas" Nr="1" Abbr="1 d. 1 p." PartId="15a568663969410abace5ef0b7306dd4" VersId="c77056ae8c07420aa6af1e6ddaddc18e"/>
            <Part Type="strPunktas" Nr="2" Abbr="1 d. 2 p." PartId="a11b474a7b084a8080174b04e061f349" VersId="01f3712d5a914a08a5272ec36f20b410"/>
            <Part Type="strPunktas" Nr="3" Abbr="1 d. 3 p." PartId="80be803009ea42afa53a3269f1491eac" VersId="fd625515d8d74f85828a37c198b1865b"/>
            <Part Type="strPunktas" Nr="4" Abbr="1 d. 4 p." PartId="893873a3e9b54d79b9c40ff9be609700" VersId="0f4a8f4339e24f48baedb83f32d26ad4"/>
            <Part Type="strPunktas" Nr="5" Abbr="1 d. 5 p." PartId="aa08db2944b6453bbd1762e2d8764ce9" VersId="edae452bcf9f413a821dc8ecae8ac1a6"/>
            <Part Type="strPunktas" Nr="6" Abbr="1 d. 6 p." PartId="465f8987fa3848d7bfbca55352751b36" VersId="d71a6649c7064ea483742ab29406c47a"/>
            <Part Type="strPunktas" Nr="7" Abbr="1 d. 7 p." PartId="c4284e9611914cee9def6ad24ed351a2" VersId="31ed1e3d4ba4420cbe262f28cf244d84"/>
            <Part Type="strPunktas" Nr="8" Abbr="1 d. 8 p." PartId="951b6d512d5f41b1abac017e978ad9b9" VersId="1db0ac9d8602440c9ef540b780375c87"/>
            <Part Type="strPunktas" Nr="9" Abbr="1 d. 9 p." PartId="f5f78b6084434b6c9e21127c7c4b3005" VersId="f1250b4072a843d3b0836673e0c2d7b2"/>
            <Part Type="strPunktas" Nr="10" Abbr="1 d. 10 p." PartId="863fc17064d44243b70f685e8ead5ea3" VersId="29d487f3db00486dbbec08de717022d6"/>
            <Part Type="strPunktas" Nr="11" Abbr="1 d. 11 p." PartId="d1ff96d0a10b49a8a4933c5534f2c7a6" VersId="4ae7d7d3c41e436d93a9cfc2233a3fba"/>
            <Part Type="strPunktas" Nr="12" Abbr="1 d. 12 p." PartId="64e7ab8533864115be633a381eb68606" VersId="f719dc5708394d52a7899dc10414b040"/>
            <Part Type="strPunktas" Nr="13" Abbr="1 d. 13 p." PartId="08605093893f449aa3ab0ff4c2c7d6c4" VersId="031927a92cf5415e9e59ac24e4cbdfd6"/>
            <Part Type="strPunktas" Nr="14" Abbr="1 d. 14 p." PartId="943b5bf107b246538221bac320008811" VersId="5ab2d82e78eb47febe5069357f9c027e"/>
            <Part Type="strPunktas" Nr="15" Abbr="1 d. 15 p." PartId="c926bb1347694e5a9c04d832edc8539c" VersId="a53bb809052c4da98ef72b6e9f4d4ebe"/>
            <Part Type="strPunktas" Nr="16" Abbr="1 d. 16 p." PartId="bc68a51fc8dc4ef7a9ae65f03ec4ac27" VersId="502947e3486d43fe890cc84fd9fe6444"/>
            <Part Type="strPunktas" Nr="17" Abbr="1 d. 17 p." PartId="3e5f4d4a4f4b44d5a71562ce5f4ad5d5" VersId="1510befae99c49be993e39be4e458f25"/>
            <Part Type="strPunktas" Nr="18" Abbr="1 d. 18 p." PartId="8aab76bc02b84ba2833608ed3e19b0a5" VersId="0e11bc9df90b4bce9c56cf83492766e5"/>
            <Part Type="strPunktas" Nr="19" Abbr="1 d. 19 p." PartId="cf137d237d5143ac9766cba8e43f7fa1" VersId="74611605e19b41dfa4e0a4e2bbd2193e"/>
            <Part Type="strPunktas" Nr="20" Abbr="1 d. 20 p." PartId="94b705362da847b5a7f8a6c739cc622c" VersId="f307ad34e0c848fca5eb3dafaede5b1c"/>
            <Part Type="strPunktas" Nr="21" Abbr="1 d. 21 p." PartId="b94db37ce2be41cdb94c6373132bbe1d" VersId="94396cf912cc439494846bb52b986c97"/>
            <Part Type="strPunktas" Nr="22" Abbr="1 d. 22 p." PartId="134b5e08b71d49df8dc9fbd1ae9920d4" VersId="dea01d614f3c4da2ae019670161040c6"/>
            <Part Type="strPunktas" Nr="23" Abbr="1 d. 23 p." PartId="de4c9fdf51eb4c0f92096972bcea31cc" VersId="8f80cf6ff1fd4d52ae487f4c2985292e"/>
            <Part Type="strPunktas" Nr="24" Abbr="1 d. 24 p." PartId="71410e1015474a28b8901923ccefd8cc" VersId="dcda38f5866a487da9ce8786ce174c6f"/>
            <Part Type="strPunktas" Nr="25" Abbr="1 d. 25 p." PartId="1eb8198e5dfc4b1bac6014b5d9555295" VersId="df2820febef94df2b326dcffdef49e4c"/>
            <Part Type="strPunktas" Nr="26" Abbr="1 d. 26 p." PartId="b245f8f9276c431d8fe373c5d6aa2de3" VersId="1c1ef2f8d3b04f919161e4d1dfa0128e"/>
            <Part Type="strPunktas" Nr="27" Abbr="1 d. 27 p." PartId="fe6d49b62bda4051a154a515fd798266" VersId="9a6fc840154a479e9ea666f3c9a4be9f"/>
            <Part Type="strPunktas" Nr="28" Abbr="1 d. 28 p." PartId="78baaa234233468c8761b4ce6c4ebd23" VersId="5cb3e3932b7c4b5d970ecc0a35b8031c"/>
            <Part Type="strPunktas" Nr="29" Abbr="1 d. 29 p." PartId="49abc6238a7a4a288c9d0c1c1ee8c695" VersId="aeef2dab242a4ae3bc4653383350e336"/>
            <Part Type="strPunktas" Nr="30" Abbr="1 d. 30 p." PartId="90d1bd1684c74245a44099edf7e7086b" VersId="bcedf8032dd94833b35bd801d26d61e2"/>
          </Part>
        </Part>
      </Part>
      <Part Type="strDalis" Nr="2" Abbr="5 str. 2 d." PartId="e3f7e69a1e8441c08693d670e15525c2" VersId="609d9828d2ce4abb84fcc032c4230816">
        <Part Type="citata" PartId="3a84effed46d48be8e5b7464cbdfa419" VersId="450fa8b9f9a14a16843662005f96c6a2">
          <Part Type="strPunktas" Nr="1" Abbr="1 p." PartId="c7597738144645ea8895473703b360ca" VersId="ed7827fe01754eb882574d956b7fb751"/>
        </Part>
      </Part>
      <Part Type="strDalis" Nr="3" Abbr="5 str. 3 d." PartId="d3aa487ed8f74a8da9318156027ee82c" VersId="78cd4633ac51485da0ad1ca924ab27cf">
        <Part Type="citata" PartId="e88d8f1ae5c6420dad160bd28411ecec" VersId="4956a4377c194e7895d7e30f6ecc0d68">
          <Part Type="strPunktas" Nr="2" Abbr="2 p." PartId="7fe1621062ed494fbdbe8b7ca2f0a363" VersId="6e77b291cf4d4c3c8bcc644dc8095b31"/>
        </Part>
      </Part>
      <Part Type="strDalis" Nr="4" Abbr="5 str. 4 d." PartId="1799ae480e22496bbbbc007bb6a92942" VersId="8071c63edcb64e48bcd6f644317d7be1">
        <Part Type="citata" PartId="7258767076444f1d852a8959af2fbab9" VersId="efb5f05bfbb64bf19fa8e4438a8683d1">
          <Part Type="strPunktas" Nr="6" Abbr="6 p." PartId="c28549de44264871a0ead684bfb047db" VersId="386423d2e6c240f9b4d0036f25421f56"/>
        </Part>
      </Part>
      <Part Type="strDalis" Nr="5" Abbr="5 str. 5 d." PartId="b62f23c1c65145d38663e1c3f6735422" VersId="e825f9126d0d493faeb185c732c91a60">
        <Part Type="citata" PartId="4519e83dac264b629584513d0087a606" VersId="05a22bd2f27b412eb1a1c5ddf9377962">
          <Part Type="strPunktas" Nr="7" Abbr="7 p." PartId="677a99bb185a4a9ea0ad349ed7bcd7e7" VersId="8e2dfde40a4843408cf836ac800c9172"/>
        </Part>
      </Part>
      <Part Type="strDalis" Nr="6" Abbr="5 str. 6 d." PartId="126d1f0cc0a34be8a63c8d7ca0ab0714" VersId="a86a00aa7f154fc2a31b7a657d09f970">
        <Part Type="citata" PartId="cb42389062c44d58bf1d281846b524b7" VersId="8d6eb9522cc042ed9c8aad91a9cce842">
          <Part Type="strPunktas" Nr="4" Abbr="4 p." PartId="9539776fe94f4bca86bbc3c651f5e00e" VersId="04bb5f02ac3b4894ba7ae15f4b55be0b"/>
        </Part>
      </Part>
      <Part Type="strDalis" Nr="7" Abbr="5 str. 7 d." PartId="c169b23ff8e94577a0456839ce9cc339" VersId="07803788e7e54cfba05c95e1c606cd95">
        <Part Type="citata" PartId="89bc11b4bc5742719eda1b287450d618" VersId="f88543a9273b4d0d82db23b9e4993bb3">
          <Part Type="strPunktas" Nr="7" Abbr="7 p." PartId="07d4e73994264db89a08beb7c6f02de7" VersId="360fd15e4dc349cd9e951fff8a899eda"/>
        </Part>
      </Part>
      <Part Type="strDalis" Nr="8" Abbr="5 str. 8 d." PartId="cd85beb8ea9c4e6fbc8bccde151312b3" VersId="8e60a6567d0e4f26a9a427f840df1d93">
        <Part Type="citata" PartId="9cfc6b77bd8a4b0987f447e67f63a1ed" VersId="525ad9e53702409d845260b487a00a06">
          <Part Type="strPunktas" Nr="9" Abbr="9 p." PartId="db5e053bec9f48c5a38d283d1bfced15" VersId="ffda024e739b48b7b0122d2dc0851afd"/>
        </Part>
      </Part>
    </Part>
    <Part Type="straipsnis" Nr="6" Abbr="6 str." Title="11 straipsnio 3 dalies pakeitimas ir 4 dalies pripažinimas netekusia galios" PartId="08bc4a1496ca4b19afcd4d4561043740" VersId="d09911f5dbd84ae2b56909c6d52d6147">
      <Part Type="strDalis" Nr="1" Abbr="6 str. 1 d." PartId="8d44692f6ff846d4891dbfa8963b35d4" VersId="11d92385e96a435195a1527e48077159">
        <Part Type="citata" PartId="b87275b5b8ca4eecb0d6a4ce72f1c11e" VersId="d0166d53abbd4a44a33a6495cca30812">
          <Part Type="strDalis" Nr="3" Abbr="3 d." PartId="37471c2cfa92445990abf7f803adef58" VersId="86fb0dc2f687469d93b73716263fdd9a"/>
        </Part>
      </Part>
      <Part Type="strDalis" Nr="2" Abbr="6 str. 2 d." PartId="19e092206aff4c03be539ddf369abcfc" VersId="488dd8fde2cd4d3196274c42a270e6d8"/>
    </Part>
    <Part Type="straipsnis" Nr="7" Abbr="7 str." Title="12 straipsnio 6, 9 ir 10 dalių pakeitimas" PartId="ac46bfeb62714a169cded50bddf57d54" VersId="438b5ea646524782935aad013c729b6c">
      <Part Type="strDalis" Nr="1" Abbr="7 str. 1 d." PartId="95b40ca0fc84492aa922315020f1ade5" VersId="dcc689d9948e4930af0b78d9f7fe43c8">
        <Part Type="citata" PartId="d396bf58229846c58065ea0847687ae9" VersId="d66d51eafb4e4193a6793c2d6d958ebf">
          <Part Type="strDalis" Nr="6" Abbr="6 d." PartId="de75672daddf4f73ae159b5abfb595d8" VersId="a1571ae231f24a8bba19a1ac5b022699"/>
        </Part>
      </Part>
      <Part Type="strDalis" Nr="2" Abbr="7 str. 2 d." PartId="0ef11016d16e4ae5994aa8dd6b3c5562" VersId="85aa5439018c4596b3811c59b2bcb89a">
        <Part Type="citata" PartId="35a8f673e9c846a99dd2ff2af7753b0c" VersId="bb987ad6a58442a599d74f0f2a98459a">
          <Part Type="strDalis" Nr="9" Abbr="9 d." PartId="604620567d1b436da344fa39425210ce" VersId="7bc84164472c4a99a32036ccad5f27a9"/>
        </Part>
      </Part>
      <Part Type="strDalis" Nr="3" Abbr="7 str. 3 d." PartId="01b5a0fff53f4f2d949212f01ee36c15" VersId="33ae7e9e10d843a5a4284944a5d8b4a5">
        <Part Type="citata" PartId="c7f53b41c4e848ceabb158d40b7fa80b" VersId="4d11e25da84d4fdaafd5cc683261ddc1">
          <Part Type="strDalis" Nr="10" Abbr="10 d." PartId="73e847b9586741a7b0a8d571860a8ef3" VersId="1a95154ba7af401b99af547321190d42"/>
        </Part>
      </Part>
    </Part>
    <Part Type="straipsnis" Nr="8" Abbr="8 str." Title="13 straipsnio pakeitimas ir papildymas" PartId="b7a221bc6fb3437f8a5fa52ae8cacb3e" VersId="56b98191ba444ee9ae00fe40c7562fdd">
      <Part Type="strDalis" Nr="1" Abbr="8 str. 1 d." PartId="e2eec69b8e4240979298473b0acfe651" VersId="5075df0fb3fc40b3851a7f72d54173be">
        <Part Type="citata" PartId="ce09beb8ccf242a5845da4baf8bff847" VersId="4dee7ba35389409ba6b221af87dad261">
          <Part Type="strDalis" Nr="3" Abbr="3 d." PartId="8898450205594fdab2de1827d8d781af" VersId="cccd97b663654bca89a3ef685f362a83"/>
        </Part>
      </Part>
      <Part Type="strDalis" Nr="2" Abbr="8 str. 2 d." PartId="a70544841f5845b78ddc677e25defe8d" VersId="07d0bd177dd3462db2fcb4b743d705fb">
        <Part Type="citata" PartId="ad7bf0706bb64b2d883fd05050db252e" VersId="487ab9396ff94bcfbc661aca0bd5a966">
          <Part Type="strDalis" Nr="5" Abbr="5 d." PartId="87190ec708a14c2090cd3cc9d5d610fd" VersId="54761cc1368e4f7b9cd784fc768ce7e4"/>
        </Part>
      </Part>
      <Part Type="strDalis" Nr="3" Abbr="8 str. 3 d." PartId="19753da020e64519a2de8c555bd16784" VersId="5ab0b38ea537487892a85c7f4034f520">
        <Part Type="citata" PartId="f9d53e850b0d439591b7d6bc3f682ca7" VersId="53a1bc5f6c2a40febc917c527bdb87cd">
          <Part Type="strDalis" Nr="7" Abbr="7 d." PartId="81f9c2f4b66743fe925a13c50f9c1dfd" VersId="296f9357e1924dc09a87113461f27924"/>
        </Part>
      </Part>
      <Part Type="strDalis" Nr="4" Abbr="8 str. 4 d." PartId="bbbe44176a7e4ffca47873bd1eb2cc49" VersId="4b04bb14597a4359b9798349a82dfed8">
        <Part Type="citata" PartId="957e6467dba24f2a9d1993e11c6dbed3" VersId="cd8e2c82846e417aafaeafe0da25dce0">
          <Part Type="strDalis" Nr="10" Abbr="10 d." PartId="a300682e551d450c93d27926db4598fa" VersId="0400feb4371547fab57ecd4d24cbf1e3"/>
        </Part>
      </Part>
      <Part Type="strDalis" Nr="5" Abbr="8 str. 5 d." PartId="36ce7c764b5a4704ad37da5949a38d61" VersId="a9027e4dab664de5a3f9b26fe0f00aa8">
        <Part Type="citata" PartId="d3aae2653a1d4a47ac24a43b23ad84fa" VersId="a0c08a5378eb4a60b66aa4f385feee94">
          <Part Type="strDalis" Nr="14" Abbr="14 d." PartId="8d5f5e3e7e7a47919725cb69fda97e25" VersId="eb844072d89742b281fc0567349b9361"/>
        </Part>
      </Part>
      <Part Type="strDalis" Nr="6" Abbr="8 str. 6 d." PartId="32d9a9254d2a46d583802d12bc5d196f" VersId="b43d3ffaa32a481b9ab9c042e7f9c77b"/>
    </Part>
    <Part Type="straipsnis" Nr="9" Abbr="9 str." Title="14 straipsnio 3 dalies pakeitimas" PartId="7222183acda6452c9b75a78744bc51e0" VersId="32c87b496b0348c29e896fae05701d6e">
      <Part Type="strDalis" Nr="1" Abbr="9 str. 1 d." PartId="9f5c0f4d2c164f899be35e2dfe6d342f" VersId="7a405c7c3c1b461c82f69cc15c20de38">
        <Part Type="citata" PartId="2c9ddc61ca4346f3ba0b24d2ba3b247f" VersId="a80da6bc79e1426da9bbc8355a09fb20">
          <Part Type="strDalis" Nr="3" Abbr="3 d." PartId="6df39f8fb165467398071449d40f2e73" VersId="10805872a44b422e98cc0f655cb9895e"/>
        </Part>
      </Part>
    </Part>
    <Part Type="straipsnis" Nr="10" Abbr="10 str." Title="16 straipsnio 5 dalies pakeitimas" PartId="ef225901bb78408bb1ec5ea3aaf62000" VersId="f6d3bb1a07f747c890d745c16234d12c">
      <Part Type="strDalis" Nr="1" Abbr="10 str. 1 d." PartId="563d53b89854420eb1b9261c276add0c" VersId="2ac02c2724f840cf9c227066cdae97f7">
        <Part Type="citata" PartId="872e28834e2c4c63b44b37a00dcab8b2" VersId="122425bd679348638922eac80c2e1403">
          <Part Type="strDalis" Nr="5" Abbr="5 d." PartId="e8759fd8a1df44579ec9134a1eb63391" VersId="9c9cb4039e944f3986638bf75af5cec6"/>
        </Part>
      </Part>
    </Part>
    <Part Type="straipsnis" Nr="11" Abbr="11 str." Title="17 straipsnio 1, 2 dalių ir 4 dalies 1 punkto pakeitimas" PartId="df26eba8dfc8483a8c62f3f10f60a739" VersId="209336dafe9345a1bd0c01396d8b7668">
      <Part Type="strDalis" Nr="1" Abbr="11 str. 1 d." PartId="67103bcad60b487fb27524378b4509f9" VersId="21aedfc61f524edca29501ab1129d076">
        <Part Type="citata" PartId="837b0ef479c94e4abf637d401a0c6909" VersId="abada9d02f4949bfb8407ee268e4a123">
          <Part Type="strDalis" Nr="1" Abbr="1 d." PartId="06a435ee9f954085a71386dca8e37a2b" VersId="36f3cf4aa110414f824853d23a0023a9"/>
        </Part>
      </Part>
      <Part Type="strDalis" Nr="2" Abbr="11 str. 2 d." PartId="70d3b20ae4f049189c6232f05be21476" VersId="3176e99139584f8b86678c99d38a2831">
        <Part Type="citata" PartId="baa6bb158c0443fe8635e6031683e63a" VersId="62ffa141fe8c4a7ab421f1501adcbd58">
          <Part Type="strDalis" Nr="2" Abbr="2 d." PartId="eafdc42d5b4447309aceeb2c97832bbb" VersId="483de5dca7124e35bc9b5e1eecb6788d"/>
        </Part>
      </Part>
      <Part Type="strDalis" Nr="3" Abbr="11 str. 3 d." PartId="9221c3baa2d24597853bc16297c3fa8f" VersId="6d30afdc31144348849373f07f0635cb">
        <Part Type="citata" PartId="84cee1d47b224b8281e0261ee27ae32e" VersId="4309a0511d424d49b55844b82d6b9ea8">
          <Part Type="strPunktas" Nr="1" Abbr="1 p." PartId="b7c5a04f0d604b5fa47685fc4bdb7a62" VersId="7ac7d7eac2b44b3dacd1f628fd5bb902"/>
        </Part>
      </Part>
    </Part>
    <Part Type="straipsnis" Nr="12" Abbr="12 str." Title="18 straipsnio 1 dalies pakeitimas" PartId="442266be6b14444a9cfdf5100f141430" VersId="a0c819c11e9f406d9d1aefc3cd00bda8">
      <Part Type="strDalis" Nr="1" Abbr="12 str. 1 d." PartId="6b2f95822868426c8fe1b33fcb39485c" VersId="b803921f66bb45e792cbb1e5e3210792">
        <Part Type="citata" PartId="e7f6a6499e384a978da1bbaffe02c256" VersId="d941a86b40c44e4aa42652820e93b078">
          <Part Type="strDalis" Nr="1" Abbr="1 d." PartId="8b25c8873b924399a7cacf6f11e7a6ed" VersId="989a7236593d44008f7741feb8fca301"/>
        </Part>
      </Part>
    </Part>
    <Part Type="straipsnis" Nr="13" Abbr="13 str." Title="19 straipsnio pakeitimas" PartId="7f3e7b2915ee4b63aee100a648ec13b9" VersId="59378035838a4134aacd505e17c8bc00">
      <Part Type="strDalis" Nr="1" Abbr="13 str. 1 d." PartId="dbd19a3ff3284d65a22a459b2fa68b12" VersId="bc5446c4723c4ec2aa89e014d58fed55">
        <Part Type="citata" PartId="b7db9051e02d4e9eaf3f2b75e1237d8d" VersId="1b0f869d11b14da5b8f30a4c514d2ed0">
          <Part Type="straipsnis" Nr="19" Abbr="19 str." Title="Specialiųjų transporto priemonių vairuotojų teisės ir pareigos" PartId="2d2631842104416f9b69a33e0fef6ede" VersId="44351a34ea3843f2b240624d39115f62">
            <Part Type="strDalis" Nr="1" Abbr="19 str. 1 d." PartId="ee9a1fae273c4f8096c5dae518f10d96" VersId="5ed1afcb16a54ae19a8629d7f2d85318"/>
            <Part Type="strDalis" Nr="2" Abbr="19 str. 2 d." PartId="1ce24127c4ee4ba5acad4130ae0252e3" VersId="f0fa59fe13434135a01c88a64189d820"/>
            <Part Type="strDalis" Nr="3" Abbr="19 str. 3 d." PartId="a77a7294b2714a8b8c91629747571fa5" VersId="559fd32e6e5b44f38fbb2ef60c822cfc"/>
            <Part Type="strDalis" Nr="4" Abbr="19 str. 4 d." PartId="c23c249c34004e67aa902db77ff596db" VersId="8df4c52dec6a4853ab4f5f19d4a0a026"/>
            <Part Type="strDalis" Nr="5" Abbr="19 str. 5 d." PartId="02a48f75752d4243bb09dcbe7ffed710" VersId="5cb5348e468f400aa4b2724f3b2ac956"/>
          </Part>
        </Part>
      </Part>
    </Part>
    <Part Type="straipsnis" Nr="14" Abbr="14 str." Title="21 straipsnio 2 dalies pakeitimas" PartId="aeb2b3bc670f4ecca10e249f4cc9e33d" VersId="ea5d2826a8594fbcbc4d11abba6fbf0f">
      <Part Type="strDalis" Nr="1" Abbr="14 str. 1 d." PartId="9fec171126db4f28855d5d223ef09b82" VersId="764f4cdf6fce4f87bb4d9e7a48185fc1">
        <Part Type="citata" PartId="54c6c7d7b91e40c69e022f06708353cb" VersId="3d3f965692654239a11c0b3463b75526">
          <Part Type="strDalis" Nr="2" Abbr="2 d." PartId="e6426b1efa874ad7a3d6f5dd7373dec3" VersId="15bc3baa63c14e55ba27bd1328924a31"/>
        </Part>
      </Part>
    </Part>
    <Part Type="straipsnis" Nr="15" Abbr="15 str." Title="22 straipsnio pakeitimas ir papildymas" PartId="fecb3b59b0014679b263796606f3da29" VersId="538a43fae5fb49e28e4a3874712d2b5b">
      <Part Type="strDalis" Nr="1" Abbr="15 str. 1 d." PartId="1b969b5a690847d2b5e0845496dcf5db" VersId="bcd5e151037844cc9fe41f32e10c81ab">
        <Part Type="citata" PartId="4f39eb33e1c342669f405512a545924c" VersId="d64755991f834dc4809b981d5c719de7">
          <Part Type="strDalis" Nr="4" Abbr="4 d." PartId="6abf6ea1a8ee42ff8bb7c39817e9b91a" VersId="607945f149784906a3454766b3e75852"/>
        </Part>
      </Part>
      <Part Type="strDalis" Nr="2" Abbr="15 str. 2 d." PartId="1f66f1d4c29745c5b7c1f2096a7d253c" VersId="fa5464638aa64c84b6cd2b263efa9421">
        <Part Type="citata" PartId="4934192878dd431ebb0833d77535f20b" VersId="e4aef3beb915416a98248b648c0886b5">
          <Part Type="strDalis" Nr="5" Abbr="5 d." PartId="1e9e8f07db664e3da9c3d15a697351c9" VersId="f41b9ad838254fce8815c74b4af90e10"/>
        </Part>
      </Part>
      <Part Type="strDalis" Nr="3" Abbr="15 str. 3 d." PartId="8082fb3596aa4a4d860217b066e38fe5" VersId="0f256ff174ab408bba4cf562ba2e2b7e"/>
      <Part Type="strDalis" Nr="4" Abbr="15 str. 4 d." PartId="0e90ba85ba484361bb84edbf7343185c" VersId="1bf17f4b85dc4915945fb6837dc9caf8">
        <Part Type="citata" PartId="576bcca43555424ebfe2bee875ce038a" VersId="d6ef8f2d4b09407b951da7a9254ba87d">
          <Part Type="strDalis" Nr="9" Abbr="9 d." PartId="ded920eb292147bf8c2e042e24c99ff5" VersId="3a23b996f1014998baaa2d0fef4c55d6"/>
        </Part>
      </Part>
    </Part>
    <Part Type="straipsnis" Nr="16" Abbr="16 str." Title="23 straipsnio 4 dalies 8 punkto pakeitimas" PartId="8392e3909335480ab2a2461070b7b8a7" VersId="31188928a89442e8b0e6ad31e9e035ad">
      <Part Type="strDalis" Nr="1" Abbr="16 str. 1 d." PartId="d5e727d3bdcb46378d57eba1004b626e" VersId="fa4b80f0adf24120a7f0b6d187533d75">
        <Part Type="citata" PartId="5995f2d5c6be4e8cb6aa66e504b3d0d9" VersId="c7880c5d631b4acb95e898d92427ec3b">
          <Part Type="strPunktas" Nr="8" Abbr="8 p." PartId="e0beff9d030a4212a26cda3bccb0a146" VersId="500b7c608c474bab9edba48a8a287365"/>
        </Part>
      </Part>
    </Part>
    <Part Type="straipsnis" Nr="17" Abbr="17 str." Title="24 straipsnio pakeitimas ir papildymas" PartId="5cd6bbac94cf4a5aaa14499c31ea778a" VersId="04e98d0731c14263a9bead52b1f42263">
      <Part Type="strDalis" Nr="1" Abbr="17 str. 1 d." PartId="a5652a5eac2948169d5cb2deb22ff493" VersId="3a9f751a1127435f9dc5513f7e1a945c">
        <Part Type="citata" PartId="1daeb714c670490c8ee0027d1cb52e01" VersId="97bf67b505b3422c9e52d6010b04ae1c">
          <Part Type="strDalis" Nr="4" Abbr="4 d." PartId="5dbc27f8db634cf89fe9d583dfba9e5d" VersId="d0a31745f6ec42499a28f972872c100f"/>
        </Part>
      </Part>
      <Part Type="strDalis" Nr="2" Abbr="17 str. 2 d." PartId="a45699f79fdc4ec0a83c3feac3c8f331" VersId="52d7d71c5e764f419266958d9abd21d4">
        <Part Type="citata" PartId="84fae5fbb2c7429294ea4f70198bc28c" VersId="544731c1a79640b4853c3afe2bd54fbd">
          <Part Type="strDalis" Nr="5" Abbr="5 d." PartId="b454c03d497f450b94938639cc8bfc4a" VersId="26682f3640cf4e5aa51810c849d9729a"/>
        </Part>
      </Part>
      <Part Type="strDalis" Nr="3" Abbr="17 str. 3 d." PartId="48c97eb4077e4774a9d4746034e037f6" VersId="6bacb4a5ade64e2ba6915c2685d68607"/>
      <Part Type="strDalis" Nr="4" Abbr="17 str. 4 d." PartId="226c6bffa57d4c7f8740038ad46707e9" VersId="f9b17f1cbd66482fa297b175902475db">
        <Part Type="citata" PartId="7cfe1e5aed3e40f586f3f65479f963be" VersId="8154f4c8ed7b4fb684f3b81d632976df">
          <Part Type="strDalis" Nr="7" Abbr="7 d." PartId="8fd8041f954b437d938ca7061662d0d9" VersId="369fd2b4c4ec49a5adc9fc126637c5b4"/>
        </Part>
      </Part>
      <Part Type="strDalis" Nr="5" Abbr="17 str. 5 d." PartId="a455e892b96e4dceb7384d80a80a9352" VersId="22d120c31e9443ccb25bd1e70bf603dd">
        <Part Type="citata" PartId="2a5344ccc679418da315f66e12b36b29" VersId="534c474652c245f2a663080d75fdcae6">
          <Part Type="strDalis" Nr="8" Abbr="8 d." PartId="13dda5cd04b74dc080fa215860ed2c14" VersId="de676ed032e84406b8da5d8af4df8991"/>
        </Part>
      </Part>
      <Part Type="strDalis" Nr="6" Abbr="17 str. 6 d." PartId="59f29583c28642f29605516ff5edd73e" VersId="957e107646644f00b6c1280e8df09f2e">
        <Part Type="citata" PartId="3d4d117e82b64854aafe3c3884503129" VersId="f3bb2f3814f74c34bf25a12110931b01">
          <Part Type="strDalis" Nr="9" Abbr="9 d." PartId="64998fac38554e56afd251f8e21f38c5" VersId="365cc0df62bd4e4281211a9aec94cf17"/>
        </Part>
      </Part>
    </Part>
    <Part Type="straipsnis" Nr="18" Abbr="18 str." Title="25 straipsnio pakeitimas ir papildymas" PartId="61ddca325c6e4737b3b52f478a6835e6" VersId="537ca85e23e54334a9a700221315e1b2">
      <Part Type="strDalis" Nr="1" Abbr="18 str. 1 d." PartId="d49d0f504471481a82dd204e2c9fb9ae" VersId="a085293f8ccb4297a441a783ddf707af">
        <Part Type="citata" PartId="ea08c1e6a18d47d0bce4ba6df7d81e0d" VersId="773e7409e3f24fa797b49f30028b4870">
          <Part Type="straipsnis" Nr="25" Abbr="25 str." Title="Bendrieji reikalavimai motorinėms transporto priemonėms ir priekaboms" PartId="e44fac4342544601b250fa80eba656ed" VersId="b68f9f0b2c804e2abd63774142758f33">
            <Part Type="strDalis" Nr="1" Abbr="25 str. 1 d." PartId="a1fe599a8c7249d580aabed40e20a5fa" VersId="edf1243aeca64348bbe2ba089221a81a"/>
            <Part Type="strDalis" Nr="2" Abbr="25 str. 2 d." PartId="dff5b9bdaeb44950933b6a3a6c01dc18" VersId="6a720a563cfc45c389bbea5d5bfda2dd"/>
            <Part Type="strDalis" Nr="3" Abbr="25 str. 3 d." PartId="6be5d900f21b49ff84981a9963d472ec" VersId="2dbc29c2d5724c5e8aa85c7f4559c4f6"/>
            <Part Type="strDalis" Nr="4" Abbr="25 str. 4 d." PartId="c43500f3ca4d48bead16a30c8bf8dfcf" VersId="5a712668923a4a43890befcc488b5af4"/>
            <Part Type="strDalis" Nr="5" Abbr="25 str. 5 d." PartId="4211433b26844b76a92238de347ad2cf" VersId="c17584f790a9458c8b19a1305b970b05"/>
            <Part Type="strDalis" Nr="6" Abbr="25 str. 6 d." PartId="838a35c57fdb44de8201bb10da265da2" VersId="a9ff27014c8342fd99db3a57baaf9aba"/>
            <Part Type="strDalis" Nr="7" Abbr="25 str. 7 d." PartId="e62be6ce08a54fa2a917edd91c866b26" VersId="a49b3fa6826c4c3bae63d87c93dcb42a"/>
          </Part>
        </Part>
      </Part>
    </Part>
    <Part Type="straipsnis" Nr="19" Abbr="19 str." Title="26 straipsnio 2 ir 4 dalių pakeitimas" PartId="6e90418ff8e74fdea17c4d256ce4bf3e" VersId="813708a584234e4b8f5d30a46521f0d4">
      <Part Type="strDalis" Nr="1" Abbr="19 str. 1 d." PartId="890ac4825282476eb7c6d7ebb0504bd7" VersId="b1bcb47946014659b1c8e070f22093bc">
        <Part Type="citata" PartId="ce55732b186a458f92a5c2a4a822141b" VersId="4703706c9614431fa4f6268ce956d05c">
          <Part Type="strDalis" Nr="2" Abbr="2 d." PartId="45e4308ea8ca4b2b824ff80bdf868782" VersId="8e78b2fb4e23495b9086035624e43196"/>
        </Part>
      </Part>
      <Part Type="strDalis" Nr="2" Abbr="19 str. 2 d." PartId="e8063a9424234a149692dc88b2c868bf" VersId="5ab41463f5064b9e8df6d96b95f170d9">
        <Part Type="citata" PartId="4e33d741d0e945fda6cd4765047d1620" VersId="ed19101e78094a8db408cb1caa47fffe">
          <Part Type="strDalis" Nr="4" Abbr="4 d." PartId="88ad290ad7b94632b445389c9fde4386" VersId="c9e1ac68300a4bfa846165b655075b51"/>
        </Part>
      </Part>
    </Part>
    <Part Type="straipsnis" Nr="20" Abbr="20 str." Title="27 straipsnio pakeitimas" PartId="6468a09bc9b5429892fc47fad7a507f7" VersId="0b390a51121745d9b4ca4f66a4d76d38">
      <Part Type="strDalis" Nr="1" Abbr="20 str. 1 d." PartId="75a7758ba0964642a8b98478e63e09c9" VersId="a77babf4b13f441abf6a639040af729f">
        <Part Type="citata" PartId="1c679bf16694478c82e8683b4f259f81" VersId="1cb8b796cc134135a0ceb547bf99cabd">
          <Part Type="straipsnis" Nr="27" Abbr="27 str." Title="Motorinių transporto priemonių registracija, registracijos sustabdymas ir panaikinimas" PartId="50d8c4262b85434484af035a48d6913f" VersId="c3739d089307463ba6431f918691a75b">
            <Part Type="strDalis" Nr="1" Abbr="27 str. 1 d." PartId="3b4e699f3072433d8dc92cba3480e269" VersId="7c017adeb4ff4673a684ead01b3bcb5e"/>
            <Part Type="strDalis" Nr="2" Abbr="27 str. 2 d." PartId="3ce9dc74bf4f4c468868895943c7591d" VersId="3d662098911643ee863f513e07abfea7">
              <Part Type="strPunktas" Nr="1" Abbr="27 str. 2 d. 1 p." PartId="131c325eb64b43f48c570f5a4306e67d" VersId="e215d6d0fa344889add02fe5dd5c7b9b"/>
              <Part Type="strPunktas" Nr="2" Abbr="27 str. 2 d. 2 p." PartId="3bd5e416f7d549e3b62409cfec251fc8" VersId="48bbdb8437cd47d8a4b27f6e85645aa6"/>
              <Part Type="strPunktas" Nr="3" Abbr="27 str. 2 d. 3 p." PartId="d9ea6959bdc04949ba55bb78e328d8ee" VersId="afc2360a066a451fb79d52ff2e2e534f"/>
              <Part Type="strPunktas" Nr="4" Abbr="27 str. 2 d. 4 p." PartId="4d4683e8d2d84689923ffd33edb71169" VersId="b2a8cefc833143ff94a79e442855d1e0"/>
            </Part>
            <Part Type="strDalis" Nr="3" Abbr="27 str. 3 d." PartId="9a8582d9a60f4ce29eff5fd3a315cdb6" VersId="eb26de31a0e649f2b2cd8785f2fc1973"/>
            <Part Type="strDalis" Nr="4" Abbr="27 str. 4 d." PartId="d29c00fbc38a4d4eb7ba35ff7bfb579b" VersId="9de994329ad6407cb5875c82fdb470be"/>
            <Part Type="strDalis" Nr="5" Abbr="27 str. 5 d." PartId="6908695130604fecbc765b86d113116e" VersId="1cf2ec0da2b34aa8a910d86bcfbde675"/>
            <Part Type="strDalis" Nr="6" Abbr="27 str. 6 d." PartId="4786c5f1149547109926b4bf0b04ca4d" VersId="83c952da73dc4d5c9d8ad186a40a2e8c"/>
            <Part Type="strDalis" Nr="7" Abbr="27 str. 7 d." PartId="cab89f1e025e4acf892b96e627fb63c0" VersId="0f04acd327c843acaf7c0de6dec193ae"/>
            <Part Type="strDalis" Nr="8" Abbr="27 str. 8 d." PartId="4a7e870eaac9410d96341a332b5eec4b" VersId="e2b6f831862d4d779892e9fbda2287fa"/>
            <Part Type="strDalis" Nr="9" Abbr="27 str. 9 d." PartId="423fb1564ff14409a9e59757c613eda5" VersId="cafefaed9f4d425dba7eded79f1f2850"/>
            <Part Type="strDalis" Nr="10" Abbr="27 str. 10 d." PartId="ec4c7266669e41659a2adbf78806c9ef" VersId="94d1ca2bc4a34d4c8591a56432c3d3db"/>
            <Part Type="strDalis" Nr="11" Abbr="27 str. 11 d." PartId="a3e9b654ef7a45e6aa406fed3365eadd" VersId="6af8db26189347169da2a4c1056d6ec7"/>
            <Part Type="strDalis" Nr="12" Abbr="27 str. 12 d." PartId="9521dc47960c4bb0a8c77f3d635c8692" VersId="ada87dda3d374e0c8634856e58eae544"/>
          </Part>
        </Part>
      </Part>
    </Part>
    <Part Type="straipsnis" Nr="21" Abbr="21 str." Title="Įstatymo papildymas 27¹ straipsniu" PartId="1e2cece698e6414797536cbef9b2d71a" VersId="c7d50d788d1045fcb303c8f5a39522bf">
      <Part Type="strDalis" Nr="1" Abbr="21 str. 1 d." PartId="89e5704c27774b23bd0c4458e42daa46" VersId="e9dd57cfae6640f9bfc0e94746f42b49">
        <Part Type="citata" PartId="ad405639cf4446c5a2f75f2b5ce7f4c5" VersId="1dd698c43a2b42f19e5e059d06e38cab">
          <Part Type="straipsnis" Nr="27-1" Abbr="27-1 str." Title="Transporto priemonių registrai, duomenų bazės" PartId="07fdcea25c8547659ebd27d9157cc210" VersId="04b1c06a850e47288d9f5934d740079b">
            <Part Type="strDalis" Nr="1" Abbr="27-1 str. 1 d." PartId="dc385f8ab2df44c095ae90f2e6143a92" VersId="ff50f966aa324e54b2ace7395959be33"/>
            <Part Type="strDalis" Nr="2" Abbr="27-1 str. 2 d." PartId="622e8af3235e499f88eca7de0a5b8c00" VersId="88d30ff55a6d49b28eb195dcace3cbf8"/>
            <Part Type="strDalis" Nr="3" Abbr="27-1 str. 3 d." PartId="4efacab4d7ab4a47a64ad9ce9d68c2cf" VersId="a183bc5ec8a246b2821cf34e1566fd22"/>
            <Part Type="strDalis" Nr="4" Abbr="27-1 str. 4 d." PartId="5aa53dd75f984eff8a775a5ad176518d" VersId="e23b7e6e907049b5b2b5107373f51245"/>
            <Part Type="strDalis" Nr="5" Abbr="27-1 str. 5 d." PartId="5bb7be263eb24088acbedab3f071d4a1" VersId="962b2d59ebc44a498eca8a17dedd185e"/>
            <Part Type="strDalis" Nr="6" Abbr="27-1 str. 6 d." PartId="00e24226b74a4f92b712acfacc23c331" VersId="d77cb1c67f7947e9b71309c13c66aa68"/>
            <Part Type="strDalis" Nr="7" Abbr="27-1 str. 7 d." PartId="e1f2a49b754f446aa052cb17c97734a7" VersId="2e49170e2f2147d3b24e8876fb056dfa"/>
            <Part Type="strDalis" Nr="8" Abbr="27-1 str. 8 d." PartId="70426d6829e44ff89cee0e8347760304" VersId="8d4e16e4597a43d09f7b4a8246b4f1d0"/>
            <Part Type="strDalis" Nr="9" Abbr="27-1 str. 9 d." PartId="ff2c2db6fd9b41038486aa60ef65b44f" VersId="5f6fbabfde434d84ad80233a6f6ffc47"/>
            <Part Type="strDalis" Nr="10" Abbr="27-1 str. 10 d." PartId="5a949b90465c485c8d77b4d199df7f1a" VersId="0c1f3b824e3f4d678ad0905c6daa072a"/>
            <Part Type="strDalis" Nr="11" Abbr="27-1 str. 11 d." PartId="0aff5879fdbb425ca8b675c54bf86f92" VersId="e3915f4af4fc4c8fb9aa581f8ad7fba8"/>
          </Part>
        </Part>
      </Part>
    </Part>
    <Part Type="straipsnis" Nr="22" Abbr="22 str." Title="28 straipsnio pakeitimas ir papildymas" PartId="3dae95a955164417889ad5a3b11a85ed" VersId="809325a3bd1843f193b366bca7afb683">
      <Part Type="strDalis" Nr="1" Abbr="22 str. 1 d." PartId="3c70faf669d14354ba805199ea158c69" VersId="eedc8197b51041d0b4ab28c91ab779b0">
        <Part Type="citata" PartId="cc8508921ae1469cb05d52b065de80d1" VersId="554c3bf8581f431a820c216dd30d6e22">
          <Part Type="straipsnis" Nr="28" Abbr="28 str." Title="Motorinių transporto priemonių ir priekabų tipo patvirtinimas ir atitikties įvertinimas, techninė priežiūra ir remontas" PartId="55f9de068e4a4be9b0255e6c21bea30f" VersId="90c65e3d141a429dbe9e441f3ea94d3c">
            <Part Type="strDalis" Nr="1" Abbr="28 str. 1 d." PartId="12deb469633d4befb66f27f26c1c4cda" VersId="dd4246e1e0c94cce9b12cb7df1309bb2"/>
            <Part Type="strDalis" Nr="2" Abbr="28 str. 2 d." PartId="aa78f7ec95d34623abb3592ccb7a345c" VersId="fb3be3ac187f44f2afaa291113fe53bd"/>
            <Part Type="strDalis" Nr="3" Abbr="28 str. 3 d." PartId="532e6cd577954271a797ec45b4c66d96" VersId="ffe082215446433d98b7aba66855488e"/>
          </Part>
        </Part>
      </Part>
    </Part>
    <Part Type="straipsnis" Nr="23" Abbr="23 str." Title="29 straipsnio pakeitimas ir papildymas" PartId="5fcce32b65e94e66bd3d144db6e427e0" VersId="87719a6bf9af45cb91c78d6f6cb08a86">
      <Part Type="strDalis" Nr="1" Abbr="23 str. 1 d." PartId="09470a7864bb4d25ae77232080a35a1f" VersId="6011eb342e084db1961a1e45fe030996">
        <Part Type="citata" PartId="d806290641c04bd7ba7bb090b5bbe185" VersId="0ca24c38d2d747378226d4ea8cec0812">
          <Part Type="straipsnis" Nr="29" Abbr="29 str." Title="Motorinių transporto priemonių ir priekabų privalomoji techninė apžiūra ir techninė ekspertizė" PartId="39326cfba7024fb98b6a4e5d8b364a93" VersId="b789f60c2acd4037acd4ba127252b3c5">
            <Part Type="strDalis" Nr="1" Abbr="29 str. 1 d." PartId="939c08f1a4544395bb05cf4d457cedcb" VersId="098f697312f94c289aed952cf4aceead"/>
            <Part Type="strDalis" Nr="2" Abbr="29 str. 2 d." PartId="828e4fb26802482783c64d9b635f8238" VersId="e0eb9d1923e74acca955f3b9c96852f0"/>
            <Part Type="strDalis" Nr="3" Abbr="29 str. 3 d." PartId="132852a5299b4b918f3fe45b7ee14325" VersId="35d4970a77194c5fb54f706f08bbdee2"/>
            <Part Type="strDalis" Nr="4" Abbr="29 str. 4 d." PartId="d30d47ae099d4b34b4697dfba0f3c275" VersId="27ef8a79c9544e48b7572dbbe60206d6"/>
            <Part Type="strDalis" Nr="5" Abbr="29 str. 5 d." PartId="7f6847bb77ba4b2ebb5f8848fc6a417d" VersId="8d16c9f8ad164ec29a37f0688b3ab4c2"/>
            <Part Type="strDalis" Nr="6" Abbr="29 str. 6 d." PartId="1fc5b18f40084958971ad121a1031704" VersId="06a208089e1540e2838700737575d1a6"/>
            <Part Type="strDalis" Nr="7" Abbr="29 str. 7 d." PartId="13eba75f8abb49e89f7057bb8bfca984" VersId="63875159a44546bfa0bdc47b28dba32c"/>
            <Part Type="strDalis" Nr="8" Abbr="29 str. 8 d." PartId="b5780f8489b04207b48159837183fb76" VersId="2b1a070412a0427dafdb88f9ee426f52"/>
            <Part Type="strDalis" Nr="9" Abbr="29 str. 9 d." PartId="7f4426c523104b98a507fdca6bb4e97d" VersId="308091a09fe84eec93498a6e7ee80531"/>
          </Part>
        </Part>
      </Part>
    </Part>
    <Part Type="straipsnis" Nr="24" Abbr="24 str." Title="33 straipsnio 2 dalies pakeitimas" PartId="a631a53a08d54530a6e34de7cdbdd191" VersId="834908d0cf824d78a4579724cb5023c7">
      <Part Type="strDalis" Nr="1" Abbr="24 str. 1 d." PartId="87b42273e6a945f4be45c765da98cecc" VersId="7e927c167ebd4eecbcb731b27d3c59df">
        <Part Type="citata" PartId="989a341a395b4041b7ed080189c831f8" VersId="0691bdece3cd492e8420135fd067fe34">
          <Part Type="strDalis" Nr="2" Abbr="2 d." PartId="5e9437de7a8e44fbb00a6bae2835a13d" VersId="160d7785ecd14c388d404178b37bad05"/>
        </Part>
      </Part>
    </Part>
    <Part Type="straipsnis" Nr="25" Abbr="25 str." Title="Įstatymo priedo pakeitimas ir papildymas" PartId="a9864da1a8ef45b79ff02b93246182a7" VersId="6a6fba766a994c98bee6d685a0fc706e">
      <Part Type="strDalis" Nr="1" Abbr="25 str. 1 d." PartId="0ed167acedb74f3dab4cf27d463828e5" VersId="65f6a51d453d4d9581b38d9a3e10c8e0">
        <Part Type="citata" PartId="1623d73d7d4d4befa2872c21b25becfb" VersId="4643cf02d0694275a661dff85cdcb343">
          <Part Type="priedas" Abbr="pr." Title="ĮGYVENDINAMI EUROPOS SĄJUNGOS TEISĖS AKTAI" PartId="3fc9b666a06b4689be839f9a512d6f80" VersId="d48c0314198f4269a0fc38e395fc8b73">
            <Part Type="punktas" Nr="1" Abbr="pr. 1 p." PartId="3ad0e88d74224bb2a78ff38f05cf3e4a" VersId="65da227da5ec4d758e8e66f11c337220"/>
            <Part Type="punktas" Nr="2" Abbr="pr. 2 p." PartId="2c0ce420e6a7447d975f3cf34f2ad547" VersId="46e47e99a83b490f9a0a40c31b2c30d4"/>
            <Part Type="punktas" Nr="3" Abbr="pr. 3 p." PartId="cdef212ab5584154b7a5ea6ddc9944b7" VersId="1ac6109adeff4c538a16617e0f278792"/>
            <Part Type="punktas" Nr="4" Abbr="pr. 4 p." PartId="0726b1b690e149f0a8c55d449d462b23" VersId="42b8efe0bbd64dad89ca070e37409f0e"/>
            <Part Type="punktas" Nr="5" Abbr="pr. 5 p." PartId="e9ce91c61b874cc6b9a0d1d1feec0a92" VersId="9f126d77d1264d5c8c01cff9cc0a57ea"/>
            <Part Type="punktas" Nr="6" Abbr="pr. 6 p." PartId="98e14d93a0b24d9e8cedcc44786c2dd0" VersId="aa56b9e356514097b4a4a4569b29a932"/>
            <Part Type="punktas" Nr="7" Abbr="pr. 7 p." PartId="e69b7ab0c4354a3ea43805cae04c3001" VersId="6521f18873a2478992c9b37f0f3f7a72"/>
            <Part Type="punktas" Nr="8" Abbr="pr. 8 p." PartId="04b3c6ee7db54eae80164ea58bbcda38" VersId="d706c8ceb28741db8cc3e8934767555a"/>
            <Part Type="punktas" Nr="9" Abbr="pr. 9 p." PartId="086c7c78369b44a0a7f4b49873eb8ac2" VersId="ec5cf5b1c513487096e4f7450d8e544b"/>
            <Part Type="punktas" Nr="10" Abbr="pr. 10 p." PartId="e9eba8e21f7a44da8000dca2c07c9f38" VersId="9bad2c9f3274499c8481c3184bf3ec2d"/>
          </Part>
        </Part>
      </Part>
    </Part>
    <Part Type="straipsnis" Nr="26" Abbr="26 str." Title="Įstatymo įsigaliojimas ir įgyvendinimas" PartId="5621bd5c4694437faa00066b0be179f1" VersId="c9b4600e69864c969b434ff67b2addc9">
      <Part Type="strDalis" Nr="1" Abbr="26 str. 1 d." PartId="8d4681c04fad46f7b0134b4aee830c06" VersId="9c22856f0059459d8d6c2d0a7e7e1d6c"/>
      <Part Type="strDalis" Nr="2" Abbr="26 str. 2 d." PartId="df9906dcff194434ad06e761349e8753" VersId="90a24bc0f0bc42a8814321d94ae029f1"/>
      <Part Type="strDalis" Nr="3" Abbr="26 str. 3 d." PartId="741e74396ceb436eba30a63085c59745" VersId="e935cab4eece4bc6a9ab034d6bcd5ac8"/>
      <Part Type="strDalis" Nr="4" Abbr="26 str. 4 d." PartId="289546e8808747729df5501b9390f63a" VersId="248d6078c84545f5bef9f08e13c79e28"/>
      <Part Type="strDalis" Nr="5" Abbr="26 str. 5 d." PartId="7fa8ee3b600a4cfda154e800d463bf6a" VersId="05a17684a946496aab72fecac1bb0b93"/>
      <Part Type="strDalis" Nr="6" Abbr="26 str. 6 d." PartId="134f9911e1a44cb48632bcbcc8b67ea0" VersId="66dda5474a234e6bb28f25cacc4d1260"/>
      <Part Type="strDalis" Nr="7" Abbr="26 str. 7 d." PartId="fc41ffc032734e399b8b025d17a57027" VersId="6d2a84b920ad48ab922a17053efcc18e"/>
    </Part>
    <Part Type="signatura" PartId="6283851efbae4fa2b8a07b689630e9e0" VersId="8a0312c1783f4e5a8b187b4531f3523b"/>
  </Part>
</Parts>
</file>

<file path=customXml/itemProps1.xml><?xml version="1.0" encoding="utf-8"?>
<ds:datastoreItem xmlns:ds="http://schemas.openxmlformats.org/officeDocument/2006/customXml" ds:itemID="{9336BB80-8086-4781-99D3-F0CB0F02F1E3}">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Istatymas</Template>
  <TotalTime>0</TotalTime>
  <Pages>1</Pages>
  <Words>10582</Words>
  <Characters>62545</Characters>
  <Application>Microsoft Office Word</Application>
  <DocSecurity>4</DocSecurity>
  <Lines>3291</Lines>
  <Paragraphs>2285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Seimas</Company>
  <LinksUpToDate>false</LinksUpToDate>
  <CharactersWithSpaces>70842</CharactersWithSpaces>
  <SharedDoc>false</SharedDoc>
  <HLinks>
    <vt:vector size="78" baseType="variant">
      <vt:variant>
        <vt:i4>1048644</vt:i4>
      </vt:variant>
      <vt:variant>
        <vt:i4>54</vt:i4>
      </vt:variant>
      <vt:variant>
        <vt:i4>0</vt:i4>
      </vt:variant>
      <vt:variant>
        <vt:i4>5</vt:i4>
      </vt:variant>
      <vt:variant>
        <vt:lpwstr>http://www3.lrs.lt/pls/inter/dokpaieska.showdoc_l?p_id=439693</vt:lpwstr>
      </vt:variant>
      <vt:variant>
        <vt:lpwstr/>
      </vt:variant>
      <vt:variant>
        <vt:i4>2031685</vt:i4>
      </vt:variant>
      <vt:variant>
        <vt:i4>51</vt:i4>
      </vt:variant>
      <vt:variant>
        <vt:i4>0</vt:i4>
      </vt:variant>
      <vt:variant>
        <vt:i4>5</vt:i4>
      </vt:variant>
      <vt:variant>
        <vt:lpwstr>http://www3.lrs.lt/pls/inter/dokpaieska.showdoc_l?p_id=428676</vt:lpwstr>
      </vt:variant>
      <vt:variant>
        <vt:lpwstr/>
      </vt:variant>
      <vt:variant>
        <vt:i4>1507393</vt:i4>
      </vt:variant>
      <vt:variant>
        <vt:i4>48</vt:i4>
      </vt:variant>
      <vt:variant>
        <vt:i4>0</vt:i4>
      </vt:variant>
      <vt:variant>
        <vt:i4>5</vt:i4>
      </vt:variant>
      <vt:variant>
        <vt:lpwstr>http://www3.lrs.lt/pls/inter/dokpaieska.showdoc_l?p_id=421261</vt:lpwstr>
      </vt:variant>
      <vt:variant>
        <vt:lpwstr/>
      </vt:variant>
      <vt:variant>
        <vt:i4>1179715</vt:i4>
      </vt:variant>
      <vt:variant>
        <vt:i4>45</vt:i4>
      </vt:variant>
      <vt:variant>
        <vt:i4>0</vt:i4>
      </vt:variant>
      <vt:variant>
        <vt:i4>5</vt:i4>
      </vt:variant>
      <vt:variant>
        <vt:lpwstr>http://www3.lrs.lt/pls/inter/dokpaieska.showdoc_l?p_id=421034</vt:lpwstr>
      </vt:variant>
      <vt:variant>
        <vt:lpwstr/>
      </vt:variant>
      <vt:variant>
        <vt:i4>1441865</vt:i4>
      </vt:variant>
      <vt:variant>
        <vt:i4>42</vt:i4>
      </vt:variant>
      <vt:variant>
        <vt:i4>0</vt:i4>
      </vt:variant>
      <vt:variant>
        <vt:i4>5</vt:i4>
      </vt:variant>
      <vt:variant>
        <vt:lpwstr>http://www3.lrs.lt/pls/inter/dokpaieska.showdoc_l?p_id=414928</vt:lpwstr>
      </vt:variant>
      <vt:variant>
        <vt:lpwstr/>
      </vt:variant>
      <vt:variant>
        <vt:i4>1638473</vt:i4>
      </vt:variant>
      <vt:variant>
        <vt:i4>39</vt:i4>
      </vt:variant>
      <vt:variant>
        <vt:i4>0</vt:i4>
      </vt:variant>
      <vt:variant>
        <vt:i4>5</vt:i4>
      </vt:variant>
      <vt:variant>
        <vt:lpwstr>http://www3.lrs.lt/pls/inter/dokpaieska.showdoc_l?p_id=388061</vt:lpwstr>
      </vt:variant>
      <vt:variant>
        <vt:lpwstr/>
      </vt:variant>
      <vt:variant>
        <vt:i4>1507398</vt:i4>
      </vt:variant>
      <vt:variant>
        <vt:i4>36</vt:i4>
      </vt:variant>
      <vt:variant>
        <vt:i4>0</vt:i4>
      </vt:variant>
      <vt:variant>
        <vt:i4>5</vt:i4>
      </vt:variant>
      <vt:variant>
        <vt:lpwstr>http://www3.lrs.lt/pls/inter/dokpaieska.showdoc_l?p_id=375050</vt:lpwstr>
      </vt:variant>
      <vt:variant>
        <vt:lpwstr/>
      </vt:variant>
      <vt:variant>
        <vt:i4>1376326</vt:i4>
      </vt:variant>
      <vt:variant>
        <vt:i4>33</vt:i4>
      </vt:variant>
      <vt:variant>
        <vt:i4>0</vt:i4>
      </vt:variant>
      <vt:variant>
        <vt:i4>5</vt:i4>
      </vt:variant>
      <vt:variant>
        <vt:lpwstr>http://www3.lrs.lt/pls/inter/dokpaieska.showdoc_l?p_id=370028</vt:lpwstr>
      </vt:variant>
      <vt:variant>
        <vt:lpwstr/>
      </vt:variant>
      <vt:variant>
        <vt:i4>2031682</vt:i4>
      </vt:variant>
      <vt:variant>
        <vt:i4>30</vt:i4>
      </vt:variant>
      <vt:variant>
        <vt:i4>0</vt:i4>
      </vt:variant>
      <vt:variant>
        <vt:i4>5</vt:i4>
      </vt:variant>
      <vt:variant>
        <vt:lpwstr>http://www3.lrs.lt/pls/inter/dokpaieska.showdoc_l?p_id=368509</vt:lpwstr>
      </vt:variant>
      <vt:variant>
        <vt:lpwstr/>
      </vt:variant>
      <vt:variant>
        <vt:i4>1114177</vt:i4>
      </vt:variant>
      <vt:variant>
        <vt:i4>27</vt:i4>
      </vt:variant>
      <vt:variant>
        <vt:i4>0</vt:i4>
      </vt:variant>
      <vt:variant>
        <vt:i4>5</vt:i4>
      </vt:variant>
      <vt:variant>
        <vt:lpwstr>http://www3.lrs.lt/pls/inter/dokpaieska.showdoc_l?p_id=344421</vt:lpwstr>
      </vt:variant>
      <vt:variant>
        <vt:lpwstr/>
      </vt:variant>
      <vt:variant>
        <vt:i4>1441861</vt:i4>
      </vt:variant>
      <vt:variant>
        <vt:i4>24</vt:i4>
      </vt:variant>
      <vt:variant>
        <vt:i4>0</vt:i4>
      </vt:variant>
      <vt:variant>
        <vt:i4>5</vt:i4>
      </vt:variant>
      <vt:variant>
        <vt:lpwstr>http://www3.lrs.lt/pls/inter/dokpaieska.showdoc_l?p_id=322633</vt:lpwstr>
      </vt:variant>
      <vt:variant>
        <vt:lpwstr/>
      </vt:variant>
      <vt:variant>
        <vt:i4>1245250</vt:i4>
      </vt:variant>
      <vt:variant>
        <vt:i4>21</vt:i4>
      </vt:variant>
      <vt:variant>
        <vt:i4>0</vt:i4>
      </vt:variant>
      <vt:variant>
        <vt:i4>5</vt:i4>
      </vt:variant>
      <vt:variant>
        <vt:lpwstr>http://www3.lrs.lt/pls/inter/dokpaieska.showdoc_l?p_id=310244</vt:lpwstr>
      </vt:variant>
      <vt:variant>
        <vt:lpwstr/>
      </vt:variant>
      <vt:variant>
        <vt:i4>1900617</vt:i4>
      </vt:variant>
      <vt:variant>
        <vt:i4>18</vt:i4>
      </vt:variant>
      <vt:variant>
        <vt:i4>0</vt:i4>
      </vt:variant>
      <vt:variant>
        <vt:i4>5</vt:i4>
      </vt:variant>
      <vt:variant>
        <vt:lpwstr>http://www3.lrs.lt/pls/inter/dokpaieska.showdoc_l?p_id=111999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MANIUŠKIENĖ Violeta</dc:creator>
  <cp:keywords/>
  <cp:lastModifiedBy>Adlib User</cp:lastModifiedBy>
  <cp:revision>2</cp:revision>
  <cp:lastPrinted>2013-06-20T09:57:00Z</cp:lastPrinted>
  <dcterms:created xsi:type="dcterms:W3CDTF">2015-02-14T13:49:00Z</dcterms:created>
  <dcterms:modified xsi:type="dcterms:W3CDTF">2015-02-14T13:49:00Z</dcterms:modified>
</cp:coreProperties>
</file>