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6C" w:rsidRPr="007C7850" w:rsidRDefault="00E74C6C" w:rsidP="00630D8A">
      <w:pPr>
        <w:pStyle w:val="BodyTextBodyText1"/>
        <w:tabs>
          <w:tab w:val="left" w:pos="720"/>
        </w:tabs>
        <w:jc w:val="left"/>
      </w:pPr>
      <w:r w:rsidRPr="007C7850">
        <w:t>TURINYS</w:t>
      </w:r>
    </w:p>
    <w:p w:rsidR="00E74C6C" w:rsidRPr="007C7850" w:rsidRDefault="00E74C6C" w:rsidP="00630D8A">
      <w:pPr>
        <w:pStyle w:val="WW-BodyText2"/>
        <w:tabs>
          <w:tab w:val="left" w:pos="720"/>
        </w:tabs>
        <w:suppressAutoHyphens w:val="0"/>
        <w:spacing w:line="240" w:lineRule="auto"/>
        <w:rPr>
          <w:rFonts w:ascii="Times New Roman" w:hAnsi="Times New Roman" w:cs="Times New Roman"/>
        </w:rPr>
      </w:pPr>
    </w:p>
    <w:p w:rsidR="00E74C6C" w:rsidRPr="006D0B61" w:rsidRDefault="00E74C6C" w:rsidP="006D0B61">
      <w:pPr>
        <w:pStyle w:val="TOC2"/>
        <w:rPr>
          <w:lang w:val="lt-LT"/>
        </w:rPr>
      </w:pPr>
      <w:r w:rsidRPr="006D0B61">
        <w:rPr>
          <w:lang w:val="lt-LT"/>
        </w:rPr>
        <w:fldChar w:fldCharType="begin"/>
      </w:r>
      <w:r w:rsidRPr="006D0B61">
        <w:rPr>
          <w:lang w:val="lt-LT"/>
        </w:rPr>
        <w:instrText xml:space="preserve"> TOC \o "1-3" </w:instrText>
      </w:r>
      <w:r w:rsidRPr="006D0B61">
        <w:rPr>
          <w:lang w:val="lt-LT"/>
        </w:rPr>
        <w:fldChar w:fldCharType="separate"/>
      </w:r>
      <w:r w:rsidRPr="006D0B61">
        <w:rPr>
          <w:lang w:val="lt-LT"/>
        </w:rPr>
        <w:t>1. SPRENDINIAI</w:t>
      </w:r>
      <w:r>
        <w:rPr>
          <w:lang w:val="lt-LT"/>
        </w:rPr>
        <w:t>. INTURKĖS SENIŪNIJA</w:t>
      </w:r>
      <w:r w:rsidRPr="006D0B61">
        <w:rPr>
          <w:lang w:val="lt-LT"/>
        </w:rPr>
        <w:tab/>
      </w:r>
      <w:r>
        <w:rPr>
          <w:lang w:val="lt-LT"/>
        </w:rPr>
        <w:t>2</w:t>
      </w:r>
    </w:p>
    <w:p w:rsidR="00E74C6C" w:rsidRPr="006D0B61" w:rsidRDefault="00E74C6C" w:rsidP="006D0B61">
      <w:pPr>
        <w:pStyle w:val="TOC2"/>
        <w:rPr>
          <w:lang w:val="lt-LT"/>
        </w:rPr>
      </w:pPr>
      <w:r w:rsidRPr="006D0B61">
        <w:rPr>
          <w:lang w:val="lt-LT"/>
        </w:rPr>
        <w:fldChar w:fldCharType="end"/>
      </w:r>
      <w:r>
        <w:rPr>
          <w:lang w:val="lt-LT"/>
        </w:rPr>
        <w:t>2</w:t>
      </w:r>
      <w:r w:rsidRPr="006D0B61">
        <w:rPr>
          <w:lang w:val="lt-LT"/>
        </w:rPr>
        <w:t>. RIBŲ APRAŠYMAS</w:t>
      </w:r>
      <w:r w:rsidRPr="006D0B61">
        <w:rPr>
          <w:lang w:val="lt-LT"/>
        </w:rPr>
        <w:tab/>
      </w:r>
      <w:r>
        <w:rPr>
          <w:lang w:val="lt-LT"/>
        </w:rPr>
        <w:t>2</w:t>
      </w:r>
    </w:p>
    <w:p w:rsidR="00E74C6C" w:rsidRPr="007C7850" w:rsidRDefault="00E74C6C" w:rsidP="001807B3">
      <w:pPr>
        <w:pStyle w:val="TOC2"/>
        <w:rPr>
          <w:smallCaps w:val="0"/>
          <w:lang w:val="lt-LT"/>
        </w:rPr>
      </w:pPr>
      <w:r>
        <w:rPr>
          <w:lang w:val="lt-LT"/>
        </w:rPr>
        <w:t>2</w:t>
      </w:r>
      <w:r w:rsidRPr="007C7850">
        <w:rPr>
          <w:lang w:val="lt-LT"/>
        </w:rPr>
        <w:t xml:space="preserve">.1. </w:t>
      </w:r>
      <w:r>
        <w:rPr>
          <w:lang w:val="lt-LT"/>
        </w:rPr>
        <w:t xml:space="preserve">INTURKĖS </w:t>
      </w:r>
      <w:r w:rsidRPr="007C7850">
        <w:rPr>
          <w:lang w:val="lt-LT"/>
        </w:rPr>
        <w:t>SENIŪNIJA</w:t>
      </w:r>
      <w:r w:rsidRPr="007C7850">
        <w:rPr>
          <w:lang w:val="lt-LT"/>
        </w:rPr>
        <w:tab/>
      </w:r>
      <w:r>
        <w:rPr>
          <w:lang w:val="lt-LT"/>
        </w:rPr>
        <w:t>3</w:t>
      </w:r>
    </w:p>
    <w:p w:rsidR="00E74C6C" w:rsidRPr="007C7850" w:rsidRDefault="00E74C6C" w:rsidP="001807B3">
      <w:pPr>
        <w:pStyle w:val="TOC2"/>
        <w:rPr>
          <w:smallCaps w:val="0"/>
          <w:lang w:val="lt-LT"/>
        </w:rPr>
      </w:pPr>
      <w:r>
        <w:rPr>
          <w:lang w:val="lt-LT"/>
        </w:rPr>
        <w:t>2</w:t>
      </w:r>
      <w:r w:rsidRPr="007C7850">
        <w:rPr>
          <w:lang w:val="lt-LT"/>
        </w:rPr>
        <w:t xml:space="preserve">.2. </w:t>
      </w:r>
      <w:r>
        <w:rPr>
          <w:lang w:val="lt-LT"/>
        </w:rPr>
        <w:t xml:space="preserve">INTURKĖS </w:t>
      </w:r>
      <w:r w:rsidRPr="007C7850">
        <w:rPr>
          <w:lang w:val="lt-LT"/>
        </w:rPr>
        <w:t>SENIŪNIJOS GYVENAMŲJŲ TERITORIJŲ RIBŲ APRAŠYMAS</w:t>
      </w:r>
      <w:r w:rsidRPr="007C7850">
        <w:rPr>
          <w:lang w:val="lt-LT"/>
        </w:rPr>
        <w:tab/>
      </w:r>
      <w:r>
        <w:rPr>
          <w:lang w:val="lt-LT"/>
        </w:rPr>
        <w:t>5</w:t>
      </w:r>
    </w:p>
    <w:p w:rsidR="00E74C6C" w:rsidRPr="007C7850" w:rsidRDefault="00E74C6C" w:rsidP="00630D8A">
      <w:pPr>
        <w:pStyle w:val="Title"/>
        <w:tabs>
          <w:tab w:val="left" w:pos="720"/>
        </w:tabs>
        <w:rPr>
          <w:sz w:val="24"/>
          <w:szCs w:val="24"/>
        </w:rPr>
      </w:pPr>
    </w:p>
    <w:p w:rsidR="00E74C6C" w:rsidRPr="007C7850" w:rsidRDefault="00E74C6C" w:rsidP="00D05444">
      <w:pPr>
        <w:rPr>
          <w:lang w:val="lt-LT"/>
        </w:rPr>
      </w:pPr>
    </w:p>
    <w:p w:rsidR="00E74C6C" w:rsidRPr="007C7850" w:rsidRDefault="00E74C6C" w:rsidP="00D05444">
      <w:pPr>
        <w:rPr>
          <w:lang w:val="lt-LT"/>
        </w:rPr>
      </w:pPr>
    </w:p>
    <w:p w:rsidR="00E74C6C" w:rsidRPr="007C7850" w:rsidRDefault="00E74C6C" w:rsidP="00D05444">
      <w:pPr>
        <w:rPr>
          <w:lang w:val="lt-LT"/>
        </w:rPr>
      </w:pPr>
    </w:p>
    <w:p w:rsidR="00E74C6C" w:rsidRPr="007C7850" w:rsidRDefault="00E74C6C" w:rsidP="00D0544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576F4">
      <w:pPr>
        <w:rPr>
          <w:lang w:val="lt-LT"/>
        </w:rPr>
      </w:pPr>
    </w:p>
    <w:p w:rsidR="00E74C6C" w:rsidRPr="00AC4572" w:rsidRDefault="00E74C6C" w:rsidP="00AC4572">
      <w:pPr>
        <w:pStyle w:val="Heading1"/>
        <w:jc w:val="left"/>
      </w:pPr>
      <w:r w:rsidRPr="007C7850">
        <w:rPr>
          <w:b w:val="0"/>
          <w:bCs w:val="0"/>
          <w:sz w:val="22"/>
          <w:szCs w:val="22"/>
        </w:rPr>
        <w:br w:type="page"/>
      </w:r>
      <w:r w:rsidRPr="007C7850">
        <w:t xml:space="preserve"> </w:t>
      </w:r>
      <w:r>
        <w:rPr>
          <w:sz w:val="22"/>
          <w:szCs w:val="22"/>
        </w:rPr>
        <w:t>1</w:t>
      </w:r>
      <w:r w:rsidRPr="00235168">
        <w:rPr>
          <w:sz w:val="22"/>
          <w:szCs w:val="22"/>
        </w:rPr>
        <w:t>. SPRENDINIAI</w:t>
      </w:r>
      <w:r>
        <w:rPr>
          <w:sz w:val="22"/>
          <w:szCs w:val="22"/>
        </w:rPr>
        <w:t>. INTURKĖS SENIŪNIJA</w:t>
      </w:r>
      <w:r w:rsidRPr="00235168">
        <w:rPr>
          <w:sz w:val="22"/>
          <w:szCs w:val="22"/>
        </w:rPr>
        <w:tab/>
      </w:r>
    </w:p>
    <w:p w:rsidR="00E74C6C" w:rsidRDefault="00E74C6C" w:rsidP="00235168">
      <w:pPr>
        <w:ind w:firstLine="567"/>
        <w:jc w:val="both"/>
        <w:rPr>
          <w:lang w:val="lt-LT"/>
        </w:rPr>
      </w:pPr>
      <w:r w:rsidRPr="00235168">
        <w:rPr>
          <w:lang w:val="lt-LT"/>
        </w:rPr>
        <w:t xml:space="preserve">            </w:t>
      </w:r>
    </w:p>
    <w:p w:rsidR="00E74C6C" w:rsidRPr="00F37AE6" w:rsidRDefault="00E74C6C" w:rsidP="0037146D">
      <w:pPr>
        <w:ind w:firstLine="567"/>
        <w:jc w:val="both"/>
        <w:rPr>
          <w:lang w:val="lt-LT"/>
        </w:rPr>
      </w:pPr>
      <w:r w:rsidRPr="00F37AE6">
        <w:rPr>
          <w:lang w:val="lt-LT"/>
        </w:rPr>
        <w:t xml:space="preserve">Molėtų rajono </w:t>
      </w:r>
      <w:r>
        <w:rPr>
          <w:lang w:val="lt-LT"/>
        </w:rPr>
        <w:t xml:space="preserve">savivaldybės </w:t>
      </w:r>
      <w:r w:rsidRPr="00F37AE6">
        <w:rPr>
          <w:lang w:val="lt-LT"/>
        </w:rPr>
        <w:t xml:space="preserve">gyvenamųjų vietovių teritorijų ribų ir pavadinimų tvarkymo plano </w:t>
      </w:r>
      <w:r>
        <w:rPr>
          <w:lang w:val="lt-LT"/>
        </w:rPr>
        <w:t>Inturkės seniūnijos sprendiniuose</w:t>
      </w:r>
      <w:r w:rsidRPr="00F37AE6">
        <w:rPr>
          <w:lang w:val="lt-LT"/>
        </w:rPr>
        <w:t xml:space="preserve"> </w:t>
      </w:r>
      <w:r>
        <w:rPr>
          <w:lang w:val="lt-LT"/>
        </w:rPr>
        <w:t>numatomas tik ribų keitimas.</w:t>
      </w:r>
    </w:p>
    <w:p w:rsidR="00E74C6C" w:rsidRPr="00235168" w:rsidRDefault="00E74C6C" w:rsidP="00235168">
      <w:pPr>
        <w:ind w:firstLine="567"/>
        <w:jc w:val="both"/>
        <w:rPr>
          <w:lang w:val="lt-LT"/>
        </w:rPr>
      </w:pPr>
    </w:p>
    <w:p w:rsidR="00E74C6C" w:rsidRPr="007C7850" w:rsidRDefault="00E74C6C" w:rsidP="000D2977">
      <w:pPr>
        <w:rPr>
          <w:b/>
          <w:bCs/>
          <w:sz w:val="22"/>
          <w:szCs w:val="22"/>
          <w:lang w:val="lt-LT"/>
        </w:rPr>
      </w:pPr>
      <w:r>
        <w:rPr>
          <w:b/>
          <w:bCs/>
          <w:sz w:val="22"/>
          <w:szCs w:val="22"/>
          <w:lang w:val="lt-LT"/>
        </w:rPr>
        <w:t>2</w:t>
      </w:r>
      <w:r w:rsidRPr="007C7850">
        <w:rPr>
          <w:b/>
          <w:bCs/>
          <w:sz w:val="22"/>
          <w:szCs w:val="22"/>
          <w:lang w:val="lt-LT"/>
        </w:rPr>
        <w:t>. RIBŲ APRAŠYMAS</w:t>
      </w:r>
    </w:p>
    <w:p w:rsidR="00E74C6C" w:rsidRPr="007C7850" w:rsidRDefault="00E74C6C" w:rsidP="000D2977">
      <w:pPr>
        <w:rPr>
          <w:b/>
          <w:bCs/>
          <w:lang w:val="lt-LT"/>
        </w:rPr>
      </w:pPr>
    </w:p>
    <w:p w:rsidR="00E74C6C" w:rsidRPr="007C7850" w:rsidRDefault="00E74C6C" w:rsidP="000D2977">
      <w:pPr>
        <w:rPr>
          <w:b/>
          <w:bCs/>
          <w:lang w:val="lt-LT"/>
        </w:rPr>
      </w:pPr>
      <w:r w:rsidRPr="007C7850">
        <w:rPr>
          <w:b/>
          <w:bCs/>
          <w:lang w:val="lt-LT"/>
        </w:rPr>
        <w:t>Ribų aprašymo paaiškinimai:</w:t>
      </w:r>
    </w:p>
    <w:p w:rsidR="00E74C6C" w:rsidRPr="007C7850" w:rsidRDefault="00E74C6C" w:rsidP="000D2977">
      <w:pPr>
        <w:rPr>
          <w:b/>
          <w:bCs/>
          <w:lang w:val="lt-LT"/>
        </w:rPr>
      </w:pP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Gyvenamųjų vietovių ribos aprašomos laikrodžio rodyklės kryptimi;</w:t>
      </w: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Į lentelę rašomi gyvenamosios vietovės viduje esančių ir su gyvenamosios vietovės riba besiribojančių sklypų unikalūs numeriai;</w:t>
      </w: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Kai gyvenamosios vietovės viduje nėra sklypo, pateikiamas gyvenamosios vietovės išorėje esančio sklypo unikalus numeris (jei toks yra);</w:t>
      </w: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Gyvenamosios vietovės riba gali būti vedama laisvos valstybinės žemės fondo teritorija;</w:t>
      </w: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 xml:space="preserve">Jei yra valstybinės reikšmės upė, tai gyvenamosios vietovės riba vedama upės pakrante arba pakrantėje išsidėsčiusių sklypų ribomis; </w:t>
      </w: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Jei kelias neturi priskirto žemės sklypo, tai gyvenamosios vietovės riba vedama menama kelio juosta, arba prie kelio esančių sklypų ribomis;</w:t>
      </w: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LVŽ - laisva valstybinė žemė;</w:t>
      </w:r>
    </w:p>
    <w:p w:rsidR="00E74C6C" w:rsidRPr="007C7850" w:rsidRDefault="00E74C6C"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i.s. – išorinis sklypas – gyvenamosios vietovės išorėje esantis sklypas.</w:t>
      </w:r>
    </w:p>
    <w:p w:rsidR="00E74C6C" w:rsidRPr="007C7850" w:rsidRDefault="00E74C6C" w:rsidP="000D2977">
      <w:pPr>
        <w:rPr>
          <w:lang w:val="lt-LT"/>
        </w:rPr>
      </w:pPr>
    </w:p>
    <w:p w:rsidR="00E74C6C" w:rsidRPr="007C7850" w:rsidRDefault="00E74C6C" w:rsidP="002520C4">
      <w:pPr>
        <w:pStyle w:val="ListParagraph"/>
        <w:ind w:left="360"/>
        <w:rPr>
          <w:rFonts w:ascii="Times New Roman" w:hAnsi="Times New Roman" w:cs="Times New Roman"/>
          <w:b/>
          <w:bCs/>
        </w:rPr>
      </w:pPr>
      <w:r w:rsidRPr="007C7850">
        <w:rPr>
          <w:rFonts w:ascii="Times New Roman" w:hAnsi="Times New Roman" w:cs="Times New Roman"/>
          <w:b/>
          <w:bCs/>
        </w:rPr>
        <w:br w:type="page"/>
      </w:r>
      <w:r>
        <w:rPr>
          <w:rFonts w:ascii="Times New Roman" w:hAnsi="Times New Roman" w:cs="Times New Roman"/>
          <w:b/>
          <w:bCs/>
        </w:rPr>
        <w:t>2.1 INTURKĖS</w:t>
      </w:r>
      <w:r w:rsidRPr="007C7850">
        <w:rPr>
          <w:rFonts w:ascii="Times New Roman" w:hAnsi="Times New Roman" w:cs="Times New Roman"/>
          <w:b/>
          <w:bCs/>
        </w:rPr>
        <w:t xml:space="preserve"> SENIŪNIJA</w:t>
      </w:r>
    </w:p>
    <w:p w:rsidR="00E74C6C" w:rsidRPr="007C7850" w:rsidRDefault="00E74C6C" w:rsidP="002520C4">
      <w:pPr>
        <w:spacing w:after="200" w:line="276" w:lineRule="auto"/>
        <w:jc w:val="both"/>
        <w:rPr>
          <w:b/>
          <w:bCs/>
          <w:lang w:val="lt-LT"/>
        </w:rPr>
      </w:pPr>
      <w:r>
        <w:rPr>
          <w:b/>
          <w:bCs/>
          <w:i/>
          <w:iCs/>
          <w:lang w:val="lt-LT"/>
        </w:rPr>
        <w:t xml:space="preserve">2.1 </w:t>
      </w:r>
      <w:r w:rsidRPr="007C7850">
        <w:rPr>
          <w:b/>
          <w:bCs/>
          <w:i/>
          <w:iCs/>
          <w:lang w:val="lt-LT"/>
        </w:rPr>
        <w:t>lentelė.</w:t>
      </w:r>
      <w:r w:rsidRPr="007C7850">
        <w:rPr>
          <w:b/>
          <w:bCs/>
          <w:lang w:val="lt-LT"/>
        </w:rPr>
        <w:t xml:space="preserve"> </w:t>
      </w:r>
      <w:r>
        <w:rPr>
          <w:lang w:val="lt-LT"/>
        </w:rPr>
        <w:t>Inturkės</w:t>
      </w:r>
      <w:r w:rsidRPr="007C7850">
        <w:rPr>
          <w:lang w:val="lt-LT"/>
        </w:rPr>
        <w:t xml:space="preserve"> seniūniją sudarančių gyvenamųjų vietovių sąrašas, patikslintas plotas ir gyvenamųjų vietovių identifikavimo kodai</w:t>
      </w:r>
    </w:p>
    <w:tbl>
      <w:tblPr>
        <w:tblW w:w="9720" w:type="dxa"/>
        <w:tblInd w:w="-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829"/>
        <w:gridCol w:w="2320"/>
        <w:gridCol w:w="2138"/>
        <w:gridCol w:w="1701"/>
        <w:gridCol w:w="2732"/>
      </w:tblGrid>
      <w:tr w:rsidR="00E74C6C" w:rsidRPr="007C7850">
        <w:trPr>
          <w:trHeight w:val="131"/>
          <w:tblHeader/>
        </w:trPr>
        <w:tc>
          <w:tcPr>
            <w:tcW w:w="829" w:type="dxa"/>
            <w:vMerge w:val="restart"/>
            <w:tcBorders>
              <w:top w:val="single" w:sz="12" w:space="0" w:color="000000"/>
              <w:bottom w:val="single" w:sz="12" w:space="0" w:color="000000"/>
              <w:right w:val="single" w:sz="12" w:space="0" w:color="000000"/>
            </w:tcBorders>
            <w:vAlign w:val="center"/>
          </w:tcPr>
          <w:p w:rsidR="00E74C6C" w:rsidRPr="007C7850" w:rsidRDefault="00E74C6C" w:rsidP="00EF77AF">
            <w:pPr>
              <w:jc w:val="center"/>
              <w:rPr>
                <w:b/>
                <w:bCs/>
                <w:lang w:val="lt-LT"/>
              </w:rPr>
            </w:pPr>
            <w:r w:rsidRPr="007C7850">
              <w:rPr>
                <w:b/>
                <w:bCs/>
                <w:lang w:val="lt-LT"/>
              </w:rPr>
              <w:t>Eilės</w:t>
            </w:r>
          </w:p>
          <w:p w:rsidR="00E74C6C" w:rsidRPr="007C7850" w:rsidRDefault="00E74C6C" w:rsidP="00EF77AF">
            <w:pPr>
              <w:jc w:val="center"/>
              <w:rPr>
                <w:lang w:val="lt-LT"/>
              </w:rPr>
            </w:pPr>
            <w:r w:rsidRPr="007C7850">
              <w:rPr>
                <w:b/>
                <w:bCs/>
                <w:lang w:val="lt-LT"/>
              </w:rPr>
              <w:t>Nr.</w:t>
            </w:r>
          </w:p>
        </w:tc>
        <w:tc>
          <w:tcPr>
            <w:tcW w:w="4458" w:type="dxa"/>
            <w:gridSpan w:val="2"/>
            <w:tcBorders>
              <w:top w:val="single" w:sz="12" w:space="0" w:color="000000"/>
              <w:left w:val="single" w:sz="12" w:space="0" w:color="000000"/>
              <w:right w:val="single" w:sz="12" w:space="0" w:color="000000"/>
            </w:tcBorders>
            <w:vAlign w:val="center"/>
          </w:tcPr>
          <w:p w:rsidR="00E74C6C" w:rsidRPr="007C7850" w:rsidRDefault="00E74C6C" w:rsidP="00EF77AF">
            <w:pPr>
              <w:jc w:val="center"/>
              <w:rPr>
                <w:b/>
                <w:bCs/>
                <w:lang w:val="lt-LT"/>
              </w:rPr>
            </w:pPr>
            <w:r w:rsidRPr="007C7850">
              <w:rPr>
                <w:b/>
                <w:bCs/>
                <w:lang w:val="lt-LT"/>
              </w:rPr>
              <w:t>Gyvenamosios vietovės pavadinimas</w:t>
            </w:r>
          </w:p>
        </w:tc>
        <w:tc>
          <w:tcPr>
            <w:tcW w:w="1701" w:type="dxa"/>
            <w:vMerge w:val="restart"/>
            <w:tcBorders>
              <w:top w:val="single" w:sz="12" w:space="0" w:color="000000"/>
              <w:left w:val="single" w:sz="12" w:space="0" w:color="000000"/>
              <w:right w:val="single" w:sz="12" w:space="0" w:color="000000"/>
            </w:tcBorders>
            <w:vAlign w:val="center"/>
          </w:tcPr>
          <w:p w:rsidR="00E74C6C" w:rsidRPr="007C7850" w:rsidRDefault="00E74C6C" w:rsidP="00EF77AF">
            <w:pPr>
              <w:jc w:val="center"/>
              <w:rPr>
                <w:b/>
                <w:bCs/>
                <w:lang w:val="lt-LT"/>
              </w:rPr>
            </w:pPr>
            <w:r w:rsidRPr="007C7850">
              <w:rPr>
                <w:b/>
                <w:bCs/>
                <w:lang w:val="lt-LT"/>
              </w:rPr>
              <w:t>Plotas (m</w:t>
            </w:r>
            <w:r w:rsidRPr="007C7850">
              <w:rPr>
                <w:b/>
                <w:bCs/>
                <w:vertAlign w:val="superscript"/>
                <w:lang w:val="lt-LT"/>
              </w:rPr>
              <w:t>2</w:t>
            </w:r>
            <w:r w:rsidRPr="007C7850">
              <w:rPr>
                <w:b/>
                <w:bCs/>
                <w:lang w:val="lt-LT"/>
              </w:rPr>
              <w:t>)</w:t>
            </w:r>
          </w:p>
        </w:tc>
        <w:tc>
          <w:tcPr>
            <w:tcW w:w="2732" w:type="dxa"/>
            <w:vMerge w:val="restart"/>
            <w:tcBorders>
              <w:top w:val="single" w:sz="12" w:space="0" w:color="000000"/>
              <w:left w:val="single" w:sz="12" w:space="0" w:color="000000"/>
            </w:tcBorders>
            <w:vAlign w:val="center"/>
          </w:tcPr>
          <w:p w:rsidR="00E74C6C" w:rsidRPr="007C7850" w:rsidRDefault="00E74C6C" w:rsidP="00EF77AF">
            <w:pPr>
              <w:jc w:val="center"/>
              <w:rPr>
                <w:b/>
                <w:bCs/>
                <w:lang w:val="lt-LT"/>
              </w:rPr>
            </w:pPr>
            <w:r w:rsidRPr="007C7850">
              <w:rPr>
                <w:b/>
                <w:bCs/>
                <w:lang w:val="lt-LT"/>
              </w:rPr>
              <w:t>Gyvenamosios vietovės identifikavimo kodas</w:t>
            </w:r>
          </w:p>
        </w:tc>
      </w:tr>
      <w:tr w:rsidR="00E74C6C" w:rsidRPr="007C7850">
        <w:trPr>
          <w:trHeight w:val="183"/>
          <w:tblHeader/>
        </w:trPr>
        <w:tc>
          <w:tcPr>
            <w:tcW w:w="829" w:type="dxa"/>
            <w:vMerge/>
            <w:tcBorders>
              <w:top w:val="nil"/>
              <w:bottom w:val="single" w:sz="12" w:space="0" w:color="000000"/>
              <w:right w:val="single" w:sz="12" w:space="0" w:color="000000"/>
            </w:tcBorders>
          </w:tcPr>
          <w:p w:rsidR="00E74C6C" w:rsidRPr="007C7850" w:rsidRDefault="00E74C6C" w:rsidP="00EF77AF">
            <w:pPr>
              <w:rPr>
                <w:b/>
                <w:bCs/>
                <w:lang w:val="lt-LT"/>
              </w:rPr>
            </w:pPr>
          </w:p>
        </w:tc>
        <w:tc>
          <w:tcPr>
            <w:tcW w:w="2320" w:type="dxa"/>
            <w:tcBorders>
              <w:top w:val="single" w:sz="12" w:space="0" w:color="000000"/>
              <w:left w:val="single" w:sz="12" w:space="0" w:color="000000"/>
              <w:bottom w:val="single" w:sz="12" w:space="0" w:color="000000"/>
              <w:right w:val="single" w:sz="12" w:space="0" w:color="000000"/>
            </w:tcBorders>
          </w:tcPr>
          <w:p w:rsidR="00E74C6C" w:rsidRPr="007C7850" w:rsidRDefault="00E74C6C" w:rsidP="00EF77AF">
            <w:pPr>
              <w:jc w:val="center"/>
              <w:rPr>
                <w:b/>
                <w:bCs/>
                <w:lang w:val="lt-LT"/>
              </w:rPr>
            </w:pPr>
            <w:r w:rsidRPr="007C7850">
              <w:rPr>
                <w:b/>
                <w:bCs/>
                <w:lang w:val="lt-LT"/>
              </w:rPr>
              <w:t>Vardas</w:t>
            </w:r>
          </w:p>
        </w:tc>
        <w:tc>
          <w:tcPr>
            <w:tcW w:w="2138" w:type="dxa"/>
            <w:tcBorders>
              <w:top w:val="single" w:sz="12" w:space="0" w:color="000000"/>
              <w:left w:val="single" w:sz="12" w:space="0" w:color="000000"/>
              <w:bottom w:val="single" w:sz="12" w:space="0" w:color="000000"/>
              <w:right w:val="single" w:sz="12" w:space="0" w:color="000000"/>
            </w:tcBorders>
          </w:tcPr>
          <w:p w:rsidR="00E74C6C" w:rsidRPr="007C7850" w:rsidRDefault="00E74C6C" w:rsidP="00EF77AF">
            <w:pPr>
              <w:jc w:val="center"/>
              <w:rPr>
                <w:b/>
                <w:bCs/>
                <w:lang w:val="lt-LT"/>
              </w:rPr>
            </w:pPr>
            <w:r w:rsidRPr="007C7850">
              <w:rPr>
                <w:b/>
                <w:bCs/>
                <w:lang w:val="lt-LT"/>
              </w:rPr>
              <w:t>Tipas (miestas, miestelis, kaimas, kita)</w:t>
            </w:r>
          </w:p>
        </w:tc>
        <w:tc>
          <w:tcPr>
            <w:tcW w:w="1701" w:type="dxa"/>
            <w:vMerge/>
            <w:tcBorders>
              <w:left w:val="single" w:sz="12" w:space="0" w:color="000000"/>
              <w:bottom w:val="single" w:sz="12" w:space="0" w:color="000000"/>
              <w:right w:val="single" w:sz="12" w:space="0" w:color="000000"/>
            </w:tcBorders>
            <w:vAlign w:val="center"/>
          </w:tcPr>
          <w:p w:rsidR="00E74C6C" w:rsidRPr="007C7850" w:rsidRDefault="00E74C6C" w:rsidP="00EF77AF">
            <w:pPr>
              <w:jc w:val="center"/>
              <w:rPr>
                <w:b/>
                <w:bCs/>
                <w:lang w:val="lt-LT"/>
              </w:rPr>
            </w:pPr>
          </w:p>
        </w:tc>
        <w:tc>
          <w:tcPr>
            <w:tcW w:w="2732" w:type="dxa"/>
            <w:vMerge/>
            <w:tcBorders>
              <w:left w:val="single" w:sz="12" w:space="0" w:color="000000"/>
              <w:bottom w:val="single" w:sz="12" w:space="0" w:color="000000"/>
            </w:tcBorders>
          </w:tcPr>
          <w:p w:rsidR="00E74C6C" w:rsidRPr="007C7850" w:rsidRDefault="00E74C6C" w:rsidP="00EF77AF">
            <w:pPr>
              <w:jc w:val="center"/>
              <w:rPr>
                <w:b/>
                <w:bCs/>
                <w:lang w:val="lt-LT"/>
              </w:rPr>
            </w:pPr>
          </w:p>
        </w:tc>
      </w:tr>
      <w:tr w:rsidR="00E74C6C" w:rsidRPr="007C7850">
        <w:trPr>
          <w:trHeight w:val="84"/>
        </w:trPr>
        <w:tc>
          <w:tcPr>
            <w:tcW w:w="829" w:type="dxa"/>
            <w:tcBorders>
              <w:top w:val="single" w:sz="12" w:space="0" w:color="000000"/>
            </w:tcBorders>
          </w:tcPr>
          <w:p w:rsidR="00E74C6C" w:rsidRPr="007C7850" w:rsidRDefault="00E74C6C" w:rsidP="00EF77AF">
            <w:pPr>
              <w:rPr>
                <w:lang w:val="lt-LT"/>
              </w:rPr>
            </w:pPr>
            <w:r w:rsidRPr="007C7850">
              <w:rPr>
                <w:lang w:val="lt-LT"/>
              </w:rPr>
              <w:t>1.</w:t>
            </w:r>
          </w:p>
        </w:tc>
        <w:tc>
          <w:tcPr>
            <w:tcW w:w="2320" w:type="dxa"/>
            <w:tcBorders>
              <w:top w:val="single" w:sz="12" w:space="0" w:color="000000"/>
            </w:tcBorders>
          </w:tcPr>
          <w:p w:rsidR="00E74C6C" w:rsidRPr="009A6F04" w:rsidRDefault="00E74C6C" w:rsidP="006B2EE5">
            <w:pPr>
              <w:autoSpaceDE w:val="0"/>
              <w:autoSpaceDN w:val="0"/>
              <w:adjustRightInd w:val="0"/>
              <w:rPr>
                <w:lang w:val="lt-LT"/>
              </w:rPr>
            </w:pPr>
            <w:r>
              <w:rPr>
                <w:lang w:val="lt-LT"/>
              </w:rPr>
              <w:t>Aleniškės</w:t>
            </w:r>
          </w:p>
        </w:tc>
        <w:tc>
          <w:tcPr>
            <w:tcW w:w="2138" w:type="dxa"/>
            <w:tcBorders>
              <w:top w:val="single" w:sz="12" w:space="0" w:color="000000"/>
            </w:tcBorders>
          </w:tcPr>
          <w:p w:rsidR="00E74C6C" w:rsidRPr="009A6F04" w:rsidRDefault="00E74C6C" w:rsidP="006B2EE5">
            <w:pPr>
              <w:rPr>
                <w:lang w:val="lt-LT"/>
              </w:rPr>
            </w:pPr>
            <w:r>
              <w:rPr>
                <w:lang w:val="lt-LT"/>
              </w:rPr>
              <w:t>kaimas</w:t>
            </w:r>
          </w:p>
        </w:tc>
        <w:tc>
          <w:tcPr>
            <w:tcW w:w="1701" w:type="dxa"/>
            <w:tcBorders>
              <w:top w:val="single" w:sz="12" w:space="0" w:color="000000"/>
            </w:tcBorders>
          </w:tcPr>
          <w:p w:rsidR="00E74C6C" w:rsidRPr="009A6F04" w:rsidRDefault="00E74C6C" w:rsidP="006B2EE5">
            <w:pPr>
              <w:jc w:val="right"/>
              <w:rPr>
                <w:lang w:val="lt-LT"/>
              </w:rPr>
            </w:pPr>
            <w:r>
              <w:rPr>
                <w:lang w:val="lt-LT"/>
              </w:rPr>
              <w:t>441219,68</w:t>
            </w:r>
          </w:p>
        </w:tc>
        <w:tc>
          <w:tcPr>
            <w:tcW w:w="2732" w:type="dxa"/>
            <w:tcBorders>
              <w:top w:val="single" w:sz="12" w:space="0" w:color="000000"/>
            </w:tcBorders>
          </w:tcPr>
          <w:p w:rsidR="00E74C6C" w:rsidRPr="009A6F04" w:rsidRDefault="00E74C6C" w:rsidP="00DA4997">
            <w:pPr>
              <w:jc w:val="right"/>
              <w:rPr>
                <w:lang w:val="lt-LT"/>
              </w:rPr>
            </w:pPr>
            <w:r>
              <w:rPr>
                <w:lang w:val="lt-LT"/>
              </w:rPr>
              <w:t>10254</w:t>
            </w:r>
          </w:p>
        </w:tc>
      </w:tr>
      <w:tr w:rsidR="00E74C6C" w:rsidRPr="007C7850">
        <w:trPr>
          <w:trHeight w:val="84"/>
        </w:trPr>
        <w:tc>
          <w:tcPr>
            <w:tcW w:w="829" w:type="dxa"/>
          </w:tcPr>
          <w:p w:rsidR="00E74C6C" w:rsidRPr="007C7850" w:rsidRDefault="00E74C6C" w:rsidP="00EF77AF">
            <w:pPr>
              <w:rPr>
                <w:lang w:val="lt-LT"/>
              </w:rPr>
            </w:pPr>
            <w:r w:rsidRPr="007C7850">
              <w:rPr>
                <w:lang w:val="lt-LT"/>
              </w:rPr>
              <w:t>2.</w:t>
            </w:r>
          </w:p>
        </w:tc>
        <w:tc>
          <w:tcPr>
            <w:tcW w:w="2320" w:type="dxa"/>
          </w:tcPr>
          <w:p w:rsidR="00E74C6C" w:rsidRPr="009A6F04" w:rsidRDefault="00E74C6C" w:rsidP="006B2EE5">
            <w:pPr>
              <w:autoSpaceDE w:val="0"/>
              <w:autoSpaceDN w:val="0"/>
              <w:adjustRightInd w:val="0"/>
              <w:rPr>
                <w:lang w:val="lt-LT"/>
              </w:rPr>
            </w:pPr>
            <w:r>
              <w:rPr>
                <w:lang w:val="lt-LT"/>
              </w:rPr>
              <w:t>Alkūnai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9A6F04" w:rsidRDefault="00E74C6C" w:rsidP="006B2EE5">
            <w:pPr>
              <w:jc w:val="right"/>
              <w:rPr>
                <w:lang w:val="lt-LT"/>
              </w:rPr>
            </w:pPr>
            <w:r>
              <w:rPr>
                <w:lang w:val="lt-LT"/>
              </w:rPr>
              <w:t>1661476,60</w:t>
            </w:r>
          </w:p>
        </w:tc>
        <w:tc>
          <w:tcPr>
            <w:tcW w:w="2732" w:type="dxa"/>
          </w:tcPr>
          <w:p w:rsidR="00E74C6C" w:rsidRPr="009A6F04" w:rsidRDefault="00E74C6C" w:rsidP="00DA4997">
            <w:pPr>
              <w:jc w:val="right"/>
              <w:rPr>
                <w:lang w:val="lt-LT"/>
              </w:rPr>
            </w:pPr>
            <w:r>
              <w:rPr>
                <w:lang w:val="lt-LT"/>
              </w:rPr>
              <w:t>10310</w:t>
            </w:r>
          </w:p>
        </w:tc>
      </w:tr>
      <w:tr w:rsidR="00E74C6C" w:rsidRPr="007C7850">
        <w:trPr>
          <w:trHeight w:val="84"/>
        </w:trPr>
        <w:tc>
          <w:tcPr>
            <w:tcW w:w="829" w:type="dxa"/>
          </w:tcPr>
          <w:p w:rsidR="00E74C6C" w:rsidRPr="007C7850" w:rsidRDefault="00E74C6C" w:rsidP="00EF77AF">
            <w:pPr>
              <w:rPr>
                <w:lang w:val="lt-LT"/>
              </w:rPr>
            </w:pPr>
            <w:r w:rsidRPr="007C7850">
              <w:rPr>
                <w:lang w:val="lt-LT"/>
              </w:rPr>
              <w:t>3.</w:t>
            </w:r>
          </w:p>
        </w:tc>
        <w:tc>
          <w:tcPr>
            <w:tcW w:w="2320" w:type="dxa"/>
          </w:tcPr>
          <w:p w:rsidR="00E74C6C" w:rsidRPr="009A6F04" w:rsidRDefault="00E74C6C" w:rsidP="006B2EE5">
            <w:pPr>
              <w:autoSpaceDE w:val="0"/>
              <w:autoSpaceDN w:val="0"/>
              <w:adjustRightInd w:val="0"/>
              <w:rPr>
                <w:lang w:val="lt-LT"/>
              </w:rPr>
            </w:pPr>
            <w:r>
              <w:rPr>
                <w:lang w:val="lt-LT"/>
              </w:rPr>
              <w:t>Andrašiūnai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9A6F04" w:rsidRDefault="00E74C6C" w:rsidP="00782A32">
            <w:pPr>
              <w:jc w:val="right"/>
              <w:rPr>
                <w:lang w:val="lt-LT"/>
              </w:rPr>
            </w:pPr>
            <w:r w:rsidRPr="00D849FA">
              <w:rPr>
                <w:lang w:val="lt-LT"/>
              </w:rPr>
              <w:t>1</w:t>
            </w:r>
            <w:r>
              <w:rPr>
                <w:lang w:val="lt-LT"/>
              </w:rPr>
              <w:t>098386,20</w:t>
            </w:r>
          </w:p>
        </w:tc>
        <w:tc>
          <w:tcPr>
            <w:tcW w:w="2732" w:type="dxa"/>
          </w:tcPr>
          <w:p w:rsidR="00E74C6C" w:rsidRPr="009A6F04" w:rsidRDefault="00E74C6C" w:rsidP="00DA4997">
            <w:pPr>
              <w:jc w:val="right"/>
              <w:rPr>
                <w:lang w:val="lt-LT"/>
              </w:rPr>
            </w:pPr>
            <w:r>
              <w:rPr>
                <w:lang w:val="lt-LT"/>
              </w:rPr>
              <w:t>10359</w:t>
            </w:r>
          </w:p>
        </w:tc>
      </w:tr>
      <w:tr w:rsidR="00E74C6C" w:rsidRPr="007C7850">
        <w:trPr>
          <w:trHeight w:val="84"/>
        </w:trPr>
        <w:tc>
          <w:tcPr>
            <w:tcW w:w="829" w:type="dxa"/>
          </w:tcPr>
          <w:p w:rsidR="00E74C6C" w:rsidRPr="007C7850" w:rsidRDefault="00E74C6C" w:rsidP="00EF77AF">
            <w:pPr>
              <w:rPr>
                <w:lang w:val="lt-LT"/>
              </w:rPr>
            </w:pPr>
            <w:r w:rsidRPr="007C7850">
              <w:rPr>
                <w:lang w:val="lt-LT"/>
              </w:rPr>
              <w:t>4.</w:t>
            </w:r>
          </w:p>
        </w:tc>
        <w:tc>
          <w:tcPr>
            <w:tcW w:w="2320" w:type="dxa"/>
          </w:tcPr>
          <w:p w:rsidR="00E74C6C" w:rsidRPr="009A6F04" w:rsidRDefault="00E74C6C" w:rsidP="006B2EE5">
            <w:pPr>
              <w:autoSpaceDE w:val="0"/>
              <w:autoSpaceDN w:val="0"/>
              <w:adjustRightInd w:val="0"/>
              <w:rPr>
                <w:lang w:val="lt-LT"/>
              </w:rPr>
            </w:pPr>
            <w:r>
              <w:rPr>
                <w:lang w:val="lt-LT"/>
              </w:rPr>
              <w:t>Antagaluonė</w:t>
            </w:r>
          </w:p>
        </w:tc>
        <w:tc>
          <w:tcPr>
            <w:tcW w:w="2138" w:type="dxa"/>
          </w:tcPr>
          <w:p w:rsidR="00E74C6C" w:rsidRPr="009A6F04" w:rsidRDefault="00E74C6C" w:rsidP="006B2EE5">
            <w:pPr>
              <w:rPr>
                <w:lang w:val="lt-LT"/>
              </w:rPr>
            </w:pPr>
            <w:r>
              <w:rPr>
                <w:lang w:val="lt-LT"/>
              </w:rPr>
              <w:t>kaimas</w:t>
            </w:r>
          </w:p>
        </w:tc>
        <w:tc>
          <w:tcPr>
            <w:tcW w:w="1701" w:type="dxa"/>
          </w:tcPr>
          <w:p w:rsidR="00E74C6C" w:rsidRPr="009A6F04" w:rsidRDefault="00E74C6C" w:rsidP="00782A32">
            <w:pPr>
              <w:jc w:val="right"/>
              <w:rPr>
                <w:lang w:val="lt-LT"/>
              </w:rPr>
            </w:pPr>
            <w:r w:rsidRPr="00D849FA">
              <w:rPr>
                <w:lang w:val="lt-LT"/>
              </w:rPr>
              <w:t>1299980,</w:t>
            </w:r>
            <w:r>
              <w:rPr>
                <w:lang w:val="lt-LT"/>
              </w:rPr>
              <w:t>41</w:t>
            </w:r>
          </w:p>
        </w:tc>
        <w:tc>
          <w:tcPr>
            <w:tcW w:w="2732" w:type="dxa"/>
          </w:tcPr>
          <w:p w:rsidR="00E74C6C" w:rsidRPr="009A6F04" w:rsidRDefault="00E74C6C" w:rsidP="00DA4997">
            <w:pPr>
              <w:jc w:val="right"/>
              <w:rPr>
                <w:lang w:val="lt-LT"/>
              </w:rPr>
            </w:pPr>
            <w:r>
              <w:rPr>
                <w:lang w:val="lt-LT"/>
              </w:rPr>
              <w:t>10417</w:t>
            </w:r>
          </w:p>
        </w:tc>
      </w:tr>
      <w:tr w:rsidR="00E74C6C" w:rsidRPr="007C7850">
        <w:trPr>
          <w:trHeight w:val="84"/>
        </w:trPr>
        <w:tc>
          <w:tcPr>
            <w:tcW w:w="829" w:type="dxa"/>
          </w:tcPr>
          <w:p w:rsidR="00E74C6C" w:rsidRPr="007C7850" w:rsidRDefault="00E74C6C" w:rsidP="00EF77AF">
            <w:pPr>
              <w:rPr>
                <w:lang w:val="lt-LT"/>
              </w:rPr>
            </w:pPr>
            <w:r w:rsidRPr="007C7850">
              <w:rPr>
                <w:lang w:val="lt-LT"/>
              </w:rPr>
              <w:t>5.</w:t>
            </w:r>
          </w:p>
        </w:tc>
        <w:tc>
          <w:tcPr>
            <w:tcW w:w="2320" w:type="dxa"/>
          </w:tcPr>
          <w:p w:rsidR="00E74C6C" w:rsidRPr="009A6F04" w:rsidRDefault="00E74C6C" w:rsidP="006B2EE5">
            <w:pPr>
              <w:autoSpaceDE w:val="0"/>
              <w:autoSpaceDN w:val="0"/>
              <w:adjustRightInd w:val="0"/>
              <w:rPr>
                <w:lang w:val="lt-LT"/>
              </w:rPr>
            </w:pPr>
            <w:r>
              <w:rPr>
                <w:lang w:val="lt-LT"/>
              </w:rPr>
              <w:t>Arielynė</w:t>
            </w:r>
          </w:p>
        </w:tc>
        <w:tc>
          <w:tcPr>
            <w:tcW w:w="2138" w:type="dxa"/>
          </w:tcPr>
          <w:p w:rsidR="00E74C6C" w:rsidRPr="009A6F04" w:rsidRDefault="00E74C6C" w:rsidP="006B2EE5">
            <w:pPr>
              <w:rPr>
                <w:lang w:val="lt-LT"/>
              </w:rPr>
            </w:pPr>
            <w:r>
              <w:rPr>
                <w:lang w:val="lt-LT"/>
              </w:rPr>
              <w:t>viensėdis</w:t>
            </w:r>
          </w:p>
        </w:tc>
        <w:tc>
          <w:tcPr>
            <w:tcW w:w="1701" w:type="dxa"/>
          </w:tcPr>
          <w:p w:rsidR="00E74C6C" w:rsidRDefault="00E74C6C" w:rsidP="006B2EE5">
            <w:pPr>
              <w:jc w:val="right"/>
              <w:rPr>
                <w:lang w:val="lt-LT"/>
              </w:rPr>
            </w:pPr>
            <w:r>
              <w:rPr>
                <w:lang w:val="lt-LT"/>
              </w:rPr>
              <w:t>12321,03</w:t>
            </w:r>
          </w:p>
        </w:tc>
        <w:tc>
          <w:tcPr>
            <w:tcW w:w="2732" w:type="dxa"/>
          </w:tcPr>
          <w:p w:rsidR="00E74C6C" w:rsidRPr="009A6F04" w:rsidRDefault="00E74C6C" w:rsidP="00DA4997">
            <w:pPr>
              <w:jc w:val="right"/>
              <w:rPr>
                <w:lang w:val="lt-LT"/>
              </w:rPr>
            </w:pPr>
            <w:r>
              <w:rPr>
                <w:lang w:val="lt-LT"/>
              </w:rPr>
              <w:t>10648</w:t>
            </w:r>
          </w:p>
        </w:tc>
      </w:tr>
      <w:tr w:rsidR="00E74C6C" w:rsidRPr="007C7850">
        <w:trPr>
          <w:trHeight w:val="84"/>
        </w:trPr>
        <w:tc>
          <w:tcPr>
            <w:tcW w:w="829" w:type="dxa"/>
          </w:tcPr>
          <w:p w:rsidR="00E74C6C" w:rsidRPr="007C7850" w:rsidRDefault="00E74C6C" w:rsidP="00EF77AF">
            <w:pPr>
              <w:rPr>
                <w:lang w:val="lt-LT"/>
              </w:rPr>
            </w:pPr>
            <w:r w:rsidRPr="007C7850">
              <w:rPr>
                <w:lang w:val="lt-LT"/>
              </w:rPr>
              <w:t>6.</w:t>
            </w:r>
          </w:p>
        </w:tc>
        <w:tc>
          <w:tcPr>
            <w:tcW w:w="2320" w:type="dxa"/>
          </w:tcPr>
          <w:p w:rsidR="00E74C6C" w:rsidRPr="009A6F04" w:rsidRDefault="00E74C6C" w:rsidP="006B2EE5">
            <w:pPr>
              <w:autoSpaceDE w:val="0"/>
              <w:autoSpaceDN w:val="0"/>
              <w:adjustRightInd w:val="0"/>
              <w:rPr>
                <w:lang w:val="lt-LT"/>
              </w:rPr>
            </w:pPr>
            <w:r>
              <w:rPr>
                <w:lang w:val="lt-LT"/>
              </w:rPr>
              <w:t>Ažuožeriai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782A32">
            <w:pPr>
              <w:jc w:val="right"/>
              <w:rPr>
                <w:lang w:val="lt-LT"/>
              </w:rPr>
            </w:pPr>
            <w:r w:rsidRPr="00D849FA">
              <w:rPr>
                <w:lang w:val="lt-LT"/>
              </w:rPr>
              <w:t>247847</w:t>
            </w:r>
            <w:r>
              <w:rPr>
                <w:lang w:val="lt-LT"/>
              </w:rPr>
              <w:t>3,04</w:t>
            </w:r>
          </w:p>
        </w:tc>
        <w:tc>
          <w:tcPr>
            <w:tcW w:w="2732" w:type="dxa"/>
          </w:tcPr>
          <w:p w:rsidR="00E74C6C" w:rsidRPr="009A6F04" w:rsidRDefault="00E74C6C" w:rsidP="00DA4997">
            <w:pPr>
              <w:jc w:val="right"/>
              <w:rPr>
                <w:lang w:val="lt-LT"/>
              </w:rPr>
            </w:pPr>
            <w:r>
              <w:rPr>
                <w:lang w:val="lt-LT"/>
              </w:rPr>
              <w:t>10996</w:t>
            </w:r>
          </w:p>
        </w:tc>
      </w:tr>
      <w:tr w:rsidR="00E74C6C" w:rsidRPr="007C7850">
        <w:trPr>
          <w:trHeight w:val="84"/>
        </w:trPr>
        <w:tc>
          <w:tcPr>
            <w:tcW w:w="829" w:type="dxa"/>
          </w:tcPr>
          <w:p w:rsidR="00E74C6C" w:rsidRPr="007C7850" w:rsidRDefault="00E74C6C" w:rsidP="00EF77AF">
            <w:pPr>
              <w:rPr>
                <w:lang w:val="lt-LT"/>
              </w:rPr>
            </w:pPr>
            <w:r w:rsidRPr="007C7850">
              <w:rPr>
                <w:lang w:val="lt-LT"/>
              </w:rPr>
              <w:t>7.</w:t>
            </w:r>
          </w:p>
        </w:tc>
        <w:tc>
          <w:tcPr>
            <w:tcW w:w="2320" w:type="dxa"/>
          </w:tcPr>
          <w:p w:rsidR="00E74C6C" w:rsidRPr="009A6F04" w:rsidRDefault="00E74C6C" w:rsidP="006B2EE5">
            <w:pPr>
              <w:autoSpaceDE w:val="0"/>
              <w:autoSpaceDN w:val="0"/>
              <w:adjustRightInd w:val="0"/>
              <w:rPr>
                <w:lang w:val="lt-LT"/>
              </w:rPr>
            </w:pPr>
            <w:r>
              <w:rPr>
                <w:lang w:val="lt-LT"/>
              </w:rPr>
              <w:t>Babačizna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266201,20</w:t>
            </w:r>
          </w:p>
        </w:tc>
        <w:tc>
          <w:tcPr>
            <w:tcW w:w="2732" w:type="dxa"/>
          </w:tcPr>
          <w:p w:rsidR="00E74C6C" w:rsidRPr="009A6F04" w:rsidRDefault="00E74C6C" w:rsidP="006937AD">
            <w:pPr>
              <w:jc w:val="right"/>
              <w:rPr>
                <w:lang w:val="lt-LT"/>
              </w:rPr>
            </w:pPr>
            <w:r>
              <w:rPr>
                <w:lang w:val="lt-LT"/>
              </w:rPr>
              <w:t>11066</w:t>
            </w:r>
          </w:p>
        </w:tc>
      </w:tr>
      <w:tr w:rsidR="00E74C6C" w:rsidRPr="007C7850">
        <w:trPr>
          <w:trHeight w:val="84"/>
        </w:trPr>
        <w:tc>
          <w:tcPr>
            <w:tcW w:w="829" w:type="dxa"/>
          </w:tcPr>
          <w:p w:rsidR="00E74C6C" w:rsidRPr="007C7850" w:rsidRDefault="00E74C6C" w:rsidP="00EF77AF">
            <w:pPr>
              <w:rPr>
                <w:lang w:val="lt-LT"/>
              </w:rPr>
            </w:pPr>
            <w:r w:rsidRPr="007C7850">
              <w:rPr>
                <w:lang w:val="lt-LT"/>
              </w:rPr>
              <w:t>8.</w:t>
            </w:r>
          </w:p>
        </w:tc>
        <w:tc>
          <w:tcPr>
            <w:tcW w:w="2320" w:type="dxa"/>
          </w:tcPr>
          <w:p w:rsidR="00E74C6C" w:rsidRPr="009A6F04" w:rsidRDefault="00E74C6C" w:rsidP="006B2EE5">
            <w:pPr>
              <w:autoSpaceDE w:val="0"/>
              <w:autoSpaceDN w:val="0"/>
              <w:adjustRightInd w:val="0"/>
              <w:rPr>
                <w:lang w:val="lt-LT"/>
              </w:rPr>
            </w:pPr>
            <w:r>
              <w:rPr>
                <w:lang w:val="lt-LT"/>
              </w:rPr>
              <w:t>Balčėnai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782A32">
            <w:pPr>
              <w:jc w:val="right"/>
              <w:rPr>
                <w:lang w:val="lt-LT"/>
              </w:rPr>
            </w:pPr>
            <w:r w:rsidRPr="00D849FA">
              <w:rPr>
                <w:lang w:val="lt-LT"/>
              </w:rPr>
              <w:t>143</w:t>
            </w:r>
            <w:r>
              <w:rPr>
                <w:lang w:val="lt-LT"/>
              </w:rPr>
              <w:t>5588,47</w:t>
            </w:r>
          </w:p>
        </w:tc>
        <w:tc>
          <w:tcPr>
            <w:tcW w:w="2732" w:type="dxa"/>
          </w:tcPr>
          <w:p w:rsidR="00E74C6C" w:rsidRPr="009A6F04" w:rsidRDefault="00E74C6C" w:rsidP="006937AD">
            <w:pPr>
              <w:jc w:val="right"/>
              <w:rPr>
                <w:lang w:val="lt-LT"/>
              </w:rPr>
            </w:pPr>
            <w:r>
              <w:rPr>
                <w:lang w:val="lt-LT"/>
              </w:rPr>
              <w:t>11264</w:t>
            </w:r>
          </w:p>
        </w:tc>
      </w:tr>
      <w:tr w:rsidR="00E74C6C" w:rsidRPr="007C7850">
        <w:trPr>
          <w:trHeight w:val="84"/>
        </w:trPr>
        <w:tc>
          <w:tcPr>
            <w:tcW w:w="829" w:type="dxa"/>
          </w:tcPr>
          <w:p w:rsidR="00E74C6C" w:rsidRPr="007C7850" w:rsidRDefault="00E74C6C" w:rsidP="00EF77AF">
            <w:pPr>
              <w:rPr>
                <w:lang w:val="lt-LT"/>
              </w:rPr>
            </w:pPr>
            <w:r w:rsidRPr="007C7850">
              <w:rPr>
                <w:lang w:val="lt-LT"/>
              </w:rPr>
              <w:t>9.</w:t>
            </w:r>
          </w:p>
        </w:tc>
        <w:tc>
          <w:tcPr>
            <w:tcW w:w="2320" w:type="dxa"/>
          </w:tcPr>
          <w:p w:rsidR="00E74C6C" w:rsidRPr="009A6F04" w:rsidRDefault="00E74C6C" w:rsidP="006B2EE5">
            <w:pPr>
              <w:autoSpaceDE w:val="0"/>
              <w:autoSpaceDN w:val="0"/>
              <w:adjustRightInd w:val="0"/>
              <w:rPr>
                <w:lang w:val="lt-LT"/>
              </w:rPr>
            </w:pPr>
            <w:r>
              <w:rPr>
                <w:lang w:val="lt-LT"/>
              </w:rPr>
              <w:t>Bambėnai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1684377,56</w:t>
            </w:r>
          </w:p>
        </w:tc>
        <w:tc>
          <w:tcPr>
            <w:tcW w:w="2732" w:type="dxa"/>
          </w:tcPr>
          <w:p w:rsidR="00E74C6C" w:rsidRPr="009A6F04" w:rsidRDefault="00E74C6C" w:rsidP="006937AD">
            <w:pPr>
              <w:jc w:val="right"/>
              <w:rPr>
                <w:lang w:val="lt-LT"/>
              </w:rPr>
            </w:pPr>
            <w:r>
              <w:rPr>
                <w:lang w:val="lt-LT"/>
              </w:rPr>
              <w:t>11391</w:t>
            </w:r>
          </w:p>
        </w:tc>
      </w:tr>
      <w:tr w:rsidR="00E74C6C" w:rsidRPr="007C7850">
        <w:trPr>
          <w:trHeight w:val="84"/>
        </w:trPr>
        <w:tc>
          <w:tcPr>
            <w:tcW w:w="829" w:type="dxa"/>
          </w:tcPr>
          <w:p w:rsidR="00E74C6C" w:rsidRPr="007C7850" w:rsidRDefault="00E74C6C" w:rsidP="00EF77AF">
            <w:pPr>
              <w:rPr>
                <w:lang w:val="lt-LT"/>
              </w:rPr>
            </w:pPr>
            <w:r w:rsidRPr="007C7850">
              <w:rPr>
                <w:lang w:val="lt-LT"/>
              </w:rPr>
              <w:t>10.</w:t>
            </w:r>
          </w:p>
        </w:tc>
        <w:tc>
          <w:tcPr>
            <w:tcW w:w="2320" w:type="dxa"/>
          </w:tcPr>
          <w:p w:rsidR="00E74C6C" w:rsidRPr="009A6F04" w:rsidRDefault="00E74C6C" w:rsidP="006B2EE5">
            <w:pPr>
              <w:autoSpaceDE w:val="0"/>
              <w:autoSpaceDN w:val="0"/>
              <w:adjustRightInd w:val="0"/>
              <w:rPr>
                <w:lang w:val="lt-LT"/>
              </w:rPr>
            </w:pPr>
            <w:r>
              <w:rPr>
                <w:lang w:val="lt-LT"/>
              </w:rPr>
              <w:t>Bambėniškė</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1116182,34</w:t>
            </w:r>
          </w:p>
        </w:tc>
        <w:tc>
          <w:tcPr>
            <w:tcW w:w="2732" w:type="dxa"/>
          </w:tcPr>
          <w:p w:rsidR="00E74C6C" w:rsidRPr="009A6F04" w:rsidRDefault="00E74C6C" w:rsidP="00782A32">
            <w:pPr>
              <w:jc w:val="right"/>
              <w:rPr>
                <w:lang w:val="lt-LT"/>
              </w:rPr>
            </w:pPr>
            <w:r>
              <w:rPr>
                <w:lang w:val="lt-LT"/>
              </w:rPr>
              <w:t>11390</w:t>
            </w:r>
          </w:p>
        </w:tc>
      </w:tr>
      <w:tr w:rsidR="00E74C6C" w:rsidRPr="007C7850">
        <w:trPr>
          <w:trHeight w:val="84"/>
        </w:trPr>
        <w:tc>
          <w:tcPr>
            <w:tcW w:w="829" w:type="dxa"/>
          </w:tcPr>
          <w:p w:rsidR="00E74C6C" w:rsidRPr="007C7850" w:rsidRDefault="00E74C6C" w:rsidP="00EF77AF">
            <w:pPr>
              <w:rPr>
                <w:lang w:val="lt-LT"/>
              </w:rPr>
            </w:pPr>
            <w:r w:rsidRPr="007C7850">
              <w:rPr>
                <w:lang w:val="lt-LT"/>
              </w:rPr>
              <w:t>11.</w:t>
            </w:r>
          </w:p>
        </w:tc>
        <w:tc>
          <w:tcPr>
            <w:tcW w:w="2320" w:type="dxa"/>
          </w:tcPr>
          <w:p w:rsidR="00E74C6C" w:rsidRPr="009A6F04" w:rsidRDefault="00E74C6C" w:rsidP="006B2EE5">
            <w:pPr>
              <w:autoSpaceDE w:val="0"/>
              <w:autoSpaceDN w:val="0"/>
              <w:adjustRightInd w:val="0"/>
              <w:rPr>
                <w:lang w:val="lt-LT"/>
              </w:rPr>
            </w:pPr>
            <w:r>
              <w:rPr>
                <w:lang w:val="lt-LT"/>
              </w:rPr>
              <w:t>Barutiškiai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2EE5">
            <w:pPr>
              <w:jc w:val="right"/>
              <w:rPr>
                <w:lang w:val="lt-LT"/>
              </w:rPr>
            </w:pPr>
            <w:r w:rsidRPr="00D849FA">
              <w:rPr>
                <w:lang w:val="lt-LT"/>
              </w:rPr>
              <w:t>432283,52</w:t>
            </w:r>
          </w:p>
        </w:tc>
        <w:tc>
          <w:tcPr>
            <w:tcW w:w="2732" w:type="dxa"/>
          </w:tcPr>
          <w:p w:rsidR="00E74C6C" w:rsidRPr="009A6F04" w:rsidRDefault="00E74C6C" w:rsidP="006937AD">
            <w:pPr>
              <w:jc w:val="right"/>
              <w:rPr>
                <w:lang w:val="lt-LT"/>
              </w:rPr>
            </w:pPr>
            <w:r>
              <w:rPr>
                <w:lang w:val="lt-LT"/>
              </w:rPr>
              <w:t>11581</w:t>
            </w:r>
          </w:p>
        </w:tc>
      </w:tr>
      <w:tr w:rsidR="00E74C6C" w:rsidRPr="007C7850">
        <w:trPr>
          <w:trHeight w:val="84"/>
        </w:trPr>
        <w:tc>
          <w:tcPr>
            <w:tcW w:w="829" w:type="dxa"/>
          </w:tcPr>
          <w:p w:rsidR="00E74C6C" w:rsidRPr="007C7850" w:rsidRDefault="00E74C6C" w:rsidP="00EF77AF">
            <w:pPr>
              <w:rPr>
                <w:lang w:val="lt-LT"/>
              </w:rPr>
            </w:pPr>
            <w:r w:rsidRPr="007C7850">
              <w:rPr>
                <w:lang w:val="lt-LT"/>
              </w:rPr>
              <w:t>12.</w:t>
            </w:r>
          </w:p>
        </w:tc>
        <w:tc>
          <w:tcPr>
            <w:tcW w:w="2320" w:type="dxa"/>
          </w:tcPr>
          <w:p w:rsidR="00E74C6C" w:rsidRPr="009A6F04" w:rsidRDefault="00E74C6C" w:rsidP="006B2EE5">
            <w:pPr>
              <w:autoSpaceDE w:val="0"/>
              <w:autoSpaceDN w:val="0"/>
              <w:adjustRightInd w:val="0"/>
              <w:rPr>
                <w:lang w:val="lt-LT"/>
              </w:rPr>
            </w:pPr>
            <w:r>
              <w:rPr>
                <w:lang w:val="lt-LT"/>
              </w:rPr>
              <w:t>Bebrusai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3C5DC9">
            <w:pPr>
              <w:jc w:val="right"/>
              <w:rPr>
                <w:lang w:val="lt-LT"/>
              </w:rPr>
            </w:pPr>
            <w:r>
              <w:rPr>
                <w:lang w:val="lt-LT"/>
              </w:rPr>
              <w:t>1032464,57</w:t>
            </w:r>
          </w:p>
        </w:tc>
        <w:tc>
          <w:tcPr>
            <w:tcW w:w="2732" w:type="dxa"/>
          </w:tcPr>
          <w:p w:rsidR="00E74C6C" w:rsidRPr="009A6F04" w:rsidRDefault="00E74C6C" w:rsidP="006937AD">
            <w:pPr>
              <w:jc w:val="right"/>
              <w:rPr>
                <w:lang w:val="lt-LT"/>
              </w:rPr>
            </w:pPr>
            <w:r>
              <w:rPr>
                <w:lang w:val="lt-LT"/>
              </w:rPr>
              <w:t>11677</w:t>
            </w:r>
          </w:p>
        </w:tc>
      </w:tr>
      <w:tr w:rsidR="00E74C6C" w:rsidRPr="007C7850">
        <w:trPr>
          <w:trHeight w:val="84"/>
        </w:trPr>
        <w:tc>
          <w:tcPr>
            <w:tcW w:w="829" w:type="dxa"/>
          </w:tcPr>
          <w:p w:rsidR="00E74C6C" w:rsidRPr="007C7850" w:rsidRDefault="00E74C6C" w:rsidP="00EF77AF">
            <w:pPr>
              <w:rPr>
                <w:lang w:val="lt-LT"/>
              </w:rPr>
            </w:pPr>
            <w:r w:rsidRPr="007C7850">
              <w:rPr>
                <w:lang w:val="lt-LT"/>
              </w:rPr>
              <w:t>13.</w:t>
            </w:r>
          </w:p>
        </w:tc>
        <w:tc>
          <w:tcPr>
            <w:tcW w:w="2320" w:type="dxa"/>
          </w:tcPr>
          <w:p w:rsidR="00E74C6C" w:rsidRPr="009A6F04" w:rsidRDefault="00E74C6C" w:rsidP="006B2EE5">
            <w:pPr>
              <w:autoSpaceDE w:val="0"/>
              <w:autoSpaceDN w:val="0"/>
              <w:adjustRightInd w:val="0"/>
              <w:rPr>
                <w:lang w:val="lt-LT"/>
              </w:rPr>
            </w:pPr>
            <w:r>
              <w:rPr>
                <w:lang w:val="lt-LT"/>
              </w:rPr>
              <w:t>Bebrusėliai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BE7259">
            <w:pPr>
              <w:jc w:val="right"/>
              <w:rPr>
                <w:lang w:val="lt-LT"/>
              </w:rPr>
            </w:pPr>
            <w:r w:rsidRPr="00D849FA">
              <w:rPr>
                <w:lang w:val="lt-LT"/>
              </w:rPr>
              <w:t>257170,</w:t>
            </w:r>
            <w:r>
              <w:rPr>
                <w:lang w:val="lt-LT"/>
              </w:rPr>
              <w:t>39</w:t>
            </w:r>
          </w:p>
        </w:tc>
        <w:tc>
          <w:tcPr>
            <w:tcW w:w="2732" w:type="dxa"/>
          </w:tcPr>
          <w:p w:rsidR="00E74C6C" w:rsidRPr="009A6F04" w:rsidRDefault="00E74C6C" w:rsidP="006937AD">
            <w:pPr>
              <w:jc w:val="right"/>
              <w:rPr>
                <w:lang w:val="lt-LT"/>
              </w:rPr>
            </w:pPr>
            <w:r>
              <w:rPr>
                <w:lang w:val="lt-LT"/>
              </w:rPr>
              <w:t>11676</w:t>
            </w:r>
          </w:p>
        </w:tc>
      </w:tr>
      <w:tr w:rsidR="00E74C6C" w:rsidRPr="007C7850">
        <w:trPr>
          <w:trHeight w:val="84"/>
        </w:trPr>
        <w:tc>
          <w:tcPr>
            <w:tcW w:w="829" w:type="dxa"/>
          </w:tcPr>
          <w:p w:rsidR="00E74C6C" w:rsidRPr="007C7850" w:rsidRDefault="00E74C6C" w:rsidP="00EF77AF">
            <w:pPr>
              <w:rPr>
                <w:lang w:val="lt-LT"/>
              </w:rPr>
            </w:pPr>
            <w:r w:rsidRPr="007C7850">
              <w:rPr>
                <w:lang w:val="lt-LT"/>
              </w:rPr>
              <w:t>14.</w:t>
            </w:r>
          </w:p>
        </w:tc>
        <w:tc>
          <w:tcPr>
            <w:tcW w:w="2320" w:type="dxa"/>
          </w:tcPr>
          <w:p w:rsidR="00E74C6C" w:rsidRPr="009A6F04" w:rsidRDefault="00E74C6C" w:rsidP="006B2EE5">
            <w:pPr>
              <w:autoSpaceDE w:val="0"/>
              <w:autoSpaceDN w:val="0"/>
              <w:adjustRightInd w:val="0"/>
              <w:rPr>
                <w:lang w:val="lt-LT"/>
              </w:rPr>
            </w:pPr>
            <w:r>
              <w:rPr>
                <w:lang w:val="lt-LT"/>
              </w:rPr>
              <w:t>Beinašilis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D849FA">
            <w:pPr>
              <w:jc w:val="right"/>
              <w:rPr>
                <w:lang w:val="lt-LT"/>
              </w:rPr>
            </w:pPr>
            <w:r>
              <w:rPr>
                <w:lang w:val="lt-LT"/>
              </w:rPr>
              <w:t>839347,97</w:t>
            </w:r>
          </w:p>
        </w:tc>
        <w:tc>
          <w:tcPr>
            <w:tcW w:w="2732" w:type="dxa"/>
          </w:tcPr>
          <w:p w:rsidR="00E74C6C" w:rsidRPr="009A6F04" w:rsidRDefault="00E74C6C" w:rsidP="006937AD">
            <w:pPr>
              <w:jc w:val="right"/>
              <w:rPr>
                <w:lang w:val="lt-LT"/>
              </w:rPr>
            </w:pPr>
            <w:r>
              <w:rPr>
                <w:lang w:val="lt-LT"/>
              </w:rPr>
              <w:t>11697</w:t>
            </w:r>
          </w:p>
        </w:tc>
      </w:tr>
      <w:tr w:rsidR="00E74C6C" w:rsidRPr="007C7850">
        <w:trPr>
          <w:trHeight w:val="84"/>
        </w:trPr>
        <w:tc>
          <w:tcPr>
            <w:tcW w:w="829" w:type="dxa"/>
            <w:tcBorders>
              <w:bottom w:val="single" w:sz="4" w:space="0" w:color="auto"/>
            </w:tcBorders>
          </w:tcPr>
          <w:p w:rsidR="00E74C6C" w:rsidRPr="007C7850" w:rsidRDefault="00E74C6C" w:rsidP="00EF77AF">
            <w:pPr>
              <w:rPr>
                <w:lang w:val="lt-LT"/>
              </w:rPr>
            </w:pPr>
            <w:r w:rsidRPr="007C7850">
              <w:rPr>
                <w:lang w:val="lt-LT"/>
              </w:rPr>
              <w:t>15.</w:t>
            </w:r>
          </w:p>
        </w:tc>
        <w:tc>
          <w:tcPr>
            <w:tcW w:w="2320" w:type="dxa"/>
            <w:tcBorders>
              <w:bottom w:val="single" w:sz="4" w:space="0" w:color="auto"/>
            </w:tcBorders>
          </w:tcPr>
          <w:p w:rsidR="00E74C6C" w:rsidRPr="009A6F04" w:rsidRDefault="00E74C6C" w:rsidP="006B2EE5">
            <w:pPr>
              <w:autoSpaceDE w:val="0"/>
              <w:autoSpaceDN w:val="0"/>
              <w:adjustRightInd w:val="0"/>
              <w:rPr>
                <w:lang w:val="lt-LT"/>
              </w:rPr>
            </w:pPr>
            <w:r>
              <w:rPr>
                <w:lang w:val="lt-LT"/>
              </w:rPr>
              <w:t>Beržinė</w:t>
            </w:r>
          </w:p>
        </w:tc>
        <w:tc>
          <w:tcPr>
            <w:tcW w:w="2138" w:type="dxa"/>
            <w:tcBorders>
              <w:bottom w:val="single" w:sz="4" w:space="0" w:color="auto"/>
            </w:tcBorders>
          </w:tcPr>
          <w:p w:rsidR="00E74C6C" w:rsidRPr="009A6F04" w:rsidRDefault="00E74C6C" w:rsidP="006B2EE5">
            <w:pPr>
              <w:rPr>
                <w:lang w:val="lt-LT"/>
              </w:rPr>
            </w:pPr>
            <w:r>
              <w:rPr>
                <w:lang w:val="lt-LT"/>
              </w:rPr>
              <w:t>viensėdis</w:t>
            </w:r>
          </w:p>
        </w:tc>
        <w:tc>
          <w:tcPr>
            <w:tcW w:w="1701" w:type="dxa"/>
            <w:tcBorders>
              <w:bottom w:val="single" w:sz="4" w:space="0" w:color="auto"/>
            </w:tcBorders>
          </w:tcPr>
          <w:p w:rsidR="00E74C6C" w:rsidRDefault="00E74C6C" w:rsidP="003C5DC9">
            <w:pPr>
              <w:jc w:val="right"/>
              <w:rPr>
                <w:lang w:val="lt-LT"/>
              </w:rPr>
            </w:pPr>
            <w:r w:rsidRPr="00D849FA">
              <w:rPr>
                <w:lang w:val="lt-LT"/>
              </w:rPr>
              <w:t>16</w:t>
            </w:r>
            <w:r>
              <w:rPr>
                <w:lang w:val="lt-LT"/>
              </w:rPr>
              <w:t>6262,33</w:t>
            </w:r>
          </w:p>
        </w:tc>
        <w:tc>
          <w:tcPr>
            <w:tcW w:w="2732" w:type="dxa"/>
            <w:tcBorders>
              <w:bottom w:val="single" w:sz="4" w:space="0" w:color="auto"/>
            </w:tcBorders>
          </w:tcPr>
          <w:p w:rsidR="00E74C6C" w:rsidRPr="009A6F04" w:rsidRDefault="00E74C6C" w:rsidP="006937AD">
            <w:pPr>
              <w:jc w:val="right"/>
              <w:rPr>
                <w:lang w:val="lt-LT"/>
              </w:rPr>
            </w:pPr>
            <w:r>
              <w:rPr>
                <w:lang w:val="lt-LT"/>
              </w:rPr>
              <w:t>11834</w:t>
            </w:r>
          </w:p>
        </w:tc>
      </w:tr>
      <w:tr w:rsidR="00E74C6C" w:rsidRPr="007C7850">
        <w:trPr>
          <w:trHeight w:val="84"/>
        </w:trPr>
        <w:tc>
          <w:tcPr>
            <w:tcW w:w="829" w:type="dxa"/>
            <w:tcBorders>
              <w:top w:val="single" w:sz="4" w:space="0" w:color="auto"/>
            </w:tcBorders>
          </w:tcPr>
          <w:p w:rsidR="00E74C6C" w:rsidRPr="007C7850" w:rsidRDefault="00E74C6C" w:rsidP="00EF77AF">
            <w:pPr>
              <w:rPr>
                <w:lang w:val="lt-LT"/>
              </w:rPr>
            </w:pPr>
            <w:r w:rsidRPr="007C7850">
              <w:rPr>
                <w:lang w:val="lt-LT"/>
              </w:rPr>
              <w:t>16.</w:t>
            </w:r>
          </w:p>
        </w:tc>
        <w:tc>
          <w:tcPr>
            <w:tcW w:w="2320" w:type="dxa"/>
            <w:tcBorders>
              <w:top w:val="single" w:sz="4" w:space="0" w:color="auto"/>
            </w:tcBorders>
          </w:tcPr>
          <w:p w:rsidR="00E74C6C" w:rsidRPr="009A6F04" w:rsidRDefault="00E74C6C" w:rsidP="006B2EE5">
            <w:pPr>
              <w:autoSpaceDE w:val="0"/>
              <w:autoSpaceDN w:val="0"/>
              <w:adjustRightInd w:val="0"/>
              <w:rPr>
                <w:lang w:val="lt-LT"/>
              </w:rPr>
            </w:pPr>
            <w:r>
              <w:rPr>
                <w:lang w:val="lt-LT"/>
              </w:rPr>
              <w:t>Bučeliškė</w:t>
            </w:r>
          </w:p>
        </w:tc>
        <w:tc>
          <w:tcPr>
            <w:tcW w:w="2138" w:type="dxa"/>
            <w:tcBorders>
              <w:top w:val="single" w:sz="4" w:space="0" w:color="auto"/>
            </w:tcBorders>
          </w:tcPr>
          <w:p w:rsidR="00E74C6C" w:rsidRPr="009A6F04" w:rsidRDefault="00E74C6C" w:rsidP="006B2EE5">
            <w:pPr>
              <w:rPr>
                <w:lang w:val="lt-LT"/>
              </w:rPr>
            </w:pPr>
            <w:r w:rsidRPr="009A6F04">
              <w:rPr>
                <w:lang w:val="lt-LT"/>
              </w:rPr>
              <w:t>kaimas</w:t>
            </w:r>
          </w:p>
        </w:tc>
        <w:tc>
          <w:tcPr>
            <w:tcW w:w="1701" w:type="dxa"/>
            <w:tcBorders>
              <w:top w:val="single" w:sz="4" w:space="0" w:color="auto"/>
            </w:tcBorders>
          </w:tcPr>
          <w:p w:rsidR="00E74C6C" w:rsidRDefault="00E74C6C" w:rsidP="00AC12B9">
            <w:pPr>
              <w:jc w:val="right"/>
              <w:rPr>
                <w:lang w:val="lt-LT"/>
              </w:rPr>
            </w:pPr>
            <w:r>
              <w:rPr>
                <w:lang w:val="lt-LT"/>
              </w:rPr>
              <w:t>784461,75</w:t>
            </w:r>
          </w:p>
        </w:tc>
        <w:tc>
          <w:tcPr>
            <w:tcW w:w="2732" w:type="dxa"/>
            <w:tcBorders>
              <w:top w:val="single" w:sz="4" w:space="0" w:color="auto"/>
            </w:tcBorders>
          </w:tcPr>
          <w:p w:rsidR="00E74C6C" w:rsidRPr="009A6F04" w:rsidRDefault="00E74C6C" w:rsidP="006937AD">
            <w:pPr>
              <w:jc w:val="right"/>
              <w:rPr>
                <w:lang w:val="lt-LT"/>
              </w:rPr>
            </w:pPr>
            <w:r>
              <w:rPr>
                <w:lang w:val="lt-LT"/>
              </w:rPr>
              <w:t>12262</w:t>
            </w:r>
          </w:p>
        </w:tc>
      </w:tr>
      <w:tr w:rsidR="00E74C6C" w:rsidRPr="007C7850">
        <w:trPr>
          <w:trHeight w:val="84"/>
        </w:trPr>
        <w:tc>
          <w:tcPr>
            <w:tcW w:w="829" w:type="dxa"/>
          </w:tcPr>
          <w:p w:rsidR="00E74C6C" w:rsidRPr="007C7850" w:rsidRDefault="00E74C6C" w:rsidP="00EF77AF">
            <w:pPr>
              <w:rPr>
                <w:lang w:val="lt-LT"/>
              </w:rPr>
            </w:pPr>
            <w:r w:rsidRPr="007C7850">
              <w:rPr>
                <w:lang w:val="lt-LT"/>
              </w:rPr>
              <w:t>17.</w:t>
            </w:r>
          </w:p>
        </w:tc>
        <w:tc>
          <w:tcPr>
            <w:tcW w:w="2320" w:type="dxa"/>
          </w:tcPr>
          <w:p w:rsidR="00E74C6C" w:rsidRPr="009A6F04" w:rsidRDefault="00E74C6C" w:rsidP="006B2EE5">
            <w:pPr>
              <w:autoSpaceDE w:val="0"/>
              <w:autoSpaceDN w:val="0"/>
              <w:adjustRightInd w:val="0"/>
              <w:rPr>
                <w:lang w:val="lt-LT"/>
              </w:rPr>
            </w:pPr>
            <w:r>
              <w:rPr>
                <w:lang w:val="lt-LT"/>
              </w:rPr>
              <w:t>Bulaučizna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3C5DC9">
            <w:pPr>
              <w:jc w:val="right"/>
              <w:rPr>
                <w:lang w:val="lt-LT"/>
              </w:rPr>
            </w:pPr>
            <w:r w:rsidRPr="00D849FA">
              <w:rPr>
                <w:lang w:val="lt-LT"/>
              </w:rPr>
              <w:t>129</w:t>
            </w:r>
            <w:r>
              <w:rPr>
                <w:lang w:val="lt-LT"/>
              </w:rPr>
              <w:t>1160,72</w:t>
            </w:r>
          </w:p>
        </w:tc>
        <w:tc>
          <w:tcPr>
            <w:tcW w:w="2732" w:type="dxa"/>
          </w:tcPr>
          <w:p w:rsidR="00E74C6C" w:rsidRPr="009A6F04" w:rsidRDefault="00E74C6C" w:rsidP="006937AD">
            <w:pPr>
              <w:jc w:val="right"/>
              <w:rPr>
                <w:lang w:val="lt-LT"/>
              </w:rPr>
            </w:pPr>
            <w:r>
              <w:rPr>
                <w:lang w:val="lt-LT"/>
              </w:rPr>
              <w:t>12392</w:t>
            </w:r>
          </w:p>
        </w:tc>
      </w:tr>
      <w:tr w:rsidR="00E74C6C" w:rsidRPr="007C7850">
        <w:trPr>
          <w:trHeight w:val="84"/>
        </w:trPr>
        <w:tc>
          <w:tcPr>
            <w:tcW w:w="829" w:type="dxa"/>
          </w:tcPr>
          <w:p w:rsidR="00E74C6C" w:rsidRPr="007C7850" w:rsidRDefault="00E74C6C" w:rsidP="00EF77AF">
            <w:pPr>
              <w:rPr>
                <w:lang w:val="lt-LT"/>
              </w:rPr>
            </w:pPr>
            <w:r w:rsidRPr="007C7850">
              <w:rPr>
                <w:lang w:val="lt-LT"/>
              </w:rPr>
              <w:t>18.</w:t>
            </w:r>
          </w:p>
        </w:tc>
        <w:tc>
          <w:tcPr>
            <w:tcW w:w="2320" w:type="dxa"/>
          </w:tcPr>
          <w:p w:rsidR="00E74C6C" w:rsidRPr="009A6F04" w:rsidRDefault="00E74C6C" w:rsidP="006B2EE5">
            <w:pPr>
              <w:autoSpaceDE w:val="0"/>
              <w:autoSpaceDN w:val="0"/>
              <w:adjustRightInd w:val="0"/>
              <w:rPr>
                <w:lang w:val="lt-LT"/>
              </w:rPr>
            </w:pPr>
            <w:r>
              <w:rPr>
                <w:lang w:val="lt-LT"/>
              </w:rPr>
              <w:t>Butkaučizna</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DC01F8">
            <w:pPr>
              <w:jc w:val="right"/>
              <w:rPr>
                <w:lang w:val="lt-LT"/>
              </w:rPr>
            </w:pPr>
            <w:r>
              <w:rPr>
                <w:lang w:val="lt-LT"/>
              </w:rPr>
              <w:t>877850,53</w:t>
            </w:r>
          </w:p>
        </w:tc>
        <w:tc>
          <w:tcPr>
            <w:tcW w:w="2732" w:type="dxa"/>
          </w:tcPr>
          <w:p w:rsidR="00E74C6C" w:rsidRPr="009A6F04" w:rsidRDefault="00E74C6C" w:rsidP="006937AD">
            <w:pPr>
              <w:jc w:val="right"/>
              <w:rPr>
                <w:lang w:val="lt-LT"/>
              </w:rPr>
            </w:pPr>
            <w:r>
              <w:rPr>
                <w:lang w:val="lt-LT"/>
              </w:rPr>
              <w:t>12521</w:t>
            </w:r>
          </w:p>
        </w:tc>
      </w:tr>
      <w:tr w:rsidR="00E74C6C" w:rsidRPr="007C7850">
        <w:trPr>
          <w:trHeight w:val="84"/>
        </w:trPr>
        <w:tc>
          <w:tcPr>
            <w:tcW w:w="829" w:type="dxa"/>
          </w:tcPr>
          <w:p w:rsidR="00E74C6C" w:rsidRPr="007C7850" w:rsidRDefault="00E74C6C" w:rsidP="00EF77AF">
            <w:pPr>
              <w:rPr>
                <w:lang w:val="lt-LT"/>
              </w:rPr>
            </w:pPr>
            <w:r w:rsidRPr="007C7850">
              <w:rPr>
                <w:lang w:val="lt-LT"/>
              </w:rPr>
              <w:t>19.</w:t>
            </w:r>
          </w:p>
        </w:tc>
        <w:tc>
          <w:tcPr>
            <w:tcW w:w="2320" w:type="dxa"/>
          </w:tcPr>
          <w:p w:rsidR="00E74C6C" w:rsidRPr="009A6F04" w:rsidRDefault="00E74C6C" w:rsidP="006B2EE5">
            <w:pPr>
              <w:autoSpaceDE w:val="0"/>
              <w:autoSpaceDN w:val="0"/>
              <w:adjustRightInd w:val="0"/>
              <w:rPr>
                <w:lang w:val="lt-LT"/>
              </w:rPr>
            </w:pPr>
            <w:r>
              <w:rPr>
                <w:lang w:val="lt-LT"/>
              </w:rPr>
              <w:t>Dagūniškės</w:t>
            </w:r>
          </w:p>
        </w:tc>
        <w:tc>
          <w:tcPr>
            <w:tcW w:w="2138" w:type="dxa"/>
          </w:tcPr>
          <w:p w:rsidR="00E74C6C" w:rsidRPr="009A6F04" w:rsidRDefault="00E74C6C" w:rsidP="006B2EE5">
            <w:pPr>
              <w:rPr>
                <w:lang w:val="lt-LT"/>
              </w:rPr>
            </w:pPr>
            <w:r>
              <w:rPr>
                <w:lang w:val="lt-LT"/>
              </w:rPr>
              <w:t>kaimas</w:t>
            </w:r>
          </w:p>
        </w:tc>
        <w:tc>
          <w:tcPr>
            <w:tcW w:w="1701" w:type="dxa"/>
          </w:tcPr>
          <w:p w:rsidR="00E74C6C" w:rsidRPr="00AC12B9" w:rsidRDefault="00E74C6C" w:rsidP="006B0D17">
            <w:pPr>
              <w:jc w:val="right"/>
              <w:rPr>
                <w:lang w:val="lt-LT"/>
              </w:rPr>
            </w:pPr>
            <w:r w:rsidRPr="00AC12B9">
              <w:rPr>
                <w:lang w:val="lt-LT"/>
              </w:rPr>
              <w:t>118</w:t>
            </w:r>
            <w:r>
              <w:rPr>
                <w:lang w:val="lt-LT"/>
              </w:rPr>
              <w:t>4185,12</w:t>
            </w:r>
          </w:p>
        </w:tc>
        <w:tc>
          <w:tcPr>
            <w:tcW w:w="2732" w:type="dxa"/>
          </w:tcPr>
          <w:p w:rsidR="00E74C6C" w:rsidRPr="009A6F04" w:rsidRDefault="00E74C6C" w:rsidP="00C767F8">
            <w:pPr>
              <w:jc w:val="right"/>
              <w:rPr>
                <w:lang w:val="lt-LT"/>
              </w:rPr>
            </w:pPr>
            <w:r>
              <w:rPr>
                <w:lang w:val="lt-LT"/>
              </w:rPr>
              <w:t>12919</w:t>
            </w:r>
          </w:p>
        </w:tc>
      </w:tr>
      <w:tr w:rsidR="00E74C6C" w:rsidRPr="007C7850">
        <w:trPr>
          <w:trHeight w:val="84"/>
        </w:trPr>
        <w:tc>
          <w:tcPr>
            <w:tcW w:w="829" w:type="dxa"/>
          </w:tcPr>
          <w:p w:rsidR="00E74C6C" w:rsidRPr="007C7850" w:rsidRDefault="00E74C6C" w:rsidP="00EF77AF">
            <w:pPr>
              <w:rPr>
                <w:lang w:val="lt-LT"/>
              </w:rPr>
            </w:pPr>
            <w:r w:rsidRPr="007C7850">
              <w:rPr>
                <w:lang w:val="lt-LT"/>
              </w:rPr>
              <w:t>20.</w:t>
            </w:r>
          </w:p>
        </w:tc>
        <w:tc>
          <w:tcPr>
            <w:tcW w:w="2320" w:type="dxa"/>
          </w:tcPr>
          <w:p w:rsidR="00E74C6C" w:rsidRPr="009A6F04" w:rsidRDefault="00E74C6C" w:rsidP="006B2EE5">
            <w:pPr>
              <w:autoSpaceDE w:val="0"/>
              <w:autoSpaceDN w:val="0"/>
              <w:adjustRightInd w:val="0"/>
              <w:rPr>
                <w:lang w:val="lt-LT"/>
              </w:rPr>
            </w:pPr>
            <w:r>
              <w:rPr>
                <w:lang w:val="lt-LT"/>
              </w:rPr>
              <w:t>Dailidės</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DC01F8">
            <w:pPr>
              <w:jc w:val="right"/>
              <w:rPr>
                <w:lang w:val="lt-LT"/>
              </w:rPr>
            </w:pPr>
            <w:r w:rsidRPr="00D849FA">
              <w:rPr>
                <w:lang w:val="lt-LT"/>
              </w:rPr>
              <w:t>232</w:t>
            </w:r>
            <w:r>
              <w:rPr>
                <w:lang w:val="lt-LT"/>
              </w:rPr>
              <w:t>4864,66</w:t>
            </w:r>
          </w:p>
        </w:tc>
        <w:tc>
          <w:tcPr>
            <w:tcW w:w="2732" w:type="dxa"/>
          </w:tcPr>
          <w:p w:rsidR="00E74C6C" w:rsidRPr="009A6F04" w:rsidRDefault="00E74C6C" w:rsidP="00C767F8">
            <w:pPr>
              <w:jc w:val="right"/>
              <w:rPr>
                <w:lang w:val="lt-LT"/>
              </w:rPr>
            </w:pPr>
            <w:r>
              <w:rPr>
                <w:lang w:val="lt-LT"/>
              </w:rPr>
              <w:t>12927</w:t>
            </w:r>
          </w:p>
        </w:tc>
      </w:tr>
      <w:tr w:rsidR="00E74C6C" w:rsidRPr="007C7850">
        <w:trPr>
          <w:trHeight w:val="84"/>
        </w:trPr>
        <w:tc>
          <w:tcPr>
            <w:tcW w:w="829" w:type="dxa"/>
          </w:tcPr>
          <w:p w:rsidR="00E74C6C" w:rsidRPr="007C7850" w:rsidRDefault="00E74C6C" w:rsidP="00EF77AF">
            <w:pPr>
              <w:rPr>
                <w:lang w:val="lt-LT"/>
              </w:rPr>
            </w:pPr>
            <w:r w:rsidRPr="007C7850">
              <w:rPr>
                <w:lang w:val="lt-LT"/>
              </w:rPr>
              <w:t>21.</w:t>
            </w:r>
          </w:p>
        </w:tc>
        <w:tc>
          <w:tcPr>
            <w:tcW w:w="2320" w:type="dxa"/>
          </w:tcPr>
          <w:p w:rsidR="00E74C6C" w:rsidRPr="009A6F04" w:rsidRDefault="00E74C6C" w:rsidP="006B2EE5">
            <w:pPr>
              <w:autoSpaceDE w:val="0"/>
              <w:autoSpaceDN w:val="0"/>
              <w:adjustRightInd w:val="0"/>
              <w:rPr>
                <w:lang w:val="lt-LT"/>
              </w:rPr>
            </w:pPr>
            <w:r>
              <w:rPr>
                <w:lang w:val="lt-LT"/>
              </w:rPr>
              <w:t>Damačizna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0D17">
            <w:pPr>
              <w:jc w:val="right"/>
              <w:rPr>
                <w:lang w:val="lt-LT"/>
              </w:rPr>
            </w:pPr>
            <w:r>
              <w:rPr>
                <w:lang w:val="lt-LT"/>
              </w:rPr>
              <w:t>2568389,23</w:t>
            </w:r>
          </w:p>
        </w:tc>
        <w:tc>
          <w:tcPr>
            <w:tcW w:w="2732" w:type="dxa"/>
          </w:tcPr>
          <w:p w:rsidR="00E74C6C" w:rsidRPr="009A6F04" w:rsidRDefault="00E74C6C" w:rsidP="00C767F8">
            <w:pPr>
              <w:jc w:val="right"/>
              <w:rPr>
                <w:lang w:val="lt-LT"/>
              </w:rPr>
            </w:pPr>
            <w:r>
              <w:rPr>
                <w:lang w:val="lt-LT"/>
              </w:rPr>
              <w:t>12992</w:t>
            </w:r>
          </w:p>
        </w:tc>
      </w:tr>
      <w:tr w:rsidR="00E74C6C" w:rsidRPr="007C7850">
        <w:trPr>
          <w:trHeight w:val="84"/>
        </w:trPr>
        <w:tc>
          <w:tcPr>
            <w:tcW w:w="829" w:type="dxa"/>
          </w:tcPr>
          <w:p w:rsidR="00E74C6C" w:rsidRPr="007C7850" w:rsidRDefault="00E74C6C" w:rsidP="00EF77AF">
            <w:pPr>
              <w:rPr>
                <w:lang w:val="lt-LT"/>
              </w:rPr>
            </w:pPr>
            <w:r w:rsidRPr="007C7850">
              <w:rPr>
                <w:lang w:val="lt-LT"/>
              </w:rPr>
              <w:t>22.</w:t>
            </w:r>
          </w:p>
        </w:tc>
        <w:tc>
          <w:tcPr>
            <w:tcW w:w="2320" w:type="dxa"/>
          </w:tcPr>
          <w:p w:rsidR="00E74C6C" w:rsidRPr="009A6F04" w:rsidRDefault="00E74C6C" w:rsidP="006B2EE5">
            <w:pPr>
              <w:autoSpaceDE w:val="0"/>
              <w:autoSpaceDN w:val="0"/>
              <w:adjustRightInd w:val="0"/>
              <w:rPr>
                <w:lang w:val="lt-LT"/>
              </w:rPr>
            </w:pPr>
            <w:r>
              <w:rPr>
                <w:lang w:val="lt-LT"/>
              </w:rPr>
              <w:t>Daujotiškė</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Pr>
                <w:lang w:val="lt-LT"/>
              </w:rPr>
              <w:t>573989,30</w:t>
            </w:r>
          </w:p>
        </w:tc>
        <w:tc>
          <w:tcPr>
            <w:tcW w:w="2732" w:type="dxa"/>
          </w:tcPr>
          <w:p w:rsidR="00E74C6C" w:rsidRPr="009A6F04" w:rsidRDefault="00E74C6C" w:rsidP="00C767F8">
            <w:pPr>
              <w:jc w:val="right"/>
              <w:rPr>
                <w:lang w:val="lt-LT"/>
              </w:rPr>
            </w:pPr>
            <w:r>
              <w:rPr>
                <w:lang w:val="lt-LT"/>
              </w:rPr>
              <w:t>13224</w:t>
            </w:r>
          </w:p>
        </w:tc>
      </w:tr>
      <w:tr w:rsidR="00E74C6C" w:rsidRPr="007C7850">
        <w:trPr>
          <w:trHeight w:val="84"/>
        </w:trPr>
        <w:tc>
          <w:tcPr>
            <w:tcW w:w="829" w:type="dxa"/>
          </w:tcPr>
          <w:p w:rsidR="00E74C6C" w:rsidRPr="007C7850" w:rsidRDefault="00E74C6C" w:rsidP="00EF77AF">
            <w:pPr>
              <w:rPr>
                <w:lang w:val="lt-LT"/>
              </w:rPr>
            </w:pPr>
            <w:r w:rsidRPr="007C7850">
              <w:rPr>
                <w:lang w:val="lt-LT"/>
              </w:rPr>
              <w:t>23.</w:t>
            </w:r>
          </w:p>
        </w:tc>
        <w:tc>
          <w:tcPr>
            <w:tcW w:w="2320" w:type="dxa"/>
          </w:tcPr>
          <w:p w:rsidR="00E74C6C" w:rsidRPr="009A6F04" w:rsidRDefault="00E74C6C" w:rsidP="006B2EE5">
            <w:pPr>
              <w:autoSpaceDE w:val="0"/>
              <w:autoSpaceDN w:val="0"/>
              <w:adjustRightInd w:val="0"/>
              <w:rPr>
                <w:lang w:val="lt-LT"/>
              </w:rPr>
            </w:pPr>
            <w:r>
              <w:rPr>
                <w:lang w:val="lt-LT"/>
              </w:rPr>
              <w:t>Dirvoniškės</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0D17">
            <w:pPr>
              <w:jc w:val="right"/>
              <w:rPr>
                <w:lang w:val="lt-LT"/>
              </w:rPr>
            </w:pPr>
            <w:r>
              <w:rPr>
                <w:lang w:val="lt-LT"/>
              </w:rPr>
              <w:t>197402,71</w:t>
            </w:r>
          </w:p>
        </w:tc>
        <w:tc>
          <w:tcPr>
            <w:tcW w:w="2732" w:type="dxa"/>
          </w:tcPr>
          <w:p w:rsidR="00E74C6C" w:rsidRPr="009A6F04" w:rsidRDefault="00E74C6C" w:rsidP="00C767F8">
            <w:pPr>
              <w:jc w:val="right"/>
              <w:rPr>
                <w:lang w:val="lt-LT"/>
              </w:rPr>
            </w:pPr>
            <w:r>
              <w:rPr>
                <w:lang w:val="lt-LT"/>
              </w:rPr>
              <w:t>13623</w:t>
            </w:r>
          </w:p>
        </w:tc>
      </w:tr>
      <w:tr w:rsidR="00E74C6C" w:rsidRPr="007C7850">
        <w:trPr>
          <w:trHeight w:val="84"/>
        </w:trPr>
        <w:tc>
          <w:tcPr>
            <w:tcW w:w="829" w:type="dxa"/>
          </w:tcPr>
          <w:p w:rsidR="00E74C6C" w:rsidRPr="007C7850" w:rsidRDefault="00E74C6C" w:rsidP="00EF77AF">
            <w:pPr>
              <w:rPr>
                <w:lang w:val="lt-LT"/>
              </w:rPr>
            </w:pPr>
            <w:r w:rsidRPr="007C7850">
              <w:rPr>
                <w:lang w:val="lt-LT"/>
              </w:rPr>
              <w:t>24.</w:t>
            </w:r>
          </w:p>
        </w:tc>
        <w:tc>
          <w:tcPr>
            <w:tcW w:w="2320" w:type="dxa"/>
          </w:tcPr>
          <w:p w:rsidR="00E74C6C" w:rsidRPr="009A6F04" w:rsidRDefault="00E74C6C" w:rsidP="006B2EE5">
            <w:pPr>
              <w:autoSpaceDE w:val="0"/>
              <w:autoSpaceDN w:val="0"/>
              <w:adjustRightInd w:val="0"/>
              <w:rPr>
                <w:lang w:val="lt-LT"/>
              </w:rPr>
            </w:pPr>
            <w:r>
              <w:rPr>
                <w:lang w:val="lt-LT"/>
              </w:rPr>
              <w:t>Dūdanosiai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2EE5">
            <w:pPr>
              <w:jc w:val="right"/>
              <w:rPr>
                <w:lang w:val="lt-LT"/>
              </w:rPr>
            </w:pPr>
            <w:r>
              <w:rPr>
                <w:lang w:val="lt-LT"/>
              </w:rPr>
              <w:t>1942888,63</w:t>
            </w:r>
          </w:p>
        </w:tc>
        <w:tc>
          <w:tcPr>
            <w:tcW w:w="2732" w:type="dxa"/>
          </w:tcPr>
          <w:p w:rsidR="00E74C6C" w:rsidRPr="009A6F04" w:rsidRDefault="00E74C6C" w:rsidP="00C767F8">
            <w:pPr>
              <w:jc w:val="right"/>
              <w:rPr>
                <w:lang w:val="lt-LT"/>
              </w:rPr>
            </w:pPr>
            <w:r>
              <w:rPr>
                <w:lang w:val="lt-LT"/>
              </w:rPr>
              <w:t>13949</w:t>
            </w:r>
          </w:p>
        </w:tc>
      </w:tr>
      <w:tr w:rsidR="00E74C6C" w:rsidRPr="007C7850">
        <w:trPr>
          <w:trHeight w:val="84"/>
        </w:trPr>
        <w:tc>
          <w:tcPr>
            <w:tcW w:w="829" w:type="dxa"/>
          </w:tcPr>
          <w:p w:rsidR="00E74C6C" w:rsidRPr="007C7850" w:rsidRDefault="00E74C6C" w:rsidP="00EF77AF">
            <w:pPr>
              <w:rPr>
                <w:lang w:val="lt-LT"/>
              </w:rPr>
            </w:pPr>
            <w:r w:rsidRPr="007C7850">
              <w:rPr>
                <w:lang w:val="lt-LT"/>
              </w:rPr>
              <w:t>25.</w:t>
            </w:r>
          </w:p>
        </w:tc>
        <w:tc>
          <w:tcPr>
            <w:tcW w:w="2320" w:type="dxa"/>
          </w:tcPr>
          <w:p w:rsidR="00E74C6C" w:rsidRPr="009A6F04" w:rsidRDefault="00E74C6C" w:rsidP="006B2EE5">
            <w:pPr>
              <w:autoSpaceDE w:val="0"/>
              <w:autoSpaceDN w:val="0"/>
              <w:adjustRightInd w:val="0"/>
              <w:rPr>
                <w:lang w:val="lt-LT"/>
              </w:rPr>
            </w:pPr>
            <w:r>
              <w:rPr>
                <w:lang w:val="lt-LT"/>
              </w:rPr>
              <w:t>Egiptas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Pr>
                <w:lang w:val="lt-LT"/>
              </w:rPr>
              <w:t>89485,07</w:t>
            </w:r>
          </w:p>
        </w:tc>
        <w:tc>
          <w:tcPr>
            <w:tcW w:w="2732" w:type="dxa"/>
          </w:tcPr>
          <w:p w:rsidR="00E74C6C" w:rsidRPr="009A6F04" w:rsidRDefault="00E74C6C" w:rsidP="00CA1628">
            <w:pPr>
              <w:jc w:val="right"/>
              <w:rPr>
                <w:lang w:val="lt-LT"/>
              </w:rPr>
            </w:pPr>
            <w:r>
              <w:rPr>
                <w:lang w:val="lt-LT"/>
              </w:rPr>
              <w:t>14084</w:t>
            </w:r>
          </w:p>
        </w:tc>
      </w:tr>
      <w:tr w:rsidR="00E74C6C" w:rsidRPr="007C7850">
        <w:trPr>
          <w:trHeight w:val="84"/>
        </w:trPr>
        <w:tc>
          <w:tcPr>
            <w:tcW w:w="829" w:type="dxa"/>
          </w:tcPr>
          <w:p w:rsidR="00E74C6C" w:rsidRPr="007C7850" w:rsidRDefault="00E74C6C" w:rsidP="00EF77AF">
            <w:pPr>
              <w:rPr>
                <w:lang w:val="lt-LT"/>
              </w:rPr>
            </w:pPr>
            <w:r w:rsidRPr="007C7850">
              <w:rPr>
                <w:lang w:val="lt-LT"/>
              </w:rPr>
              <w:t>26.</w:t>
            </w:r>
          </w:p>
        </w:tc>
        <w:tc>
          <w:tcPr>
            <w:tcW w:w="2320" w:type="dxa"/>
          </w:tcPr>
          <w:p w:rsidR="00E74C6C" w:rsidRPr="009A6F04" w:rsidRDefault="00E74C6C" w:rsidP="006B2EE5">
            <w:pPr>
              <w:autoSpaceDE w:val="0"/>
              <w:autoSpaceDN w:val="0"/>
              <w:adjustRightInd w:val="0"/>
              <w:rPr>
                <w:lang w:val="lt-LT"/>
              </w:rPr>
            </w:pPr>
            <w:r>
              <w:rPr>
                <w:lang w:val="lt-LT"/>
              </w:rPr>
              <w:t>Gaižiūnai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0D17">
            <w:pPr>
              <w:jc w:val="right"/>
              <w:rPr>
                <w:lang w:val="lt-LT"/>
              </w:rPr>
            </w:pPr>
            <w:r w:rsidRPr="00D849FA">
              <w:rPr>
                <w:lang w:val="lt-LT"/>
              </w:rPr>
              <w:t>12</w:t>
            </w:r>
            <w:r>
              <w:rPr>
                <w:lang w:val="lt-LT"/>
              </w:rPr>
              <w:t>85644,62</w:t>
            </w:r>
          </w:p>
        </w:tc>
        <w:tc>
          <w:tcPr>
            <w:tcW w:w="2732" w:type="dxa"/>
          </w:tcPr>
          <w:p w:rsidR="00E74C6C" w:rsidRPr="009A6F04" w:rsidRDefault="00E74C6C" w:rsidP="0065219F">
            <w:pPr>
              <w:jc w:val="right"/>
              <w:rPr>
                <w:lang w:val="lt-LT"/>
              </w:rPr>
            </w:pPr>
            <w:r>
              <w:rPr>
                <w:lang w:val="lt-LT"/>
              </w:rPr>
              <w:t>14377</w:t>
            </w:r>
          </w:p>
        </w:tc>
      </w:tr>
      <w:tr w:rsidR="00E74C6C" w:rsidRPr="007C7850">
        <w:trPr>
          <w:trHeight w:val="84"/>
        </w:trPr>
        <w:tc>
          <w:tcPr>
            <w:tcW w:w="829" w:type="dxa"/>
          </w:tcPr>
          <w:p w:rsidR="00E74C6C" w:rsidRPr="007C7850" w:rsidRDefault="00E74C6C" w:rsidP="00EF77AF">
            <w:pPr>
              <w:rPr>
                <w:lang w:val="lt-LT"/>
              </w:rPr>
            </w:pPr>
            <w:r w:rsidRPr="007C7850">
              <w:rPr>
                <w:lang w:val="lt-LT"/>
              </w:rPr>
              <w:t>27.</w:t>
            </w:r>
          </w:p>
        </w:tc>
        <w:tc>
          <w:tcPr>
            <w:tcW w:w="2320" w:type="dxa"/>
          </w:tcPr>
          <w:p w:rsidR="00E74C6C" w:rsidRPr="009A6F04" w:rsidRDefault="00E74C6C" w:rsidP="006B2EE5">
            <w:pPr>
              <w:autoSpaceDE w:val="0"/>
              <w:autoSpaceDN w:val="0"/>
              <w:adjustRightInd w:val="0"/>
              <w:rPr>
                <w:lang w:val="lt-LT"/>
              </w:rPr>
            </w:pPr>
            <w:r>
              <w:rPr>
                <w:lang w:val="lt-LT"/>
              </w:rPr>
              <w:t>Gališkės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240549,90</w:t>
            </w:r>
          </w:p>
        </w:tc>
        <w:tc>
          <w:tcPr>
            <w:tcW w:w="2732" w:type="dxa"/>
          </w:tcPr>
          <w:p w:rsidR="00E74C6C" w:rsidRPr="009A6F04" w:rsidRDefault="00E74C6C" w:rsidP="0065219F">
            <w:pPr>
              <w:jc w:val="right"/>
              <w:rPr>
                <w:lang w:val="lt-LT"/>
              </w:rPr>
            </w:pPr>
            <w:r>
              <w:rPr>
                <w:lang w:val="lt-LT"/>
              </w:rPr>
              <w:t>14432</w:t>
            </w:r>
          </w:p>
        </w:tc>
      </w:tr>
      <w:tr w:rsidR="00E74C6C" w:rsidRPr="007C7850">
        <w:trPr>
          <w:trHeight w:val="84"/>
        </w:trPr>
        <w:tc>
          <w:tcPr>
            <w:tcW w:w="829" w:type="dxa"/>
          </w:tcPr>
          <w:p w:rsidR="00E74C6C" w:rsidRPr="007C7850" w:rsidRDefault="00E74C6C" w:rsidP="00EF77AF">
            <w:pPr>
              <w:rPr>
                <w:lang w:val="lt-LT"/>
              </w:rPr>
            </w:pPr>
            <w:r w:rsidRPr="007C7850">
              <w:rPr>
                <w:lang w:val="lt-LT"/>
              </w:rPr>
              <w:t>28.</w:t>
            </w:r>
          </w:p>
        </w:tc>
        <w:tc>
          <w:tcPr>
            <w:tcW w:w="2320" w:type="dxa"/>
          </w:tcPr>
          <w:p w:rsidR="00E74C6C" w:rsidRPr="009A6F04" w:rsidRDefault="00E74C6C" w:rsidP="006B2EE5">
            <w:pPr>
              <w:autoSpaceDE w:val="0"/>
              <w:autoSpaceDN w:val="0"/>
              <w:adjustRightInd w:val="0"/>
              <w:rPr>
                <w:lang w:val="lt-LT"/>
              </w:rPr>
            </w:pPr>
            <w:r>
              <w:rPr>
                <w:lang w:val="lt-LT"/>
              </w:rPr>
              <w:t>Garšvėnai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1610133,16</w:t>
            </w:r>
          </w:p>
        </w:tc>
        <w:tc>
          <w:tcPr>
            <w:tcW w:w="2732" w:type="dxa"/>
          </w:tcPr>
          <w:p w:rsidR="00E74C6C" w:rsidRPr="009A6F04" w:rsidRDefault="00E74C6C" w:rsidP="0065219F">
            <w:pPr>
              <w:jc w:val="right"/>
              <w:rPr>
                <w:lang w:val="lt-LT"/>
              </w:rPr>
            </w:pPr>
            <w:r>
              <w:rPr>
                <w:lang w:val="lt-LT"/>
              </w:rPr>
              <w:t>14502</w:t>
            </w:r>
          </w:p>
        </w:tc>
      </w:tr>
      <w:tr w:rsidR="00E74C6C" w:rsidRPr="007C7850">
        <w:trPr>
          <w:trHeight w:val="84"/>
        </w:trPr>
        <w:tc>
          <w:tcPr>
            <w:tcW w:w="829" w:type="dxa"/>
          </w:tcPr>
          <w:p w:rsidR="00E74C6C" w:rsidRPr="007C7850" w:rsidRDefault="00E74C6C" w:rsidP="00EF77AF">
            <w:pPr>
              <w:rPr>
                <w:lang w:val="lt-LT"/>
              </w:rPr>
            </w:pPr>
            <w:r w:rsidRPr="007C7850">
              <w:rPr>
                <w:lang w:val="lt-LT"/>
              </w:rPr>
              <w:t>29.</w:t>
            </w:r>
          </w:p>
        </w:tc>
        <w:tc>
          <w:tcPr>
            <w:tcW w:w="2320" w:type="dxa"/>
          </w:tcPr>
          <w:p w:rsidR="00E74C6C" w:rsidRPr="009A6F04" w:rsidRDefault="00E74C6C" w:rsidP="006B2EE5">
            <w:pPr>
              <w:autoSpaceDE w:val="0"/>
              <w:autoSpaceDN w:val="0"/>
              <w:adjustRightInd w:val="0"/>
              <w:rPr>
                <w:lang w:val="lt-LT"/>
              </w:rPr>
            </w:pPr>
            <w:r>
              <w:rPr>
                <w:lang w:val="lt-LT"/>
              </w:rPr>
              <w:t>Goliai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1824162,95</w:t>
            </w:r>
          </w:p>
        </w:tc>
        <w:tc>
          <w:tcPr>
            <w:tcW w:w="2732" w:type="dxa"/>
          </w:tcPr>
          <w:p w:rsidR="00E74C6C" w:rsidRPr="009A6F04" w:rsidRDefault="00E74C6C" w:rsidP="0065219F">
            <w:pPr>
              <w:jc w:val="right"/>
              <w:rPr>
                <w:lang w:val="lt-LT"/>
              </w:rPr>
            </w:pPr>
            <w:r>
              <w:rPr>
                <w:lang w:val="lt-LT"/>
              </w:rPr>
              <w:t>15178</w:t>
            </w:r>
          </w:p>
        </w:tc>
      </w:tr>
      <w:tr w:rsidR="00E74C6C" w:rsidRPr="007C7850">
        <w:trPr>
          <w:trHeight w:val="84"/>
        </w:trPr>
        <w:tc>
          <w:tcPr>
            <w:tcW w:w="829" w:type="dxa"/>
          </w:tcPr>
          <w:p w:rsidR="00E74C6C" w:rsidRPr="007C7850" w:rsidRDefault="00E74C6C" w:rsidP="00EF77AF">
            <w:pPr>
              <w:rPr>
                <w:lang w:val="lt-LT"/>
              </w:rPr>
            </w:pPr>
            <w:r w:rsidRPr="007C7850">
              <w:rPr>
                <w:lang w:val="lt-LT"/>
              </w:rPr>
              <w:t>30.</w:t>
            </w:r>
          </w:p>
        </w:tc>
        <w:tc>
          <w:tcPr>
            <w:tcW w:w="2320" w:type="dxa"/>
          </w:tcPr>
          <w:p w:rsidR="00E74C6C" w:rsidRPr="009A6F04" w:rsidRDefault="00E74C6C" w:rsidP="006B2EE5">
            <w:pPr>
              <w:autoSpaceDE w:val="0"/>
              <w:autoSpaceDN w:val="0"/>
              <w:adjustRightInd w:val="0"/>
              <w:rPr>
                <w:lang w:val="lt-LT"/>
              </w:rPr>
            </w:pPr>
            <w:r>
              <w:rPr>
                <w:lang w:val="lt-LT"/>
              </w:rPr>
              <w:t>Grabniokas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328286,16</w:t>
            </w:r>
          </w:p>
        </w:tc>
        <w:tc>
          <w:tcPr>
            <w:tcW w:w="2732" w:type="dxa"/>
          </w:tcPr>
          <w:p w:rsidR="00E74C6C" w:rsidRPr="009A6F04" w:rsidRDefault="00E74C6C" w:rsidP="0065219F">
            <w:pPr>
              <w:jc w:val="right"/>
              <w:rPr>
                <w:lang w:val="lt-LT"/>
              </w:rPr>
            </w:pPr>
            <w:r>
              <w:rPr>
                <w:lang w:val="lt-LT"/>
              </w:rPr>
              <w:t>15209</w:t>
            </w:r>
          </w:p>
        </w:tc>
      </w:tr>
      <w:tr w:rsidR="00E74C6C" w:rsidRPr="007C7850">
        <w:trPr>
          <w:trHeight w:val="84"/>
        </w:trPr>
        <w:tc>
          <w:tcPr>
            <w:tcW w:w="829" w:type="dxa"/>
          </w:tcPr>
          <w:p w:rsidR="00E74C6C" w:rsidRPr="007C7850" w:rsidRDefault="00E74C6C" w:rsidP="00EF77AF">
            <w:pPr>
              <w:rPr>
                <w:lang w:val="lt-LT"/>
              </w:rPr>
            </w:pPr>
            <w:r w:rsidRPr="007C7850">
              <w:rPr>
                <w:lang w:val="lt-LT"/>
              </w:rPr>
              <w:t>31.</w:t>
            </w:r>
          </w:p>
        </w:tc>
        <w:tc>
          <w:tcPr>
            <w:tcW w:w="2320" w:type="dxa"/>
          </w:tcPr>
          <w:p w:rsidR="00E74C6C" w:rsidRPr="009A6F04" w:rsidRDefault="00E74C6C" w:rsidP="006B2EE5">
            <w:pPr>
              <w:autoSpaceDE w:val="0"/>
              <w:autoSpaceDN w:val="0"/>
              <w:adjustRightInd w:val="0"/>
              <w:rPr>
                <w:lang w:val="lt-LT"/>
              </w:rPr>
            </w:pPr>
            <w:r>
              <w:rPr>
                <w:lang w:val="lt-LT"/>
              </w:rPr>
              <w:t>Grubiškiai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FD7BEC">
            <w:pPr>
              <w:jc w:val="right"/>
              <w:rPr>
                <w:lang w:val="lt-LT"/>
              </w:rPr>
            </w:pPr>
            <w:r w:rsidRPr="00D849FA">
              <w:rPr>
                <w:lang w:val="lt-LT"/>
              </w:rPr>
              <w:t>29</w:t>
            </w:r>
            <w:r>
              <w:rPr>
                <w:lang w:val="lt-LT"/>
              </w:rPr>
              <w:t>8414,13</w:t>
            </w:r>
          </w:p>
        </w:tc>
        <w:tc>
          <w:tcPr>
            <w:tcW w:w="2732" w:type="dxa"/>
          </w:tcPr>
          <w:p w:rsidR="00E74C6C" w:rsidRPr="009A6F04" w:rsidRDefault="00E74C6C" w:rsidP="0065219F">
            <w:pPr>
              <w:jc w:val="right"/>
              <w:rPr>
                <w:lang w:val="lt-LT"/>
              </w:rPr>
            </w:pPr>
            <w:r>
              <w:rPr>
                <w:lang w:val="lt-LT"/>
              </w:rPr>
              <w:t>15428</w:t>
            </w:r>
          </w:p>
        </w:tc>
      </w:tr>
      <w:tr w:rsidR="00E74C6C" w:rsidRPr="007C7850">
        <w:trPr>
          <w:trHeight w:val="84"/>
        </w:trPr>
        <w:tc>
          <w:tcPr>
            <w:tcW w:w="829" w:type="dxa"/>
          </w:tcPr>
          <w:p w:rsidR="00E74C6C" w:rsidRPr="007C7850" w:rsidRDefault="00E74C6C" w:rsidP="00EF77AF">
            <w:pPr>
              <w:rPr>
                <w:lang w:val="lt-LT"/>
              </w:rPr>
            </w:pPr>
            <w:r w:rsidRPr="007C7850">
              <w:rPr>
                <w:lang w:val="lt-LT"/>
              </w:rPr>
              <w:t>32.</w:t>
            </w:r>
          </w:p>
        </w:tc>
        <w:tc>
          <w:tcPr>
            <w:tcW w:w="2320" w:type="dxa"/>
          </w:tcPr>
          <w:p w:rsidR="00E74C6C" w:rsidRPr="009A6F04" w:rsidRDefault="00E74C6C" w:rsidP="006B2EE5">
            <w:pPr>
              <w:autoSpaceDE w:val="0"/>
              <w:autoSpaceDN w:val="0"/>
              <w:adjustRightInd w:val="0"/>
              <w:rPr>
                <w:lang w:val="lt-LT"/>
              </w:rPr>
            </w:pPr>
            <w:r>
              <w:rPr>
                <w:lang w:val="lt-LT"/>
              </w:rPr>
              <w:t>Gugialaukis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331483,56</w:t>
            </w:r>
          </w:p>
        </w:tc>
        <w:tc>
          <w:tcPr>
            <w:tcW w:w="2732" w:type="dxa"/>
          </w:tcPr>
          <w:p w:rsidR="00E74C6C" w:rsidRPr="009A6F04" w:rsidRDefault="00E74C6C" w:rsidP="0065219F">
            <w:pPr>
              <w:jc w:val="right"/>
              <w:rPr>
                <w:lang w:val="lt-LT"/>
              </w:rPr>
            </w:pPr>
            <w:r>
              <w:rPr>
                <w:lang w:val="lt-LT"/>
              </w:rPr>
              <w:t>15592</w:t>
            </w:r>
          </w:p>
        </w:tc>
      </w:tr>
      <w:tr w:rsidR="00E74C6C" w:rsidRPr="007C7850">
        <w:trPr>
          <w:trHeight w:val="84"/>
        </w:trPr>
        <w:tc>
          <w:tcPr>
            <w:tcW w:w="829" w:type="dxa"/>
          </w:tcPr>
          <w:p w:rsidR="00E74C6C" w:rsidRPr="007C7850" w:rsidRDefault="00E74C6C" w:rsidP="00EF77AF">
            <w:pPr>
              <w:rPr>
                <w:lang w:val="lt-LT"/>
              </w:rPr>
            </w:pPr>
            <w:r w:rsidRPr="007C7850">
              <w:rPr>
                <w:lang w:val="lt-LT"/>
              </w:rPr>
              <w:t>33.</w:t>
            </w:r>
          </w:p>
        </w:tc>
        <w:tc>
          <w:tcPr>
            <w:tcW w:w="2320" w:type="dxa"/>
          </w:tcPr>
          <w:p w:rsidR="00E74C6C" w:rsidRPr="009A6F04" w:rsidRDefault="00E74C6C" w:rsidP="006B2EE5">
            <w:pPr>
              <w:autoSpaceDE w:val="0"/>
              <w:autoSpaceDN w:val="0"/>
              <w:adjustRightInd w:val="0"/>
              <w:rPr>
                <w:lang w:val="lt-LT"/>
              </w:rPr>
            </w:pPr>
            <w:r>
              <w:rPr>
                <w:lang w:val="lt-LT"/>
              </w:rPr>
              <w:t>Inturkė</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AC12B9">
            <w:pPr>
              <w:jc w:val="right"/>
              <w:rPr>
                <w:lang w:val="lt-LT"/>
              </w:rPr>
            </w:pPr>
            <w:r>
              <w:rPr>
                <w:lang w:val="lt-LT"/>
              </w:rPr>
              <w:t>1151513,53</w:t>
            </w:r>
          </w:p>
        </w:tc>
        <w:tc>
          <w:tcPr>
            <w:tcW w:w="2732" w:type="dxa"/>
          </w:tcPr>
          <w:p w:rsidR="00E74C6C" w:rsidRPr="009A6F04" w:rsidRDefault="00E74C6C" w:rsidP="0047455A">
            <w:pPr>
              <w:jc w:val="right"/>
              <w:rPr>
                <w:lang w:val="lt-LT"/>
              </w:rPr>
            </w:pPr>
            <w:r>
              <w:rPr>
                <w:lang w:val="lt-LT"/>
              </w:rPr>
              <w:t>15798</w:t>
            </w:r>
          </w:p>
        </w:tc>
      </w:tr>
      <w:tr w:rsidR="00E74C6C" w:rsidRPr="007C7850">
        <w:trPr>
          <w:trHeight w:val="84"/>
        </w:trPr>
        <w:tc>
          <w:tcPr>
            <w:tcW w:w="829" w:type="dxa"/>
          </w:tcPr>
          <w:p w:rsidR="00E74C6C" w:rsidRPr="007C7850" w:rsidRDefault="00E74C6C" w:rsidP="00EF77AF">
            <w:pPr>
              <w:rPr>
                <w:lang w:val="lt-LT"/>
              </w:rPr>
            </w:pPr>
            <w:r w:rsidRPr="007C7850">
              <w:rPr>
                <w:lang w:val="lt-LT"/>
              </w:rPr>
              <w:t>34.</w:t>
            </w:r>
          </w:p>
        </w:tc>
        <w:tc>
          <w:tcPr>
            <w:tcW w:w="2320" w:type="dxa"/>
          </w:tcPr>
          <w:p w:rsidR="00E74C6C" w:rsidRPr="009A6F04" w:rsidRDefault="00E74C6C" w:rsidP="006B2EE5">
            <w:pPr>
              <w:autoSpaceDE w:val="0"/>
              <w:autoSpaceDN w:val="0"/>
              <w:adjustRightInd w:val="0"/>
              <w:rPr>
                <w:lang w:val="lt-LT"/>
              </w:rPr>
            </w:pPr>
            <w:r>
              <w:rPr>
                <w:lang w:val="lt-LT"/>
              </w:rPr>
              <w:t>Išdagai</w:t>
            </w:r>
          </w:p>
        </w:tc>
        <w:tc>
          <w:tcPr>
            <w:tcW w:w="2138" w:type="dxa"/>
          </w:tcPr>
          <w:p w:rsidR="00E74C6C" w:rsidRPr="009A6F04" w:rsidRDefault="00E74C6C" w:rsidP="006B2EE5">
            <w:pPr>
              <w:rPr>
                <w:lang w:val="lt-LT"/>
              </w:rPr>
            </w:pPr>
            <w:r>
              <w:rPr>
                <w:lang w:val="lt-LT"/>
              </w:rPr>
              <w:t>viensėdis</w:t>
            </w:r>
          </w:p>
        </w:tc>
        <w:tc>
          <w:tcPr>
            <w:tcW w:w="1701" w:type="dxa"/>
          </w:tcPr>
          <w:p w:rsidR="00E74C6C" w:rsidRDefault="00E74C6C" w:rsidP="00FD7BEC">
            <w:pPr>
              <w:jc w:val="right"/>
              <w:rPr>
                <w:lang w:val="lt-LT"/>
              </w:rPr>
            </w:pPr>
            <w:r w:rsidRPr="00D849FA">
              <w:rPr>
                <w:lang w:val="lt-LT"/>
              </w:rPr>
              <w:t>167</w:t>
            </w:r>
            <w:r>
              <w:rPr>
                <w:lang w:val="lt-LT"/>
              </w:rPr>
              <w:t>362,84</w:t>
            </w:r>
          </w:p>
        </w:tc>
        <w:tc>
          <w:tcPr>
            <w:tcW w:w="2732" w:type="dxa"/>
          </w:tcPr>
          <w:p w:rsidR="00E74C6C" w:rsidRPr="009A6F04" w:rsidRDefault="00E74C6C" w:rsidP="0047455A">
            <w:pPr>
              <w:jc w:val="right"/>
              <w:rPr>
                <w:lang w:val="lt-LT"/>
              </w:rPr>
            </w:pPr>
            <w:r>
              <w:rPr>
                <w:lang w:val="lt-LT"/>
              </w:rPr>
              <w:t>15852</w:t>
            </w:r>
          </w:p>
        </w:tc>
      </w:tr>
      <w:tr w:rsidR="00E74C6C" w:rsidRPr="007C7850">
        <w:trPr>
          <w:trHeight w:val="84"/>
        </w:trPr>
        <w:tc>
          <w:tcPr>
            <w:tcW w:w="829" w:type="dxa"/>
          </w:tcPr>
          <w:p w:rsidR="00E74C6C" w:rsidRPr="007C7850" w:rsidRDefault="00E74C6C" w:rsidP="00EF77AF">
            <w:pPr>
              <w:rPr>
                <w:lang w:val="lt-LT"/>
              </w:rPr>
            </w:pPr>
            <w:r w:rsidRPr="007C7850">
              <w:rPr>
                <w:lang w:val="lt-LT"/>
              </w:rPr>
              <w:t>35.</w:t>
            </w:r>
          </w:p>
        </w:tc>
        <w:tc>
          <w:tcPr>
            <w:tcW w:w="2320" w:type="dxa"/>
          </w:tcPr>
          <w:p w:rsidR="00E74C6C" w:rsidRPr="009A6F04" w:rsidRDefault="00E74C6C" w:rsidP="006B2EE5">
            <w:pPr>
              <w:autoSpaceDE w:val="0"/>
              <w:autoSpaceDN w:val="0"/>
              <w:adjustRightInd w:val="0"/>
              <w:rPr>
                <w:lang w:val="lt-LT"/>
              </w:rPr>
            </w:pPr>
            <w:r>
              <w:rPr>
                <w:lang w:val="lt-LT"/>
              </w:rPr>
              <w:t>Jaunakampis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Pr>
                <w:lang w:val="lt-LT"/>
              </w:rPr>
              <w:t>1986256,00</w:t>
            </w:r>
          </w:p>
        </w:tc>
        <w:tc>
          <w:tcPr>
            <w:tcW w:w="2732" w:type="dxa"/>
          </w:tcPr>
          <w:p w:rsidR="00E74C6C" w:rsidRPr="009A6F04" w:rsidRDefault="00E74C6C" w:rsidP="00FD7BEC">
            <w:pPr>
              <w:jc w:val="right"/>
              <w:rPr>
                <w:lang w:val="lt-LT"/>
              </w:rPr>
            </w:pPr>
            <w:r>
              <w:rPr>
                <w:lang w:val="lt-LT"/>
              </w:rPr>
              <w:t>16092</w:t>
            </w:r>
          </w:p>
        </w:tc>
      </w:tr>
      <w:tr w:rsidR="00E74C6C" w:rsidRPr="007C7850">
        <w:trPr>
          <w:trHeight w:val="84"/>
        </w:trPr>
        <w:tc>
          <w:tcPr>
            <w:tcW w:w="829" w:type="dxa"/>
            <w:tcBorders>
              <w:top w:val="single" w:sz="4" w:space="0" w:color="auto"/>
            </w:tcBorders>
          </w:tcPr>
          <w:p w:rsidR="00E74C6C" w:rsidRPr="007C7850" w:rsidRDefault="00E74C6C" w:rsidP="00EF77AF">
            <w:pPr>
              <w:rPr>
                <w:lang w:val="lt-LT"/>
              </w:rPr>
            </w:pPr>
            <w:r w:rsidRPr="007C7850">
              <w:rPr>
                <w:lang w:val="lt-LT"/>
              </w:rPr>
              <w:t>36.</w:t>
            </w:r>
          </w:p>
        </w:tc>
        <w:tc>
          <w:tcPr>
            <w:tcW w:w="2320" w:type="dxa"/>
            <w:tcBorders>
              <w:top w:val="single" w:sz="4" w:space="0" w:color="auto"/>
            </w:tcBorders>
          </w:tcPr>
          <w:p w:rsidR="00E74C6C" w:rsidRPr="009A6F04" w:rsidRDefault="00E74C6C" w:rsidP="006B2EE5">
            <w:pPr>
              <w:autoSpaceDE w:val="0"/>
              <w:autoSpaceDN w:val="0"/>
              <w:adjustRightInd w:val="0"/>
              <w:rPr>
                <w:lang w:val="lt-LT"/>
              </w:rPr>
            </w:pPr>
            <w:r>
              <w:rPr>
                <w:lang w:val="lt-LT"/>
              </w:rPr>
              <w:t>Jotoniškiai</w:t>
            </w:r>
          </w:p>
        </w:tc>
        <w:tc>
          <w:tcPr>
            <w:tcW w:w="2138" w:type="dxa"/>
            <w:tcBorders>
              <w:top w:val="single" w:sz="4" w:space="0" w:color="auto"/>
            </w:tcBorders>
          </w:tcPr>
          <w:p w:rsidR="00E74C6C" w:rsidRPr="009A6F04" w:rsidRDefault="00E74C6C" w:rsidP="006B2EE5">
            <w:pPr>
              <w:rPr>
                <w:lang w:val="lt-LT"/>
              </w:rPr>
            </w:pPr>
            <w:r w:rsidRPr="009A6F04">
              <w:rPr>
                <w:lang w:val="lt-LT"/>
              </w:rPr>
              <w:t>kaimas</w:t>
            </w:r>
          </w:p>
        </w:tc>
        <w:tc>
          <w:tcPr>
            <w:tcW w:w="1701" w:type="dxa"/>
            <w:tcBorders>
              <w:top w:val="single" w:sz="4" w:space="0" w:color="auto"/>
            </w:tcBorders>
          </w:tcPr>
          <w:p w:rsidR="00E74C6C" w:rsidRDefault="00E74C6C" w:rsidP="00AC12B9">
            <w:pPr>
              <w:jc w:val="right"/>
              <w:rPr>
                <w:lang w:val="lt-LT"/>
              </w:rPr>
            </w:pPr>
            <w:r>
              <w:rPr>
                <w:lang w:val="lt-LT"/>
              </w:rPr>
              <w:t>996522,09</w:t>
            </w:r>
          </w:p>
        </w:tc>
        <w:tc>
          <w:tcPr>
            <w:tcW w:w="2732" w:type="dxa"/>
            <w:tcBorders>
              <w:top w:val="single" w:sz="4" w:space="0" w:color="auto"/>
            </w:tcBorders>
          </w:tcPr>
          <w:p w:rsidR="00E74C6C" w:rsidRPr="009A6F04" w:rsidRDefault="00E74C6C" w:rsidP="0047455A">
            <w:pPr>
              <w:jc w:val="right"/>
              <w:rPr>
                <w:lang w:val="lt-LT"/>
              </w:rPr>
            </w:pPr>
            <w:r>
              <w:rPr>
                <w:lang w:val="lt-LT"/>
              </w:rPr>
              <w:t>16311</w:t>
            </w:r>
          </w:p>
        </w:tc>
      </w:tr>
      <w:tr w:rsidR="00E74C6C" w:rsidRPr="007C7850">
        <w:trPr>
          <w:trHeight w:val="84"/>
        </w:trPr>
        <w:tc>
          <w:tcPr>
            <w:tcW w:w="829" w:type="dxa"/>
          </w:tcPr>
          <w:p w:rsidR="00E74C6C" w:rsidRPr="007C7850" w:rsidRDefault="00E74C6C" w:rsidP="00EF77AF">
            <w:pPr>
              <w:rPr>
                <w:lang w:val="lt-LT"/>
              </w:rPr>
            </w:pPr>
            <w:r w:rsidRPr="007C7850">
              <w:rPr>
                <w:lang w:val="lt-LT"/>
              </w:rPr>
              <w:t>37.</w:t>
            </w:r>
          </w:p>
        </w:tc>
        <w:tc>
          <w:tcPr>
            <w:tcW w:w="2320" w:type="dxa"/>
          </w:tcPr>
          <w:p w:rsidR="00E74C6C" w:rsidRPr="009A6F04" w:rsidRDefault="00E74C6C" w:rsidP="006B2EE5">
            <w:pPr>
              <w:autoSpaceDE w:val="0"/>
              <w:autoSpaceDN w:val="0"/>
              <w:adjustRightInd w:val="0"/>
              <w:rPr>
                <w:lang w:val="lt-LT"/>
              </w:rPr>
            </w:pPr>
            <w:r>
              <w:rPr>
                <w:lang w:val="lt-LT"/>
              </w:rPr>
              <w:t>Jukniškiai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Pr>
                <w:lang w:val="lt-LT"/>
              </w:rPr>
              <w:t>1294768,19</w:t>
            </w:r>
          </w:p>
        </w:tc>
        <w:tc>
          <w:tcPr>
            <w:tcW w:w="2732" w:type="dxa"/>
          </w:tcPr>
          <w:p w:rsidR="00E74C6C" w:rsidRPr="009A6F04" w:rsidRDefault="00E74C6C" w:rsidP="0047455A">
            <w:pPr>
              <w:jc w:val="right"/>
              <w:rPr>
                <w:lang w:val="lt-LT"/>
              </w:rPr>
            </w:pPr>
            <w:r>
              <w:rPr>
                <w:lang w:val="lt-LT"/>
              </w:rPr>
              <w:t>16365</w:t>
            </w:r>
          </w:p>
        </w:tc>
      </w:tr>
      <w:tr w:rsidR="00E74C6C" w:rsidRPr="007C7850">
        <w:trPr>
          <w:trHeight w:val="84"/>
        </w:trPr>
        <w:tc>
          <w:tcPr>
            <w:tcW w:w="829" w:type="dxa"/>
          </w:tcPr>
          <w:p w:rsidR="00E74C6C" w:rsidRPr="007C7850" w:rsidRDefault="00E74C6C" w:rsidP="00EF77AF">
            <w:pPr>
              <w:rPr>
                <w:lang w:val="lt-LT"/>
              </w:rPr>
            </w:pPr>
            <w:r w:rsidRPr="007C7850">
              <w:rPr>
                <w:lang w:val="lt-LT"/>
              </w:rPr>
              <w:t>38.</w:t>
            </w:r>
          </w:p>
        </w:tc>
        <w:tc>
          <w:tcPr>
            <w:tcW w:w="2320" w:type="dxa"/>
          </w:tcPr>
          <w:p w:rsidR="00E74C6C" w:rsidRPr="009A6F04" w:rsidRDefault="00E74C6C" w:rsidP="006B2EE5">
            <w:pPr>
              <w:autoSpaceDE w:val="0"/>
              <w:autoSpaceDN w:val="0"/>
              <w:adjustRightInd w:val="0"/>
              <w:rPr>
                <w:lang w:val="lt-LT"/>
              </w:rPr>
            </w:pPr>
            <w:r>
              <w:rPr>
                <w:lang w:val="lt-LT"/>
              </w:rPr>
              <w:t>Juršiškės</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FD7BEC">
            <w:pPr>
              <w:jc w:val="right"/>
              <w:rPr>
                <w:lang w:val="lt-LT"/>
              </w:rPr>
            </w:pPr>
            <w:r w:rsidRPr="00D849FA">
              <w:rPr>
                <w:lang w:val="lt-LT"/>
              </w:rPr>
              <w:t>5</w:t>
            </w:r>
            <w:r>
              <w:rPr>
                <w:lang w:val="lt-LT"/>
              </w:rPr>
              <w:t>60792,55</w:t>
            </w:r>
          </w:p>
        </w:tc>
        <w:tc>
          <w:tcPr>
            <w:tcW w:w="2732" w:type="dxa"/>
          </w:tcPr>
          <w:p w:rsidR="00E74C6C" w:rsidRPr="009A6F04" w:rsidRDefault="00E74C6C" w:rsidP="0047455A">
            <w:pPr>
              <w:jc w:val="right"/>
              <w:rPr>
                <w:lang w:val="lt-LT"/>
              </w:rPr>
            </w:pPr>
            <w:r>
              <w:rPr>
                <w:lang w:val="lt-LT"/>
              </w:rPr>
              <w:t>16664</w:t>
            </w:r>
          </w:p>
        </w:tc>
      </w:tr>
      <w:tr w:rsidR="00E74C6C" w:rsidRPr="007C7850">
        <w:trPr>
          <w:trHeight w:val="84"/>
        </w:trPr>
        <w:tc>
          <w:tcPr>
            <w:tcW w:w="829" w:type="dxa"/>
          </w:tcPr>
          <w:p w:rsidR="00E74C6C" w:rsidRPr="007C7850" w:rsidRDefault="00E74C6C" w:rsidP="00EF77AF">
            <w:pPr>
              <w:rPr>
                <w:lang w:val="lt-LT"/>
              </w:rPr>
            </w:pPr>
            <w:r w:rsidRPr="007C7850">
              <w:rPr>
                <w:lang w:val="lt-LT"/>
              </w:rPr>
              <w:t>39.</w:t>
            </w:r>
          </w:p>
        </w:tc>
        <w:tc>
          <w:tcPr>
            <w:tcW w:w="2320" w:type="dxa"/>
          </w:tcPr>
          <w:p w:rsidR="00E74C6C" w:rsidRPr="009A6F04" w:rsidRDefault="00E74C6C" w:rsidP="006B2EE5">
            <w:pPr>
              <w:autoSpaceDE w:val="0"/>
              <w:autoSpaceDN w:val="0"/>
              <w:adjustRightInd w:val="0"/>
              <w:rPr>
                <w:lang w:val="lt-LT"/>
              </w:rPr>
            </w:pPr>
            <w:r>
              <w:rPr>
                <w:lang w:val="lt-LT"/>
              </w:rPr>
              <w:t>Kačergai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AC12B9" w:rsidRDefault="00E74C6C" w:rsidP="006B2EE5">
            <w:pPr>
              <w:jc w:val="right"/>
              <w:rPr>
                <w:lang w:val="lt-LT"/>
              </w:rPr>
            </w:pPr>
            <w:r>
              <w:rPr>
                <w:lang w:val="lt-LT"/>
              </w:rPr>
              <w:t>1617484,65</w:t>
            </w:r>
          </w:p>
        </w:tc>
        <w:tc>
          <w:tcPr>
            <w:tcW w:w="2732" w:type="dxa"/>
          </w:tcPr>
          <w:p w:rsidR="00E74C6C" w:rsidRPr="009A6F04" w:rsidRDefault="00E74C6C" w:rsidP="0047455A">
            <w:pPr>
              <w:jc w:val="right"/>
              <w:rPr>
                <w:lang w:val="lt-LT"/>
              </w:rPr>
            </w:pPr>
            <w:r>
              <w:rPr>
                <w:lang w:val="lt-LT"/>
              </w:rPr>
              <w:t>16758</w:t>
            </w:r>
          </w:p>
        </w:tc>
      </w:tr>
      <w:tr w:rsidR="00E74C6C" w:rsidRPr="007C7850">
        <w:trPr>
          <w:trHeight w:val="84"/>
        </w:trPr>
        <w:tc>
          <w:tcPr>
            <w:tcW w:w="829" w:type="dxa"/>
          </w:tcPr>
          <w:p w:rsidR="00E74C6C" w:rsidRPr="007C7850" w:rsidRDefault="00E74C6C" w:rsidP="00EF77AF">
            <w:pPr>
              <w:rPr>
                <w:lang w:val="lt-LT"/>
              </w:rPr>
            </w:pPr>
            <w:r w:rsidRPr="007C7850">
              <w:rPr>
                <w:lang w:val="lt-LT"/>
              </w:rPr>
              <w:t>40.</w:t>
            </w:r>
          </w:p>
        </w:tc>
        <w:tc>
          <w:tcPr>
            <w:tcW w:w="2320" w:type="dxa"/>
          </w:tcPr>
          <w:p w:rsidR="00E74C6C" w:rsidRPr="009A6F04" w:rsidRDefault="00E74C6C" w:rsidP="006B2EE5">
            <w:pPr>
              <w:autoSpaceDE w:val="0"/>
              <w:autoSpaceDN w:val="0"/>
              <w:adjustRightInd w:val="0"/>
              <w:rPr>
                <w:lang w:val="lt-LT"/>
              </w:rPr>
            </w:pPr>
            <w:r>
              <w:rPr>
                <w:lang w:val="lt-LT"/>
              </w:rPr>
              <w:t>Kačiūniškiai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AC12B9">
            <w:pPr>
              <w:jc w:val="right"/>
              <w:rPr>
                <w:lang w:val="lt-LT"/>
              </w:rPr>
            </w:pPr>
            <w:r>
              <w:rPr>
                <w:lang w:val="lt-LT"/>
              </w:rPr>
              <w:t>957480,96</w:t>
            </w:r>
          </w:p>
        </w:tc>
        <w:tc>
          <w:tcPr>
            <w:tcW w:w="2732" w:type="dxa"/>
          </w:tcPr>
          <w:p w:rsidR="00E74C6C" w:rsidRPr="009A6F04" w:rsidRDefault="00E74C6C" w:rsidP="0047455A">
            <w:pPr>
              <w:jc w:val="right"/>
              <w:rPr>
                <w:lang w:val="lt-LT"/>
              </w:rPr>
            </w:pPr>
            <w:r>
              <w:rPr>
                <w:lang w:val="lt-LT"/>
              </w:rPr>
              <w:t>16767</w:t>
            </w:r>
          </w:p>
        </w:tc>
      </w:tr>
      <w:tr w:rsidR="00E74C6C" w:rsidRPr="007C7850">
        <w:trPr>
          <w:trHeight w:val="84"/>
        </w:trPr>
        <w:tc>
          <w:tcPr>
            <w:tcW w:w="829" w:type="dxa"/>
          </w:tcPr>
          <w:p w:rsidR="00E74C6C" w:rsidRPr="007C7850" w:rsidRDefault="00E74C6C" w:rsidP="00FB4720">
            <w:pPr>
              <w:rPr>
                <w:lang w:val="lt-LT"/>
              </w:rPr>
            </w:pPr>
            <w:r w:rsidRPr="007C7850">
              <w:rPr>
                <w:lang w:val="lt-LT"/>
              </w:rPr>
              <w:t>41.</w:t>
            </w:r>
          </w:p>
        </w:tc>
        <w:tc>
          <w:tcPr>
            <w:tcW w:w="2320" w:type="dxa"/>
          </w:tcPr>
          <w:p w:rsidR="00E74C6C" w:rsidRPr="004457F2" w:rsidRDefault="00E74C6C" w:rsidP="001F3F98">
            <w:pPr>
              <w:autoSpaceDE w:val="0"/>
              <w:autoSpaceDN w:val="0"/>
              <w:adjustRightInd w:val="0"/>
              <w:rPr>
                <w:lang w:val="lt-LT"/>
              </w:rPr>
            </w:pPr>
            <w:r>
              <w:rPr>
                <w:lang w:val="lt-LT"/>
              </w:rPr>
              <w:t>Kamužė</w:t>
            </w:r>
          </w:p>
        </w:tc>
        <w:tc>
          <w:tcPr>
            <w:tcW w:w="2138" w:type="dxa"/>
          </w:tcPr>
          <w:p w:rsidR="00E74C6C" w:rsidRPr="004457F2" w:rsidRDefault="00E74C6C" w:rsidP="001F3F98">
            <w:pPr>
              <w:rPr>
                <w:lang w:val="lt-LT"/>
              </w:rPr>
            </w:pPr>
            <w:r w:rsidRPr="004457F2">
              <w:rPr>
                <w:lang w:val="lt-LT"/>
              </w:rPr>
              <w:t>viensėdis</w:t>
            </w:r>
          </w:p>
        </w:tc>
        <w:tc>
          <w:tcPr>
            <w:tcW w:w="1701" w:type="dxa"/>
          </w:tcPr>
          <w:p w:rsidR="00E74C6C" w:rsidRPr="00835EDD" w:rsidRDefault="00E74C6C" w:rsidP="001F3F98">
            <w:pPr>
              <w:jc w:val="right"/>
              <w:rPr>
                <w:lang w:val="lt-LT"/>
              </w:rPr>
            </w:pPr>
            <w:r>
              <w:rPr>
                <w:lang w:val="lt-LT"/>
              </w:rPr>
              <w:t>556979,43</w:t>
            </w:r>
          </w:p>
        </w:tc>
        <w:tc>
          <w:tcPr>
            <w:tcW w:w="2732" w:type="dxa"/>
          </w:tcPr>
          <w:p w:rsidR="00E74C6C" w:rsidRDefault="00E74C6C" w:rsidP="001F3F98">
            <w:pPr>
              <w:jc w:val="right"/>
              <w:rPr>
                <w:lang w:val="lt-LT"/>
              </w:rPr>
            </w:pPr>
            <w:r>
              <w:rPr>
                <w:lang w:val="lt-LT"/>
              </w:rPr>
              <w:t>17129</w:t>
            </w:r>
          </w:p>
        </w:tc>
      </w:tr>
      <w:tr w:rsidR="00E74C6C" w:rsidRPr="007C7850">
        <w:trPr>
          <w:trHeight w:val="84"/>
        </w:trPr>
        <w:tc>
          <w:tcPr>
            <w:tcW w:w="829" w:type="dxa"/>
          </w:tcPr>
          <w:p w:rsidR="00E74C6C" w:rsidRPr="007C7850" w:rsidRDefault="00E74C6C" w:rsidP="00FB4720">
            <w:pPr>
              <w:rPr>
                <w:lang w:val="lt-LT"/>
              </w:rPr>
            </w:pPr>
            <w:r w:rsidRPr="007C7850">
              <w:rPr>
                <w:lang w:val="lt-LT"/>
              </w:rPr>
              <w:t>42.</w:t>
            </w:r>
          </w:p>
        </w:tc>
        <w:tc>
          <w:tcPr>
            <w:tcW w:w="2320" w:type="dxa"/>
          </w:tcPr>
          <w:p w:rsidR="00E74C6C" w:rsidRPr="009A6F04" w:rsidRDefault="00E74C6C" w:rsidP="006B2EE5">
            <w:pPr>
              <w:autoSpaceDE w:val="0"/>
              <w:autoSpaceDN w:val="0"/>
              <w:adjustRightInd w:val="0"/>
              <w:rPr>
                <w:lang w:val="lt-LT"/>
              </w:rPr>
            </w:pPr>
            <w:r>
              <w:rPr>
                <w:lang w:val="lt-LT"/>
              </w:rPr>
              <w:t>Karalinava</w:t>
            </w:r>
          </w:p>
        </w:tc>
        <w:tc>
          <w:tcPr>
            <w:tcW w:w="2138" w:type="dxa"/>
          </w:tcPr>
          <w:p w:rsidR="00E74C6C" w:rsidRPr="009A6F04" w:rsidRDefault="00E74C6C" w:rsidP="006B2EE5">
            <w:pPr>
              <w:rPr>
                <w:lang w:val="lt-LT"/>
              </w:rPr>
            </w:pPr>
            <w:r>
              <w:rPr>
                <w:lang w:val="lt-LT"/>
              </w:rPr>
              <w:t>kaimas</w:t>
            </w:r>
          </w:p>
        </w:tc>
        <w:tc>
          <w:tcPr>
            <w:tcW w:w="1701" w:type="dxa"/>
          </w:tcPr>
          <w:p w:rsidR="00E74C6C" w:rsidRPr="009A6F04" w:rsidRDefault="00E74C6C" w:rsidP="00AC12B9">
            <w:pPr>
              <w:jc w:val="right"/>
              <w:rPr>
                <w:lang w:val="lt-LT"/>
              </w:rPr>
            </w:pPr>
            <w:r>
              <w:rPr>
                <w:lang w:val="lt-LT"/>
              </w:rPr>
              <w:t>1065249,15</w:t>
            </w:r>
          </w:p>
        </w:tc>
        <w:tc>
          <w:tcPr>
            <w:tcW w:w="2732" w:type="dxa"/>
          </w:tcPr>
          <w:p w:rsidR="00E74C6C" w:rsidRPr="009A6F04" w:rsidRDefault="00E74C6C" w:rsidP="00507007">
            <w:pPr>
              <w:jc w:val="right"/>
              <w:rPr>
                <w:lang w:val="lt-LT"/>
              </w:rPr>
            </w:pPr>
            <w:r>
              <w:rPr>
                <w:lang w:val="lt-LT"/>
              </w:rPr>
              <w:t>17230</w:t>
            </w:r>
          </w:p>
        </w:tc>
      </w:tr>
      <w:tr w:rsidR="00E74C6C" w:rsidRPr="007C7850">
        <w:trPr>
          <w:trHeight w:val="84"/>
        </w:trPr>
        <w:tc>
          <w:tcPr>
            <w:tcW w:w="829" w:type="dxa"/>
          </w:tcPr>
          <w:p w:rsidR="00E74C6C" w:rsidRPr="007C7850" w:rsidRDefault="00E74C6C" w:rsidP="00FB4720">
            <w:pPr>
              <w:rPr>
                <w:lang w:val="lt-LT"/>
              </w:rPr>
            </w:pPr>
            <w:r w:rsidRPr="007C7850">
              <w:rPr>
                <w:lang w:val="lt-LT"/>
              </w:rPr>
              <w:t>43.</w:t>
            </w:r>
          </w:p>
        </w:tc>
        <w:tc>
          <w:tcPr>
            <w:tcW w:w="2320" w:type="dxa"/>
          </w:tcPr>
          <w:p w:rsidR="00E74C6C" w:rsidRPr="009A6F04" w:rsidRDefault="00E74C6C" w:rsidP="006B2EE5">
            <w:pPr>
              <w:autoSpaceDE w:val="0"/>
              <w:autoSpaceDN w:val="0"/>
              <w:adjustRightInd w:val="0"/>
              <w:rPr>
                <w:lang w:val="lt-LT"/>
              </w:rPr>
            </w:pPr>
            <w:r>
              <w:rPr>
                <w:lang w:val="lt-LT"/>
              </w:rPr>
              <w:t>Kaušiniai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9A6F04" w:rsidRDefault="00E74C6C" w:rsidP="006A6FF0">
            <w:pPr>
              <w:jc w:val="right"/>
              <w:rPr>
                <w:lang w:val="lt-LT"/>
              </w:rPr>
            </w:pPr>
            <w:r w:rsidRPr="00DD085E">
              <w:rPr>
                <w:lang w:val="lt-LT"/>
              </w:rPr>
              <w:t>19</w:t>
            </w:r>
            <w:r>
              <w:rPr>
                <w:lang w:val="lt-LT"/>
              </w:rPr>
              <w:t>43141,25</w:t>
            </w:r>
          </w:p>
        </w:tc>
        <w:tc>
          <w:tcPr>
            <w:tcW w:w="2732" w:type="dxa"/>
          </w:tcPr>
          <w:p w:rsidR="00E74C6C" w:rsidRPr="009A6F04" w:rsidRDefault="00E74C6C" w:rsidP="0086303C">
            <w:pPr>
              <w:jc w:val="right"/>
              <w:rPr>
                <w:lang w:val="lt-LT"/>
              </w:rPr>
            </w:pPr>
            <w:r>
              <w:rPr>
                <w:lang w:val="lt-LT"/>
              </w:rPr>
              <w:t>17844</w:t>
            </w:r>
          </w:p>
        </w:tc>
      </w:tr>
      <w:tr w:rsidR="00E74C6C" w:rsidRPr="007C7850">
        <w:trPr>
          <w:trHeight w:val="84"/>
        </w:trPr>
        <w:tc>
          <w:tcPr>
            <w:tcW w:w="829" w:type="dxa"/>
          </w:tcPr>
          <w:p w:rsidR="00E74C6C" w:rsidRPr="007C7850" w:rsidRDefault="00E74C6C" w:rsidP="00FB4720">
            <w:pPr>
              <w:rPr>
                <w:lang w:val="lt-LT"/>
              </w:rPr>
            </w:pPr>
            <w:r w:rsidRPr="007C7850">
              <w:rPr>
                <w:lang w:val="lt-LT"/>
              </w:rPr>
              <w:t>44.</w:t>
            </w:r>
          </w:p>
        </w:tc>
        <w:tc>
          <w:tcPr>
            <w:tcW w:w="2320" w:type="dxa"/>
          </w:tcPr>
          <w:p w:rsidR="00E74C6C" w:rsidRPr="000E0A5D" w:rsidRDefault="00E74C6C" w:rsidP="006B2EE5">
            <w:pPr>
              <w:autoSpaceDE w:val="0"/>
              <w:autoSpaceDN w:val="0"/>
              <w:adjustRightInd w:val="0"/>
              <w:rPr>
                <w:lang w:val="lt-LT"/>
              </w:rPr>
            </w:pPr>
            <w:r>
              <w:rPr>
                <w:lang w:val="lt-LT"/>
              </w:rPr>
              <w:t>Keršėniškė</w:t>
            </w:r>
          </w:p>
        </w:tc>
        <w:tc>
          <w:tcPr>
            <w:tcW w:w="2138" w:type="dxa"/>
          </w:tcPr>
          <w:p w:rsidR="00E74C6C" w:rsidRPr="000E0A5D" w:rsidRDefault="00E74C6C" w:rsidP="006B2EE5">
            <w:pPr>
              <w:rPr>
                <w:lang w:val="lt-LT"/>
              </w:rPr>
            </w:pPr>
            <w:r w:rsidRPr="000E0A5D">
              <w:rPr>
                <w:lang w:val="lt-LT"/>
              </w:rPr>
              <w:t>kaimas</w:t>
            </w:r>
          </w:p>
        </w:tc>
        <w:tc>
          <w:tcPr>
            <w:tcW w:w="1701" w:type="dxa"/>
          </w:tcPr>
          <w:p w:rsidR="00E74C6C" w:rsidRPr="009A6F04" w:rsidRDefault="00E74C6C" w:rsidP="00CE1B04">
            <w:pPr>
              <w:jc w:val="right"/>
              <w:rPr>
                <w:lang w:val="lt-LT"/>
              </w:rPr>
            </w:pPr>
            <w:r>
              <w:rPr>
                <w:lang w:val="lt-LT"/>
              </w:rPr>
              <w:t>1447870,01</w:t>
            </w:r>
          </w:p>
        </w:tc>
        <w:tc>
          <w:tcPr>
            <w:tcW w:w="2732" w:type="dxa"/>
          </w:tcPr>
          <w:p w:rsidR="00E74C6C" w:rsidRPr="009A6F04" w:rsidRDefault="00E74C6C" w:rsidP="0086303C">
            <w:pPr>
              <w:jc w:val="right"/>
              <w:rPr>
                <w:lang w:val="lt-LT"/>
              </w:rPr>
            </w:pPr>
            <w:r>
              <w:rPr>
                <w:lang w:val="lt-LT"/>
              </w:rPr>
              <w:t>17750</w:t>
            </w:r>
          </w:p>
        </w:tc>
      </w:tr>
      <w:tr w:rsidR="00E74C6C" w:rsidRPr="007C7850">
        <w:trPr>
          <w:trHeight w:val="84"/>
        </w:trPr>
        <w:tc>
          <w:tcPr>
            <w:tcW w:w="829" w:type="dxa"/>
          </w:tcPr>
          <w:p w:rsidR="00E74C6C" w:rsidRPr="007C7850" w:rsidRDefault="00E74C6C" w:rsidP="00FB4720">
            <w:pPr>
              <w:rPr>
                <w:lang w:val="lt-LT"/>
              </w:rPr>
            </w:pPr>
            <w:r w:rsidRPr="007C7850">
              <w:rPr>
                <w:lang w:val="lt-LT"/>
              </w:rPr>
              <w:t>45.</w:t>
            </w:r>
          </w:p>
        </w:tc>
        <w:tc>
          <w:tcPr>
            <w:tcW w:w="2320" w:type="dxa"/>
          </w:tcPr>
          <w:p w:rsidR="00E74C6C" w:rsidRPr="009A6F04" w:rsidRDefault="00E74C6C" w:rsidP="006B2EE5">
            <w:pPr>
              <w:autoSpaceDE w:val="0"/>
              <w:autoSpaceDN w:val="0"/>
              <w:adjustRightInd w:val="0"/>
              <w:rPr>
                <w:lang w:val="lt-LT"/>
              </w:rPr>
            </w:pPr>
            <w:r>
              <w:rPr>
                <w:lang w:val="lt-LT"/>
              </w:rPr>
              <w:t>Kertuoja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9A6F04" w:rsidRDefault="00E74C6C" w:rsidP="00CE1B04">
            <w:pPr>
              <w:jc w:val="right"/>
              <w:rPr>
                <w:lang w:val="lt-LT"/>
              </w:rPr>
            </w:pPr>
            <w:r>
              <w:rPr>
                <w:lang w:val="lt-LT"/>
              </w:rPr>
              <w:t>207993,44</w:t>
            </w:r>
          </w:p>
        </w:tc>
        <w:tc>
          <w:tcPr>
            <w:tcW w:w="2732" w:type="dxa"/>
          </w:tcPr>
          <w:p w:rsidR="00E74C6C" w:rsidRPr="009A6F04" w:rsidRDefault="00E74C6C" w:rsidP="0086303C">
            <w:pPr>
              <w:jc w:val="right"/>
              <w:rPr>
                <w:lang w:val="lt-LT"/>
              </w:rPr>
            </w:pPr>
            <w:r>
              <w:rPr>
                <w:lang w:val="lt-LT"/>
              </w:rPr>
              <w:t>17759</w:t>
            </w:r>
          </w:p>
        </w:tc>
      </w:tr>
      <w:tr w:rsidR="00E74C6C" w:rsidRPr="007C7850">
        <w:trPr>
          <w:trHeight w:val="84"/>
        </w:trPr>
        <w:tc>
          <w:tcPr>
            <w:tcW w:w="829" w:type="dxa"/>
          </w:tcPr>
          <w:p w:rsidR="00E74C6C" w:rsidRPr="007C7850" w:rsidRDefault="00E74C6C" w:rsidP="00FB4720">
            <w:pPr>
              <w:rPr>
                <w:lang w:val="lt-LT"/>
              </w:rPr>
            </w:pPr>
            <w:r w:rsidRPr="007C7850">
              <w:rPr>
                <w:lang w:val="lt-LT"/>
              </w:rPr>
              <w:t>46.</w:t>
            </w:r>
          </w:p>
        </w:tc>
        <w:tc>
          <w:tcPr>
            <w:tcW w:w="2320" w:type="dxa"/>
          </w:tcPr>
          <w:p w:rsidR="00E74C6C" w:rsidRPr="009A6F04" w:rsidRDefault="00E74C6C" w:rsidP="006B2EE5">
            <w:pPr>
              <w:autoSpaceDE w:val="0"/>
              <w:autoSpaceDN w:val="0"/>
              <w:adjustRightInd w:val="0"/>
              <w:rPr>
                <w:lang w:val="lt-LT"/>
              </w:rPr>
            </w:pPr>
            <w:r>
              <w:rPr>
                <w:lang w:val="lt-LT"/>
              </w:rPr>
              <w:t>Kūmonys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A6FF0">
            <w:pPr>
              <w:jc w:val="right"/>
              <w:rPr>
                <w:lang w:val="lt-LT"/>
              </w:rPr>
            </w:pPr>
            <w:r>
              <w:rPr>
                <w:lang w:val="lt-LT"/>
              </w:rPr>
              <w:t>2438910,31</w:t>
            </w:r>
          </w:p>
        </w:tc>
        <w:tc>
          <w:tcPr>
            <w:tcW w:w="2732" w:type="dxa"/>
          </w:tcPr>
          <w:p w:rsidR="00E74C6C" w:rsidRPr="009A6F04" w:rsidRDefault="00E74C6C" w:rsidP="0086303C">
            <w:pPr>
              <w:jc w:val="right"/>
              <w:rPr>
                <w:lang w:val="lt-LT"/>
              </w:rPr>
            </w:pPr>
            <w:r>
              <w:rPr>
                <w:lang w:val="lt-LT"/>
              </w:rPr>
              <w:t>18930</w:t>
            </w:r>
          </w:p>
        </w:tc>
      </w:tr>
      <w:tr w:rsidR="00E74C6C" w:rsidRPr="007C7850">
        <w:trPr>
          <w:trHeight w:val="84"/>
        </w:trPr>
        <w:tc>
          <w:tcPr>
            <w:tcW w:w="829" w:type="dxa"/>
          </w:tcPr>
          <w:p w:rsidR="00E74C6C" w:rsidRPr="007C7850" w:rsidRDefault="00E74C6C" w:rsidP="00FB4720">
            <w:pPr>
              <w:rPr>
                <w:lang w:val="lt-LT"/>
              </w:rPr>
            </w:pPr>
            <w:r w:rsidRPr="007C7850">
              <w:rPr>
                <w:lang w:val="lt-LT"/>
              </w:rPr>
              <w:t>47.</w:t>
            </w:r>
          </w:p>
        </w:tc>
        <w:tc>
          <w:tcPr>
            <w:tcW w:w="2320" w:type="dxa"/>
          </w:tcPr>
          <w:p w:rsidR="00E74C6C" w:rsidRPr="009A6F04" w:rsidRDefault="00E74C6C" w:rsidP="006B2EE5">
            <w:pPr>
              <w:autoSpaceDE w:val="0"/>
              <w:autoSpaceDN w:val="0"/>
              <w:adjustRightInd w:val="0"/>
              <w:rPr>
                <w:lang w:val="lt-LT"/>
              </w:rPr>
            </w:pPr>
            <w:r>
              <w:rPr>
                <w:lang w:val="lt-LT"/>
              </w:rPr>
              <w:t>Kuolakasiai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A6FF0">
            <w:pPr>
              <w:jc w:val="right"/>
              <w:rPr>
                <w:lang w:val="lt-LT"/>
              </w:rPr>
            </w:pPr>
            <w:r w:rsidRPr="00DD085E">
              <w:rPr>
                <w:lang w:val="lt-LT"/>
              </w:rPr>
              <w:t>720</w:t>
            </w:r>
            <w:r>
              <w:rPr>
                <w:lang w:val="lt-LT"/>
              </w:rPr>
              <w:t>562,33</w:t>
            </w:r>
          </w:p>
        </w:tc>
        <w:tc>
          <w:tcPr>
            <w:tcW w:w="2732" w:type="dxa"/>
          </w:tcPr>
          <w:p w:rsidR="00E74C6C" w:rsidRPr="009A6F04" w:rsidRDefault="00E74C6C" w:rsidP="0086303C">
            <w:pPr>
              <w:jc w:val="right"/>
              <w:rPr>
                <w:lang w:val="lt-LT"/>
              </w:rPr>
            </w:pPr>
            <w:r>
              <w:rPr>
                <w:lang w:val="lt-LT"/>
              </w:rPr>
              <w:t>18741</w:t>
            </w:r>
          </w:p>
        </w:tc>
      </w:tr>
      <w:tr w:rsidR="00E74C6C" w:rsidRPr="007C7850">
        <w:trPr>
          <w:trHeight w:val="84"/>
        </w:trPr>
        <w:tc>
          <w:tcPr>
            <w:tcW w:w="829" w:type="dxa"/>
          </w:tcPr>
          <w:p w:rsidR="00E74C6C" w:rsidRPr="007C7850" w:rsidRDefault="00E74C6C" w:rsidP="00FB4720">
            <w:pPr>
              <w:rPr>
                <w:lang w:val="lt-LT"/>
              </w:rPr>
            </w:pPr>
            <w:r w:rsidRPr="007C7850">
              <w:rPr>
                <w:lang w:val="lt-LT"/>
              </w:rPr>
              <w:t>48.</w:t>
            </w:r>
          </w:p>
        </w:tc>
        <w:tc>
          <w:tcPr>
            <w:tcW w:w="2320" w:type="dxa"/>
          </w:tcPr>
          <w:p w:rsidR="00E74C6C" w:rsidRPr="009A6F04" w:rsidRDefault="00E74C6C" w:rsidP="006B2EE5">
            <w:pPr>
              <w:autoSpaceDE w:val="0"/>
              <w:autoSpaceDN w:val="0"/>
              <w:adjustRightInd w:val="0"/>
              <w:rPr>
                <w:lang w:val="lt-LT"/>
              </w:rPr>
            </w:pPr>
            <w:r>
              <w:rPr>
                <w:lang w:val="lt-LT"/>
              </w:rPr>
              <w:t>Laputėnai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CE1B04">
            <w:pPr>
              <w:jc w:val="right"/>
              <w:rPr>
                <w:lang w:val="lt-LT"/>
              </w:rPr>
            </w:pPr>
            <w:r>
              <w:rPr>
                <w:lang w:val="lt-LT"/>
              </w:rPr>
              <w:t>648923,99</w:t>
            </w:r>
          </w:p>
        </w:tc>
        <w:tc>
          <w:tcPr>
            <w:tcW w:w="2732" w:type="dxa"/>
          </w:tcPr>
          <w:p w:rsidR="00E74C6C" w:rsidRPr="009A6F04" w:rsidRDefault="00E74C6C" w:rsidP="0086303C">
            <w:pPr>
              <w:jc w:val="right"/>
              <w:rPr>
                <w:lang w:val="lt-LT"/>
              </w:rPr>
            </w:pPr>
            <w:r>
              <w:rPr>
                <w:lang w:val="lt-LT"/>
              </w:rPr>
              <w:t>19115</w:t>
            </w:r>
          </w:p>
        </w:tc>
      </w:tr>
      <w:tr w:rsidR="00E74C6C" w:rsidRPr="007C7850">
        <w:trPr>
          <w:trHeight w:val="84"/>
        </w:trPr>
        <w:tc>
          <w:tcPr>
            <w:tcW w:w="829" w:type="dxa"/>
          </w:tcPr>
          <w:p w:rsidR="00E74C6C" w:rsidRPr="007C7850" w:rsidRDefault="00E74C6C" w:rsidP="00FB4720">
            <w:pPr>
              <w:rPr>
                <w:lang w:val="lt-LT"/>
              </w:rPr>
            </w:pPr>
            <w:r w:rsidRPr="007C7850">
              <w:rPr>
                <w:lang w:val="lt-LT"/>
              </w:rPr>
              <w:t>49.</w:t>
            </w:r>
          </w:p>
        </w:tc>
        <w:tc>
          <w:tcPr>
            <w:tcW w:w="2320" w:type="dxa"/>
          </w:tcPr>
          <w:p w:rsidR="00E74C6C" w:rsidRPr="009A6F04" w:rsidRDefault="00E74C6C" w:rsidP="006B2EE5">
            <w:pPr>
              <w:autoSpaceDE w:val="0"/>
              <w:autoSpaceDN w:val="0"/>
              <w:adjustRightInd w:val="0"/>
              <w:rPr>
                <w:lang w:val="lt-LT"/>
              </w:rPr>
            </w:pPr>
            <w:r>
              <w:rPr>
                <w:lang w:val="lt-LT"/>
              </w:rPr>
              <w:t>Laukininkai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191FF8">
            <w:pPr>
              <w:jc w:val="right"/>
              <w:rPr>
                <w:lang w:val="lt-LT"/>
              </w:rPr>
            </w:pPr>
            <w:r w:rsidRPr="00DD085E">
              <w:rPr>
                <w:lang w:val="lt-LT"/>
              </w:rPr>
              <w:t>256</w:t>
            </w:r>
            <w:r>
              <w:rPr>
                <w:lang w:val="lt-LT"/>
              </w:rPr>
              <w:t>9015,98</w:t>
            </w:r>
          </w:p>
        </w:tc>
        <w:tc>
          <w:tcPr>
            <w:tcW w:w="2732" w:type="dxa"/>
          </w:tcPr>
          <w:p w:rsidR="00E74C6C" w:rsidRPr="009A6F04" w:rsidRDefault="00E74C6C" w:rsidP="0086303C">
            <w:pPr>
              <w:jc w:val="right"/>
              <w:rPr>
                <w:lang w:val="lt-LT"/>
              </w:rPr>
            </w:pPr>
            <w:r>
              <w:rPr>
                <w:lang w:val="lt-LT"/>
              </w:rPr>
              <w:t>19192</w:t>
            </w:r>
          </w:p>
        </w:tc>
      </w:tr>
      <w:tr w:rsidR="00E74C6C" w:rsidRPr="007C7850">
        <w:trPr>
          <w:trHeight w:val="84"/>
        </w:trPr>
        <w:tc>
          <w:tcPr>
            <w:tcW w:w="829" w:type="dxa"/>
          </w:tcPr>
          <w:p w:rsidR="00E74C6C" w:rsidRPr="007C7850" w:rsidRDefault="00E74C6C" w:rsidP="00FB4720">
            <w:pPr>
              <w:rPr>
                <w:lang w:val="lt-LT"/>
              </w:rPr>
            </w:pPr>
            <w:r w:rsidRPr="007C7850">
              <w:rPr>
                <w:lang w:val="lt-LT"/>
              </w:rPr>
              <w:t>50.</w:t>
            </w:r>
          </w:p>
        </w:tc>
        <w:tc>
          <w:tcPr>
            <w:tcW w:w="2320" w:type="dxa"/>
          </w:tcPr>
          <w:p w:rsidR="00E74C6C" w:rsidRPr="009A6F04" w:rsidRDefault="00E74C6C" w:rsidP="006B2EE5">
            <w:pPr>
              <w:autoSpaceDE w:val="0"/>
              <w:autoSpaceDN w:val="0"/>
              <w:adjustRightInd w:val="0"/>
              <w:rPr>
                <w:lang w:val="lt-LT"/>
              </w:rPr>
            </w:pPr>
            <w:r>
              <w:rPr>
                <w:lang w:val="lt-LT"/>
              </w:rPr>
              <w:t>Liepeliškiai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sidRPr="00DD085E">
              <w:rPr>
                <w:lang w:val="lt-LT"/>
              </w:rPr>
              <w:t>727932,81</w:t>
            </w:r>
          </w:p>
        </w:tc>
        <w:tc>
          <w:tcPr>
            <w:tcW w:w="2732" w:type="dxa"/>
          </w:tcPr>
          <w:p w:rsidR="00E74C6C" w:rsidRPr="009A6F04" w:rsidRDefault="00E74C6C" w:rsidP="0086303C">
            <w:pPr>
              <w:jc w:val="right"/>
              <w:rPr>
                <w:lang w:val="lt-LT"/>
              </w:rPr>
            </w:pPr>
            <w:r>
              <w:rPr>
                <w:lang w:val="lt-LT"/>
              </w:rPr>
              <w:t>19528</w:t>
            </w:r>
          </w:p>
        </w:tc>
      </w:tr>
      <w:tr w:rsidR="00E74C6C" w:rsidRPr="007C7850">
        <w:trPr>
          <w:trHeight w:val="84"/>
        </w:trPr>
        <w:tc>
          <w:tcPr>
            <w:tcW w:w="829" w:type="dxa"/>
          </w:tcPr>
          <w:p w:rsidR="00E74C6C" w:rsidRPr="007C7850" w:rsidRDefault="00E74C6C" w:rsidP="00FB4720">
            <w:pPr>
              <w:rPr>
                <w:lang w:val="lt-LT"/>
              </w:rPr>
            </w:pPr>
            <w:r w:rsidRPr="007C7850">
              <w:rPr>
                <w:lang w:val="lt-LT"/>
              </w:rPr>
              <w:t>51.</w:t>
            </w:r>
          </w:p>
        </w:tc>
        <w:tc>
          <w:tcPr>
            <w:tcW w:w="2320" w:type="dxa"/>
          </w:tcPr>
          <w:p w:rsidR="00E74C6C" w:rsidRPr="009A6F04" w:rsidRDefault="00E74C6C" w:rsidP="006B2EE5">
            <w:pPr>
              <w:autoSpaceDE w:val="0"/>
              <w:autoSpaceDN w:val="0"/>
              <w:adjustRightInd w:val="0"/>
              <w:rPr>
                <w:lang w:val="lt-LT"/>
              </w:rPr>
            </w:pPr>
            <w:r>
              <w:rPr>
                <w:lang w:val="lt-LT"/>
              </w:rPr>
              <w:t>Liešiškės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191FF8">
            <w:pPr>
              <w:jc w:val="right"/>
              <w:rPr>
                <w:lang w:val="lt-LT"/>
              </w:rPr>
            </w:pPr>
            <w:r w:rsidRPr="00DD085E">
              <w:rPr>
                <w:lang w:val="lt-LT"/>
              </w:rPr>
              <w:t>4835</w:t>
            </w:r>
            <w:r>
              <w:rPr>
                <w:lang w:val="lt-LT"/>
              </w:rPr>
              <w:t>93,95</w:t>
            </w:r>
          </w:p>
        </w:tc>
        <w:tc>
          <w:tcPr>
            <w:tcW w:w="2732" w:type="dxa"/>
          </w:tcPr>
          <w:p w:rsidR="00E74C6C" w:rsidRPr="009A6F04" w:rsidRDefault="00E74C6C" w:rsidP="0086303C">
            <w:pPr>
              <w:jc w:val="right"/>
              <w:rPr>
                <w:lang w:val="lt-LT"/>
              </w:rPr>
            </w:pPr>
            <w:r>
              <w:rPr>
                <w:lang w:val="lt-LT"/>
              </w:rPr>
              <w:t>19580</w:t>
            </w:r>
          </w:p>
        </w:tc>
      </w:tr>
      <w:tr w:rsidR="00E74C6C" w:rsidRPr="007C7850">
        <w:trPr>
          <w:trHeight w:val="84"/>
        </w:trPr>
        <w:tc>
          <w:tcPr>
            <w:tcW w:w="829" w:type="dxa"/>
          </w:tcPr>
          <w:p w:rsidR="00E74C6C" w:rsidRPr="007C7850" w:rsidRDefault="00E74C6C" w:rsidP="00FB4720">
            <w:pPr>
              <w:rPr>
                <w:lang w:val="lt-LT"/>
              </w:rPr>
            </w:pPr>
            <w:r w:rsidRPr="007C7850">
              <w:rPr>
                <w:lang w:val="lt-LT"/>
              </w:rPr>
              <w:t>52.</w:t>
            </w:r>
          </w:p>
        </w:tc>
        <w:tc>
          <w:tcPr>
            <w:tcW w:w="2320" w:type="dxa"/>
          </w:tcPr>
          <w:p w:rsidR="00E74C6C" w:rsidRPr="009A6F04" w:rsidRDefault="00E74C6C" w:rsidP="006B2EE5">
            <w:pPr>
              <w:autoSpaceDE w:val="0"/>
              <w:autoSpaceDN w:val="0"/>
              <w:adjustRightInd w:val="0"/>
              <w:rPr>
                <w:lang w:val="lt-LT"/>
              </w:rPr>
            </w:pPr>
            <w:r>
              <w:rPr>
                <w:lang w:val="lt-LT"/>
              </w:rPr>
              <w:t>Lukštinka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sidRPr="00DD085E">
              <w:rPr>
                <w:lang w:val="lt-LT"/>
              </w:rPr>
              <w:t>150234,51</w:t>
            </w:r>
          </w:p>
        </w:tc>
        <w:tc>
          <w:tcPr>
            <w:tcW w:w="2732" w:type="dxa"/>
          </w:tcPr>
          <w:p w:rsidR="00E74C6C" w:rsidRPr="009A6F04" w:rsidRDefault="00E74C6C" w:rsidP="0086303C">
            <w:pPr>
              <w:jc w:val="right"/>
              <w:rPr>
                <w:lang w:val="lt-LT"/>
              </w:rPr>
            </w:pPr>
            <w:r>
              <w:rPr>
                <w:lang w:val="lt-LT"/>
              </w:rPr>
              <w:t>19910</w:t>
            </w:r>
          </w:p>
        </w:tc>
      </w:tr>
      <w:tr w:rsidR="00E74C6C" w:rsidRPr="007C7850">
        <w:trPr>
          <w:trHeight w:val="84"/>
        </w:trPr>
        <w:tc>
          <w:tcPr>
            <w:tcW w:w="829" w:type="dxa"/>
          </w:tcPr>
          <w:p w:rsidR="00E74C6C" w:rsidRPr="007C7850" w:rsidRDefault="00E74C6C" w:rsidP="00FB4720">
            <w:pPr>
              <w:rPr>
                <w:lang w:val="lt-LT"/>
              </w:rPr>
            </w:pPr>
            <w:r w:rsidRPr="007C7850">
              <w:rPr>
                <w:lang w:val="lt-LT"/>
              </w:rPr>
              <w:t>53.</w:t>
            </w:r>
          </w:p>
        </w:tc>
        <w:tc>
          <w:tcPr>
            <w:tcW w:w="2320" w:type="dxa"/>
          </w:tcPr>
          <w:p w:rsidR="00E74C6C" w:rsidRPr="009A6F04" w:rsidRDefault="00E74C6C" w:rsidP="006B2EE5">
            <w:pPr>
              <w:autoSpaceDE w:val="0"/>
              <w:autoSpaceDN w:val="0"/>
              <w:adjustRightInd w:val="0"/>
              <w:rPr>
                <w:lang w:val="lt-LT"/>
              </w:rPr>
            </w:pPr>
            <w:r>
              <w:rPr>
                <w:lang w:val="lt-LT"/>
              </w:rPr>
              <w:t>Maciūniškės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191FF8">
            <w:pPr>
              <w:jc w:val="right"/>
              <w:rPr>
                <w:lang w:val="lt-LT"/>
              </w:rPr>
            </w:pPr>
            <w:r w:rsidRPr="00A81259">
              <w:rPr>
                <w:lang w:val="lt-LT"/>
              </w:rPr>
              <w:t>379</w:t>
            </w:r>
            <w:r>
              <w:rPr>
                <w:lang w:val="lt-LT"/>
              </w:rPr>
              <w:t>375,99</w:t>
            </w:r>
          </w:p>
        </w:tc>
        <w:tc>
          <w:tcPr>
            <w:tcW w:w="2732" w:type="dxa"/>
          </w:tcPr>
          <w:p w:rsidR="00E74C6C" w:rsidRPr="009A6F04" w:rsidRDefault="00E74C6C" w:rsidP="00985706">
            <w:pPr>
              <w:jc w:val="right"/>
              <w:rPr>
                <w:lang w:val="lt-LT"/>
              </w:rPr>
            </w:pPr>
            <w:r>
              <w:rPr>
                <w:lang w:val="lt-LT"/>
              </w:rPr>
              <w:t>19973</w:t>
            </w:r>
          </w:p>
        </w:tc>
      </w:tr>
      <w:tr w:rsidR="00E74C6C" w:rsidRPr="007C7850">
        <w:trPr>
          <w:trHeight w:val="84"/>
        </w:trPr>
        <w:tc>
          <w:tcPr>
            <w:tcW w:w="829" w:type="dxa"/>
          </w:tcPr>
          <w:p w:rsidR="00E74C6C" w:rsidRPr="007C7850" w:rsidRDefault="00E74C6C" w:rsidP="00073730">
            <w:pPr>
              <w:rPr>
                <w:lang w:val="lt-LT"/>
              </w:rPr>
            </w:pPr>
            <w:r w:rsidRPr="007C7850">
              <w:rPr>
                <w:lang w:val="lt-LT"/>
              </w:rPr>
              <w:t>54.</w:t>
            </w:r>
          </w:p>
        </w:tc>
        <w:tc>
          <w:tcPr>
            <w:tcW w:w="2320" w:type="dxa"/>
          </w:tcPr>
          <w:p w:rsidR="00E74C6C" w:rsidRPr="009A6F04" w:rsidRDefault="00E74C6C" w:rsidP="006B2EE5">
            <w:pPr>
              <w:autoSpaceDE w:val="0"/>
              <w:autoSpaceDN w:val="0"/>
              <w:adjustRightInd w:val="0"/>
              <w:rPr>
                <w:lang w:val="lt-LT"/>
              </w:rPr>
            </w:pPr>
            <w:r>
              <w:rPr>
                <w:lang w:val="lt-LT"/>
              </w:rPr>
              <w:t>Mackonys</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191FF8">
            <w:pPr>
              <w:jc w:val="right"/>
              <w:rPr>
                <w:lang w:val="lt-LT"/>
              </w:rPr>
            </w:pPr>
            <w:r w:rsidRPr="00A81259">
              <w:rPr>
                <w:lang w:val="lt-LT"/>
              </w:rPr>
              <w:t>169</w:t>
            </w:r>
            <w:r>
              <w:rPr>
                <w:lang w:val="lt-LT"/>
              </w:rPr>
              <w:t>6885,81</w:t>
            </w:r>
          </w:p>
        </w:tc>
        <w:tc>
          <w:tcPr>
            <w:tcW w:w="2732" w:type="dxa"/>
          </w:tcPr>
          <w:p w:rsidR="00E74C6C" w:rsidRPr="009A6F04" w:rsidRDefault="00E74C6C" w:rsidP="00985706">
            <w:pPr>
              <w:jc w:val="right"/>
              <w:rPr>
                <w:lang w:val="lt-LT"/>
              </w:rPr>
            </w:pPr>
            <w:r>
              <w:rPr>
                <w:lang w:val="lt-LT"/>
              </w:rPr>
              <w:t>19956</w:t>
            </w:r>
          </w:p>
        </w:tc>
      </w:tr>
      <w:tr w:rsidR="00E74C6C" w:rsidRPr="007C7850">
        <w:trPr>
          <w:trHeight w:val="84"/>
        </w:trPr>
        <w:tc>
          <w:tcPr>
            <w:tcW w:w="829" w:type="dxa"/>
          </w:tcPr>
          <w:p w:rsidR="00E74C6C" w:rsidRPr="007C7850" w:rsidRDefault="00E74C6C" w:rsidP="00073730">
            <w:pPr>
              <w:rPr>
                <w:lang w:val="lt-LT"/>
              </w:rPr>
            </w:pPr>
            <w:r w:rsidRPr="007C7850">
              <w:rPr>
                <w:lang w:val="lt-LT"/>
              </w:rPr>
              <w:t>55.</w:t>
            </w:r>
          </w:p>
        </w:tc>
        <w:tc>
          <w:tcPr>
            <w:tcW w:w="2320" w:type="dxa"/>
          </w:tcPr>
          <w:p w:rsidR="00E74C6C" w:rsidRPr="009A6F04" w:rsidRDefault="00E74C6C" w:rsidP="006B2EE5">
            <w:pPr>
              <w:autoSpaceDE w:val="0"/>
              <w:autoSpaceDN w:val="0"/>
              <w:adjustRightInd w:val="0"/>
              <w:rPr>
                <w:lang w:val="lt-LT"/>
              </w:rPr>
            </w:pPr>
            <w:r>
              <w:rPr>
                <w:lang w:val="lt-LT"/>
              </w:rPr>
              <w:t>Malinaučizna 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2EE5">
            <w:pPr>
              <w:jc w:val="right"/>
              <w:rPr>
                <w:lang w:val="lt-LT"/>
              </w:rPr>
            </w:pPr>
            <w:r>
              <w:rPr>
                <w:lang w:val="lt-LT"/>
              </w:rPr>
              <w:t>119865,15</w:t>
            </w:r>
          </w:p>
        </w:tc>
        <w:tc>
          <w:tcPr>
            <w:tcW w:w="2732" w:type="dxa"/>
          </w:tcPr>
          <w:p w:rsidR="00E74C6C" w:rsidRPr="009A6F04" w:rsidRDefault="00E74C6C" w:rsidP="00985706">
            <w:pPr>
              <w:jc w:val="right"/>
              <w:rPr>
                <w:lang w:val="lt-LT"/>
              </w:rPr>
            </w:pPr>
            <w:r>
              <w:rPr>
                <w:lang w:val="lt-LT"/>
              </w:rPr>
              <w:t>20078</w:t>
            </w:r>
          </w:p>
        </w:tc>
      </w:tr>
      <w:tr w:rsidR="00E74C6C" w:rsidRPr="007C7850">
        <w:trPr>
          <w:trHeight w:val="84"/>
        </w:trPr>
        <w:tc>
          <w:tcPr>
            <w:tcW w:w="829" w:type="dxa"/>
          </w:tcPr>
          <w:p w:rsidR="00E74C6C" w:rsidRPr="007C7850" w:rsidRDefault="00E74C6C" w:rsidP="00073730">
            <w:pPr>
              <w:rPr>
                <w:lang w:val="lt-LT"/>
              </w:rPr>
            </w:pPr>
            <w:r w:rsidRPr="007C7850">
              <w:rPr>
                <w:lang w:val="lt-LT"/>
              </w:rPr>
              <w:t>56.</w:t>
            </w:r>
          </w:p>
        </w:tc>
        <w:tc>
          <w:tcPr>
            <w:tcW w:w="2320" w:type="dxa"/>
          </w:tcPr>
          <w:p w:rsidR="00E74C6C" w:rsidRPr="009A6F04" w:rsidRDefault="00E74C6C" w:rsidP="006B2EE5">
            <w:pPr>
              <w:autoSpaceDE w:val="0"/>
              <w:autoSpaceDN w:val="0"/>
              <w:adjustRightInd w:val="0"/>
              <w:rPr>
                <w:lang w:val="lt-LT"/>
              </w:rPr>
            </w:pPr>
            <w:r>
              <w:rPr>
                <w:lang w:val="lt-LT"/>
              </w:rPr>
              <w:t>Malinaučizna II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191FF8">
            <w:pPr>
              <w:jc w:val="right"/>
              <w:rPr>
                <w:lang w:val="lt-LT"/>
              </w:rPr>
            </w:pPr>
            <w:r w:rsidRPr="00A81259">
              <w:rPr>
                <w:lang w:val="lt-LT"/>
              </w:rPr>
              <w:t>582016,1</w:t>
            </w:r>
            <w:r>
              <w:rPr>
                <w:lang w:val="lt-LT"/>
              </w:rPr>
              <w:t>3</w:t>
            </w:r>
          </w:p>
        </w:tc>
        <w:tc>
          <w:tcPr>
            <w:tcW w:w="2732" w:type="dxa"/>
          </w:tcPr>
          <w:p w:rsidR="00E74C6C" w:rsidRPr="009A6F04" w:rsidRDefault="00E74C6C" w:rsidP="00985706">
            <w:pPr>
              <w:jc w:val="right"/>
              <w:rPr>
                <w:lang w:val="lt-LT"/>
              </w:rPr>
            </w:pPr>
            <w:r>
              <w:rPr>
                <w:lang w:val="lt-LT"/>
              </w:rPr>
              <w:t>20079</w:t>
            </w:r>
          </w:p>
        </w:tc>
      </w:tr>
      <w:tr w:rsidR="00E74C6C" w:rsidRPr="007C7850">
        <w:trPr>
          <w:trHeight w:val="84"/>
        </w:trPr>
        <w:tc>
          <w:tcPr>
            <w:tcW w:w="829" w:type="dxa"/>
          </w:tcPr>
          <w:p w:rsidR="00E74C6C" w:rsidRPr="007C7850" w:rsidRDefault="00E74C6C" w:rsidP="00073730">
            <w:pPr>
              <w:rPr>
                <w:lang w:val="lt-LT"/>
              </w:rPr>
            </w:pPr>
            <w:r w:rsidRPr="007C7850">
              <w:rPr>
                <w:lang w:val="lt-LT"/>
              </w:rPr>
              <w:t>57.</w:t>
            </w:r>
          </w:p>
        </w:tc>
        <w:tc>
          <w:tcPr>
            <w:tcW w:w="2320" w:type="dxa"/>
          </w:tcPr>
          <w:p w:rsidR="00E74C6C" w:rsidRPr="009A6F04" w:rsidRDefault="00E74C6C" w:rsidP="006B2EE5">
            <w:pPr>
              <w:autoSpaceDE w:val="0"/>
              <w:autoSpaceDN w:val="0"/>
              <w:adjustRightInd w:val="0"/>
              <w:rPr>
                <w:lang w:val="lt-LT"/>
              </w:rPr>
            </w:pPr>
            <w:r>
              <w:rPr>
                <w:lang w:val="lt-LT"/>
              </w:rPr>
              <w:t>Manatonai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191FF8">
            <w:pPr>
              <w:jc w:val="right"/>
              <w:rPr>
                <w:lang w:val="lt-LT"/>
              </w:rPr>
            </w:pPr>
            <w:r w:rsidRPr="00A81259">
              <w:rPr>
                <w:lang w:val="lt-LT"/>
              </w:rPr>
              <w:t>204424</w:t>
            </w:r>
            <w:r>
              <w:rPr>
                <w:lang w:val="lt-LT"/>
              </w:rPr>
              <w:t>7,07</w:t>
            </w:r>
          </w:p>
        </w:tc>
        <w:tc>
          <w:tcPr>
            <w:tcW w:w="2732" w:type="dxa"/>
          </w:tcPr>
          <w:p w:rsidR="00E74C6C" w:rsidRPr="009A6F04" w:rsidRDefault="00E74C6C" w:rsidP="00985706">
            <w:pPr>
              <w:jc w:val="right"/>
              <w:rPr>
                <w:lang w:val="lt-LT"/>
              </w:rPr>
            </w:pPr>
            <w:r>
              <w:rPr>
                <w:lang w:val="lt-LT"/>
              </w:rPr>
              <w:t>20114</w:t>
            </w:r>
          </w:p>
        </w:tc>
      </w:tr>
      <w:tr w:rsidR="00E74C6C" w:rsidRPr="007C7850">
        <w:trPr>
          <w:trHeight w:val="84"/>
        </w:trPr>
        <w:tc>
          <w:tcPr>
            <w:tcW w:w="829" w:type="dxa"/>
          </w:tcPr>
          <w:p w:rsidR="00E74C6C" w:rsidRPr="007C7850" w:rsidRDefault="00E74C6C" w:rsidP="00073730">
            <w:pPr>
              <w:rPr>
                <w:lang w:val="lt-LT"/>
              </w:rPr>
            </w:pPr>
            <w:r w:rsidRPr="007C7850">
              <w:rPr>
                <w:lang w:val="lt-LT"/>
              </w:rPr>
              <w:t>58.</w:t>
            </w:r>
          </w:p>
        </w:tc>
        <w:tc>
          <w:tcPr>
            <w:tcW w:w="2320" w:type="dxa"/>
          </w:tcPr>
          <w:p w:rsidR="00E74C6C" w:rsidRPr="009A6F04" w:rsidRDefault="00E74C6C" w:rsidP="006B2EE5">
            <w:pPr>
              <w:autoSpaceDE w:val="0"/>
              <w:autoSpaceDN w:val="0"/>
              <w:adjustRightInd w:val="0"/>
              <w:rPr>
                <w:lang w:val="lt-LT"/>
              </w:rPr>
            </w:pPr>
            <w:r>
              <w:rPr>
                <w:lang w:val="lt-LT"/>
              </w:rPr>
              <w:t>Maniškės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sidRPr="00A81259">
              <w:rPr>
                <w:lang w:val="lt-LT"/>
              </w:rPr>
              <w:t>558249,17</w:t>
            </w:r>
          </w:p>
        </w:tc>
        <w:tc>
          <w:tcPr>
            <w:tcW w:w="2732" w:type="dxa"/>
          </w:tcPr>
          <w:p w:rsidR="00E74C6C" w:rsidRPr="009A6F04" w:rsidRDefault="00E74C6C" w:rsidP="00985706">
            <w:pPr>
              <w:jc w:val="right"/>
              <w:rPr>
                <w:lang w:val="lt-LT"/>
              </w:rPr>
            </w:pPr>
            <w:r>
              <w:rPr>
                <w:lang w:val="lt-LT"/>
              </w:rPr>
              <w:t>20133</w:t>
            </w:r>
          </w:p>
        </w:tc>
      </w:tr>
      <w:tr w:rsidR="00E74C6C" w:rsidRPr="007C7850">
        <w:trPr>
          <w:trHeight w:val="84"/>
        </w:trPr>
        <w:tc>
          <w:tcPr>
            <w:tcW w:w="829" w:type="dxa"/>
          </w:tcPr>
          <w:p w:rsidR="00E74C6C" w:rsidRPr="007C7850" w:rsidRDefault="00E74C6C" w:rsidP="00073730">
            <w:pPr>
              <w:rPr>
                <w:lang w:val="lt-LT"/>
              </w:rPr>
            </w:pPr>
            <w:r w:rsidRPr="007C7850">
              <w:rPr>
                <w:lang w:val="lt-LT"/>
              </w:rPr>
              <w:t>59.</w:t>
            </w:r>
          </w:p>
        </w:tc>
        <w:tc>
          <w:tcPr>
            <w:tcW w:w="2320" w:type="dxa"/>
          </w:tcPr>
          <w:p w:rsidR="00E74C6C" w:rsidRPr="009A6F04" w:rsidRDefault="00E74C6C" w:rsidP="006B2EE5">
            <w:pPr>
              <w:autoSpaceDE w:val="0"/>
              <w:autoSpaceDN w:val="0"/>
              <w:adjustRightInd w:val="0"/>
              <w:rPr>
                <w:lang w:val="lt-LT"/>
              </w:rPr>
            </w:pPr>
            <w:r>
              <w:rPr>
                <w:lang w:val="lt-LT"/>
              </w:rPr>
              <w:t>Matelėnai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191FF8">
            <w:pPr>
              <w:jc w:val="right"/>
              <w:rPr>
                <w:lang w:val="lt-LT"/>
              </w:rPr>
            </w:pPr>
            <w:r w:rsidRPr="00A81259">
              <w:rPr>
                <w:lang w:val="lt-LT"/>
              </w:rPr>
              <w:t>189</w:t>
            </w:r>
            <w:r>
              <w:rPr>
                <w:lang w:val="lt-LT"/>
              </w:rPr>
              <w:t>5512,81</w:t>
            </w:r>
          </w:p>
        </w:tc>
        <w:tc>
          <w:tcPr>
            <w:tcW w:w="2732" w:type="dxa"/>
          </w:tcPr>
          <w:p w:rsidR="00E74C6C" w:rsidRPr="009A6F04" w:rsidRDefault="00E74C6C" w:rsidP="00985706">
            <w:pPr>
              <w:jc w:val="right"/>
              <w:rPr>
                <w:lang w:val="lt-LT"/>
              </w:rPr>
            </w:pPr>
            <w:r>
              <w:rPr>
                <w:lang w:val="lt-LT"/>
              </w:rPr>
              <w:t>20380</w:t>
            </w:r>
          </w:p>
        </w:tc>
      </w:tr>
      <w:tr w:rsidR="00E74C6C" w:rsidRPr="007C7850">
        <w:trPr>
          <w:trHeight w:val="84"/>
        </w:trPr>
        <w:tc>
          <w:tcPr>
            <w:tcW w:w="829" w:type="dxa"/>
          </w:tcPr>
          <w:p w:rsidR="00E74C6C" w:rsidRPr="007C7850" w:rsidRDefault="00E74C6C" w:rsidP="00073730">
            <w:pPr>
              <w:rPr>
                <w:lang w:val="lt-LT"/>
              </w:rPr>
            </w:pPr>
            <w:r w:rsidRPr="007C7850">
              <w:rPr>
                <w:lang w:val="lt-LT"/>
              </w:rPr>
              <w:t>60.</w:t>
            </w:r>
          </w:p>
        </w:tc>
        <w:tc>
          <w:tcPr>
            <w:tcW w:w="2320" w:type="dxa"/>
          </w:tcPr>
          <w:p w:rsidR="00E74C6C" w:rsidRPr="009A6F04" w:rsidRDefault="00E74C6C" w:rsidP="006B2EE5">
            <w:pPr>
              <w:autoSpaceDE w:val="0"/>
              <w:autoSpaceDN w:val="0"/>
              <w:adjustRightInd w:val="0"/>
              <w:rPr>
                <w:lang w:val="lt-LT"/>
              </w:rPr>
            </w:pPr>
            <w:r>
              <w:rPr>
                <w:lang w:val="lt-LT"/>
              </w:rPr>
              <w:t>Mateliai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191FF8">
            <w:pPr>
              <w:jc w:val="right"/>
              <w:rPr>
                <w:lang w:val="lt-LT"/>
              </w:rPr>
            </w:pPr>
            <w:r w:rsidRPr="00A81259">
              <w:rPr>
                <w:lang w:val="lt-LT"/>
              </w:rPr>
              <w:t>114</w:t>
            </w:r>
            <w:r>
              <w:rPr>
                <w:lang w:val="lt-LT"/>
              </w:rPr>
              <w:t>3908,29</w:t>
            </w:r>
          </w:p>
        </w:tc>
        <w:tc>
          <w:tcPr>
            <w:tcW w:w="2732" w:type="dxa"/>
          </w:tcPr>
          <w:p w:rsidR="00E74C6C" w:rsidRPr="009A6F04" w:rsidRDefault="00E74C6C" w:rsidP="00985706">
            <w:pPr>
              <w:jc w:val="right"/>
              <w:rPr>
                <w:lang w:val="lt-LT"/>
              </w:rPr>
            </w:pPr>
            <w:r>
              <w:rPr>
                <w:lang w:val="lt-LT"/>
              </w:rPr>
              <w:t>20382</w:t>
            </w:r>
          </w:p>
        </w:tc>
      </w:tr>
      <w:tr w:rsidR="00E74C6C" w:rsidRPr="007C7850">
        <w:trPr>
          <w:trHeight w:val="84"/>
        </w:trPr>
        <w:tc>
          <w:tcPr>
            <w:tcW w:w="829" w:type="dxa"/>
          </w:tcPr>
          <w:p w:rsidR="00E74C6C" w:rsidRPr="007C7850" w:rsidRDefault="00E74C6C" w:rsidP="00073730">
            <w:pPr>
              <w:rPr>
                <w:lang w:val="lt-LT"/>
              </w:rPr>
            </w:pPr>
            <w:r w:rsidRPr="007C7850">
              <w:rPr>
                <w:lang w:val="lt-LT"/>
              </w:rPr>
              <w:t>61.</w:t>
            </w:r>
          </w:p>
        </w:tc>
        <w:tc>
          <w:tcPr>
            <w:tcW w:w="2320" w:type="dxa"/>
          </w:tcPr>
          <w:p w:rsidR="00E74C6C" w:rsidRPr="009A6F04" w:rsidRDefault="00E74C6C" w:rsidP="006B2EE5">
            <w:pPr>
              <w:autoSpaceDE w:val="0"/>
              <w:autoSpaceDN w:val="0"/>
              <w:adjustRightInd w:val="0"/>
              <w:rPr>
                <w:lang w:val="lt-LT"/>
              </w:rPr>
            </w:pPr>
            <w:r>
              <w:rPr>
                <w:lang w:val="lt-LT"/>
              </w:rPr>
              <w:t>Medinai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2018A1">
            <w:pPr>
              <w:jc w:val="right"/>
              <w:rPr>
                <w:lang w:val="lt-LT"/>
              </w:rPr>
            </w:pPr>
            <w:r w:rsidRPr="00A81259">
              <w:rPr>
                <w:lang w:val="lt-LT"/>
              </w:rPr>
              <w:t>73</w:t>
            </w:r>
            <w:r>
              <w:rPr>
                <w:lang w:val="lt-LT"/>
              </w:rPr>
              <w:t>6305,20</w:t>
            </w:r>
          </w:p>
        </w:tc>
        <w:tc>
          <w:tcPr>
            <w:tcW w:w="2732" w:type="dxa"/>
          </w:tcPr>
          <w:p w:rsidR="00E74C6C" w:rsidRPr="009A6F04" w:rsidRDefault="00E74C6C" w:rsidP="00985706">
            <w:pPr>
              <w:jc w:val="right"/>
              <w:rPr>
                <w:lang w:val="lt-LT"/>
              </w:rPr>
            </w:pPr>
            <w:r>
              <w:rPr>
                <w:lang w:val="lt-LT"/>
              </w:rPr>
              <w:t>20582</w:t>
            </w:r>
          </w:p>
        </w:tc>
      </w:tr>
      <w:tr w:rsidR="00E74C6C" w:rsidRPr="007C7850">
        <w:trPr>
          <w:trHeight w:val="84"/>
        </w:trPr>
        <w:tc>
          <w:tcPr>
            <w:tcW w:w="829" w:type="dxa"/>
          </w:tcPr>
          <w:p w:rsidR="00E74C6C" w:rsidRPr="007C7850" w:rsidRDefault="00E74C6C" w:rsidP="00073730">
            <w:pPr>
              <w:rPr>
                <w:lang w:val="lt-LT"/>
              </w:rPr>
            </w:pPr>
            <w:r w:rsidRPr="007C7850">
              <w:rPr>
                <w:lang w:val="lt-LT"/>
              </w:rPr>
              <w:t>62.</w:t>
            </w:r>
          </w:p>
        </w:tc>
        <w:tc>
          <w:tcPr>
            <w:tcW w:w="2320" w:type="dxa"/>
          </w:tcPr>
          <w:p w:rsidR="00E74C6C" w:rsidRPr="009A6F04" w:rsidRDefault="00E74C6C" w:rsidP="006B2EE5">
            <w:pPr>
              <w:autoSpaceDE w:val="0"/>
              <w:autoSpaceDN w:val="0"/>
              <w:adjustRightInd w:val="0"/>
              <w:rPr>
                <w:lang w:val="lt-LT"/>
              </w:rPr>
            </w:pPr>
            <w:r>
              <w:rPr>
                <w:lang w:val="lt-LT"/>
              </w:rPr>
              <w:t>Miežonys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018A1">
            <w:pPr>
              <w:jc w:val="right"/>
              <w:rPr>
                <w:lang w:val="lt-LT"/>
              </w:rPr>
            </w:pPr>
            <w:r w:rsidRPr="00A81259">
              <w:rPr>
                <w:lang w:val="lt-LT"/>
              </w:rPr>
              <w:t>1070</w:t>
            </w:r>
            <w:r>
              <w:rPr>
                <w:lang w:val="lt-LT"/>
              </w:rPr>
              <w:t>739,94</w:t>
            </w:r>
          </w:p>
        </w:tc>
        <w:tc>
          <w:tcPr>
            <w:tcW w:w="2732" w:type="dxa"/>
          </w:tcPr>
          <w:p w:rsidR="00E74C6C" w:rsidRPr="009A6F04" w:rsidRDefault="00E74C6C" w:rsidP="00985706">
            <w:pPr>
              <w:jc w:val="right"/>
              <w:rPr>
                <w:lang w:val="lt-LT"/>
              </w:rPr>
            </w:pPr>
            <w:r>
              <w:rPr>
                <w:lang w:val="lt-LT"/>
              </w:rPr>
              <w:t>20918</w:t>
            </w:r>
          </w:p>
        </w:tc>
      </w:tr>
      <w:tr w:rsidR="00E74C6C" w:rsidRPr="007C7850">
        <w:trPr>
          <w:trHeight w:val="84"/>
        </w:trPr>
        <w:tc>
          <w:tcPr>
            <w:tcW w:w="829" w:type="dxa"/>
            <w:tcBorders>
              <w:bottom w:val="single" w:sz="4" w:space="0" w:color="auto"/>
            </w:tcBorders>
          </w:tcPr>
          <w:p w:rsidR="00E74C6C" w:rsidRPr="007C7850" w:rsidRDefault="00E74C6C" w:rsidP="00073730">
            <w:pPr>
              <w:rPr>
                <w:lang w:val="lt-LT"/>
              </w:rPr>
            </w:pPr>
            <w:r w:rsidRPr="007C7850">
              <w:rPr>
                <w:lang w:val="lt-LT"/>
              </w:rPr>
              <w:t>63.</w:t>
            </w:r>
          </w:p>
        </w:tc>
        <w:tc>
          <w:tcPr>
            <w:tcW w:w="2320" w:type="dxa"/>
            <w:tcBorders>
              <w:bottom w:val="single" w:sz="4" w:space="0" w:color="auto"/>
            </w:tcBorders>
          </w:tcPr>
          <w:p w:rsidR="00E74C6C" w:rsidRPr="009A6F04" w:rsidRDefault="00E74C6C" w:rsidP="006B2EE5">
            <w:pPr>
              <w:autoSpaceDE w:val="0"/>
              <w:autoSpaceDN w:val="0"/>
              <w:adjustRightInd w:val="0"/>
              <w:rPr>
                <w:lang w:val="lt-LT"/>
              </w:rPr>
            </w:pPr>
            <w:r>
              <w:rPr>
                <w:lang w:val="lt-LT"/>
              </w:rPr>
              <w:t>Migdoliškės</w:t>
            </w:r>
          </w:p>
        </w:tc>
        <w:tc>
          <w:tcPr>
            <w:tcW w:w="2138" w:type="dxa"/>
            <w:tcBorders>
              <w:bottom w:val="single" w:sz="4" w:space="0" w:color="auto"/>
            </w:tcBorders>
          </w:tcPr>
          <w:p w:rsidR="00E74C6C" w:rsidRPr="009A6F04" w:rsidRDefault="00E74C6C" w:rsidP="006B2EE5">
            <w:pPr>
              <w:rPr>
                <w:lang w:val="lt-LT"/>
              </w:rPr>
            </w:pPr>
            <w:r>
              <w:rPr>
                <w:lang w:val="lt-LT"/>
              </w:rPr>
              <w:t>kaimas</w:t>
            </w:r>
          </w:p>
        </w:tc>
        <w:tc>
          <w:tcPr>
            <w:tcW w:w="1701" w:type="dxa"/>
            <w:tcBorders>
              <w:bottom w:val="single" w:sz="4" w:space="0" w:color="auto"/>
            </w:tcBorders>
          </w:tcPr>
          <w:p w:rsidR="00E74C6C" w:rsidRDefault="00E74C6C" w:rsidP="006B2EE5">
            <w:pPr>
              <w:jc w:val="right"/>
              <w:rPr>
                <w:lang w:val="lt-LT"/>
              </w:rPr>
            </w:pPr>
            <w:r>
              <w:rPr>
                <w:lang w:val="lt-LT"/>
              </w:rPr>
              <w:t>302034,13</w:t>
            </w:r>
          </w:p>
        </w:tc>
        <w:tc>
          <w:tcPr>
            <w:tcW w:w="2732" w:type="dxa"/>
            <w:tcBorders>
              <w:bottom w:val="single" w:sz="4" w:space="0" w:color="auto"/>
            </w:tcBorders>
          </w:tcPr>
          <w:p w:rsidR="00E74C6C" w:rsidRPr="009A6F04" w:rsidRDefault="00E74C6C" w:rsidP="00985706">
            <w:pPr>
              <w:jc w:val="right"/>
              <w:rPr>
                <w:lang w:val="lt-LT"/>
              </w:rPr>
            </w:pPr>
            <w:r>
              <w:rPr>
                <w:lang w:val="lt-LT"/>
              </w:rPr>
              <w:t>20922</w:t>
            </w:r>
          </w:p>
        </w:tc>
      </w:tr>
      <w:tr w:rsidR="00E74C6C" w:rsidRPr="007C7850">
        <w:trPr>
          <w:trHeight w:val="84"/>
        </w:trPr>
        <w:tc>
          <w:tcPr>
            <w:tcW w:w="829" w:type="dxa"/>
            <w:tcBorders>
              <w:top w:val="single" w:sz="4" w:space="0" w:color="auto"/>
            </w:tcBorders>
          </w:tcPr>
          <w:p w:rsidR="00E74C6C" w:rsidRPr="007C7850" w:rsidRDefault="00E74C6C" w:rsidP="00073730">
            <w:pPr>
              <w:rPr>
                <w:lang w:val="lt-LT"/>
              </w:rPr>
            </w:pPr>
            <w:r w:rsidRPr="007C7850">
              <w:rPr>
                <w:lang w:val="lt-LT"/>
              </w:rPr>
              <w:t>64.</w:t>
            </w:r>
          </w:p>
        </w:tc>
        <w:tc>
          <w:tcPr>
            <w:tcW w:w="2320" w:type="dxa"/>
            <w:tcBorders>
              <w:top w:val="single" w:sz="4" w:space="0" w:color="auto"/>
            </w:tcBorders>
          </w:tcPr>
          <w:p w:rsidR="00E74C6C" w:rsidRPr="009A6F04" w:rsidRDefault="00E74C6C" w:rsidP="006B2EE5">
            <w:pPr>
              <w:autoSpaceDE w:val="0"/>
              <w:autoSpaceDN w:val="0"/>
              <w:adjustRightInd w:val="0"/>
              <w:rPr>
                <w:lang w:val="lt-LT"/>
              </w:rPr>
            </w:pPr>
            <w:r>
              <w:rPr>
                <w:lang w:val="lt-LT"/>
              </w:rPr>
              <w:t>Mikalojiškis</w:t>
            </w:r>
          </w:p>
        </w:tc>
        <w:tc>
          <w:tcPr>
            <w:tcW w:w="2138" w:type="dxa"/>
            <w:tcBorders>
              <w:top w:val="single" w:sz="4" w:space="0" w:color="auto"/>
            </w:tcBorders>
          </w:tcPr>
          <w:p w:rsidR="00E74C6C" w:rsidRPr="009A6F04" w:rsidRDefault="00E74C6C" w:rsidP="006B2EE5">
            <w:pPr>
              <w:rPr>
                <w:lang w:val="lt-LT"/>
              </w:rPr>
            </w:pPr>
            <w:r>
              <w:rPr>
                <w:lang w:val="lt-LT"/>
              </w:rPr>
              <w:t>kaimas</w:t>
            </w:r>
          </w:p>
        </w:tc>
        <w:tc>
          <w:tcPr>
            <w:tcW w:w="1701" w:type="dxa"/>
            <w:tcBorders>
              <w:top w:val="single" w:sz="4" w:space="0" w:color="auto"/>
            </w:tcBorders>
          </w:tcPr>
          <w:p w:rsidR="00E74C6C" w:rsidRDefault="00E74C6C" w:rsidP="00CE1B04">
            <w:pPr>
              <w:jc w:val="right"/>
              <w:rPr>
                <w:lang w:val="lt-LT"/>
              </w:rPr>
            </w:pPr>
            <w:r>
              <w:rPr>
                <w:lang w:val="lt-LT"/>
              </w:rPr>
              <w:t>1588251,64</w:t>
            </w:r>
          </w:p>
        </w:tc>
        <w:tc>
          <w:tcPr>
            <w:tcW w:w="2732" w:type="dxa"/>
            <w:tcBorders>
              <w:top w:val="single" w:sz="4" w:space="0" w:color="auto"/>
            </w:tcBorders>
          </w:tcPr>
          <w:p w:rsidR="00E74C6C" w:rsidRPr="009A6F04" w:rsidRDefault="00E74C6C" w:rsidP="00985706">
            <w:pPr>
              <w:jc w:val="right"/>
              <w:rPr>
                <w:lang w:val="lt-LT"/>
              </w:rPr>
            </w:pPr>
            <w:r>
              <w:rPr>
                <w:lang w:val="lt-LT"/>
              </w:rPr>
              <w:t>20973</w:t>
            </w:r>
          </w:p>
        </w:tc>
      </w:tr>
      <w:tr w:rsidR="00E74C6C" w:rsidRPr="007C7850">
        <w:trPr>
          <w:trHeight w:val="84"/>
        </w:trPr>
        <w:tc>
          <w:tcPr>
            <w:tcW w:w="829" w:type="dxa"/>
          </w:tcPr>
          <w:p w:rsidR="00E74C6C" w:rsidRPr="007C7850" w:rsidRDefault="00E74C6C" w:rsidP="00073730">
            <w:pPr>
              <w:rPr>
                <w:lang w:val="lt-LT"/>
              </w:rPr>
            </w:pPr>
            <w:r w:rsidRPr="007C7850">
              <w:rPr>
                <w:lang w:val="lt-LT"/>
              </w:rPr>
              <w:t>65.</w:t>
            </w:r>
          </w:p>
        </w:tc>
        <w:tc>
          <w:tcPr>
            <w:tcW w:w="2320" w:type="dxa"/>
          </w:tcPr>
          <w:p w:rsidR="00E74C6C" w:rsidRPr="009A6F04" w:rsidRDefault="00E74C6C" w:rsidP="006B2EE5">
            <w:pPr>
              <w:autoSpaceDE w:val="0"/>
              <w:autoSpaceDN w:val="0"/>
              <w:adjustRightInd w:val="0"/>
              <w:rPr>
                <w:lang w:val="lt-LT"/>
              </w:rPr>
            </w:pPr>
            <w:r>
              <w:rPr>
                <w:lang w:val="lt-LT"/>
              </w:rPr>
              <w:t>Milašiškės</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2EE5">
            <w:pPr>
              <w:jc w:val="right"/>
              <w:rPr>
                <w:lang w:val="lt-LT"/>
              </w:rPr>
            </w:pPr>
            <w:r w:rsidRPr="00A81259">
              <w:rPr>
                <w:lang w:val="lt-LT"/>
              </w:rPr>
              <w:t>235273,81</w:t>
            </w:r>
          </w:p>
        </w:tc>
        <w:tc>
          <w:tcPr>
            <w:tcW w:w="2732" w:type="dxa"/>
          </w:tcPr>
          <w:p w:rsidR="00E74C6C" w:rsidRPr="009A6F04" w:rsidRDefault="00E74C6C" w:rsidP="00985706">
            <w:pPr>
              <w:jc w:val="right"/>
              <w:rPr>
                <w:lang w:val="lt-LT"/>
              </w:rPr>
            </w:pPr>
            <w:r>
              <w:rPr>
                <w:lang w:val="lt-LT"/>
              </w:rPr>
              <w:t>21047</w:t>
            </w:r>
          </w:p>
        </w:tc>
      </w:tr>
      <w:tr w:rsidR="00E74C6C" w:rsidRPr="007C7850">
        <w:trPr>
          <w:trHeight w:val="84"/>
        </w:trPr>
        <w:tc>
          <w:tcPr>
            <w:tcW w:w="829" w:type="dxa"/>
          </w:tcPr>
          <w:p w:rsidR="00E74C6C" w:rsidRPr="007C7850" w:rsidRDefault="00E74C6C" w:rsidP="00073730">
            <w:pPr>
              <w:rPr>
                <w:lang w:val="lt-LT"/>
              </w:rPr>
            </w:pPr>
            <w:r w:rsidRPr="007C7850">
              <w:rPr>
                <w:lang w:val="lt-LT"/>
              </w:rPr>
              <w:t>66.</w:t>
            </w:r>
          </w:p>
        </w:tc>
        <w:tc>
          <w:tcPr>
            <w:tcW w:w="2320" w:type="dxa"/>
          </w:tcPr>
          <w:p w:rsidR="00E74C6C" w:rsidRPr="009A6F04" w:rsidRDefault="00E74C6C" w:rsidP="006B2EE5">
            <w:pPr>
              <w:autoSpaceDE w:val="0"/>
              <w:autoSpaceDN w:val="0"/>
              <w:adjustRightInd w:val="0"/>
              <w:rPr>
                <w:lang w:val="lt-LT"/>
              </w:rPr>
            </w:pPr>
            <w:r>
              <w:rPr>
                <w:lang w:val="lt-LT"/>
              </w:rPr>
              <w:t>Naujasodžiai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018A1">
            <w:pPr>
              <w:jc w:val="right"/>
              <w:rPr>
                <w:lang w:val="lt-LT"/>
              </w:rPr>
            </w:pPr>
            <w:r w:rsidRPr="00A81259">
              <w:rPr>
                <w:lang w:val="lt-LT"/>
              </w:rPr>
              <w:t>143</w:t>
            </w:r>
            <w:r>
              <w:rPr>
                <w:lang w:val="lt-LT"/>
              </w:rPr>
              <w:t>1566,85</w:t>
            </w:r>
          </w:p>
        </w:tc>
        <w:tc>
          <w:tcPr>
            <w:tcW w:w="2732" w:type="dxa"/>
          </w:tcPr>
          <w:p w:rsidR="00E74C6C" w:rsidRPr="009A6F04" w:rsidRDefault="00E74C6C" w:rsidP="00985706">
            <w:pPr>
              <w:jc w:val="right"/>
              <w:rPr>
                <w:lang w:val="lt-LT"/>
              </w:rPr>
            </w:pPr>
            <w:r>
              <w:rPr>
                <w:lang w:val="lt-LT"/>
              </w:rPr>
              <w:t>21717</w:t>
            </w:r>
          </w:p>
        </w:tc>
      </w:tr>
      <w:tr w:rsidR="00E74C6C" w:rsidRPr="007C7850">
        <w:trPr>
          <w:trHeight w:val="84"/>
        </w:trPr>
        <w:tc>
          <w:tcPr>
            <w:tcW w:w="829" w:type="dxa"/>
          </w:tcPr>
          <w:p w:rsidR="00E74C6C" w:rsidRPr="007C7850" w:rsidRDefault="00E74C6C" w:rsidP="00073730">
            <w:pPr>
              <w:rPr>
                <w:lang w:val="lt-LT"/>
              </w:rPr>
            </w:pPr>
            <w:r w:rsidRPr="007C7850">
              <w:rPr>
                <w:lang w:val="lt-LT"/>
              </w:rPr>
              <w:t>67.</w:t>
            </w:r>
          </w:p>
        </w:tc>
        <w:tc>
          <w:tcPr>
            <w:tcW w:w="2320" w:type="dxa"/>
          </w:tcPr>
          <w:p w:rsidR="00E74C6C" w:rsidRPr="009A6F04" w:rsidRDefault="00E74C6C" w:rsidP="006B2EE5">
            <w:pPr>
              <w:autoSpaceDE w:val="0"/>
              <w:autoSpaceDN w:val="0"/>
              <w:adjustRightInd w:val="0"/>
              <w:rPr>
                <w:lang w:val="lt-LT"/>
              </w:rPr>
            </w:pPr>
            <w:r>
              <w:rPr>
                <w:lang w:val="lt-LT"/>
              </w:rPr>
              <w:t>Noreikiškės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018A1">
            <w:pPr>
              <w:jc w:val="right"/>
              <w:rPr>
                <w:lang w:val="lt-LT"/>
              </w:rPr>
            </w:pPr>
            <w:r w:rsidRPr="00A81259">
              <w:rPr>
                <w:lang w:val="lt-LT"/>
              </w:rPr>
              <w:t>117</w:t>
            </w:r>
            <w:r>
              <w:rPr>
                <w:lang w:val="lt-LT"/>
              </w:rPr>
              <w:t>6733,63</w:t>
            </w:r>
          </w:p>
        </w:tc>
        <w:tc>
          <w:tcPr>
            <w:tcW w:w="2732" w:type="dxa"/>
          </w:tcPr>
          <w:p w:rsidR="00E74C6C" w:rsidRPr="009A6F04" w:rsidRDefault="00E74C6C" w:rsidP="00985706">
            <w:pPr>
              <w:jc w:val="right"/>
              <w:rPr>
                <w:lang w:val="lt-LT"/>
              </w:rPr>
            </w:pPr>
            <w:r>
              <w:rPr>
                <w:lang w:val="lt-LT"/>
              </w:rPr>
              <w:t>22068</w:t>
            </w:r>
          </w:p>
        </w:tc>
      </w:tr>
      <w:tr w:rsidR="00E74C6C" w:rsidRPr="007C7850">
        <w:trPr>
          <w:trHeight w:val="84"/>
        </w:trPr>
        <w:tc>
          <w:tcPr>
            <w:tcW w:w="829" w:type="dxa"/>
          </w:tcPr>
          <w:p w:rsidR="00E74C6C" w:rsidRPr="007C7850" w:rsidRDefault="00E74C6C" w:rsidP="00073730">
            <w:pPr>
              <w:rPr>
                <w:lang w:val="lt-LT"/>
              </w:rPr>
            </w:pPr>
            <w:r w:rsidRPr="007C7850">
              <w:rPr>
                <w:lang w:val="lt-LT"/>
              </w:rPr>
              <w:t>68.</w:t>
            </w:r>
          </w:p>
        </w:tc>
        <w:tc>
          <w:tcPr>
            <w:tcW w:w="2320" w:type="dxa"/>
          </w:tcPr>
          <w:p w:rsidR="00E74C6C" w:rsidRPr="009A6F04" w:rsidRDefault="00E74C6C" w:rsidP="006B2EE5">
            <w:pPr>
              <w:autoSpaceDE w:val="0"/>
              <w:autoSpaceDN w:val="0"/>
              <w:adjustRightInd w:val="0"/>
              <w:rPr>
                <w:lang w:val="lt-LT"/>
              </w:rPr>
            </w:pPr>
            <w:r>
              <w:rPr>
                <w:lang w:val="lt-LT"/>
              </w:rPr>
              <w:t>Pabebrusė</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018A1">
            <w:pPr>
              <w:jc w:val="right"/>
              <w:rPr>
                <w:lang w:val="lt-LT"/>
              </w:rPr>
            </w:pPr>
            <w:r w:rsidRPr="00A81259">
              <w:rPr>
                <w:lang w:val="lt-LT"/>
              </w:rPr>
              <w:t>30</w:t>
            </w:r>
            <w:r>
              <w:rPr>
                <w:lang w:val="lt-LT"/>
              </w:rPr>
              <w:t>7746,37</w:t>
            </w:r>
          </w:p>
        </w:tc>
        <w:tc>
          <w:tcPr>
            <w:tcW w:w="2732" w:type="dxa"/>
          </w:tcPr>
          <w:p w:rsidR="00E74C6C" w:rsidRPr="009A6F04" w:rsidRDefault="00E74C6C" w:rsidP="00ED292C">
            <w:pPr>
              <w:jc w:val="right"/>
              <w:rPr>
                <w:lang w:val="lt-LT"/>
              </w:rPr>
            </w:pPr>
            <w:r>
              <w:rPr>
                <w:lang w:val="lt-LT"/>
              </w:rPr>
              <w:t>22370</w:t>
            </w:r>
          </w:p>
        </w:tc>
      </w:tr>
      <w:tr w:rsidR="00E74C6C" w:rsidRPr="007C7850">
        <w:trPr>
          <w:trHeight w:val="84"/>
        </w:trPr>
        <w:tc>
          <w:tcPr>
            <w:tcW w:w="829" w:type="dxa"/>
          </w:tcPr>
          <w:p w:rsidR="00E74C6C" w:rsidRPr="007C7850" w:rsidRDefault="00E74C6C" w:rsidP="00073730">
            <w:pPr>
              <w:rPr>
                <w:lang w:val="lt-LT"/>
              </w:rPr>
            </w:pPr>
            <w:r w:rsidRPr="007C7850">
              <w:rPr>
                <w:lang w:val="lt-LT"/>
              </w:rPr>
              <w:t>69.</w:t>
            </w:r>
          </w:p>
        </w:tc>
        <w:tc>
          <w:tcPr>
            <w:tcW w:w="2320" w:type="dxa"/>
          </w:tcPr>
          <w:p w:rsidR="00E74C6C" w:rsidRPr="009A6F04" w:rsidRDefault="00E74C6C" w:rsidP="006B2EE5">
            <w:pPr>
              <w:autoSpaceDE w:val="0"/>
              <w:autoSpaceDN w:val="0"/>
              <w:adjustRightInd w:val="0"/>
              <w:rPr>
                <w:lang w:val="lt-LT"/>
              </w:rPr>
            </w:pPr>
            <w:r>
              <w:rPr>
                <w:lang w:val="lt-LT"/>
              </w:rPr>
              <w:t>Pagaluonė</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CE1B04">
            <w:pPr>
              <w:jc w:val="right"/>
              <w:rPr>
                <w:lang w:val="lt-LT"/>
              </w:rPr>
            </w:pPr>
            <w:r>
              <w:rPr>
                <w:lang w:val="lt-LT"/>
              </w:rPr>
              <w:t>1711934,48</w:t>
            </w:r>
          </w:p>
        </w:tc>
        <w:tc>
          <w:tcPr>
            <w:tcW w:w="2732" w:type="dxa"/>
          </w:tcPr>
          <w:p w:rsidR="00E74C6C" w:rsidRPr="009A6F04" w:rsidRDefault="00E74C6C" w:rsidP="00ED292C">
            <w:pPr>
              <w:jc w:val="right"/>
              <w:rPr>
                <w:lang w:val="lt-LT"/>
              </w:rPr>
            </w:pPr>
            <w:r>
              <w:rPr>
                <w:lang w:val="lt-LT"/>
              </w:rPr>
              <w:t>22676</w:t>
            </w:r>
          </w:p>
        </w:tc>
      </w:tr>
      <w:tr w:rsidR="00E74C6C" w:rsidRPr="007C7850">
        <w:trPr>
          <w:trHeight w:val="84"/>
        </w:trPr>
        <w:tc>
          <w:tcPr>
            <w:tcW w:w="829" w:type="dxa"/>
          </w:tcPr>
          <w:p w:rsidR="00E74C6C" w:rsidRPr="007C7850" w:rsidRDefault="00E74C6C" w:rsidP="00073730">
            <w:pPr>
              <w:rPr>
                <w:lang w:val="lt-LT"/>
              </w:rPr>
            </w:pPr>
            <w:r w:rsidRPr="007C7850">
              <w:rPr>
                <w:lang w:val="lt-LT"/>
              </w:rPr>
              <w:t>70.</w:t>
            </w:r>
          </w:p>
        </w:tc>
        <w:tc>
          <w:tcPr>
            <w:tcW w:w="2320" w:type="dxa"/>
          </w:tcPr>
          <w:p w:rsidR="00E74C6C" w:rsidRPr="009A6F04" w:rsidRDefault="00E74C6C" w:rsidP="006B2EE5">
            <w:pPr>
              <w:autoSpaceDE w:val="0"/>
              <w:autoSpaceDN w:val="0"/>
              <w:adjustRightInd w:val="0"/>
              <w:rPr>
                <w:lang w:val="lt-LT"/>
              </w:rPr>
            </w:pPr>
            <w:r>
              <w:rPr>
                <w:lang w:val="lt-LT"/>
              </w:rPr>
              <w:t>Pagojė</w:t>
            </w:r>
          </w:p>
        </w:tc>
        <w:tc>
          <w:tcPr>
            <w:tcW w:w="2138" w:type="dxa"/>
          </w:tcPr>
          <w:p w:rsidR="00E74C6C" w:rsidRPr="009A6F04" w:rsidRDefault="00E74C6C" w:rsidP="006B2EE5">
            <w:pPr>
              <w:rPr>
                <w:lang w:val="lt-LT"/>
              </w:rPr>
            </w:pPr>
            <w:r>
              <w:rPr>
                <w:lang w:val="lt-LT"/>
              </w:rPr>
              <w:t>viensėdis</w:t>
            </w:r>
          </w:p>
        </w:tc>
        <w:tc>
          <w:tcPr>
            <w:tcW w:w="1701" w:type="dxa"/>
          </w:tcPr>
          <w:p w:rsidR="00E74C6C" w:rsidRDefault="00E74C6C" w:rsidP="002018A1">
            <w:pPr>
              <w:jc w:val="right"/>
              <w:rPr>
                <w:lang w:val="lt-LT"/>
              </w:rPr>
            </w:pPr>
            <w:r w:rsidRPr="00A81259">
              <w:rPr>
                <w:lang w:val="lt-LT"/>
              </w:rPr>
              <w:t>8</w:t>
            </w:r>
            <w:r>
              <w:rPr>
                <w:lang w:val="lt-LT"/>
              </w:rPr>
              <w:t>0785,92</w:t>
            </w:r>
          </w:p>
        </w:tc>
        <w:tc>
          <w:tcPr>
            <w:tcW w:w="2732" w:type="dxa"/>
          </w:tcPr>
          <w:p w:rsidR="00E74C6C" w:rsidRPr="009A6F04" w:rsidRDefault="00E74C6C" w:rsidP="00ED292C">
            <w:pPr>
              <w:jc w:val="right"/>
              <w:rPr>
                <w:lang w:val="lt-LT"/>
              </w:rPr>
            </w:pPr>
            <w:r>
              <w:rPr>
                <w:lang w:val="lt-LT"/>
              </w:rPr>
              <w:t>22786</w:t>
            </w:r>
          </w:p>
        </w:tc>
      </w:tr>
      <w:tr w:rsidR="00E74C6C" w:rsidRPr="007C7850">
        <w:trPr>
          <w:trHeight w:val="84"/>
        </w:trPr>
        <w:tc>
          <w:tcPr>
            <w:tcW w:w="829" w:type="dxa"/>
          </w:tcPr>
          <w:p w:rsidR="00E74C6C" w:rsidRPr="007C7850" w:rsidRDefault="00E74C6C" w:rsidP="00073730">
            <w:pPr>
              <w:rPr>
                <w:lang w:val="lt-LT"/>
              </w:rPr>
            </w:pPr>
            <w:r w:rsidRPr="007C7850">
              <w:rPr>
                <w:lang w:val="lt-LT"/>
              </w:rPr>
              <w:t>71.</w:t>
            </w:r>
          </w:p>
        </w:tc>
        <w:tc>
          <w:tcPr>
            <w:tcW w:w="2320" w:type="dxa"/>
          </w:tcPr>
          <w:p w:rsidR="00E74C6C" w:rsidRPr="009A6F04" w:rsidRDefault="00E74C6C" w:rsidP="006B2EE5">
            <w:pPr>
              <w:autoSpaceDE w:val="0"/>
              <w:autoSpaceDN w:val="0"/>
              <w:adjustRightInd w:val="0"/>
              <w:rPr>
                <w:lang w:val="lt-LT"/>
              </w:rPr>
            </w:pPr>
            <w:r>
              <w:rPr>
                <w:lang w:val="lt-LT"/>
              </w:rPr>
              <w:t>Pakrovai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D42F3">
            <w:pPr>
              <w:jc w:val="right"/>
              <w:rPr>
                <w:lang w:val="lt-LT"/>
              </w:rPr>
            </w:pPr>
            <w:r w:rsidRPr="00A81259">
              <w:rPr>
                <w:lang w:val="lt-LT"/>
              </w:rPr>
              <w:t>28</w:t>
            </w:r>
            <w:r>
              <w:rPr>
                <w:lang w:val="lt-LT"/>
              </w:rPr>
              <w:t>42503,04</w:t>
            </w:r>
          </w:p>
        </w:tc>
        <w:tc>
          <w:tcPr>
            <w:tcW w:w="2732" w:type="dxa"/>
          </w:tcPr>
          <w:p w:rsidR="00E74C6C" w:rsidRPr="009A6F04" w:rsidRDefault="00E74C6C" w:rsidP="00ED292C">
            <w:pPr>
              <w:jc w:val="right"/>
              <w:rPr>
                <w:lang w:val="lt-LT"/>
              </w:rPr>
            </w:pPr>
            <w:r>
              <w:rPr>
                <w:lang w:val="lt-LT"/>
              </w:rPr>
              <w:t>23145</w:t>
            </w:r>
          </w:p>
        </w:tc>
      </w:tr>
      <w:tr w:rsidR="00E74C6C" w:rsidRPr="007C7850">
        <w:trPr>
          <w:trHeight w:val="84"/>
        </w:trPr>
        <w:tc>
          <w:tcPr>
            <w:tcW w:w="829" w:type="dxa"/>
          </w:tcPr>
          <w:p w:rsidR="00E74C6C" w:rsidRPr="007C7850" w:rsidRDefault="00E74C6C" w:rsidP="00073730">
            <w:pPr>
              <w:rPr>
                <w:lang w:val="lt-LT"/>
              </w:rPr>
            </w:pPr>
            <w:r w:rsidRPr="007C7850">
              <w:rPr>
                <w:lang w:val="lt-LT"/>
              </w:rPr>
              <w:t>72.</w:t>
            </w:r>
          </w:p>
        </w:tc>
        <w:tc>
          <w:tcPr>
            <w:tcW w:w="2320" w:type="dxa"/>
          </w:tcPr>
          <w:p w:rsidR="00E74C6C" w:rsidRPr="009A6F04" w:rsidRDefault="00E74C6C" w:rsidP="006B2EE5">
            <w:pPr>
              <w:autoSpaceDE w:val="0"/>
              <w:autoSpaceDN w:val="0"/>
              <w:adjustRightInd w:val="0"/>
              <w:rPr>
                <w:lang w:val="lt-LT"/>
              </w:rPr>
            </w:pPr>
            <w:r>
              <w:rPr>
                <w:lang w:val="lt-LT"/>
              </w:rPr>
              <w:t>Palakajys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CE1B04" w:rsidRDefault="00E74C6C" w:rsidP="002D42F3">
            <w:pPr>
              <w:jc w:val="right"/>
              <w:rPr>
                <w:lang w:val="lt-LT"/>
              </w:rPr>
            </w:pPr>
            <w:r w:rsidRPr="00CE1B04">
              <w:rPr>
                <w:lang w:val="lt-LT"/>
              </w:rPr>
              <w:t>66</w:t>
            </w:r>
            <w:r>
              <w:rPr>
                <w:lang w:val="lt-LT"/>
              </w:rPr>
              <w:t>0224,94</w:t>
            </w:r>
          </w:p>
        </w:tc>
        <w:tc>
          <w:tcPr>
            <w:tcW w:w="2732" w:type="dxa"/>
          </w:tcPr>
          <w:p w:rsidR="00E74C6C" w:rsidRPr="009A6F04" w:rsidRDefault="00E74C6C" w:rsidP="00ED292C">
            <w:pPr>
              <w:jc w:val="right"/>
              <w:rPr>
                <w:lang w:val="lt-LT"/>
              </w:rPr>
            </w:pPr>
            <w:r>
              <w:rPr>
                <w:lang w:val="lt-LT"/>
              </w:rPr>
              <w:t>23194</w:t>
            </w:r>
          </w:p>
        </w:tc>
      </w:tr>
      <w:tr w:rsidR="00E74C6C" w:rsidRPr="007C7850">
        <w:trPr>
          <w:trHeight w:val="84"/>
        </w:trPr>
        <w:tc>
          <w:tcPr>
            <w:tcW w:w="829" w:type="dxa"/>
          </w:tcPr>
          <w:p w:rsidR="00E74C6C" w:rsidRPr="007C7850" w:rsidRDefault="00E74C6C" w:rsidP="00073730">
            <w:pPr>
              <w:rPr>
                <w:lang w:val="lt-LT"/>
              </w:rPr>
            </w:pPr>
            <w:r w:rsidRPr="007C7850">
              <w:rPr>
                <w:lang w:val="lt-LT"/>
              </w:rPr>
              <w:t>73.</w:t>
            </w:r>
          </w:p>
        </w:tc>
        <w:tc>
          <w:tcPr>
            <w:tcW w:w="2320" w:type="dxa"/>
          </w:tcPr>
          <w:p w:rsidR="00E74C6C" w:rsidRPr="009A6F04" w:rsidRDefault="00E74C6C" w:rsidP="006B2EE5">
            <w:pPr>
              <w:autoSpaceDE w:val="0"/>
              <w:autoSpaceDN w:val="0"/>
              <w:adjustRightInd w:val="0"/>
              <w:rPr>
                <w:lang w:val="lt-LT"/>
              </w:rPr>
            </w:pPr>
            <w:r>
              <w:rPr>
                <w:lang w:val="lt-LT"/>
              </w:rPr>
              <w:t>Paliepiai</w:t>
            </w:r>
          </w:p>
        </w:tc>
        <w:tc>
          <w:tcPr>
            <w:tcW w:w="2138" w:type="dxa"/>
          </w:tcPr>
          <w:p w:rsidR="00E74C6C" w:rsidRPr="009A6F04" w:rsidRDefault="00E74C6C" w:rsidP="006B2EE5">
            <w:pPr>
              <w:rPr>
                <w:lang w:val="lt-LT"/>
              </w:rPr>
            </w:pPr>
            <w:r>
              <w:rPr>
                <w:lang w:val="lt-LT"/>
              </w:rPr>
              <w:t>kaimas</w:t>
            </w:r>
          </w:p>
        </w:tc>
        <w:tc>
          <w:tcPr>
            <w:tcW w:w="1701" w:type="dxa"/>
          </w:tcPr>
          <w:p w:rsidR="00E74C6C" w:rsidRPr="00CE1B04" w:rsidRDefault="00E74C6C" w:rsidP="002D42F3">
            <w:pPr>
              <w:jc w:val="right"/>
              <w:rPr>
                <w:lang w:val="lt-LT"/>
              </w:rPr>
            </w:pPr>
            <w:r w:rsidRPr="00CE1B04">
              <w:rPr>
                <w:lang w:val="lt-LT"/>
              </w:rPr>
              <w:t>1245</w:t>
            </w:r>
            <w:r>
              <w:rPr>
                <w:lang w:val="lt-LT"/>
              </w:rPr>
              <w:t>263,18</w:t>
            </w:r>
          </w:p>
        </w:tc>
        <w:tc>
          <w:tcPr>
            <w:tcW w:w="2732" w:type="dxa"/>
          </w:tcPr>
          <w:p w:rsidR="00E74C6C" w:rsidRPr="009A6F04" w:rsidRDefault="00E74C6C" w:rsidP="00ED292C">
            <w:pPr>
              <w:jc w:val="right"/>
              <w:rPr>
                <w:lang w:val="lt-LT"/>
              </w:rPr>
            </w:pPr>
            <w:r>
              <w:rPr>
                <w:lang w:val="lt-LT"/>
              </w:rPr>
              <w:t>23255</w:t>
            </w:r>
          </w:p>
        </w:tc>
      </w:tr>
      <w:tr w:rsidR="00E74C6C" w:rsidRPr="007C7850">
        <w:trPr>
          <w:trHeight w:val="84"/>
        </w:trPr>
        <w:tc>
          <w:tcPr>
            <w:tcW w:w="829" w:type="dxa"/>
          </w:tcPr>
          <w:p w:rsidR="00E74C6C" w:rsidRPr="007C7850" w:rsidRDefault="00E74C6C" w:rsidP="00073730">
            <w:pPr>
              <w:rPr>
                <w:lang w:val="lt-LT"/>
              </w:rPr>
            </w:pPr>
            <w:r w:rsidRPr="007C7850">
              <w:rPr>
                <w:lang w:val="lt-LT"/>
              </w:rPr>
              <w:t>74.</w:t>
            </w:r>
          </w:p>
        </w:tc>
        <w:tc>
          <w:tcPr>
            <w:tcW w:w="2320" w:type="dxa"/>
          </w:tcPr>
          <w:p w:rsidR="00E74C6C" w:rsidRPr="009A6F04" w:rsidRDefault="00E74C6C" w:rsidP="006B2EE5">
            <w:pPr>
              <w:autoSpaceDE w:val="0"/>
              <w:autoSpaceDN w:val="0"/>
              <w:adjustRightInd w:val="0"/>
              <w:rPr>
                <w:lang w:val="lt-LT"/>
              </w:rPr>
            </w:pPr>
            <w:r>
              <w:rPr>
                <w:lang w:val="lt-LT"/>
              </w:rPr>
              <w:t>Papiškiai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Pr>
                <w:lang w:val="lt-LT"/>
              </w:rPr>
              <w:t>1476381,07</w:t>
            </w:r>
          </w:p>
        </w:tc>
        <w:tc>
          <w:tcPr>
            <w:tcW w:w="2732" w:type="dxa"/>
          </w:tcPr>
          <w:p w:rsidR="00E74C6C" w:rsidRPr="009A6F04" w:rsidRDefault="00E74C6C" w:rsidP="00ED292C">
            <w:pPr>
              <w:jc w:val="right"/>
              <w:rPr>
                <w:lang w:val="lt-LT"/>
              </w:rPr>
            </w:pPr>
            <w:r>
              <w:rPr>
                <w:lang w:val="lt-LT"/>
              </w:rPr>
              <w:t>23568</w:t>
            </w:r>
          </w:p>
        </w:tc>
      </w:tr>
      <w:tr w:rsidR="00E74C6C" w:rsidRPr="007C7850">
        <w:trPr>
          <w:trHeight w:val="84"/>
        </w:trPr>
        <w:tc>
          <w:tcPr>
            <w:tcW w:w="829" w:type="dxa"/>
          </w:tcPr>
          <w:p w:rsidR="00E74C6C" w:rsidRPr="007C7850" w:rsidRDefault="00E74C6C" w:rsidP="00073730">
            <w:pPr>
              <w:rPr>
                <w:lang w:val="lt-LT"/>
              </w:rPr>
            </w:pPr>
            <w:r w:rsidRPr="007C7850">
              <w:rPr>
                <w:lang w:val="lt-LT"/>
              </w:rPr>
              <w:t>75.</w:t>
            </w:r>
          </w:p>
        </w:tc>
        <w:tc>
          <w:tcPr>
            <w:tcW w:w="2320" w:type="dxa"/>
          </w:tcPr>
          <w:p w:rsidR="00E74C6C" w:rsidRPr="009A6F04" w:rsidRDefault="00E74C6C" w:rsidP="006B2EE5">
            <w:pPr>
              <w:autoSpaceDE w:val="0"/>
              <w:autoSpaceDN w:val="0"/>
              <w:adjustRightInd w:val="0"/>
              <w:rPr>
                <w:lang w:val="lt-LT"/>
              </w:rPr>
            </w:pPr>
            <w:r>
              <w:rPr>
                <w:lang w:val="lt-LT"/>
              </w:rPr>
              <w:t>Pašulniškiai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CE1B04">
            <w:pPr>
              <w:jc w:val="right"/>
              <w:rPr>
                <w:lang w:val="lt-LT"/>
              </w:rPr>
            </w:pPr>
            <w:r>
              <w:rPr>
                <w:lang w:val="lt-LT"/>
              </w:rPr>
              <w:t>2372501,19</w:t>
            </w:r>
          </w:p>
        </w:tc>
        <w:tc>
          <w:tcPr>
            <w:tcW w:w="2732" w:type="dxa"/>
          </w:tcPr>
          <w:p w:rsidR="00E74C6C" w:rsidRPr="009A6F04" w:rsidRDefault="00E74C6C" w:rsidP="00ED292C">
            <w:pPr>
              <w:jc w:val="right"/>
              <w:rPr>
                <w:lang w:val="lt-LT"/>
              </w:rPr>
            </w:pPr>
            <w:r>
              <w:rPr>
                <w:lang w:val="lt-LT"/>
              </w:rPr>
              <w:t>23910</w:t>
            </w:r>
          </w:p>
        </w:tc>
      </w:tr>
      <w:tr w:rsidR="00E74C6C" w:rsidRPr="007C7850">
        <w:trPr>
          <w:trHeight w:val="84"/>
        </w:trPr>
        <w:tc>
          <w:tcPr>
            <w:tcW w:w="829" w:type="dxa"/>
          </w:tcPr>
          <w:p w:rsidR="00E74C6C" w:rsidRPr="007C7850" w:rsidRDefault="00E74C6C" w:rsidP="00073730">
            <w:pPr>
              <w:rPr>
                <w:lang w:val="lt-LT"/>
              </w:rPr>
            </w:pPr>
            <w:r w:rsidRPr="007C7850">
              <w:rPr>
                <w:lang w:val="lt-LT"/>
              </w:rPr>
              <w:t>76.</w:t>
            </w:r>
          </w:p>
        </w:tc>
        <w:tc>
          <w:tcPr>
            <w:tcW w:w="2320" w:type="dxa"/>
          </w:tcPr>
          <w:p w:rsidR="00E74C6C" w:rsidRPr="009A6F04" w:rsidRDefault="00E74C6C" w:rsidP="006B2EE5">
            <w:pPr>
              <w:autoSpaceDE w:val="0"/>
              <w:autoSpaceDN w:val="0"/>
              <w:adjustRightInd w:val="0"/>
              <w:rPr>
                <w:lang w:val="lt-LT"/>
              </w:rPr>
            </w:pPr>
            <w:r>
              <w:rPr>
                <w:lang w:val="lt-LT"/>
              </w:rPr>
              <w:t>Patilčiai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D42F3">
            <w:pPr>
              <w:jc w:val="right"/>
              <w:rPr>
                <w:lang w:val="lt-LT"/>
              </w:rPr>
            </w:pPr>
            <w:r w:rsidRPr="00A81259">
              <w:rPr>
                <w:lang w:val="lt-LT"/>
              </w:rPr>
              <w:t>317</w:t>
            </w:r>
            <w:r>
              <w:rPr>
                <w:lang w:val="lt-LT"/>
              </w:rPr>
              <w:t>2174,20</w:t>
            </w:r>
          </w:p>
        </w:tc>
        <w:tc>
          <w:tcPr>
            <w:tcW w:w="2732" w:type="dxa"/>
          </w:tcPr>
          <w:p w:rsidR="00E74C6C" w:rsidRPr="009A6F04" w:rsidRDefault="00E74C6C" w:rsidP="00ED292C">
            <w:pPr>
              <w:jc w:val="right"/>
              <w:rPr>
                <w:lang w:val="lt-LT"/>
              </w:rPr>
            </w:pPr>
            <w:r>
              <w:rPr>
                <w:lang w:val="lt-LT"/>
              </w:rPr>
              <w:t>23961</w:t>
            </w:r>
          </w:p>
        </w:tc>
      </w:tr>
      <w:tr w:rsidR="00E74C6C" w:rsidRPr="007C7850">
        <w:trPr>
          <w:trHeight w:val="84"/>
        </w:trPr>
        <w:tc>
          <w:tcPr>
            <w:tcW w:w="829" w:type="dxa"/>
          </w:tcPr>
          <w:p w:rsidR="00E74C6C" w:rsidRPr="007C7850" w:rsidRDefault="00E74C6C" w:rsidP="00073730">
            <w:pPr>
              <w:rPr>
                <w:lang w:val="lt-LT"/>
              </w:rPr>
            </w:pPr>
            <w:r w:rsidRPr="007C7850">
              <w:rPr>
                <w:lang w:val="lt-LT"/>
              </w:rPr>
              <w:t>77.</w:t>
            </w:r>
          </w:p>
        </w:tc>
        <w:tc>
          <w:tcPr>
            <w:tcW w:w="2320" w:type="dxa"/>
          </w:tcPr>
          <w:p w:rsidR="00E74C6C" w:rsidRPr="009A6F04" w:rsidRDefault="00E74C6C" w:rsidP="006B2EE5">
            <w:pPr>
              <w:autoSpaceDE w:val="0"/>
              <w:autoSpaceDN w:val="0"/>
              <w:adjustRightInd w:val="0"/>
              <w:rPr>
                <w:lang w:val="lt-LT"/>
              </w:rPr>
            </w:pPr>
            <w:r>
              <w:rPr>
                <w:lang w:val="lt-LT"/>
              </w:rPr>
              <w:t>Pavašuokys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CE1B04">
            <w:pPr>
              <w:jc w:val="right"/>
              <w:rPr>
                <w:lang w:val="lt-LT"/>
              </w:rPr>
            </w:pPr>
            <w:r w:rsidRPr="00A81259">
              <w:rPr>
                <w:lang w:val="lt-LT"/>
              </w:rPr>
              <w:t>413689,</w:t>
            </w:r>
            <w:r>
              <w:rPr>
                <w:lang w:val="lt-LT"/>
              </w:rPr>
              <w:t>56</w:t>
            </w:r>
          </w:p>
        </w:tc>
        <w:tc>
          <w:tcPr>
            <w:tcW w:w="2732" w:type="dxa"/>
          </w:tcPr>
          <w:p w:rsidR="00E74C6C" w:rsidRPr="009A6F04" w:rsidRDefault="00E74C6C" w:rsidP="00ED292C">
            <w:pPr>
              <w:jc w:val="right"/>
              <w:rPr>
                <w:lang w:val="lt-LT"/>
              </w:rPr>
            </w:pPr>
            <w:r>
              <w:rPr>
                <w:lang w:val="lt-LT"/>
              </w:rPr>
              <w:t>24099</w:t>
            </w:r>
          </w:p>
        </w:tc>
      </w:tr>
      <w:tr w:rsidR="00E74C6C" w:rsidRPr="007C7850">
        <w:trPr>
          <w:trHeight w:val="84"/>
        </w:trPr>
        <w:tc>
          <w:tcPr>
            <w:tcW w:w="829" w:type="dxa"/>
          </w:tcPr>
          <w:p w:rsidR="00E74C6C" w:rsidRPr="007C7850" w:rsidRDefault="00E74C6C" w:rsidP="00073730">
            <w:pPr>
              <w:rPr>
                <w:lang w:val="lt-LT"/>
              </w:rPr>
            </w:pPr>
            <w:r w:rsidRPr="007C7850">
              <w:rPr>
                <w:lang w:val="lt-LT"/>
              </w:rPr>
              <w:t>78.</w:t>
            </w:r>
          </w:p>
        </w:tc>
        <w:tc>
          <w:tcPr>
            <w:tcW w:w="2320" w:type="dxa"/>
          </w:tcPr>
          <w:p w:rsidR="00E74C6C" w:rsidRPr="009A6F04" w:rsidRDefault="00E74C6C" w:rsidP="006B2EE5">
            <w:pPr>
              <w:autoSpaceDE w:val="0"/>
              <w:autoSpaceDN w:val="0"/>
              <w:adjustRightInd w:val="0"/>
              <w:rPr>
                <w:lang w:val="lt-LT"/>
              </w:rPr>
            </w:pPr>
            <w:r>
              <w:rPr>
                <w:lang w:val="lt-LT"/>
              </w:rPr>
              <w:t>Pikčiūniškiai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2D42F3">
            <w:pPr>
              <w:jc w:val="right"/>
              <w:rPr>
                <w:lang w:val="lt-LT"/>
              </w:rPr>
            </w:pPr>
            <w:r w:rsidRPr="00A81259">
              <w:rPr>
                <w:lang w:val="lt-LT"/>
              </w:rPr>
              <w:t>1375380,0</w:t>
            </w:r>
            <w:r>
              <w:rPr>
                <w:lang w:val="lt-LT"/>
              </w:rPr>
              <w:t>0</w:t>
            </w:r>
          </w:p>
        </w:tc>
        <w:tc>
          <w:tcPr>
            <w:tcW w:w="2732" w:type="dxa"/>
          </w:tcPr>
          <w:p w:rsidR="00E74C6C" w:rsidRPr="009A6F04" w:rsidRDefault="00E74C6C" w:rsidP="00ED292C">
            <w:pPr>
              <w:jc w:val="right"/>
              <w:rPr>
                <w:lang w:val="lt-LT"/>
              </w:rPr>
            </w:pPr>
            <w:r>
              <w:rPr>
                <w:lang w:val="lt-LT"/>
              </w:rPr>
              <w:t>24509</w:t>
            </w:r>
          </w:p>
        </w:tc>
      </w:tr>
      <w:tr w:rsidR="00E74C6C" w:rsidRPr="007C7850">
        <w:trPr>
          <w:trHeight w:val="84"/>
        </w:trPr>
        <w:tc>
          <w:tcPr>
            <w:tcW w:w="829" w:type="dxa"/>
          </w:tcPr>
          <w:p w:rsidR="00E74C6C" w:rsidRPr="007C7850" w:rsidRDefault="00E74C6C" w:rsidP="00073730">
            <w:pPr>
              <w:rPr>
                <w:lang w:val="lt-LT"/>
              </w:rPr>
            </w:pPr>
            <w:r w:rsidRPr="007C7850">
              <w:rPr>
                <w:lang w:val="lt-LT"/>
              </w:rPr>
              <w:t>79.</w:t>
            </w:r>
          </w:p>
        </w:tc>
        <w:tc>
          <w:tcPr>
            <w:tcW w:w="2320" w:type="dxa"/>
          </w:tcPr>
          <w:p w:rsidR="00E74C6C" w:rsidRPr="009A6F04" w:rsidRDefault="00E74C6C" w:rsidP="006B2EE5">
            <w:pPr>
              <w:autoSpaceDE w:val="0"/>
              <w:autoSpaceDN w:val="0"/>
              <w:adjustRightInd w:val="0"/>
              <w:rPr>
                <w:lang w:val="lt-LT"/>
              </w:rPr>
            </w:pPr>
            <w:r>
              <w:rPr>
                <w:lang w:val="lt-LT"/>
              </w:rPr>
              <w:t>Putriškės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CE1B04">
            <w:pPr>
              <w:jc w:val="right"/>
              <w:rPr>
                <w:lang w:val="lt-LT"/>
              </w:rPr>
            </w:pPr>
            <w:r>
              <w:rPr>
                <w:lang w:val="lt-LT"/>
              </w:rPr>
              <w:t>480300,76</w:t>
            </w:r>
          </w:p>
        </w:tc>
        <w:tc>
          <w:tcPr>
            <w:tcW w:w="2732" w:type="dxa"/>
          </w:tcPr>
          <w:p w:rsidR="00E74C6C" w:rsidRPr="009A6F04" w:rsidRDefault="00E74C6C" w:rsidP="00ED292C">
            <w:pPr>
              <w:jc w:val="right"/>
              <w:rPr>
                <w:lang w:val="lt-LT"/>
              </w:rPr>
            </w:pPr>
            <w:r>
              <w:rPr>
                <w:lang w:val="lt-LT"/>
              </w:rPr>
              <w:t>25259</w:t>
            </w:r>
          </w:p>
        </w:tc>
      </w:tr>
      <w:tr w:rsidR="00E74C6C" w:rsidRPr="007C7850">
        <w:trPr>
          <w:trHeight w:val="166"/>
        </w:trPr>
        <w:tc>
          <w:tcPr>
            <w:tcW w:w="829" w:type="dxa"/>
          </w:tcPr>
          <w:p w:rsidR="00E74C6C" w:rsidRPr="007C7850" w:rsidRDefault="00E74C6C" w:rsidP="00752DA8">
            <w:pPr>
              <w:rPr>
                <w:lang w:val="lt-LT"/>
              </w:rPr>
            </w:pPr>
            <w:r w:rsidRPr="007C7850">
              <w:rPr>
                <w:lang w:val="lt-LT"/>
              </w:rPr>
              <w:t>80.</w:t>
            </w:r>
          </w:p>
        </w:tc>
        <w:tc>
          <w:tcPr>
            <w:tcW w:w="2320" w:type="dxa"/>
          </w:tcPr>
          <w:p w:rsidR="00E74C6C" w:rsidRPr="009A6F04" w:rsidRDefault="00E74C6C" w:rsidP="006B2EE5">
            <w:pPr>
              <w:autoSpaceDE w:val="0"/>
              <w:autoSpaceDN w:val="0"/>
              <w:adjustRightInd w:val="0"/>
              <w:rPr>
                <w:lang w:val="lt-LT"/>
              </w:rPr>
            </w:pPr>
            <w:r>
              <w:rPr>
                <w:lang w:val="lt-LT"/>
              </w:rPr>
              <w:t>Rabinauka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D42F3">
            <w:pPr>
              <w:jc w:val="right"/>
              <w:rPr>
                <w:lang w:val="lt-LT"/>
              </w:rPr>
            </w:pPr>
            <w:r w:rsidRPr="00A81259">
              <w:rPr>
                <w:lang w:val="lt-LT"/>
              </w:rPr>
              <w:t>577232,</w:t>
            </w:r>
            <w:r>
              <w:rPr>
                <w:lang w:val="lt-LT"/>
              </w:rPr>
              <w:t>25</w:t>
            </w:r>
          </w:p>
        </w:tc>
        <w:tc>
          <w:tcPr>
            <w:tcW w:w="2732" w:type="dxa"/>
          </w:tcPr>
          <w:p w:rsidR="00E74C6C" w:rsidRPr="009A6F04" w:rsidRDefault="00E74C6C" w:rsidP="00ED292C">
            <w:pPr>
              <w:jc w:val="right"/>
              <w:rPr>
                <w:lang w:val="lt-LT"/>
              </w:rPr>
            </w:pPr>
            <w:r>
              <w:rPr>
                <w:lang w:val="lt-LT"/>
              </w:rPr>
              <w:t>25307</w:t>
            </w:r>
          </w:p>
        </w:tc>
      </w:tr>
      <w:tr w:rsidR="00E74C6C" w:rsidRPr="007C7850">
        <w:trPr>
          <w:trHeight w:val="166"/>
        </w:trPr>
        <w:tc>
          <w:tcPr>
            <w:tcW w:w="829" w:type="dxa"/>
          </w:tcPr>
          <w:p w:rsidR="00E74C6C" w:rsidRPr="007C7850" w:rsidRDefault="00E74C6C" w:rsidP="00752DA8">
            <w:pPr>
              <w:rPr>
                <w:lang w:val="lt-LT"/>
              </w:rPr>
            </w:pPr>
            <w:r w:rsidRPr="007C7850">
              <w:rPr>
                <w:lang w:val="lt-LT"/>
              </w:rPr>
              <w:t>81.</w:t>
            </w:r>
          </w:p>
        </w:tc>
        <w:tc>
          <w:tcPr>
            <w:tcW w:w="2320" w:type="dxa"/>
          </w:tcPr>
          <w:p w:rsidR="00E74C6C" w:rsidRPr="009A6F04" w:rsidRDefault="00E74C6C" w:rsidP="006B2EE5">
            <w:pPr>
              <w:autoSpaceDE w:val="0"/>
              <w:autoSpaceDN w:val="0"/>
              <w:adjustRightInd w:val="0"/>
              <w:rPr>
                <w:lang w:val="lt-LT"/>
              </w:rPr>
            </w:pPr>
            <w:r>
              <w:rPr>
                <w:lang w:val="lt-LT"/>
              </w:rPr>
              <w:t>Rasteniškiai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CE1B04" w:rsidRDefault="00E74C6C" w:rsidP="006B2EE5">
            <w:pPr>
              <w:jc w:val="right"/>
              <w:rPr>
                <w:lang w:val="lt-LT"/>
              </w:rPr>
            </w:pPr>
            <w:r>
              <w:rPr>
                <w:lang w:val="lt-LT"/>
              </w:rPr>
              <w:t>367742,89</w:t>
            </w:r>
          </w:p>
        </w:tc>
        <w:tc>
          <w:tcPr>
            <w:tcW w:w="2732" w:type="dxa"/>
          </w:tcPr>
          <w:p w:rsidR="00E74C6C" w:rsidRPr="009A6F04" w:rsidRDefault="00E74C6C" w:rsidP="00ED292C">
            <w:pPr>
              <w:jc w:val="right"/>
              <w:rPr>
                <w:lang w:val="lt-LT"/>
              </w:rPr>
            </w:pPr>
            <w:r>
              <w:rPr>
                <w:lang w:val="lt-LT"/>
              </w:rPr>
              <w:t>25538</w:t>
            </w:r>
          </w:p>
        </w:tc>
      </w:tr>
      <w:tr w:rsidR="00E74C6C" w:rsidRPr="007C7850">
        <w:trPr>
          <w:trHeight w:val="166"/>
        </w:trPr>
        <w:tc>
          <w:tcPr>
            <w:tcW w:w="829" w:type="dxa"/>
          </w:tcPr>
          <w:p w:rsidR="00E74C6C" w:rsidRPr="007C7850" w:rsidRDefault="00E74C6C" w:rsidP="00752DA8">
            <w:pPr>
              <w:rPr>
                <w:lang w:val="lt-LT"/>
              </w:rPr>
            </w:pPr>
            <w:r w:rsidRPr="007C7850">
              <w:rPr>
                <w:lang w:val="lt-LT"/>
              </w:rPr>
              <w:t>82.</w:t>
            </w:r>
          </w:p>
        </w:tc>
        <w:tc>
          <w:tcPr>
            <w:tcW w:w="2320" w:type="dxa"/>
          </w:tcPr>
          <w:p w:rsidR="00E74C6C" w:rsidRPr="009A6F04" w:rsidRDefault="00E74C6C" w:rsidP="006B2EE5">
            <w:pPr>
              <w:autoSpaceDE w:val="0"/>
              <w:autoSpaceDN w:val="0"/>
              <w:adjustRightInd w:val="0"/>
              <w:rPr>
                <w:lang w:val="lt-LT"/>
              </w:rPr>
            </w:pPr>
            <w:r>
              <w:rPr>
                <w:lang w:val="lt-LT"/>
              </w:rPr>
              <w:t>Raukučiai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2D42F3">
            <w:pPr>
              <w:jc w:val="right"/>
              <w:rPr>
                <w:lang w:val="lt-LT"/>
              </w:rPr>
            </w:pPr>
            <w:r w:rsidRPr="00A81259">
              <w:rPr>
                <w:lang w:val="lt-LT"/>
              </w:rPr>
              <w:t>83</w:t>
            </w:r>
            <w:r>
              <w:rPr>
                <w:lang w:val="lt-LT"/>
              </w:rPr>
              <w:t>8766,55</w:t>
            </w:r>
          </w:p>
        </w:tc>
        <w:tc>
          <w:tcPr>
            <w:tcW w:w="2732" w:type="dxa"/>
          </w:tcPr>
          <w:p w:rsidR="00E74C6C" w:rsidRPr="009A6F04" w:rsidRDefault="00E74C6C" w:rsidP="00ED292C">
            <w:pPr>
              <w:jc w:val="right"/>
              <w:rPr>
                <w:lang w:val="lt-LT"/>
              </w:rPr>
            </w:pPr>
            <w:r>
              <w:rPr>
                <w:lang w:val="lt-LT"/>
              </w:rPr>
              <w:t>25633</w:t>
            </w:r>
          </w:p>
        </w:tc>
      </w:tr>
      <w:tr w:rsidR="00E74C6C" w:rsidRPr="007C7850">
        <w:trPr>
          <w:trHeight w:val="157"/>
        </w:trPr>
        <w:tc>
          <w:tcPr>
            <w:tcW w:w="829" w:type="dxa"/>
          </w:tcPr>
          <w:p w:rsidR="00E74C6C" w:rsidRPr="007C7850" w:rsidRDefault="00E74C6C" w:rsidP="00752DA8">
            <w:pPr>
              <w:rPr>
                <w:lang w:val="lt-LT"/>
              </w:rPr>
            </w:pPr>
            <w:r w:rsidRPr="007C7850">
              <w:rPr>
                <w:lang w:val="lt-LT"/>
              </w:rPr>
              <w:t>83.</w:t>
            </w:r>
          </w:p>
        </w:tc>
        <w:tc>
          <w:tcPr>
            <w:tcW w:w="2320" w:type="dxa"/>
          </w:tcPr>
          <w:p w:rsidR="00E74C6C" w:rsidRPr="009A6F04" w:rsidRDefault="00E74C6C" w:rsidP="006B2EE5">
            <w:pPr>
              <w:autoSpaceDE w:val="0"/>
              <w:autoSpaceDN w:val="0"/>
              <w:adjustRightInd w:val="0"/>
              <w:rPr>
                <w:lang w:val="lt-LT"/>
              </w:rPr>
            </w:pPr>
            <w:r>
              <w:rPr>
                <w:lang w:val="lt-LT"/>
              </w:rPr>
              <w:t>Rudesa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CE1B04">
            <w:pPr>
              <w:jc w:val="right"/>
              <w:rPr>
                <w:lang w:val="lt-LT"/>
              </w:rPr>
            </w:pPr>
            <w:r>
              <w:rPr>
                <w:lang w:val="lt-LT"/>
              </w:rPr>
              <w:t>734158,70</w:t>
            </w:r>
          </w:p>
        </w:tc>
        <w:tc>
          <w:tcPr>
            <w:tcW w:w="2732" w:type="dxa"/>
          </w:tcPr>
          <w:p w:rsidR="00E74C6C" w:rsidRPr="009A6F04" w:rsidRDefault="00E74C6C" w:rsidP="00ED292C">
            <w:pPr>
              <w:jc w:val="right"/>
              <w:rPr>
                <w:lang w:val="lt-LT"/>
              </w:rPr>
            </w:pPr>
            <w:r>
              <w:rPr>
                <w:lang w:val="lt-LT"/>
              </w:rPr>
              <w:t>26008</w:t>
            </w:r>
          </w:p>
        </w:tc>
      </w:tr>
      <w:tr w:rsidR="00E74C6C" w:rsidRPr="007C7850">
        <w:trPr>
          <w:trHeight w:val="157"/>
        </w:trPr>
        <w:tc>
          <w:tcPr>
            <w:tcW w:w="829" w:type="dxa"/>
          </w:tcPr>
          <w:p w:rsidR="00E74C6C" w:rsidRPr="007C7850" w:rsidRDefault="00E74C6C" w:rsidP="00752DA8">
            <w:pPr>
              <w:rPr>
                <w:lang w:val="lt-LT"/>
              </w:rPr>
            </w:pPr>
            <w:r w:rsidRPr="007C7850">
              <w:rPr>
                <w:lang w:val="lt-LT"/>
              </w:rPr>
              <w:t>84.</w:t>
            </w:r>
          </w:p>
        </w:tc>
        <w:tc>
          <w:tcPr>
            <w:tcW w:w="2320" w:type="dxa"/>
          </w:tcPr>
          <w:p w:rsidR="00E74C6C" w:rsidRPr="009A6F04" w:rsidRDefault="00E74C6C" w:rsidP="006B2EE5">
            <w:pPr>
              <w:autoSpaceDE w:val="0"/>
              <w:autoSpaceDN w:val="0"/>
              <w:adjustRightInd w:val="0"/>
              <w:rPr>
                <w:lang w:val="lt-LT"/>
              </w:rPr>
            </w:pPr>
            <w:r>
              <w:rPr>
                <w:lang w:val="lt-LT"/>
              </w:rPr>
              <w:t>Rudesėlė</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CE1B04">
            <w:pPr>
              <w:jc w:val="right"/>
              <w:rPr>
                <w:lang w:val="lt-LT"/>
              </w:rPr>
            </w:pPr>
            <w:r>
              <w:rPr>
                <w:lang w:val="lt-LT"/>
              </w:rPr>
              <w:t>271992,78</w:t>
            </w:r>
          </w:p>
        </w:tc>
        <w:tc>
          <w:tcPr>
            <w:tcW w:w="2732" w:type="dxa"/>
          </w:tcPr>
          <w:p w:rsidR="00E74C6C" w:rsidRPr="009A6F04" w:rsidRDefault="00E74C6C" w:rsidP="00ED292C">
            <w:pPr>
              <w:jc w:val="right"/>
              <w:rPr>
                <w:lang w:val="lt-LT"/>
              </w:rPr>
            </w:pPr>
            <w:r>
              <w:rPr>
                <w:lang w:val="lt-LT"/>
              </w:rPr>
              <w:t>26007</w:t>
            </w:r>
          </w:p>
        </w:tc>
      </w:tr>
      <w:tr w:rsidR="00E74C6C" w:rsidRPr="007C7850">
        <w:trPr>
          <w:trHeight w:val="166"/>
        </w:trPr>
        <w:tc>
          <w:tcPr>
            <w:tcW w:w="829" w:type="dxa"/>
          </w:tcPr>
          <w:p w:rsidR="00E74C6C" w:rsidRPr="007C7850" w:rsidRDefault="00E74C6C" w:rsidP="00752DA8">
            <w:pPr>
              <w:rPr>
                <w:lang w:val="lt-LT"/>
              </w:rPr>
            </w:pPr>
            <w:r w:rsidRPr="007C7850">
              <w:rPr>
                <w:lang w:val="lt-LT"/>
              </w:rPr>
              <w:t>85.</w:t>
            </w:r>
          </w:p>
        </w:tc>
        <w:tc>
          <w:tcPr>
            <w:tcW w:w="2320" w:type="dxa"/>
          </w:tcPr>
          <w:p w:rsidR="00E74C6C" w:rsidRPr="009A6F04" w:rsidRDefault="00E74C6C" w:rsidP="006B2EE5">
            <w:pPr>
              <w:autoSpaceDE w:val="0"/>
              <w:autoSpaceDN w:val="0"/>
              <w:adjustRightInd w:val="0"/>
              <w:rPr>
                <w:lang w:val="lt-LT"/>
              </w:rPr>
            </w:pPr>
            <w:r>
              <w:rPr>
                <w:lang w:val="lt-LT"/>
              </w:rPr>
              <w:t>Rutonys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C778C6">
            <w:pPr>
              <w:jc w:val="right"/>
              <w:rPr>
                <w:lang w:val="lt-LT"/>
              </w:rPr>
            </w:pPr>
            <w:r w:rsidRPr="00A81259">
              <w:rPr>
                <w:lang w:val="lt-LT"/>
              </w:rPr>
              <w:t>1125</w:t>
            </w:r>
            <w:r>
              <w:rPr>
                <w:lang w:val="lt-LT"/>
              </w:rPr>
              <w:t>76</w:t>
            </w:r>
            <w:r w:rsidRPr="00A81259">
              <w:rPr>
                <w:lang w:val="lt-LT"/>
              </w:rPr>
              <w:t>9,4</w:t>
            </w:r>
            <w:r>
              <w:rPr>
                <w:lang w:val="lt-LT"/>
              </w:rPr>
              <w:t>4</w:t>
            </w:r>
          </w:p>
        </w:tc>
        <w:tc>
          <w:tcPr>
            <w:tcW w:w="2732" w:type="dxa"/>
          </w:tcPr>
          <w:p w:rsidR="00E74C6C" w:rsidRPr="009A6F04" w:rsidRDefault="00E74C6C" w:rsidP="00ED292C">
            <w:pPr>
              <w:jc w:val="right"/>
              <w:rPr>
                <w:lang w:val="lt-LT"/>
              </w:rPr>
            </w:pPr>
            <w:r>
              <w:rPr>
                <w:lang w:val="lt-LT"/>
              </w:rPr>
              <w:t>26169</w:t>
            </w:r>
          </w:p>
        </w:tc>
      </w:tr>
      <w:tr w:rsidR="00E74C6C" w:rsidRPr="007C7850">
        <w:trPr>
          <w:trHeight w:val="166"/>
        </w:trPr>
        <w:tc>
          <w:tcPr>
            <w:tcW w:w="829" w:type="dxa"/>
          </w:tcPr>
          <w:p w:rsidR="00E74C6C" w:rsidRPr="007C7850" w:rsidRDefault="00E74C6C" w:rsidP="00752DA8">
            <w:pPr>
              <w:rPr>
                <w:lang w:val="lt-LT"/>
              </w:rPr>
            </w:pPr>
            <w:r w:rsidRPr="007C7850">
              <w:rPr>
                <w:lang w:val="lt-LT"/>
              </w:rPr>
              <w:t>86.</w:t>
            </w:r>
          </w:p>
        </w:tc>
        <w:tc>
          <w:tcPr>
            <w:tcW w:w="2320" w:type="dxa"/>
          </w:tcPr>
          <w:p w:rsidR="00E74C6C" w:rsidRPr="009A6F04" w:rsidRDefault="00E74C6C" w:rsidP="006B2EE5">
            <w:pPr>
              <w:autoSpaceDE w:val="0"/>
              <w:autoSpaceDN w:val="0"/>
              <w:adjustRightInd w:val="0"/>
              <w:rPr>
                <w:lang w:val="lt-LT"/>
              </w:rPr>
            </w:pPr>
            <w:r>
              <w:rPr>
                <w:lang w:val="lt-LT"/>
              </w:rPr>
              <w:t>Sadaniškiai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2EE5">
            <w:pPr>
              <w:jc w:val="right"/>
              <w:rPr>
                <w:lang w:val="lt-LT"/>
              </w:rPr>
            </w:pPr>
            <w:r>
              <w:rPr>
                <w:lang w:val="lt-LT"/>
              </w:rPr>
              <w:t>1565760,56</w:t>
            </w:r>
          </w:p>
        </w:tc>
        <w:tc>
          <w:tcPr>
            <w:tcW w:w="2732" w:type="dxa"/>
          </w:tcPr>
          <w:p w:rsidR="00E74C6C" w:rsidRPr="009A6F04" w:rsidRDefault="00E74C6C" w:rsidP="00ED292C">
            <w:pPr>
              <w:jc w:val="right"/>
              <w:rPr>
                <w:lang w:val="lt-LT"/>
              </w:rPr>
            </w:pPr>
            <w:r>
              <w:rPr>
                <w:lang w:val="lt-LT"/>
              </w:rPr>
              <w:t>26248</w:t>
            </w:r>
          </w:p>
        </w:tc>
      </w:tr>
      <w:tr w:rsidR="00E74C6C" w:rsidRPr="007C7850">
        <w:trPr>
          <w:trHeight w:val="166"/>
        </w:trPr>
        <w:tc>
          <w:tcPr>
            <w:tcW w:w="829" w:type="dxa"/>
          </w:tcPr>
          <w:p w:rsidR="00E74C6C" w:rsidRPr="007C7850" w:rsidRDefault="00E74C6C" w:rsidP="00752DA8">
            <w:pPr>
              <w:rPr>
                <w:lang w:val="lt-LT"/>
              </w:rPr>
            </w:pPr>
            <w:r w:rsidRPr="007C7850">
              <w:rPr>
                <w:lang w:val="lt-LT"/>
              </w:rPr>
              <w:t>87.</w:t>
            </w:r>
          </w:p>
        </w:tc>
        <w:tc>
          <w:tcPr>
            <w:tcW w:w="2320" w:type="dxa"/>
          </w:tcPr>
          <w:p w:rsidR="00E74C6C" w:rsidRPr="009A6F04" w:rsidRDefault="00E74C6C" w:rsidP="006B2EE5">
            <w:pPr>
              <w:autoSpaceDE w:val="0"/>
              <w:autoSpaceDN w:val="0"/>
              <w:adjustRightInd w:val="0"/>
              <w:rPr>
                <w:lang w:val="lt-LT"/>
              </w:rPr>
            </w:pPr>
            <w:r>
              <w:rPr>
                <w:lang w:val="lt-LT"/>
              </w:rPr>
              <w:t>Sikariškiai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rPr>
                <w:lang w:val="lt-LT"/>
              </w:rPr>
              <w:t>363752,21</w:t>
            </w:r>
          </w:p>
        </w:tc>
        <w:tc>
          <w:tcPr>
            <w:tcW w:w="2732" w:type="dxa"/>
          </w:tcPr>
          <w:p w:rsidR="00E74C6C" w:rsidRPr="009A6F04" w:rsidRDefault="00E74C6C" w:rsidP="00ED292C">
            <w:pPr>
              <w:jc w:val="right"/>
              <w:rPr>
                <w:lang w:val="lt-LT"/>
              </w:rPr>
            </w:pPr>
            <w:r>
              <w:rPr>
                <w:lang w:val="lt-LT"/>
              </w:rPr>
              <w:t>26711</w:t>
            </w:r>
          </w:p>
        </w:tc>
      </w:tr>
      <w:tr w:rsidR="00E74C6C" w:rsidRPr="007C7850">
        <w:trPr>
          <w:trHeight w:val="157"/>
        </w:trPr>
        <w:tc>
          <w:tcPr>
            <w:tcW w:w="829" w:type="dxa"/>
          </w:tcPr>
          <w:p w:rsidR="00E74C6C" w:rsidRPr="007C7850" w:rsidRDefault="00E74C6C" w:rsidP="00752DA8">
            <w:pPr>
              <w:rPr>
                <w:lang w:val="lt-LT"/>
              </w:rPr>
            </w:pPr>
            <w:r w:rsidRPr="007C7850">
              <w:rPr>
                <w:lang w:val="lt-LT"/>
              </w:rPr>
              <w:t>88.</w:t>
            </w:r>
          </w:p>
        </w:tc>
        <w:tc>
          <w:tcPr>
            <w:tcW w:w="2320" w:type="dxa"/>
          </w:tcPr>
          <w:p w:rsidR="00E74C6C" w:rsidRPr="009A6F04" w:rsidRDefault="00E74C6C" w:rsidP="006B2EE5">
            <w:pPr>
              <w:autoSpaceDE w:val="0"/>
              <w:autoSpaceDN w:val="0"/>
              <w:adjustRightInd w:val="0"/>
              <w:rPr>
                <w:lang w:val="lt-LT"/>
              </w:rPr>
            </w:pPr>
            <w:r>
              <w:rPr>
                <w:lang w:val="lt-LT"/>
              </w:rPr>
              <w:t>Simančiai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0B6508">
            <w:pPr>
              <w:jc w:val="right"/>
              <w:rPr>
                <w:lang w:val="lt-LT"/>
              </w:rPr>
            </w:pPr>
            <w:r w:rsidRPr="00A81259">
              <w:rPr>
                <w:lang w:val="lt-LT"/>
              </w:rPr>
              <w:t>21</w:t>
            </w:r>
            <w:r>
              <w:rPr>
                <w:lang w:val="lt-LT"/>
              </w:rPr>
              <w:t>39176,24</w:t>
            </w:r>
          </w:p>
        </w:tc>
        <w:tc>
          <w:tcPr>
            <w:tcW w:w="2732" w:type="dxa"/>
          </w:tcPr>
          <w:p w:rsidR="00E74C6C" w:rsidRPr="009A6F04" w:rsidRDefault="00E74C6C" w:rsidP="00ED292C">
            <w:pPr>
              <w:jc w:val="right"/>
              <w:rPr>
                <w:lang w:val="lt-LT"/>
              </w:rPr>
            </w:pPr>
            <w:r>
              <w:rPr>
                <w:lang w:val="lt-LT"/>
              </w:rPr>
              <w:t>26720</w:t>
            </w:r>
          </w:p>
        </w:tc>
      </w:tr>
      <w:tr w:rsidR="00E74C6C" w:rsidRPr="007C7850">
        <w:trPr>
          <w:trHeight w:val="157"/>
        </w:trPr>
        <w:tc>
          <w:tcPr>
            <w:tcW w:w="829" w:type="dxa"/>
          </w:tcPr>
          <w:p w:rsidR="00E74C6C" w:rsidRPr="007C7850" w:rsidRDefault="00E74C6C" w:rsidP="00752DA8">
            <w:pPr>
              <w:rPr>
                <w:lang w:val="lt-LT"/>
              </w:rPr>
            </w:pPr>
            <w:r w:rsidRPr="007C7850">
              <w:rPr>
                <w:lang w:val="lt-LT"/>
              </w:rPr>
              <w:t>89.</w:t>
            </w:r>
          </w:p>
        </w:tc>
        <w:tc>
          <w:tcPr>
            <w:tcW w:w="2320" w:type="dxa"/>
          </w:tcPr>
          <w:p w:rsidR="00E74C6C" w:rsidRPr="009A6F04" w:rsidRDefault="00E74C6C" w:rsidP="006B2EE5">
            <w:pPr>
              <w:autoSpaceDE w:val="0"/>
              <w:autoSpaceDN w:val="0"/>
              <w:adjustRightInd w:val="0"/>
              <w:rPr>
                <w:lang w:val="lt-LT"/>
              </w:rPr>
            </w:pPr>
            <w:r>
              <w:rPr>
                <w:lang w:val="lt-LT"/>
              </w:rPr>
              <w:t>Sklėriškės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0B6508">
            <w:pPr>
              <w:jc w:val="right"/>
              <w:rPr>
                <w:lang w:val="lt-LT"/>
              </w:rPr>
            </w:pPr>
            <w:r>
              <w:t>501208,03</w:t>
            </w:r>
          </w:p>
        </w:tc>
        <w:tc>
          <w:tcPr>
            <w:tcW w:w="2732" w:type="dxa"/>
          </w:tcPr>
          <w:p w:rsidR="00E74C6C" w:rsidRPr="009A6F04" w:rsidRDefault="00E74C6C" w:rsidP="00ED292C">
            <w:pPr>
              <w:jc w:val="right"/>
              <w:rPr>
                <w:lang w:val="lt-LT"/>
              </w:rPr>
            </w:pPr>
            <w:r>
              <w:rPr>
                <w:lang w:val="lt-LT"/>
              </w:rPr>
              <w:t>26948</w:t>
            </w:r>
          </w:p>
        </w:tc>
      </w:tr>
      <w:tr w:rsidR="00E74C6C" w:rsidRPr="007C7850">
        <w:trPr>
          <w:trHeight w:val="166"/>
        </w:trPr>
        <w:tc>
          <w:tcPr>
            <w:tcW w:w="829" w:type="dxa"/>
          </w:tcPr>
          <w:p w:rsidR="00E74C6C" w:rsidRPr="007C7850" w:rsidRDefault="00E74C6C" w:rsidP="00145EC7">
            <w:pPr>
              <w:rPr>
                <w:lang w:val="lt-LT"/>
              </w:rPr>
            </w:pPr>
            <w:r w:rsidRPr="007C7850">
              <w:rPr>
                <w:lang w:val="lt-LT"/>
              </w:rPr>
              <w:t>90.</w:t>
            </w:r>
          </w:p>
        </w:tc>
        <w:tc>
          <w:tcPr>
            <w:tcW w:w="2320" w:type="dxa"/>
          </w:tcPr>
          <w:p w:rsidR="00E74C6C" w:rsidRPr="009A6F04" w:rsidRDefault="00E74C6C" w:rsidP="006B2EE5">
            <w:pPr>
              <w:autoSpaceDE w:val="0"/>
              <w:autoSpaceDN w:val="0"/>
              <w:adjustRightInd w:val="0"/>
              <w:rPr>
                <w:lang w:val="lt-LT"/>
              </w:rPr>
            </w:pPr>
            <w:r>
              <w:rPr>
                <w:lang w:val="lt-LT"/>
              </w:rPr>
              <w:t>Skroblynai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F741C7" w:rsidRDefault="00E74C6C" w:rsidP="000B6508">
            <w:pPr>
              <w:jc w:val="right"/>
            </w:pPr>
            <w:r>
              <w:t>2117037,33</w:t>
            </w:r>
          </w:p>
        </w:tc>
        <w:tc>
          <w:tcPr>
            <w:tcW w:w="2732" w:type="dxa"/>
          </w:tcPr>
          <w:p w:rsidR="00E74C6C" w:rsidRPr="009A6F04" w:rsidRDefault="00E74C6C" w:rsidP="00ED292C">
            <w:pPr>
              <w:jc w:val="right"/>
              <w:rPr>
                <w:lang w:val="lt-LT"/>
              </w:rPr>
            </w:pPr>
            <w:r>
              <w:rPr>
                <w:lang w:val="lt-LT"/>
              </w:rPr>
              <w:t>27352</w:t>
            </w:r>
          </w:p>
        </w:tc>
      </w:tr>
      <w:tr w:rsidR="00E74C6C" w:rsidRPr="007C7850">
        <w:trPr>
          <w:trHeight w:val="166"/>
        </w:trPr>
        <w:tc>
          <w:tcPr>
            <w:tcW w:w="829" w:type="dxa"/>
          </w:tcPr>
          <w:p w:rsidR="00E74C6C" w:rsidRPr="007C7850" w:rsidRDefault="00E74C6C" w:rsidP="00145EC7">
            <w:pPr>
              <w:rPr>
                <w:lang w:val="lt-LT"/>
              </w:rPr>
            </w:pPr>
            <w:r w:rsidRPr="007C7850">
              <w:rPr>
                <w:lang w:val="lt-LT"/>
              </w:rPr>
              <w:t>91.</w:t>
            </w:r>
          </w:p>
        </w:tc>
        <w:tc>
          <w:tcPr>
            <w:tcW w:w="2320" w:type="dxa"/>
          </w:tcPr>
          <w:p w:rsidR="00E74C6C" w:rsidRPr="009A6F04" w:rsidRDefault="00E74C6C" w:rsidP="006B2EE5">
            <w:pPr>
              <w:autoSpaceDE w:val="0"/>
              <w:autoSpaceDN w:val="0"/>
              <w:adjustRightInd w:val="0"/>
              <w:rPr>
                <w:lang w:val="lt-LT"/>
              </w:rPr>
            </w:pPr>
            <w:r>
              <w:rPr>
                <w:lang w:val="lt-LT"/>
              </w:rPr>
              <w:t>Spačiūniškiai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2EE5">
            <w:pPr>
              <w:jc w:val="right"/>
              <w:rPr>
                <w:lang w:val="lt-LT"/>
              </w:rPr>
            </w:pPr>
            <w:r>
              <w:t>23688,19</w:t>
            </w:r>
          </w:p>
        </w:tc>
        <w:tc>
          <w:tcPr>
            <w:tcW w:w="2732" w:type="dxa"/>
          </w:tcPr>
          <w:p w:rsidR="00E74C6C" w:rsidRPr="009A6F04" w:rsidRDefault="00E74C6C" w:rsidP="000B6508">
            <w:pPr>
              <w:jc w:val="right"/>
              <w:rPr>
                <w:lang w:val="lt-LT"/>
              </w:rPr>
            </w:pPr>
            <w:r>
              <w:rPr>
                <w:lang w:val="lt-LT"/>
              </w:rPr>
              <w:t>27282</w:t>
            </w:r>
          </w:p>
        </w:tc>
      </w:tr>
      <w:tr w:rsidR="00E74C6C" w:rsidRPr="007C7850">
        <w:trPr>
          <w:trHeight w:val="287"/>
        </w:trPr>
        <w:tc>
          <w:tcPr>
            <w:tcW w:w="829" w:type="dxa"/>
          </w:tcPr>
          <w:p w:rsidR="00E74C6C" w:rsidRPr="007C7850" w:rsidRDefault="00E74C6C" w:rsidP="00145EC7">
            <w:pPr>
              <w:rPr>
                <w:lang w:val="lt-LT"/>
              </w:rPr>
            </w:pPr>
            <w:r w:rsidRPr="007C7850">
              <w:rPr>
                <w:lang w:val="lt-LT"/>
              </w:rPr>
              <w:t>92.</w:t>
            </w:r>
          </w:p>
        </w:tc>
        <w:tc>
          <w:tcPr>
            <w:tcW w:w="2320" w:type="dxa"/>
          </w:tcPr>
          <w:p w:rsidR="00E74C6C" w:rsidRPr="009A6F04" w:rsidRDefault="00E74C6C" w:rsidP="006B2EE5">
            <w:pPr>
              <w:autoSpaceDE w:val="0"/>
              <w:autoSpaceDN w:val="0"/>
              <w:adjustRightInd w:val="0"/>
              <w:rPr>
                <w:lang w:val="lt-LT"/>
              </w:rPr>
            </w:pPr>
            <w:r>
              <w:rPr>
                <w:lang w:val="lt-LT"/>
              </w:rPr>
              <w:t>Stanuliškės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0B6508">
            <w:pPr>
              <w:jc w:val="right"/>
              <w:rPr>
                <w:lang w:val="lt-LT"/>
              </w:rPr>
            </w:pPr>
            <w:r>
              <w:t>231894,09</w:t>
            </w:r>
          </w:p>
        </w:tc>
        <w:tc>
          <w:tcPr>
            <w:tcW w:w="2732" w:type="dxa"/>
          </w:tcPr>
          <w:p w:rsidR="00E74C6C" w:rsidRPr="009A6F04" w:rsidRDefault="00E74C6C" w:rsidP="00ED292C">
            <w:pPr>
              <w:jc w:val="right"/>
              <w:rPr>
                <w:lang w:val="lt-LT"/>
              </w:rPr>
            </w:pPr>
            <w:r>
              <w:rPr>
                <w:lang w:val="lt-LT"/>
              </w:rPr>
              <w:t>27457</w:t>
            </w:r>
          </w:p>
        </w:tc>
      </w:tr>
      <w:tr w:rsidR="00E74C6C" w:rsidRPr="007C7850">
        <w:trPr>
          <w:trHeight w:val="157"/>
        </w:trPr>
        <w:tc>
          <w:tcPr>
            <w:tcW w:w="829" w:type="dxa"/>
          </w:tcPr>
          <w:p w:rsidR="00E74C6C" w:rsidRPr="007C7850" w:rsidRDefault="00E74C6C" w:rsidP="00145EC7">
            <w:pPr>
              <w:rPr>
                <w:lang w:val="lt-LT"/>
              </w:rPr>
            </w:pPr>
            <w:r w:rsidRPr="007C7850">
              <w:rPr>
                <w:lang w:val="lt-LT"/>
              </w:rPr>
              <w:t>93.</w:t>
            </w:r>
          </w:p>
        </w:tc>
        <w:tc>
          <w:tcPr>
            <w:tcW w:w="2320" w:type="dxa"/>
          </w:tcPr>
          <w:p w:rsidR="00E74C6C" w:rsidRPr="009A6F04" w:rsidRDefault="00E74C6C" w:rsidP="006B2EE5">
            <w:pPr>
              <w:autoSpaceDE w:val="0"/>
              <w:autoSpaceDN w:val="0"/>
              <w:adjustRightInd w:val="0"/>
              <w:rPr>
                <w:lang w:val="lt-LT"/>
              </w:rPr>
            </w:pPr>
            <w:r>
              <w:rPr>
                <w:lang w:val="lt-LT"/>
              </w:rPr>
              <w:t>Steponiškiai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F741C7">
            <w:pPr>
              <w:jc w:val="right"/>
              <w:rPr>
                <w:lang w:val="lt-LT"/>
              </w:rPr>
            </w:pPr>
            <w:r>
              <w:t>651262,05</w:t>
            </w:r>
          </w:p>
        </w:tc>
        <w:tc>
          <w:tcPr>
            <w:tcW w:w="2732" w:type="dxa"/>
          </w:tcPr>
          <w:p w:rsidR="00E74C6C" w:rsidRPr="009A6F04" w:rsidRDefault="00E74C6C" w:rsidP="00ED292C">
            <w:pPr>
              <w:jc w:val="right"/>
              <w:rPr>
                <w:lang w:val="lt-LT"/>
              </w:rPr>
            </w:pPr>
            <w:r>
              <w:rPr>
                <w:lang w:val="lt-LT"/>
              </w:rPr>
              <w:t>27544</w:t>
            </w:r>
          </w:p>
        </w:tc>
      </w:tr>
      <w:tr w:rsidR="00E74C6C" w:rsidRPr="007C7850">
        <w:trPr>
          <w:trHeight w:val="166"/>
        </w:trPr>
        <w:tc>
          <w:tcPr>
            <w:tcW w:w="829" w:type="dxa"/>
          </w:tcPr>
          <w:p w:rsidR="00E74C6C" w:rsidRPr="007C7850" w:rsidRDefault="00E74C6C" w:rsidP="00145EC7">
            <w:pPr>
              <w:rPr>
                <w:lang w:val="lt-LT"/>
              </w:rPr>
            </w:pPr>
            <w:r w:rsidRPr="007C7850">
              <w:rPr>
                <w:lang w:val="lt-LT"/>
              </w:rPr>
              <w:t>94.</w:t>
            </w:r>
          </w:p>
        </w:tc>
        <w:tc>
          <w:tcPr>
            <w:tcW w:w="2320" w:type="dxa"/>
          </w:tcPr>
          <w:p w:rsidR="00E74C6C" w:rsidRPr="009A6F04" w:rsidRDefault="00E74C6C" w:rsidP="006B2EE5">
            <w:pPr>
              <w:autoSpaceDE w:val="0"/>
              <w:autoSpaceDN w:val="0"/>
              <w:adjustRightInd w:val="0"/>
              <w:rPr>
                <w:lang w:val="lt-LT"/>
              </w:rPr>
            </w:pPr>
            <w:r>
              <w:rPr>
                <w:lang w:val="lt-LT"/>
              </w:rPr>
              <w:t>Straškūniškės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64164">
            <w:pPr>
              <w:jc w:val="right"/>
              <w:rPr>
                <w:lang w:val="lt-LT"/>
              </w:rPr>
            </w:pPr>
            <w:r w:rsidRPr="00956486">
              <w:t>581668,4</w:t>
            </w:r>
            <w:r>
              <w:t>7</w:t>
            </w:r>
          </w:p>
        </w:tc>
        <w:tc>
          <w:tcPr>
            <w:tcW w:w="2732" w:type="dxa"/>
          </w:tcPr>
          <w:p w:rsidR="00E74C6C" w:rsidRPr="009A6F04" w:rsidRDefault="00E74C6C" w:rsidP="00ED292C">
            <w:pPr>
              <w:jc w:val="right"/>
              <w:rPr>
                <w:lang w:val="lt-LT"/>
              </w:rPr>
            </w:pPr>
            <w:r>
              <w:rPr>
                <w:lang w:val="lt-LT"/>
              </w:rPr>
              <w:t>27643</w:t>
            </w:r>
          </w:p>
        </w:tc>
      </w:tr>
      <w:tr w:rsidR="00E74C6C" w:rsidRPr="007C7850">
        <w:trPr>
          <w:trHeight w:val="166"/>
        </w:trPr>
        <w:tc>
          <w:tcPr>
            <w:tcW w:w="829" w:type="dxa"/>
          </w:tcPr>
          <w:p w:rsidR="00E74C6C" w:rsidRPr="007C7850" w:rsidRDefault="00E74C6C" w:rsidP="00145EC7">
            <w:pPr>
              <w:rPr>
                <w:lang w:val="lt-LT"/>
              </w:rPr>
            </w:pPr>
            <w:r w:rsidRPr="007C7850">
              <w:rPr>
                <w:lang w:val="lt-LT"/>
              </w:rPr>
              <w:t>95.</w:t>
            </w:r>
          </w:p>
        </w:tc>
        <w:tc>
          <w:tcPr>
            <w:tcW w:w="2320" w:type="dxa"/>
          </w:tcPr>
          <w:p w:rsidR="00E74C6C" w:rsidRPr="009A6F04" w:rsidRDefault="00E74C6C" w:rsidP="006B2EE5">
            <w:pPr>
              <w:autoSpaceDE w:val="0"/>
              <w:autoSpaceDN w:val="0"/>
              <w:adjustRightInd w:val="0"/>
              <w:rPr>
                <w:lang w:val="lt-LT"/>
              </w:rPr>
            </w:pPr>
            <w:r>
              <w:rPr>
                <w:lang w:val="lt-LT"/>
              </w:rPr>
              <w:t>Suduikiai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F741C7">
            <w:pPr>
              <w:jc w:val="right"/>
              <w:rPr>
                <w:lang w:val="lt-LT"/>
              </w:rPr>
            </w:pPr>
            <w:r>
              <w:t>914998,37</w:t>
            </w:r>
          </w:p>
        </w:tc>
        <w:tc>
          <w:tcPr>
            <w:tcW w:w="2732" w:type="dxa"/>
          </w:tcPr>
          <w:p w:rsidR="00E74C6C" w:rsidRPr="009A6F04" w:rsidRDefault="00E74C6C" w:rsidP="00ED292C">
            <w:pPr>
              <w:jc w:val="right"/>
              <w:rPr>
                <w:lang w:val="lt-LT"/>
              </w:rPr>
            </w:pPr>
            <w:r>
              <w:rPr>
                <w:lang w:val="lt-LT"/>
              </w:rPr>
              <w:t>27778</w:t>
            </w:r>
          </w:p>
        </w:tc>
      </w:tr>
      <w:tr w:rsidR="00E74C6C" w:rsidRPr="007C7850">
        <w:trPr>
          <w:trHeight w:val="166"/>
        </w:trPr>
        <w:tc>
          <w:tcPr>
            <w:tcW w:w="829" w:type="dxa"/>
          </w:tcPr>
          <w:p w:rsidR="00E74C6C" w:rsidRPr="007C7850" w:rsidRDefault="00E74C6C" w:rsidP="00145EC7">
            <w:pPr>
              <w:rPr>
                <w:lang w:val="lt-LT"/>
              </w:rPr>
            </w:pPr>
            <w:r w:rsidRPr="007C7850">
              <w:rPr>
                <w:lang w:val="lt-LT"/>
              </w:rPr>
              <w:t>96.</w:t>
            </w:r>
          </w:p>
        </w:tc>
        <w:tc>
          <w:tcPr>
            <w:tcW w:w="2320" w:type="dxa"/>
          </w:tcPr>
          <w:p w:rsidR="00E74C6C" w:rsidRPr="009A6F04" w:rsidRDefault="00E74C6C" w:rsidP="006B2EE5">
            <w:pPr>
              <w:autoSpaceDE w:val="0"/>
              <w:autoSpaceDN w:val="0"/>
              <w:adjustRightInd w:val="0"/>
              <w:rPr>
                <w:lang w:val="lt-LT"/>
              </w:rPr>
            </w:pPr>
            <w:r>
              <w:rPr>
                <w:lang w:val="lt-LT"/>
              </w:rPr>
              <w:t>Surguškė</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64164">
            <w:pPr>
              <w:jc w:val="right"/>
              <w:rPr>
                <w:lang w:val="lt-LT"/>
              </w:rPr>
            </w:pPr>
            <w:r>
              <w:t>452307,56</w:t>
            </w:r>
          </w:p>
        </w:tc>
        <w:tc>
          <w:tcPr>
            <w:tcW w:w="2732" w:type="dxa"/>
          </w:tcPr>
          <w:p w:rsidR="00E74C6C" w:rsidRPr="009A6F04" w:rsidRDefault="00E74C6C" w:rsidP="00ED292C">
            <w:pPr>
              <w:jc w:val="right"/>
              <w:rPr>
                <w:lang w:val="lt-LT"/>
              </w:rPr>
            </w:pPr>
            <w:r>
              <w:rPr>
                <w:lang w:val="lt-LT"/>
              </w:rPr>
              <w:t>27833</w:t>
            </w:r>
          </w:p>
        </w:tc>
      </w:tr>
      <w:tr w:rsidR="00E74C6C" w:rsidRPr="007C7850">
        <w:trPr>
          <w:trHeight w:val="166"/>
        </w:trPr>
        <w:tc>
          <w:tcPr>
            <w:tcW w:w="829" w:type="dxa"/>
          </w:tcPr>
          <w:p w:rsidR="00E74C6C" w:rsidRPr="007C7850" w:rsidRDefault="00E74C6C" w:rsidP="00145EC7">
            <w:pPr>
              <w:rPr>
                <w:lang w:val="lt-LT"/>
              </w:rPr>
            </w:pPr>
            <w:r w:rsidRPr="007C7850">
              <w:rPr>
                <w:lang w:val="lt-LT"/>
              </w:rPr>
              <w:t>97.</w:t>
            </w:r>
          </w:p>
        </w:tc>
        <w:tc>
          <w:tcPr>
            <w:tcW w:w="2320" w:type="dxa"/>
          </w:tcPr>
          <w:p w:rsidR="00E74C6C" w:rsidRDefault="00E74C6C" w:rsidP="006B2EE5">
            <w:pPr>
              <w:autoSpaceDE w:val="0"/>
              <w:autoSpaceDN w:val="0"/>
              <w:adjustRightInd w:val="0"/>
              <w:rPr>
                <w:lang w:val="lt-LT"/>
              </w:rPr>
            </w:pPr>
            <w:r>
              <w:rPr>
                <w:lang w:val="lt-LT"/>
              </w:rPr>
              <w:t>Surguškiai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t>700778,76</w:t>
            </w:r>
          </w:p>
        </w:tc>
        <w:tc>
          <w:tcPr>
            <w:tcW w:w="2732" w:type="dxa"/>
          </w:tcPr>
          <w:p w:rsidR="00E74C6C" w:rsidRPr="009A6F04" w:rsidRDefault="00E74C6C" w:rsidP="00ED292C">
            <w:pPr>
              <w:jc w:val="right"/>
              <w:rPr>
                <w:lang w:val="lt-LT"/>
              </w:rPr>
            </w:pPr>
            <w:r>
              <w:rPr>
                <w:lang w:val="lt-LT"/>
              </w:rPr>
              <w:t>27834</w:t>
            </w:r>
          </w:p>
        </w:tc>
      </w:tr>
      <w:tr w:rsidR="00E74C6C" w:rsidRPr="007C7850">
        <w:trPr>
          <w:trHeight w:val="166"/>
        </w:trPr>
        <w:tc>
          <w:tcPr>
            <w:tcW w:w="829" w:type="dxa"/>
          </w:tcPr>
          <w:p w:rsidR="00E74C6C" w:rsidRPr="007C7850" w:rsidRDefault="00E74C6C" w:rsidP="00145EC7">
            <w:pPr>
              <w:rPr>
                <w:lang w:val="lt-LT"/>
              </w:rPr>
            </w:pPr>
            <w:r w:rsidRPr="007C7850">
              <w:rPr>
                <w:lang w:val="lt-LT"/>
              </w:rPr>
              <w:t>98.</w:t>
            </w:r>
          </w:p>
        </w:tc>
        <w:tc>
          <w:tcPr>
            <w:tcW w:w="2320" w:type="dxa"/>
          </w:tcPr>
          <w:p w:rsidR="00E74C6C" w:rsidRDefault="00E74C6C" w:rsidP="006B2EE5">
            <w:pPr>
              <w:autoSpaceDE w:val="0"/>
              <w:autoSpaceDN w:val="0"/>
              <w:adjustRightInd w:val="0"/>
              <w:rPr>
                <w:lang w:val="lt-LT"/>
              </w:rPr>
            </w:pPr>
            <w:r>
              <w:rPr>
                <w:lang w:val="lt-LT"/>
              </w:rPr>
              <w:t>Ščiurys</w:t>
            </w:r>
          </w:p>
        </w:tc>
        <w:tc>
          <w:tcPr>
            <w:tcW w:w="2138" w:type="dxa"/>
          </w:tcPr>
          <w:p w:rsidR="00E74C6C" w:rsidRPr="009A6F04" w:rsidRDefault="00E74C6C" w:rsidP="006B2EE5">
            <w:pPr>
              <w:rPr>
                <w:lang w:val="lt-LT"/>
              </w:rPr>
            </w:pPr>
            <w:r>
              <w:rPr>
                <w:lang w:val="lt-LT"/>
              </w:rPr>
              <w:t>viensėdis</w:t>
            </w:r>
          </w:p>
        </w:tc>
        <w:tc>
          <w:tcPr>
            <w:tcW w:w="1701" w:type="dxa"/>
          </w:tcPr>
          <w:p w:rsidR="00E74C6C" w:rsidRDefault="00E74C6C" w:rsidP="006B2EE5">
            <w:pPr>
              <w:jc w:val="right"/>
              <w:rPr>
                <w:lang w:val="lt-LT"/>
              </w:rPr>
            </w:pPr>
            <w:r>
              <w:t>155586,80</w:t>
            </w:r>
          </w:p>
        </w:tc>
        <w:tc>
          <w:tcPr>
            <w:tcW w:w="2732" w:type="dxa"/>
          </w:tcPr>
          <w:p w:rsidR="00E74C6C" w:rsidRPr="009A6F04" w:rsidRDefault="00E74C6C" w:rsidP="00ED292C">
            <w:pPr>
              <w:jc w:val="right"/>
              <w:rPr>
                <w:lang w:val="lt-LT"/>
              </w:rPr>
            </w:pPr>
            <w:r>
              <w:rPr>
                <w:lang w:val="lt-LT"/>
              </w:rPr>
              <w:t>28192</w:t>
            </w:r>
          </w:p>
        </w:tc>
      </w:tr>
      <w:tr w:rsidR="00E74C6C" w:rsidRPr="007C7850">
        <w:trPr>
          <w:trHeight w:val="166"/>
        </w:trPr>
        <w:tc>
          <w:tcPr>
            <w:tcW w:w="829" w:type="dxa"/>
          </w:tcPr>
          <w:p w:rsidR="00E74C6C" w:rsidRPr="007C7850" w:rsidRDefault="00E74C6C" w:rsidP="00145EC7">
            <w:pPr>
              <w:rPr>
                <w:lang w:val="lt-LT"/>
              </w:rPr>
            </w:pPr>
            <w:r w:rsidRPr="007C7850">
              <w:rPr>
                <w:lang w:val="lt-LT"/>
              </w:rPr>
              <w:t>99.</w:t>
            </w:r>
          </w:p>
        </w:tc>
        <w:tc>
          <w:tcPr>
            <w:tcW w:w="2320" w:type="dxa"/>
          </w:tcPr>
          <w:p w:rsidR="00E74C6C" w:rsidRDefault="00E74C6C" w:rsidP="006B2EE5">
            <w:pPr>
              <w:autoSpaceDE w:val="0"/>
              <w:autoSpaceDN w:val="0"/>
              <w:adjustRightInd w:val="0"/>
              <w:rPr>
                <w:lang w:val="lt-LT"/>
              </w:rPr>
            </w:pPr>
            <w:r>
              <w:rPr>
                <w:lang w:val="lt-LT"/>
              </w:rPr>
              <w:t>Šniūrai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264164">
            <w:pPr>
              <w:jc w:val="right"/>
              <w:rPr>
                <w:lang w:val="lt-LT"/>
              </w:rPr>
            </w:pPr>
            <w:r>
              <w:t>156292,68</w:t>
            </w:r>
          </w:p>
        </w:tc>
        <w:tc>
          <w:tcPr>
            <w:tcW w:w="2732" w:type="dxa"/>
          </w:tcPr>
          <w:p w:rsidR="00E74C6C" w:rsidRPr="009A6F04" w:rsidRDefault="00E74C6C" w:rsidP="00ED292C">
            <w:pPr>
              <w:jc w:val="right"/>
              <w:rPr>
                <w:lang w:val="lt-LT"/>
              </w:rPr>
            </w:pPr>
            <w:r>
              <w:rPr>
                <w:lang w:val="lt-LT"/>
              </w:rPr>
              <w:t>28731</w:t>
            </w:r>
          </w:p>
        </w:tc>
      </w:tr>
      <w:tr w:rsidR="00E74C6C" w:rsidRPr="007C7850">
        <w:trPr>
          <w:trHeight w:val="166"/>
        </w:trPr>
        <w:tc>
          <w:tcPr>
            <w:tcW w:w="829" w:type="dxa"/>
          </w:tcPr>
          <w:p w:rsidR="00E74C6C" w:rsidRPr="007C7850" w:rsidRDefault="00E74C6C" w:rsidP="00145EC7">
            <w:pPr>
              <w:rPr>
                <w:lang w:val="lt-LT"/>
              </w:rPr>
            </w:pPr>
            <w:r w:rsidRPr="007C7850">
              <w:rPr>
                <w:lang w:val="lt-LT"/>
              </w:rPr>
              <w:t>100.</w:t>
            </w:r>
          </w:p>
        </w:tc>
        <w:tc>
          <w:tcPr>
            <w:tcW w:w="2320" w:type="dxa"/>
          </w:tcPr>
          <w:p w:rsidR="00E74C6C" w:rsidRDefault="00E74C6C" w:rsidP="006B2EE5">
            <w:pPr>
              <w:autoSpaceDE w:val="0"/>
              <w:autoSpaceDN w:val="0"/>
              <w:adjustRightInd w:val="0"/>
              <w:rPr>
                <w:lang w:val="lt-LT"/>
              </w:rPr>
            </w:pPr>
            <w:r>
              <w:rPr>
                <w:lang w:val="lt-LT"/>
              </w:rPr>
              <w:t>Trandiškės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64164">
            <w:pPr>
              <w:jc w:val="right"/>
              <w:rPr>
                <w:lang w:val="lt-LT"/>
              </w:rPr>
            </w:pPr>
            <w:r>
              <w:t>535852,52</w:t>
            </w:r>
          </w:p>
        </w:tc>
        <w:tc>
          <w:tcPr>
            <w:tcW w:w="2732" w:type="dxa"/>
          </w:tcPr>
          <w:p w:rsidR="00E74C6C" w:rsidRPr="009A6F04" w:rsidRDefault="00E74C6C" w:rsidP="00ED292C">
            <w:pPr>
              <w:jc w:val="right"/>
              <w:rPr>
                <w:lang w:val="lt-LT"/>
              </w:rPr>
            </w:pPr>
            <w:r>
              <w:rPr>
                <w:lang w:val="lt-LT"/>
              </w:rPr>
              <w:t>29330</w:t>
            </w:r>
          </w:p>
        </w:tc>
      </w:tr>
      <w:tr w:rsidR="00E74C6C" w:rsidRPr="007C7850">
        <w:trPr>
          <w:trHeight w:val="166"/>
        </w:trPr>
        <w:tc>
          <w:tcPr>
            <w:tcW w:w="829" w:type="dxa"/>
          </w:tcPr>
          <w:p w:rsidR="00E74C6C" w:rsidRPr="007C7850" w:rsidRDefault="00E74C6C" w:rsidP="00145EC7">
            <w:pPr>
              <w:rPr>
                <w:lang w:val="lt-LT"/>
              </w:rPr>
            </w:pPr>
            <w:r w:rsidRPr="007C7850">
              <w:rPr>
                <w:lang w:val="lt-LT"/>
              </w:rPr>
              <w:t>101.</w:t>
            </w:r>
          </w:p>
        </w:tc>
        <w:tc>
          <w:tcPr>
            <w:tcW w:w="2320" w:type="dxa"/>
          </w:tcPr>
          <w:p w:rsidR="00E74C6C" w:rsidRDefault="00E74C6C" w:rsidP="006B2EE5">
            <w:pPr>
              <w:autoSpaceDE w:val="0"/>
              <w:autoSpaceDN w:val="0"/>
              <w:adjustRightInd w:val="0"/>
              <w:rPr>
                <w:lang w:val="lt-LT"/>
              </w:rPr>
            </w:pPr>
            <w:r>
              <w:rPr>
                <w:lang w:val="lt-LT"/>
              </w:rPr>
              <w:t>Traniškiai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264164">
            <w:pPr>
              <w:jc w:val="right"/>
              <w:rPr>
                <w:lang w:val="lt-LT"/>
              </w:rPr>
            </w:pPr>
            <w:r>
              <w:t>1194745,21</w:t>
            </w:r>
          </w:p>
        </w:tc>
        <w:tc>
          <w:tcPr>
            <w:tcW w:w="2732" w:type="dxa"/>
          </w:tcPr>
          <w:p w:rsidR="00E74C6C" w:rsidRPr="009A6F04" w:rsidRDefault="00E74C6C" w:rsidP="00ED292C">
            <w:pPr>
              <w:jc w:val="right"/>
              <w:rPr>
                <w:lang w:val="lt-LT"/>
              </w:rPr>
            </w:pPr>
            <w:r>
              <w:rPr>
                <w:lang w:val="lt-LT"/>
              </w:rPr>
              <w:t>29331</w:t>
            </w:r>
          </w:p>
        </w:tc>
      </w:tr>
      <w:tr w:rsidR="00E74C6C" w:rsidRPr="007C7850">
        <w:trPr>
          <w:trHeight w:val="166"/>
        </w:trPr>
        <w:tc>
          <w:tcPr>
            <w:tcW w:w="829" w:type="dxa"/>
          </w:tcPr>
          <w:p w:rsidR="00E74C6C" w:rsidRPr="007C7850" w:rsidRDefault="00E74C6C" w:rsidP="00145EC7">
            <w:pPr>
              <w:rPr>
                <w:lang w:val="lt-LT"/>
              </w:rPr>
            </w:pPr>
            <w:r w:rsidRPr="007C7850">
              <w:rPr>
                <w:lang w:val="lt-LT"/>
              </w:rPr>
              <w:t>102.</w:t>
            </w:r>
          </w:p>
        </w:tc>
        <w:tc>
          <w:tcPr>
            <w:tcW w:w="2320" w:type="dxa"/>
          </w:tcPr>
          <w:p w:rsidR="00E74C6C" w:rsidRDefault="00E74C6C" w:rsidP="006B2EE5">
            <w:pPr>
              <w:autoSpaceDE w:val="0"/>
              <w:autoSpaceDN w:val="0"/>
              <w:adjustRightInd w:val="0"/>
              <w:rPr>
                <w:lang w:val="lt-LT"/>
              </w:rPr>
            </w:pPr>
            <w:r>
              <w:rPr>
                <w:lang w:val="lt-LT"/>
              </w:rPr>
              <w:t>Ūta</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Pr="00F741C7" w:rsidRDefault="00E74C6C" w:rsidP="00264164">
            <w:pPr>
              <w:jc w:val="right"/>
            </w:pPr>
            <w:r w:rsidRPr="00F741C7">
              <w:t>138</w:t>
            </w:r>
            <w:r>
              <w:t>6736,75</w:t>
            </w:r>
          </w:p>
        </w:tc>
        <w:tc>
          <w:tcPr>
            <w:tcW w:w="2732" w:type="dxa"/>
          </w:tcPr>
          <w:p w:rsidR="00E74C6C" w:rsidRPr="009A6F04" w:rsidRDefault="00E74C6C" w:rsidP="00ED292C">
            <w:pPr>
              <w:jc w:val="right"/>
              <w:rPr>
                <w:lang w:val="lt-LT"/>
              </w:rPr>
            </w:pPr>
            <w:r>
              <w:rPr>
                <w:lang w:val="lt-LT"/>
              </w:rPr>
              <w:t>29923</w:t>
            </w:r>
          </w:p>
        </w:tc>
      </w:tr>
      <w:tr w:rsidR="00E74C6C" w:rsidRPr="007C7850">
        <w:trPr>
          <w:trHeight w:val="166"/>
        </w:trPr>
        <w:tc>
          <w:tcPr>
            <w:tcW w:w="829" w:type="dxa"/>
          </w:tcPr>
          <w:p w:rsidR="00E74C6C" w:rsidRPr="007C7850" w:rsidRDefault="00E74C6C" w:rsidP="00145EC7">
            <w:pPr>
              <w:rPr>
                <w:lang w:val="lt-LT"/>
              </w:rPr>
            </w:pPr>
            <w:r w:rsidRPr="007C7850">
              <w:rPr>
                <w:lang w:val="lt-LT"/>
              </w:rPr>
              <w:t>103.</w:t>
            </w:r>
          </w:p>
        </w:tc>
        <w:tc>
          <w:tcPr>
            <w:tcW w:w="2320" w:type="dxa"/>
          </w:tcPr>
          <w:p w:rsidR="00E74C6C" w:rsidRDefault="00E74C6C" w:rsidP="006B2EE5">
            <w:pPr>
              <w:autoSpaceDE w:val="0"/>
              <w:autoSpaceDN w:val="0"/>
              <w:adjustRightInd w:val="0"/>
              <w:rPr>
                <w:lang w:val="lt-LT"/>
              </w:rPr>
            </w:pPr>
            <w:r>
              <w:rPr>
                <w:lang w:val="lt-LT"/>
              </w:rPr>
              <w:t>Utiškiai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264164">
            <w:pPr>
              <w:jc w:val="right"/>
              <w:rPr>
                <w:lang w:val="lt-LT"/>
              </w:rPr>
            </w:pPr>
            <w:r>
              <w:t>361429,61</w:t>
            </w:r>
          </w:p>
        </w:tc>
        <w:tc>
          <w:tcPr>
            <w:tcW w:w="2732" w:type="dxa"/>
          </w:tcPr>
          <w:p w:rsidR="00E74C6C" w:rsidRPr="009A6F04" w:rsidRDefault="00E74C6C" w:rsidP="00ED292C">
            <w:pPr>
              <w:jc w:val="right"/>
              <w:rPr>
                <w:lang w:val="lt-LT"/>
              </w:rPr>
            </w:pPr>
            <w:r>
              <w:rPr>
                <w:lang w:val="lt-LT"/>
              </w:rPr>
              <w:t>29648</w:t>
            </w:r>
          </w:p>
        </w:tc>
      </w:tr>
      <w:tr w:rsidR="00E74C6C" w:rsidRPr="007C7850">
        <w:trPr>
          <w:trHeight w:val="166"/>
        </w:trPr>
        <w:tc>
          <w:tcPr>
            <w:tcW w:w="829" w:type="dxa"/>
          </w:tcPr>
          <w:p w:rsidR="00E74C6C" w:rsidRPr="007C7850" w:rsidRDefault="00E74C6C" w:rsidP="00145EC7">
            <w:pPr>
              <w:rPr>
                <w:lang w:val="lt-LT"/>
              </w:rPr>
            </w:pPr>
            <w:r w:rsidRPr="007C7850">
              <w:rPr>
                <w:lang w:val="lt-LT"/>
              </w:rPr>
              <w:t>104.</w:t>
            </w:r>
          </w:p>
        </w:tc>
        <w:tc>
          <w:tcPr>
            <w:tcW w:w="2320" w:type="dxa"/>
          </w:tcPr>
          <w:p w:rsidR="00E74C6C" w:rsidRDefault="00E74C6C" w:rsidP="006B2EE5">
            <w:pPr>
              <w:autoSpaceDE w:val="0"/>
              <w:autoSpaceDN w:val="0"/>
              <w:adjustRightInd w:val="0"/>
              <w:rPr>
                <w:lang w:val="lt-LT"/>
              </w:rPr>
            </w:pPr>
            <w:r>
              <w:rPr>
                <w:lang w:val="lt-LT"/>
              </w:rPr>
              <w:t>Užtilčiai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264164">
            <w:pPr>
              <w:jc w:val="right"/>
              <w:rPr>
                <w:lang w:val="lt-LT"/>
              </w:rPr>
            </w:pPr>
            <w:r>
              <w:t>2403790,40</w:t>
            </w:r>
          </w:p>
        </w:tc>
        <w:tc>
          <w:tcPr>
            <w:tcW w:w="2732" w:type="dxa"/>
          </w:tcPr>
          <w:p w:rsidR="00E74C6C" w:rsidRPr="009A6F04" w:rsidRDefault="00E74C6C" w:rsidP="00ED292C">
            <w:pPr>
              <w:jc w:val="right"/>
              <w:rPr>
                <w:lang w:val="lt-LT"/>
              </w:rPr>
            </w:pPr>
            <w:r>
              <w:rPr>
                <w:lang w:val="lt-LT"/>
              </w:rPr>
              <w:t>29787</w:t>
            </w:r>
          </w:p>
        </w:tc>
      </w:tr>
      <w:tr w:rsidR="00E74C6C" w:rsidRPr="007C7850">
        <w:trPr>
          <w:trHeight w:val="166"/>
        </w:trPr>
        <w:tc>
          <w:tcPr>
            <w:tcW w:w="829" w:type="dxa"/>
          </w:tcPr>
          <w:p w:rsidR="00E74C6C" w:rsidRPr="007C7850" w:rsidRDefault="00E74C6C" w:rsidP="00145EC7">
            <w:pPr>
              <w:rPr>
                <w:lang w:val="lt-LT"/>
              </w:rPr>
            </w:pPr>
            <w:r w:rsidRPr="007C7850">
              <w:rPr>
                <w:lang w:val="lt-LT"/>
              </w:rPr>
              <w:t>105.</w:t>
            </w:r>
          </w:p>
        </w:tc>
        <w:tc>
          <w:tcPr>
            <w:tcW w:w="2320" w:type="dxa"/>
          </w:tcPr>
          <w:p w:rsidR="00E74C6C" w:rsidRDefault="00E74C6C" w:rsidP="006B2EE5">
            <w:pPr>
              <w:autoSpaceDE w:val="0"/>
              <w:autoSpaceDN w:val="0"/>
              <w:adjustRightInd w:val="0"/>
              <w:rPr>
                <w:lang w:val="lt-LT"/>
              </w:rPr>
            </w:pPr>
            <w:r>
              <w:rPr>
                <w:lang w:val="lt-LT"/>
              </w:rPr>
              <w:t>Vaikštėnai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326E80">
            <w:pPr>
              <w:jc w:val="right"/>
              <w:rPr>
                <w:lang w:val="lt-LT"/>
              </w:rPr>
            </w:pPr>
            <w:r>
              <w:t>1791405,52</w:t>
            </w:r>
          </w:p>
        </w:tc>
        <w:tc>
          <w:tcPr>
            <w:tcW w:w="2732" w:type="dxa"/>
          </w:tcPr>
          <w:p w:rsidR="00E74C6C" w:rsidRPr="009A6F04" w:rsidRDefault="00E74C6C" w:rsidP="00D849FA">
            <w:pPr>
              <w:jc w:val="right"/>
              <w:rPr>
                <w:lang w:val="lt-LT"/>
              </w:rPr>
            </w:pPr>
            <w:r>
              <w:rPr>
                <w:lang w:val="lt-LT"/>
              </w:rPr>
              <w:t>30043</w:t>
            </w:r>
          </w:p>
        </w:tc>
      </w:tr>
      <w:tr w:rsidR="00E74C6C" w:rsidRPr="007C7850">
        <w:trPr>
          <w:trHeight w:val="166"/>
        </w:trPr>
        <w:tc>
          <w:tcPr>
            <w:tcW w:w="829" w:type="dxa"/>
          </w:tcPr>
          <w:p w:rsidR="00E74C6C" w:rsidRPr="007C7850" w:rsidRDefault="00E74C6C" w:rsidP="00145EC7">
            <w:pPr>
              <w:rPr>
                <w:lang w:val="lt-LT"/>
              </w:rPr>
            </w:pPr>
            <w:r w:rsidRPr="007C7850">
              <w:rPr>
                <w:lang w:val="lt-LT"/>
              </w:rPr>
              <w:t>106.</w:t>
            </w:r>
          </w:p>
        </w:tc>
        <w:tc>
          <w:tcPr>
            <w:tcW w:w="2320" w:type="dxa"/>
          </w:tcPr>
          <w:p w:rsidR="00E74C6C" w:rsidRDefault="00E74C6C" w:rsidP="006B2EE5">
            <w:pPr>
              <w:autoSpaceDE w:val="0"/>
              <w:autoSpaceDN w:val="0"/>
              <w:adjustRightInd w:val="0"/>
              <w:rPr>
                <w:lang w:val="lt-LT"/>
              </w:rPr>
            </w:pPr>
            <w:r>
              <w:rPr>
                <w:lang w:val="lt-LT"/>
              </w:rPr>
              <w:t>Varlynė</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326E80">
            <w:pPr>
              <w:jc w:val="right"/>
              <w:rPr>
                <w:lang w:val="lt-LT"/>
              </w:rPr>
            </w:pPr>
            <w:r>
              <w:t>314195,62</w:t>
            </w:r>
          </w:p>
        </w:tc>
        <w:tc>
          <w:tcPr>
            <w:tcW w:w="2732" w:type="dxa"/>
          </w:tcPr>
          <w:p w:rsidR="00E74C6C" w:rsidRPr="009A6F04" w:rsidRDefault="00E74C6C" w:rsidP="00D849FA">
            <w:pPr>
              <w:jc w:val="right"/>
              <w:rPr>
                <w:lang w:val="lt-LT"/>
              </w:rPr>
            </w:pPr>
            <w:r>
              <w:rPr>
                <w:lang w:val="lt-LT"/>
              </w:rPr>
              <w:t>30389</w:t>
            </w:r>
          </w:p>
        </w:tc>
      </w:tr>
      <w:tr w:rsidR="00E74C6C" w:rsidRPr="007C7850">
        <w:trPr>
          <w:trHeight w:val="166"/>
        </w:trPr>
        <w:tc>
          <w:tcPr>
            <w:tcW w:w="829" w:type="dxa"/>
          </w:tcPr>
          <w:p w:rsidR="00E74C6C" w:rsidRPr="007C7850" w:rsidRDefault="00E74C6C" w:rsidP="00145EC7">
            <w:pPr>
              <w:rPr>
                <w:lang w:val="lt-LT"/>
              </w:rPr>
            </w:pPr>
            <w:r w:rsidRPr="007C7850">
              <w:rPr>
                <w:lang w:val="lt-LT"/>
              </w:rPr>
              <w:t>107.</w:t>
            </w:r>
          </w:p>
        </w:tc>
        <w:tc>
          <w:tcPr>
            <w:tcW w:w="2320" w:type="dxa"/>
          </w:tcPr>
          <w:p w:rsidR="00E74C6C" w:rsidRDefault="00E74C6C" w:rsidP="006B2EE5">
            <w:pPr>
              <w:autoSpaceDE w:val="0"/>
              <w:autoSpaceDN w:val="0"/>
              <w:adjustRightInd w:val="0"/>
              <w:rPr>
                <w:lang w:val="lt-LT"/>
              </w:rPr>
            </w:pPr>
            <w:r>
              <w:rPr>
                <w:lang w:val="lt-LT"/>
              </w:rPr>
              <w:t>Vengelka</w:t>
            </w:r>
          </w:p>
        </w:tc>
        <w:tc>
          <w:tcPr>
            <w:tcW w:w="2138" w:type="dxa"/>
          </w:tcPr>
          <w:p w:rsidR="00E74C6C" w:rsidRPr="009A6F04" w:rsidRDefault="00E74C6C" w:rsidP="006B2EE5">
            <w:pPr>
              <w:rPr>
                <w:lang w:val="lt-LT"/>
              </w:rPr>
            </w:pPr>
            <w:r>
              <w:rPr>
                <w:lang w:val="lt-LT"/>
              </w:rPr>
              <w:t>viensėdis</w:t>
            </w:r>
          </w:p>
        </w:tc>
        <w:tc>
          <w:tcPr>
            <w:tcW w:w="1701" w:type="dxa"/>
          </w:tcPr>
          <w:p w:rsidR="00E74C6C" w:rsidRDefault="00E74C6C" w:rsidP="00326E80">
            <w:pPr>
              <w:jc w:val="right"/>
              <w:rPr>
                <w:lang w:val="lt-LT"/>
              </w:rPr>
            </w:pPr>
            <w:r>
              <w:t>160139,42</w:t>
            </w:r>
          </w:p>
        </w:tc>
        <w:tc>
          <w:tcPr>
            <w:tcW w:w="2732" w:type="dxa"/>
          </w:tcPr>
          <w:p w:rsidR="00E74C6C" w:rsidRPr="009A6F04" w:rsidRDefault="00E74C6C" w:rsidP="00D849FA">
            <w:pPr>
              <w:jc w:val="right"/>
              <w:rPr>
                <w:lang w:val="lt-LT"/>
              </w:rPr>
            </w:pPr>
            <w:r>
              <w:rPr>
                <w:lang w:val="lt-LT"/>
              </w:rPr>
              <w:t>30588</w:t>
            </w:r>
          </w:p>
        </w:tc>
      </w:tr>
      <w:tr w:rsidR="00E74C6C" w:rsidRPr="007C7850">
        <w:trPr>
          <w:trHeight w:val="166"/>
        </w:trPr>
        <w:tc>
          <w:tcPr>
            <w:tcW w:w="829" w:type="dxa"/>
          </w:tcPr>
          <w:p w:rsidR="00E74C6C" w:rsidRPr="007C7850" w:rsidRDefault="00E74C6C" w:rsidP="00145EC7">
            <w:pPr>
              <w:rPr>
                <w:lang w:val="lt-LT"/>
              </w:rPr>
            </w:pPr>
            <w:r w:rsidRPr="007C7850">
              <w:rPr>
                <w:lang w:val="lt-LT"/>
              </w:rPr>
              <w:t>108.</w:t>
            </w:r>
          </w:p>
        </w:tc>
        <w:tc>
          <w:tcPr>
            <w:tcW w:w="2320" w:type="dxa"/>
          </w:tcPr>
          <w:p w:rsidR="00E74C6C" w:rsidRDefault="00E74C6C" w:rsidP="006B2EE5">
            <w:pPr>
              <w:autoSpaceDE w:val="0"/>
              <w:autoSpaceDN w:val="0"/>
              <w:adjustRightInd w:val="0"/>
              <w:rPr>
                <w:lang w:val="lt-LT"/>
              </w:rPr>
            </w:pPr>
            <w:r>
              <w:rPr>
                <w:lang w:val="lt-LT"/>
              </w:rPr>
              <w:t>Vilpiškiai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6B2EE5">
            <w:pPr>
              <w:jc w:val="right"/>
              <w:rPr>
                <w:lang w:val="lt-LT"/>
              </w:rPr>
            </w:pPr>
            <w:r>
              <w:t>201414,29</w:t>
            </w:r>
          </w:p>
        </w:tc>
        <w:tc>
          <w:tcPr>
            <w:tcW w:w="2732" w:type="dxa"/>
          </w:tcPr>
          <w:p w:rsidR="00E74C6C" w:rsidRPr="009A6F04" w:rsidRDefault="00E74C6C" w:rsidP="00D849FA">
            <w:pPr>
              <w:jc w:val="right"/>
              <w:rPr>
                <w:lang w:val="lt-LT"/>
              </w:rPr>
            </w:pPr>
            <w:r>
              <w:rPr>
                <w:lang w:val="lt-LT"/>
              </w:rPr>
              <w:t>31006</w:t>
            </w:r>
          </w:p>
        </w:tc>
      </w:tr>
      <w:tr w:rsidR="00E74C6C" w:rsidRPr="007C7850">
        <w:trPr>
          <w:trHeight w:val="166"/>
        </w:trPr>
        <w:tc>
          <w:tcPr>
            <w:tcW w:w="829" w:type="dxa"/>
          </w:tcPr>
          <w:p w:rsidR="00E74C6C" w:rsidRPr="007C7850" w:rsidRDefault="00E74C6C" w:rsidP="0018027F">
            <w:pPr>
              <w:rPr>
                <w:lang w:val="lt-LT"/>
              </w:rPr>
            </w:pPr>
            <w:r w:rsidRPr="007C7850">
              <w:rPr>
                <w:lang w:val="lt-LT"/>
              </w:rPr>
              <w:t>109.</w:t>
            </w:r>
          </w:p>
        </w:tc>
        <w:tc>
          <w:tcPr>
            <w:tcW w:w="2320" w:type="dxa"/>
          </w:tcPr>
          <w:p w:rsidR="00E74C6C" w:rsidRDefault="00E74C6C" w:rsidP="006B2EE5">
            <w:pPr>
              <w:autoSpaceDE w:val="0"/>
              <w:autoSpaceDN w:val="0"/>
              <w:adjustRightInd w:val="0"/>
              <w:rPr>
                <w:lang w:val="lt-LT"/>
              </w:rPr>
            </w:pPr>
            <w:r>
              <w:rPr>
                <w:lang w:val="lt-LT"/>
              </w:rPr>
              <w:t>Vymančiai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6B2EE5">
            <w:pPr>
              <w:jc w:val="right"/>
              <w:rPr>
                <w:lang w:val="lt-LT"/>
              </w:rPr>
            </w:pPr>
            <w:r>
              <w:t>264803,58</w:t>
            </w:r>
          </w:p>
        </w:tc>
        <w:tc>
          <w:tcPr>
            <w:tcW w:w="2732" w:type="dxa"/>
          </w:tcPr>
          <w:p w:rsidR="00E74C6C" w:rsidRPr="009A6F04" w:rsidRDefault="00E74C6C" w:rsidP="00D849FA">
            <w:pPr>
              <w:jc w:val="right"/>
              <w:rPr>
                <w:lang w:val="lt-LT"/>
              </w:rPr>
            </w:pPr>
            <w:r>
              <w:rPr>
                <w:lang w:val="lt-LT"/>
              </w:rPr>
              <w:t>31186</w:t>
            </w:r>
          </w:p>
        </w:tc>
      </w:tr>
      <w:tr w:rsidR="00E74C6C" w:rsidRPr="007C7850">
        <w:trPr>
          <w:trHeight w:val="166"/>
        </w:trPr>
        <w:tc>
          <w:tcPr>
            <w:tcW w:w="829" w:type="dxa"/>
          </w:tcPr>
          <w:p w:rsidR="00E74C6C" w:rsidRPr="007C7850" w:rsidRDefault="00E74C6C" w:rsidP="0018027F">
            <w:pPr>
              <w:rPr>
                <w:lang w:val="lt-LT"/>
              </w:rPr>
            </w:pPr>
            <w:r w:rsidRPr="007C7850">
              <w:rPr>
                <w:lang w:val="lt-LT"/>
              </w:rPr>
              <w:t>110.</w:t>
            </w:r>
          </w:p>
        </w:tc>
        <w:tc>
          <w:tcPr>
            <w:tcW w:w="2320" w:type="dxa"/>
          </w:tcPr>
          <w:p w:rsidR="00E74C6C" w:rsidRDefault="00E74C6C" w:rsidP="006B2EE5">
            <w:pPr>
              <w:autoSpaceDE w:val="0"/>
              <w:autoSpaceDN w:val="0"/>
              <w:adjustRightInd w:val="0"/>
              <w:rPr>
                <w:lang w:val="lt-LT"/>
              </w:rPr>
            </w:pPr>
            <w:r>
              <w:rPr>
                <w:lang w:val="lt-LT"/>
              </w:rPr>
              <w:t>Vitiškės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326E80">
            <w:pPr>
              <w:jc w:val="right"/>
              <w:rPr>
                <w:lang w:val="lt-LT"/>
              </w:rPr>
            </w:pPr>
            <w:r>
              <w:t>243806,66</w:t>
            </w:r>
          </w:p>
        </w:tc>
        <w:tc>
          <w:tcPr>
            <w:tcW w:w="2732" w:type="dxa"/>
          </w:tcPr>
          <w:p w:rsidR="00E74C6C" w:rsidRPr="009A6F04" w:rsidRDefault="00E74C6C" w:rsidP="00D849FA">
            <w:pPr>
              <w:jc w:val="right"/>
              <w:rPr>
                <w:lang w:val="lt-LT"/>
              </w:rPr>
            </w:pPr>
            <w:r>
              <w:rPr>
                <w:lang w:val="lt-LT"/>
              </w:rPr>
              <w:t>31144</w:t>
            </w:r>
          </w:p>
        </w:tc>
      </w:tr>
      <w:tr w:rsidR="00E74C6C" w:rsidRPr="007C7850">
        <w:trPr>
          <w:trHeight w:val="166"/>
        </w:trPr>
        <w:tc>
          <w:tcPr>
            <w:tcW w:w="829" w:type="dxa"/>
          </w:tcPr>
          <w:p w:rsidR="00E74C6C" w:rsidRPr="007C7850" w:rsidRDefault="00E74C6C" w:rsidP="0018027F">
            <w:pPr>
              <w:rPr>
                <w:lang w:val="lt-LT"/>
              </w:rPr>
            </w:pPr>
            <w:r w:rsidRPr="007C7850">
              <w:rPr>
                <w:lang w:val="lt-LT"/>
              </w:rPr>
              <w:t>111.</w:t>
            </w:r>
          </w:p>
        </w:tc>
        <w:tc>
          <w:tcPr>
            <w:tcW w:w="2320" w:type="dxa"/>
          </w:tcPr>
          <w:p w:rsidR="00E74C6C" w:rsidRDefault="00E74C6C" w:rsidP="006B2EE5">
            <w:pPr>
              <w:autoSpaceDE w:val="0"/>
              <w:autoSpaceDN w:val="0"/>
              <w:adjustRightInd w:val="0"/>
              <w:rPr>
                <w:lang w:val="lt-LT"/>
              </w:rPr>
            </w:pPr>
            <w:r>
              <w:rPr>
                <w:lang w:val="lt-LT"/>
              </w:rPr>
              <w:t>Vyžiniai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326E80">
            <w:pPr>
              <w:jc w:val="right"/>
              <w:rPr>
                <w:lang w:val="lt-LT"/>
              </w:rPr>
            </w:pPr>
            <w:r>
              <w:t>3088948,36</w:t>
            </w:r>
          </w:p>
        </w:tc>
        <w:tc>
          <w:tcPr>
            <w:tcW w:w="2732" w:type="dxa"/>
          </w:tcPr>
          <w:p w:rsidR="00E74C6C" w:rsidRPr="009A6F04" w:rsidRDefault="00E74C6C" w:rsidP="00D849FA">
            <w:pPr>
              <w:jc w:val="right"/>
              <w:rPr>
                <w:lang w:val="lt-LT"/>
              </w:rPr>
            </w:pPr>
            <w:r>
              <w:rPr>
                <w:lang w:val="lt-LT"/>
              </w:rPr>
              <w:t>31228</w:t>
            </w:r>
          </w:p>
        </w:tc>
      </w:tr>
      <w:tr w:rsidR="00E74C6C" w:rsidRPr="007C7850">
        <w:trPr>
          <w:trHeight w:val="166"/>
        </w:trPr>
        <w:tc>
          <w:tcPr>
            <w:tcW w:w="829" w:type="dxa"/>
          </w:tcPr>
          <w:p w:rsidR="00E74C6C" w:rsidRPr="007C7850" w:rsidRDefault="00E74C6C" w:rsidP="0018027F">
            <w:pPr>
              <w:rPr>
                <w:lang w:val="lt-LT"/>
              </w:rPr>
            </w:pPr>
            <w:r w:rsidRPr="007C7850">
              <w:rPr>
                <w:lang w:val="lt-LT"/>
              </w:rPr>
              <w:t>112.</w:t>
            </w:r>
          </w:p>
        </w:tc>
        <w:tc>
          <w:tcPr>
            <w:tcW w:w="2320" w:type="dxa"/>
          </w:tcPr>
          <w:p w:rsidR="00E74C6C" w:rsidRDefault="00E74C6C" w:rsidP="006B2EE5">
            <w:pPr>
              <w:autoSpaceDE w:val="0"/>
              <w:autoSpaceDN w:val="0"/>
              <w:adjustRightInd w:val="0"/>
              <w:rPr>
                <w:lang w:val="lt-LT"/>
              </w:rPr>
            </w:pPr>
            <w:r>
              <w:rPr>
                <w:lang w:val="lt-LT"/>
              </w:rPr>
              <w:t>Zamokėliai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326E80">
            <w:pPr>
              <w:jc w:val="right"/>
              <w:rPr>
                <w:lang w:val="lt-LT"/>
              </w:rPr>
            </w:pPr>
            <w:r>
              <w:t>1599413,55</w:t>
            </w:r>
          </w:p>
        </w:tc>
        <w:tc>
          <w:tcPr>
            <w:tcW w:w="2732" w:type="dxa"/>
          </w:tcPr>
          <w:p w:rsidR="00E74C6C" w:rsidRPr="009A6F04" w:rsidRDefault="00E74C6C" w:rsidP="00D849FA">
            <w:pPr>
              <w:jc w:val="right"/>
              <w:rPr>
                <w:lang w:val="lt-LT"/>
              </w:rPr>
            </w:pPr>
            <w:r>
              <w:rPr>
                <w:lang w:val="lt-LT"/>
              </w:rPr>
              <w:t>31395</w:t>
            </w:r>
          </w:p>
        </w:tc>
      </w:tr>
      <w:tr w:rsidR="00E74C6C" w:rsidRPr="007C7850">
        <w:trPr>
          <w:trHeight w:val="166"/>
        </w:trPr>
        <w:tc>
          <w:tcPr>
            <w:tcW w:w="829" w:type="dxa"/>
          </w:tcPr>
          <w:p w:rsidR="00E74C6C" w:rsidRPr="007C7850" w:rsidRDefault="00E74C6C" w:rsidP="0018027F">
            <w:pPr>
              <w:rPr>
                <w:lang w:val="lt-LT"/>
              </w:rPr>
            </w:pPr>
            <w:r w:rsidRPr="007C7850">
              <w:rPr>
                <w:lang w:val="lt-LT"/>
              </w:rPr>
              <w:t>113.</w:t>
            </w:r>
          </w:p>
        </w:tc>
        <w:tc>
          <w:tcPr>
            <w:tcW w:w="2320" w:type="dxa"/>
          </w:tcPr>
          <w:p w:rsidR="00E74C6C" w:rsidRDefault="00E74C6C" w:rsidP="006B2EE5">
            <w:pPr>
              <w:autoSpaceDE w:val="0"/>
              <w:autoSpaceDN w:val="0"/>
              <w:adjustRightInd w:val="0"/>
              <w:rPr>
                <w:lang w:val="lt-LT"/>
              </w:rPr>
            </w:pPr>
            <w:r>
              <w:rPr>
                <w:lang w:val="lt-LT"/>
              </w:rPr>
              <w:t>Žalėniškis</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326E80">
            <w:pPr>
              <w:jc w:val="right"/>
              <w:rPr>
                <w:lang w:val="lt-LT"/>
              </w:rPr>
            </w:pPr>
            <w:r>
              <w:t>517798,94</w:t>
            </w:r>
          </w:p>
        </w:tc>
        <w:tc>
          <w:tcPr>
            <w:tcW w:w="2732" w:type="dxa"/>
          </w:tcPr>
          <w:p w:rsidR="00E74C6C" w:rsidRPr="009A6F04" w:rsidRDefault="00E74C6C" w:rsidP="00D849FA">
            <w:pPr>
              <w:jc w:val="right"/>
              <w:rPr>
                <w:lang w:val="lt-LT"/>
              </w:rPr>
            </w:pPr>
            <w:r>
              <w:rPr>
                <w:lang w:val="lt-LT"/>
              </w:rPr>
              <w:t>31591</w:t>
            </w:r>
          </w:p>
        </w:tc>
      </w:tr>
      <w:tr w:rsidR="00E74C6C" w:rsidRPr="007C7850">
        <w:trPr>
          <w:trHeight w:val="166"/>
        </w:trPr>
        <w:tc>
          <w:tcPr>
            <w:tcW w:w="829" w:type="dxa"/>
          </w:tcPr>
          <w:p w:rsidR="00E74C6C" w:rsidRPr="007C7850" w:rsidRDefault="00E74C6C" w:rsidP="0018027F">
            <w:pPr>
              <w:rPr>
                <w:lang w:val="lt-LT"/>
              </w:rPr>
            </w:pPr>
            <w:r w:rsidRPr="007C7850">
              <w:rPr>
                <w:lang w:val="lt-LT"/>
              </w:rPr>
              <w:t>114.</w:t>
            </w:r>
          </w:p>
        </w:tc>
        <w:tc>
          <w:tcPr>
            <w:tcW w:w="2320" w:type="dxa"/>
          </w:tcPr>
          <w:p w:rsidR="00E74C6C" w:rsidRDefault="00E74C6C" w:rsidP="006B2EE5">
            <w:pPr>
              <w:autoSpaceDE w:val="0"/>
              <w:autoSpaceDN w:val="0"/>
              <w:adjustRightInd w:val="0"/>
              <w:rPr>
                <w:lang w:val="lt-LT"/>
              </w:rPr>
            </w:pPr>
            <w:r>
              <w:rPr>
                <w:lang w:val="lt-LT"/>
              </w:rPr>
              <w:t>Žeimeliai</w:t>
            </w:r>
          </w:p>
        </w:tc>
        <w:tc>
          <w:tcPr>
            <w:tcW w:w="2138" w:type="dxa"/>
          </w:tcPr>
          <w:p w:rsidR="00E74C6C" w:rsidRPr="009A6F04" w:rsidRDefault="00E74C6C" w:rsidP="006B2EE5">
            <w:pPr>
              <w:rPr>
                <w:lang w:val="lt-LT"/>
              </w:rPr>
            </w:pPr>
            <w:r>
              <w:rPr>
                <w:lang w:val="lt-LT"/>
              </w:rPr>
              <w:t>kaimas</w:t>
            </w:r>
          </w:p>
        </w:tc>
        <w:tc>
          <w:tcPr>
            <w:tcW w:w="1701" w:type="dxa"/>
          </w:tcPr>
          <w:p w:rsidR="00E74C6C" w:rsidRDefault="00E74C6C" w:rsidP="00F741C7">
            <w:pPr>
              <w:jc w:val="right"/>
              <w:rPr>
                <w:lang w:val="lt-LT"/>
              </w:rPr>
            </w:pPr>
            <w:r>
              <w:t>1108901,52</w:t>
            </w:r>
          </w:p>
        </w:tc>
        <w:tc>
          <w:tcPr>
            <w:tcW w:w="2732" w:type="dxa"/>
          </w:tcPr>
          <w:p w:rsidR="00E74C6C" w:rsidRPr="009A6F04" w:rsidRDefault="00E74C6C" w:rsidP="00D849FA">
            <w:pPr>
              <w:jc w:val="right"/>
              <w:rPr>
                <w:lang w:val="lt-LT"/>
              </w:rPr>
            </w:pPr>
            <w:r>
              <w:rPr>
                <w:lang w:val="lt-LT"/>
              </w:rPr>
              <w:t>31703</w:t>
            </w:r>
          </w:p>
        </w:tc>
      </w:tr>
      <w:tr w:rsidR="00E74C6C" w:rsidRPr="007C7850">
        <w:trPr>
          <w:trHeight w:val="166"/>
        </w:trPr>
        <w:tc>
          <w:tcPr>
            <w:tcW w:w="829" w:type="dxa"/>
          </w:tcPr>
          <w:p w:rsidR="00E74C6C" w:rsidRPr="007C7850" w:rsidRDefault="00E74C6C" w:rsidP="0018027F">
            <w:pPr>
              <w:rPr>
                <w:lang w:val="lt-LT"/>
              </w:rPr>
            </w:pPr>
            <w:r w:rsidRPr="007C7850">
              <w:rPr>
                <w:lang w:val="lt-LT"/>
              </w:rPr>
              <w:t>115.</w:t>
            </w:r>
          </w:p>
        </w:tc>
        <w:tc>
          <w:tcPr>
            <w:tcW w:w="2320" w:type="dxa"/>
          </w:tcPr>
          <w:p w:rsidR="00E74C6C" w:rsidRDefault="00E74C6C" w:rsidP="006B2EE5">
            <w:pPr>
              <w:autoSpaceDE w:val="0"/>
              <w:autoSpaceDN w:val="0"/>
              <w:adjustRightInd w:val="0"/>
              <w:rPr>
                <w:lang w:val="lt-LT"/>
              </w:rPr>
            </w:pPr>
            <w:r>
              <w:rPr>
                <w:lang w:val="lt-LT"/>
              </w:rPr>
              <w:t>Žeimiai</w:t>
            </w:r>
          </w:p>
        </w:tc>
        <w:tc>
          <w:tcPr>
            <w:tcW w:w="2138" w:type="dxa"/>
          </w:tcPr>
          <w:p w:rsidR="00E74C6C" w:rsidRPr="009A6F04" w:rsidRDefault="00E74C6C" w:rsidP="006B2EE5">
            <w:pPr>
              <w:rPr>
                <w:lang w:val="lt-LT"/>
              </w:rPr>
            </w:pPr>
            <w:r w:rsidRPr="009A6F04">
              <w:rPr>
                <w:lang w:val="lt-LT"/>
              </w:rPr>
              <w:t>kaimas</w:t>
            </w:r>
          </w:p>
        </w:tc>
        <w:tc>
          <w:tcPr>
            <w:tcW w:w="1701" w:type="dxa"/>
          </w:tcPr>
          <w:p w:rsidR="00E74C6C" w:rsidRDefault="00E74C6C" w:rsidP="00326E80">
            <w:pPr>
              <w:jc w:val="right"/>
              <w:rPr>
                <w:lang w:val="lt-LT"/>
              </w:rPr>
            </w:pPr>
            <w:r>
              <w:t>1847575,24</w:t>
            </w:r>
          </w:p>
        </w:tc>
        <w:tc>
          <w:tcPr>
            <w:tcW w:w="2732" w:type="dxa"/>
          </w:tcPr>
          <w:p w:rsidR="00E74C6C" w:rsidRPr="009A6F04" w:rsidRDefault="00E74C6C" w:rsidP="00D849FA">
            <w:pPr>
              <w:jc w:val="right"/>
              <w:rPr>
                <w:lang w:val="lt-LT"/>
              </w:rPr>
            </w:pPr>
            <w:r>
              <w:rPr>
                <w:lang w:val="lt-LT"/>
              </w:rPr>
              <w:t>31712</w:t>
            </w:r>
          </w:p>
        </w:tc>
      </w:tr>
      <w:tr w:rsidR="00E74C6C" w:rsidRPr="007C7850">
        <w:trPr>
          <w:trHeight w:val="166"/>
        </w:trPr>
        <w:tc>
          <w:tcPr>
            <w:tcW w:w="829" w:type="dxa"/>
            <w:tcBorders>
              <w:bottom w:val="single" w:sz="12" w:space="0" w:color="000000"/>
            </w:tcBorders>
          </w:tcPr>
          <w:p w:rsidR="00E74C6C" w:rsidRPr="007C7850" w:rsidRDefault="00E74C6C" w:rsidP="006B2EE5">
            <w:pPr>
              <w:rPr>
                <w:lang w:val="lt-LT"/>
              </w:rPr>
            </w:pPr>
            <w:r>
              <w:rPr>
                <w:lang w:val="lt-LT"/>
              </w:rPr>
              <w:t>116.</w:t>
            </w:r>
          </w:p>
        </w:tc>
        <w:tc>
          <w:tcPr>
            <w:tcW w:w="2320" w:type="dxa"/>
            <w:tcBorders>
              <w:bottom w:val="single" w:sz="12" w:space="0" w:color="000000"/>
            </w:tcBorders>
          </w:tcPr>
          <w:p w:rsidR="00E74C6C" w:rsidRPr="009A6F04" w:rsidRDefault="00E74C6C" w:rsidP="006B2EE5">
            <w:pPr>
              <w:rPr>
                <w:lang w:val="lt-LT"/>
              </w:rPr>
            </w:pPr>
            <w:r>
              <w:rPr>
                <w:lang w:val="lt-LT"/>
              </w:rPr>
              <w:t>Žvirbliškės</w:t>
            </w:r>
          </w:p>
        </w:tc>
        <w:tc>
          <w:tcPr>
            <w:tcW w:w="2138" w:type="dxa"/>
            <w:tcBorders>
              <w:bottom w:val="single" w:sz="12" w:space="0" w:color="000000"/>
            </w:tcBorders>
          </w:tcPr>
          <w:p w:rsidR="00E74C6C" w:rsidRPr="009A6F04" w:rsidRDefault="00E74C6C" w:rsidP="006B2EE5">
            <w:pPr>
              <w:rPr>
                <w:lang w:val="lt-LT"/>
              </w:rPr>
            </w:pPr>
            <w:r w:rsidRPr="009A6F04">
              <w:rPr>
                <w:lang w:val="lt-LT"/>
              </w:rPr>
              <w:t>kaimas</w:t>
            </w:r>
          </w:p>
        </w:tc>
        <w:tc>
          <w:tcPr>
            <w:tcW w:w="1701" w:type="dxa"/>
            <w:tcBorders>
              <w:bottom w:val="single" w:sz="12" w:space="0" w:color="000000"/>
            </w:tcBorders>
          </w:tcPr>
          <w:p w:rsidR="00E74C6C" w:rsidRDefault="00E74C6C" w:rsidP="00326E80">
            <w:pPr>
              <w:jc w:val="right"/>
              <w:rPr>
                <w:lang w:val="lt-LT"/>
              </w:rPr>
            </w:pPr>
            <w:r>
              <w:t>1013107,56</w:t>
            </w:r>
          </w:p>
        </w:tc>
        <w:tc>
          <w:tcPr>
            <w:tcW w:w="2732" w:type="dxa"/>
            <w:tcBorders>
              <w:bottom w:val="single" w:sz="12" w:space="0" w:color="000000"/>
            </w:tcBorders>
          </w:tcPr>
          <w:p w:rsidR="00E74C6C" w:rsidRPr="009A6F04" w:rsidRDefault="00E74C6C" w:rsidP="00D849FA">
            <w:pPr>
              <w:jc w:val="right"/>
              <w:rPr>
                <w:lang w:val="lt-LT"/>
              </w:rPr>
            </w:pPr>
            <w:r>
              <w:rPr>
                <w:lang w:val="lt-LT"/>
              </w:rPr>
              <w:t>32052</w:t>
            </w:r>
          </w:p>
        </w:tc>
      </w:tr>
    </w:tbl>
    <w:p w:rsidR="00E74C6C" w:rsidRDefault="00E74C6C" w:rsidP="00796EAD">
      <w:pPr>
        <w:ind w:left="360"/>
        <w:rPr>
          <w:b/>
          <w:bCs/>
          <w:sz w:val="22"/>
          <w:szCs w:val="22"/>
          <w:lang w:val="lt-LT"/>
        </w:rPr>
      </w:pPr>
    </w:p>
    <w:p w:rsidR="00E74C6C" w:rsidRDefault="00E74C6C" w:rsidP="00796EAD">
      <w:pPr>
        <w:ind w:left="360"/>
        <w:rPr>
          <w:b/>
          <w:bCs/>
          <w:sz w:val="22"/>
          <w:szCs w:val="22"/>
          <w:lang w:val="lt-LT"/>
        </w:rPr>
      </w:pPr>
    </w:p>
    <w:p w:rsidR="00E74C6C" w:rsidRPr="007C7850" w:rsidRDefault="00E74C6C" w:rsidP="002520C4">
      <w:pPr>
        <w:rPr>
          <w:b/>
          <w:bCs/>
          <w:sz w:val="22"/>
          <w:szCs w:val="22"/>
          <w:lang w:val="lt-LT"/>
        </w:rPr>
      </w:pPr>
      <w:r>
        <w:rPr>
          <w:b/>
          <w:bCs/>
          <w:sz w:val="22"/>
          <w:szCs w:val="22"/>
          <w:lang w:val="lt-LT"/>
        </w:rPr>
        <w:t xml:space="preserve">2.2 </w:t>
      </w:r>
      <w:r w:rsidRPr="007C7850">
        <w:rPr>
          <w:b/>
          <w:bCs/>
          <w:sz w:val="22"/>
          <w:szCs w:val="22"/>
          <w:lang w:val="lt-LT"/>
        </w:rPr>
        <w:t xml:space="preserve"> </w:t>
      </w:r>
      <w:r>
        <w:rPr>
          <w:b/>
          <w:bCs/>
          <w:sz w:val="22"/>
          <w:szCs w:val="22"/>
          <w:lang w:val="lt-LT"/>
        </w:rPr>
        <w:t>INTURKĖS</w:t>
      </w:r>
      <w:r w:rsidRPr="007C7850">
        <w:rPr>
          <w:b/>
          <w:bCs/>
          <w:sz w:val="22"/>
          <w:szCs w:val="22"/>
          <w:lang w:val="lt-LT"/>
        </w:rPr>
        <w:t xml:space="preserve"> SENIŪNIJOS GYVENAMŲJŲ TERITORIJŲ RIBŲ APRAŠYMAS</w:t>
      </w:r>
    </w:p>
    <w:p w:rsidR="00E74C6C" w:rsidRPr="007C7850" w:rsidRDefault="00E74C6C" w:rsidP="000D2977">
      <w:pPr>
        <w:ind w:left="360"/>
        <w:rPr>
          <w:b/>
          <w:bCs/>
          <w:lang w:val="lt-LT"/>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leniškių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27D1A">
            <w:pPr>
              <w:tabs>
                <w:tab w:val="left" w:pos="2798"/>
              </w:tabs>
              <w:jc w:val="both"/>
              <w:rPr>
                <w:lang w:val="lt-LT"/>
              </w:rPr>
            </w:pPr>
            <w:r>
              <w:rPr>
                <w:lang w:val="lt-LT"/>
              </w:rPr>
              <w:t xml:space="preserve">624700020111, 624700020412, 624700020030, </w:t>
            </w:r>
            <w:r w:rsidRPr="007C7850">
              <w:rPr>
                <w:lang w:val="lt-LT"/>
              </w:rPr>
              <w:t>kerta vietinės reikšmės kelią,</w:t>
            </w:r>
            <w:r>
              <w:rPr>
                <w:lang w:val="lt-LT"/>
              </w:rPr>
              <w:t xml:space="preserve"> 624700020126, 624700020125, 624700020668 (i.s.), 624700020630 (i.s.), LVŽ, 624700020185, 624700020205, 624700020284, LVŽ, 624700020298,</w:t>
            </w:r>
            <w:r w:rsidRPr="007C7850">
              <w:rPr>
                <w:lang w:val="lt-LT"/>
              </w:rPr>
              <w:t xml:space="preserve"> kerta vietinės reikšmės kelią,</w:t>
            </w:r>
            <w:r>
              <w:rPr>
                <w:lang w:val="lt-LT"/>
              </w:rPr>
              <w:t xml:space="preserve"> 624700020126, 624700020030, 624700020498, 624700020028 (i.s.), 624700020295 (i.s.), 624700020277 (i.s.), 624700020498, 624700020030, 624700020412, 624700020112, 624700020111</w:t>
            </w:r>
          </w:p>
        </w:tc>
      </w:tr>
    </w:tbl>
    <w:p w:rsidR="00E74C6C" w:rsidRPr="007C7850" w:rsidRDefault="00E74C6C" w:rsidP="000D2977">
      <w:pPr>
        <w:rPr>
          <w:b/>
          <w:bCs/>
          <w:lang w:val="lt-LT"/>
        </w:rPr>
      </w:pPr>
    </w:p>
    <w:p w:rsidR="00E74C6C" w:rsidRDefault="00E74C6C" w:rsidP="000D2977">
      <w:pPr>
        <w:rPr>
          <w:b/>
          <w:bCs/>
          <w:lang w:val="lt-LT"/>
        </w:rPr>
      </w:pPr>
    </w:p>
    <w:p w:rsidR="00E74C6C" w:rsidRDefault="00E74C6C" w:rsidP="000D2977">
      <w:pPr>
        <w:rPr>
          <w:b/>
          <w:bCs/>
          <w:lang w:val="lt-LT"/>
        </w:rPr>
      </w:pPr>
    </w:p>
    <w:p w:rsidR="00E74C6C" w:rsidRPr="007C7850" w:rsidRDefault="00E74C6C" w:rsidP="000D2977">
      <w:pPr>
        <w:rPr>
          <w:b/>
          <w:bCs/>
          <w:lang w:val="lt-LT"/>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 xml:space="preserve">lkūnų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380B10">
            <w:pPr>
              <w:tabs>
                <w:tab w:val="left" w:pos="2798"/>
              </w:tabs>
              <w:jc w:val="both"/>
              <w:rPr>
                <w:lang w:val="lt-LT"/>
              </w:rPr>
            </w:pPr>
            <w:r>
              <w:rPr>
                <w:lang w:val="lt-LT"/>
              </w:rPr>
              <w:t xml:space="preserve">623400020123, </w:t>
            </w:r>
            <w:r w:rsidRPr="007C7850">
              <w:rPr>
                <w:lang w:val="lt-LT"/>
              </w:rPr>
              <w:t>kerta vietinės reikšmės kelią,</w:t>
            </w:r>
            <w:r>
              <w:rPr>
                <w:lang w:val="lt-LT"/>
              </w:rPr>
              <w:t xml:space="preserve"> 623400020122, LVŽ, kerta Ožkalupio upelį, LVŽ, kerta upelį, LVŽ, 623000060177 (i.s.), 623000060226 (i.s.), LVŽ, 623000060059, </w:t>
            </w:r>
            <w:r w:rsidRPr="007C7850">
              <w:rPr>
                <w:lang w:val="lt-LT"/>
              </w:rPr>
              <w:t>kerta vietinės reikšmės kelią,</w:t>
            </w:r>
            <w:r>
              <w:rPr>
                <w:lang w:val="lt-LT"/>
              </w:rPr>
              <w:t xml:space="preserve"> 623000060059, </w:t>
            </w:r>
            <w:r w:rsidRPr="007C7850">
              <w:rPr>
                <w:lang w:val="lt-LT"/>
              </w:rPr>
              <w:t>kerta vietinės reikšmės kelią,</w:t>
            </w:r>
            <w:r>
              <w:rPr>
                <w:lang w:val="lt-LT"/>
              </w:rPr>
              <w:t xml:space="preserve"> 623000060220 (i.s.), 623000060258 (i.s.), 623000060240, 623000060269 (i.s.), 623000060034, 6230000602035, 623000060112, 623400020123, LVŽ, kerta upelį, LVŽ, kerta upelį, LVŽ, 623000060141, 623400020123</w:t>
            </w:r>
          </w:p>
        </w:tc>
      </w:tr>
    </w:tbl>
    <w:p w:rsidR="00E74C6C" w:rsidRPr="007C7850" w:rsidRDefault="00E74C6C" w:rsidP="000D2977">
      <w:pPr>
        <w:rPr>
          <w:lang w:val="lt-LT"/>
        </w:rPr>
      </w:pPr>
    </w:p>
    <w:p w:rsidR="00E74C6C" w:rsidRPr="007C7850" w:rsidRDefault="00E74C6C" w:rsidP="000D2977">
      <w:pPr>
        <w:rPr>
          <w:lang w:val="lt-LT"/>
        </w:rPr>
      </w:pPr>
    </w:p>
    <w:p w:rsidR="00E74C6C" w:rsidRPr="007C7850" w:rsidRDefault="00E74C6C"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 xml:space="preserve">ndrašiūnų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38569C">
            <w:pPr>
              <w:tabs>
                <w:tab w:val="left" w:pos="2798"/>
              </w:tabs>
              <w:jc w:val="both"/>
              <w:rPr>
                <w:lang w:val="lt-LT"/>
              </w:rPr>
            </w:pPr>
            <w:r>
              <w:rPr>
                <w:lang w:val="lt-LT"/>
              </w:rPr>
              <w:t xml:space="preserve">623000010118, </w:t>
            </w:r>
            <w:r w:rsidRPr="007C7850">
              <w:rPr>
                <w:lang w:val="lt-LT"/>
              </w:rPr>
              <w:t>kerta krašto kelią Nr.1</w:t>
            </w:r>
            <w:r>
              <w:rPr>
                <w:lang w:val="lt-LT"/>
              </w:rPr>
              <w:t>73, 623000010011 (i.s.), 623000010561 (i.s.),</w:t>
            </w:r>
            <w:r w:rsidRPr="007C7850">
              <w:rPr>
                <w:lang w:val="lt-LT"/>
              </w:rPr>
              <w:t xml:space="preserve"> kerta krašto kelią Nr.1</w:t>
            </w:r>
            <w:r>
              <w:rPr>
                <w:lang w:val="lt-LT"/>
              </w:rPr>
              <w:t>73, 623000010572,</w:t>
            </w:r>
            <w:r w:rsidRPr="007C7850">
              <w:rPr>
                <w:lang w:val="lt-LT"/>
              </w:rPr>
              <w:t xml:space="preserve"> kerta vietinės reikšmės kelią,</w:t>
            </w:r>
            <w:r>
              <w:rPr>
                <w:lang w:val="lt-LT"/>
              </w:rPr>
              <w:t xml:space="preserve"> 623000010571, 623000010196, 623000010256, 623000010637, 623000010048, 623000010077, 623000010073 (i.s.), 623000010284 (i.s.), 623000010642, 623000010117, 623000010568, 623000010134, 623000010120 (i.s.), 623000010569, </w:t>
            </w:r>
            <w:r w:rsidRPr="007C7850">
              <w:rPr>
                <w:lang w:val="lt-LT"/>
              </w:rPr>
              <w:t>kerta vietinės reikšmės kelią,</w:t>
            </w:r>
            <w:r>
              <w:rPr>
                <w:lang w:val="lt-LT"/>
              </w:rPr>
              <w:t xml:space="preserve"> 623000010079, 623000010199 (i.s.), 623000010551 (i.s.), 623000010554, 623000010118</w:t>
            </w:r>
          </w:p>
        </w:tc>
      </w:tr>
    </w:tbl>
    <w:p w:rsidR="00E74C6C" w:rsidRPr="007C7850" w:rsidRDefault="00E74C6C" w:rsidP="000D2977">
      <w:pPr>
        <w:rPr>
          <w:lang w:val="lt-LT"/>
        </w:rPr>
      </w:pPr>
    </w:p>
    <w:p w:rsidR="00E74C6C" w:rsidRPr="007C7850" w:rsidRDefault="00E74C6C" w:rsidP="000D2977">
      <w:pPr>
        <w:rPr>
          <w:lang w:val="lt-LT"/>
        </w:rPr>
      </w:pPr>
    </w:p>
    <w:p w:rsidR="00E74C6C" w:rsidRPr="007C7850" w:rsidRDefault="00E74C6C"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 xml:space="preserve"> 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ntagaluonės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8F7220">
            <w:pPr>
              <w:tabs>
                <w:tab w:val="left" w:pos="2798"/>
              </w:tabs>
              <w:jc w:val="both"/>
              <w:rPr>
                <w:lang w:val="lt-LT"/>
              </w:rPr>
            </w:pPr>
            <w:r>
              <w:rPr>
                <w:lang w:val="lt-LT"/>
              </w:rPr>
              <w:t>624700020218, 624700020463, 624700020462, 6247000205732, 624700020603, 624700020542, 624700020398, 624700020363,</w:t>
            </w:r>
            <w:r w:rsidRPr="007C7850">
              <w:rPr>
                <w:lang w:val="lt-LT"/>
              </w:rPr>
              <w:t xml:space="preserve"> kerta vietinės reikšmės kelią,</w:t>
            </w:r>
            <w:r>
              <w:rPr>
                <w:lang w:val="lt-LT"/>
              </w:rPr>
              <w:t xml:space="preserve"> 624700020683, 624700020189, 624700020582, 624700020653, 624700020040, 624700020517,</w:t>
            </w:r>
            <w:r w:rsidRPr="007C7850">
              <w:rPr>
                <w:lang w:val="lt-LT"/>
              </w:rPr>
              <w:t xml:space="preserve"> kerta vietinės reikšmės kelią,</w:t>
            </w:r>
            <w:r>
              <w:rPr>
                <w:lang w:val="lt-LT"/>
              </w:rPr>
              <w:t xml:space="preserve"> 624700020308 (i.s.), 624700020184 (i.s.), 624700020574 (i.s.),</w:t>
            </w:r>
            <w:r w:rsidRPr="007C7850">
              <w:rPr>
                <w:lang w:val="lt-LT"/>
              </w:rPr>
              <w:t xml:space="preserve"> kerta vietinės reikšmės kelią,</w:t>
            </w:r>
            <w:r>
              <w:rPr>
                <w:lang w:val="lt-LT"/>
              </w:rPr>
              <w:t xml:space="preserve"> 624700020518, 624700020559, 623400020123 (i.s.), 624700020049 (i.s.), 624700020275 (i.s.), 624700020670, 624700020275 (i.s.), 624700020294, </w:t>
            </w:r>
            <w:r w:rsidRPr="007C7850">
              <w:rPr>
                <w:lang w:val="lt-LT"/>
              </w:rPr>
              <w:t>kerta vietinės reikšmės kelią,</w:t>
            </w:r>
            <w:r>
              <w:rPr>
                <w:lang w:val="lt-LT"/>
              </w:rPr>
              <w:t xml:space="preserve"> 624700020540 (i.s.), 624700020666, 624700020004 (i.s.), 624700020126 (i.s.),</w:t>
            </w:r>
            <w:r w:rsidRPr="007C7850">
              <w:rPr>
                <w:lang w:val="lt-LT"/>
              </w:rPr>
              <w:t xml:space="preserve"> kerta vietinės reikšmės kelią,</w:t>
            </w:r>
            <w:r>
              <w:rPr>
                <w:lang w:val="lt-LT"/>
              </w:rPr>
              <w:t xml:space="preserve"> 624700020298 (i.s.), LVŽ, 624700020284 (i.s.), 624700020205 (i.s.), 624700020185 (i.s.), 624700020236 (i.s.), 624700020332, LVŽ, 624700020176 (i.s.), 624700020522, 624700020330, </w:t>
            </w:r>
            <w:r w:rsidRPr="007C7850">
              <w:rPr>
                <w:lang w:val="lt-LT"/>
              </w:rPr>
              <w:t>kerta vietinės reikšmės kelią,</w:t>
            </w:r>
            <w:r>
              <w:rPr>
                <w:lang w:val="lt-LT"/>
              </w:rPr>
              <w:t xml:space="preserve"> 624700020516, 624700020293 (i.s.),</w:t>
            </w:r>
            <w:r w:rsidRPr="007C7850">
              <w:rPr>
                <w:lang w:val="lt-LT"/>
              </w:rPr>
              <w:t xml:space="preserve"> kerta vietinės reikšmės kelią,</w:t>
            </w:r>
            <w:r>
              <w:rPr>
                <w:lang w:val="lt-LT"/>
              </w:rPr>
              <w:t xml:space="preserve"> 624700020217, 624700020218</w:t>
            </w:r>
          </w:p>
        </w:tc>
      </w:tr>
    </w:tbl>
    <w:p w:rsidR="00E74C6C" w:rsidRPr="007C7850" w:rsidRDefault="00E74C6C" w:rsidP="000D2977">
      <w:pPr>
        <w:rPr>
          <w:lang w:val="lt-LT"/>
        </w:rPr>
      </w:pPr>
    </w:p>
    <w:p w:rsidR="00E74C6C" w:rsidRPr="007C7850" w:rsidRDefault="00E74C6C" w:rsidP="000D2977">
      <w:pPr>
        <w:rPr>
          <w:lang w:val="lt-LT"/>
        </w:rPr>
      </w:pPr>
    </w:p>
    <w:p w:rsidR="00E74C6C" w:rsidRPr="007C7850" w:rsidRDefault="00E74C6C"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rielynės viensėdžio</w:t>
      </w:r>
      <w:r w:rsidRPr="007C7850">
        <w:rPr>
          <w:rFonts w:ascii="Times New Roman" w:hAnsi="Times New Roman" w:cs="Times New Roman"/>
          <w:sz w:val="24"/>
          <w:szCs w:val="24"/>
        </w:rPr>
        <w:t xml:space="preserve">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4423E">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4423E">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84423E">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669E1">
            <w:pPr>
              <w:tabs>
                <w:tab w:val="left" w:pos="2798"/>
              </w:tabs>
              <w:jc w:val="both"/>
              <w:rPr>
                <w:lang w:val="lt-LT"/>
              </w:rPr>
            </w:pPr>
            <w:r>
              <w:rPr>
                <w:lang w:val="lt-LT"/>
              </w:rPr>
              <w:t xml:space="preserve">623000010626, LVŽ, </w:t>
            </w:r>
            <w:r w:rsidRPr="007C7850">
              <w:rPr>
                <w:lang w:val="lt-LT"/>
              </w:rPr>
              <w:t>kerta vietinės reikšmės kelią,</w:t>
            </w:r>
            <w:r>
              <w:rPr>
                <w:lang w:val="lt-LT"/>
              </w:rPr>
              <w:t xml:space="preserve"> LVŽ, 623000010626</w:t>
            </w:r>
          </w:p>
        </w:tc>
      </w:tr>
    </w:tbl>
    <w:p w:rsidR="00E74C6C" w:rsidRPr="007C7850" w:rsidRDefault="00E74C6C" w:rsidP="000D2977">
      <w:pPr>
        <w:rPr>
          <w:lang w:val="lt-LT"/>
        </w:rPr>
      </w:pPr>
    </w:p>
    <w:p w:rsidR="00E74C6C" w:rsidRDefault="00E74C6C" w:rsidP="000D2977">
      <w:pPr>
        <w:rPr>
          <w:lang w:val="lt-LT"/>
        </w:rPr>
      </w:pPr>
    </w:p>
    <w:p w:rsidR="00E74C6C" w:rsidRDefault="00E74C6C" w:rsidP="000D2977">
      <w:pPr>
        <w:rPr>
          <w:lang w:val="lt-LT"/>
        </w:rPr>
      </w:pPr>
    </w:p>
    <w:p w:rsidR="00E74C6C" w:rsidRDefault="00E74C6C" w:rsidP="000D2977">
      <w:pPr>
        <w:rPr>
          <w:lang w:val="lt-LT"/>
        </w:rPr>
      </w:pPr>
    </w:p>
    <w:p w:rsidR="00E74C6C" w:rsidRPr="007C7850" w:rsidRDefault="00E74C6C" w:rsidP="000D2977">
      <w:pPr>
        <w:rPr>
          <w:lang w:val="lt-LT"/>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sz w:val="24"/>
          <w:szCs w:val="24"/>
        </w:rPr>
        <w:t xml:space="preserve"> </w:t>
      </w: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 xml:space="preserve">žuožerių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4423E">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4423E">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4423E">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968F9">
            <w:pPr>
              <w:tabs>
                <w:tab w:val="left" w:pos="2798"/>
              </w:tabs>
              <w:jc w:val="both"/>
              <w:rPr>
                <w:lang w:val="lt-LT"/>
              </w:rPr>
            </w:pPr>
            <w:r>
              <w:rPr>
                <w:lang w:val="lt-LT"/>
              </w:rPr>
              <w:t xml:space="preserve">624700010016, 624700010116, 624700010024, 624700010043, 624700010044, 624700010400, 624700010401, 624700010045, 624700010402, 624700010403, 624700010036, 624700010386, 624700010093, 624700010055, 624700010056, 624700010147, 624700010148, </w:t>
            </w:r>
            <w:r w:rsidRPr="007C7850">
              <w:rPr>
                <w:lang w:val="lt-LT"/>
              </w:rPr>
              <w:t>kerta vietinės reikšmės kelią,</w:t>
            </w:r>
            <w:r>
              <w:rPr>
                <w:lang w:val="lt-LT"/>
              </w:rPr>
              <w:t xml:space="preserve"> 624700010148, 624700010396, </w:t>
            </w:r>
            <w:r w:rsidRPr="007C7850">
              <w:rPr>
                <w:lang w:val="lt-LT"/>
              </w:rPr>
              <w:t>kerta vietinės reikšmės kelią,</w:t>
            </w:r>
            <w:r>
              <w:rPr>
                <w:lang w:val="lt-LT"/>
              </w:rPr>
              <w:t xml:space="preserve"> 624700010395, 624700010437 (i.s.), 624700010029, 624700010001, 624700010003, 624700010114, 624700010578, 624700010452, 624700010515, 624700010452, 624700010578, 624700010566, 624700010076, 624700010082, 624700010074, LVŽ, 624700010096, 624700010074, 624700010600, 624700010178 </w:t>
            </w:r>
            <w:r w:rsidRPr="00BE7259">
              <w:rPr>
                <w:lang w:val="lt-LT"/>
              </w:rPr>
              <w:t>(i.s.)</w:t>
            </w:r>
            <w:r>
              <w:rPr>
                <w:lang w:val="lt-LT"/>
              </w:rPr>
              <w:t>,</w:t>
            </w:r>
            <w:r w:rsidRPr="007C7850">
              <w:rPr>
                <w:lang w:val="lt-LT"/>
              </w:rPr>
              <w:t xml:space="preserve"> kerta vietinės reikšmės kelią,</w:t>
            </w:r>
            <w:r>
              <w:rPr>
                <w:lang w:val="lt-LT"/>
              </w:rPr>
              <w:t xml:space="preserve"> 624700010601, 624700010030, 624700010064, 624700010020, 624700010101, 624700010081, 624700010079, 624700010092, 624700010087, 624700010117, 624700010621, 624700010624, 624700010072 (i.s.), 624700010538 (i.s.), 624700010543 (i.s.), 624700010016</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sz w:val="24"/>
          <w:szCs w:val="24"/>
        </w:rPr>
        <w:t xml:space="preserve"> </w:t>
      </w: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Babačiznos</w:t>
      </w:r>
      <w:r w:rsidRPr="007C7850">
        <w:rPr>
          <w:rFonts w:ascii="Times New Roman" w:hAnsi="Times New Roman" w:cs="Times New Roman"/>
          <w:sz w:val="24"/>
          <w:szCs w:val="24"/>
        </w:rPr>
        <w:t xml:space="preserve"> kaimo ribų aprašymas</w:t>
      </w:r>
    </w:p>
    <w:p w:rsidR="00E74C6C" w:rsidRDefault="00E74C6C" w:rsidP="00286233">
      <w:pPr>
        <w:pStyle w:val="ListParagraph"/>
        <w:spacing w:after="0"/>
        <w:ind w:left="0"/>
        <w:rPr>
          <w:rFonts w:ascii="Times New Roman" w:hAnsi="Times New Roman" w:cs="Times New Roman"/>
          <w:i/>
          <w:iCs/>
          <w:sz w:val="24"/>
          <w:szCs w:val="24"/>
        </w:rPr>
      </w:pPr>
      <w:r w:rsidRPr="00EF0FD0">
        <w:rPr>
          <w:rFonts w:ascii="Times New Roman" w:hAnsi="Times New Roman" w:cs="Times New Roman"/>
          <w:i/>
          <w:iCs/>
          <w:sz w:val="24"/>
          <w:szCs w:val="24"/>
        </w:rPr>
        <w:t>1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DA4997">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DA4997">
            <w:pPr>
              <w:rPr>
                <w:b/>
                <w:bCs/>
              </w:rPr>
            </w:pPr>
            <w:r w:rsidRPr="00BF6EA1">
              <w:rPr>
                <w:b/>
                <w:bCs/>
              </w:rPr>
              <w:t>Gretimo žemės sklypo unikalus Nr.</w:t>
            </w:r>
          </w:p>
        </w:tc>
      </w:tr>
      <w:tr w:rsidR="00E74C6C" w:rsidRPr="00BF6EA1">
        <w:tc>
          <w:tcPr>
            <w:tcW w:w="1668" w:type="dxa"/>
            <w:tcBorders>
              <w:top w:val="single" w:sz="12" w:space="0" w:color="000000"/>
              <w:bottom w:val="single" w:sz="12" w:space="0" w:color="000000"/>
            </w:tcBorders>
          </w:tcPr>
          <w:p w:rsidR="00E74C6C" w:rsidRPr="00BF6EA1" w:rsidRDefault="00E74C6C" w:rsidP="00DA4997">
            <w:r>
              <w:t>1-1</w:t>
            </w:r>
          </w:p>
        </w:tc>
        <w:tc>
          <w:tcPr>
            <w:tcW w:w="8186" w:type="dxa"/>
            <w:tcBorders>
              <w:top w:val="single" w:sz="12" w:space="0" w:color="000000"/>
              <w:bottom w:val="single" w:sz="12" w:space="0" w:color="000000"/>
            </w:tcBorders>
          </w:tcPr>
          <w:p w:rsidR="00E74C6C" w:rsidRPr="00C84FB3" w:rsidRDefault="00E74C6C" w:rsidP="00286233">
            <w:pPr>
              <w:jc w:val="both"/>
              <w:rPr>
                <w:lang w:val="lt-LT"/>
              </w:rPr>
            </w:pPr>
            <w:r>
              <w:rPr>
                <w:lang w:val="lt-LT"/>
              </w:rPr>
              <w:t>623000060179</w:t>
            </w:r>
          </w:p>
        </w:tc>
      </w:tr>
    </w:tbl>
    <w:p w:rsidR="00E74C6C" w:rsidRDefault="00E74C6C" w:rsidP="00286233">
      <w:pPr>
        <w:pStyle w:val="ListParagraph"/>
        <w:spacing w:after="0"/>
        <w:ind w:left="360"/>
        <w:rPr>
          <w:rFonts w:ascii="Times New Roman" w:hAnsi="Times New Roman" w:cs="Times New Roman"/>
          <w:i/>
          <w:iCs/>
          <w:sz w:val="24"/>
          <w:szCs w:val="24"/>
        </w:rPr>
      </w:pPr>
    </w:p>
    <w:p w:rsidR="00E74C6C" w:rsidRPr="00EF0FD0" w:rsidRDefault="00E74C6C" w:rsidP="00286233">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2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DA4997">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DA4997">
            <w:pPr>
              <w:rPr>
                <w:b/>
                <w:bCs/>
              </w:rPr>
            </w:pPr>
            <w:r w:rsidRPr="00BF6EA1">
              <w:rPr>
                <w:b/>
                <w:bCs/>
              </w:rPr>
              <w:t>Gretimo žemės sklypo unikalus Nr.</w:t>
            </w:r>
          </w:p>
        </w:tc>
      </w:tr>
      <w:tr w:rsidR="00E74C6C" w:rsidRPr="00BF6EA1">
        <w:trPr>
          <w:trHeight w:val="78"/>
        </w:trPr>
        <w:tc>
          <w:tcPr>
            <w:tcW w:w="1668" w:type="dxa"/>
            <w:tcBorders>
              <w:top w:val="single" w:sz="12" w:space="0" w:color="000000"/>
              <w:bottom w:val="single" w:sz="12" w:space="0" w:color="000000"/>
            </w:tcBorders>
          </w:tcPr>
          <w:p w:rsidR="00E74C6C" w:rsidRPr="00BF6EA1" w:rsidRDefault="00E74C6C" w:rsidP="00DA4997">
            <w:r>
              <w:t>1-1</w:t>
            </w:r>
          </w:p>
        </w:tc>
        <w:tc>
          <w:tcPr>
            <w:tcW w:w="8186" w:type="dxa"/>
            <w:tcBorders>
              <w:top w:val="single" w:sz="12" w:space="0" w:color="000000"/>
              <w:bottom w:val="single" w:sz="12" w:space="0" w:color="000000"/>
            </w:tcBorders>
          </w:tcPr>
          <w:p w:rsidR="00E74C6C" w:rsidRPr="00B06346" w:rsidRDefault="00E74C6C" w:rsidP="00DF6604">
            <w:pPr>
              <w:jc w:val="both"/>
              <w:rPr>
                <w:lang w:val="lt-LT"/>
              </w:rPr>
            </w:pPr>
            <w:r>
              <w:rPr>
                <w:lang w:val="lt-LT"/>
              </w:rPr>
              <w:t xml:space="preserve">623000060053, LVŽ, </w:t>
            </w:r>
            <w:r w:rsidRPr="007C7850">
              <w:rPr>
                <w:lang w:val="lt-LT"/>
              </w:rPr>
              <w:t xml:space="preserve">kerta vietinės reikšmės kelią, </w:t>
            </w:r>
            <w:r>
              <w:rPr>
                <w:lang w:val="lt-LT"/>
              </w:rPr>
              <w:t xml:space="preserve">LVŽ, 623000060002, LVŽ, 623000060036, LVŽ, </w:t>
            </w:r>
            <w:r w:rsidRPr="007C7850">
              <w:rPr>
                <w:lang w:val="lt-LT"/>
              </w:rPr>
              <w:t>kerta vietinės reikšmės kelią,</w:t>
            </w:r>
            <w:r>
              <w:rPr>
                <w:lang w:val="lt-LT"/>
              </w:rPr>
              <w:t xml:space="preserve"> 623000060036, LVŽ,  6230000600192, 623000060132, 623000060193,</w:t>
            </w:r>
            <w:r w:rsidRPr="007C7850">
              <w:rPr>
                <w:lang w:val="lt-LT"/>
              </w:rPr>
              <w:t xml:space="preserve"> kerta vietinės reikšmės kelią,</w:t>
            </w:r>
            <w:r>
              <w:rPr>
                <w:lang w:val="lt-LT"/>
              </w:rPr>
              <w:t xml:space="preserve"> LVŽ, 623000060021, 623000060053</w:t>
            </w:r>
          </w:p>
        </w:tc>
      </w:tr>
    </w:tbl>
    <w:p w:rsidR="00E74C6C" w:rsidRDefault="00E74C6C" w:rsidP="00286233">
      <w:pPr>
        <w:pStyle w:val="ListParagraph"/>
        <w:rPr>
          <w:rFonts w:ascii="Times New Roman" w:hAnsi="Times New Roman" w:cs="Times New Roman"/>
          <w:b/>
          <w:bCs/>
          <w:sz w:val="24"/>
          <w:szCs w:val="24"/>
        </w:rPr>
      </w:pPr>
    </w:p>
    <w:p w:rsidR="00E74C6C" w:rsidRDefault="00E74C6C" w:rsidP="00286233">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3</w:t>
      </w:r>
      <w:r w:rsidRPr="00EF0FD0">
        <w:rPr>
          <w:rFonts w:ascii="Times New Roman" w:hAnsi="Times New Roman" w:cs="Times New Roman"/>
          <w:i/>
          <w:iCs/>
          <w:sz w:val="24"/>
          <w:szCs w:val="24"/>
        </w:rPr>
        <w:t xml:space="preserve">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DA4997">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DA4997">
            <w:pPr>
              <w:rPr>
                <w:b/>
                <w:bCs/>
              </w:rPr>
            </w:pPr>
            <w:r w:rsidRPr="00BF6EA1">
              <w:rPr>
                <w:b/>
                <w:bCs/>
              </w:rPr>
              <w:t>Gretimo žemės sklypo unikalus Nr.</w:t>
            </w:r>
          </w:p>
        </w:tc>
      </w:tr>
      <w:tr w:rsidR="00E74C6C" w:rsidRPr="00BF6EA1">
        <w:tc>
          <w:tcPr>
            <w:tcW w:w="1668" w:type="dxa"/>
            <w:tcBorders>
              <w:top w:val="single" w:sz="12" w:space="0" w:color="000000"/>
              <w:bottom w:val="single" w:sz="12" w:space="0" w:color="000000"/>
            </w:tcBorders>
          </w:tcPr>
          <w:p w:rsidR="00E74C6C" w:rsidRPr="00BF6EA1" w:rsidRDefault="00E74C6C" w:rsidP="00DA4997">
            <w:r>
              <w:t>1-1</w:t>
            </w:r>
          </w:p>
        </w:tc>
        <w:tc>
          <w:tcPr>
            <w:tcW w:w="8186" w:type="dxa"/>
            <w:tcBorders>
              <w:top w:val="single" w:sz="12" w:space="0" w:color="000000"/>
              <w:bottom w:val="single" w:sz="12" w:space="0" w:color="000000"/>
            </w:tcBorders>
          </w:tcPr>
          <w:p w:rsidR="00E74C6C" w:rsidRPr="00C84FB3" w:rsidRDefault="00E74C6C" w:rsidP="00136266">
            <w:pPr>
              <w:jc w:val="both"/>
              <w:rPr>
                <w:lang w:val="lt-LT"/>
              </w:rPr>
            </w:pPr>
            <w:r>
              <w:rPr>
                <w:lang w:val="lt-LT"/>
              </w:rPr>
              <w:t xml:space="preserve">623000060069, LVŽ, </w:t>
            </w:r>
            <w:r w:rsidRPr="007C7850">
              <w:rPr>
                <w:lang w:val="lt-LT"/>
              </w:rPr>
              <w:t xml:space="preserve">kerta vietinės reikšmės kelią, </w:t>
            </w:r>
            <w:r>
              <w:rPr>
                <w:lang w:val="lt-LT"/>
              </w:rPr>
              <w:t xml:space="preserve">LVŽ, </w:t>
            </w:r>
            <w:r w:rsidRPr="007C7850">
              <w:rPr>
                <w:lang w:val="lt-LT"/>
              </w:rPr>
              <w:t xml:space="preserve">kerta vietinės reikšmės kelią, </w:t>
            </w:r>
            <w:r>
              <w:rPr>
                <w:lang w:val="lt-LT"/>
              </w:rPr>
              <w:t>LVŽ, 623000060069</w:t>
            </w:r>
          </w:p>
        </w:tc>
      </w:tr>
    </w:tbl>
    <w:p w:rsidR="00E74C6C" w:rsidRDefault="00E74C6C" w:rsidP="00286233">
      <w:pPr>
        <w:pStyle w:val="ListParagraph"/>
        <w:rPr>
          <w:rFonts w:ascii="Times New Roman" w:hAnsi="Times New Roman" w:cs="Times New Roman"/>
          <w:b/>
          <w:bCs/>
          <w:sz w:val="24"/>
          <w:szCs w:val="24"/>
        </w:rPr>
      </w:pPr>
    </w:p>
    <w:p w:rsidR="00E74C6C" w:rsidRDefault="00E74C6C" w:rsidP="00DF6604">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4</w:t>
      </w:r>
      <w:r w:rsidRPr="00EF0FD0">
        <w:rPr>
          <w:rFonts w:ascii="Times New Roman" w:hAnsi="Times New Roman" w:cs="Times New Roman"/>
          <w:i/>
          <w:iCs/>
          <w:sz w:val="24"/>
          <w:szCs w:val="24"/>
        </w:rPr>
        <w:t xml:space="preserve">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DA4997">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DA4997">
            <w:pPr>
              <w:rPr>
                <w:b/>
                <w:bCs/>
              </w:rPr>
            </w:pPr>
            <w:r w:rsidRPr="00BF6EA1">
              <w:rPr>
                <w:b/>
                <w:bCs/>
              </w:rPr>
              <w:t>Gretimo žemės sklypo unikalus Nr.</w:t>
            </w:r>
          </w:p>
        </w:tc>
      </w:tr>
      <w:tr w:rsidR="00E74C6C" w:rsidRPr="00BF6EA1">
        <w:tc>
          <w:tcPr>
            <w:tcW w:w="1668" w:type="dxa"/>
            <w:tcBorders>
              <w:top w:val="single" w:sz="12" w:space="0" w:color="000000"/>
              <w:bottom w:val="single" w:sz="12" w:space="0" w:color="000000"/>
            </w:tcBorders>
          </w:tcPr>
          <w:p w:rsidR="00E74C6C" w:rsidRPr="00BF6EA1" w:rsidRDefault="00E74C6C" w:rsidP="00DA4997">
            <w:r>
              <w:t>1-1</w:t>
            </w:r>
          </w:p>
        </w:tc>
        <w:tc>
          <w:tcPr>
            <w:tcW w:w="8186" w:type="dxa"/>
            <w:tcBorders>
              <w:top w:val="single" w:sz="12" w:space="0" w:color="000000"/>
              <w:bottom w:val="single" w:sz="12" w:space="0" w:color="000000"/>
            </w:tcBorders>
          </w:tcPr>
          <w:p w:rsidR="00E74C6C" w:rsidRPr="00C84FB3" w:rsidRDefault="00E74C6C" w:rsidP="00D86B6F">
            <w:pPr>
              <w:tabs>
                <w:tab w:val="left" w:pos="2798"/>
              </w:tabs>
              <w:jc w:val="both"/>
              <w:rPr>
                <w:lang w:val="lt-LT"/>
              </w:rPr>
            </w:pPr>
            <w:r>
              <w:rPr>
                <w:lang w:val="lt-LT"/>
              </w:rPr>
              <w:t>623000060008</w:t>
            </w:r>
          </w:p>
        </w:tc>
      </w:tr>
    </w:tbl>
    <w:p w:rsidR="00E74C6C" w:rsidRDefault="00E74C6C" w:rsidP="00286233">
      <w:pPr>
        <w:pStyle w:val="ListParagraph"/>
        <w:rPr>
          <w:rFonts w:ascii="Times New Roman" w:hAnsi="Times New Roman" w:cs="Times New Roman"/>
          <w:b/>
          <w:bCs/>
          <w:sz w:val="24"/>
          <w:szCs w:val="24"/>
        </w:rPr>
      </w:pPr>
    </w:p>
    <w:p w:rsidR="00E74C6C" w:rsidRDefault="00E74C6C">
      <w:pPr>
        <w:rPr>
          <w:b/>
          <w:bCs/>
          <w:lang w:val="lt-LT"/>
        </w:rPr>
      </w:pPr>
      <w:r>
        <w:rPr>
          <w:b/>
          <w:bCs/>
        </w:rPr>
        <w:br w:type="page"/>
      </w:r>
    </w:p>
    <w:p w:rsidR="00E74C6C" w:rsidRPr="007C7850" w:rsidRDefault="00E74C6C"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sz w:val="24"/>
          <w:szCs w:val="24"/>
        </w:rPr>
        <w:t xml:space="preserve"> </w:t>
      </w: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Balčėnų kaimo </w:t>
      </w:r>
      <w:r w:rsidRPr="007C7850">
        <w:rPr>
          <w:rFonts w:ascii="Times New Roman" w:hAnsi="Times New Roman" w:cs="Times New Roman"/>
          <w:sz w:val="24"/>
          <w:szCs w:val="24"/>
        </w:rPr>
        <w:t>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8B7690">
            <w:pPr>
              <w:tabs>
                <w:tab w:val="left" w:pos="2798"/>
              </w:tabs>
              <w:jc w:val="both"/>
              <w:rPr>
                <w:lang w:val="lt-LT"/>
              </w:rPr>
            </w:pPr>
            <w:r>
              <w:rPr>
                <w:lang w:val="lt-LT"/>
              </w:rPr>
              <w:t xml:space="preserve">624700010189, 624700010504, LVŽ, 624700010503 (i.s.), 624700010391, 624700010486, 624700010352, 624700010350, 624700010648 (i.s.), LVŽ, 624700010453 (i.s.), 624700010163 (i.s.), 624700010314 (i.s.), LVŽ, 624700010343 (i.s.), 624700010642 (i.s.), 624700010007, 624700010208, 624700010007, 624700010628, LVŽ, </w:t>
            </w:r>
            <w:r w:rsidRPr="007C7850">
              <w:rPr>
                <w:lang w:val="lt-LT"/>
              </w:rPr>
              <w:t>kerta vietinės reikšmės kelią,</w:t>
            </w:r>
            <w:r>
              <w:rPr>
                <w:lang w:val="lt-LT"/>
              </w:rPr>
              <w:t xml:space="preserve"> 624700010188, 624700010162, 624700010180 (i.s.),</w:t>
            </w:r>
            <w:r w:rsidRPr="007C7850">
              <w:rPr>
                <w:lang w:val="lt-LT"/>
              </w:rPr>
              <w:t xml:space="preserve"> kerta vietinės reikšmės kelią,</w:t>
            </w:r>
            <w:r>
              <w:rPr>
                <w:lang w:val="lt-LT"/>
              </w:rPr>
              <w:t xml:space="preserve"> 624700010209, 624700010485 (i.s.), 624700010463, 624700010466, 624700010253, 624700010198, 624700010459, 624700010189</w:t>
            </w:r>
          </w:p>
        </w:tc>
      </w:tr>
    </w:tbl>
    <w:p w:rsidR="00E74C6C" w:rsidRPr="007C7850" w:rsidRDefault="00E74C6C" w:rsidP="000D2977">
      <w:pPr>
        <w:ind w:left="360"/>
        <w:rPr>
          <w:b/>
          <w:bCs/>
          <w:lang w:val="lt-LT"/>
        </w:rPr>
      </w:pPr>
    </w:p>
    <w:p w:rsidR="00E74C6C" w:rsidRPr="007C7850" w:rsidRDefault="00E74C6C" w:rsidP="000D2977">
      <w:pPr>
        <w:ind w:left="360"/>
        <w:rPr>
          <w:b/>
          <w:bCs/>
          <w:lang w:val="lt-LT"/>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ambėnų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DA499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DA4997">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DA4997">
            <w:pPr>
              <w:rPr>
                <w:lang w:val="lt-LT"/>
              </w:rPr>
            </w:pPr>
            <w:r w:rsidRPr="007C7850">
              <w:rPr>
                <w:lang w:val="lt-LT"/>
              </w:rPr>
              <w:t>1-1</w:t>
            </w:r>
          </w:p>
        </w:tc>
        <w:tc>
          <w:tcPr>
            <w:tcW w:w="8186" w:type="dxa"/>
            <w:tcBorders>
              <w:top w:val="single" w:sz="12" w:space="0" w:color="000000"/>
            </w:tcBorders>
          </w:tcPr>
          <w:p w:rsidR="00E74C6C" w:rsidRPr="007C7850" w:rsidRDefault="00E74C6C" w:rsidP="000123BF">
            <w:pPr>
              <w:tabs>
                <w:tab w:val="left" w:pos="2798"/>
              </w:tabs>
              <w:jc w:val="both"/>
              <w:rPr>
                <w:lang w:val="lt-LT"/>
              </w:rPr>
            </w:pPr>
            <w:r>
              <w:rPr>
                <w:lang w:val="lt-LT"/>
              </w:rPr>
              <w:t xml:space="preserve">623000010032, 623000010045, 623000010555, </w:t>
            </w:r>
            <w:r w:rsidRPr="007C7850">
              <w:rPr>
                <w:lang w:val="lt-LT"/>
              </w:rPr>
              <w:t>kerta vietinės reikšmės kelią,</w:t>
            </w:r>
            <w:r>
              <w:rPr>
                <w:lang w:val="lt-LT"/>
              </w:rPr>
              <w:t xml:space="preserve"> 623000030704 (i.s.), 623000030698 (i.s.), 623000030599 (i.s.),</w:t>
            </w:r>
            <w:r w:rsidRPr="007C7850">
              <w:rPr>
                <w:lang w:val="lt-LT"/>
              </w:rPr>
              <w:t xml:space="preserve"> kerta vietinės reikšmės kelią,</w:t>
            </w:r>
            <w:r>
              <w:rPr>
                <w:lang w:val="lt-LT"/>
              </w:rPr>
              <w:t xml:space="preserve"> 623000030601, 623000030736 (i.s.), 623000030046, 623000030628, 623000030254, 623000030736 (i.s.), 623000030744, 623000030725 (i.s.), 623000030190, 623000030292, 623000030113, LVŽ, 623000030635, 623000030115, 623000030552, 623000030119,</w:t>
            </w:r>
            <w:r w:rsidRPr="007C7850">
              <w:rPr>
                <w:lang w:val="lt-LT"/>
              </w:rPr>
              <w:t xml:space="preserve"> kerta vietinės reikšmės kelią,</w:t>
            </w:r>
            <w:r>
              <w:rPr>
                <w:lang w:val="lt-LT"/>
              </w:rPr>
              <w:t xml:space="preserve"> 623000010547 pietinis sklypo kampas, </w:t>
            </w:r>
            <w:r w:rsidRPr="007C7850">
              <w:rPr>
                <w:lang w:val="lt-LT"/>
              </w:rPr>
              <w:t>kerta krašto kelią Nr.1</w:t>
            </w:r>
            <w:r>
              <w:rPr>
                <w:lang w:val="lt-LT"/>
              </w:rPr>
              <w:t>73</w:t>
            </w:r>
          </w:p>
        </w:tc>
      </w:tr>
      <w:tr w:rsidR="00E74C6C" w:rsidRPr="00782A32">
        <w:tc>
          <w:tcPr>
            <w:tcW w:w="1668" w:type="dxa"/>
            <w:vMerge/>
          </w:tcPr>
          <w:p w:rsidR="00E74C6C" w:rsidRPr="007C7850" w:rsidRDefault="00E74C6C" w:rsidP="00DA4997">
            <w:pPr>
              <w:rPr>
                <w:lang w:val="lt-LT"/>
              </w:rPr>
            </w:pPr>
          </w:p>
        </w:tc>
        <w:tc>
          <w:tcPr>
            <w:tcW w:w="8186" w:type="dxa"/>
          </w:tcPr>
          <w:p w:rsidR="00E74C6C" w:rsidRPr="007C7850" w:rsidRDefault="00E74C6C" w:rsidP="00EA19F7">
            <w:pPr>
              <w:tabs>
                <w:tab w:val="left" w:pos="2798"/>
              </w:tabs>
              <w:jc w:val="both"/>
              <w:rPr>
                <w:lang w:val="lt-LT"/>
              </w:rPr>
            </w:pPr>
            <w:r>
              <w:rPr>
                <w:lang w:val="lt-LT"/>
              </w:rPr>
              <w:t xml:space="preserve">623000010473 (i.s.), 623000010654 (i.s.), 623000010443 (i.s.), LVŽ, 623000010301 (i.s.), 623000010026 (i.s.), </w:t>
            </w:r>
            <w:r w:rsidRPr="007C7850">
              <w:rPr>
                <w:lang w:val="lt-LT"/>
              </w:rPr>
              <w:t>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DA4997">
            <w:pPr>
              <w:rPr>
                <w:lang w:val="lt-LT"/>
              </w:rPr>
            </w:pPr>
          </w:p>
        </w:tc>
        <w:tc>
          <w:tcPr>
            <w:tcW w:w="8186" w:type="dxa"/>
            <w:tcBorders>
              <w:bottom w:val="single" w:sz="12" w:space="0" w:color="000000"/>
            </w:tcBorders>
          </w:tcPr>
          <w:p w:rsidR="00E74C6C" w:rsidRPr="007C7850" w:rsidRDefault="00E74C6C" w:rsidP="00EA19F7">
            <w:pPr>
              <w:tabs>
                <w:tab w:val="left" w:pos="2798"/>
              </w:tabs>
              <w:jc w:val="both"/>
              <w:rPr>
                <w:lang w:val="lt-LT"/>
              </w:rPr>
            </w:pPr>
            <w:r>
              <w:rPr>
                <w:lang w:val="lt-LT"/>
              </w:rPr>
              <w:t>623000010119, 623000010529 (i.s.), 623000010345 (i.s.), LVŽ, 623000010029, LVŽ, 623000010455, 623000010416, 623000010628, 623000010032</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Ba</w:t>
      </w:r>
      <w:r>
        <w:rPr>
          <w:rFonts w:ascii="Times New Roman" w:hAnsi="Times New Roman" w:cs="Times New Roman"/>
          <w:sz w:val="24"/>
          <w:szCs w:val="24"/>
        </w:rPr>
        <w:t>mbėniškės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D27F1">
            <w:pPr>
              <w:tabs>
                <w:tab w:val="left" w:pos="2798"/>
              </w:tabs>
              <w:jc w:val="both"/>
              <w:rPr>
                <w:lang w:val="lt-LT"/>
              </w:rPr>
            </w:pPr>
            <w:r>
              <w:rPr>
                <w:lang w:val="lt-LT"/>
              </w:rPr>
              <w:t>623000030704, 623000030701, 623000030607, 623000030433 (i.s.), 623000030666 (i.s.), 623000030132 (i.s.), 623000030661, 623000030235, 623000030349, 623000030132 (i.s.), 623000030360,</w:t>
            </w:r>
            <w:r w:rsidRPr="007C7850">
              <w:rPr>
                <w:lang w:val="lt-LT"/>
              </w:rPr>
              <w:t xml:space="preserve"> kerta vietinės reikšmės kelią,</w:t>
            </w:r>
            <w:r>
              <w:rPr>
                <w:lang w:val="lt-LT"/>
              </w:rPr>
              <w:t xml:space="preserve"> LVŽ, 623000030261, 623000030371, 623000030261, 623000030106, 623000030289, 623000030375, 623000030324, 623000030556, 623000030054, 623000030010 (i.s.), 623000030793, 623000030140,</w:t>
            </w:r>
            <w:r w:rsidRPr="007C7850">
              <w:rPr>
                <w:lang w:val="lt-LT"/>
              </w:rPr>
              <w:t xml:space="preserve"> kerta vietinės reikšmės kelią,</w:t>
            </w:r>
            <w:r>
              <w:rPr>
                <w:lang w:val="lt-LT"/>
              </w:rPr>
              <w:t xml:space="preserve"> 623000030009, 623000030148 (i.s.), 623000030134 (i.s.), 623000030635 (i.s.), LVŽ, 623000030113 (i.s.), 623000030292 (i.s.), 623000030190 (i.s.), 623000030725, 623000030744 (i.s.), 623000030736, 623000030601 (i.s.),</w:t>
            </w:r>
            <w:r w:rsidRPr="007C7850">
              <w:rPr>
                <w:lang w:val="lt-LT"/>
              </w:rPr>
              <w:t xml:space="preserve"> kerta vietinės reikšmės kelią,</w:t>
            </w:r>
            <w:r>
              <w:rPr>
                <w:lang w:val="lt-LT"/>
              </w:rPr>
              <w:t xml:space="preserve"> 623000030599, 623000030698, 623000030704</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arutiškių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964DC7" w:rsidRDefault="00E74C6C" w:rsidP="00964DC7">
            <w:pPr>
              <w:tabs>
                <w:tab w:val="left" w:pos="2798"/>
              </w:tabs>
              <w:jc w:val="both"/>
              <w:rPr>
                <w:lang w:val="lt-LT"/>
              </w:rPr>
            </w:pPr>
            <w:r>
              <w:rPr>
                <w:lang w:val="lt-LT"/>
              </w:rPr>
              <w:t>624700010330, 624700010007 (i.s.), 624700010642, 624700010343, 624700010320, 624700010583,</w:t>
            </w:r>
            <w:r w:rsidRPr="007C7850">
              <w:rPr>
                <w:lang w:val="lt-LT"/>
              </w:rPr>
              <w:t xml:space="preserve"> kerta vietinės reikšmės kelią,</w:t>
            </w:r>
            <w:r>
              <w:rPr>
                <w:lang w:val="lt-LT"/>
              </w:rPr>
              <w:t xml:space="preserve"> 624700010174, 624700010331, 624700010330</w:t>
            </w:r>
          </w:p>
        </w:tc>
      </w:tr>
    </w:tbl>
    <w:p w:rsidR="00E74C6C" w:rsidRPr="007C7850" w:rsidRDefault="00E74C6C" w:rsidP="00DA63C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Be</w:t>
      </w:r>
      <w:r>
        <w:rPr>
          <w:rFonts w:ascii="Times New Roman" w:hAnsi="Times New Roman" w:cs="Times New Roman"/>
          <w:sz w:val="24"/>
          <w:szCs w:val="24"/>
        </w:rPr>
        <w:t>brusų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C785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C7850">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9B5EB7" w:rsidRDefault="00E74C6C" w:rsidP="007C7850">
            <w:pPr>
              <w:rPr>
                <w:lang w:val="lt-LT"/>
              </w:rPr>
            </w:pPr>
            <w:r w:rsidRPr="009B5EB7">
              <w:rPr>
                <w:lang w:val="lt-LT"/>
              </w:rPr>
              <w:t>1-1</w:t>
            </w:r>
          </w:p>
        </w:tc>
        <w:tc>
          <w:tcPr>
            <w:tcW w:w="8186" w:type="dxa"/>
            <w:tcBorders>
              <w:top w:val="single" w:sz="12" w:space="0" w:color="000000"/>
              <w:bottom w:val="single" w:sz="12" w:space="0" w:color="000000"/>
            </w:tcBorders>
          </w:tcPr>
          <w:p w:rsidR="00E74C6C" w:rsidRPr="009B5EB7" w:rsidRDefault="00E74C6C" w:rsidP="009B5EB7">
            <w:pPr>
              <w:tabs>
                <w:tab w:val="left" w:pos="2798"/>
              </w:tabs>
              <w:jc w:val="both"/>
              <w:rPr>
                <w:lang w:val="lt-LT"/>
              </w:rPr>
            </w:pPr>
            <w:r w:rsidRPr="009B5EB7">
              <w:rPr>
                <w:lang w:val="lt-LT"/>
              </w:rPr>
              <w:t>624700010437, kerta vietinės reikšmės kelią, 624700010436, kerta vietinės reikšmės kelią, 624700010434, 624700010405, 624700010399, kerta vietinės reikšmės kelią, 624700010051 (i.s.), 6247000105007, kerta vietinės reikšmės kelią, 624700010437</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 xml:space="preserve">ebrusėlių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C785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C7850">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7C7850">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9B5EB7">
            <w:pPr>
              <w:tabs>
                <w:tab w:val="left" w:pos="2798"/>
              </w:tabs>
              <w:jc w:val="both"/>
              <w:rPr>
                <w:lang w:val="lt-LT"/>
              </w:rPr>
            </w:pPr>
            <w:r>
              <w:rPr>
                <w:lang w:val="lt-LT"/>
              </w:rPr>
              <w:t>624700010057</w:t>
            </w:r>
            <w:r w:rsidRPr="009B5EB7">
              <w:rPr>
                <w:lang w:val="lt-LT"/>
              </w:rPr>
              <w:t>,</w:t>
            </w:r>
            <w:r>
              <w:rPr>
                <w:lang w:val="lt-LT"/>
              </w:rPr>
              <w:t xml:space="preserve"> </w:t>
            </w:r>
            <w:r w:rsidRPr="009B5EB7">
              <w:rPr>
                <w:lang w:val="lt-LT"/>
              </w:rPr>
              <w:t>624700010</w:t>
            </w:r>
            <w:r>
              <w:rPr>
                <w:lang w:val="lt-LT"/>
              </w:rPr>
              <w:t>052</w:t>
            </w:r>
            <w:r w:rsidRPr="009B5EB7">
              <w:rPr>
                <w:lang w:val="lt-LT"/>
              </w:rPr>
              <w:t>,</w:t>
            </w:r>
            <w:r>
              <w:rPr>
                <w:lang w:val="lt-LT"/>
              </w:rPr>
              <w:t xml:space="preserve"> </w:t>
            </w:r>
            <w:r w:rsidRPr="009B5EB7">
              <w:rPr>
                <w:lang w:val="lt-LT"/>
              </w:rPr>
              <w:t>624700010</w:t>
            </w:r>
            <w:r>
              <w:rPr>
                <w:lang w:val="lt-LT"/>
              </w:rPr>
              <w:t>509</w:t>
            </w:r>
            <w:r w:rsidRPr="009B5EB7">
              <w:rPr>
                <w:lang w:val="lt-LT"/>
              </w:rPr>
              <w:t>,</w:t>
            </w:r>
            <w:r w:rsidRPr="007C7850">
              <w:rPr>
                <w:lang w:val="lt-LT"/>
              </w:rPr>
              <w:t xml:space="preserve"> kerta vietinės reikšmės kelią,</w:t>
            </w:r>
            <w:r>
              <w:rPr>
                <w:lang w:val="lt-LT"/>
              </w:rPr>
              <w:t xml:space="preserve"> </w:t>
            </w:r>
            <w:r w:rsidRPr="009B5EB7">
              <w:rPr>
                <w:lang w:val="lt-LT"/>
              </w:rPr>
              <w:t>624700010</w:t>
            </w:r>
            <w:r>
              <w:rPr>
                <w:lang w:val="lt-LT"/>
              </w:rPr>
              <w:t>507 (i.s.)</w:t>
            </w:r>
            <w:r w:rsidRPr="009B5EB7">
              <w:rPr>
                <w:lang w:val="lt-LT"/>
              </w:rPr>
              <w:t>,</w:t>
            </w:r>
            <w:r>
              <w:rPr>
                <w:lang w:val="lt-LT"/>
              </w:rPr>
              <w:t xml:space="preserve"> 624700010348</w:t>
            </w:r>
            <w:r w:rsidRPr="009B5EB7">
              <w:rPr>
                <w:lang w:val="lt-LT"/>
              </w:rPr>
              <w:t>,</w:t>
            </w:r>
            <w:r>
              <w:rPr>
                <w:lang w:val="lt-LT"/>
              </w:rPr>
              <w:t xml:space="preserve"> </w:t>
            </w:r>
            <w:r w:rsidRPr="009B5EB7">
              <w:rPr>
                <w:lang w:val="lt-LT"/>
              </w:rPr>
              <w:t>624700010</w:t>
            </w:r>
            <w:r>
              <w:rPr>
                <w:lang w:val="lt-LT"/>
              </w:rPr>
              <w:t>051</w:t>
            </w:r>
            <w:r w:rsidRPr="009B5EB7">
              <w:rPr>
                <w:lang w:val="lt-LT"/>
              </w:rPr>
              <w:t>,</w:t>
            </w:r>
            <w:r>
              <w:rPr>
                <w:lang w:val="lt-LT"/>
              </w:rPr>
              <w:t xml:space="preserve"> </w:t>
            </w:r>
            <w:r w:rsidRPr="009B5EB7">
              <w:rPr>
                <w:lang w:val="lt-LT"/>
              </w:rPr>
              <w:t>624700010</w:t>
            </w:r>
            <w:r>
              <w:rPr>
                <w:lang w:val="lt-LT"/>
              </w:rPr>
              <w:t>348</w:t>
            </w:r>
            <w:r w:rsidRPr="009B5EB7">
              <w:rPr>
                <w:lang w:val="lt-LT"/>
              </w:rPr>
              <w:t>,</w:t>
            </w:r>
            <w:r w:rsidRPr="007C7850">
              <w:rPr>
                <w:lang w:val="lt-LT"/>
              </w:rPr>
              <w:t xml:space="preserve"> kerta vietinės reikšmės kelią,</w:t>
            </w:r>
            <w:r>
              <w:rPr>
                <w:lang w:val="lt-LT"/>
              </w:rPr>
              <w:t xml:space="preserve"> </w:t>
            </w:r>
            <w:r w:rsidRPr="009B5EB7">
              <w:rPr>
                <w:lang w:val="lt-LT"/>
              </w:rPr>
              <w:t>624700010</w:t>
            </w:r>
            <w:r>
              <w:rPr>
                <w:lang w:val="lt-LT"/>
              </w:rPr>
              <w:t>347</w:t>
            </w:r>
            <w:r w:rsidRPr="009B5EB7">
              <w:rPr>
                <w:lang w:val="lt-LT"/>
              </w:rPr>
              <w:t>,</w:t>
            </w:r>
            <w:r>
              <w:rPr>
                <w:lang w:val="lt-LT"/>
              </w:rPr>
              <w:t xml:space="preserve"> </w:t>
            </w:r>
            <w:r w:rsidRPr="009B5EB7">
              <w:rPr>
                <w:lang w:val="lt-LT"/>
              </w:rPr>
              <w:t>624700010</w:t>
            </w:r>
            <w:r>
              <w:rPr>
                <w:lang w:val="lt-LT"/>
              </w:rPr>
              <w:t>052</w:t>
            </w:r>
            <w:r w:rsidRPr="009B5EB7">
              <w:rPr>
                <w:lang w:val="lt-LT"/>
              </w:rPr>
              <w:t>,</w:t>
            </w:r>
            <w:r>
              <w:rPr>
                <w:lang w:val="lt-LT"/>
              </w:rPr>
              <w:t xml:space="preserve"> </w:t>
            </w:r>
            <w:r w:rsidRPr="009B5EB7">
              <w:rPr>
                <w:lang w:val="lt-LT"/>
              </w:rPr>
              <w:t>624700010</w:t>
            </w:r>
            <w:r>
              <w:rPr>
                <w:lang w:val="lt-LT"/>
              </w:rPr>
              <w:t>057</w:t>
            </w:r>
            <w:r w:rsidRPr="009B5EB7">
              <w:rPr>
                <w:lang w:val="lt-LT"/>
              </w:rPr>
              <w:t>,</w:t>
            </w:r>
            <w:r>
              <w:rPr>
                <w:lang w:val="lt-LT"/>
              </w:rPr>
              <w:t xml:space="preserve"> </w:t>
            </w:r>
            <w:r w:rsidRPr="009B5EB7">
              <w:rPr>
                <w:lang w:val="lt-LT"/>
              </w:rPr>
              <w:t>624700010</w:t>
            </w:r>
            <w:r>
              <w:rPr>
                <w:lang w:val="lt-LT"/>
              </w:rPr>
              <w:t>155 (i.s.)</w:t>
            </w:r>
            <w:r w:rsidRPr="009B5EB7">
              <w:rPr>
                <w:lang w:val="lt-LT"/>
              </w:rPr>
              <w:t>,</w:t>
            </w:r>
            <w:r>
              <w:rPr>
                <w:lang w:val="lt-LT"/>
              </w:rPr>
              <w:t xml:space="preserve"> </w:t>
            </w:r>
            <w:r w:rsidRPr="009B5EB7">
              <w:rPr>
                <w:lang w:val="lt-LT"/>
              </w:rPr>
              <w:t>624700010</w:t>
            </w:r>
            <w:r>
              <w:rPr>
                <w:lang w:val="lt-LT"/>
              </w:rPr>
              <w:t>549 (i.s.)</w:t>
            </w:r>
            <w:r w:rsidRPr="009B5EB7">
              <w:rPr>
                <w:lang w:val="lt-LT"/>
              </w:rPr>
              <w:t>,</w:t>
            </w:r>
            <w:r>
              <w:rPr>
                <w:lang w:val="lt-LT"/>
              </w:rPr>
              <w:t xml:space="preserve"> </w:t>
            </w:r>
            <w:r w:rsidRPr="009B5EB7">
              <w:rPr>
                <w:lang w:val="lt-LT"/>
              </w:rPr>
              <w:t>624700010</w:t>
            </w:r>
            <w:r>
              <w:rPr>
                <w:lang w:val="lt-LT"/>
              </w:rPr>
              <w:t>095 (i.s.)</w:t>
            </w:r>
            <w:r w:rsidRPr="009B5EB7">
              <w:rPr>
                <w:lang w:val="lt-LT"/>
              </w:rPr>
              <w:t>,</w:t>
            </w:r>
            <w:r>
              <w:rPr>
                <w:lang w:val="lt-LT"/>
              </w:rPr>
              <w:t xml:space="preserve"> </w:t>
            </w:r>
            <w:r w:rsidRPr="009B5EB7">
              <w:rPr>
                <w:lang w:val="lt-LT"/>
              </w:rPr>
              <w:t>62470001</w:t>
            </w:r>
            <w:r>
              <w:rPr>
                <w:lang w:val="lt-LT"/>
              </w:rPr>
              <w:t>0015 (i.s.)</w:t>
            </w:r>
            <w:r w:rsidRPr="009B5EB7">
              <w:rPr>
                <w:lang w:val="lt-LT"/>
              </w:rPr>
              <w:t>,</w:t>
            </w:r>
            <w:r>
              <w:rPr>
                <w:lang w:val="lt-LT"/>
              </w:rPr>
              <w:t xml:space="preserve"> </w:t>
            </w:r>
            <w:r w:rsidRPr="007C7850">
              <w:rPr>
                <w:lang w:val="lt-LT"/>
              </w:rPr>
              <w:t>kerta vietinės reikšmės kelią,</w:t>
            </w:r>
            <w:r>
              <w:rPr>
                <w:lang w:val="lt-LT"/>
              </w:rPr>
              <w:t xml:space="preserve"> </w:t>
            </w:r>
            <w:r w:rsidRPr="009B5EB7">
              <w:rPr>
                <w:lang w:val="lt-LT"/>
              </w:rPr>
              <w:t>624700010</w:t>
            </w:r>
            <w:r>
              <w:rPr>
                <w:lang w:val="lt-LT"/>
              </w:rPr>
              <w:t>004 (i.s.)</w:t>
            </w:r>
            <w:r w:rsidRPr="009B5EB7">
              <w:rPr>
                <w:lang w:val="lt-LT"/>
              </w:rPr>
              <w:t>,</w:t>
            </w:r>
            <w:r>
              <w:rPr>
                <w:lang w:val="lt-LT"/>
              </w:rPr>
              <w:t xml:space="preserve"> 624700010057</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9A760D" w:rsidRDefault="00E74C6C" w:rsidP="009A760D">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einašilio</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C785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DA4997">
            <w:pPr>
              <w:rPr>
                <w:b/>
                <w:bCs/>
                <w:lang w:val="lt-LT"/>
              </w:rPr>
            </w:pPr>
            <w:r w:rsidRPr="007C7850">
              <w:rPr>
                <w:b/>
                <w:bCs/>
                <w:lang w:val="lt-LT"/>
              </w:rPr>
              <w:t>Gretimo žemės sklypo unikalus Nr.</w:t>
            </w:r>
            <w:r w:rsidRPr="007C7850">
              <w:rPr>
                <w:lang w:val="lt-LT"/>
              </w:rPr>
              <w:t xml:space="preserve"> </w:t>
            </w:r>
          </w:p>
        </w:tc>
      </w:tr>
      <w:tr w:rsidR="00E74C6C" w:rsidRPr="00782A32">
        <w:tc>
          <w:tcPr>
            <w:tcW w:w="1668" w:type="dxa"/>
            <w:tcBorders>
              <w:top w:val="single" w:sz="12" w:space="0" w:color="000000"/>
              <w:bottom w:val="single" w:sz="12" w:space="0" w:color="000000"/>
            </w:tcBorders>
          </w:tcPr>
          <w:p w:rsidR="00E74C6C" w:rsidRPr="007C7850" w:rsidRDefault="00E74C6C" w:rsidP="007C7850">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DA4997">
            <w:pPr>
              <w:tabs>
                <w:tab w:val="left" w:pos="2798"/>
              </w:tabs>
              <w:jc w:val="both"/>
              <w:rPr>
                <w:lang w:val="lt-LT"/>
              </w:rPr>
            </w:pPr>
            <w:r>
              <w:rPr>
                <w:lang w:val="lt-LT"/>
              </w:rPr>
              <w:t>623000010296,</w:t>
            </w:r>
            <w:r w:rsidRPr="007C7850">
              <w:rPr>
                <w:lang w:val="lt-LT"/>
              </w:rPr>
              <w:t xml:space="preserve"> kerta vietinės reikšmės kelią,</w:t>
            </w:r>
            <w:r>
              <w:rPr>
                <w:lang w:val="lt-LT"/>
              </w:rPr>
              <w:t xml:space="preserve"> 623000010022 (i.s.),</w:t>
            </w:r>
            <w:r w:rsidRPr="007C7850">
              <w:rPr>
                <w:lang w:val="lt-LT"/>
              </w:rPr>
              <w:t xml:space="preserve"> kerta vietinės reikšmės kelią,</w:t>
            </w:r>
            <w:r>
              <w:rPr>
                <w:lang w:val="lt-LT"/>
              </w:rPr>
              <w:t xml:space="preserve"> 623000010322 (i.s.), 623000010319 (i.s.), 623000010491 (i.s.), 623000010316 (i.s.), 623000010315 (i.s.), 623000010317 (i.s.), 623000010516 (i.s.), 623000010072, 623000010267, 623000010284, 623000010073, 623000010264, 623000010077 (i.s.), 623000010265, 623000010046, 623000010266, 623000010285, 623000010041 (i.s.), 623000010509 (i.s.), 623000010282, 623000010296</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eržinės viensėdžio</w:t>
      </w:r>
      <w:r w:rsidRPr="007C7850">
        <w:rPr>
          <w:rFonts w:ascii="Times New Roman" w:hAnsi="Times New Roman" w:cs="Times New Roman"/>
          <w:sz w:val="24"/>
          <w:szCs w:val="24"/>
        </w:rPr>
        <w:t xml:space="preserve">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D6F22">
            <w:pPr>
              <w:tabs>
                <w:tab w:val="left" w:pos="2798"/>
              </w:tabs>
              <w:jc w:val="both"/>
              <w:rPr>
                <w:lang w:val="lt-LT"/>
              </w:rPr>
            </w:pPr>
            <w:r>
              <w:rPr>
                <w:lang w:val="lt-LT"/>
              </w:rPr>
              <w:t>624700020169, 624700020166, 624700020003 (i.s.), 624700020100 (i.s.), 624700020166,</w:t>
            </w:r>
            <w:r w:rsidRPr="007C7850">
              <w:rPr>
                <w:lang w:val="lt-LT"/>
              </w:rPr>
              <w:t xml:space="preserve"> kerta vietinės reikšmės kelią,</w:t>
            </w:r>
            <w:r>
              <w:rPr>
                <w:lang w:val="lt-LT"/>
              </w:rPr>
              <w:t xml:space="preserve"> 624700020100 (i.s.), 624700020619 (i.s.), 624700020476 (i.s.), 624700020486 (i.s.), 624700020553 (i.s.), 624700020012,</w:t>
            </w:r>
            <w:r w:rsidRPr="007C7850">
              <w:rPr>
                <w:lang w:val="lt-LT"/>
              </w:rPr>
              <w:t xml:space="preserve"> kerta vietinės reikšmės kelią,</w:t>
            </w:r>
            <w:r>
              <w:rPr>
                <w:lang w:val="lt-LT"/>
              </w:rPr>
              <w:t xml:space="preserve"> 624700020012, 624700020095 (i.s.), </w:t>
            </w:r>
            <w:r w:rsidRPr="007C7850">
              <w:rPr>
                <w:lang w:val="lt-LT"/>
              </w:rPr>
              <w:t>kerta vietinės reikšmės kelią,</w:t>
            </w:r>
            <w:r>
              <w:rPr>
                <w:lang w:val="lt-LT"/>
              </w:rPr>
              <w:t xml:space="preserve"> 624700020169</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Bučeliškės </w:t>
      </w:r>
      <w:r w:rsidRPr="007C7850">
        <w:rPr>
          <w:rFonts w:ascii="Times New Roman" w:hAnsi="Times New Roman" w:cs="Times New Roman"/>
          <w:sz w:val="24"/>
          <w:szCs w:val="24"/>
        </w:rPr>
        <w:t>kaimo ribų aprašymas</w:t>
      </w:r>
    </w:p>
    <w:p w:rsidR="00E74C6C" w:rsidRDefault="00E74C6C" w:rsidP="009A760D">
      <w:pPr>
        <w:pStyle w:val="ListParagraph"/>
        <w:spacing w:after="0"/>
        <w:ind w:left="0"/>
        <w:rPr>
          <w:rFonts w:ascii="Times New Roman" w:hAnsi="Times New Roman" w:cs="Times New Roman"/>
          <w:i/>
          <w:iCs/>
          <w:sz w:val="24"/>
          <w:szCs w:val="24"/>
        </w:rPr>
      </w:pPr>
      <w:r w:rsidRPr="00EF0FD0">
        <w:rPr>
          <w:rFonts w:ascii="Times New Roman" w:hAnsi="Times New Roman" w:cs="Times New Roman"/>
          <w:i/>
          <w:iCs/>
          <w:sz w:val="24"/>
          <w:szCs w:val="24"/>
        </w:rPr>
        <w:t>1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6937AD">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6937AD">
            <w:pPr>
              <w:rPr>
                <w:b/>
                <w:bCs/>
              </w:rPr>
            </w:pPr>
            <w:r w:rsidRPr="00BF6EA1">
              <w:rPr>
                <w:b/>
                <w:bCs/>
              </w:rPr>
              <w:t>Gretimo žemės sklypo unikalus Nr.</w:t>
            </w:r>
          </w:p>
        </w:tc>
      </w:tr>
      <w:tr w:rsidR="00E74C6C" w:rsidRPr="00BF6EA1">
        <w:tc>
          <w:tcPr>
            <w:tcW w:w="1668" w:type="dxa"/>
            <w:tcBorders>
              <w:top w:val="single" w:sz="12" w:space="0" w:color="000000"/>
              <w:bottom w:val="single" w:sz="12" w:space="0" w:color="000000"/>
            </w:tcBorders>
          </w:tcPr>
          <w:p w:rsidR="00E74C6C" w:rsidRPr="00BF6EA1" w:rsidRDefault="00E74C6C" w:rsidP="006937AD">
            <w:r>
              <w:t>1-1</w:t>
            </w:r>
          </w:p>
        </w:tc>
        <w:tc>
          <w:tcPr>
            <w:tcW w:w="8186" w:type="dxa"/>
            <w:tcBorders>
              <w:top w:val="single" w:sz="12" w:space="0" w:color="000000"/>
              <w:bottom w:val="single" w:sz="12" w:space="0" w:color="000000"/>
            </w:tcBorders>
          </w:tcPr>
          <w:p w:rsidR="00E74C6C" w:rsidRPr="007C7850" w:rsidRDefault="00E74C6C" w:rsidP="009A760D">
            <w:pPr>
              <w:tabs>
                <w:tab w:val="left" w:pos="2798"/>
              </w:tabs>
              <w:jc w:val="both"/>
              <w:rPr>
                <w:lang w:val="lt-LT"/>
              </w:rPr>
            </w:pPr>
            <w:r>
              <w:rPr>
                <w:lang w:val="lt-LT"/>
              </w:rPr>
              <w:t>623000010588, 623000010587, LVŽ, 623000010585, LVŽ, 623000010589, 623000010580,</w:t>
            </w:r>
            <w:r w:rsidRPr="007C7850">
              <w:rPr>
                <w:lang w:val="lt-LT"/>
              </w:rPr>
              <w:t xml:space="preserve"> kerta vietinės reikšmės kelią,</w:t>
            </w:r>
            <w:r>
              <w:rPr>
                <w:lang w:val="lt-LT"/>
              </w:rPr>
              <w:t xml:space="preserve"> 623000010096, LVŽ, 623000010092, 623000010582, 623000010646, 623000010583, 623000010165, 623000010583, 623000010566, 623000010583, 623000010618, </w:t>
            </w:r>
            <w:r w:rsidRPr="007C7850">
              <w:rPr>
                <w:lang w:val="lt-LT"/>
              </w:rPr>
              <w:t>kerta vietinės reikšmės kelią,</w:t>
            </w:r>
            <w:r>
              <w:rPr>
                <w:lang w:val="lt-LT"/>
              </w:rPr>
              <w:t xml:space="preserve"> 623000010585, 623000010588</w:t>
            </w:r>
          </w:p>
        </w:tc>
      </w:tr>
    </w:tbl>
    <w:p w:rsidR="00E74C6C" w:rsidRDefault="00E74C6C" w:rsidP="009A760D">
      <w:pPr>
        <w:pStyle w:val="ListParagraph"/>
        <w:spacing w:after="0"/>
        <w:ind w:left="360"/>
        <w:rPr>
          <w:rFonts w:ascii="Times New Roman" w:hAnsi="Times New Roman" w:cs="Times New Roman"/>
          <w:i/>
          <w:iCs/>
          <w:sz w:val="24"/>
          <w:szCs w:val="24"/>
        </w:rPr>
      </w:pPr>
    </w:p>
    <w:p w:rsidR="00E74C6C" w:rsidRPr="00EF0FD0" w:rsidRDefault="00E74C6C" w:rsidP="009A760D">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2 dalis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6937AD">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6937AD">
            <w:pPr>
              <w:rPr>
                <w:b/>
                <w:bCs/>
              </w:rPr>
            </w:pPr>
            <w:r w:rsidRPr="00BF6EA1">
              <w:rPr>
                <w:b/>
                <w:bCs/>
              </w:rPr>
              <w:t>Gretimo žemės sklypo unikalus Nr.</w:t>
            </w:r>
          </w:p>
        </w:tc>
      </w:tr>
      <w:tr w:rsidR="00E74C6C" w:rsidRPr="00BF6EA1">
        <w:trPr>
          <w:trHeight w:val="78"/>
        </w:trPr>
        <w:tc>
          <w:tcPr>
            <w:tcW w:w="1668" w:type="dxa"/>
            <w:tcBorders>
              <w:top w:val="single" w:sz="12" w:space="0" w:color="000000"/>
              <w:bottom w:val="single" w:sz="12" w:space="0" w:color="000000"/>
            </w:tcBorders>
          </w:tcPr>
          <w:p w:rsidR="00E74C6C" w:rsidRPr="00BF6EA1" w:rsidRDefault="00E74C6C" w:rsidP="006937AD">
            <w:r>
              <w:t>1-1</w:t>
            </w:r>
          </w:p>
        </w:tc>
        <w:tc>
          <w:tcPr>
            <w:tcW w:w="8186" w:type="dxa"/>
            <w:tcBorders>
              <w:top w:val="single" w:sz="12" w:space="0" w:color="000000"/>
              <w:bottom w:val="single" w:sz="12" w:space="0" w:color="000000"/>
            </w:tcBorders>
          </w:tcPr>
          <w:p w:rsidR="00E74C6C" w:rsidRPr="00B06346" w:rsidRDefault="00E74C6C" w:rsidP="006937AD">
            <w:pPr>
              <w:jc w:val="both"/>
              <w:rPr>
                <w:lang w:val="lt-LT"/>
              </w:rPr>
            </w:pPr>
            <w:r>
              <w:rPr>
                <w:lang w:val="lt-LT"/>
              </w:rPr>
              <w:t>623000010590</w:t>
            </w:r>
          </w:p>
        </w:tc>
      </w:tr>
    </w:tbl>
    <w:p w:rsidR="00E74C6C" w:rsidRDefault="00E74C6C" w:rsidP="009A760D">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Bulaučiznos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6937A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6937AD">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6937AD">
            <w:pPr>
              <w:rPr>
                <w:lang w:val="lt-LT"/>
              </w:rPr>
            </w:pPr>
            <w:r w:rsidRPr="007C7850">
              <w:rPr>
                <w:lang w:val="lt-LT"/>
              </w:rPr>
              <w:t>1-1</w:t>
            </w:r>
          </w:p>
        </w:tc>
        <w:tc>
          <w:tcPr>
            <w:tcW w:w="8186" w:type="dxa"/>
            <w:tcBorders>
              <w:top w:val="single" w:sz="12" w:space="0" w:color="000000"/>
            </w:tcBorders>
          </w:tcPr>
          <w:p w:rsidR="00E74C6C" w:rsidRPr="007C7850" w:rsidRDefault="00E74C6C" w:rsidP="006937AD">
            <w:pPr>
              <w:tabs>
                <w:tab w:val="left" w:pos="2798"/>
              </w:tabs>
              <w:jc w:val="both"/>
              <w:rPr>
                <w:lang w:val="lt-LT"/>
              </w:rPr>
            </w:pPr>
            <w:r>
              <w:rPr>
                <w:lang w:val="lt-LT"/>
              </w:rPr>
              <w:t>623000040088, 623000040144 </w:t>
            </w:r>
            <w:r w:rsidRPr="00BE7259">
              <w:rPr>
                <w:lang w:val="lt-LT"/>
              </w:rPr>
              <w:t>(i.s.)</w:t>
            </w:r>
            <w:r>
              <w:rPr>
                <w:lang w:val="lt-LT"/>
              </w:rPr>
              <w:t>, 623000040290, 623000040253, 623000040215 </w:t>
            </w:r>
            <w:r w:rsidRPr="00BE7259">
              <w:rPr>
                <w:lang w:val="lt-LT"/>
              </w:rPr>
              <w:t>(i.s.)</w:t>
            </w:r>
            <w:r>
              <w:rPr>
                <w:lang w:val="lt-LT"/>
              </w:rPr>
              <w:t>, 623000040144 </w:t>
            </w:r>
            <w:r w:rsidRPr="00BE7259">
              <w:rPr>
                <w:lang w:val="lt-LT"/>
              </w:rPr>
              <w:t>(i.s.)</w:t>
            </w:r>
            <w:r>
              <w:rPr>
                <w:lang w:val="lt-LT"/>
              </w:rPr>
              <w:t>, 623000040145 </w:t>
            </w:r>
            <w:r w:rsidRPr="00BE7259">
              <w:rPr>
                <w:lang w:val="lt-LT"/>
              </w:rPr>
              <w:t>(i.s.)</w:t>
            </w:r>
            <w:r>
              <w:rPr>
                <w:lang w:val="lt-LT"/>
              </w:rPr>
              <w:t>, 623000040325, 623000040313, 623000040097 </w:t>
            </w:r>
            <w:r w:rsidRPr="00BE7259">
              <w:rPr>
                <w:lang w:val="lt-LT"/>
              </w:rPr>
              <w:t>(i.s.)</w:t>
            </w:r>
            <w:r>
              <w:rPr>
                <w:lang w:val="lt-LT"/>
              </w:rPr>
              <w:t>, 623000040287, 623000040097 (i.s.), 623000040281, 623000040097 </w:t>
            </w:r>
            <w:r w:rsidRPr="00BE7259">
              <w:rPr>
                <w:lang w:val="lt-LT"/>
              </w:rPr>
              <w:t>(i.s.)</w:t>
            </w:r>
            <w:r>
              <w:rPr>
                <w:lang w:val="lt-LT"/>
              </w:rPr>
              <w:t>, 623000040315,</w:t>
            </w:r>
            <w:r w:rsidRPr="007C7850">
              <w:rPr>
                <w:lang w:val="lt-LT"/>
              </w:rPr>
              <w:t xml:space="preserve"> kerta vietinės reikšmės kelią,</w:t>
            </w:r>
            <w:r>
              <w:rPr>
                <w:lang w:val="lt-LT"/>
              </w:rPr>
              <w:t xml:space="preserve"> 623000040011 </w:t>
            </w:r>
            <w:r w:rsidRPr="00BE7259">
              <w:rPr>
                <w:lang w:val="lt-LT"/>
              </w:rPr>
              <w:t>(i.s.)</w:t>
            </w:r>
            <w:r>
              <w:rPr>
                <w:lang w:val="lt-LT"/>
              </w:rPr>
              <w:t>, 623000040521 </w:t>
            </w:r>
            <w:r w:rsidRPr="00BE7259">
              <w:rPr>
                <w:lang w:val="lt-LT"/>
              </w:rPr>
              <w:t>(i.s.)</w:t>
            </w:r>
            <w:r>
              <w:rPr>
                <w:lang w:val="lt-LT"/>
              </w:rPr>
              <w:t xml:space="preserve">, </w:t>
            </w:r>
            <w:r w:rsidRPr="007C7850">
              <w:rPr>
                <w:lang w:val="lt-LT"/>
              </w:rPr>
              <w:t>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6937AD">
            <w:pPr>
              <w:rPr>
                <w:lang w:val="lt-LT"/>
              </w:rPr>
            </w:pPr>
          </w:p>
        </w:tc>
        <w:tc>
          <w:tcPr>
            <w:tcW w:w="8186" w:type="dxa"/>
            <w:tcBorders>
              <w:bottom w:val="single" w:sz="12" w:space="0" w:color="000000"/>
            </w:tcBorders>
          </w:tcPr>
          <w:p w:rsidR="00E74C6C" w:rsidRPr="007C7850" w:rsidRDefault="00E74C6C" w:rsidP="00E275D5">
            <w:pPr>
              <w:tabs>
                <w:tab w:val="left" w:pos="2798"/>
              </w:tabs>
              <w:jc w:val="both"/>
              <w:rPr>
                <w:lang w:val="lt-LT"/>
              </w:rPr>
            </w:pPr>
            <w:r>
              <w:rPr>
                <w:lang w:val="lt-LT"/>
              </w:rPr>
              <w:t xml:space="preserve">623000050086, 623000050085, </w:t>
            </w:r>
            <w:r w:rsidRPr="007C7850">
              <w:rPr>
                <w:lang w:val="lt-LT"/>
              </w:rPr>
              <w:t>kerta vietinės reikšmės kelią,</w:t>
            </w:r>
            <w:r>
              <w:rPr>
                <w:lang w:val="lt-LT"/>
              </w:rPr>
              <w:t xml:space="preserve"> 623000050062 (i.s.), 623000050084, 623000050062 (i.s.),</w:t>
            </w:r>
            <w:r w:rsidRPr="007C7850">
              <w:rPr>
                <w:lang w:val="lt-LT"/>
              </w:rPr>
              <w:t xml:space="preserve"> kerta vietinės reikšmės kelią,</w:t>
            </w:r>
            <w:r>
              <w:rPr>
                <w:lang w:val="lt-LT"/>
              </w:rPr>
              <w:t xml:space="preserve"> 623000050003, 623000050099, 623000050113, 623000050114 (i.s.),</w:t>
            </w:r>
            <w:r w:rsidRPr="007C7850">
              <w:rPr>
                <w:lang w:val="lt-LT"/>
              </w:rPr>
              <w:t xml:space="preserve"> kerta krašto kelią Nr.1</w:t>
            </w:r>
            <w:r>
              <w:rPr>
                <w:lang w:val="lt-LT"/>
              </w:rPr>
              <w:t>73, 623000040312,</w:t>
            </w:r>
            <w:r w:rsidRPr="007C7850">
              <w:rPr>
                <w:lang w:val="lt-LT"/>
              </w:rPr>
              <w:t xml:space="preserve"> kerta vietinės reikšmės kelią,</w:t>
            </w:r>
            <w:r>
              <w:rPr>
                <w:lang w:val="lt-LT"/>
              </w:rPr>
              <w:t xml:space="preserve"> 623000040088</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Butkaučiznos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5"/>
        <w:gridCol w:w="1668"/>
        <w:gridCol w:w="8181"/>
      </w:tblGrid>
      <w:tr w:rsidR="00E74C6C" w:rsidRPr="007C7850">
        <w:tc>
          <w:tcPr>
            <w:tcW w:w="1668" w:type="dxa"/>
            <w:gridSpan w:val="2"/>
            <w:tcBorders>
              <w:top w:val="single" w:sz="12" w:space="0" w:color="000000"/>
              <w:bottom w:val="single" w:sz="12" w:space="0" w:color="000000"/>
              <w:right w:val="single" w:sz="12" w:space="0" w:color="000000"/>
            </w:tcBorders>
          </w:tcPr>
          <w:p w:rsidR="00E74C6C" w:rsidRPr="007C7850" w:rsidRDefault="00E74C6C" w:rsidP="00F23B92">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F23B92">
            <w:pPr>
              <w:rPr>
                <w:b/>
                <w:bCs/>
                <w:lang w:val="lt-LT"/>
              </w:rPr>
            </w:pPr>
            <w:r w:rsidRPr="007C7850">
              <w:rPr>
                <w:b/>
                <w:bCs/>
                <w:lang w:val="lt-LT"/>
              </w:rPr>
              <w:t>Gretimo žemės sklypo unikalus Nr.</w:t>
            </w:r>
          </w:p>
        </w:tc>
      </w:tr>
      <w:tr w:rsidR="00E74C6C" w:rsidRPr="00782A32">
        <w:trPr>
          <w:gridBefore w:val="1"/>
        </w:trPr>
        <w:tc>
          <w:tcPr>
            <w:tcW w:w="1668" w:type="dxa"/>
            <w:tcBorders>
              <w:top w:val="single" w:sz="12" w:space="0" w:color="000000"/>
              <w:bottom w:val="single" w:sz="12" w:space="0" w:color="000000"/>
            </w:tcBorders>
          </w:tcPr>
          <w:p w:rsidR="00E74C6C" w:rsidRPr="007C7850" w:rsidRDefault="00E74C6C" w:rsidP="00F23B92">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D5614">
            <w:pPr>
              <w:tabs>
                <w:tab w:val="left" w:pos="2798"/>
              </w:tabs>
              <w:jc w:val="both"/>
              <w:rPr>
                <w:lang w:val="lt-LT"/>
              </w:rPr>
            </w:pPr>
            <w:r>
              <w:rPr>
                <w:lang w:val="lt-LT"/>
              </w:rPr>
              <w:t xml:space="preserve">624700020071, 624700020278, 624700020014, 624700020277, 624700020017, 624700020295 (i.s.), 624700020002, 624700020276 (i.s.), 624700020474, 624700020276 (i.s.), 624700020049 (i.s.), 624700020123 (i.s.), 624700020569,  </w:t>
            </w:r>
            <w:r w:rsidRPr="007C7850">
              <w:rPr>
                <w:lang w:val="lt-LT"/>
              </w:rPr>
              <w:t>kerta vietinės reikšmės kelią,</w:t>
            </w:r>
            <w:r>
              <w:rPr>
                <w:lang w:val="lt-LT"/>
              </w:rPr>
              <w:t xml:space="preserve"> LVŽ, 624700020631, 624700020508, 623400020037 (i.s.), 623400020032 (i.s.), 623400020061 (i.s.), 624700020078, 624700020071</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D</w:t>
      </w:r>
      <w:r>
        <w:rPr>
          <w:rFonts w:ascii="Times New Roman" w:hAnsi="Times New Roman" w:cs="Times New Roman"/>
          <w:sz w:val="24"/>
          <w:szCs w:val="24"/>
        </w:rPr>
        <w:t>agūniškių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E215C">
            <w:pPr>
              <w:tabs>
                <w:tab w:val="left" w:pos="2798"/>
              </w:tabs>
              <w:jc w:val="both"/>
              <w:rPr>
                <w:lang w:val="lt-LT"/>
              </w:rPr>
            </w:pPr>
            <w:r>
              <w:rPr>
                <w:lang w:val="lt-LT"/>
              </w:rPr>
              <w:t>624700010065, 624700010077, 624700010179, 622000030266 (i.s.), 622000030264 (i.s.), LVŽ, 622000030030 (i.s.), LVŽ, 621000030168  (i.s.) rytinis sklypo kampas, LVŽ, 621000030217 (i.s.), 621000030173 (i.s.), 624700010338 (i.s.), 624700010586 (i.s.), LVŽ, 624700010535, 624700010305, 624700010638 (i.s.),</w:t>
            </w:r>
            <w:r w:rsidRPr="007C7850">
              <w:rPr>
                <w:lang w:val="lt-LT"/>
              </w:rPr>
              <w:t xml:space="preserve"> kerta vietinės reikšmės kelią,</w:t>
            </w:r>
            <w:r>
              <w:rPr>
                <w:lang w:val="lt-LT"/>
              </w:rPr>
              <w:t xml:space="preserve"> 624700010447, 624700010637 (i.s.), 624700010469 (i.s.), LVŽ, 624700010481 (i.s.), LVŽ, 624700010480 (i.s.), 624700010406, LVŽ, 624700010065</w:t>
            </w:r>
          </w:p>
        </w:tc>
      </w:tr>
    </w:tbl>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D</w:t>
      </w:r>
      <w:r>
        <w:rPr>
          <w:rFonts w:ascii="Times New Roman" w:hAnsi="Times New Roman" w:cs="Times New Roman"/>
          <w:sz w:val="24"/>
          <w:szCs w:val="24"/>
        </w:rPr>
        <w:t xml:space="preserve">ailidžių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6937A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6937AD">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6937AD">
            <w:pPr>
              <w:rPr>
                <w:lang w:val="lt-LT"/>
              </w:rPr>
            </w:pPr>
            <w:r w:rsidRPr="007C7850">
              <w:rPr>
                <w:lang w:val="lt-LT"/>
              </w:rPr>
              <w:t>1-1</w:t>
            </w:r>
          </w:p>
        </w:tc>
        <w:tc>
          <w:tcPr>
            <w:tcW w:w="8186" w:type="dxa"/>
            <w:tcBorders>
              <w:top w:val="single" w:sz="12" w:space="0" w:color="000000"/>
            </w:tcBorders>
          </w:tcPr>
          <w:p w:rsidR="00E74C6C" w:rsidRPr="007C7850" w:rsidRDefault="00E74C6C" w:rsidP="00546B7D">
            <w:pPr>
              <w:tabs>
                <w:tab w:val="left" w:pos="2798"/>
              </w:tabs>
              <w:jc w:val="both"/>
              <w:rPr>
                <w:lang w:val="lt-LT"/>
              </w:rPr>
            </w:pPr>
            <w:r>
              <w:rPr>
                <w:lang w:val="lt-LT"/>
              </w:rPr>
              <w:t xml:space="preserve">623000040014, 623000040023 (i.s.), 623000040461, 623000040198, 623000040424, 623000040419, 623000040520, 623000040520, 623000040496, 623000040035, 623000040231 (i.s.), 623000040241 (i.s.), </w:t>
            </w:r>
            <w:r w:rsidRPr="007C7850">
              <w:rPr>
                <w:lang w:val="lt-LT"/>
              </w:rPr>
              <w:t>kerta vietinės reikšmės kelią,</w:t>
            </w:r>
            <w:r>
              <w:rPr>
                <w:lang w:val="lt-LT"/>
              </w:rPr>
              <w:t xml:space="preserve"> 623000040238 (i.s.), LVŽ, 623000040239 (i.s.), 623000040052 (i.s.), 623000040533 (i.s.), 623000040248 (i.s.), 623000040247 (i.s.), 623000040245,</w:t>
            </w:r>
            <w:r w:rsidRPr="007C7850">
              <w:rPr>
                <w:lang w:val="lt-LT"/>
              </w:rPr>
              <w:t xml:space="preserve"> kerta vietinės reikšmės kelią,</w:t>
            </w:r>
            <w:r>
              <w:rPr>
                <w:lang w:val="lt-LT"/>
              </w:rPr>
              <w:t xml:space="preserve"> 623000040308 (i.s.),</w:t>
            </w:r>
            <w:r w:rsidRPr="007C7850">
              <w:rPr>
                <w:lang w:val="lt-LT"/>
              </w:rPr>
              <w:t xml:space="preserve"> kerta krašto kelią Nr.1</w:t>
            </w:r>
            <w:r>
              <w:rPr>
                <w:lang w:val="lt-LT"/>
              </w:rPr>
              <w:t>73</w:t>
            </w:r>
          </w:p>
        </w:tc>
      </w:tr>
      <w:tr w:rsidR="00E74C6C" w:rsidRPr="007C7850">
        <w:tc>
          <w:tcPr>
            <w:tcW w:w="1668" w:type="dxa"/>
            <w:vMerge/>
          </w:tcPr>
          <w:p w:rsidR="00E74C6C" w:rsidRPr="007C7850" w:rsidRDefault="00E74C6C" w:rsidP="006937AD">
            <w:pPr>
              <w:rPr>
                <w:lang w:val="lt-LT"/>
              </w:rPr>
            </w:pPr>
          </w:p>
        </w:tc>
        <w:tc>
          <w:tcPr>
            <w:tcW w:w="8186" w:type="dxa"/>
          </w:tcPr>
          <w:p w:rsidR="00E74C6C" w:rsidRPr="007C7850" w:rsidRDefault="00E74C6C" w:rsidP="00546B7D">
            <w:pPr>
              <w:tabs>
                <w:tab w:val="left" w:pos="2798"/>
              </w:tabs>
              <w:jc w:val="both"/>
              <w:rPr>
                <w:lang w:val="lt-LT"/>
              </w:rPr>
            </w:pPr>
            <w:r>
              <w:rPr>
                <w:lang w:val="lt-LT"/>
              </w:rPr>
              <w:t>623000050195, 623000050002, 623000050187, 623000050165, 623000050187, 623000050132 (i.s.),</w:t>
            </w:r>
            <w:r w:rsidRPr="007C7850">
              <w:rPr>
                <w:lang w:val="lt-LT"/>
              </w:rPr>
              <w:t xml:space="preserve"> kerta krašto kelią Nr.1</w:t>
            </w:r>
            <w:r>
              <w:rPr>
                <w:lang w:val="lt-LT"/>
              </w:rPr>
              <w:t xml:space="preserve">73, </w:t>
            </w:r>
          </w:p>
        </w:tc>
      </w:tr>
      <w:tr w:rsidR="00E74C6C" w:rsidRPr="00782A32">
        <w:tc>
          <w:tcPr>
            <w:tcW w:w="1668" w:type="dxa"/>
            <w:vMerge/>
            <w:tcBorders>
              <w:bottom w:val="single" w:sz="12" w:space="0" w:color="000000"/>
            </w:tcBorders>
          </w:tcPr>
          <w:p w:rsidR="00E74C6C" w:rsidRPr="007C7850" w:rsidRDefault="00E74C6C" w:rsidP="006937AD">
            <w:pPr>
              <w:rPr>
                <w:lang w:val="lt-LT"/>
              </w:rPr>
            </w:pPr>
          </w:p>
        </w:tc>
        <w:tc>
          <w:tcPr>
            <w:tcW w:w="8186" w:type="dxa"/>
            <w:tcBorders>
              <w:bottom w:val="single" w:sz="12" w:space="0" w:color="000000"/>
            </w:tcBorders>
          </w:tcPr>
          <w:p w:rsidR="00E74C6C" w:rsidRPr="007C7850" w:rsidRDefault="00E74C6C" w:rsidP="006937AD">
            <w:pPr>
              <w:tabs>
                <w:tab w:val="left" w:pos="2798"/>
              </w:tabs>
              <w:jc w:val="both"/>
              <w:rPr>
                <w:lang w:val="lt-LT"/>
              </w:rPr>
            </w:pPr>
            <w:r>
              <w:rPr>
                <w:lang w:val="lt-LT"/>
              </w:rPr>
              <w:t>623000040393 (i.s.), 623000040394 (i.s.), LVŽ, 623000040136, LVŽ, 623000040341, 623000040327, LVŽ, kerta upelį, LVŽ, 623000040164, 623000040168, 623000040133, 623000040014</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D</w:t>
      </w:r>
      <w:r>
        <w:rPr>
          <w:rFonts w:ascii="Times New Roman" w:hAnsi="Times New Roman" w:cs="Times New Roman"/>
          <w:sz w:val="24"/>
          <w:szCs w:val="24"/>
        </w:rPr>
        <w:t xml:space="preserve">amačiznos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C267D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C267D0">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C267D0">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6937AD">
            <w:pPr>
              <w:tabs>
                <w:tab w:val="left" w:pos="2798"/>
              </w:tabs>
              <w:jc w:val="both"/>
              <w:rPr>
                <w:lang w:val="lt-LT"/>
              </w:rPr>
            </w:pPr>
            <w:r>
              <w:rPr>
                <w:lang w:val="lt-LT"/>
              </w:rPr>
              <w:t xml:space="preserve">623000050066, </w:t>
            </w:r>
            <w:r w:rsidRPr="007C7850">
              <w:rPr>
                <w:lang w:val="lt-LT"/>
              </w:rPr>
              <w:t>kerta vietinės reikšmės kelią,</w:t>
            </w:r>
            <w:r>
              <w:rPr>
                <w:lang w:val="lt-LT"/>
              </w:rPr>
              <w:t xml:space="preserve"> LVŽ, 623000050004 (i.s.),</w:t>
            </w:r>
            <w:r w:rsidRPr="007C7850">
              <w:rPr>
                <w:lang w:val="lt-LT"/>
              </w:rPr>
              <w:t xml:space="preserve"> kerta vietinės reikšmės kelią,</w:t>
            </w:r>
            <w:r>
              <w:rPr>
                <w:lang w:val="lt-LT"/>
              </w:rPr>
              <w:t xml:space="preserve"> 623000050066</w:t>
            </w:r>
          </w:p>
        </w:tc>
      </w:tr>
    </w:tbl>
    <w:p w:rsidR="00E74C6C" w:rsidRPr="007C7850" w:rsidRDefault="00E74C6C" w:rsidP="00C267D0">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D</w:t>
      </w:r>
      <w:r>
        <w:rPr>
          <w:rFonts w:ascii="Times New Roman" w:hAnsi="Times New Roman" w:cs="Times New Roman"/>
          <w:sz w:val="24"/>
          <w:szCs w:val="24"/>
        </w:rPr>
        <w:t>aujotiškės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C767F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C767F8">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C767F8">
            <w:pPr>
              <w:rPr>
                <w:lang w:val="lt-LT"/>
              </w:rPr>
            </w:pPr>
            <w:r w:rsidRPr="007C7850">
              <w:rPr>
                <w:lang w:val="lt-LT"/>
              </w:rPr>
              <w:t>1-1</w:t>
            </w:r>
          </w:p>
        </w:tc>
        <w:tc>
          <w:tcPr>
            <w:tcW w:w="8186" w:type="dxa"/>
            <w:tcBorders>
              <w:top w:val="single" w:sz="12" w:space="0" w:color="000000"/>
            </w:tcBorders>
          </w:tcPr>
          <w:p w:rsidR="00E74C6C" w:rsidRPr="007C7850" w:rsidRDefault="00E74C6C" w:rsidP="00C767F8">
            <w:pPr>
              <w:tabs>
                <w:tab w:val="left" w:pos="2798"/>
              </w:tabs>
              <w:jc w:val="both"/>
              <w:rPr>
                <w:lang w:val="lt-LT"/>
              </w:rPr>
            </w:pPr>
            <w:r>
              <w:rPr>
                <w:lang w:val="lt-LT"/>
              </w:rPr>
              <w:t>624700010133, 624700010151, 624700010579,</w:t>
            </w:r>
            <w:r w:rsidRPr="007C7850">
              <w:rPr>
                <w:lang w:val="lt-LT"/>
              </w:rPr>
              <w:t xml:space="preserve"> kerta vietinės reikšmės kelią,</w:t>
            </w:r>
            <w:r>
              <w:rPr>
                <w:lang w:val="lt-LT"/>
              </w:rPr>
              <w:t xml:space="preserve"> 624700010015, 624700010095, 624700010604,</w:t>
            </w:r>
            <w:r w:rsidRPr="007C7850">
              <w:rPr>
                <w:lang w:val="lt-LT"/>
              </w:rPr>
              <w:t xml:space="preserve"> ker</w:t>
            </w:r>
            <w:r>
              <w:rPr>
                <w:lang w:val="lt-LT"/>
              </w:rPr>
              <w:t>ta rajoninės reikšmės kelią Nr. </w:t>
            </w:r>
            <w:r w:rsidRPr="007C7850">
              <w:rPr>
                <w:lang w:val="lt-LT"/>
              </w:rPr>
              <w:t>28</w:t>
            </w:r>
            <w:r>
              <w:rPr>
                <w:lang w:val="lt-LT"/>
              </w:rPr>
              <w:t>10,</w:t>
            </w:r>
          </w:p>
        </w:tc>
      </w:tr>
      <w:tr w:rsidR="00E74C6C" w:rsidRPr="00782A32">
        <w:tc>
          <w:tcPr>
            <w:tcW w:w="1668" w:type="dxa"/>
            <w:vMerge/>
            <w:tcBorders>
              <w:bottom w:val="single" w:sz="12" w:space="0" w:color="000000"/>
            </w:tcBorders>
          </w:tcPr>
          <w:p w:rsidR="00E74C6C" w:rsidRPr="007C7850" w:rsidRDefault="00E74C6C" w:rsidP="00C767F8">
            <w:pPr>
              <w:rPr>
                <w:lang w:val="lt-LT"/>
              </w:rPr>
            </w:pPr>
          </w:p>
        </w:tc>
        <w:tc>
          <w:tcPr>
            <w:tcW w:w="8186" w:type="dxa"/>
            <w:tcBorders>
              <w:bottom w:val="single" w:sz="12" w:space="0" w:color="000000"/>
            </w:tcBorders>
          </w:tcPr>
          <w:p w:rsidR="00E74C6C" w:rsidRPr="007C7850" w:rsidRDefault="00E74C6C" w:rsidP="009B25E3">
            <w:pPr>
              <w:tabs>
                <w:tab w:val="left" w:pos="2798"/>
              </w:tabs>
              <w:jc w:val="both"/>
              <w:rPr>
                <w:lang w:val="lt-LT"/>
              </w:rPr>
            </w:pPr>
            <w:r>
              <w:rPr>
                <w:lang w:val="lt-LT"/>
              </w:rPr>
              <w:t xml:space="preserve">623000010567 (i.s.), </w:t>
            </w:r>
            <w:r w:rsidRPr="007C7850">
              <w:rPr>
                <w:lang w:val="lt-LT"/>
              </w:rPr>
              <w:t>kerta vietinės reikšmės kelią,</w:t>
            </w:r>
            <w:r>
              <w:rPr>
                <w:lang w:val="lt-LT"/>
              </w:rPr>
              <w:t xml:space="preserve"> 624700010604, 623000010507, 623000010034, 623000010039,</w:t>
            </w:r>
            <w:r w:rsidRPr="007C7850">
              <w:rPr>
                <w:lang w:val="lt-LT"/>
              </w:rPr>
              <w:t xml:space="preserve"> kerta vietinės reikšmės kelią,</w:t>
            </w:r>
            <w:r>
              <w:rPr>
                <w:lang w:val="lt-LT"/>
              </w:rPr>
              <w:t xml:space="preserve"> 623000010022 (i.s.), </w:t>
            </w:r>
            <w:r w:rsidRPr="007C7850">
              <w:rPr>
                <w:lang w:val="lt-LT"/>
              </w:rPr>
              <w:t>kerta vietinės reikšmės kelią,</w:t>
            </w:r>
            <w:r>
              <w:rPr>
                <w:lang w:val="lt-LT"/>
              </w:rPr>
              <w:t xml:space="preserve"> 623000010022 (i.s.), 624700020005 (i.s.), 624700020099 (i.s.), 624700020568, 624700020099 (i.s.), 624700020466 (i.s.), 624700020504 (i.s.), </w:t>
            </w:r>
            <w:r w:rsidRPr="007C7850">
              <w:rPr>
                <w:lang w:val="lt-LT"/>
              </w:rPr>
              <w:t>kerta rajoninės reikšmės kelią Nr. 28</w:t>
            </w:r>
            <w:r>
              <w:rPr>
                <w:lang w:val="lt-LT"/>
              </w:rPr>
              <w:t>10,624700010133</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FB0597" w:rsidRDefault="00E74C6C" w:rsidP="00FB059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D</w:t>
      </w:r>
      <w:r>
        <w:rPr>
          <w:rFonts w:ascii="Times New Roman" w:hAnsi="Times New Roman" w:cs="Times New Roman"/>
          <w:sz w:val="24"/>
          <w:szCs w:val="24"/>
        </w:rPr>
        <w:t xml:space="preserve">irvoniškių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F45262">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F45262">
            <w:pPr>
              <w:rPr>
                <w:b/>
                <w:bCs/>
              </w:rPr>
            </w:pPr>
            <w:r w:rsidRPr="00BF6EA1">
              <w:rPr>
                <w:b/>
                <w:bCs/>
              </w:rPr>
              <w:t>Gretimo žemės sklypo unikalus Nr.</w:t>
            </w:r>
          </w:p>
        </w:tc>
      </w:tr>
      <w:tr w:rsidR="00E74C6C" w:rsidRPr="00BF6EA1">
        <w:tc>
          <w:tcPr>
            <w:tcW w:w="1668" w:type="dxa"/>
            <w:tcBorders>
              <w:top w:val="single" w:sz="12" w:space="0" w:color="000000"/>
              <w:bottom w:val="single" w:sz="12" w:space="0" w:color="000000"/>
            </w:tcBorders>
          </w:tcPr>
          <w:p w:rsidR="00E74C6C" w:rsidRPr="00BF6EA1" w:rsidRDefault="00E74C6C" w:rsidP="00F45262">
            <w:r>
              <w:t>1-1</w:t>
            </w:r>
          </w:p>
        </w:tc>
        <w:tc>
          <w:tcPr>
            <w:tcW w:w="8186" w:type="dxa"/>
            <w:tcBorders>
              <w:top w:val="single" w:sz="12" w:space="0" w:color="000000"/>
              <w:bottom w:val="single" w:sz="12" w:space="0" w:color="000000"/>
            </w:tcBorders>
          </w:tcPr>
          <w:p w:rsidR="00E74C6C" w:rsidRPr="00C84FB3" w:rsidRDefault="00E74C6C" w:rsidP="000E7139">
            <w:pPr>
              <w:tabs>
                <w:tab w:val="left" w:pos="2798"/>
              </w:tabs>
              <w:jc w:val="both"/>
              <w:rPr>
                <w:lang w:val="lt-LT"/>
              </w:rPr>
            </w:pPr>
            <w:r>
              <w:rPr>
                <w:lang w:val="lt-LT"/>
              </w:rPr>
              <w:t>623000040412, 623000040417 (i.s.), 623000040463 (i.s.), 623000040106, 628000010013 (i.s.), 623000040412, 623000040105, 623000040412</w:t>
            </w:r>
          </w:p>
        </w:tc>
      </w:tr>
    </w:tbl>
    <w:p w:rsidR="00E74C6C" w:rsidRDefault="00E74C6C" w:rsidP="000D2977">
      <w:pPr>
        <w:pStyle w:val="ListParagraph"/>
        <w:rPr>
          <w:rFonts w:ascii="Times New Roman" w:hAnsi="Times New Roman" w:cs="Times New Roman"/>
          <w:b/>
          <w:bCs/>
          <w:sz w:val="24"/>
          <w:szCs w:val="24"/>
        </w:rPr>
      </w:pPr>
    </w:p>
    <w:p w:rsidR="00E74C6C" w:rsidRDefault="00E74C6C">
      <w:pPr>
        <w:rPr>
          <w:b/>
          <w:bCs/>
          <w:lang w:val="lt-LT"/>
        </w:rPr>
      </w:pPr>
      <w:r>
        <w:rPr>
          <w:b/>
          <w:bCs/>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Dūdanosių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170613">
            <w:pPr>
              <w:tabs>
                <w:tab w:val="left" w:pos="2798"/>
              </w:tabs>
              <w:jc w:val="both"/>
              <w:rPr>
                <w:lang w:val="lt-LT"/>
              </w:rPr>
            </w:pPr>
            <w:r>
              <w:rPr>
                <w:lang w:val="lt-LT"/>
              </w:rPr>
              <w:t xml:space="preserve">623000060040, </w:t>
            </w:r>
            <w:r w:rsidRPr="007C7850">
              <w:rPr>
                <w:lang w:val="lt-LT"/>
              </w:rPr>
              <w:t>kerta vietinės reikšmės kelią,</w:t>
            </w:r>
            <w:r>
              <w:rPr>
                <w:lang w:val="lt-LT"/>
              </w:rPr>
              <w:t xml:space="preserve"> 623000060154 (i.s.), 623000060144 (i.s.), </w:t>
            </w:r>
            <w:r w:rsidRPr="007C7850">
              <w:rPr>
                <w:lang w:val="lt-LT"/>
              </w:rPr>
              <w:t xml:space="preserve">kerta vietinės reikšmės kelią, </w:t>
            </w:r>
            <w:r>
              <w:rPr>
                <w:lang w:val="lt-LT"/>
              </w:rPr>
              <w:t>623000060151 (i.s.), 623000060148, 623000060242 (i.s.), 623000060238, LVŽ, 623000060066 (i.s.),</w:t>
            </w:r>
            <w:r w:rsidRPr="007C7850">
              <w:rPr>
                <w:lang w:val="lt-LT"/>
              </w:rPr>
              <w:t xml:space="preserve"> kerta vietinės reikšmės kelią,</w:t>
            </w:r>
            <w:r>
              <w:rPr>
                <w:lang w:val="lt-LT"/>
              </w:rPr>
              <w:t xml:space="preserve"> 623000060066 (i.s.), 623000060127, 623000060236,</w:t>
            </w:r>
            <w:r w:rsidRPr="007C7850">
              <w:rPr>
                <w:lang w:val="lt-LT"/>
              </w:rPr>
              <w:t xml:space="preserve"> kerta vietinės reikšmės kelią,</w:t>
            </w:r>
            <w:r>
              <w:rPr>
                <w:lang w:val="lt-LT"/>
              </w:rPr>
              <w:t xml:space="preserve"> 623000060194, LVŽ, 623000060226, 623000060177, 623000060128, LVŽ, 623000060191 (i.s.), 623000060163 (i.s.), LVŽ, 623000060216 (i.s.), 623000060161,</w:t>
            </w:r>
            <w:r w:rsidRPr="007C7850">
              <w:rPr>
                <w:lang w:val="lt-LT"/>
              </w:rPr>
              <w:t xml:space="preserve"> kerta vietinės reikšmės kelią,</w:t>
            </w:r>
            <w:r>
              <w:rPr>
                <w:lang w:val="lt-LT"/>
              </w:rPr>
              <w:t xml:space="preserve"> 623000060160, 623000060230 (i.s.), 623000060077, 623000060018, 623000060052, 623000060079, 623000060120, LVŽ, 623000060108, 623000060109, 623000060180, 623000060033, 623000060087, 623000060169, 623000060041, 623000060063, 623000060088, 623000060246, 623000060114, 623000060100, 623000060083, 623000060040, 623000060057, 623000060040,</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Egipto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F45262">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F45262">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F45262">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3791D">
            <w:pPr>
              <w:tabs>
                <w:tab w:val="left" w:pos="2798"/>
              </w:tabs>
              <w:jc w:val="both"/>
              <w:rPr>
                <w:lang w:val="lt-LT"/>
              </w:rPr>
            </w:pPr>
            <w:r>
              <w:rPr>
                <w:lang w:val="lt-LT"/>
              </w:rPr>
              <w:t>623000040514, 623000040442, 623000040016, 623000040442, 623000040514</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w:t>
      </w:r>
      <w:r>
        <w:rPr>
          <w:rFonts w:ascii="Times New Roman" w:hAnsi="Times New Roman" w:cs="Times New Roman"/>
          <w:sz w:val="24"/>
          <w:szCs w:val="24"/>
        </w:rPr>
        <w:t>aižiūnų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755A5F">
            <w:pPr>
              <w:tabs>
                <w:tab w:val="left" w:pos="2798"/>
              </w:tabs>
              <w:jc w:val="both"/>
              <w:rPr>
                <w:lang w:val="lt-LT"/>
              </w:rPr>
            </w:pPr>
            <w:r>
              <w:rPr>
                <w:lang w:val="lt-LT"/>
              </w:rPr>
              <w:t>623000060197,</w:t>
            </w:r>
            <w:r w:rsidRPr="007C7850">
              <w:rPr>
                <w:lang w:val="lt-LT"/>
              </w:rPr>
              <w:t xml:space="preserve"> kerta rajoninės reikšmės kelią Nr. 28</w:t>
            </w:r>
            <w:r>
              <w:rPr>
                <w:lang w:val="lt-LT"/>
              </w:rPr>
              <w:t>32, 623000050005, 623000050185, 623000050083, 623000050025,</w:t>
            </w:r>
            <w:r w:rsidRPr="007C7850">
              <w:rPr>
                <w:lang w:val="lt-LT"/>
              </w:rPr>
              <w:t xml:space="preserve"> kerta vietinės reikšmės kelią,</w:t>
            </w:r>
            <w:r>
              <w:rPr>
                <w:lang w:val="lt-LT"/>
              </w:rPr>
              <w:t xml:space="preserve"> 623000050051 (i.s.), 623000050052, LVŽ, 623000050026 (i.s.), 623000050031 (i.s.), 623000050073 (i.s.), 623000050006, 623000050015, 623000050073 (i.s.), 623000050072 (i.s.), 623000050189 (i.s.), 623000050142,</w:t>
            </w:r>
            <w:r w:rsidRPr="007C7850">
              <w:rPr>
                <w:lang w:val="lt-LT"/>
              </w:rPr>
              <w:t xml:space="preserve"> kerta rajoninės reikšmės kelią Nr. 28</w:t>
            </w:r>
            <w:r>
              <w:rPr>
                <w:lang w:val="lt-LT"/>
              </w:rPr>
              <w:t xml:space="preserve">32, 623000060003 (i.s.), 623000060017, LVŽ, </w:t>
            </w:r>
            <w:r w:rsidRPr="007C7850">
              <w:rPr>
                <w:lang w:val="lt-LT"/>
              </w:rPr>
              <w:t>kerta vietinės reikšmės kelią,</w:t>
            </w:r>
            <w:r>
              <w:rPr>
                <w:lang w:val="lt-LT"/>
              </w:rPr>
              <w:t xml:space="preserve"> LVŽ, kerta upelį, 623000060103 (i.s.), 623000060070 (i.s.), 623000060197</w:t>
            </w:r>
          </w:p>
        </w:tc>
      </w:tr>
    </w:tbl>
    <w:p w:rsidR="00E74C6C" w:rsidRPr="007C7850" w:rsidRDefault="00E74C6C" w:rsidP="000D2977">
      <w:pPr>
        <w:pStyle w:val="ListParagraph"/>
        <w:rPr>
          <w:rFonts w:ascii="Times New Roman" w:hAnsi="Times New Roman" w:cs="Times New Roman"/>
          <w:b/>
          <w:bCs/>
          <w:sz w:val="24"/>
          <w:szCs w:val="24"/>
        </w:rPr>
      </w:pPr>
      <w:r w:rsidRPr="007C7850">
        <w:rPr>
          <w:rFonts w:ascii="Times New Roman" w:hAnsi="Times New Roman" w:cs="Times New Roman"/>
          <w:b/>
          <w:bCs/>
          <w:sz w:val="24"/>
          <w:szCs w:val="24"/>
        </w:rPr>
        <w:t xml:space="preserve"> </w:t>
      </w:r>
    </w:p>
    <w:p w:rsidR="00E74C6C" w:rsidRPr="007C7850" w:rsidRDefault="00E74C6C" w:rsidP="00DA63C3">
      <w:pPr>
        <w:pStyle w:val="ListParagraph"/>
        <w:ind w:left="0"/>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w:t>
      </w:r>
      <w:r>
        <w:rPr>
          <w:rFonts w:ascii="Times New Roman" w:hAnsi="Times New Roman" w:cs="Times New Roman"/>
          <w:sz w:val="24"/>
          <w:szCs w:val="24"/>
        </w:rPr>
        <w:t>ališkių</w:t>
      </w:r>
      <w:r w:rsidRPr="007C7850">
        <w:rPr>
          <w:rFonts w:ascii="Times New Roman" w:hAnsi="Times New Roman" w:cs="Times New Roman"/>
          <w:sz w:val="24"/>
          <w:szCs w:val="24"/>
        </w:rPr>
        <w:t xml:space="preserve"> </w:t>
      </w:r>
      <w:r>
        <w:rPr>
          <w:rFonts w:ascii="Times New Roman" w:hAnsi="Times New Roman" w:cs="Times New Roman"/>
          <w:sz w:val="24"/>
          <w:szCs w:val="24"/>
        </w:rPr>
        <w:t>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CA162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CA1628">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CA1628">
            <w:pPr>
              <w:rPr>
                <w:lang w:val="lt-LT"/>
              </w:rPr>
            </w:pPr>
            <w:r w:rsidRPr="007C7850">
              <w:rPr>
                <w:lang w:val="lt-LT"/>
              </w:rPr>
              <w:t>1-1</w:t>
            </w:r>
          </w:p>
        </w:tc>
        <w:tc>
          <w:tcPr>
            <w:tcW w:w="8186" w:type="dxa"/>
            <w:tcBorders>
              <w:top w:val="single" w:sz="12" w:space="0" w:color="000000"/>
              <w:bottom w:val="single" w:sz="12" w:space="0" w:color="000000"/>
            </w:tcBorders>
          </w:tcPr>
          <w:p w:rsidR="00E74C6C" w:rsidRPr="003A10D9" w:rsidRDefault="00E74C6C" w:rsidP="003A10D9">
            <w:pPr>
              <w:tabs>
                <w:tab w:val="left" w:pos="2798"/>
                <w:tab w:val="left" w:pos="5448"/>
              </w:tabs>
              <w:jc w:val="both"/>
              <w:rPr>
                <w:lang w:val="lt-LT"/>
              </w:rPr>
            </w:pPr>
            <w:r>
              <w:rPr>
                <w:lang w:val="lt-LT"/>
              </w:rPr>
              <w:t>623000010561, 623000010560, 623000010556, 623000010247 (i.s.), 623000010635, 623000010502 (i.s.), 623000010526 (i.s.), LVŽ, kerta upelį, LVŽ, 623000010212, 623000010350 (i.s.), 623000010564, 623000010562, 623000010560, 623000010561</w:t>
            </w:r>
          </w:p>
        </w:tc>
      </w:tr>
    </w:tbl>
    <w:p w:rsidR="00E74C6C"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w:t>
      </w:r>
      <w:r>
        <w:rPr>
          <w:rFonts w:ascii="Times New Roman" w:hAnsi="Times New Roman" w:cs="Times New Roman"/>
          <w:sz w:val="24"/>
          <w:szCs w:val="24"/>
        </w:rPr>
        <w:t xml:space="preserve">aršvėnų kaimo </w:t>
      </w:r>
      <w:r w:rsidRPr="007C7850">
        <w:rPr>
          <w:rFonts w:ascii="Times New Roman" w:hAnsi="Times New Roman" w:cs="Times New Roman"/>
          <w:sz w:val="24"/>
          <w:szCs w:val="24"/>
        </w:rPr>
        <w:t>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65219F">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65219F">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65219F">
            <w:pPr>
              <w:rPr>
                <w:lang w:val="lt-LT"/>
              </w:rPr>
            </w:pPr>
            <w:r w:rsidRPr="007C7850">
              <w:rPr>
                <w:lang w:val="lt-LT"/>
              </w:rPr>
              <w:t>1-1</w:t>
            </w:r>
          </w:p>
        </w:tc>
        <w:tc>
          <w:tcPr>
            <w:tcW w:w="8186" w:type="dxa"/>
            <w:tcBorders>
              <w:top w:val="single" w:sz="12" w:space="0" w:color="000000"/>
            </w:tcBorders>
          </w:tcPr>
          <w:p w:rsidR="00E74C6C" w:rsidRPr="007C7850" w:rsidRDefault="00E74C6C" w:rsidP="0065219F">
            <w:pPr>
              <w:tabs>
                <w:tab w:val="left" w:pos="2798"/>
              </w:tabs>
              <w:jc w:val="both"/>
              <w:rPr>
                <w:lang w:val="lt-LT"/>
              </w:rPr>
            </w:pPr>
            <w:r>
              <w:rPr>
                <w:lang w:val="lt-LT"/>
              </w:rPr>
              <w:t>623000040521, 623000040395, 623000040295, 623000040513,</w:t>
            </w:r>
            <w:r w:rsidRPr="007C7850">
              <w:rPr>
                <w:lang w:val="lt-LT"/>
              </w:rPr>
              <w:t xml:space="preserve"> kerta vietinės reikšmės kelią,</w:t>
            </w:r>
            <w:r>
              <w:rPr>
                <w:lang w:val="lt-LT"/>
              </w:rPr>
              <w:t xml:space="preserve"> 623000040514 (i.s.), 623000040442 (i.s.), 623000040296, 623000040303,</w:t>
            </w:r>
            <w:r w:rsidRPr="007C7850">
              <w:rPr>
                <w:lang w:val="lt-LT"/>
              </w:rPr>
              <w:t xml:space="preserve"> kerta krašto kelią Nr.1</w:t>
            </w:r>
            <w:r>
              <w:rPr>
                <w:lang w:val="lt-LT"/>
              </w:rPr>
              <w:t>73</w:t>
            </w:r>
          </w:p>
        </w:tc>
      </w:tr>
      <w:tr w:rsidR="00E74C6C" w:rsidRPr="007C7850">
        <w:tc>
          <w:tcPr>
            <w:tcW w:w="1668" w:type="dxa"/>
            <w:vMerge/>
            <w:tcBorders>
              <w:bottom w:val="single" w:sz="12" w:space="0" w:color="000000"/>
            </w:tcBorders>
          </w:tcPr>
          <w:p w:rsidR="00E74C6C" w:rsidRPr="007C7850" w:rsidRDefault="00E74C6C" w:rsidP="0065219F">
            <w:pPr>
              <w:rPr>
                <w:lang w:val="lt-LT"/>
              </w:rPr>
            </w:pPr>
          </w:p>
        </w:tc>
        <w:tc>
          <w:tcPr>
            <w:tcW w:w="8186" w:type="dxa"/>
            <w:tcBorders>
              <w:bottom w:val="single" w:sz="12" w:space="0" w:color="000000"/>
            </w:tcBorders>
          </w:tcPr>
          <w:p w:rsidR="00E74C6C" w:rsidRPr="007C7850" w:rsidRDefault="00E74C6C" w:rsidP="00FF6673">
            <w:pPr>
              <w:tabs>
                <w:tab w:val="left" w:pos="2798"/>
              </w:tabs>
              <w:jc w:val="both"/>
              <w:rPr>
                <w:lang w:val="lt-LT"/>
              </w:rPr>
            </w:pPr>
            <w:r>
              <w:rPr>
                <w:lang w:val="lt-LT"/>
              </w:rPr>
              <w:t>623000050160, 623000050089, 623000050174 (i.s.), 623000050066 (i.s.), 623000050106, 623000050066 (i.s.),</w:t>
            </w:r>
            <w:r w:rsidRPr="007C7850">
              <w:rPr>
                <w:lang w:val="lt-LT"/>
              </w:rPr>
              <w:t xml:space="preserve"> kerta krašto kelią Nr.1</w:t>
            </w:r>
            <w:r>
              <w:rPr>
                <w:lang w:val="lt-LT"/>
              </w:rPr>
              <w:t>73, 623000040521</w:t>
            </w:r>
          </w:p>
        </w:tc>
      </w:tr>
    </w:tbl>
    <w:p w:rsidR="00E74C6C" w:rsidRPr="007C7850" w:rsidRDefault="00E74C6C" w:rsidP="000D2977">
      <w:pPr>
        <w:rPr>
          <w:lang w:val="lt-LT"/>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w:t>
      </w:r>
      <w:r>
        <w:rPr>
          <w:rFonts w:ascii="Times New Roman" w:hAnsi="Times New Roman" w:cs="Times New Roman"/>
          <w:sz w:val="24"/>
          <w:szCs w:val="24"/>
        </w:rPr>
        <w:t>olių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BD6376">
            <w:pPr>
              <w:tabs>
                <w:tab w:val="left" w:pos="2798"/>
              </w:tabs>
              <w:jc w:val="both"/>
              <w:rPr>
                <w:lang w:val="lt-LT"/>
              </w:rPr>
            </w:pPr>
            <w:r>
              <w:rPr>
                <w:lang w:val="lt-LT"/>
              </w:rPr>
              <w:t xml:space="preserve">623000020054, 623000020053, LVŽ, 623000010512, LVŽ, 623000010512, 623000010063, 623000010339, LVŽ, 623000010338, LVŽ, 623000010338, LVŽ, 623000020111, LVŽ, 623000020067, LVŽ, 623000020110, 623000020068, 623000020094, 623000020112, 623000020092, </w:t>
            </w:r>
            <w:r w:rsidRPr="007C7850">
              <w:rPr>
                <w:lang w:val="lt-LT"/>
              </w:rPr>
              <w:t>kerta vietinės reikšmės kelią,</w:t>
            </w:r>
            <w:r>
              <w:rPr>
                <w:lang w:val="lt-LT"/>
              </w:rPr>
              <w:t xml:space="preserve"> 623000020091 (i.s.), 623000020136 (i.s.), 623000020168 (i.s.), 623000020097 (i.s.), 623000020041, 623000020031, 623000010338, LVŽ, </w:t>
            </w:r>
            <w:r w:rsidRPr="007C7850">
              <w:rPr>
                <w:lang w:val="lt-LT"/>
              </w:rPr>
              <w:t>kerta vietinės reikšmės kelią,</w:t>
            </w:r>
            <w:r>
              <w:rPr>
                <w:lang w:val="lt-LT"/>
              </w:rPr>
              <w:t xml:space="preserve"> LVŽ, 623000010626 (i.s.), 623000010063, 623000010107, LVŽ, </w:t>
            </w:r>
            <w:r w:rsidRPr="007C7850">
              <w:rPr>
                <w:lang w:val="lt-LT"/>
              </w:rPr>
              <w:t>kerta vietinės reikšmės kelią,</w:t>
            </w:r>
            <w:r>
              <w:rPr>
                <w:lang w:val="lt-LT"/>
              </w:rPr>
              <w:t xml:space="preserve"> LVŽ, 623000010074, 623000010458 (i.s.), LVŽ, 623000010457 (i.s.), 623000010032 (i.s.), LVŽ, </w:t>
            </w:r>
            <w:r w:rsidRPr="007C7850">
              <w:rPr>
                <w:lang w:val="lt-LT"/>
              </w:rPr>
              <w:t>kerta vietinės reikšmės kelią,</w:t>
            </w:r>
            <w:r>
              <w:rPr>
                <w:lang w:val="lt-LT"/>
              </w:rPr>
              <w:t xml:space="preserve"> LVŽ, 623000010193, LVŽ, 623000010512, 623000020054</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Gra</w:t>
      </w:r>
      <w:r>
        <w:rPr>
          <w:rFonts w:ascii="Times New Roman" w:hAnsi="Times New Roman" w:cs="Times New Roman"/>
          <w:sz w:val="24"/>
          <w:szCs w:val="24"/>
        </w:rPr>
        <w:t>bnioko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35699">
            <w:pPr>
              <w:tabs>
                <w:tab w:val="left" w:pos="2798"/>
              </w:tabs>
              <w:jc w:val="both"/>
              <w:rPr>
                <w:lang w:val="lt-LT"/>
              </w:rPr>
            </w:pPr>
            <w:r>
              <w:rPr>
                <w:lang w:val="lt-LT"/>
              </w:rPr>
              <w:t xml:space="preserve">624700010278, 624700010254, LVŽ, 624700010524 (i.s.),  LVŽ, </w:t>
            </w:r>
            <w:r w:rsidRPr="007C7850">
              <w:rPr>
                <w:lang w:val="lt-LT"/>
              </w:rPr>
              <w:t>kerta vietinės reikšmės kelią,</w:t>
            </w:r>
            <w:r>
              <w:rPr>
                <w:lang w:val="lt-LT"/>
              </w:rPr>
              <w:t xml:space="preserve"> LVŽ, 624700010180 (i.s.), LVŽ, 624700010596 (i.s.), 624700010375 (i.s.), LVŽ,</w:t>
            </w:r>
            <w:r w:rsidRPr="007C7850">
              <w:rPr>
                <w:lang w:val="lt-LT"/>
              </w:rPr>
              <w:t xml:space="preserve"> kerta vietinės reikšmės kelią,</w:t>
            </w:r>
            <w:r>
              <w:rPr>
                <w:lang w:val="lt-LT"/>
              </w:rPr>
              <w:t xml:space="preserve"> LVŽ, </w:t>
            </w:r>
            <w:r w:rsidRPr="007C7850">
              <w:rPr>
                <w:lang w:val="lt-LT"/>
              </w:rPr>
              <w:t>kerta vietinės reikšmės kelią,</w:t>
            </w:r>
            <w:r>
              <w:rPr>
                <w:lang w:val="lt-LT"/>
              </w:rPr>
              <w:t xml:space="preserve"> 624700010278, </w:t>
            </w:r>
            <w:r w:rsidRPr="007C7850">
              <w:rPr>
                <w:lang w:val="lt-LT"/>
              </w:rPr>
              <w:t>kerta vietinės reikšmės kelią,</w:t>
            </w:r>
            <w:r>
              <w:rPr>
                <w:lang w:val="lt-LT"/>
              </w:rPr>
              <w:t xml:space="preserve"> 624700010278, LVŽ, 624700010278</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w:t>
      </w:r>
      <w:r>
        <w:rPr>
          <w:rFonts w:ascii="Times New Roman" w:hAnsi="Times New Roman" w:cs="Times New Roman"/>
          <w:sz w:val="24"/>
          <w:szCs w:val="24"/>
        </w:rPr>
        <w:t>rubiškių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E77C9C">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525DD">
            <w:pPr>
              <w:tabs>
                <w:tab w:val="left" w:pos="2798"/>
              </w:tabs>
              <w:jc w:val="both"/>
              <w:rPr>
                <w:lang w:val="lt-LT"/>
              </w:rPr>
            </w:pPr>
            <w:r>
              <w:rPr>
                <w:lang w:val="lt-LT"/>
              </w:rPr>
              <w:t>62300005004,</w:t>
            </w:r>
            <w:r w:rsidRPr="007C7850">
              <w:rPr>
                <w:lang w:val="lt-LT"/>
              </w:rPr>
              <w:t xml:space="preserve"> kerta vietinės reikšmės kelią,</w:t>
            </w:r>
            <w:r>
              <w:rPr>
                <w:lang w:val="lt-LT"/>
              </w:rPr>
              <w:t xml:space="preserve"> 62300005066, </w:t>
            </w:r>
            <w:r w:rsidRPr="007C7850">
              <w:rPr>
                <w:lang w:val="lt-LT"/>
              </w:rPr>
              <w:t xml:space="preserve">kerta vietinės reikšmės kelią, </w:t>
            </w:r>
            <w:r>
              <w:rPr>
                <w:lang w:val="lt-LT"/>
              </w:rPr>
              <w:t>62300005004</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Gugialaukio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CA162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CA1628">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CA1628">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671CA9">
            <w:pPr>
              <w:tabs>
                <w:tab w:val="left" w:pos="2798"/>
              </w:tabs>
              <w:jc w:val="both"/>
              <w:rPr>
                <w:lang w:val="lt-LT"/>
              </w:rPr>
            </w:pPr>
            <w:r>
              <w:rPr>
                <w:lang w:val="lt-LT"/>
              </w:rPr>
              <w:t xml:space="preserve">624700010089, 624700010195, LVŽ, 624700010197, LVŽ, </w:t>
            </w:r>
            <w:r w:rsidRPr="007C7850">
              <w:rPr>
                <w:lang w:val="lt-LT"/>
              </w:rPr>
              <w:t>kerta vietinės reikšmės kelią,</w:t>
            </w:r>
            <w:r>
              <w:rPr>
                <w:lang w:val="lt-LT"/>
              </w:rPr>
              <w:t xml:space="preserve"> 624700010039 (i.s.), 624700010018 (i.s.),</w:t>
            </w:r>
            <w:r w:rsidRPr="007C7850">
              <w:rPr>
                <w:lang w:val="lt-LT"/>
              </w:rPr>
              <w:t xml:space="preserve"> kerta vietinės reikšmės kelią,</w:t>
            </w:r>
            <w:r>
              <w:rPr>
                <w:lang w:val="lt-LT"/>
              </w:rPr>
              <w:t xml:space="preserve"> 624700010018 (i.s.), LVŽ, 624700010089</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Inturkės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CA162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CA1628">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CA1628">
            <w:pPr>
              <w:rPr>
                <w:lang w:val="lt-LT"/>
              </w:rPr>
            </w:pPr>
            <w:r w:rsidRPr="007C7850">
              <w:rPr>
                <w:lang w:val="lt-LT"/>
              </w:rPr>
              <w:t>1-1</w:t>
            </w:r>
          </w:p>
        </w:tc>
        <w:tc>
          <w:tcPr>
            <w:tcW w:w="8186" w:type="dxa"/>
            <w:tcBorders>
              <w:top w:val="single" w:sz="12" w:space="0" w:color="000000"/>
            </w:tcBorders>
          </w:tcPr>
          <w:p w:rsidR="00E74C6C" w:rsidRPr="007C7850" w:rsidRDefault="00E74C6C" w:rsidP="00671CA9">
            <w:pPr>
              <w:tabs>
                <w:tab w:val="left" w:pos="2798"/>
              </w:tabs>
              <w:jc w:val="both"/>
              <w:rPr>
                <w:lang w:val="lt-LT"/>
              </w:rPr>
            </w:pPr>
            <w:r>
              <w:rPr>
                <w:lang w:val="lt-LT"/>
              </w:rPr>
              <w:t xml:space="preserve">623000030078, 623000030021, 623000030351 (i.s.), 623000030597 (i.s.), 623000030646 (i.s.), 623000030193, 623000030543 (i.s.), 623000030171, 623000030543 (i.s.), 623000030515 (i.s.), 623000030300 (i.s.), 623000030209, kerta upelį, </w:t>
            </w:r>
            <w:r w:rsidRPr="007C7850">
              <w:rPr>
                <w:lang w:val="lt-LT"/>
              </w:rPr>
              <w:t>kerta vietinės reikšmės kelią,</w:t>
            </w:r>
            <w:r>
              <w:rPr>
                <w:lang w:val="lt-LT"/>
              </w:rPr>
              <w:t xml:space="preserve"> 623000030298 (i.s.), 623000030537, 623000030215, 623000030379,</w:t>
            </w:r>
            <w:r w:rsidRPr="007C7850">
              <w:rPr>
                <w:lang w:val="lt-LT"/>
              </w:rPr>
              <w:t xml:space="preserve"> kerta krašto kelią Nr.1</w:t>
            </w:r>
            <w:r>
              <w:rPr>
                <w:lang w:val="lt-LT"/>
              </w:rPr>
              <w:t>73</w:t>
            </w:r>
          </w:p>
        </w:tc>
      </w:tr>
      <w:tr w:rsidR="00E74C6C" w:rsidRPr="00782A32">
        <w:tc>
          <w:tcPr>
            <w:tcW w:w="1668" w:type="dxa"/>
            <w:vMerge/>
          </w:tcPr>
          <w:p w:rsidR="00E74C6C" w:rsidRPr="007C7850" w:rsidRDefault="00E74C6C" w:rsidP="00CA1628">
            <w:pPr>
              <w:rPr>
                <w:lang w:val="lt-LT"/>
              </w:rPr>
            </w:pPr>
          </w:p>
        </w:tc>
        <w:tc>
          <w:tcPr>
            <w:tcW w:w="8186" w:type="dxa"/>
          </w:tcPr>
          <w:p w:rsidR="00E74C6C" w:rsidRPr="007C7850" w:rsidRDefault="00E74C6C" w:rsidP="00094DB4">
            <w:pPr>
              <w:tabs>
                <w:tab w:val="left" w:pos="2798"/>
              </w:tabs>
              <w:jc w:val="both"/>
              <w:rPr>
                <w:lang w:val="lt-LT"/>
              </w:rPr>
            </w:pPr>
            <w:r>
              <w:rPr>
                <w:lang w:val="lt-LT"/>
              </w:rPr>
              <w:t>623000030392, 623000030309, 623000030168, 623000030236 (i.s.), 623000030269,</w:t>
            </w:r>
            <w:r w:rsidRPr="007C7850">
              <w:rPr>
                <w:lang w:val="lt-LT"/>
              </w:rPr>
              <w:t xml:space="preserve"> kerta vietinės reikšmės kelią,</w:t>
            </w:r>
            <w:r>
              <w:rPr>
                <w:lang w:val="lt-LT"/>
              </w:rPr>
              <w:t xml:space="preserve"> 623000030304, 623000030234, 623000030016,</w:t>
            </w:r>
            <w:r w:rsidRPr="007C7850">
              <w:rPr>
                <w:lang w:val="lt-LT"/>
              </w:rPr>
              <w:t xml:space="preserve"> kerta rajoninės reikšmės kelią Nr. 28</w:t>
            </w:r>
            <w:r>
              <w:rPr>
                <w:lang w:val="lt-LT"/>
              </w:rPr>
              <w:t>16</w:t>
            </w:r>
          </w:p>
        </w:tc>
      </w:tr>
      <w:tr w:rsidR="00E74C6C" w:rsidRPr="00782A32">
        <w:tc>
          <w:tcPr>
            <w:tcW w:w="1668" w:type="dxa"/>
            <w:vMerge/>
          </w:tcPr>
          <w:p w:rsidR="00E74C6C" w:rsidRPr="007C7850" w:rsidRDefault="00E74C6C" w:rsidP="00CA1628">
            <w:pPr>
              <w:rPr>
                <w:lang w:val="lt-LT"/>
              </w:rPr>
            </w:pPr>
          </w:p>
        </w:tc>
        <w:tc>
          <w:tcPr>
            <w:tcW w:w="8186" w:type="dxa"/>
          </w:tcPr>
          <w:p w:rsidR="00E74C6C" w:rsidRDefault="00E74C6C" w:rsidP="00094DB4">
            <w:pPr>
              <w:tabs>
                <w:tab w:val="left" w:pos="2798"/>
              </w:tabs>
              <w:jc w:val="both"/>
              <w:rPr>
                <w:lang w:val="lt-LT"/>
              </w:rPr>
            </w:pPr>
            <w:r>
              <w:rPr>
                <w:lang w:val="lt-LT"/>
              </w:rPr>
              <w:t xml:space="preserve">623000030083, 623000030064, 623000030316, 623000030169, 623000030613, 623000030611, 623000030748, kerta upelį, LVŽ, kerta upelį, LVŽ, </w:t>
            </w:r>
            <w:r w:rsidRPr="007C7850">
              <w:rPr>
                <w:lang w:val="lt-LT"/>
              </w:rPr>
              <w:t>kerta krašto kelią Nr.1</w:t>
            </w:r>
            <w:r>
              <w:rPr>
                <w:lang w:val="lt-LT"/>
              </w:rPr>
              <w:t>73</w:t>
            </w:r>
          </w:p>
        </w:tc>
      </w:tr>
      <w:tr w:rsidR="00E74C6C" w:rsidRPr="007C7850">
        <w:tc>
          <w:tcPr>
            <w:tcW w:w="1668" w:type="dxa"/>
            <w:vMerge/>
            <w:tcBorders>
              <w:bottom w:val="single" w:sz="12" w:space="0" w:color="000000"/>
            </w:tcBorders>
          </w:tcPr>
          <w:p w:rsidR="00E74C6C" w:rsidRPr="007C7850" w:rsidRDefault="00E74C6C" w:rsidP="00CA1628">
            <w:pPr>
              <w:rPr>
                <w:lang w:val="lt-LT"/>
              </w:rPr>
            </w:pPr>
          </w:p>
        </w:tc>
        <w:tc>
          <w:tcPr>
            <w:tcW w:w="8186" w:type="dxa"/>
            <w:tcBorders>
              <w:bottom w:val="single" w:sz="12" w:space="0" w:color="000000"/>
            </w:tcBorders>
          </w:tcPr>
          <w:p w:rsidR="00E74C6C" w:rsidRDefault="00E74C6C" w:rsidP="000D7B11">
            <w:pPr>
              <w:tabs>
                <w:tab w:val="left" w:pos="2798"/>
              </w:tabs>
              <w:jc w:val="both"/>
              <w:rPr>
                <w:lang w:val="lt-LT"/>
              </w:rPr>
            </w:pPr>
            <w:r>
              <w:rPr>
                <w:lang w:val="lt-LT"/>
              </w:rPr>
              <w:t>623000030705, LVŽ, 623000030642, 623000030644, 623000030709, 623000030708, 623000030707, 623000030706, 623000030147, 623000030146, 623000030123, LVŽ, 623000030357, 623000030671, 623000030251, 623000030504, 623000030592, 623000030652, 623000030139, 623000030278, 623000030101, 623000030530, 623000030512, 623000030220, 623000030221, 623000030197, 623000030152, 623000030102, 623000030178, 623000030562, 623000030219, 623000030078</w:t>
            </w:r>
          </w:p>
        </w:tc>
      </w:tr>
    </w:tbl>
    <w:p w:rsidR="00E74C6C" w:rsidRDefault="00E74C6C" w:rsidP="000D2977">
      <w:pPr>
        <w:rPr>
          <w:lang w:val="lt-LT"/>
        </w:rPr>
      </w:pPr>
    </w:p>
    <w:p w:rsidR="00E74C6C" w:rsidRPr="007C7850" w:rsidRDefault="00E74C6C" w:rsidP="00C65198">
      <w:pPr>
        <w:pStyle w:val="ListParagraph"/>
        <w:ind w:left="0"/>
        <w:rPr>
          <w:rFonts w:ascii="Times New Roman" w:hAnsi="Times New Roman" w:cs="Times New Roman"/>
          <w:b/>
          <w:bCs/>
          <w:sz w:val="24"/>
          <w:szCs w:val="24"/>
        </w:rPr>
      </w:pPr>
    </w:p>
    <w:p w:rsidR="00E74C6C" w:rsidRPr="007C7850" w:rsidRDefault="00E74C6C" w:rsidP="00C65198">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Išdagų viensėdžio </w:t>
      </w:r>
      <w:r w:rsidRPr="007C7850">
        <w:rPr>
          <w:rFonts w:ascii="Times New Roman" w:hAnsi="Times New Roman" w:cs="Times New Roman"/>
          <w:sz w:val="24"/>
          <w:szCs w:val="24"/>
        </w:rPr>
        <w:t>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671F7C">
            <w:pPr>
              <w:tabs>
                <w:tab w:val="left" w:pos="2798"/>
              </w:tabs>
              <w:jc w:val="both"/>
              <w:rPr>
                <w:lang w:val="lt-LT"/>
              </w:rPr>
            </w:pPr>
            <w:r>
              <w:rPr>
                <w:lang w:val="lt-LT"/>
              </w:rPr>
              <w:t>623000010427, 623000010667, 623000010090, 623000010346, 623000010239, 623000010614, 623000010170,</w:t>
            </w:r>
            <w:r w:rsidRPr="007C7850">
              <w:rPr>
                <w:lang w:val="lt-LT"/>
              </w:rPr>
              <w:t xml:space="preserve"> kerta krašto kelią Nr.1</w:t>
            </w:r>
            <w:r>
              <w:rPr>
                <w:lang w:val="lt-LT"/>
              </w:rPr>
              <w:t xml:space="preserve">73,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623000010162 (i.s.),</w:t>
            </w:r>
            <w:r w:rsidRPr="007C7850">
              <w:rPr>
                <w:lang w:val="lt-LT"/>
              </w:rPr>
              <w:t xml:space="preserve"> kerta krašto kelią Nr.1</w:t>
            </w:r>
            <w:r>
              <w:rPr>
                <w:lang w:val="lt-LT"/>
              </w:rPr>
              <w:t>73, 623000010197, 623000010161 (i.s.), 623000010199 (i.s.), 623000010239, 623000010346, 623000010090, 623000010087, 623000010427</w:t>
            </w:r>
          </w:p>
        </w:tc>
      </w:tr>
    </w:tbl>
    <w:p w:rsidR="00E74C6C" w:rsidRPr="007C7850" w:rsidRDefault="00E74C6C" w:rsidP="000D2977">
      <w:pPr>
        <w:pStyle w:val="ListParagraph"/>
        <w:ind w:left="0"/>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Jau</w:t>
      </w:r>
      <w:r>
        <w:rPr>
          <w:rFonts w:ascii="Times New Roman" w:hAnsi="Times New Roman" w:cs="Times New Roman"/>
          <w:sz w:val="24"/>
          <w:szCs w:val="24"/>
        </w:rPr>
        <w:t xml:space="preserve">nakampio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1"/>
        <w:gridCol w:w="8085"/>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660AB">
            <w:pPr>
              <w:tabs>
                <w:tab w:val="left" w:pos="2798"/>
                <w:tab w:val="left" w:pos="5488"/>
              </w:tabs>
              <w:jc w:val="both"/>
              <w:rPr>
                <w:lang w:val="lt-LT"/>
              </w:rPr>
            </w:pPr>
            <w:r>
              <w:rPr>
                <w:lang w:val="lt-LT"/>
              </w:rPr>
              <w:t>623000020070, 623000020133, 623000020073, LVŽ, 623000020028, LVŽ,</w:t>
            </w:r>
            <w:r w:rsidRPr="007C7850">
              <w:rPr>
                <w:lang w:val="lt-LT"/>
              </w:rPr>
              <w:t xml:space="preserve"> kerta vietinės reikšmės kelią,</w:t>
            </w:r>
            <w:r>
              <w:rPr>
                <w:lang w:val="lt-LT"/>
              </w:rPr>
              <w:t xml:space="preserve">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623000020133,623000020070</w:t>
            </w:r>
          </w:p>
        </w:tc>
      </w:tr>
    </w:tbl>
    <w:p w:rsidR="00E74C6C"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J</w:t>
      </w:r>
      <w:r>
        <w:rPr>
          <w:rFonts w:ascii="Times New Roman" w:hAnsi="Times New Roman" w:cs="Times New Roman"/>
          <w:sz w:val="24"/>
          <w:szCs w:val="24"/>
        </w:rPr>
        <w:t xml:space="preserve">otoniškių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BF5A70" w:rsidRDefault="00E74C6C" w:rsidP="00E660AB">
            <w:pPr>
              <w:tabs>
                <w:tab w:val="left" w:pos="2798"/>
              </w:tabs>
              <w:jc w:val="both"/>
              <w:rPr>
                <w:lang w:val="lt-LT"/>
              </w:rPr>
            </w:pPr>
            <w:r>
              <w:rPr>
                <w:lang w:val="lt-LT"/>
              </w:rPr>
              <w:t xml:space="preserve">623000040022, 623000040127, 623000040401, LVŽ, 623000040437 (i.s.), 623000040221 (i.s.), LVŽ, kerta I-1-2 upelį, 623000040246 (i.s.) pietrytinis sklypo kampas, LVŽ, 623000040416 (i.s.), 623000040067 (i.s.), 623000040413 (i.s.), LVŽ, </w:t>
            </w:r>
            <w:r w:rsidRPr="007C7850">
              <w:rPr>
                <w:lang w:val="lt-LT"/>
              </w:rPr>
              <w:t>kerta vietinės reikšmės kelią,</w:t>
            </w:r>
            <w:r>
              <w:rPr>
                <w:lang w:val="lt-LT"/>
              </w:rPr>
              <w:t xml:space="preserve"> LVŽ, 623000040525, </w:t>
            </w:r>
            <w:r w:rsidRPr="007C7850">
              <w:rPr>
                <w:lang w:val="lt-LT"/>
              </w:rPr>
              <w:t>kerta vietinės reikšmės kelią,</w:t>
            </w:r>
            <w:r>
              <w:rPr>
                <w:lang w:val="lt-LT"/>
              </w:rPr>
              <w:t xml:space="preserve"> 623000040524, 623000040480, LVŽ, 623000040472, 623000040441, 623000040401, 623000040127, 623000040022</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Ju</w:t>
      </w:r>
      <w:r>
        <w:rPr>
          <w:rFonts w:ascii="Times New Roman" w:hAnsi="Times New Roman" w:cs="Times New Roman"/>
          <w:sz w:val="24"/>
          <w:szCs w:val="24"/>
        </w:rPr>
        <w:t>kniškių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600F44">
            <w:pPr>
              <w:tabs>
                <w:tab w:val="left" w:pos="2798"/>
                <w:tab w:val="center" w:pos="3985"/>
              </w:tabs>
              <w:jc w:val="both"/>
              <w:rPr>
                <w:lang w:val="lt-LT"/>
              </w:rPr>
            </w:pPr>
            <w:r>
              <w:rPr>
                <w:lang w:val="lt-LT"/>
              </w:rPr>
              <w:t xml:space="preserve">623000050189, 623000050072, 623000050073 (i.s.), 623000050029, 623000050176, 623000050140, 623000050131, 623000050024, 623000050013, 623000050178 (i.s.), 623000050020, 623000050134, 623000050115, 623000050178 (i.s.), 623000050153, 623000050193, 623000050058,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623000050077 (i.s.), LVŽ, 623000050137, 623000050189,</w:t>
            </w:r>
            <w:r w:rsidRPr="007C7850">
              <w:rPr>
                <w:lang w:val="lt-LT"/>
              </w:rPr>
              <w:t xml:space="preserve"> kerta rajoninės reikšmės kelią Nr. 28</w:t>
            </w:r>
            <w:r>
              <w:rPr>
                <w:lang w:val="lt-LT"/>
              </w:rPr>
              <w:t xml:space="preserve">32, 623000060107 (i.s.), </w:t>
            </w:r>
            <w:r w:rsidRPr="007C7850">
              <w:rPr>
                <w:lang w:val="lt-LT"/>
              </w:rPr>
              <w:t>kerta rajoninės reikšmės kelią Nr. 28</w:t>
            </w:r>
            <w:r>
              <w:rPr>
                <w:lang w:val="lt-LT"/>
              </w:rPr>
              <w:t>32, 623000050142 (i.s.), 623000050189</w:t>
            </w:r>
          </w:p>
        </w:tc>
      </w:tr>
    </w:tbl>
    <w:p w:rsidR="00E74C6C" w:rsidRPr="007C7850" w:rsidRDefault="00E74C6C" w:rsidP="000D2977">
      <w:pPr>
        <w:ind w:left="360"/>
        <w:rPr>
          <w:b/>
          <w:bCs/>
          <w:lang w:val="lt-LT"/>
        </w:rPr>
      </w:pPr>
    </w:p>
    <w:p w:rsidR="00E74C6C" w:rsidRPr="007C7850" w:rsidRDefault="00E74C6C" w:rsidP="000D2977">
      <w:pPr>
        <w:ind w:left="360"/>
        <w:rPr>
          <w:b/>
          <w:bCs/>
          <w:lang w:val="lt-LT"/>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Juršiškių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47455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47455A">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47455A">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D621E1">
            <w:pPr>
              <w:tabs>
                <w:tab w:val="left" w:pos="2798"/>
              </w:tabs>
              <w:jc w:val="both"/>
              <w:rPr>
                <w:lang w:val="lt-LT"/>
              </w:rPr>
            </w:pPr>
            <w:r>
              <w:rPr>
                <w:lang w:val="lt-LT"/>
              </w:rPr>
              <w:t xml:space="preserve">623000010199, 623000010239 (i.s.), 623000010199, 623000010161, </w:t>
            </w:r>
            <w:r w:rsidRPr="007C7850">
              <w:rPr>
                <w:lang w:val="lt-LT"/>
              </w:rPr>
              <w:t>kerta krašto kelią Nr.1</w:t>
            </w:r>
            <w:r>
              <w:rPr>
                <w:lang w:val="lt-LT"/>
              </w:rPr>
              <w:t xml:space="preserve">73, 623000010162, 623000010011, 623000010004, 623000010011, </w:t>
            </w:r>
            <w:r w:rsidRPr="007C7850">
              <w:rPr>
                <w:lang w:val="lt-LT"/>
              </w:rPr>
              <w:t>kerta krašto kelią Nr.1</w:t>
            </w:r>
            <w:r>
              <w:rPr>
                <w:lang w:val="lt-LT"/>
              </w:rPr>
              <w:t xml:space="preserve">73, 623000010551, 623000010199, </w:t>
            </w:r>
            <w:r w:rsidRPr="007C7850">
              <w:rPr>
                <w:lang w:val="lt-LT"/>
              </w:rPr>
              <w:t>kerta vietinės reikšmės kelią,</w:t>
            </w:r>
            <w:r>
              <w:rPr>
                <w:lang w:val="lt-LT"/>
              </w:rPr>
              <w:t xml:space="preserve"> 623000010199, 623000010120 (i.s.), 623000010199</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Ka</w:t>
      </w:r>
      <w:r>
        <w:rPr>
          <w:rFonts w:ascii="Times New Roman" w:hAnsi="Times New Roman" w:cs="Times New Roman"/>
          <w:sz w:val="24"/>
          <w:szCs w:val="24"/>
        </w:rPr>
        <w:t xml:space="preserve">čergų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683084">
            <w:pPr>
              <w:tabs>
                <w:tab w:val="left" w:pos="2798"/>
              </w:tabs>
              <w:jc w:val="both"/>
              <w:rPr>
                <w:lang w:val="lt-LT"/>
              </w:rPr>
            </w:pPr>
            <w:r>
              <w:rPr>
                <w:lang w:val="lt-LT"/>
              </w:rPr>
              <w:t>623000010274, 623000010113, 623000010307, 623000010150, 623000010024 (i.s.), 623000010306, 623000010035, 623000010024 (i.s.), 623000010225, 623000010217, 623000010594 (i.s.), LVŽ, 623000010258, 623000010253, 623000010189, 623000010183 (i.s.), 623000010189, LVŽ, 623000010189, 623000010259, 623000010271, LVŽ, 623000010015, LVŽ, 623000010275, 623000010013, 623000010002, 623000010001,</w:t>
            </w:r>
            <w:r w:rsidRPr="007C7850">
              <w:rPr>
                <w:lang w:val="lt-LT"/>
              </w:rPr>
              <w:t xml:space="preserve"> kerta vietinės reikšmės kelią,</w:t>
            </w:r>
            <w:r>
              <w:rPr>
                <w:lang w:val="lt-LT"/>
              </w:rPr>
              <w:t xml:space="preserve"> 623000010526, 623000010502, 623000010247, 623000010248, 623000010597 (i.s.), 623000010619, 6230000102656, </w:t>
            </w:r>
            <w:r w:rsidRPr="007C7850">
              <w:rPr>
                <w:lang w:val="lt-LT"/>
              </w:rPr>
              <w:t>kerta vietinės reikšmės kelią,</w:t>
            </w:r>
            <w:r>
              <w:rPr>
                <w:lang w:val="lt-LT"/>
              </w:rPr>
              <w:t xml:space="preserve"> 623000010274</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Ka</w:t>
      </w:r>
      <w:r>
        <w:rPr>
          <w:rFonts w:ascii="Times New Roman" w:hAnsi="Times New Roman" w:cs="Times New Roman"/>
          <w:sz w:val="24"/>
          <w:szCs w:val="24"/>
        </w:rPr>
        <w:t>čiūniškių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50700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507007">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507007">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683084">
            <w:pPr>
              <w:tabs>
                <w:tab w:val="left" w:pos="2798"/>
              </w:tabs>
              <w:jc w:val="both"/>
              <w:rPr>
                <w:lang w:val="lt-LT"/>
              </w:rPr>
            </w:pPr>
            <w:r>
              <w:rPr>
                <w:lang w:val="lt-LT"/>
              </w:rPr>
              <w:t xml:space="preserve">623000060229, 623000060228, 623000060229, </w:t>
            </w:r>
            <w:r w:rsidRPr="007C7850">
              <w:rPr>
                <w:lang w:val="lt-LT"/>
              </w:rPr>
              <w:t>ker</w:t>
            </w:r>
            <w:r>
              <w:rPr>
                <w:lang w:val="lt-LT"/>
              </w:rPr>
              <w:t>ta rajoninės reikšmės kelią Nr. </w:t>
            </w:r>
            <w:r w:rsidRPr="007C7850">
              <w:rPr>
                <w:lang w:val="lt-LT"/>
              </w:rPr>
              <w:t>28</w:t>
            </w:r>
            <w:r>
              <w:rPr>
                <w:lang w:val="lt-LT"/>
              </w:rPr>
              <w:t>32, 623000050189 (i.s.), 623000050137 (i.s.), 623000050076, 623000050137 (i.s.), LVŽ, 623000050077,</w:t>
            </w:r>
            <w:r w:rsidRPr="007C7850">
              <w:rPr>
                <w:lang w:val="lt-LT"/>
              </w:rPr>
              <w:t xml:space="preserve"> kerta vietinės reikšmės kelią,</w:t>
            </w:r>
            <w:r>
              <w:rPr>
                <w:lang w:val="lt-LT"/>
              </w:rPr>
              <w:t xml:space="preserve"> LVŽ, 623000050058 (i.s.) pietinis sklypo kampas, LVŽ, 623000050179 (i.s.), 623000050053 (i.s.), LVŽ, </w:t>
            </w:r>
            <w:r w:rsidRPr="007C7850">
              <w:rPr>
                <w:lang w:val="lt-LT"/>
              </w:rPr>
              <w:t>kerta vietinės reikšmės kelią,</w:t>
            </w:r>
            <w:r>
              <w:rPr>
                <w:lang w:val="lt-LT"/>
              </w:rPr>
              <w:t xml:space="preserve"> 623000050183 (i.s.), LVŽ, </w:t>
            </w:r>
            <w:r w:rsidRPr="007C7850">
              <w:rPr>
                <w:lang w:val="lt-LT"/>
              </w:rPr>
              <w:t>kerta vietinės reikšmės kelią,</w:t>
            </w:r>
            <w:r>
              <w:rPr>
                <w:lang w:val="lt-LT"/>
              </w:rPr>
              <w:t xml:space="preserve"> LVŽ, 623400030311 (i.s.), 623000050056, 623400030286 (i.s.), LVŽ, 623400030023 (i.s.), </w:t>
            </w:r>
            <w:r w:rsidRPr="007C7850">
              <w:rPr>
                <w:lang w:val="lt-LT"/>
              </w:rPr>
              <w:t>ker</w:t>
            </w:r>
            <w:r>
              <w:rPr>
                <w:lang w:val="lt-LT"/>
              </w:rPr>
              <w:t>ta rajoninės reikšmės kelią Nr. </w:t>
            </w:r>
            <w:r w:rsidRPr="007C7850">
              <w:rPr>
                <w:lang w:val="lt-LT"/>
              </w:rPr>
              <w:t>28</w:t>
            </w:r>
            <w:r>
              <w:rPr>
                <w:lang w:val="lt-LT"/>
              </w:rPr>
              <w:t xml:space="preserve">32, LVŽ, </w:t>
            </w:r>
            <w:r w:rsidRPr="007C7850">
              <w:rPr>
                <w:lang w:val="lt-LT"/>
              </w:rPr>
              <w:t xml:space="preserve">kerta vietinės reikšmės kelią, </w:t>
            </w:r>
            <w:r>
              <w:rPr>
                <w:lang w:val="lt-LT"/>
              </w:rPr>
              <w:t>LVŽ, 6230000602031, 623000060047, 623000060048, LVŽ, kerta upelį, LVŽ, 623000060090, LVŽ, 623000060229</w:t>
            </w:r>
          </w:p>
        </w:tc>
      </w:tr>
    </w:tbl>
    <w:p w:rsidR="00E74C6C" w:rsidRPr="007C7850" w:rsidRDefault="00E74C6C" w:rsidP="000D2977">
      <w:pPr>
        <w:pStyle w:val="ListParagraph"/>
        <w:rPr>
          <w:rFonts w:ascii="Times New Roman" w:hAnsi="Times New Roman" w:cs="Times New Roman"/>
          <w:b/>
          <w:bCs/>
          <w:sz w:val="24"/>
          <w:szCs w:val="24"/>
        </w:rPr>
      </w:pPr>
    </w:p>
    <w:p w:rsidR="00E74C6C" w:rsidRPr="004457F2" w:rsidRDefault="00E74C6C" w:rsidP="001245BB">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Kamužės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4457F2">
        <w:tc>
          <w:tcPr>
            <w:tcW w:w="1668" w:type="dxa"/>
            <w:tcBorders>
              <w:top w:val="single" w:sz="12" w:space="0" w:color="000000"/>
              <w:bottom w:val="single" w:sz="12" w:space="0" w:color="000000"/>
              <w:right w:val="single" w:sz="12" w:space="0" w:color="000000"/>
            </w:tcBorders>
          </w:tcPr>
          <w:p w:rsidR="00E74C6C" w:rsidRPr="004457F2" w:rsidRDefault="00E74C6C" w:rsidP="001F3F98">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E74C6C" w:rsidRPr="004457F2" w:rsidRDefault="00E74C6C" w:rsidP="001F3F98">
            <w:pPr>
              <w:rPr>
                <w:b/>
                <w:bCs/>
                <w:lang w:val="lt-LT"/>
              </w:rPr>
            </w:pPr>
            <w:r w:rsidRPr="004457F2">
              <w:rPr>
                <w:b/>
                <w:bCs/>
                <w:lang w:val="lt-LT"/>
              </w:rPr>
              <w:t>Gretimo žemės sklypo unikalus Nr.</w:t>
            </w:r>
          </w:p>
        </w:tc>
      </w:tr>
      <w:tr w:rsidR="00E74C6C" w:rsidRPr="004268CB">
        <w:tc>
          <w:tcPr>
            <w:tcW w:w="1668" w:type="dxa"/>
            <w:tcBorders>
              <w:top w:val="single" w:sz="12" w:space="0" w:color="000000"/>
              <w:bottom w:val="single" w:sz="12" w:space="0" w:color="000000"/>
            </w:tcBorders>
          </w:tcPr>
          <w:p w:rsidR="00E74C6C" w:rsidRPr="004457F2" w:rsidRDefault="00E74C6C" w:rsidP="001F3F98">
            <w:pPr>
              <w:rPr>
                <w:lang w:val="lt-LT"/>
              </w:rPr>
            </w:pPr>
            <w:r w:rsidRPr="004457F2">
              <w:rPr>
                <w:lang w:val="lt-LT"/>
              </w:rPr>
              <w:t>1-1</w:t>
            </w:r>
          </w:p>
        </w:tc>
        <w:tc>
          <w:tcPr>
            <w:tcW w:w="8186" w:type="dxa"/>
            <w:tcBorders>
              <w:top w:val="single" w:sz="12" w:space="0" w:color="000000"/>
              <w:bottom w:val="single" w:sz="12" w:space="0" w:color="000000"/>
            </w:tcBorders>
          </w:tcPr>
          <w:p w:rsidR="00E74C6C" w:rsidRPr="004457F2" w:rsidRDefault="00E74C6C" w:rsidP="001F3F98">
            <w:pPr>
              <w:tabs>
                <w:tab w:val="left" w:pos="2798"/>
              </w:tabs>
              <w:jc w:val="both"/>
              <w:rPr>
                <w:lang w:val="lt-LT"/>
              </w:rPr>
            </w:pPr>
            <w:r w:rsidRPr="004457F2">
              <w:rPr>
                <w:lang w:val="lt-LT"/>
              </w:rPr>
              <w:t>625000030318, 625000030312, LVŽ, 625000030312, kerta vietinės reikšmės kelią, LVŽ, vietinės reikšmės kelią, LVŽ, 625000030261 (i.s.), LVŽ, 625000030311, 625000030256 (i.s.), kerta vietinės reikšmės kelią, 625000030256 (i.s.) vakarinis sklypo kampas, LVŽ, kerta vietinės reikšmės kelią, LVŽ, 623000010303, 623000010191, LVŽ, 625000030312, 625000030318</w:t>
            </w:r>
          </w:p>
        </w:tc>
      </w:tr>
    </w:tbl>
    <w:p w:rsidR="00E74C6C" w:rsidRPr="001245BB" w:rsidRDefault="00E74C6C" w:rsidP="001245BB">
      <w:pPr>
        <w:pStyle w:val="ListParagraph"/>
        <w:ind w:left="0"/>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Pr>
          <w:rFonts w:ascii="Times New Roman" w:hAnsi="Times New Roman" w:cs="Times New Roman"/>
          <w:b/>
          <w:bCs/>
          <w:i/>
          <w:iCs/>
          <w:sz w:val="24"/>
          <w:szCs w:val="24"/>
        </w:rPr>
        <w:t>len</w:t>
      </w:r>
      <w:r w:rsidRPr="007C7850">
        <w:rPr>
          <w:rFonts w:ascii="Times New Roman" w:hAnsi="Times New Roman" w:cs="Times New Roman"/>
          <w:b/>
          <w:bCs/>
          <w:i/>
          <w:iCs/>
          <w:sz w:val="24"/>
          <w:szCs w:val="24"/>
        </w:rPr>
        <w:t>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Kar</w:t>
      </w:r>
      <w:r>
        <w:rPr>
          <w:rFonts w:ascii="Times New Roman" w:hAnsi="Times New Roman" w:cs="Times New Roman"/>
          <w:sz w:val="24"/>
          <w:szCs w:val="24"/>
        </w:rPr>
        <w:t>alinavos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B02D00">
            <w:pPr>
              <w:tabs>
                <w:tab w:val="left" w:pos="2798"/>
              </w:tabs>
              <w:jc w:val="both"/>
              <w:rPr>
                <w:lang w:val="lt-LT"/>
              </w:rPr>
            </w:pPr>
            <w:r>
              <w:rPr>
                <w:lang w:val="lt-LT"/>
              </w:rPr>
              <w:t>623000040196, 623000040184 (i.s.), 623000040145 (i.s.), 623000040010, 623000040145 (i.s.), 623000040522, 623000040503 (i.s.), 623000040399 (i.s.),</w:t>
            </w:r>
            <w:r w:rsidRPr="007C7850">
              <w:rPr>
                <w:lang w:val="lt-LT"/>
              </w:rPr>
              <w:t xml:space="preserve"> kerta vietinės reikšmės kelią,</w:t>
            </w:r>
            <w:r>
              <w:rPr>
                <w:lang w:val="lt-LT"/>
              </w:rPr>
              <w:t xml:space="preserve"> 623000040456, 623000040422, 623000040160 (i.s.), </w:t>
            </w:r>
            <w:r w:rsidRPr="007C7850">
              <w:rPr>
                <w:lang w:val="lt-LT"/>
              </w:rPr>
              <w:t>kerta vietinės reikšmės kelią,</w:t>
            </w:r>
            <w:r>
              <w:rPr>
                <w:lang w:val="lt-LT"/>
              </w:rPr>
              <w:t xml:space="preserve"> 623000040367, 623000040126, 623000040085 (i.s.), 623000040407 (i.s.), 623000040391, 623000040411 (i.s.),</w:t>
            </w:r>
            <w:r w:rsidRPr="007C7850">
              <w:rPr>
                <w:lang w:val="lt-LT"/>
              </w:rPr>
              <w:t xml:space="preserve"> kerta vietinės reikšmės kelią,</w:t>
            </w:r>
            <w:r>
              <w:rPr>
                <w:lang w:val="lt-LT"/>
              </w:rPr>
              <w:t xml:space="preserve"> 623000040502 (i.s.), 623000040125 (i.s.), 623000040250, 623000040210, 623000040529 (i.s.), 623000040010, 623000040196</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 xml:space="preserve">aušinių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47455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47455A">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47455A">
            <w:pPr>
              <w:rPr>
                <w:lang w:val="lt-LT"/>
              </w:rPr>
            </w:pPr>
            <w:r w:rsidRPr="007C7850">
              <w:rPr>
                <w:lang w:val="lt-LT"/>
              </w:rPr>
              <w:t>1-1</w:t>
            </w:r>
          </w:p>
        </w:tc>
        <w:tc>
          <w:tcPr>
            <w:tcW w:w="8186" w:type="dxa"/>
            <w:tcBorders>
              <w:top w:val="single" w:sz="12" w:space="0" w:color="000000"/>
            </w:tcBorders>
          </w:tcPr>
          <w:p w:rsidR="00E74C6C" w:rsidRPr="007C7850" w:rsidRDefault="00E74C6C" w:rsidP="0047455A">
            <w:pPr>
              <w:tabs>
                <w:tab w:val="left" w:pos="2798"/>
              </w:tabs>
              <w:jc w:val="both"/>
              <w:rPr>
                <w:lang w:val="lt-LT"/>
              </w:rPr>
            </w:pPr>
            <w:r>
              <w:rPr>
                <w:lang w:val="lt-LT"/>
              </w:rPr>
              <w:t xml:space="preserve">623000010044, 623000010337 (i.s.), 623000010418 (i.s.), LVŽ, 623000010010, 623000010001 (i.s.), 623000010013 (i.s.), 623000010275 (i.s.), LVŽ, 623000010345, 623000010529, </w:t>
            </w:r>
            <w:r w:rsidRPr="007C7850">
              <w:rPr>
                <w:lang w:val="lt-LT"/>
              </w:rPr>
              <w:t>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47455A">
            <w:pPr>
              <w:rPr>
                <w:lang w:val="lt-LT"/>
              </w:rPr>
            </w:pPr>
          </w:p>
        </w:tc>
        <w:tc>
          <w:tcPr>
            <w:tcW w:w="8186" w:type="dxa"/>
            <w:tcBorders>
              <w:bottom w:val="single" w:sz="12" w:space="0" w:color="000000"/>
            </w:tcBorders>
          </w:tcPr>
          <w:p w:rsidR="00E74C6C" w:rsidRPr="00F309BC" w:rsidRDefault="00E74C6C" w:rsidP="00F309BC">
            <w:pPr>
              <w:tabs>
                <w:tab w:val="left" w:pos="2798"/>
              </w:tabs>
              <w:jc w:val="both"/>
              <w:rPr>
                <w:b/>
                <w:bCs/>
                <w:lang w:val="lt-LT"/>
              </w:rPr>
            </w:pPr>
            <w:r>
              <w:rPr>
                <w:lang w:val="lt-LT"/>
              </w:rPr>
              <w:t>623000010026, 623000010301, LVŽ, 623000010443, 623000010654, 623000010473 (i.s.), 623000010279, 623000010301, 623000010644, 623000010493, 623000010290, 623000010291, 623000010444, 623000010298, 623000010638, 623000010629, 623000010352 (i.s.), 623000010333, 623000010276, 623000010277, 623000010336, 623000010417 (i.s.), 623000010415,</w:t>
            </w:r>
            <w:r w:rsidRPr="007C7850">
              <w:rPr>
                <w:lang w:val="lt-LT"/>
              </w:rPr>
              <w:t xml:space="preserve"> kerta krašto kelią Nr.1</w:t>
            </w:r>
            <w:r>
              <w:rPr>
                <w:lang w:val="lt-LT"/>
              </w:rPr>
              <w:t>73, 623000010044</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eršėniškės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47455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47455A">
            <w:pPr>
              <w:rPr>
                <w:b/>
                <w:bCs/>
                <w:lang w:val="lt-LT"/>
              </w:rPr>
            </w:pPr>
            <w:r w:rsidRPr="007C7850">
              <w:rPr>
                <w:b/>
                <w:bCs/>
                <w:lang w:val="lt-LT"/>
              </w:rPr>
              <w:t>Gretimo žemės sklypo unikalus Nr.</w:t>
            </w:r>
          </w:p>
        </w:tc>
      </w:tr>
      <w:tr w:rsidR="00E74C6C" w:rsidRPr="007C7850">
        <w:tc>
          <w:tcPr>
            <w:tcW w:w="1668" w:type="dxa"/>
            <w:vMerge w:val="restart"/>
            <w:tcBorders>
              <w:top w:val="single" w:sz="12" w:space="0" w:color="000000"/>
            </w:tcBorders>
          </w:tcPr>
          <w:p w:rsidR="00E74C6C" w:rsidRPr="007C7850" w:rsidRDefault="00E74C6C" w:rsidP="0047455A">
            <w:pPr>
              <w:rPr>
                <w:lang w:val="lt-LT"/>
              </w:rPr>
            </w:pPr>
            <w:r w:rsidRPr="007C7850">
              <w:rPr>
                <w:lang w:val="lt-LT"/>
              </w:rPr>
              <w:t>1-1</w:t>
            </w:r>
          </w:p>
        </w:tc>
        <w:tc>
          <w:tcPr>
            <w:tcW w:w="8186" w:type="dxa"/>
            <w:tcBorders>
              <w:top w:val="single" w:sz="12" w:space="0" w:color="000000"/>
            </w:tcBorders>
          </w:tcPr>
          <w:p w:rsidR="00E74C6C" w:rsidRPr="007C7850" w:rsidRDefault="00E74C6C" w:rsidP="0047455A">
            <w:pPr>
              <w:tabs>
                <w:tab w:val="left" w:pos="2798"/>
              </w:tabs>
              <w:jc w:val="both"/>
              <w:rPr>
                <w:lang w:val="lt-LT"/>
              </w:rPr>
            </w:pPr>
            <w:r>
              <w:rPr>
                <w:lang w:val="lt-LT"/>
              </w:rPr>
              <w:t xml:space="preserve">623000010001, 623000010418, 623000010337, </w:t>
            </w:r>
            <w:r w:rsidRPr="007C7850">
              <w:rPr>
                <w:lang w:val="lt-LT"/>
              </w:rPr>
              <w:t>kerta krašto kelią Nr.1</w:t>
            </w:r>
            <w:r>
              <w:rPr>
                <w:lang w:val="lt-LT"/>
              </w:rPr>
              <w:t>73</w:t>
            </w:r>
          </w:p>
        </w:tc>
      </w:tr>
      <w:tr w:rsidR="00E74C6C" w:rsidRPr="00782A32">
        <w:tc>
          <w:tcPr>
            <w:tcW w:w="1668" w:type="dxa"/>
            <w:vMerge/>
          </w:tcPr>
          <w:p w:rsidR="00E74C6C" w:rsidRPr="007C7850" w:rsidRDefault="00E74C6C" w:rsidP="0047455A">
            <w:pPr>
              <w:rPr>
                <w:lang w:val="lt-LT"/>
              </w:rPr>
            </w:pPr>
          </w:p>
        </w:tc>
        <w:tc>
          <w:tcPr>
            <w:tcW w:w="8186" w:type="dxa"/>
          </w:tcPr>
          <w:p w:rsidR="00E74C6C" w:rsidRPr="00F309BC" w:rsidRDefault="00E74C6C" w:rsidP="0047455A">
            <w:pPr>
              <w:tabs>
                <w:tab w:val="left" w:pos="2798"/>
              </w:tabs>
              <w:jc w:val="both"/>
              <w:rPr>
                <w:b/>
                <w:bCs/>
                <w:lang w:val="lt-LT"/>
              </w:rPr>
            </w:pPr>
            <w:r>
              <w:rPr>
                <w:lang w:val="lt-LT"/>
              </w:rPr>
              <w:t>623000010415 (i.s.), 623000010417, 623000010336 (i.s.), 623000010280, 623000010352, 623000010214, 623000010213, 623000010256 (i.s.), 623000010196 (i.s.), 623000010571 (i.s.),</w:t>
            </w:r>
            <w:r w:rsidRPr="007C7850">
              <w:rPr>
                <w:lang w:val="lt-LT"/>
              </w:rPr>
              <w:t xml:space="preserve"> kerta vietinės reikšmės kelią,</w:t>
            </w:r>
            <w:r>
              <w:rPr>
                <w:lang w:val="lt-LT"/>
              </w:rPr>
              <w:t xml:space="preserve"> 623000010572 (i.s.),</w:t>
            </w:r>
            <w:r w:rsidRPr="007C7850">
              <w:rPr>
                <w:lang w:val="lt-LT"/>
              </w:rPr>
              <w:t xml:space="preserve"> 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47455A">
            <w:pPr>
              <w:rPr>
                <w:lang w:val="lt-LT"/>
              </w:rPr>
            </w:pPr>
          </w:p>
        </w:tc>
        <w:tc>
          <w:tcPr>
            <w:tcW w:w="8186" w:type="dxa"/>
            <w:tcBorders>
              <w:bottom w:val="single" w:sz="12" w:space="0" w:color="000000"/>
            </w:tcBorders>
          </w:tcPr>
          <w:p w:rsidR="00E74C6C" w:rsidRDefault="00E74C6C" w:rsidP="0047455A">
            <w:pPr>
              <w:tabs>
                <w:tab w:val="left" w:pos="2798"/>
              </w:tabs>
              <w:jc w:val="both"/>
              <w:rPr>
                <w:lang w:val="lt-LT"/>
              </w:rPr>
            </w:pPr>
            <w:r>
              <w:rPr>
                <w:lang w:val="lt-LT"/>
              </w:rPr>
              <w:t>623000010561 (i.s.), 623000010560 (i.s.), 623000010562 (i.s.), 623000010564 (i.s.), 623000010001, 623000010350,  623000010212 (i.s.), LVŽ, kerta upelį, LVŽ, 623000010526 (i.s.), 623000010001</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 xml:space="preserve">ertuojos </w:t>
      </w:r>
      <w:r w:rsidRPr="007C7850">
        <w:rPr>
          <w:rFonts w:ascii="Times New Roman" w:hAnsi="Times New Roman" w:cs="Times New Roman"/>
          <w:sz w:val="24"/>
          <w:szCs w:val="24"/>
        </w:rPr>
        <w:t>kaimo ribų aprašymas</w:t>
      </w:r>
    </w:p>
    <w:p w:rsidR="00E74C6C" w:rsidRDefault="00E74C6C" w:rsidP="00441CD0">
      <w:pPr>
        <w:pStyle w:val="ListParagraph"/>
        <w:spacing w:after="0"/>
        <w:ind w:left="0"/>
        <w:rPr>
          <w:rFonts w:ascii="Times New Roman" w:hAnsi="Times New Roman" w:cs="Times New Roman"/>
          <w:i/>
          <w:iCs/>
          <w:sz w:val="24"/>
          <w:szCs w:val="24"/>
        </w:rPr>
      </w:pPr>
      <w:r w:rsidRPr="00EF0FD0">
        <w:rPr>
          <w:rFonts w:ascii="Times New Roman" w:hAnsi="Times New Roman" w:cs="Times New Roman"/>
          <w:i/>
          <w:iCs/>
          <w:sz w:val="24"/>
          <w:szCs w:val="24"/>
        </w:rPr>
        <w:t>1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86303C">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86303C">
            <w:pPr>
              <w:rPr>
                <w:b/>
                <w:bCs/>
              </w:rPr>
            </w:pPr>
            <w:r w:rsidRPr="00BF6EA1">
              <w:rPr>
                <w:b/>
                <w:bCs/>
              </w:rPr>
              <w:t>Gretimo žemės sklypo unikalus Nr.</w:t>
            </w:r>
          </w:p>
        </w:tc>
      </w:tr>
      <w:tr w:rsidR="00E74C6C" w:rsidRPr="00BF6EA1">
        <w:tc>
          <w:tcPr>
            <w:tcW w:w="1668" w:type="dxa"/>
            <w:tcBorders>
              <w:top w:val="single" w:sz="12" w:space="0" w:color="000000"/>
              <w:bottom w:val="single" w:sz="12" w:space="0" w:color="000000"/>
            </w:tcBorders>
          </w:tcPr>
          <w:p w:rsidR="00E74C6C" w:rsidRPr="00BF6EA1" w:rsidRDefault="00E74C6C" w:rsidP="0086303C">
            <w:r>
              <w:t>1-1</w:t>
            </w:r>
          </w:p>
        </w:tc>
        <w:tc>
          <w:tcPr>
            <w:tcW w:w="8186" w:type="dxa"/>
            <w:tcBorders>
              <w:top w:val="single" w:sz="12" w:space="0" w:color="000000"/>
              <w:bottom w:val="single" w:sz="12" w:space="0" w:color="000000"/>
            </w:tcBorders>
          </w:tcPr>
          <w:p w:rsidR="00E74C6C" w:rsidRPr="007C7850" w:rsidRDefault="00E74C6C" w:rsidP="001D0A38">
            <w:pPr>
              <w:tabs>
                <w:tab w:val="left" w:pos="2798"/>
              </w:tabs>
              <w:jc w:val="both"/>
              <w:rPr>
                <w:lang w:val="lt-LT"/>
              </w:rPr>
            </w:pPr>
            <w:r>
              <w:rPr>
                <w:lang w:val="lt-LT"/>
              </w:rPr>
              <w:t xml:space="preserve">623000020153, LVŽ, </w:t>
            </w:r>
            <w:r w:rsidRPr="007C7850">
              <w:rPr>
                <w:lang w:val="lt-LT"/>
              </w:rPr>
              <w:t>kerta rajoninės reikšmės kelią Nr. 28</w:t>
            </w:r>
            <w:r>
              <w:rPr>
                <w:lang w:val="lt-LT"/>
              </w:rPr>
              <w:t xml:space="preserve">16, 623000020103, 623000020050, 623000020152, LVŽ, </w:t>
            </w:r>
            <w:r w:rsidRPr="007C7850">
              <w:rPr>
                <w:lang w:val="lt-LT"/>
              </w:rPr>
              <w:t>kerta rajoninės reikšmės kelią Nr. 28</w:t>
            </w:r>
            <w:r>
              <w:rPr>
                <w:lang w:val="lt-LT"/>
              </w:rPr>
              <w:t>16, LVŽ, 623000020153</w:t>
            </w:r>
          </w:p>
        </w:tc>
      </w:tr>
    </w:tbl>
    <w:p w:rsidR="00E74C6C" w:rsidRDefault="00E74C6C" w:rsidP="00441CD0">
      <w:pPr>
        <w:pStyle w:val="ListParagraph"/>
        <w:spacing w:after="0"/>
        <w:ind w:left="360"/>
        <w:rPr>
          <w:rFonts w:ascii="Times New Roman" w:hAnsi="Times New Roman" w:cs="Times New Roman"/>
          <w:i/>
          <w:iCs/>
          <w:sz w:val="24"/>
          <w:szCs w:val="24"/>
        </w:rPr>
      </w:pPr>
    </w:p>
    <w:p w:rsidR="00E74C6C" w:rsidRPr="00EF0FD0" w:rsidRDefault="00E74C6C" w:rsidP="00441CD0">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2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86303C">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86303C">
            <w:pPr>
              <w:rPr>
                <w:b/>
                <w:bCs/>
              </w:rPr>
            </w:pPr>
            <w:r w:rsidRPr="00BF6EA1">
              <w:rPr>
                <w:b/>
                <w:bCs/>
              </w:rPr>
              <w:t>Gretimo žemės sklypo unikalus Nr.</w:t>
            </w:r>
          </w:p>
        </w:tc>
      </w:tr>
      <w:tr w:rsidR="00E74C6C" w:rsidRPr="00BF6EA1">
        <w:trPr>
          <w:trHeight w:val="78"/>
        </w:trPr>
        <w:tc>
          <w:tcPr>
            <w:tcW w:w="1668" w:type="dxa"/>
            <w:tcBorders>
              <w:top w:val="single" w:sz="12" w:space="0" w:color="000000"/>
              <w:bottom w:val="single" w:sz="12" w:space="0" w:color="000000"/>
            </w:tcBorders>
          </w:tcPr>
          <w:p w:rsidR="00E74C6C" w:rsidRPr="00BF6EA1" w:rsidRDefault="00E74C6C" w:rsidP="0086303C">
            <w:r>
              <w:t>1-1</w:t>
            </w:r>
          </w:p>
        </w:tc>
        <w:tc>
          <w:tcPr>
            <w:tcW w:w="8186" w:type="dxa"/>
            <w:tcBorders>
              <w:top w:val="single" w:sz="12" w:space="0" w:color="000000"/>
              <w:bottom w:val="single" w:sz="12" w:space="0" w:color="000000"/>
            </w:tcBorders>
          </w:tcPr>
          <w:p w:rsidR="00E74C6C" w:rsidRPr="00B06346" w:rsidRDefault="00E74C6C" w:rsidP="001D0A38">
            <w:pPr>
              <w:tabs>
                <w:tab w:val="left" w:pos="2798"/>
              </w:tabs>
              <w:jc w:val="both"/>
              <w:rPr>
                <w:lang w:val="lt-LT"/>
              </w:rPr>
            </w:pPr>
            <w:r>
              <w:rPr>
                <w:lang w:val="lt-LT"/>
              </w:rPr>
              <w:t xml:space="preserve">623000020049, 623000020107, 623000020049, 623000020107, LVŽ, 623000020114, 623000020115, LVŽ, kerta Kertuojos upelį, 623000020134, 623000020135, 623000020145, 623000020148, 623000020147, 623000020019, </w:t>
            </w:r>
            <w:r w:rsidRPr="007C7850">
              <w:rPr>
                <w:lang w:val="lt-LT"/>
              </w:rPr>
              <w:t>kerta rajoninės reikšmės kelią Nr. 28</w:t>
            </w:r>
            <w:r>
              <w:rPr>
                <w:lang w:val="lt-LT"/>
              </w:rPr>
              <w:t>16, LVŽ,</w:t>
            </w:r>
            <w:r w:rsidRPr="007C7850">
              <w:rPr>
                <w:lang w:val="lt-LT"/>
              </w:rPr>
              <w:t xml:space="preserve"> kerta rajoninės reikšmės kelią Nr.</w:t>
            </w:r>
            <w:r>
              <w:rPr>
                <w:lang w:val="lt-LT"/>
              </w:rPr>
              <w:t> 2816, LVŽ, 623000020145, 623000020107, 623000020049, 623000020102, 623000020049,</w:t>
            </w:r>
          </w:p>
        </w:tc>
      </w:tr>
    </w:tbl>
    <w:p w:rsidR="00E74C6C" w:rsidRDefault="00E74C6C" w:rsidP="00441CD0">
      <w:pPr>
        <w:pStyle w:val="ListParagraph"/>
        <w:spacing w:after="0"/>
        <w:ind w:left="360"/>
        <w:rPr>
          <w:rFonts w:ascii="Times New Roman" w:hAnsi="Times New Roman" w:cs="Times New Roman"/>
          <w:i/>
          <w:iCs/>
          <w:sz w:val="24"/>
          <w:szCs w:val="24"/>
        </w:rPr>
      </w:pPr>
    </w:p>
    <w:p w:rsidR="00E74C6C" w:rsidRPr="00EF0FD0" w:rsidRDefault="00E74C6C" w:rsidP="00441CD0">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3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86303C">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86303C">
            <w:pPr>
              <w:rPr>
                <w:b/>
                <w:bCs/>
              </w:rPr>
            </w:pPr>
            <w:r w:rsidRPr="00BF6EA1">
              <w:rPr>
                <w:b/>
                <w:bCs/>
              </w:rPr>
              <w:t>Gretimo žemės sklypo unikalus Nr.</w:t>
            </w:r>
          </w:p>
        </w:tc>
      </w:tr>
      <w:tr w:rsidR="00E74C6C" w:rsidRPr="00BF6EA1">
        <w:trPr>
          <w:trHeight w:val="78"/>
        </w:trPr>
        <w:tc>
          <w:tcPr>
            <w:tcW w:w="1668" w:type="dxa"/>
            <w:tcBorders>
              <w:top w:val="single" w:sz="12" w:space="0" w:color="000000"/>
              <w:bottom w:val="single" w:sz="12" w:space="0" w:color="000000"/>
            </w:tcBorders>
          </w:tcPr>
          <w:p w:rsidR="00E74C6C" w:rsidRPr="00BF6EA1" w:rsidRDefault="00E74C6C" w:rsidP="0086303C">
            <w:r>
              <w:t>1-1</w:t>
            </w:r>
          </w:p>
        </w:tc>
        <w:tc>
          <w:tcPr>
            <w:tcW w:w="8186" w:type="dxa"/>
            <w:tcBorders>
              <w:top w:val="single" w:sz="12" w:space="0" w:color="000000"/>
              <w:bottom w:val="single" w:sz="12" w:space="0" w:color="000000"/>
            </w:tcBorders>
          </w:tcPr>
          <w:p w:rsidR="00E74C6C" w:rsidRPr="00B06346" w:rsidRDefault="00E74C6C" w:rsidP="0086303C">
            <w:pPr>
              <w:jc w:val="both"/>
              <w:rPr>
                <w:lang w:val="lt-LT"/>
              </w:rPr>
            </w:pPr>
            <w:r>
              <w:rPr>
                <w:lang w:val="lt-LT"/>
              </w:rPr>
              <w:t>623000020158</w:t>
            </w:r>
          </w:p>
        </w:tc>
      </w:tr>
    </w:tbl>
    <w:p w:rsidR="00E74C6C" w:rsidRDefault="00E74C6C" w:rsidP="00441CD0">
      <w:pPr>
        <w:pStyle w:val="ListParagraph"/>
        <w:rPr>
          <w:rFonts w:ascii="Times New Roman" w:hAnsi="Times New Roman" w:cs="Times New Roman"/>
          <w:b/>
          <w:bCs/>
          <w:sz w:val="24"/>
          <w:szCs w:val="24"/>
        </w:rPr>
      </w:pPr>
    </w:p>
    <w:p w:rsidR="00E74C6C" w:rsidRPr="007C7850" w:rsidRDefault="00E74C6C" w:rsidP="000D2977">
      <w:pPr>
        <w:pStyle w:val="ListParagraph"/>
        <w:ind w:left="0"/>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 xml:space="preserve">ūmonių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303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303C">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86303C">
            <w:pPr>
              <w:rPr>
                <w:lang w:val="lt-LT"/>
              </w:rPr>
            </w:pPr>
            <w:r w:rsidRPr="007C7850">
              <w:rPr>
                <w:lang w:val="lt-LT"/>
              </w:rPr>
              <w:t>1-1</w:t>
            </w:r>
          </w:p>
        </w:tc>
        <w:tc>
          <w:tcPr>
            <w:tcW w:w="8186" w:type="dxa"/>
            <w:tcBorders>
              <w:top w:val="single" w:sz="12" w:space="0" w:color="000000"/>
            </w:tcBorders>
          </w:tcPr>
          <w:p w:rsidR="00E74C6C" w:rsidRPr="007C7850" w:rsidRDefault="00E74C6C" w:rsidP="0086303C">
            <w:pPr>
              <w:tabs>
                <w:tab w:val="left" w:pos="2798"/>
              </w:tabs>
              <w:jc w:val="both"/>
              <w:rPr>
                <w:lang w:val="lt-LT"/>
              </w:rPr>
            </w:pPr>
            <w:r>
              <w:rPr>
                <w:lang w:val="lt-LT"/>
              </w:rPr>
              <w:t xml:space="preserve">623000040304, 628000010295 (i.s.), LVŽ, 628000010092 (i.s.), 628000010009 (i.s.), 623000040324, </w:t>
            </w:r>
            <w:r w:rsidRPr="007C7850">
              <w:rPr>
                <w:lang w:val="lt-LT"/>
              </w:rPr>
              <w:t>kerta vietinės reikšmės kelią,</w:t>
            </w:r>
            <w:r>
              <w:rPr>
                <w:lang w:val="lt-LT"/>
              </w:rPr>
              <w:t xml:space="preserve"> 628000010066 (i.s.), LVŽ, 628000010093 (i.s.), 628000010020 (i.s.), 628000010313 (i.s.), 628000010060 (i.s.), 623400040089, 628000010060 (i.s.), 623400040586, 623400040086,</w:t>
            </w:r>
            <w:r w:rsidRPr="007C7850">
              <w:rPr>
                <w:lang w:val="lt-LT"/>
              </w:rPr>
              <w:t xml:space="preserve"> 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86303C">
            <w:pPr>
              <w:rPr>
                <w:lang w:val="lt-LT"/>
              </w:rPr>
            </w:pPr>
          </w:p>
        </w:tc>
        <w:tc>
          <w:tcPr>
            <w:tcW w:w="8186" w:type="dxa"/>
            <w:tcBorders>
              <w:bottom w:val="single" w:sz="12" w:space="0" w:color="000000"/>
            </w:tcBorders>
          </w:tcPr>
          <w:p w:rsidR="00E74C6C" w:rsidRPr="00377E8A" w:rsidRDefault="00E74C6C" w:rsidP="00435C91">
            <w:pPr>
              <w:tabs>
                <w:tab w:val="left" w:pos="2309"/>
              </w:tabs>
              <w:jc w:val="both"/>
              <w:rPr>
                <w:lang w:val="lt-LT"/>
              </w:rPr>
            </w:pPr>
            <w:r>
              <w:rPr>
                <w:lang w:val="lt-LT"/>
              </w:rPr>
              <w:t xml:space="preserve">623400040085, 623400040093, 623400040071, 623400040093, 623400040506 (i.s.), 623400040109, 623400040334, LVŽ, 623400040095 (i.s.), 623400040588 (i.s.), LVŽ, 623000050041, LVŽ, 623000050158 (i.s.), </w:t>
            </w:r>
            <w:r w:rsidRPr="007C7850">
              <w:rPr>
                <w:lang w:val="lt-LT"/>
              </w:rPr>
              <w:t>kerta vietinės reikšmės kelią,</w:t>
            </w:r>
            <w:r>
              <w:rPr>
                <w:lang w:val="lt-LT"/>
              </w:rPr>
              <w:t xml:space="preserve"> 623000050027 (i.s.), 623000050190, 623000050012, LVŽ, 623000050160 (i.s.),</w:t>
            </w:r>
            <w:r w:rsidRPr="007C7850">
              <w:rPr>
                <w:lang w:val="lt-LT"/>
              </w:rPr>
              <w:t xml:space="preserve"> kerta krašto kelią Nr.1</w:t>
            </w:r>
            <w:r>
              <w:rPr>
                <w:lang w:val="lt-LT"/>
              </w:rPr>
              <w:t>73, 623000040303 (i.s.), 623000040304</w:t>
            </w:r>
          </w:p>
        </w:tc>
      </w:tr>
    </w:tbl>
    <w:p w:rsidR="00E74C6C" w:rsidRDefault="00E74C6C" w:rsidP="00E16DE7">
      <w:pPr>
        <w:pStyle w:val="ListParagraph"/>
        <w:rPr>
          <w:rFonts w:ascii="Times New Roman" w:hAnsi="Times New Roman" w:cs="Times New Roman"/>
          <w:b/>
          <w:bCs/>
          <w:sz w:val="24"/>
          <w:szCs w:val="24"/>
        </w:rPr>
      </w:pPr>
    </w:p>
    <w:p w:rsidR="00E74C6C" w:rsidRPr="007C7850" w:rsidRDefault="00E74C6C" w:rsidP="00E16DE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 xml:space="preserve">uolakasių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303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303C">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86303C">
            <w:pPr>
              <w:rPr>
                <w:lang w:val="lt-LT"/>
              </w:rPr>
            </w:pPr>
            <w:r w:rsidRPr="007C7850">
              <w:rPr>
                <w:lang w:val="lt-LT"/>
              </w:rPr>
              <w:t>1-1</w:t>
            </w:r>
          </w:p>
        </w:tc>
        <w:tc>
          <w:tcPr>
            <w:tcW w:w="8186" w:type="dxa"/>
            <w:tcBorders>
              <w:top w:val="single" w:sz="12" w:space="0" w:color="000000"/>
            </w:tcBorders>
          </w:tcPr>
          <w:p w:rsidR="00E74C6C" w:rsidRPr="007C7850" w:rsidRDefault="00E74C6C" w:rsidP="0086303C">
            <w:pPr>
              <w:tabs>
                <w:tab w:val="left" w:pos="2798"/>
              </w:tabs>
              <w:jc w:val="both"/>
              <w:rPr>
                <w:lang w:val="lt-LT"/>
              </w:rPr>
            </w:pPr>
            <w:r>
              <w:rPr>
                <w:lang w:val="lt-LT"/>
              </w:rPr>
              <w:t xml:space="preserve">624700020015, 624700020045, 624700020581, </w:t>
            </w:r>
            <w:r w:rsidRPr="007C7850">
              <w:rPr>
                <w:lang w:val="lt-LT"/>
              </w:rPr>
              <w:t>kerta vietinės reikšmės kelią,</w:t>
            </w:r>
            <w:r>
              <w:rPr>
                <w:lang w:val="lt-LT"/>
              </w:rPr>
              <w:t xml:space="preserve"> 624700020030 (i.s.), 624700020412 (i.s.), 62470002011 (i.s.), 624700020458 (i.s.), 624700020121 (i.s.), </w:t>
            </w:r>
            <w:r w:rsidRPr="007C7850">
              <w:rPr>
                <w:lang w:val="lt-LT"/>
              </w:rPr>
              <w:t>kerta rajoninės reikšmės kelią Nr.</w:t>
            </w:r>
            <w:r>
              <w:rPr>
                <w:lang w:val="lt-LT"/>
              </w:rPr>
              <w:t> 2810,</w:t>
            </w:r>
          </w:p>
        </w:tc>
      </w:tr>
      <w:tr w:rsidR="00E74C6C" w:rsidRPr="00782A32">
        <w:tc>
          <w:tcPr>
            <w:tcW w:w="1668" w:type="dxa"/>
            <w:vMerge/>
          </w:tcPr>
          <w:p w:rsidR="00E74C6C" w:rsidRPr="007C7850" w:rsidRDefault="00E74C6C" w:rsidP="0086303C">
            <w:pPr>
              <w:rPr>
                <w:lang w:val="lt-LT"/>
              </w:rPr>
            </w:pPr>
          </w:p>
        </w:tc>
        <w:tc>
          <w:tcPr>
            <w:tcW w:w="8186" w:type="dxa"/>
          </w:tcPr>
          <w:p w:rsidR="00E74C6C" w:rsidRPr="00AD25CD" w:rsidRDefault="00E74C6C" w:rsidP="00AD25CD">
            <w:pPr>
              <w:tabs>
                <w:tab w:val="left" w:pos="2798"/>
              </w:tabs>
              <w:jc w:val="both"/>
              <w:rPr>
                <w:lang w:val="lt-LT"/>
              </w:rPr>
            </w:pPr>
            <w:r>
              <w:rPr>
                <w:lang w:val="lt-LT"/>
              </w:rPr>
              <w:t>624700010039 (i.s.) šiaurinis sklypo kampas,</w:t>
            </w:r>
            <w:r w:rsidRPr="007C7850">
              <w:rPr>
                <w:lang w:val="lt-LT"/>
              </w:rPr>
              <w:t xml:space="preserve"> kerta vietinės reikšmės kelią,</w:t>
            </w:r>
            <w:r>
              <w:rPr>
                <w:lang w:val="lt-LT"/>
              </w:rPr>
              <w:t xml:space="preserve"> 624700010167 (i.s.), 624700010166 (i.s.), 624700010630, 624700010035 (i.s.), 624700010331 (i.s.), 624700010632, 624700010174 (i.s.), 624700010328,</w:t>
            </w:r>
            <w:r w:rsidRPr="007C7850">
              <w:rPr>
                <w:lang w:val="lt-LT"/>
              </w:rPr>
              <w:t xml:space="preserve"> kerta vietinės reikšmės kelią,</w:t>
            </w:r>
            <w:r>
              <w:rPr>
                <w:lang w:val="lt-LT"/>
              </w:rPr>
              <w:t xml:space="preserve"> 624700010351, 624700010499 (i.s.), </w:t>
            </w:r>
            <w:r w:rsidRPr="007C7850">
              <w:rPr>
                <w:lang w:val="lt-LT"/>
              </w:rPr>
              <w:t>kerta rajoninės reikšmės kelią Nr.</w:t>
            </w:r>
            <w:r>
              <w:rPr>
                <w:lang w:val="lt-LT"/>
              </w:rPr>
              <w:t> 2810</w:t>
            </w:r>
          </w:p>
        </w:tc>
      </w:tr>
      <w:tr w:rsidR="00E74C6C" w:rsidRPr="007C7850">
        <w:tc>
          <w:tcPr>
            <w:tcW w:w="1668" w:type="dxa"/>
            <w:vMerge/>
            <w:tcBorders>
              <w:bottom w:val="single" w:sz="12" w:space="0" w:color="000000"/>
            </w:tcBorders>
          </w:tcPr>
          <w:p w:rsidR="00E74C6C" w:rsidRPr="007C7850" w:rsidRDefault="00E74C6C" w:rsidP="0086303C">
            <w:pPr>
              <w:rPr>
                <w:lang w:val="lt-LT"/>
              </w:rPr>
            </w:pPr>
          </w:p>
        </w:tc>
        <w:tc>
          <w:tcPr>
            <w:tcW w:w="8186" w:type="dxa"/>
            <w:tcBorders>
              <w:bottom w:val="single" w:sz="12" w:space="0" w:color="000000"/>
            </w:tcBorders>
          </w:tcPr>
          <w:p w:rsidR="00E74C6C" w:rsidRDefault="00E74C6C" w:rsidP="00AD25CD">
            <w:pPr>
              <w:tabs>
                <w:tab w:val="left" w:pos="2798"/>
              </w:tabs>
              <w:jc w:val="both"/>
              <w:rPr>
                <w:lang w:val="lt-LT"/>
              </w:rPr>
            </w:pPr>
            <w:r>
              <w:rPr>
                <w:lang w:val="lt-LT"/>
              </w:rPr>
              <w:t>624700020680, 624700020561, 624700020472 (i.s.), 624700020614, 624700020273 (i.s.), 624700020649, 624700020015</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Laputėnų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303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303C">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303C">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04636">
            <w:pPr>
              <w:tabs>
                <w:tab w:val="left" w:pos="2798"/>
              </w:tabs>
              <w:jc w:val="both"/>
              <w:rPr>
                <w:lang w:val="lt-LT"/>
              </w:rPr>
            </w:pPr>
            <w:r>
              <w:rPr>
                <w:lang w:val="lt-LT"/>
              </w:rPr>
              <w:t xml:space="preserve">624700020446, 624700020420, 624700020421, 624700020371, 624700020292, 624700020291, </w:t>
            </w:r>
            <w:r w:rsidRPr="007C7850">
              <w:rPr>
                <w:lang w:val="lt-LT"/>
              </w:rPr>
              <w:t xml:space="preserve">kerta vietinės reikšmės kelią, </w:t>
            </w:r>
            <w:r>
              <w:rPr>
                <w:lang w:val="lt-LT"/>
              </w:rPr>
              <w:t xml:space="preserve">624700020293, 624700020572, 624700020516 (i.s.), 624700020196, 624700020192, </w:t>
            </w:r>
            <w:r w:rsidRPr="007C7850">
              <w:rPr>
                <w:lang w:val="lt-LT"/>
              </w:rPr>
              <w:t xml:space="preserve">kerta vietinės reikšmės kelią, </w:t>
            </w:r>
            <w:r>
              <w:rPr>
                <w:lang w:val="lt-LT"/>
              </w:rPr>
              <w:t xml:space="preserve">624700020330 (i.s.), 624700020333, 624700020522 (i.s.), 624700020176, LVŽ, 624700020332 (i.s.), 624700020259, 624700020332 (i.s.), 624700020209, 624700020262, 624700020387, 624700020236, LVŽ, 624700020273, LVŽ, 624700020630, 624700020668, 624700020273, 624700020472, 624700020273, 624700020142, 624700020143, 624700020336, 624700020204 (i.s.), 624700020181 (i.s.), 624700020207, 624700020272, 624700020382, 624700020239, </w:t>
            </w:r>
            <w:r w:rsidRPr="007C7850">
              <w:rPr>
                <w:lang w:val="lt-LT"/>
              </w:rPr>
              <w:t xml:space="preserve">kerta vietinės reikšmės kelią, </w:t>
            </w:r>
            <w:r>
              <w:rPr>
                <w:lang w:val="lt-LT"/>
              </w:rPr>
              <w:t xml:space="preserve">624700020172, 624700020268, 624700020323, 624700020235, 624700020221, 624700020391, 624700020254, 624700020187, 624700020078 (i.s.), 624700020195 (i.s.), 624700020370, </w:t>
            </w:r>
            <w:r w:rsidRPr="007C7850">
              <w:rPr>
                <w:lang w:val="lt-LT"/>
              </w:rPr>
              <w:t>kerta vietinės reikšmės kelią,</w:t>
            </w:r>
            <w:r>
              <w:rPr>
                <w:lang w:val="lt-LT"/>
              </w:rPr>
              <w:t xml:space="preserve"> 624700020420, 624700020446</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Laukininkų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51478">
            <w:pPr>
              <w:tabs>
                <w:tab w:val="left" w:pos="2798"/>
              </w:tabs>
              <w:jc w:val="both"/>
              <w:rPr>
                <w:lang w:val="lt-LT"/>
              </w:rPr>
            </w:pPr>
            <w:r>
              <w:rPr>
                <w:lang w:val="lt-LT"/>
              </w:rPr>
              <w:t xml:space="preserve">623000040023, 623000040082, 623000040177, 623000040165, LVŽ, 623000040120, LVŽ, 623000040083, 623000040080, 623000040151, 623000040085 (i.s.), 623000040151, 623000040363, 623000040359, </w:t>
            </w:r>
            <w:r w:rsidRPr="007C7850">
              <w:rPr>
                <w:lang w:val="lt-LT"/>
              </w:rPr>
              <w:t>kerta vietinės reikšmės kelią,</w:t>
            </w:r>
            <w:r>
              <w:rPr>
                <w:lang w:val="lt-LT"/>
              </w:rPr>
              <w:t xml:space="preserve"> 623000040160, 623000040159, 623000040459,</w:t>
            </w:r>
            <w:r w:rsidRPr="007C7850">
              <w:rPr>
                <w:lang w:val="lt-LT"/>
              </w:rPr>
              <w:t xml:space="preserve"> kerta vietinės reikšmės kelią,</w:t>
            </w:r>
            <w:r>
              <w:rPr>
                <w:lang w:val="lt-LT"/>
              </w:rPr>
              <w:t xml:space="preserve"> 623000040399, 623000040503, 623000040145, 623000040144, 623000040215, 623000040144, 623000040008 (i.s.), 623000040235 (i.s.), 623000040035 (i.s.), 623000040436, 623000040520 (i.s.), 623000040419 (i.s.), 623000040424 (i.s.), 623000040198 (i.s.), 623000040461 (i.s.), 623000040343, 623000040023, 623000040014 (i.s.), 623000040023</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rsidP="000D2977">
      <w:pPr>
        <w:pStyle w:val="ListParagraph"/>
        <w:rPr>
          <w:rFonts w:ascii="Times New Roman" w:hAnsi="Times New Roman" w:cs="Times New Roman"/>
          <w:b/>
          <w:bCs/>
          <w:sz w:val="24"/>
          <w:szCs w:val="24"/>
        </w:rPr>
      </w:pPr>
    </w:p>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Liepeliškių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780AD2">
            <w:pPr>
              <w:tabs>
                <w:tab w:val="left" w:pos="2798"/>
              </w:tabs>
              <w:jc w:val="both"/>
              <w:rPr>
                <w:lang w:val="lt-LT"/>
              </w:rPr>
            </w:pPr>
            <w:r>
              <w:rPr>
                <w:lang w:val="lt-LT"/>
              </w:rPr>
              <w:t>623000050062, 623000050138, 623000050018, 623000050039, 623000050075, 623000050168 (i.s.),</w:t>
            </w:r>
            <w:r w:rsidRPr="007C7850">
              <w:rPr>
                <w:lang w:val="lt-LT"/>
              </w:rPr>
              <w:t xml:space="preserve"> kerta vietinės reikšmės kelią,</w:t>
            </w:r>
            <w:r>
              <w:rPr>
                <w:lang w:val="lt-LT"/>
              </w:rPr>
              <w:t xml:space="preserve"> 623000050021, </w:t>
            </w:r>
            <w:r w:rsidRPr="007C7850">
              <w:rPr>
                <w:lang w:val="lt-LT"/>
              </w:rPr>
              <w:t>kerta vietinės reikšmės kelią,</w:t>
            </w:r>
            <w:r>
              <w:rPr>
                <w:lang w:val="lt-LT"/>
              </w:rPr>
              <w:t xml:space="preserve"> 623000050021, 623000050062</w:t>
            </w:r>
          </w:p>
        </w:tc>
      </w:tr>
    </w:tbl>
    <w:p w:rsidR="00E74C6C" w:rsidRPr="007C7850" w:rsidRDefault="00E74C6C" w:rsidP="00E16DE7">
      <w:pPr>
        <w:pStyle w:val="ListParagraph"/>
        <w:ind w:left="0"/>
        <w:rPr>
          <w:rFonts w:ascii="Times New Roman" w:hAnsi="Times New Roman" w:cs="Times New Roman"/>
          <w:b/>
          <w:bCs/>
          <w:i/>
          <w:iCs/>
          <w:sz w:val="24"/>
          <w:szCs w:val="24"/>
        </w:rPr>
      </w:pPr>
    </w:p>
    <w:p w:rsidR="00E74C6C" w:rsidRPr="007C7850" w:rsidRDefault="00E74C6C" w:rsidP="00E16DE7">
      <w:pPr>
        <w:pStyle w:val="ListParagraph"/>
        <w:ind w:left="0"/>
        <w:rPr>
          <w:rFonts w:ascii="Times New Roman" w:hAnsi="Times New Roman" w:cs="Times New Roman"/>
          <w:b/>
          <w:bCs/>
          <w:i/>
          <w:iCs/>
          <w:sz w:val="24"/>
          <w:szCs w:val="24"/>
        </w:rPr>
      </w:pPr>
    </w:p>
    <w:p w:rsidR="00E74C6C" w:rsidRPr="007C7850" w:rsidRDefault="00E74C6C" w:rsidP="00E16DE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Liešiškių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DC073E">
            <w:pPr>
              <w:tabs>
                <w:tab w:val="left" w:pos="2798"/>
              </w:tabs>
              <w:jc w:val="both"/>
              <w:rPr>
                <w:lang w:val="lt-LT"/>
              </w:rPr>
            </w:pPr>
            <w:r>
              <w:rPr>
                <w:lang w:val="lt-LT"/>
              </w:rPr>
              <w:t xml:space="preserve">624700020094, 624700020576, 624700020577, </w:t>
            </w:r>
            <w:r w:rsidRPr="007C7850">
              <w:rPr>
                <w:lang w:val="lt-LT"/>
              </w:rPr>
              <w:t>kerta vietinės reikšmės kelią,</w:t>
            </w:r>
            <w:r>
              <w:rPr>
                <w:lang w:val="lt-LT"/>
              </w:rPr>
              <w:t xml:space="preserve"> 624700020551 (i.s.), 624700020618 (i.s.), 624700020582 (i.s.), 624700020070, 624700020270, 624700020344,</w:t>
            </w:r>
            <w:r w:rsidRPr="007C7850">
              <w:rPr>
                <w:lang w:val="lt-LT"/>
              </w:rPr>
              <w:t xml:space="preserve"> kerta vietinės reikšmės kelią,</w:t>
            </w:r>
            <w:r>
              <w:rPr>
                <w:lang w:val="lt-LT"/>
              </w:rPr>
              <w:t xml:space="preserve"> 624700020363 (i.s.), 624700020398 (i.s.), 624700020542 (i.s.), 624700020603 (i.s.), 624700020669, 624700020603 (i.s.), 624700020493, 624700020467, 624700020543, 624700020555, 624700020538, 624700020525, 624700020032, 624700020035, 624700020413, 624700020093, 624700020094</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Lukštinkos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66C9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66C90">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766C90">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551D58">
            <w:pPr>
              <w:tabs>
                <w:tab w:val="left" w:pos="2798"/>
              </w:tabs>
              <w:jc w:val="both"/>
              <w:rPr>
                <w:lang w:val="lt-LT"/>
              </w:rPr>
            </w:pPr>
            <w:r>
              <w:rPr>
                <w:lang w:val="lt-LT"/>
              </w:rPr>
              <w:t>624700010066, 624700010099 (i.s.),</w:t>
            </w:r>
            <w:r w:rsidRPr="007C7850">
              <w:rPr>
                <w:lang w:val="lt-LT"/>
              </w:rPr>
              <w:t xml:space="preserve"> kerta vietinės reikšmės kelią,</w:t>
            </w:r>
            <w:r>
              <w:rPr>
                <w:lang w:val="lt-LT"/>
              </w:rPr>
              <w:t xml:space="preserve"> 624700010066,</w:t>
            </w:r>
            <w:r w:rsidRPr="007C7850">
              <w:rPr>
                <w:lang w:val="lt-LT"/>
              </w:rPr>
              <w:t xml:space="preserve"> kerta vietinės reikšmės kelią,</w:t>
            </w:r>
            <w:r>
              <w:rPr>
                <w:lang w:val="lt-LT"/>
              </w:rPr>
              <w:t xml:space="preserve"> 624700010088,</w:t>
            </w:r>
            <w:r w:rsidRPr="007C7850">
              <w:rPr>
                <w:lang w:val="lt-LT"/>
              </w:rPr>
              <w:t xml:space="preserve"> kerta vietinės reikšmės kelią,</w:t>
            </w:r>
            <w:r>
              <w:rPr>
                <w:lang w:val="lt-LT"/>
              </w:rPr>
              <w:t xml:space="preserve"> 624700010066</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Pr>
          <w:rFonts w:ascii="Times New Roman" w:hAnsi="Times New Roman" w:cs="Times New Roman"/>
          <w:sz w:val="24"/>
          <w:szCs w:val="24"/>
        </w:rPr>
        <w:t xml:space="preserve"> Maciūniškių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551D58">
            <w:pPr>
              <w:tabs>
                <w:tab w:val="left" w:pos="2798"/>
              </w:tabs>
              <w:jc w:val="both"/>
              <w:rPr>
                <w:lang w:val="lt-LT"/>
              </w:rPr>
            </w:pPr>
            <w:r>
              <w:rPr>
                <w:lang w:val="lt-LT"/>
              </w:rPr>
              <w:t xml:space="preserve">624700020501, 624700020502, 624700020315, 624700020311, 624700020317, 624700020547, 624700020546, 624700020545, 624700020544, 624700020081, 624700020113, 624700020114, 624700020115, 624700020585, 624700020661, 624700020662, 624700020438, 624700020439, 623000060068, 623000060182, 623000060231, </w:t>
            </w:r>
            <w:r w:rsidRPr="007C7850">
              <w:rPr>
                <w:lang w:val="lt-LT"/>
              </w:rPr>
              <w:t>kerta vietinės reikšmės kelią,</w:t>
            </w:r>
            <w:r>
              <w:rPr>
                <w:lang w:val="lt-LT"/>
              </w:rPr>
              <w:t xml:space="preserve"> 624700020567 (i.s.), 624700020116 (i.s.), </w:t>
            </w:r>
            <w:r w:rsidRPr="007C7850">
              <w:rPr>
                <w:lang w:val="lt-LT"/>
              </w:rPr>
              <w:t>kerta vietinės reikšmės kelią,</w:t>
            </w:r>
            <w:r>
              <w:rPr>
                <w:lang w:val="lt-LT"/>
              </w:rPr>
              <w:t xml:space="preserve"> 624700020433, 624700020016, 624700020023 (i.s.), LVŽ, 624700020551 (i.s.),</w:t>
            </w:r>
            <w:r w:rsidRPr="007C7850">
              <w:rPr>
                <w:lang w:val="lt-LT"/>
              </w:rPr>
              <w:t xml:space="preserve"> kerta vietinės reikšmės kelią,</w:t>
            </w:r>
            <w:r>
              <w:rPr>
                <w:lang w:val="lt-LT"/>
              </w:rPr>
              <w:t xml:space="preserve"> 624700020083, 624700020501</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Mackonių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56008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560087">
            <w:pPr>
              <w:rPr>
                <w:b/>
                <w:bCs/>
                <w:lang w:val="lt-LT"/>
              </w:rPr>
            </w:pPr>
            <w:r w:rsidRPr="007C7850">
              <w:rPr>
                <w:b/>
                <w:bCs/>
                <w:lang w:val="lt-LT"/>
              </w:rPr>
              <w:t>Gretimo žemės sklypo unikalus Nr.</w:t>
            </w:r>
          </w:p>
        </w:tc>
      </w:tr>
      <w:tr w:rsidR="00E74C6C" w:rsidRPr="007C7850">
        <w:tc>
          <w:tcPr>
            <w:tcW w:w="1668" w:type="dxa"/>
            <w:vMerge w:val="restart"/>
            <w:tcBorders>
              <w:top w:val="single" w:sz="12" w:space="0" w:color="000000"/>
            </w:tcBorders>
          </w:tcPr>
          <w:p w:rsidR="00E74C6C" w:rsidRPr="007C7850" w:rsidRDefault="00E74C6C" w:rsidP="00560087">
            <w:pPr>
              <w:rPr>
                <w:lang w:val="lt-LT"/>
              </w:rPr>
            </w:pPr>
            <w:r w:rsidRPr="007C7850">
              <w:rPr>
                <w:lang w:val="lt-LT"/>
              </w:rPr>
              <w:t>1-1</w:t>
            </w:r>
          </w:p>
        </w:tc>
        <w:tc>
          <w:tcPr>
            <w:tcW w:w="8186" w:type="dxa"/>
            <w:tcBorders>
              <w:top w:val="single" w:sz="12" w:space="0" w:color="000000"/>
            </w:tcBorders>
          </w:tcPr>
          <w:p w:rsidR="00E74C6C" w:rsidRPr="007C7850" w:rsidRDefault="00E74C6C" w:rsidP="00864594">
            <w:pPr>
              <w:tabs>
                <w:tab w:val="left" w:pos="2798"/>
                <w:tab w:val="left" w:pos="5230"/>
              </w:tabs>
              <w:jc w:val="both"/>
              <w:rPr>
                <w:lang w:val="lt-LT"/>
              </w:rPr>
            </w:pPr>
            <w:r>
              <w:rPr>
                <w:lang w:val="lt-LT"/>
              </w:rPr>
              <w:t xml:space="preserve">624700010271, 624700010050, 624700010156, 624700010537, 624700010172, 624700010168, </w:t>
            </w:r>
            <w:r w:rsidRPr="007C7850">
              <w:rPr>
                <w:lang w:val="lt-LT"/>
              </w:rPr>
              <w:t>kerta rajoninės reikšmės kelią Nr.</w:t>
            </w:r>
            <w:r>
              <w:rPr>
                <w:lang w:val="lt-LT"/>
              </w:rPr>
              <w:t> 2810</w:t>
            </w:r>
          </w:p>
        </w:tc>
      </w:tr>
      <w:tr w:rsidR="00E74C6C" w:rsidRPr="00782A32">
        <w:tc>
          <w:tcPr>
            <w:tcW w:w="1668" w:type="dxa"/>
            <w:vMerge/>
          </w:tcPr>
          <w:p w:rsidR="00E74C6C" w:rsidRPr="007C7850" w:rsidRDefault="00E74C6C" w:rsidP="00560087">
            <w:pPr>
              <w:rPr>
                <w:lang w:val="lt-LT"/>
              </w:rPr>
            </w:pPr>
          </w:p>
        </w:tc>
        <w:tc>
          <w:tcPr>
            <w:tcW w:w="8186" w:type="dxa"/>
          </w:tcPr>
          <w:p w:rsidR="00E74C6C" w:rsidRPr="00AD25CD" w:rsidRDefault="00E74C6C" w:rsidP="00864594">
            <w:pPr>
              <w:tabs>
                <w:tab w:val="left" w:pos="2798"/>
              </w:tabs>
              <w:jc w:val="both"/>
              <w:rPr>
                <w:lang w:val="lt-LT"/>
              </w:rPr>
            </w:pPr>
            <w:r>
              <w:rPr>
                <w:lang w:val="lt-LT"/>
              </w:rPr>
              <w:t>624700020128, 624700020442, 624700020651, 624700020635, 624700020634, 624700020633, 624700020650, 624700020425, 624700020426, 624700020427, 624700020428, 624700020429, 624700020164, 624700020165, 624700020231, LVŽ, 624700020584,</w:t>
            </w:r>
            <w:r w:rsidRPr="007C7850">
              <w:rPr>
                <w:lang w:val="lt-LT"/>
              </w:rPr>
              <w:t xml:space="preserve"> kerta rajoninės reikšmės kelią Nr.</w:t>
            </w:r>
            <w:r>
              <w:rPr>
                <w:lang w:val="lt-LT"/>
              </w:rPr>
              <w:t> 2810</w:t>
            </w:r>
          </w:p>
        </w:tc>
      </w:tr>
      <w:tr w:rsidR="00E74C6C" w:rsidRPr="00782A32">
        <w:tc>
          <w:tcPr>
            <w:tcW w:w="1668" w:type="dxa"/>
            <w:vMerge/>
            <w:tcBorders>
              <w:bottom w:val="single" w:sz="12" w:space="0" w:color="000000"/>
            </w:tcBorders>
          </w:tcPr>
          <w:p w:rsidR="00E74C6C" w:rsidRPr="007C7850" w:rsidRDefault="00E74C6C" w:rsidP="00560087">
            <w:pPr>
              <w:rPr>
                <w:lang w:val="lt-LT"/>
              </w:rPr>
            </w:pPr>
          </w:p>
        </w:tc>
        <w:tc>
          <w:tcPr>
            <w:tcW w:w="8186" w:type="dxa"/>
            <w:tcBorders>
              <w:bottom w:val="single" w:sz="12" w:space="0" w:color="000000"/>
            </w:tcBorders>
          </w:tcPr>
          <w:p w:rsidR="00E74C6C" w:rsidRDefault="00E74C6C" w:rsidP="00AB309B">
            <w:pPr>
              <w:tabs>
                <w:tab w:val="left" w:pos="2798"/>
                <w:tab w:val="left" w:pos="5244"/>
              </w:tabs>
              <w:jc w:val="both"/>
              <w:rPr>
                <w:lang w:val="lt-LT"/>
              </w:rPr>
            </w:pPr>
            <w:r>
              <w:rPr>
                <w:lang w:val="lt-LT"/>
              </w:rPr>
              <w:t xml:space="preserve">624700010335, 624700010334, 624700010335, 624700010371 (i.s.), 624700010454, 624700010442, 624700010352 (i.s.), 624700010486 (i.s.), 624700010442, </w:t>
            </w:r>
            <w:r w:rsidRPr="007C7850">
              <w:rPr>
                <w:lang w:val="lt-LT"/>
              </w:rPr>
              <w:t>kerta vietinės reikšmės kelią,</w:t>
            </w:r>
            <w:r>
              <w:rPr>
                <w:lang w:val="lt-LT"/>
              </w:rPr>
              <w:t xml:space="preserve"> 624700010503, 624700010432, 624700010022, 624700010282, 624700010060, 624700010189 (i.s.), 624700010608, 624700010220, 624700010189 (i.s.), 624700010459 (i.s.), 624700010283, 624700010342 (i.s.), 624700010199, 624700010608, 624700010617, 624700010572 (i.s.), 624700010242 (i.s.), 624700010172, 624700010571, 624700010606 (i.s.),</w:t>
            </w:r>
            <w:r w:rsidRPr="007C7850">
              <w:rPr>
                <w:lang w:val="lt-LT"/>
              </w:rPr>
              <w:t xml:space="preserve"> kerta vietinės reikšmės kelią,</w:t>
            </w:r>
            <w:r>
              <w:rPr>
                <w:lang w:val="lt-LT"/>
              </w:rPr>
              <w:t xml:space="preserve"> 624700010097 (i.s.), 624700010271</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Malinaučiznos I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AB309B">
            <w:pPr>
              <w:tabs>
                <w:tab w:val="left" w:pos="2798"/>
              </w:tabs>
              <w:jc w:val="both"/>
              <w:rPr>
                <w:lang w:val="lt-LT"/>
              </w:rPr>
            </w:pPr>
            <w:r>
              <w:rPr>
                <w:lang w:val="lt-LT"/>
              </w:rPr>
              <w:t>623000010120, 623000010643 (i.s.),</w:t>
            </w:r>
            <w:r w:rsidRPr="007C7850">
              <w:rPr>
                <w:lang w:val="lt-LT"/>
              </w:rPr>
              <w:t xml:space="preserve"> kerta vietinės reikšmės kelią,</w:t>
            </w:r>
            <w:r>
              <w:rPr>
                <w:lang w:val="lt-LT"/>
              </w:rPr>
              <w:t xml:space="preserve"> 623000010313, 623000010522 (i.s.), 623000010121, 623000010120</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Malinaučiznos II</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A067F0">
            <w:pPr>
              <w:tabs>
                <w:tab w:val="left" w:pos="2798"/>
              </w:tabs>
              <w:jc w:val="both"/>
              <w:rPr>
                <w:lang w:val="lt-LT"/>
              </w:rPr>
            </w:pPr>
            <w:r>
              <w:rPr>
                <w:lang w:val="lt-LT"/>
              </w:rPr>
              <w:t xml:space="preserve">624700010443, 624700010481, 624700010065 (i.s.), 624700010480, LVŽ, 624700010481, LVŽ, 624700010469, 624700010443, 624700010165, 624700010070 (i.s.), </w:t>
            </w:r>
            <w:r w:rsidRPr="007C7850">
              <w:rPr>
                <w:lang w:val="lt-LT"/>
              </w:rPr>
              <w:t>kerta vietinės reikšmės kelią,</w:t>
            </w:r>
            <w:r>
              <w:rPr>
                <w:lang w:val="lt-LT"/>
              </w:rPr>
              <w:t xml:space="preserve"> 624700010525, 624700010478, 624700010510, 624700010487, 624700010470, 624700010508, 624700010304, </w:t>
            </w:r>
            <w:r w:rsidRPr="007C7850">
              <w:rPr>
                <w:lang w:val="lt-LT"/>
              </w:rPr>
              <w:t>kerta vietinės reikšmės kelią,</w:t>
            </w:r>
            <w:r>
              <w:rPr>
                <w:lang w:val="lt-LT"/>
              </w:rPr>
              <w:t xml:space="preserve"> 622000030122 (i.s.), 624700010304, 622000030159 (i.s.), 624700010304, 624700010300, 624700010104, 624700010098, 624700010443</w:t>
            </w:r>
          </w:p>
        </w:tc>
      </w:tr>
    </w:tbl>
    <w:p w:rsidR="00E74C6C" w:rsidRPr="007C7850" w:rsidRDefault="00E74C6C" w:rsidP="00132B2B">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Pr>
          <w:rFonts w:ascii="Times New Roman" w:hAnsi="Times New Roman" w:cs="Times New Roman"/>
          <w:b/>
          <w:bCs/>
          <w:i/>
          <w:iCs/>
          <w:sz w:val="24"/>
          <w:szCs w:val="24"/>
        </w:rPr>
        <w:t xml:space="preserve"> </w:t>
      </w:r>
      <w:r w:rsidRPr="007C7850">
        <w:rPr>
          <w:rFonts w:ascii="Times New Roman" w:hAnsi="Times New Roman" w:cs="Times New Roman"/>
          <w:sz w:val="24"/>
          <w:szCs w:val="24"/>
        </w:rPr>
        <w:t>Ma</w:t>
      </w:r>
      <w:r>
        <w:rPr>
          <w:rFonts w:ascii="Times New Roman" w:hAnsi="Times New Roman" w:cs="Times New Roman"/>
          <w:sz w:val="24"/>
          <w:szCs w:val="24"/>
        </w:rPr>
        <w:t>natonų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346206">
            <w:pPr>
              <w:tabs>
                <w:tab w:val="left" w:pos="2798"/>
              </w:tabs>
              <w:jc w:val="both"/>
              <w:rPr>
                <w:lang w:val="lt-LT"/>
              </w:rPr>
            </w:pPr>
            <w:r>
              <w:rPr>
                <w:lang w:val="lt-LT"/>
              </w:rPr>
              <w:t xml:space="preserve">624700010631, 624700010475, 624700010534, LVŽ, 624700010491 (i.s.), LVŽ, 624700010079 (i.s.),   624700010177 (i.s.), 624700010271 (i.s.), 624700010183, 624700010097, </w:t>
            </w:r>
            <w:r w:rsidRPr="007C7850">
              <w:rPr>
                <w:lang w:val="lt-LT"/>
              </w:rPr>
              <w:t>kerta vietinės reikšmės kelią,</w:t>
            </w:r>
            <w:r>
              <w:rPr>
                <w:lang w:val="lt-LT"/>
              </w:rPr>
              <w:t xml:space="preserve"> 624700010606, 624700010607, 624700010172 (i.s.), 624700010242, 624700010572, 624700010616, 624700010190, 624700010609, 624700010649, 624700010027, 624700010199 (i.s.), 624700010342, 624700010283 (i.s.), LVŽ, 624700010025 (i.s.), 624700010008, 624700010573 (i.s.), 624700010279, 624700010281, 624700010280, 6247000100573, LVŽ, 624700010526, 624700010534, 624700010475, 624700010631</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Ma</w:t>
      </w:r>
      <w:r>
        <w:rPr>
          <w:rFonts w:ascii="Times New Roman" w:hAnsi="Times New Roman" w:cs="Times New Roman"/>
          <w:sz w:val="24"/>
          <w:szCs w:val="24"/>
        </w:rPr>
        <w:t>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A44A3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A44A3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A44A3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631E71">
            <w:pPr>
              <w:tabs>
                <w:tab w:val="left" w:pos="2798"/>
              </w:tabs>
              <w:jc w:val="both"/>
              <w:rPr>
                <w:lang w:val="lt-LT"/>
              </w:rPr>
            </w:pPr>
            <w:r>
              <w:rPr>
                <w:lang w:val="lt-LT"/>
              </w:rPr>
              <w:t>623000010022,</w:t>
            </w:r>
            <w:r w:rsidRPr="007C7850">
              <w:rPr>
                <w:lang w:val="lt-LT"/>
              </w:rPr>
              <w:t xml:space="preserve"> kerta vietinės reikšmės kelią,</w:t>
            </w:r>
            <w:r>
              <w:rPr>
                <w:lang w:val="lt-LT"/>
              </w:rPr>
              <w:t xml:space="preserve"> 623000010022, 624700020005, 624700020361, 623000010019, 623000010504, 623000010466, 623000010099, 623000010005, 623000010022,</w:t>
            </w:r>
            <w:r w:rsidRPr="007C7850">
              <w:rPr>
                <w:lang w:val="lt-LT"/>
              </w:rPr>
              <w:t xml:space="preserve"> kerta vietinės reikšmės kelią,</w:t>
            </w:r>
            <w:r>
              <w:rPr>
                <w:lang w:val="lt-LT"/>
              </w:rPr>
              <w:t xml:space="preserve"> 623000010022,</w:t>
            </w:r>
            <w:r w:rsidRPr="007C7850">
              <w:rPr>
                <w:lang w:val="lt-LT"/>
              </w:rPr>
              <w:t xml:space="preserve"> kerta vietinės reikšmės kelią,</w:t>
            </w:r>
            <w:r>
              <w:rPr>
                <w:lang w:val="lt-LT"/>
              </w:rPr>
              <w:t xml:space="preserve"> 623000010022</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M</w:t>
      </w:r>
      <w:r>
        <w:rPr>
          <w:rFonts w:ascii="Times New Roman" w:hAnsi="Times New Roman" w:cs="Times New Roman"/>
          <w:sz w:val="24"/>
          <w:szCs w:val="24"/>
        </w:rPr>
        <w:t>atelėnų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CF2CAE">
            <w:pPr>
              <w:tabs>
                <w:tab w:val="left" w:pos="2798"/>
              </w:tabs>
              <w:jc w:val="both"/>
              <w:rPr>
                <w:lang w:val="lt-LT"/>
              </w:rPr>
            </w:pPr>
            <w:r>
              <w:rPr>
                <w:lang w:val="lt-LT"/>
              </w:rPr>
              <w:t>623000040085, LVŽ, 623000040336, LVŽ, 623000040130, LVŽ, 623000040077,  LVŽ, 623000040077, LVŽ, 623000040078 (i.s.) šiaurinis sklypo kampas, LVŽ,</w:t>
            </w:r>
            <w:r w:rsidRPr="007C7850">
              <w:rPr>
                <w:lang w:val="lt-LT"/>
              </w:rPr>
              <w:t xml:space="preserve"> kerta vietinės reikšmės kelią,</w:t>
            </w:r>
            <w:r>
              <w:rPr>
                <w:lang w:val="lt-LT"/>
              </w:rPr>
              <w:t xml:space="preserve"> LVŽ, 623000040079 (i.s.), LVŽ, 623000040077, LVŽ, 623000020063, 623000020065, 623000020071, LVŽ, 623000020065, LVŽ, kerta upelį, LVŽ, 623000020075, LVŽ, 623000040007, LVŽ, 623000020074, LVŽ, 623000040065, LVŽ, 623000040174, 623000040130, LVŽ, 623000040069, 623000040085</w:t>
            </w:r>
          </w:p>
        </w:tc>
      </w:tr>
    </w:tbl>
    <w:p w:rsidR="00E74C6C" w:rsidRPr="007C7850" w:rsidRDefault="00E74C6C" w:rsidP="00805831">
      <w:pPr>
        <w:pStyle w:val="ListParagraph"/>
        <w:ind w:left="0"/>
        <w:rPr>
          <w:rFonts w:ascii="Times New Roman" w:hAnsi="Times New Roman" w:cs="Times New Roman"/>
          <w:b/>
          <w:bCs/>
          <w:i/>
          <w:iCs/>
          <w:sz w:val="24"/>
          <w:szCs w:val="24"/>
        </w:rPr>
      </w:pPr>
    </w:p>
    <w:p w:rsidR="00E74C6C" w:rsidRPr="007C7850" w:rsidRDefault="00E74C6C" w:rsidP="00805831">
      <w:pPr>
        <w:pStyle w:val="ListParagraph"/>
        <w:ind w:left="0"/>
        <w:rPr>
          <w:rFonts w:ascii="Times New Roman" w:hAnsi="Times New Roman" w:cs="Times New Roman"/>
          <w:b/>
          <w:bCs/>
          <w:sz w:val="24"/>
          <w:szCs w:val="24"/>
        </w:rPr>
      </w:pPr>
    </w:p>
    <w:p w:rsidR="00E74C6C" w:rsidRPr="007C7850" w:rsidRDefault="00E74C6C" w:rsidP="00805831">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M</w:t>
      </w:r>
      <w:r>
        <w:rPr>
          <w:rFonts w:ascii="Times New Roman" w:hAnsi="Times New Roman" w:cs="Times New Roman"/>
          <w:sz w:val="24"/>
          <w:szCs w:val="24"/>
        </w:rPr>
        <w:t xml:space="preserve">atelių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F260E3">
            <w:pPr>
              <w:tabs>
                <w:tab w:val="left" w:pos="2798"/>
              </w:tabs>
              <w:jc w:val="both"/>
              <w:rPr>
                <w:lang w:val="lt-LT"/>
              </w:rPr>
            </w:pPr>
            <w:r>
              <w:rPr>
                <w:lang w:val="lt-LT"/>
              </w:rPr>
              <w:t>623000010592, 62300001019, 623000010032, LVŽ, 623000020047, 623000020106, LVŽ, 623000020007, 623000020037, 623000010156, 623000020160, 623000010158, LVŽ, 623000010158, 623000010183, 623000010258 (i.s.),</w:t>
            </w:r>
            <w:r w:rsidRPr="007C7850">
              <w:rPr>
                <w:lang w:val="lt-LT"/>
              </w:rPr>
              <w:t xml:space="preserve"> kerta vietinės reikšmės kelią,</w:t>
            </w:r>
            <w:r>
              <w:rPr>
                <w:lang w:val="lt-LT"/>
              </w:rPr>
              <w:t xml:space="preserve"> 623000010594, 623000010023, 623000010024, 623000010023, 623000010592</w:t>
            </w:r>
          </w:p>
        </w:tc>
      </w:tr>
    </w:tbl>
    <w:p w:rsidR="00E74C6C"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Me</w:t>
      </w:r>
      <w:r>
        <w:rPr>
          <w:rFonts w:ascii="Times New Roman" w:hAnsi="Times New Roman" w:cs="Times New Roman"/>
          <w:sz w:val="24"/>
          <w:szCs w:val="24"/>
        </w:rPr>
        <w:t>dinų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DE2D56">
            <w:pPr>
              <w:tabs>
                <w:tab w:val="left" w:pos="2798"/>
              </w:tabs>
              <w:jc w:val="both"/>
              <w:rPr>
                <w:lang w:val="lt-LT"/>
              </w:rPr>
            </w:pPr>
            <w:r>
              <w:rPr>
                <w:lang w:val="lt-LT"/>
              </w:rPr>
              <w:t>623000040529, 623000040003 (i.s.), 623000040070 (i.s.), 623000040530 (i.s.),</w:t>
            </w:r>
            <w:r w:rsidRPr="007C7850">
              <w:rPr>
                <w:lang w:val="lt-LT"/>
              </w:rPr>
              <w:t xml:space="preserve"> kerta vietinės reikšmės kelią,</w:t>
            </w:r>
            <w:r>
              <w:rPr>
                <w:lang w:val="lt-LT"/>
              </w:rPr>
              <w:t xml:space="preserve"> 623000040222, LVŽ, </w:t>
            </w:r>
            <w:r w:rsidRPr="007C7850">
              <w:rPr>
                <w:lang w:val="lt-LT"/>
              </w:rPr>
              <w:t xml:space="preserve">kerta vietinės reikšmės kelią, </w:t>
            </w:r>
            <w:r>
              <w:rPr>
                <w:lang w:val="lt-LT"/>
              </w:rPr>
              <w:t>LVŽ, 623000040485, 623000040041 (i.s.), 623000040532 (i.s.), LVŽ, 623000040450 (i.s.), 623000040416 (i.s.), LVŽ, 623000040246, LVŽ, 623000040222, 623000040038, LVŽ, 623000040112 (i.s.),</w:t>
            </w:r>
            <w:r w:rsidRPr="007C7850">
              <w:rPr>
                <w:lang w:val="lt-LT"/>
              </w:rPr>
              <w:t xml:space="preserve"> kerta vietinės reikšmės kelią,</w:t>
            </w:r>
            <w:r>
              <w:rPr>
                <w:lang w:val="lt-LT"/>
              </w:rPr>
              <w:t xml:space="preserve"> 623000040037, 623000040334 (i.s.), kerta upelį, 623000040110 (i.s.), 623000040529</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M</w:t>
      </w:r>
      <w:r>
        <w:rPr>
          <w:rFonts w:ascii="Times New Roman" w:hAnsi="Times New Roman" w:cs="Times New Roman"/>
          <w:sz w:val="24"/>
          <w:szCs w:val="24"/>
        </w:rPr>
        <w:t>iežonių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56008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560087">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560087">
            <w:pPr>
              <w:rPr>
                <w:lang w:val="lt-LT"/>
              </w:rPr>
            </w:pPr>
            <w:r w:rsidRPr="007C7850">
              <w:rPr>
                <w:lang w:val="lt-LT"/>
              </w:rPr>
              <w:t>1-1</w:t>
            </w:r>
          </w:p>
        </w:tc>
        <w:tc>
          <w:tcPr>
            <w:tcW w:w="8186" w:type="dxa"/>
            <w:tcBorders>
              <w:top w:val="single" w:sz="12" w:space="0" w:color="000000"/>
            </w:tcBorders>
          </w:tcPr>
          <w:p w:rsidR="00E74C6C" w:rsidRPr="007C7850" w:rsidRDefault="00E74C6C" w:rsidP="00E95F65">
            <w:pPr>
              <w:tabs>
                <w:tab w:val="left" w:pos="2798"/>
              </w:tabs>
              <w:jc w:val="both"/>
              <w:rPr>
                <w:lang w:val="lt-LT"/>
              </w:rPr>
            </w:pPr>
            <w:r>
              <w:rPr>
                <w:lang w:val="lt-LT"/>
              </w:rPr>
              <w:t>624700020320, 624700020586, 624700020240, 624700020447, 624700020368,</w:t>
            </w:r>
            <w:r w:rsidRPr="007C7850">
              <w:rPr>
                <w:lang w:val="lt-LT"/>
              </w:rPr>
              <w:t xml:space="preserve"> kerta vietinės reikšmės kelią,</w:t>
            </w:r>
            <w:r>
              <w:rPr>
                <w:lang w:val="lt-LT"/>
              </w:rPr>
              <w:t xml:space="preserve"> 624700020370 (i.s.), 624700020194, 624700020195, 624700020078, 624700020186, 624700020253, 624700020390, 624700020220, 624700020234, 624700020055, 624700020356, 624700020225, 624700020268 (i.s.), 624700020172 (i.s.),</w:t>
            </w:r>
            <w:r w:rsidRPr="007C7850">
              <w:rPr>
                <w:lang w:val="lt-LT"/>
              </w:rPr>
              <w:t xml:space="preserve"> kerta vietinės reikšmės kelią,</w:t>
            </w:r>
            <w:r>
              <w:rPr>
                <w:lang w:val="lt-LT"/>
              </w:rPr>
              <w:t xml:space="preserve"> 624700020564, 624700020297, 624700020271, 624700020206, 624700020207 (i.s.), 624700020181, 624700020204, 624700020141, 624700020142 (i.s.), 624700020273 (i.s.), 624700020199, 624700020561 (i.s.),</w:t>
            </w:r>
            <w:r w:rsidRPr="007C7850">
              <w:rPr>
                <w:lang w:val="lt-LT"/>
              </w:rPr>
              <w:t xml:space="preserve"> kerta vietinės reikšmės kelią,</w:t>
            </w:r>
            <w:r>
              <w:rPr>
                <w:lang w:val="lt-LT"/>
              </w:rPr>
              <w:t xml:space="preserve"> 624700020335 (i.s.), 624700020613,</w:t>
            </w:r>
            <w:r w:rsidRPr="007C7850">
              <w:rPr>
                <w:lang w:val="lt-LT"/>
              </w:rPr>
              <w:t xml:space="preserve"> kerta rajoninės reikšmės kelią Nr.</w:t>
            </w:r>
            <w:r>
              <w:rPr>
                <w:lang w:val="lt-LT"/>
              </w:rPr>
              <w:t> 2810</w:t>
            </w:r>
          </w:p>
        </w:tc>
      </w:tr>
      <w:tr w:rsidR="00E74C6C" w:rsidRPr="00782A32">
        <w:tc>
          <w:tcPr>
            <w:tcW w:w="1668" w:type="dxa"/>
            <w:vMerge/>
          </w:tcPr>
          <w:p w:rsidR="00E74C6C" w:rsidRPr="007C7850" w:rsidRDefault="00E74C6C" w:rsidP="00560087">
            <w:pPr>
              <w:rPr>
                <w:lang w:val="lt-LT"/>
              </w:rPr>
            </w:pPr>
          </w:p>
        </w:tc>
        <w:tc>
          <w:tcPr>
            <w:tcW w:w="8186" w:type="dxa"/>
          </w:tcPr>
          <w:p w:rsidR="00E74C6C" w:rsidRPr="00AD25CD" w:rsidRDefault="00E74C6C" w:rsidP="00560087">
            <w:pPr>
              <w:tabs>
                <w:tab w:val="left" w:pos="2798"/>
              </w:tabs>
              <w:jc w:val="both"/>
              <w:rPr>
                <w:lang w:val="lt-LT"/>
              </w:rPr>
            </w:pPr>
            <w:r>
              <w:rPr>
                <w:lang w:val="lt-LT"/>
              </w:rPr>
              <w:t>624700010358, LVŽ, 624700010359, 624700010121 (i.s.), 624700010584, 624700010121</w:t>
            </w:r>
            <w:r w:rsidRPr="00BE7259">
              <w:rPr>
                <w:lang w:val="lt-LT"/>
              </w:rPr>
              <w:t> (i.s.)</w:t>
            </w:r>
            <w:r>
              <w:rPr>
                <w:lang w:val="lt-LT"/>
              </w:rPr>
              <w:t xml:space="preserve">, LVŽ, 624700010453 (i.s.), 624700010326, 624700010453 (i.s.), LVŽ, 624700010648, 624700010454 (i.s.), 624700010371, 624700010270, 624700010335 (i.s.), 624700010334 (i.s.), 624700010550, </w:t>
            </w:r>
            <w:r w:rsidRPr="007C7850">
              <w:rPr>
                <w:lang w:val="lt-LT"/>
              </w:rPr>
              <w:t>kerta rajoninės reikšmės kelią Nr.</w:t>
            </w:r>
            <w:r>
              <w:rPr>
                <w:lang w:val="lt-LT"/>
              </w:rPr>
              <w:t> 2810</w:t>
            </w:r>
            <w:r w:rsidRPr="007C7850">
              <w:rPr>
                <w:lang w:val="lt-LT"/>
              </w:rPr>
              <w:t xml:space="preserve"> </w:t>
            </w:r>
          </w:p>
        </w:tc>
      </w:tr>
      <w:tr w:rsidR="00E74C6C" w:rsidRPr="00782A32">
        <w:tc>
          <w:tcPr>
            <w:tcW w:w="1668" w:type="dxa"/>
            <w:vMerge/>
            <w:tcBorders>
              <w:bottom w:val="single" w:sz="12" w:space="0" w:color="000000"/>
            </w:tcBorders>
          </w:tcPr>
          <w:p w:rsidR="00E74C6C" w:rsidRPr="007C7850" w:rsidRDefault="00E74C6C" w:rsidP="00560087">
            <w:pPr>
              <w:rPr>
                <w:lang w:val="lt-LT"/>
              </w:rPr>
            </w:pPr>
          </w:p>
        </w:tc>
        <w:tc>
          <w:tcPr>
            <w:tcW w:w="8186" w:type="dxa"/>
            <w:tcBorders>
              <w:bottom w:val="single" w:sz="12" w:space="0" w:color="000000"/>
            </w:tcBorders>
          </w:tcPr>
          <w:p w:rsidR="00E74C6C" w:rsidRDefault="00E74C6C" w:rsidP="00664725">
            <w:pPr>
              <w:tabs>
                <w:tab w:val="left" w:pos="2798"/>
              </w:tabs>
              <w:jc w:val="both"/>
              <w:rPr>
                <w:lang w:val="lt-LT"/>
              </w:rPr>
            </w:pPr>
            <w:r>
              <w:rPr>
                <w:lang w:val="lt-LT"/>
              </w:rPr>
              <w:t>624700020584, LVŽ, kerta upelį, LVŽ, 624700020162, 624700020156, 624700020161, 624700020608, LVŽ, 624700020230, 624700020348, 624700020210, LVŽ, 624700020087, 624700020215, 624700020405, 624700020406, LVŽ, 624700020609, LVŽ, 624700020320</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Migdoliškių kaimo </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95F65">
            <w:pPr>
              <w:tabs>
                <w:tab w:val="left" w:pos="2798"/>
              </w:tabs>
              <w:jc w:val="both"/>
              <w:rPr>
                <w:lang w:val="lt-LT"/>
              </w:rPr>
            </w:pPr>
            <w:r>
              <w:rPr>
                <w:lang w:val="lt-LT"/>
              </w:rPr>
              <w:t>624700010278 (i.s.), LVŽ, 624700010278 (i.s.), 624700010278 (i.s.),</w:t>
            </w:r>
            <w:r w:rsidRPr="007C7850">
              <w:rPr>
                <w:lang w:val="lt-LT"/>
              </w:rPr>
              <w:t xml:space="preserve"> kerta vietinės reikšmės kelią,</w:t>
            </w:r>
            <w:r>
              <w:rPr>
                <w:lang w:val="lt-LT"/>
              </w:rPr>
              <w:t xml:space="preserve"> LVŽ, 624700010197 (i.s.), LVŽ, 624700010195 (i.s.), 624700010089 (i.s.), LVŽ, kerta upelį, LVŽ, 624700010414 (i.s.), 624700010019 (i.s.),</w:t>
            </w:r>
            <w:r w:rsidRPr="007C7850">
              <w:rPr>
                <w:lang w:val="lt-LT"/>
              </w:rPr>
              <w:t xml:space="preserve"> kerta vietinės reikšmės kelią,</w:t>
            </w:r>
            <w:r>
              <w:rPr>
                <w:lang w:val="lt-LT"/>
              </w:rPr>
              <w:t xml:space="preserve"> 624700010278 (i.s.)</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Mikalojiškio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A3592">
            <w:pPr>
              <w:tabs>
                <w:tab w:val="left" w:pos="2798"/>
              </w:tabs>
              <w:jc w:val="both"/>
              <w:rPr>
                <w:lang w:val="lt-LT"/>
              </w:rPr>
            </w:pPr>
            <w:r>
              <w:rPr>
                <w:lang w:val="lt-LT"/>
              </w:rPr>
              <w:t xml:space="preserve">623000060009, LVŽ, 623000060125, LVŽ, 623000060270, 623000060124, LVŽ, 623000060014, LVŽ, 623000060270, 623000060098, LVŽ, 623000060206, LVŽ, 623000060058, LVŽ, 623000060102, LVŽ, </w:t>
            </w:r>
            <w:r w:rsidRPr="007C7850">
              <w:rPr>
                <w:lang w:val="lt-LT"/>
              </w:rPr>
              <w:t>kerta vietinės reikšmės kelią,</w:t>
            </w:r>
            <w:r>
              <w:rPr>
                <w:lang w:val="lt-LT"/>
              </w:rPr>
              <w:t xml:space="preserve"> 623000060017 (i.s.), 623000060003, 623000060107, LVŽ, 623000060119, 623000060110, LVŽ, </w:t>
            </w:r>
            <w:r w:rsidRPr="007C7850">
              <w:rPr>
                <w:lang w:val="lt-LT"/>
              </w:rPr>
              <w:t>kerta vietinės reikšmės kelią,</w:t>
            </w:r>
            <w:r>
              <w:rPr>
                <w:lang w:val="lt-LT"/>
              </w:rPr>
              <w:t xml:space="preserve"> 623000060009</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M</w:t>
      </w:r>
      <w:r>
        <w:rPr>
          <w:rFonts w:ascii="Times New Roman" w:hAnsi="Times New Roman" w:cs="Times New Roman"/>
          <w:sz w:val="24"/>
          <w:szCs w:val="24"/>
        </w:rPr>
        <w:t xml:space="preserve">ilašiškių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985706">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985706">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985706">
            <w:pPr>
              <w:rPr>
                <w:lang w:val="lt-LT"/>
              </w:rPr>
            </w:pPr>
            <w:r w:rsidRPr="007C7850">
              <w:rPr>
                <w:lang w:val="lt-LT"/>
              </w:rPr>
              <w:t>1-1</w:t>
            </w:r>
          </w:p>
        </w:tc>
        <w:tc>
          <w:tcPr>
            <w:tcW w:w="8186" w:type="dxa"/>
            <w:tcBorders>
              <w:top w:val="single" w:sz="12" w:space="0" w:color="000000"/>
            </w:tcBorders>
          </w:tcPr>
          <w:p w:rsidR="00E74C6C" w:rsidRPr="007C7850" w:rsidRDefault="00E74C6C" w:rsidP="00985706">
            <w:pPr>
              <w:tabs>
                <w:tab w:val="left" w:pos="2798"/>
              </w:tabs>
              <w:jc w:val="both"/>
              <w:rPr>
                <w:lang w:val="lt-LT"/>
              </w:rPr>
            </w:pPr>
            <w:r>
              <w:rPr>
                <w:lang w:val="lt-LT"/>
              </w:rPr>
              <w:t>624700010453, LVŽ, 624700010121, 624700010359 (i.s.), LVŽ, 624700010568,</w:t>
            </w:r>
            <w:r w:rsidRPr="007C7850">
              <w:rPr>
                <w:lang w:val="lt-LT"/>
              </w:rPr>
              <w:t xml:space="preserve"> kerta rajoninės reikšmės kelią Nr.</w:t>
            </w:r>
            <w:r>
              <w:rPr>
                <w:lang w:val="lt-LT"/>
              </w:rPr>
              <w:t> 2810</w:t>
            </w:r>
          </w:p>
        </w:tc>
      </w:tr>
      <w:tr w:rsidR="00E74C6C" w:rsidRPr="00782A32">
        <w:tc>
          <w:tcPr>
            <w:tcW w:w="1668" w:type="dxa"/>
            <w:vMerge/>
          </w:tcPr>
          <w:p w:rsidR="00E74C6C" w:rsidRPr="007C7850" w:rsidRDefault="00E74C6C" w:rsidP="00985706">
            <w:pPr>
              <w:rPr>
                <w:lang w:val="lt-LT"/>
              </w:rPr>
            </w:pPr>
          </w:p>
        </w:tc>
        <w:tc>
          <w:tcPr>
            <w:tcW w:w="8186" w:type="dxa"/>
          </w:tcPr>
          <w:p w:rsidR="00E74C6C" w:rsidRPr="00AD25CD" w:rsidRDefault="00E74C6C" w:rsidP="00852C16">
            <w:pPr>
              <w:tabs>
                <w:tab w:val="left" w:pos="2798"/>
              </w:tabs>
              <w:jc w:val="both"/>
              <w:rPr>
                <w:lang w:val="lt-LT"/>
              </w:rPr>
            </w:pPr>
            <w:r>
              <w:rPr>
                <w:lang w:val="lt-LT"/>
              </w:rPr>
              <w:t>624700020335,</w:t>
            </w:r>
            <w:r w:rsidRPr="007C7850">
              <w:rPr>
                <w:lang w:val="lt-LT"/>
              </w:rPr>
              <w:t xml:space="preserve"> kerta vietinės reikšmės kelią,</w:t>
            </w:r>
            <w:r>
              <w:rPr>
                <w:lang w:val="lt-LT"/>
              </w:rPr>
              <w:t xml:space="preserve"> 624700020680 (i.s.),</w:t>
            </w:r>
            <w:r w:rsidRPr="007C7850">
              <w:rPr>
                <w:lang w:val="lt-LT"/>
              </w:rPr>
              <w:t xml:space="preserve"> kerta rajoninės reikšmės kelią Nr.</w:t>
            </w:r>
            <w:r>
              <w:rPr>
                <w:lang w:val="lt-LT"/>
              </w:rPr>
              <w:t> 2810</w:t>
            </w:r>
          </w:p>
        </w:tc>
      </w:tr>
      <w:tr w:rsidR="00E74C6C" w:rsidRPr="007C7850">
        <w:tc>
          <w:tcPr>
            <w:tcW w:w="1668" w:type="dxa"/>
            <w:vMerge/>
            <w:tcBorders>
              <w:bottom w:val="single" w:sz="12" w:space="0" w:color="000000"/>
            </w:tcBorders>
          </w:tcPr>
          <w:p w:rsidR="00E74C6C" w:rsidRPr="007C7850" w:rsidRDefault="00E74C6C" w:rsidP="00985706">
            <w:pPr>
              <w:rPr>
                <w:lang w:val="lt-LT"/>
              </w:rPr>
            </w:pPr>
          </w:p>
        </w:tc>
        <w:tc>
          <w:tcPr>
            <w:tcW w:w="8186" w:type="dxa"/>
            <w:tcBorders>
              <w:bottom w:val="single" w:sz="12" w:space="0" w:color="000000"/>
            </w:tcBorders>
          </w:tcPr>
          <w:p w:rsidR="00E74C6C" w:rsidRDefault="00E74C6C" w:rsidP="00852C16">
            <w:pPr>
              <w:tabs>
                <w:tab w:val="left" w:pos="2798"/>
              </w:tabs>
              <w:jc w:val="both"/>
              <w:rPr>
                <w:lang w:val="lt-LT"/>
              </w:rPr>
            </w:pPr>
            <w:r>
              <w:rPr>
                <w:lang w:val="lt-LT"/>
              </w:rPr>
              <w:t>624700010499, 624700010583 (i.s.), 624700010320 (i.s.), 624700010343 (i.s.), LVŽ, 624700010314, 624700010163, 624700010453</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Naujasodžių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985706">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985706">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985706">
            <w:pPr>
              <w:rPr>
                <w:lang w:val="lt-LT"/>
              </w:rPr>
            </w:pPr>
            <w:r w:rsidRPr="007C7850">
              <w:rPr>
                <w:lang w:val="lt-LT"/>
              </w:rPr>
              <w:t>1-1</w:t>
            </w:r>
          </w:p>
        </w:tc>
        <w:tc>
          <w:tcPr>
            <w:tcW w:w="8186" w:type="dxa"/>
            <w:tcBorders>
              <w:top w:val="single" w:sz="12" w:space="0" w:color="000000"/>
            </w:tcBorders>
          </w:tcPr>
          <w:p w:rsidR="00E74C6C" w:rsidRPr="007C7850" w:rsidRDefault="00E74C6C" w:rsidP="00985706">
            <w:pPr>
              <w:tabs>
                <w:tab w:val="left" w:pos="2798"/>
              </w:tabs>
              <w:jc w:val="both"/>
              <w:rPr>
                <w:lang w:val="lt-LT"/>
              </w:rPr>
            </w:pPr>
            <w:r>
              <w:rPr>
                <w:lang w:val="lt-LT"/>
              </w:rPr>
              <w:t>623000060269, 623000060258, 623000060220,</w:t>
            </w:r>
            <w:r w:rsidRPr="007C7850">
              <w:rPr>
                <w:lang w:val="lt-LT"/>
              </w:rPr>
              <w:t xml:space="preserve"> kerta vietinės reikšmės kelią,</w:t>
            </w:r>
            <w:r>
              <w:rPr>
                <w:lang w:val="lt-LT"/>
              </w:rPr>
              <w:t xml:space="preserve"> 623000060023, 623000060243, 623000060066,</w:t>
            </w:r>
            <w:r w:rsidRPr="007C7850">
              <w:rPr>
                <w:lang w:val="lt-LT"/>
              </w:rPr>
              <w:t xml:space="preserve"> kerta vietinės reikšmės kelią,</w:t>
            </w:r>
            <w:r>
              <w:rPr>
                <w:lang w:val="lt-LT"/>
              </w:rPr>
              <w:t xml:space="preserve"> 623000060066, LVŽ, 623000060015, 623000060238 (i.s.), 623000060118, 623000060242, 623000060222, 623000060042 (i.s.), </w:t>
            </w:r>
            <w:r w:rsidRPr="007C7850">
              <w:rPr>
                <w:lang w:val="lt-LT"/>
              </w:rPr>
              <w:t>kerta vietinės reikšmės kelią,</w:t>
            </w:r>
            <w:r>
              <w:rPr>
                <w:lang w:val="lt-LT"/>
              </w:rPr>
              <w:t xml:space="preserve"> 623000060042 (i.s.), 623000060135,</w:t>
            </w:r>
            <w:r w:rsidRPr="007C7850">
              <w:rPr>
                <w:lang w:val="lt-LT"/>
              </w:rPr>
              <w:t xml:space="preserve"> kerta rajoninės reikšmės kelią Nr.</w:t>
            </w:r>
            <w:r>
              <w:rPr>
                <w:lang w:val="lt-LT"/>
              </w:rPr>
              <w:t> 2832</w:t>
            </w:r>
          </w:p>
        </w:tc>
      </w:tr>
      <w:tr w:rsidR="00E74C6C" w:rsidRPr="00782A32">
        <w:tc>
          <w:tcPr>
            <w:tcW w:w="1668" w:type="dxa"/>
            <w:vMerge/>
          </w:tcPr>
          <w:p w:rsidR="00E74C6C" w:rsidRPr="007C7850" w:rsidRDefault="00E74C6C" w:rsidP="00985706">
            <w:pPr>
              <w:rPr>
                <w:lang w:val="lt-LT"/>
              </w:rPr>
            </w:pPr>
          </w:p>
        </w:tc>
        <w:tc>
          <w:tcPr>
            <w:tcW w:w="8186" w:type="dxa"/>
          </w:tcPr>
          <w:p w:rsidR="00E74C6C" w:rsidRPr="00AD25CD" w:rsidRDefault="00E74C6C" w:rsidP="00DE442C">
            <w:pPr>
              <w:tabs>
                <w:tab w:val="left" w:pos="2798"/>
              </w:tabs>
              <w:jc w:val="both"/>
              <w:rPr>
                <w:lang w:val="lt-LT"/>
              </w:rPr>
            </w:pPr>
            <w:r>
              <w:rPr>
                <w:lang w:val="lt-LT"/>
              </w:rPr>
              <w:t>623000050132, 623000050130, 623000050187 (i.s.), 623000050154,</w:t>
            </w:r>
            <w:r w:rsidRPr="007C7850">
              <w:rPr>
                <w:lang w:val="lt-LT"/>
              </w:rPr>
              <w:t xml:space="preserve"> kerta rajoninės reikšmės kelią Nr.</w:t>
            </w:r>
            <w:r>
              <w:rPr>
                <w:lang w:val="lt-LT"/>
              </w:rPr>
              <w:t> 2832</w:t>
            </w:r>
            <w:r w:rsidRPr="007C7850">
              <w:rPr>
                <w:lang w:val="lt-LT"/>
              </w:rPr>
              <w:t xml:space="preserve"> </w:t>
            </w:r>
          </w:p>
        </w:tc>
      </w:tr>
      <w:tr w:rsidR="00E74C6C" w:rsidRPr="007C7850">
        <w:tc>
          <w:tcPr>
            <w:tcW w:w="1668" w:type="dxa"/>
            <w:vMerge/>
            <w:tcBorders>
              <w:bottom w:val="single" w:sz="12" w:space="0" w:color="000000"/>
            </w:tcBorders>
          </w:tcPr>
          <w:p w:rsidR="00E74C6C" w:rsidRPr="007C7850" w:rsidRDefault="00E74C6C" w:rsidP="00985706">
            <w:pPr>
              <w:rPr>
                <w:lang w:val="lt-LT"/>
              </w:rPr>
            </w:pPr>
          </w:p>
        </w:tc>
        <w:tc>
          <w:tcPr>
            <w:tcW w:w="8186" w:type="dxa"/>
            <w:tcBorders>
              <w:bottom w:val="single" w:sz="12" w:space="0" w:color="000000"/>
            </w:tcBorders>
          </w:tcPr>
          <w:p w:rsidR="00E74C6C" w:rsidRDefault="00E74C6C" w:rsidP="00DE442C">
            <w:pPr>
              <w:tabs>
                <w:tab w:val="left" w:pos="2798"/>
              </w:tabs>
              <w:jc w:val="both"/>
              <w:rPr>
                <w:lang w:val="lt-LT"/>
              </w:rPr>
            </w:pPr>
            <w:r>
              <w:rPr>
                <w:lang w:val="lt-LT"/>
              </w:rPr>
              <w:t>623000060065, 623000060070, 623000060103, kerta upelį, LVŽ, 623000060269</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Noreikiškių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843DDE">
            <w:pPr>
              <w:tabs>
                <w:tab w:val="left" w:pos="2798"/>
              </w:tabs>
              <w:jc w:val="both"/>
              <w:rPr>
                <w:lang w:val="lt-LT"/>
              </w:rPr>
            </w:pPr>
            <w:r>
              <w:rPr>
                <w:lang w:val="lt-LT"/>
              </w:rPr>
              <w:t xml:space="preserve">623000030511, </w:t>
            </w:r>
            <w:r w:rsidRPr="007C7850">
              <w:rPr>
                <w:lang w:val="lt-LT"/>
              </w:rPr>
              <w:t>kerta vietinės reikšmės kelią,</w:t>
            </w:r>
            <w:r>
              <w:rPr>
                <w:lang w:val="lt-LT"/>
              </w:rPr>
              <w:t xml:space="preserve"> 623000010457, LVŽ, 623000010458, 623000010470, 623000010462, 623000010468, 623000010471, 623000010433 (i.s.),</w:t>
            </w:r>
            <w:r w:rsidRPr="007C7850">
              <w:rPr>
                <w:lang w:val="lt-LT"/>
              </w:rPr>
              <w:t xml:space="preserve"> kerta vietinės reikšmės kelią,</w:t>
            </w:r>
            <w:r>
              <w:rPr>
                <w:lang w:val="lt-LT"/>
              </w:rPr>
              <w:t xml:space="preserve"> 623000030476, 623000030518, 623000030060 (i.s.), 623000030509, 623000030060 (i.s.), </w:t>
            </w:r>
            <w:r w:rsidRPr="007C7850">
              <w:rPr>
                <w:lang w:val="lt-LT"/>
              </w:rPr>
              <w:t>kerta vietinės reikšmės kelią,</w:t>
            </w:r>
            <w:r>
              <w:rPr>
                <w:lang w:val="lt-LT"/>
              </w:rPr>
              <w:t xml:space="preserve"> 623000030507, 623000030527, 623000030528, 623000030529, 623000030511</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sidRPr="00BE7259">
        <w:rPr>
          <w:b/>
          <w:bCs/>
          <w:lang w:val="lt-LT"/>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 xml:space="preserve">bebrusės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A44A3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A44A33">
            <w:pPr>
              <w:rPr>
                <w:b/>
                <w:bCs/>
                <w:lang w:val="lt-LT"/>
              </w:rPr>
            </w:pPr>
            <w:r w:rsidRPr="007C7850">
              <w:rPr>
                <w:b/>
                <w:bCs/>
                <w:lang w:val="lt-LT"/>
              </w:rPr>
              <w:t>Gretimo žemės sklypo unikalus Nr.</w:t>
            </w:r>
          </w:p>
        </w:tc>
      </w:tr>
      <w:tr w:rsidR="00E74C6C" w:rsidRPr="007C7850">
        <w:tc>
          <w:tcPr>
            <w:tcW w:w="1668" w:type="dxa"/>
            <w:vMerge w:val="restart"/>
            <w:tcBorders>
              <w:top w:val="single" w:sz="12" w:space="0" w:color="000000"/>
            </w:tcBorders>
          </w:tcPr>
          <w:p w:rsidR="00E74C6C" w:rsidRPr="007C7850" w:rsidRDefault="00E74C6C" w:rsidP="00A44A33">
            <w:pPr>
              <w:rPr>
                <w:lang w:val="lt-LT"/>
              </w:rPr>
            </w:pPr>
            <w:r w:rsidRPr="007C7850">
              <w:rPr>
                <w:lang w:val="lt-LT"/>
              </w:rPr>
              <w:t>1-1</w:t>
            </w:r>
          </w:p>
        </w:tc>
        <w:tc>
          <w:tcPr>
            <w:tcW w:w="8186" w:type="dxa"/>
            <w:tcBorders>
              <w:top w:val="single" w:sz="12" w:space="0" w:color="000000"/>
            </w:tcBorders>
          </w:tcPr>
          <w:p w:rsidR="00E74C6C" w:rsidRPr="007C7850" w:rsidRDefault="00E74C6C" w:rsidP="00316AD1">
            <w:pPr>
              <w:tabs>
                <w:tab w:val="left" w:pos="2798"/>
              </w:tabs>
              <w:jc w:val="both"/>
              <w:rPr>
                <w:lang w:val="lt-LT"/>
              </w:rPr>
            </w:pPr>
            <w:r>
              <w:rPr>
                <w:lang w:val="lt-LT"/>
              </w:rPr>
              <w:t xml:space="preserve">624700010002, 624700010140, 624700010125, 624700010329, </w:t>
            </w:r>
            <w:r w:rsidRPr="007C7850">
              <w:rPr>
                <w:lang w:val="lt-LT"/>
              </w:rPr>
              <w:t>kerta rajoninės reikšmės kelią Nr.</w:t>
            </w:r>
            <w:r>
              <w:rPr>
                <w:lang w:val="lt-LT"/>
              </w:rPr>
              <w:t> 2810</w:t>
            </w:r>
          </w:p>
        </w:tc>
      </w:tr>
      <w:tr w:rsidR="00E74C6C" w:rsidRPr="00782A32">
        <w:tc>
          <w:tcPr>
            <w:tcW w:w="1668" w:type="dxa"/>
            <w:vMerge/>
          </w:tcPr>
          <w:p w:rsidR="00E74C6C" w:rsidRPr="007C7850" w:rsidRDefault="00E74C6C" w:rsidP="00A44A33">
            <w:pPr>
              <w:rPr>
                <w:lang w:val="lt-LT"/>
              </w:rPr>
            </w:pPr>
          </w:p>
        </w:tc>
        <w:tc>
          <w:tcPr>
            <w:tcW w:w="8186" w:type="dxa"/>
          </w:tcPr>
          <w:p w:rsidR="00E74C6C" w:rsidRPr="007C7850" w:rsidRDefault="00E74C6C" w:rsidP="00D5307D">
            <w:pPr>
              <w:tabs>
                <w:tab w:val="left" w:pos="2798"/>
              </w:tabs>
              <w:jc w:val="both"/>
              <w:rPr>
                <w:lang w:val="lt-LT"/>
              </w:rPr>
            </w:pPr>
            <w:r>
              <w:rPr>
                <w:lang w:val="lt-LT"/>
              </w:rPr>
              <w:t xml:space="preserve">623000010348, </w:t>
            </w:r>
            <w:r w:rsidRPr="007C7850">
              <w:rPr>
                <w:lang w:val="lt-LT"/>
              </w:rPr>
              <w:t>kerta vietinės reikšmės kelią,</w:t>
            </w:r>
            <w:r>
              <w:rPr>
                <w:lang w:val="lt-LT"/>
              </w:rPr>
              <w:t xml:space="preserve"> 623000010349, 623000010504, 623000010293,</w:t>
            </w:r>
            <w:r w:rsidRPr="007C7850">
              <w:rPr>
                <w:lang w:val="lt-LT"/>
              </w:rPr>
              <w:t xml:space="preserve"> kerta rajoninės reikšmės kelią Nr.</w:t>
            </w:r>
            <w:r>
              <w:rPr>
                <w:lang w:val="lt-LT"/>
              </w:rPr>
              <w:t> 2810</w:t>
            </w:r>
          </w:p>
        </w:tc>
      </w:tr>
      <w:tr w:rsidR="00E74C6C" w:rsidRPr="007C7850">
        <w:tc>
          <w:tcPr>
            <w:tcW w:w="1668" w:type="dxa"/>
            <w:vMerge/>
            <w:tcBorders>
              <w:bottom w:val="single" w:sz="12" w:space="0" w:color="000000"/>
            </w:tcBorders>
          </w:tcPr>
          <w:p w:rsidR="00E74C6C" w:rsidRPr="007C7850" w:rsidRDefault="00E74C6C" w:rsidP="00A44A33">
            <w:pPr>
              <w:rPr>
                <w:lang w:val="lt-LT"/>
              </w:rPr>
            </w:pPr>
          </w:p>
        </w:tc>
        <w:tc>
          <w:tcPr>
            <w:tcW w:w="8186" w:type="dxa"/>
            <w:tcBorders>
              <w:bottom w:val="single" w:sz="12" w:space="0" w:color="000000"/>
            </w:tcBorders>
          </w:tcPr>
          <w:p w:rsidR="00E74C6C" w:rsidRDefault="00E74C6C" w:rsidP="00985706">
            <w:pPr>
              <w:tabs>
                <w:tab w:val="left" w:pos="2798"/>
              </w:tabs>
              <w:jc w:val="both"/>
              <w:rPr>
                <w:lang w:val="lt-LT"/>
              </w:rPr>
            </w:pPr>
            <w:r>
              <w:rPr>
                <w:lang w:val="lt-LT"/>
              </w:rPr>
              <w:t>624700010488 (i.s.), 624700010441 (i.s.), 624700010547 (i.s.), 624700010410, 624700010546, 624700010324 (i.s.), 624700010002</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galuonės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D11F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D11F3">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8D11F3">
            <w:pPr>
              <w:rPr>
                <w:lang w:val="lt-LT"/>
              </w:rPr>
            </w:pPr>
            <w:r w:rsidRPr="007C7850">
              <w:rPr>
                <w:lang w:val="lt-LT"/>
              </w:rPr>
              <w:t>1-1</w:t>
            </w:r>
          </w:p>
        </w:tc>
        <w:tc>
          <w:tcPr>
            <w:tcW w:w="8186" w:type="dxa"/>
            <w:tcBorders>
              <w:top w:val="single" w:sz="12" w:space="0" w:color="000000"/>
            </w:tcBorders>
          </w:tcPr>
          <w:p w:rsidR="00E74C6C" w:rsidRPr="007C7850" w:rsidRDefault="00E74C6C" w:rsidP="00922D7E">
            <w:pPr>
              <w:tabs>
                <w:tab w:val="left" w:pos="2798"/>
              </w:tabs>
              <w:jc w:val="both"/>
              <w:rPr>
                <w:lang w:val="lt-LT"/>
              </w:rPr>
            </w:pPr>
            <w:r>
              <w:rPr>
                <w:lang w:val="lt-LT"/>
              </w:rPr>
              <w:t>624700010177, 624700010601 (i.s.),</w:t>
            </w:r>
            <w:r w:rsidRPr="007C7850">
              <w:rPr>
                <w:lang w:val="lt-LT"/>
              </w:rPr>
              <w:t xml:space="preserve"> kerta vietinės reikšmės kelią,</w:t>
            </w:r>
            <w:r>
              <w:rPr>
                <w:lang w:val="lt-LT"/>
              </w:rPr>
              <w:t xml:space="preserve"> 624700010178, 624700010248, 624700010267, 624700010252, 624700010068 (i.s.), 624700010230, </w:t>
            </w:r>
            <w:r w:rsidRPr="007C7850">
              <w:rPr>
                <w:lang w:val="lt-LT"/>
              </w:rPr>
              <w:t xml:space="preserve">kerta vietinės reikšmės kelią, </w:t>
            </w:r>
            <w:r>
              <w:rPr>
                <w:lang w:val="lt-LT"/>
              </w:rPr>
              <w:t>624700010261, 624700010252, 624700010236, 624700010088 (i.s.),</w:t>
            </w:r>
            <w:r w:rsidRPr="007C7850">
              <w:rPr>
                <w:lang w:val="lt-LT"/>
              </w:rPr>
              <w:t xml:space="preserve"> kerta vietinės reikšmės kelią,</w:t>
            </w:r>
            <w:r>
              <w:rPr>
                <w:lang w:val="lt-LT"/>
              </w:rPr>
              <w:t xml:space="preserve"> 624700010066 (i.s.),</w:t>
            </w:r>
            <w:r w:rsidRPr="007C7850">
              <w:rPr>
                <w:lang w:val="lt-LT"/>
              </w:rPr>
              <w:t xml:space="preserve"> kerta vietinės reikšmės kelią,</w:t>
            </w:r>
            <w:r>
              <w:rPr>
                <w:lang w:val="lt-LT"/>
              </w:rPr>
              <w:t xml:space="preserve"> 624700010099 (i.s.),</w:t>
            </w:r>
            <w:r w:rsidRPr="007C7850">
              <w:rPr>
                <w:lang w:val="lt-LT"/>
              </w:rPr>
              <w:t xml:space="preserve"> kerta rajoninės reikšmės kelią Nr.</w:t>
            </w:r>
            <w:r>
              <w:rPr>
                <w:lang w:val="lt-LT"/>
              </w:rPr>
              <w:t> 2810</w:t>
            </w:r>
          </w:p>
        </w:tc>
      </w:tr>
      <w:tr w:rsidR="00E74C6C" w:rsidRPr="00782A32">
        <w:tc>
          <w:tcPr>
            <w:tcW w:w="1668" w:type="dxa"/>
            <w:vMerge/>
          </w:tcPr>
          <w:p w:rsidR="00E74C6C" w:rsidRPr="007C7850" w:rsidRDefault="00E74C6C" w:rsidP="008D11F3">
            <w:pPr>
              <w:rPr>
                <w:lang w:val="lt-LT"/>
              </w:rPr>
            </w:pPr>
          </w:p>
        </w:tc>
        <w:tc>
          <w:tcPr>
            <w:tcW w:w="8186" w:type="dxa"/>
          </w:tcPr>
          <w:p w:rsidR="00E74C6C" w:rsidRPr="007C7850" w:rsidRDefault="00E74C6C" w:rsidP="00922D7E">
            <w:pPr>
              <w:tabs>
                <w:tab w:val="left" w:pos="2798"/>
              </w:tabs>
              <w:jc w:val="both"/>
              <w:rPr>
                <w:lang w:val="lt-LT"/>
              </w:rPr>
            </w:pPr>
            <w:r>
              <w:rPr>
                <w:lang w:val="lt-LT"/>
              </w:rPr>
              <w:t>624700020095, 624700020012 (i.s.), 624700020481, 624700020473, 624700020511,</w:t>
            </w:r>
            <w:r w:rsidRPr="007C7850">
              <w:rPr>
                <w:lang w:val="lt-LT"/>
              </w:rPr>
              <w:t xml:space="preserve"> kerta vietinės reikšmės kelią,</w:t>
            </w:r>
            <w:r>
              <w:rPr>
                <w:lang w:val="lt-LT"/>
              </w:rPr>
              <w:t xml:space="preserve"> 624700020012 (i.s.), 624700020487, 624700020521, 624700020503, 624700020541, 6247000206121, 624700020641, 624700020686, 624700020685, 624700020684, 624700020529, 624700020478, 624700020604,  </w:t>
            </w:r>
            <w:r w:rsidRPr="007C7850">
              <w:rPr>
                <w:lang w:val="lt-LT"/>
              </w:rPr>
              <w:t>kerta rajoninės reikšmės kelią Nr.</w:t>
            </w:r>
            <w:r>
              <w:rPr>
                <w:lang w:val="lt-LT"/>
              </w:rPr>
              <w:t> 2810</w:t>
            </w:r>
          </w:p>
        </w:tc>
      </w:tr>
      <w:tr w:rsidR="00E74C6C" w:rsidRPr="007C7850">
        <w:tc>
          <w:tcPr>
            <w:tcW w:w="1668" w:type="dxa"/>
            <w:vMerge/>
            <w:tcBorders>
              <w:bottom w:val="single" w:sz="12" w:space="0" w:color="000000"/>
            </w:tcBorders>
          </w:tcPr>
          <w:p w:rsidR="00E74C6C" w:rsidRPr="007C7850" w:rsidRDefault="00E74C6C" w:rsidP="008D11F3">
            <w:pPr>
              <w:rPr>
                <w:lang w:val="lt-LT"/>
              </w:rPr>
            </w:pPr>
          </w:p>
        </w:tc>
        <w:tc>
          <w:tcPr>
            <w:tcW w:w="8186" w:type="dxa"/>
            <w:tcBorders>
              <w:bottom w:val="single" w:sz="12" w:space="0" w:color="000000"/>
            </w:tcBorders>
          </w:tcPr>
          <w:p w:rsidR="00E74C6C" w:rsidRDefault="00E74C6C" w:rsidP="00C32975">
            <w:pPr>
              <w:tabs>
                <w:tab w:val="left" w:pos="2798"/>
              </w:tabs>
              <w:jc w:val="both"/>
              <w:rPr>
                <w:lang w:val="lt-LT"/>
              </w:rPr>
            </w:pPr>
            <w:r>
              <w:rPr>
                <w:lang w:val="lt-LT"/>
              </w:rPr>
              <w:t>624700010201, 624700010172 (i.s.), 624700010537 (i.s.), 624700010241, 624700010047, 624700010177</w:t>
            </w:r>
          </w:p>
        </w:tc>
      </w:tr>
    </w:tbl>
    <w:p w:rsidR="00E74C6C" w:rsidRPr="007C7850" w:rsidRDefault="00E74C6C" w:rsidP="000D2977">
      <w:pPr>
        <w:pStyle w:val="ListParagraph"/>
        <w:ind w:left="0"/>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gojės viensėdžio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0144EA">
            <w:pPr>
              <w:tabs>
                <w:tab w:val="left" w:pos="2798"/>
              </w:tabs>
              <w:jc w:val="both"/>
              <w:rPr>
                <w:lang w:val="lt-LT"/>
              </w:rPr>
            </w:pPr>
            <w:r>
              <w:rPr>
                <w:lang w:val="lt-LT"/>
              </w:rPr>
              <w:t>624700010004</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Pr>
          <w:b/>
          <w:bCs/>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krovų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D11F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D11F3">
            <w:pPr>
              <w:rPr>
                <w:b/>
                <w:bCs/>
                <w:lang w:val="lt-LT"/>
              </w:rPr>
            </w:pPr>
            <w:r w:rsidRPr="007C7850">
              <w:rPr>
                <w:b/>
                <w:bCs/>
                <w:lang w:val="lt-LT"/>
              </w:rPr>
              <w:t>Gretimo žemės sklypo unikalus Nr.</w:t>
            </w:r>
          </w:p>
        </w:tc>
      </w:tr>
      <w:tr w:rsidR="00E74C6C" w:rsidRPr="007C7850">
        <w:tc>
          <w:tcPr>
            <w:tcW w:w="1668" w:type="dxa"/>
            <w:vMerge w:val="restart"/>
            <w:tcBorders>
              <w:top w:val="single" w:sz="12" w:space="0" w:color="000000"/>
            </w:tcBorders>
          </w:tcPr>
          <w:p w:rsidR="00E74C6C" w:rsidRPr="007C7850" w:rsidRDefault="00E74C6C" w:rsidP="008D11F3">
            <w:pPr>
              <w:rPr>
                <w:lang w:val="lt-LT"/>
              </w:rPr>
            </w:pPr>
            <w:r w:rsidRPr="007C7850">
              <w:rPr>
                <w:lang w:val="lt-LT"/>
              </w:rPr>
              <w:t>1-1</w:t>
            </w:r>
          </w:p>
        </w:tc>
        <w:tc>
          <w:tcPr>
            <w:tcW w:w="8186" w:type="dxa"/>
            <w:tcBorders>
              <w:top w:val="single" w:sz="12" w:space="0" w:color="000000"/>
            </w:tcBorders>
          </w:tcPr>
          <w:p w:rsidR="00E74C6C" w:rsidRPr="007C7850" w:rsidRDefault="00E74C6C" w:rsidP="0024536D">
            <w:pPr>
              <w:tabs>
                <w:tab w:val="left" w:pos="2798"/>
                <w:tab w:val="center" w:pos="3985"/>
              </w:tabs>
              <w:jc w:val="both"/>
              <w:rPr>
                <w:lang w:val="lt-LT"/>
              </w:rPr>
            </w:pPr>
            <w:r>
              <w:rPr>
                <w:lang w:val="lt-LT"/>
              </w:rPr>
              <w:t xml:space="preserve">623000030071, 623000030624, </w:t>
            </w:r>
            <w:r w:rsidRPr="007C7850">
              <w:rPr>
                <w:lang w:val="lt-LT"/>
              </w:rPr>
              <w:t xml:space="preserve">kerta vietinės reikšmės kelią, </w:t>
            </w:r>
            <w:r>
              <w:rPr>
                <w:lang w:val="lt-LT"/>
              </w:rPr>
              <w:t>623000010611, 623000010294, 623000010245, 623000010042, 623000010279 (i.s.), 623000010473,</w:t>
            </w:r>
            <w:r w:rsidRPr="007C7850">
              <w:rPr>
                <w:lang w:val="lt-LT"/>
              </w:rPr>
              <w:t xml:space="preserve"> kerta krašto kelią Nr.1</w:t>
            </w:r>
            <w:r>
              <w:rPr>
                <w:lang w:val="lt-LT"/>
              </w:rPr>
              <w:t>73</w:t>
            </w:r>
          </w:p>
        </w:tc>
      </w:tr>
      <w:tr w:rsidR="00E74C6C" w:rsidRPr="00782A32">
        <w:tc>
          <w:tcPr>
            <w:tcW w:w="1668" w:type="dxa"/>
            <w:vMerge/>
          </w:tcPr>
          <w:p w:rsidR="00E74C6C" w:rsidRPr="007C7850" w:rsidRDefault="00E74C6C" w:rsidP="008D11F3">
            <w:pPr>
              <w:rPr>
                <w:lang w:val="lt-LT"/>
              </w:rPr>
            </w:pPr>
          </w:p>
        </w:tc>
        <w:tc>
          <w:tcPr>
            <w:tcW w:w="8186" w:type="dxa"/>
          </w:tcPr>
          <w:p w:rsidR="00E74C6C" w:rsidRPr="007C7850" w:rsidRDefault="00E74C6C" w:rsidP="00A7376B">
            <w:pPr>
              <w:tabs>
                <w:tab w:val="left" w:pos="2798"/>
              </w:tabs>
              <w:jc w:val="both"/>
              <w:rPr>
                <w:lang w:val="lt-LT"/>
              </w:rPr>
            </w:pPr>
            <w:r>
              <w:rPr>
                <w:lang w:val="lt-LT"/>
              </w:rPr>
              <w:t xml:space="preserve">623000010547 (i.s.) pietinis sklypo kampas, </w:t>
            </w:r>
            <w:r w:rsidRPr="007C7850">
              <w:rPr>
                <w:lang w:val="lt-LT"/>
              </w:rPr>
              <w:t>kerta vietinės reikšmės kelią,</w:t>
            </w:r>
            <w:r>
              <w:rPr>
                <w:lang w:val="lt-LT"/>
              </w:rPr>
              <w:t xml:space="preserve"> 623000030119 (i.s.), 623000030121, 623000030552 (i.s.), 623000030346, 623000030134, 623000030148, 623000030298,</w:t>
            </w:r>
            <w:r w:rsidRPr="007C7850">
              <w:rPr>
                <w:lang w:val="lt-LT"/>
              </w:rPr>
              <w:t xml:space="preserve"> kerta vietinės reikšmės kelią,</w:t>
            </w:r>
            <w:r>
              <w:rPr>
                <w:lang w:val="lt-LT"/>
              </w:rPr>
              <w:t xml:space="preserve"> 623000030140 (i.s.), 623000030010, 623000030054 (i.s.), 623000030556 (i.s.), 623000030324 (i.s.), 623000030375 (i.s.), 623000030289 (i.s.), 623000030366, 623000030393, 623000030323, 623000030260, 623000030479, 623000030352, 623000030050, 623000030664, 623000030385, 623000030162, 623000030589, 623000030161, LVŽ, 623000030014, 623000030095, 623000030236, 623000030287, 623000030137, 623000030392 (i.s.),</w:t>
            </w:r>
            <w:r w:rsidRPr="007C7850">
              <w:rPr>
                <w:lang w:val="lt-LT"/>
              </w:rPr>
              <w:t xml:space="preserve"> 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8D11F3">
            <w:pPr>
              <w:rPr>
                <w:lang w:val="lt-LT"/>
              </w:rPr>
            </w:pPr>
          </w:p>
        </w:tc>
        <w:tc>
          <w:tcPr>
            <w:tcW w:w="8186" w:type="dxa"/>
            <w:tcBorders>
              <w:bottom w:val="single" w:sz="12" w:space="0" w:color="000000"/>
            </w:tcBorders>
          </w:tcPr>
          <w:p w:rsidR="00E74C6C" w:rsidRDefault="00E74C6C" w:rsidP="00A7376B">
            <w:pPr>
              <w:tabs>
                <w:tab w:val="left" w:pos="2798"/>
              </w:tabs>
              <w:jc w:val="both"/>
              <w:rPr>
                <w:lang w:val="lt-LT"/>
              </w:rPr>
            </w:pPr>
            <w:r>
              <w:rPr>
                <w:lang w:val="lt-LT"/>
              </w:rPr>
              <w:t>623000030540, 623000030306, 623000030215 (i.s.), LVŽ, 623000030215 (i.s.), LVŽ,  623000030215 (i.s.), 623000030302, 623000030398,</w:t>
            </w:r>
            <w:r w:rsidRPr="007C7850">
              <w:rPr>
                <w:lang w:val="lt-LT"/>
              </w:rPr>
              <w:t xml:space="preserve"> kerta vietinės reikšmės kelią,</w:t>
            </w:r>
            <w:r>
              <w:rPr>
                <w:lang w:val="lt-LT"/>
              </w:rPr>
              <w:t xml:space="preserve"> 623000030209 (i.s.), 623000030300, 623000030515, 623000030543, 623000030281, 623000030646, 623000030597, 623000030351, 623000030036, 623000030752, 623000030075, 623000030142, 623000030144, 623000030143, 623000030002, 623000030142, LVŽ, 623000030059, 623000030294, 623000030179, 623000030299, 623000030692, 623000030167, 623000030694, 623000030565, 623000030025, 623000030182, 623000030172, 623000030012, 623000030164, 623000030105, 623000030154, 623000030153, 623000030099, 623000030610, 623000030625, 623000030012, 623000030605, 623000030104, LVŽ, 623000030073, 623000030058, 623000030729, 623000030728, 623000030729, 623000030600, 623000030606, 623000030591, 623000030071</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lakajo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838E9">
            <w:pPr>
              <w:tabs>
                <w:tab w:val="left" w:pos="2798"/>
              </w:tabs>
              <w:jc w:val="both"/>
              <w:rPr>
                <w:lang w:val="lt-LT"/>
              </w:rPr>
            </w:pPr>
            <w:r>
              <w:rPr>
                <w:lang w:val="lt-LT"/>
              </w:rPr>
              <w:t xml:space="preserve">623000020010, </w:t>
            </w:r>
            <w:r w:rsidRPr="007C7850">
              <w:rPr>
                <w:lang w:val="lt-LT"/>
              </w:rPr>
              <w:t>kerta vietinės reikšmės kelią,</w:t>
            </w:r>
            <w:r>
              <w:rPr>
                <w:lang w:val="lt-LT"/>
              </w:rPr>
              <w:t xml:space="preserve"> 623000020005, 623000020090, LVŽ, 623000020141, LVŽ, 623000020143, LVŽ, 623000020143, 623000020144, 623000020138, 623000020141, 623000020057, 623000020055, 623000020132, LVŽ, 623000020131, 623000020024, 623000020025, 623000020140, 623000020113, LVŽ, </w:t>
            </w:r>
            <w:r w:rsidRPr="007C7850">
              <w:rPr>
                <w:lang w:val="lt-LT"/>
              </w:rPr>
              <w:t>kerta vietinės reikšmės kelią,</w:t>
            </w:r>
            <w:r>
              <w:rPr>
                <w:lang w:val="lt-LT"/>
              </w:rPr>
              <w:t xml:space="preserve"> 623000020006, 623000020004, 623000020010</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liepių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F0453B">
            <w:pPr>
              <w:tabs>
                <w:tab w:val="left" w:pos="2798"/>
              </w:tabs>
              <w:jc w:val="both"/>
              <w:rPr>
                <w:lang w:val="lt-LT"/>
              </w:rPr>
            </w:pPr>
            <w:r>
              <w:rPr>
                <w:lang w:val="lt-LT"/>
              </w:rPr>
              <w:t xml:space="preserve">623000040067, 623000040416 (i.s.), 623000040531 (i.s.), 623000040152 (i.s.), 623000040531 (i.s.), 623000040104 (i.s.), 623000040505, LVŽ, 628000010008 (i.s.), 628000010025 (i.s.), 628000010115 (i.s.), LVŽ, </w:t>
            </w:r>
            <w:r w:rsidRPr="007C7850">
              <w:rPr>
                <w:lang w:val="lt-LT"/>
              </w:rPr>
              <w:t>kerta vietinės reikšmės kelią,</w:t>
            </w:r>
            <w:r>
              <w:rPr>
                <w:lang w:val="lt-LT"/>
              </w:rPr>
              <w:t xml:space="preserve"> LVŽ, 623000040212, LVŽ, 628000010297 (i.s.), 628000010171 (i.s.), 628000010088 (i.s.), 623000040525 (i.s.), LVŽ, </w:t>
            </w:r>
            <w:r w:rsidRPr="007C7850">
              <w:rPr>
                <w:lang w:val="lt-LT"/>
              </w:rPr>
              <w:t>kerta vietinės reikšmės kelią,</w:t>
            </w:r>
            <w:r>
              <w:rPr>
                <w:lang w:val="lt-LT"/>
              </w:rPr>
              <w:t xml:space="preserve"> 623000040413, 623000040067</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piškių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D11F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D11F3">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8D11F3">
            <w:pPr>
              <w:rPr>
                <w:lang w:val="lt-LT"/>
              </w:rPr>
            </w:pPr>
            <w:r w:rsidRPr="007C7850">
              <w:rPr>
                <w:lang w:val="lt-LT"/>
              </w:rPr>
              <w:t>1-1</w:t>
            </w:r>
          </w:p>
        </w:tc>
        <w:tc>
          <w:tcPr>
            <w:tcW w:w="8186" w:type="dxa"/>
            <w:tcBorders>
              <w:top w:val="single" w:sz="12" w:space="0" w:color="000000"/>
            </w:tcBorders>
          </w:tcPr>
          <w:p w:rsidR="00E74C6C" w:rsidRPr="007C7850" w:rsidRDefault="00E74C6C" w:rsidP="008D11F3">
            <w:pPr>
              <w:tabs>
                <w:tab w:val="left" w:pos="2798"/>
              </w:tabs>
              <w:jc w:val="both"/>
              <w:rPr>
                <w:lang w:val="lt-LT"/>
              </w:rPr>
            </w:pPr>
            <w:r>
              <w:rPr>
                <w:lang w:val="lt-LT"/>
              </w:rPr>
              <w:t>623000030083,</w:t>
            </w:r>
            <w:r w:rsidRPr="007C7850">
              <w:rPr>
                <w:lang w:val="lt-LT"/>
              </w:rPr>
              <w:t xml:space="preserve"> kerta rajoninės reikšmės kelią Nr.</w:t>
            </w:r>
            <w:r>
              <w:rPr>
                <w:lang w:val="lt-LT"/>
              </w:rPr>
              <w:t> 2816, 623000030016 (i.s.),</w:t>
            </w:r>
            <w:r w:rsidRPr="007C7850">
              <w:rPr>
                <w:lang w:val="lt-LT"/>
              </w:rPr>
              <w:t xml:space="preserve"> </w:t>
            </w:r>
            <w:r>
              <w:rPr>
                <w:lang w:val="lt-LT"/>
              </w:rPr>
              <w:t xml:space="preserve">623000030252, 623000030016 (i.s.), 623000030234 (i.s.), 623000030304 (i.s.), </w:t>
            </w:r>
            <w:r w:rsidRPr="007C7850">
              <w:rPr>
                <w:lang w:val="lt-LT"/>
              </w:rPr>
              <w:t>kerta vietinės reikšmės kelią,</w:t>
            </w:r>
            <w:r>
              <w:rPr>
                <w:lang w:val="lt-LT"/>
              </w:rPr>
              <w:t xml:space="preserve"> 623000030269 (i.s.), 623000030095 (i.s.), 623000030014 (i.s.), LVŽ, 623000030161 (i.s.), 623000030589 (i.s.), 623000030162 (i.s.), 623000030385 (i.s.), 623000030664 (i.s.), 623000030050 (i.s.), 623000030352 (i.s.), 623000030479 (i.s.),</w:t>
            </w:r>
            <w:r w:rsidRPr="007C7850">
              <w:rPr>
                <w:lang w:val="lt-LT"/>
              </w:rPr>
              <w:t xml:space="preserve"> kerta vietinės reikšmės kelią,</w:t>
            </w:r>
            <w:r>
              <w:rPr>
                <w:lang w:val="lt-LT"/>
              </w:rPr>
              <w:t xml:space="preserve"> 623000030371 (i.s.), 623000030261 (i.s.), LVŽ, </w:t>
            </w:r>
            <w:r w:rsidRPr="007C7850">
              <w:rPr>
                <w:lang w:val="lt-LT"/>
              </w:rPr>
              <w:t>kerta vietinės reikšmės kelią,</w:t>
            </w:r>
            <w:r>
              <w:rPr>
                <w:lang w:val="lt-LT"/>
              </w:rPr>
              <w:t xml:space="preserve"> 623000030360 (i.s.), 623000030065, 623000030132, 623000030666, 623000030433 (i.s.), 623000030594, 623000030743, LVŽ, 623000030230 šiaurrytinis sklypo kampas, </w:t>
            </w:r>
            <w:r w:rsidRPr="007C7850">
              <w:rPr>
                <w:lang w:val="lt-LT"/>
              </w:rPr>
              <w:t>kerta rajoninės reikšmės kelią Nr.</w:t>
            </w:r>
            <w:r>
              <w:rPr>
                <w:lang w:val="lt-LT"/>
              </w:rPr>
              <w:t> 2816</w:t>
            </w:r>
          </w:p>
        </w:tc>
      </w:tr>
      <w:tr w:rsidR="00E74C6C" w:rsidRPr="00782A32">
        <w:tc>
          <w:tcPr>
            <w:tcW w:w="1668" w:type="dxa"/>
            <w:vMerge/>
            <w:tcBorders>
              <w:bottom w:val="single" w:sz="12" w:space="0" w:color="000000"/>
            </w:tcBorders>
          </w:tcPr>
          <w:p w:rsidR="00E74C6C" w:rsidRPr="007C7850" w:rsidRDefault="00E74C6C" w:rsidP="008D11F3">
            <w:pPr>
              <w:rPr>
                <w:lang w:val="lt-LT"/>
              </w:rPr>
            </w:pPr>
          </w:p>
        </w:tc>
        <w:tc>
          <w:tcPr>
            <w:tcW w:w="8186" w:type="dxa"/>
            <w:tcBorders>
              <w:bottom w:val="single" w:sz="12" w:space="0" w:color="000000"/>
            </w:tcBorders>
          </w:tcPr>
          <w:p w:rsidR="00E74C6C" w:rsidRPr="007C7850" w:rsidRDefault="00E74C6C" w:rsidP="001D21BF">
            <w:pPr>
              <w:tabs>
                <w:tab w:val="left" w:pos="2798"/>
              </w:tabs>
              <w:jc w:val="both"/>
              <w:rPr>
                <w:lang w:val="lt-LT"/>
              </w:rPr>
            </w:pPr>
            <w:r>
              <w:rPr>
                <w:lang w:val="lt-LT"/>
              </w:rPr>
              <w:t>623000030669,</w:t>
            </w:r>
            <w:r w:rsidRPr="007C7850">
              <w:rPr>
                <w:lang w:val="lt-LT"/>
              </w:rPr>
              <w:t xml:space="preserve"> kerta vietinės reikšmės kelią,</w:t>
            </w:r>
            <w:r>
              <w:rPr>
                <w:lang w:val="lt-LT"/>
              </w:rPr>
              <w:t xml:space="preserve"> 623000030658, 623000030030, LVŽ, 623000030633, 623000030237, 623000030249, 623000030291, 623000030677 (i.s.), 623000030291,</w:t>
            </w:r>
            <w:r w:rsidRPr="007C7850">
              <w:rPr>
                <w:lang w:val="lt-LT"/>
              </w:rPr>
              <w:t xml:space="preserve"> kerta vietinės reikšmės kelią,</w:t>
            </w:r>
            <w:r>
              <w:rPr>
                <w:lang w:val="lt-LT"/>
              </w:rPr>
              <w:t xml:space="preserve"> 623000030248, 623000030249, 623000030322 (i.s.), 623000030603, 623000030748, 623000030611, 623000030169, 623000030316, 623000030064, 623000030083</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ašulniškių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153A69">
            <w:pPr>
              <w:tabs>
                <w:tab w:val="left" w:pos="2798"/>
              </w:tabs>
              <w:jc w:val="both"/>
              <w:rPr>
                <w:lang w:val="lt-LT"/>
              </w:rPr>
            </w:pPr>
            <w:r>
              <w:rPr>
                <w:lang w:val="lt-LT"/>
              </w:rPr>
              <w:t xml:space="preserve">623000040041, 623000040485 (i.s.), LVŽ, </w:t>
            </w:r>
            <w:r w:rsidRPr="007C7850">
              <w:rPr>
                <w:lang w:val="lt-LT"/>
              </w:rPr>
              <w:t>kerta vietinės reikšmės kelią,</w:t>
            </w:r>
            <w:r>
              <w:rPr>
                <w:lang w:val="lt-LT"/>
              </w:rPr>
              <w:t xml:space="preserve"> LVŽ, 623000040222 (i.s.),</w:t>
            </w:r>
            <w:r w:rsidRPr="007C7850">
              <w:rPr>
                <w:lang w:val="lt-LT"/>
              </w:rPr>
              <w:t xml:space="preserve"> kerta vietinės reikšmės kelią,</w:t>
            </w:r>
            <w:r>
              <w:rPr>
                <w:lang w:val="lt-LT"/>
              </w:rPr>
              <w:t xml:space="preserve"> 623000040530, 623000040070, 623000040003, 623000040250 (i.s.), 623000040125, 623000040502,</w:t>
            </w:r>
            <w:r w:rsidRPr="007C7850">
              <w:rPr>
                <w:lang w:val="lt-LT"/>
              </w:rPr>
              <w:t xml:space="preserve"> kerta vietinės reikšmės kelią,</w:t>
            </w:r>
            <w:r>
              <w:rPr>
                <w:lang w:val="lt-LT"/>
              </w:rPr>
              <w:t xml:space="preserve"> 623000040411, 623000040006, 623000040407, 623000040085 (i.s.), 623000040069 (i.s.), 623000040092, 623000040069 (i.s.), LVŽ, 623000040130 (i.s.), 623000040174 (i.s.), 623000040065 (i.s.), LVŽ, </w:t>
            </w:r>
            <w:r w:rsidRPr="007C7850">
              <w:rPr>
                <w:lang w:val="lt-LT"/>
              </w:rPr>
              <w:t>kerta vietinės reikšmės kelią,</w:t>
            </w:r>
            <w:r>
              <w:rPr>
                <w:lang w:val="lt-LT"/>
              </w:rPr>
              <w:t xml:space="preserve"> LVŽ, 623000040532 (i.s.), LVŽ, 623000040532 (i.s.), 623000040041</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atilčių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D46A3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D46A37">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D46A37">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0C4261">
            <w:pPr>
              <w:tabs>
                <w:tab w:val="left" w:pos="2798"/>
              </w:tabs>
              <w:jc w:val="both"/>
              <w:rPr>
                <w:lang w:val="lt-LT"/>
              </w:rPr>
            </w:pPr>
            <w:r>
              <w:rPr>
                <w:lang w:val="lt-LT"/>
              </w:rPr>
              <w:t>623000040532, LVŽ, 623000040532, LVŽ, 623000040132, LVŽ, 623000040047, 623000040094, 623000040143, 623000040462,</w:t>
            </w:r>
            <w:r w:rsidRPr="007C7850">
              <w:rPr>
                <w:lang w:val="lt-LT"/>
              </w:rPr>
              <w:t xml:space="preserve"> kerta vietinės reikšmės kelią,</w:t>
            </w:r>
            <w:r>
              <w:rPr>
                <w:lang w:val="lt-LT"/>
              </w:rPr>
              <w:t xml:space="preserve"> 623000040463, 623000040417, 623000040029, 623000040352, 623000040425 (i.s.), 623000040450, LVŽ, 623000040532, 623000040041 (i.s.), 623000040532</w:t>
            </w:r>
          </w:p>
        </w:tc>
      </w:tr>
    </w:tbl>
    <w:p w:rsidR="00E74C6C" w:rsidRPr="007C7850" w:rsidRDefault="00E74C6C" w:rsidP="002739C9">
      <w:pPr>
        <w:pStyle w:val="ListParagraph"/>
        <w:rPr>
          <w:rFonts w:ascii="Times New Roman" w:hAnsi="Times New Roman" w:cs="Times New Roman"/>
          <w:b/>
          <w:bCs/>
          <w:color w:val="FF0000"/>
          <w:sz w:val="24"/>
          <w:szCs w:val="24"/>
        </w:rPr>
      </w:pPr>
    </w:p>
    <w:p w:rsidR="00E74C6C" w:rsidRPr="007C7850" w:rsidRDefault="00E74C6C" w:rsidP="002739C9">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avašuokio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2F5A1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2F5A18">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2F5A18">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206F3">
            <w:pPr>
              <w:tabs>
                <w:tab w:val="left" w:pos="2798"/>
              </w:tabs>
              <w:jc w:val="both"/>
              <w:rPr>
                <w:lang w:val="lt-LT"/>
              </w:rPr>
            </w:pPr>
            <w:r>
              <w:rPr>
                <w:lang w:val="lt-LT"/>
              </w:rPr>
              <w:t xml:space="preserve">623000030322, </w:t>
            </w:r>
            <w:r w:rsidRPr="007C7850">
              <w:rPr>
                <w:lang w:val="lt-LT"/>
              </w:rPr>
              <w:t>kerta vietinės reikšmės kelią,</w:t>
            </w:r>
            <w:r>
              <w:rPr>
                <w:lang w:val="lt-LT"/>
              </w:rPr>
              <w:t xml:space="preserve"> 623000030291 (i.s.), 623000030677, 623000030291 (i.s.), LVŽ, 623000030676 (i.s.), LVŽ, kerta upelį, LVŽ, kerta upelį, 623000030748 (i.s.), 623000030320, 623000030322</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ikčiūniškių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2F5A1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2F5A18">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2F5A18">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C2730E">
            <w:pPr>
              <w:tabs>
                <w:tab w:val="left" w:pos="2798"/>
              </w:tabs>
              <w:jc w:val="both"/>
              <w:rPr>
                <w:lang w:val="lt-LT"/>
              </w:rPr>
            </w:pPr>
            <w:r>
              <w:rPr>
                <w:lang w:val="lt-LT"/>
              </w:rPr>
              <w:t xml:space="preserve">623000050178, </w:t>
            </w:r>
            <w:r w:rsidRPr="007C7850">
              <w:rPr>
                <w:lang w:val="lt-LT"/>
              </w:rPr>
              <w:t>kerta vietinės reikšmės kelią,</w:t>
            </w:r>
            <w:r>
              <w:rPr>
                <w:lang w:val="lt-LT"/>
              </w:rPr>
              <w:t xml:space="preserve"> 623000050168, 623000050065, 623000050063, 623000050167, 623000050066 </w:t>
            </w:r>
            <w:r w:rsidRPr="00BE7259">
              <w:rPr>
                <w:lang w:val="lt-LT"/>
              </w:rPr>
              <w:t>(i.s.)</w:t>
            </w:r>
            <w:r>
              <w:rPr>
                <w:lang w:val="lt-LT"/>
              </w:rPr>
              <w:t xml:space="preserve">, </w:t>
            </w:r>
            <w:r w:rsidRPr="007C7850">
              <w:rPr>
                <w:lang w:val="lt-LT"/>
              </w:rPr>
              <w:t>kerta vietinės reikšmės kelią,</w:t>
            </w:r>
            <w:r>
              <w:rPr>
                <w:lang w:val="lt-LT"/>
              </w:rPr>
              <w:t xml:space="preserve"> 623000050155, 623000050181 </w:t>
            </w:r>
            <w:r w:rsidRPr="00BE7259">
              <w:rPr>
                <w:lang w:val="lt-LT"/>
              </w:rPr>
              <w:t>(i.s.)</w:t>
            </w:r>
            <w:r>
              <w:rPr>
                <w:lang w:val="lt-LT"/>
              </w:rPr>
              <w:t>, 623000050004 </w:t>
            </w:r>
            <w:r w:rsidRPr="00BE7259">
              <w:rPr>
                <w:lang w:val="lt-LT"/>
              </w:rPr>
              <w:t>(i.s.)</w:t>
            </w:r>
            <w:r>
              <w:rPr>
                <w:lang w:val="lt-LT"/>
              </w:rPr>
              <w:t>, 623000050182, 623000050004 </w:t>
            </w:r>
            <w:r w:rsidRPr="00BE7259">
              <w:rPr>
                <w:lang w:val="lt-LT"/>
              </w:rPr>
              <w:t>(i.s.)</w:t>
            </w:r>
            <w:r>
              <w:rPr>
                <w:lang w:val="lt-LT"/>
              </w:rPr>
              <w:t>, LVŽ, 623400040554 </w:t>
            </w:r>
            <w:r w:rsidRPr="00BE7259">
              <w:rPr>
                <w:lang w:val="lt-LT"/>
              </w:rPr>
              <w:t>(i.s.)</w:t>
            </w:r>
            <w:r>
              <w:rPr>
                <w:lang w:val="lt-LT"/>
              </w:rPr>
              <w:t>, LVŽ, 623400030311 </w:t>
            </w:r>
            <w:r w:rsidRPr="00BE7259">
              <w:rPr>
                <w:lang w:val="lt-LT"/>
              </w:rPr>
              <w:t>(i.s.)</w:t>
            </w:r>
            <w:r>
              <w:rPr>
                <w:lang w:val="lt-LT"/>
              </w:rPr>
              <w:t xml:space="preserve">, LVŽ, </w:t>
            </w:r>
            <w:r w:rsidRPr="007C7850">
              <w:rPr>
                <w:lang w:val="lt-LT"/>
              </w:rPr>
              <w:t>kerta vietinės reikšmės kelią,</w:t>
            </w:r>
            <w:r>
              <w:rPr>
                <w:lang w:val="lt-LT"/>
              </w:rPr>
              <w:t xml:space="preserve"> LVŽ, 623000050183,</w:t>
            </w:r>
            <w:r w:rsidRPr="007C7850">
              <w:rPr>
                <w:lang w:val="lt-LT"/>
              </w:rPr>
              <w:t xml:space="preserve"> kerta vietinės reikšmės kelią,</w:t>
            </w:r>
            <w:r>
              <w:rPr>
                <w:lang w:val="lt-LT"/>
              </w:rPr>
              <w:t xml:space="preserve"> LVŽ, 623000050053, 623000050179, LVŽ, 623000050058 </w:t>
            </w:r>
            <w:r w:rsidRPr="00BE7259">
              <w:rPr>
                <w:lang w:val="lt-LT"/>
              </w:rPr>
              <w:t>(i.s.)</w:t>
            </w:r>
            <w:r>
              <w:rPr>
                <w:lang w:val="lt-LT"/>
              </w:rPr>
              <w:t>, 623000050193 </w:t>
            </w:r>
            <w:r w:rsidRPr="00BE7259">
              <w:rPr>
                <w:lang w:val="lt-LT"/>
              </w:rPr>
              <w:t>(i.s.)</w:t>
            </w:r>
            <w:r>
              <w:rPr>
                <w:lang w:val="lt-LT"/>
              </w:rPr>
              <w:t>, 623000050178</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Putriškių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016F23">
            <w:pPr>
              <w:tabs>
                <w:tab w:val="left" w:pos="2798"/>
              </w:tabs>
              <w:jc w:val="both"/>
              <w:rPr>
                <w:lang w:val="lt-LT"/>
              </w:rPr>
            </w:pPr>
            <w:r>
              <w:rPr>
                <w:lang w:val="lt-LT"/>
              </w:rPr>
              <w:t>624700010069, LVŽ, 624700010404, 624700010139, 624400010144 (i.s.), 624700010139, 624700010138, LVŽ, 624700010425, 624700010136, 624700010016 (i.s.), 624700010618, 624700010016 (i.s.), 624700010513, 624700010016 (i.s.), 624700010407, 624700010557, 624700010543, 624700010538, 624700010072, 624700010069</w:t>
            </w:r>
          </w:p>
        </w:tc>
      </w:tr>
    </w:tbl>
    <w:p w:rsidR="00E74C6C" w:rsidRPr="007C7850" w:rsidRDefault="00E74C6C" w:rsidP="007805C3">
      <w:pPr>
        <w:pStyle w:val="ListParagraph"/>
        <w:ind w:left="0"/>
        <w:rPr>
          <w:rFonts w:ascii="Times New Roman" w:hAnsi="Times New Roman" w:cs="Times New Roman"/>
          <w:b/>
          <w:bCs/>
          <w:i/>
          <w:iCs/>
          <w:sz w:val="24"/>
          <w:szCs w:val="24"/>
        </w:rPr>
      </w:pPr>
    </w:p>
    <w:p w:rsidR="00E74C6C" w:rsidRPr="007C7850" w:rsidRDefault="00E74C6C" w:rsidP="007805C3">
      <w:pPr>
        <w:pStyle w:val="ListParagraph"/>
        <w:ind w:left="0"/>
        <w:rPr>
          <w:rFonts w:ascii="Times New Roman" w:hAnsi="Times New Roman" w:cs="Times New Roman"/>
          <w:b/>
          <w:bCs/>
          <w:sz w:val="24"/>
          <w:szCs w:val="24"/>
        </w:rPr>
      </w:pPr>
    </w:p>
    <w:p w:rsidR="00E74C6C" w:rsidRPr="007C7850" w:rsidRDefault="00E74C6C" w:rsidP="007805C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Rabinaukos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100253" w:rsidRDefault="00E74C6C" w:rsidP="00100253">
            <w:pPr>
              <w:tabs>
                <w:tab w:val="left" w:pos="2798"/>
              </w:tabs>
              <w:jc w:val="both"/>
              <w:rPr>
                <w:lang w:val="lt-LT"/>
              </w:rPr>
            </w:pPr>
            <w:r>
              <w:rPr>
                <w:lang w:val="lt-LT"/>
              </w:rPr>
              <w:t xml:space="preserve">624700010025, LVŽ, 624700010253 (i.s.), 624700010466 (i.s.), 624700010463 (i.s.), 624700010485, 624700010484, </w:t>
            </w:r>
            <w:r w:rsidRPr="007C7850">
              <w:rPr>
                <w:lang w:val="lt-LT"/>
              </w:rPr>
              <w:t>kerta vietinės reikšmės kelią,</w:t>
            </w:r>
            <w:r>
              <w:rPr>
                <w:lang w:val="lt-LT"/>
              </w:rPr>
              <w:t xml:space="preserve"> 624700010180 (i.s.), 624700010012 (i.s.), 624700010641 (i.s.), 624700010025, 624700010639 (i.s.), 624400040002 (i.s.), LVŽ, 624700010025</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Ra</w:t>
      </w:r>
      <w:r>
        <w:rPr>
          <w:rFonts w:ascii="Times New Roman" w:hAnsi="Times New Roman" w:cs="Times New Roman"/>
          <w:sz w:val="24"/>
          <w:szCs w:val="24"/>
        </w:rPr>
        <w:t>steniškių</w:t>
      </w:r>
      <w:r w:rsidRPr="007C7850">
        <w:rPr>
          <w:rFonts w:ascii="Times New Roman" w:hAnsi="Times New Roman" w:cs="Times New Roman"/>
          <w:sz w:val="24"/>
          <w:szCs w:val="24"/>
        </w:rPr>
        <w:t xml:space="preserve"> kaimo ribų aprašymas</w:t>
      </w:r>
    </w:p>
    <w:p w:rsidR="00E74C6C" w:rsidRDefault="00E74C6C" w:rsidP="00100253">
      <w:pPr>
        <w:pStyle w:val="ListParagraph"/>
        <w:spacing w:after="0"/>
        <w:ind w:left="0"/>
        <w:rPr>
          <w:rFonts w:ascii="Times New Roman" w:hAnsi="Times New Roman" w:cs="Times New Roman"/>
          <w:i/>
          <w:iCs/>
          <w:sz w:val="24"/>
          <w:szCs w:val="24"/>
        </w:rPr>
      </w:pPr>
      <w:r w:rsidRPr="00EF0FD0">
        <w:rPr>
          <w:rFonts w:ascii="Times New Roman" w:hAnsi="Times New Roman" w:cs="Times New Roman"/>
          <w:i/>
          <w:iCs/>
          <w:sz w:val="24"/>
          <w:szCs w:val="24"/>
        </w:rPr>
        <w:t>1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ED292C">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ED292C">
            <w:pPr>
              <w:rPr>
                <w:b/>
                <w:bCs/>
              </w:rPr>
            </w:pPr>
            <w:r w:rsidRPr="00BF6EA1">
              <w:rPr>
                <w:b/>
                <w:bCs/>
              </w:rPr>
              <w:t>Gretimo žemės sklypo unikalus Nr.</w:t>
            </w:r>
          </w:p>
        </w:tc>
      </w:tr>
      <w:tr w:rsidR="00E74C6C" w:rsidRPr="00BF6EA1">
        <w:tc>
          <w:tcPr>
            <w:tcW w:w="1668" w:type="dxa"/>
            <w:tcBorders>
              <w:top w:val="single" w:sz="12" w:space="0" w:color="000000"/>
              <w:bottom w:val="single" w:sz="12" w:space="0" w:color="000000"/>
            </w:tcBorders>
          </w:tcPr>
          <w:p w:rsidR="00E74C6C" w:rsidRPr="00BF6EA1" w:rsidRDefault="00E74C6C" w:rsidP="00ED292C">
            <w:r>
              <w:t>1-1</w:t>
            </w:r>
          </w:p>
        </w:tc>
        <w:tc>
          <w:tcPr>
            <w:tcW w:w="8186" w:type="dxa"/>
            <w:tcBorders>
              <w:top w:val="single" w:sz="12" w:space="0" w:color="000000"/>
              <w:bottom w:val="single" w:sz="12" w:space="0" w:color="000000"/>
            </w:tcBorders>
          </w:tcPr>
          <w:p w:rsidR="00E74C6C" w:rsidRPr="007C7850" w:rsidRDefault="00E74C6C" w:rsidP="00100253">
            <w:pPr>
              <w:tabs>
                <w:tab w:val="left" w:pos="2798"/>
              </w:tabs>
              <w:jc w:val="both"/>
              <w:rPr>
                <w:lang w:val="lt-LT"/>
              </w:rPr>
            </w:pPr>
            <w:r>
              <w:rPr>
                <w:lang w:val="lt-LT"/>
              </w:rPr>
              <w:t xml:space="preserve">623000060266, LVŽ, 623000060266, LVŽ, 623000060266, </w:t>
            </w:r>
            <w:r w:rsidRPr="007C7850">
              <w:rPr>
                <w:lang w:val="lt-LT"/>
              </w:rPr>
              <w:t>kerta vietinės reikšmės kelią,</w:t>
            </w:r>
            <w:r>
              <w:rPr>
                <w:lang w:val="lt-LT"/>
              </w:rPr>
              <w:t xml:space="preserve"> 623000060265, LVŽ, 623000060265, LVŽ,</w:t>
            </w:r>
            <w:r w:rsidRPr="007C7850">
              <w:rPr>
                <w:lang w:val="lt-LT"/>
              </w:rPr>
              <w:t xml:space="preserve"> kerta vietinės reikšmės kelią,</w:t>
            </w:r>
            <w:r>
              <w:rPr>
                <w:lang w:val="lt-LT"/>
              </w:rPr>
              <w:t xml:space="preserve"> LVŽ, </w:t>
            </w:r>
            <w:r w:rsidRPr="007C7850">
              <w:rPr>
                <w:lang w:val="lt-LT"/>
              </w:rPr>
              <w:t>kerta vietinės reikšmės kelią,</w:t>
            </w:r>
            <w:r>
              <w:rPr>
                <w:lang w:val="lt-LT"/>
              </w:rPr>
              <w:t xml:space="preserve"> LVŽ, 623000060266</w:t>
            </w:r>
          </w:p>
        </w:tc>
      </w:tr>
    </w:tbl>
    <w:p w:rsidR="00E74C6C" w:rsidRDefault="00E74C6C" w:rsidP="00100253">
      <w:pPr>
        <w:pStyle w:val="ListParagraph"/>
        <w:spacing w:after="0"/>
        <w:ind w:left="360"/>
        <w:rPr>
          <w:rFonts w:ascii="Times New Roman" w:hAnsi="Times New Roman" w:cs="Times New Roman"/>
          <w:i/>
          <w:iCs/>
          <w:sz w:val="24"/>
          <w:szCs w:val="24"/>
        </w:rPr>
      </w:pPr>
    </w:p>
    <w:p w:rsidR="00E74C6C" w:rsidRPr="00EF0FD0" w:rsidRDefault="00E74C6C" w:rsidP="00100253">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2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ED292C">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ED292C">
            <w:pPr>
              <w:rPr>
                <w:b/>
                <w:bCs/>
              </w:rPr>
            </w:pPr>
            <w:r w:rsidRPr="00BF6EA1">
              <w:rPr>
                <w:b/>
                <w:bCs/>
              </w:rPr>
              <w:t>Gretimo žemės sklypo unikalus Nr.</w:t>
            </w:r>
          </w:p>
        </w:tc>
      </w:tr>
      <w:tr w:rsidR="00E74C6C" w:rsidRPr="00BF6EA1">
        <w:trPr>
          <w:trHeight w:val="78"/>
        </w:trPr>
        <w:tc>
          <w:tcPr>
            <w:tcW w:w="1668" w:type="dxa"/>
            <w:tcBorders>
              <w:top w:val="single" w:sz="12" w:space="0" w:color="000000"/>
              <w:bottom w:val="single" w:sz="12" w:space="0" w:color="000000"/>
            </w:tcBorders>
          </w:tcPr>
          <w:p w:rsidR="00E74C6C" w:rsidRPr="00BF6EA1" w:rsidRDefault="00E74C6C" w:rsidP="00ED292C">
            <w:r>
              <w:t>1-1</w:t>
            </w:r>
          </w:p>
        </w:tc>
        <w:tc>
          <w:tcPr>
            <w:tcW w:w="8186" w:type="dxa"/>
            <w:tcBorders>
              <w:top w:val="single" w:sz="12" w:space="0" w:color="000000"/>
              <w:bottom w:val="single" w:sz="12" w:space="0" w:color="000000"/>
            </w:tcBorders>
          </w:tcPr>
          <w:p w:rsidR="00E74C6C" w:rsidRPr="00B06346" w:rsidRDefault="00E74C6C" w:rsidP="0063525F">
            <w:pPr>
              <w:tabs>
                <w:tab w:val="left" w:pos="2798"/>
              </w:tabs>
              <w:jc w:val="both"/>
              <w:rPr>
                <w:lang w:val="lt-LT"/>
              </w:rPr>
            </w:pPr>
            <w:r>
              <w:rPr>
                <w:lang w:val="lt-LT"/>
              </w:rPr>
              <w:t>623000060006, LVŽ, 623000060006, LVŽ, 623000060006, 623000060131, 623000060006</w:t>
            </w:r>
          </w:p>
        </w:tc>
      </w:tr>
    </w:tbl>
    <w:p w:rsidR="00E74C6C" w:rsidRPr="007C7850" w:rsidRDefault="00E74C6C" w:rsidP="000D2977">
      <w:pPr>
        <w:pStyle w:val="ListParagraph"/>
        <w:rPr>
          <w:rFonts w:ascii="Times New Roman" w:hAnsi="Times New Roman" w:cs="Times New Roman"/>
          <w:b/>
          <w:bCs/>
          <w:sz w:val="24"/>
          <w:szCs w:val="24"/>
        </w:rPr>
      </w:pPr>
    </w:p>
    <w:p w:rsidR="00E74C6C" w:rsidRDefault="00E74C6C">
      <w:pPr>
        <w:rPr>
          <w:b/>
          <w:bCs/>
          <w:lang w:val="lt-LT"/>
        </w:rPr>
      </w:pPr>
      <w:r>
        <w:rPr>
          <w:b/>
          <w:bCs/>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R</w:t>
      </w:r>
      <w:r>
        <w:rPr>
          <w:rFonts w:ascii="Times New Roman" w:hAnsi="Times New Roman" w:cs="Times New Roman"/>
          <w:sz w:val="24"/>
          <w:szCs w:val="24"/>
        </w:rPr>
        <w:t xml:space="preserve">aukučių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A23890">
            <w:pPr>
              <w:tabs>
                <w:tab w:val="left" w:pos="2798"/>
              </w:tabs>
              <w:jc w:val="both"/>
              <w:rPr>
                <w:lang w:val="lt-LT"/>
              </w:rPr>
            </w:pPr>
            <w:r>
              <w:rPr>
                <w:lang w:val="lt-LT"/>
              </w:rPr>
              <w:t>623000010522, 623000010313 (i.s.),</w:t>
            </w:r>
            <w:r w:rsidRPr="007C7850">
              <w:rPr>
                <w:lang w:val="lt-LT"/>
              </w:rPr>
              <w:t xml:space="preserve"> kerta vietinės reikšmės kelią,</w:t>
            </w:r>
            <w:r>
              <w:rPr>
                <w:lang w:val="lt-LT"/>
              </w:rPr>
              <w:t xml:space="preserve"> 623000010643, 623000010120 (i.s.), 623000010117 (i.s.), 623000010395, 623000010645, 623000010642 (i.s.), 623000010674, 623000010545, 623000010405, 623000010545, </w:t>
            </w:r>
            <w:r w:rsidRPr="007C7850">
              <w:rPr>
                <w:lang w:val="lt-LT"/>
              </w:rPr>
              <w:t>kerta vietinės reikšmės kelią,</w:t>
            </w:r>
            <w:r>
              <w:rPr>
                <w:lang w:val="lt-LT"/>
              </w:rPr>
              <w:t xml:space="preserve"> 623000010518, 623000010406, 623000010394, 623000010388, 623000010403, LVŽ, 623000010204 (i.s.), 623000010404, 623000010397, 623000010391, 623000010122, 623000010540, 623000010522</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R</w:t>
      </w:r>
      <w:r>
        <w:rPr>
          <w:rFonts w:ascii="Times New Roman" w:hAnsi="Times New Roman" w:cs="Times New Roman"/>
          <w:sz w:val="24"/>
          <w:szCs w:val="24"/>
        </w:rPr>
        <w:t>udesos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E7227E">
            <w:pPr>
              <w:rPr>
                <w:b/>
                <w:bCs/>
                <w:lang w:val="lt-LT"/>
              </w:rPr>
            </w:pPr>
            <w:r w:rsidRPr="007C7850">
              <w:rPr>
                <w:b/>
                <w:bCs/>
                <w:lang w:val="lt-LT"/>
              </w:rPr>
              <w:t>Gretimo žemės sklypo unikalus Nr.</w:t>
            </w:r>
            <w:r w:rsidRPr="007C7850">
              <w:rPr>
                <w:lang w:val="lt-LT"/>
              </w:rPr>
              <w:t xml:space="preserve"> </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BE5E59">
            <w:pPr>
              <w:tabs>
                <w:tab w:val="left" w:pos="2798"/>
              </w:tabs>
              <w:jc w:val="both"/>
              <w:rPr>
                <w:lang w:val="lt-LT"/>
              </w:rPr>
            </w:pPr>
            <w:r>
              <w:rPr>
                <w:lang w:val="lt-LT"/>
              </w:rPr>
              <w:t xml:space="preserve">623000010017, 623000010657, </w:t>
            </w:r>
            <w:r w:rsidRPr="007C7850">
              <w:rPr>
                <w:lang w:val="lt-LT"/>
              </w:rPr>
              <w:t>kerta vietinės reikšmės kelią,</w:t>
            </w:r>
            <w:r>
              <w:rPr>
                <w:lang w:val="lt-LT"/>
              </w:rPr>
              <w:t xml:space="preserve"> 623000010656</w:t>
            </w:r>
            <w:r w:rsidRPr="00BE7259">
              <w:rPr>
                <w:lang w:val="lt-LT"/>
              </w:rPr>
              <w:t> (i.s.)</w:t>
            </w:r>
            <w:r>
              <w:rPr>
                <w:lang w:val="lt-LT"/>
              </w:rPr>
              <w:t>, 623000010016, 623000010498, 623000010597, 623000010242, 623000010544, 623000010634, 623000010597, 623000010511, 623000010495, 623000010359, 623000010499, 623000010539, 623000010565, 623000010379, 623000010501, 623000010369, 623000010106,</w:t>
            </w:r>
            <w:r w:rsidRPr="007C7850">
              <w:rPr>
                <w:lang w:val="lt-LT"/>
              </w:rPr>
              <w:t xml:space="preserve"> kerta vietinės reikšmės kelią,</w:t>
            </w:r>
            <w:r>
              <w:rPr>
                <w:lang w:val="lt-LT"/>
              </w:rPr>
              <w:t xml:space="preserve"> 623000010106, 623000010370, 623000010376, LVŽ, 623000010364, LVŽ, </w:t>
            </w:r>
            <w:r w:rsidRPr="007C7850">
              <w:rPr>
                <w:lang w:val="lt-LT"/>
              </w:rPr>
              <w:t>kerta vietinės reikšmės kelią,</w:t>
            </w:r>
            <w:r>
              <w:rPr>
                <w:lang w:val="lt-LT"/>
              </w:rPr>
              <w:t xml:space="preserve"> LVŽ, 623000010365, 623000010377, </w:t>
            </w:r>
            <w:r w:rsidRPr="007C7850">
              <w:rPr>
                <w:lang w:val="lt-LT"/>
              </w:rPr>
              <w:t>kerta vietinės reikšmės kelią,</w:t>
            </w:r>
            <w:r>
              <w:rPr>
                <w:lang w:val="lt-LT"/>
              </w:rPr>
              <w:t xml:space="preserve"> 623000010373, 623000010368, 623000010160, 623000010378, 623000010374, 623000010383, 623000010366, LVŽ, 623000010609, 623000010659, 623000010657, 623000010017</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Rudesėlės</w:t>
      </w:r>
      <w:r w:rsidRPr="007C7850">
        <w:rPr>
          <w:rFonts w:ascii="Times New Roman" w:hAnsi="Times New Roman" w:cs="Times New Roman"/>
          <w:sz w:val="24"/>
          <w:szCs w:val="24"/>
        </w:rPr>
        <w:t xml:space="preserve"> kaimo ribų aprašymas</w:t>
      </w:r>
    </w:p>
    <w:p w:rsidR="00E74C6C" w:rsidRDefault="00E74C6C" w:rsidP="00145EDC">
      <w:pPr>
        <w:pStyle w:val="ListParagraph"/>
        <w:spacing w:after="0"/>
        <w:ind w:left="0"/>
        <w:rPr>
          <w:rFonts w:ascii="Times New Roman" w:hAnsi="Times New Roman" w:cs="Times New Roman"/>
          <w:i/>
          <w:iCs/>
          <w:sz w:val="24"/>
          <w:szCs w:val="24"/>
        </w:rPr>
      </w:pPr>
      <w:r w:rsidRPr="00EF0FD0">
        <w:rPr>
          <w:rFonts w:ascii="Times New Roman" w:hAnsi="Times New Roman" w:cs="Times New Roman"/>
          <w:i/>
          <w:iCs/>
          <w:sz w:val="24"/>
          <w:szCs w:val="24"/>
        </w:rPr>
        <w:t>1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ED292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ED292C">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ED292C">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D292C">
            <w:pPr>
              <w:tabs>
                <w:tab w:val="left" w:pos="2798"/>
              </w:tabs>
              <w:jc w:val="both"/>
              <w:rPr>
                <w:lang w:val="lt-LT"/>
              </w:rPr>
            </w:pPr>
            <w:r>
              <w:rPr>
                <w:lang w:val="lt-LT"/>
              </w:rPr>
              <w:t xml:space="preserve">623000010569, </w:t>
            </w:r>
            <w:r w:rsidRPr="007C7850">
              <w:rPr>
                <w:lang w:val="lt-LT"/>
              </w:rPr>
              <w:t>kerta krašto kelią Nr.1</w:t>
            </w:r>
            <w:r>
              <w:rPr>
                <w:lang w:val="lt-LT"/>
              </w:rPr>
              <w:t xml:space="preserve">73, 623000010173, LVŽ, </w:t>
            </w:r>
            <w:r w:rsidRPr="007C7850">
              <w:rPr>
                <w:lang w:val="lt-LT"/>
              </w:rPr>
              <w:t>krašto kelią Nr.1</w:t>
            </w:r>
            <w:r>
              <w:rPr>
                <w:lang w:val="lt-LT"/>
              </w:rPr>
              <w:t>73, 623000010186, 623000010175, 623000010179, 623000010186, LVŽ, 623000010174, 623000010088, 623000010185, LVŽ, 623000010569</w:t>
            </w:r>
          </w:p>
        </w:tc>
      </w:tr>
    </w:tbl>
    <w:p w:rsidR="00E74C6C" w:rsidRDefault="00E74C6C" w:rsidP="00145EDC">
      <w:pPr>
        <w:pStyle w:val="ListParagraph"/>
        <w:spacing w:after="0"/>
        <w:ind w:left="360"/>
        <w:rPr>
          <w:rFonts w:ascii="Times New Roman" w:hAnsi="Times New Roman" w:cs="Times New Roman"/>
          <w:i/>
          <w:iCs/>
          <w:sz w:val="24"/>
          <w:szCs w:val="24"/>
        </w:rPr>
      </w:pPr>
    </w:p>
    <w:p w:rsidR="00E74C6C" w:rsidRPr="00EF0FD0" w:rsidRDefault="00E74C6C" w:rsidP="00145EDC">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2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BF6EA1">
        <w:tc>
          <w:tcPr>
            <w:tcW w:w="1668" w:type="dxa"/>
            <w:tcBorders>
              <w:top w:val="single" w:sz="12" w:space="0" w:color="000000"/>
              <w:bottom w:val="single" w:sz="12" w:space="0" w:color="000000"/>
              <w:right w:val="single" w:sz="12" w:space="0" w:color="000000"/>
            </w:tcBorders>
          </w:tcPr>
          <w:p w:rsidR="00E74C6C" w:rsidRPr="00BF6EA1" w:rsidRDefault="00E74C6C" w:rsidP="00ED292C">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E74C6C" w:rsidRPr="00BF6EA1" w:rsidRDefault="00E74C6C" w:rsidP="00ED292C">
            <w:pPr>
              <w:rPr>
                <w:b/>
                <w:bCs/>
              </w:rPr>
            </w:pPr>
            <w:r w:rsidRPr="00BF6EA1">
              <w:rPr>
                <w:b/>
                <w:bCs/>
              </w:rPr>
              <w:t>Gretimo žemės sklypo unikalus Nr.</w:t>
            </w:r>
          </w:p>
        </w:tc>
      </w:tr>
      <w:tr w:rsidR="00E74C6C" w:rsidRPr="00BF6EA1">
        <w:trPr>
          <w:trHeight w:val="78"/>
        </w:trPr>
        <w:tc>
          <w:tcPr>
            <w:tcW w:w="1668" w:type="dxa"/>
            <w:tcBorders>
              <w:top w:val="single" w:sz="12" w:space="0" w:color="000000"/>
              <w:bottom w:val="single" w:sz="12" w:space="0" w:color="000000"/>
            </w:tcBorders>
          </w:tcPr>
          <w:p w:rsidR="00E74C6C" w:rsidRPr="00BF6EA1" w:rsidRDefault="00E74C6C" w:rsidP="00ED292C">
            <w:r>
              <w:t>1-1</w:t>
            </w:r>
          </w:p>
        </w:tc>
        <w:tc>
          <w:tcPr>
            <w:tcW w:w="8186" w:type="dxa"/>
            <w:tcBorders>
              <w:top w:val="single" w:sz="12" w:space="0" w:color="000000"/>
              <w:bottom w:val="single" w:sz="12" w:space="0" w:color="000000"/>
            </w:tcBorders>
          </w:tcPr>
          <w:p w:rsidR="00E74C6C" w:rsidRPr="00B06346" w:rsidRDefault="00E74C6C" w:rsidP="000F594F">
            <w:pPr>
              <w:tabs>
                <w:tab w:val="left" w:pos="2798"/>
              </w:tabs>
              <w:jc w:val="both"/>
              <w:rPr>
                <w:lang w:val="lt-LT"/>
              </w:rPr>
            </w:pPr>
            <w:r>
              <w:rPr>
                <w:lang w:val="lt-LT"/>
              </w:rPr>
              <w:t>623000010435, 623000010180, 623000010187, 623000010176, 623000010195, 623000010203, LVŽ, 623000010204, LVŽ, 623000010403 (i.s.), 623000010227, LVŽ, 623000010398 (i.s.), 623000010389 (i.s.), 623000010401 (i.s.), 623000010407 (i.s.), 623000010402 (i.s.), 623000010187, 623000010180, 623000010435</w:t>
            </w:r>
          </w:p>
        </w:tc>
      </w:tr>
    </w:tbl>
    <w:p w:rsidR="00E74C6C" w:rsidRPr="007C7850" w:rsidRDefault="00E74C6C" w:rsidP="00145EDC">
      <w:pPr>
        <w:pStyle w:val="ListParagraph"/>
        <w:rPr>
          <w:rFonts w:ascii="Times New Roman" w:hAnsi="Times New Roman" w:cs="Times New Roman"/>
          <w:b/>
          <w:bCs/>
          <w:sz w:val="24"/>
          <w:szCs w:val="24"/>
        </w:rPr>
      </w:pPr>
    </w:p>
    <w:p w:rsidR="00E74C6C" w:rsidRDefault="00E74C6C">
      <w:pPr>
        <w:rPr>
          <w:b/>
          <w:bCs/>
          <w:lang w:val="lt-LT"/>
        </w:rPr>
      </w:pPr>
      <w:r>
        <w:rPr>
          <w:b/>
          <w:bCs/>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Rutonių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D30B55">
            <w:pPr>
              <w:tabs>
                <w:tab w:val="left" w:pos="2798"/>
              </w:tabs>
              <w:jc w:val="both"/>
              <w:rPr>
                <w:lang w:val="lt-LT"/>
              </w:rPr>
            </w:pPr>
            <w:r>
              <w:rPr>
                <w:lang w:val="lt-LT"/>
              </w:rPr>
              <w:t xml:space="preserve">624700020065, 624700020553, 624700020486, 624700020476, 624700020619, 624700020100, </w:t>
            </w:r>
            <w:r w:rsidRPr="007C7850">
              <w:rPr>
                <w:lang w:val="lt-LT"/>
              </w:rPr>
              <w:t>kerta vietinės reikšmės kelią,</w:t>
            </w:r>
            <w:r>
              <w:rPr>
                <w:lang w:val="lt-LT"/>
              </w:rPr>
              <w:t xml:space="preserve"> 624700020100, 624700020138, 624700020132, 624700020077, 624700020029, 624700020617 (i.s.), 624700020477 (i.s.), 624700020411, 624700020227, </w:t>
            </w:r>
            <w:r w:rsidRPr="007C7850">
              <w:rPr>
                <w:lang w:val="lt-LT"/>
              </w:rPr>
              <w:t>kerta vietinės reikšmės kelią,</w:t>
            </w:r>
            <w:r>
              <w:rPr>
                <w:lang w:val="lt-LT"/>
              </w:rPr>
              <w:t xml:space="preserve"> 624700020228, 624700020119, 624700020599, 624700020600, 624700020599, 624700020109, 624700020374, 624700020373, 624700020419, 624700020092, 624700020054, 624700020408, 624700020409, 624700020437, 624700020436, 624700020435, 624700020440, 624700020441, 624700020053, 624700020444, 624700020443, 624700020059, 624700020056, 624700020043, 624700020410, 624700020359, 624700020364, 624700020360, 624700020365, 624700020362, 624700020060, 624700020065</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S</w:t>
      </w:r>
      <w:r>
        <w:rPr>
          <w:rFonts w:ascii="Times New Roman" w:hAnsi="Times New Roman" w:cs="Times New Roman"/>
          <w:sz w:val="24"/>
          <w:szCs w:val="24"/>
        </w:rPr>
        <w:t>adaniškių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ED292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ED292C">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ED292C">
            <w:pPr>
              <w:rPr>
                <w:lang w:val="lt-LT"/>
              </w:rPr>
            </w:pPr>
            <w:r w:rsidRPr="007C7850">
              <w:rPr>
                <w:lang w:val="lt-LT"/>
              </w:rPr>
              <w:t>1-1</w:t>
            </w:r>
          </w:p>
        </w:tc>
        <w:tc>
          <w:tcPr>
            <w:tcW w:w="8186" w:type="dxa"/>
            <w:tcBorders>
              <w:top w:val="single" w:sz="12" w:space="0" w:color="000000"/>
            </w:tcBorders>
          </w:tcPr>
          <w:p w:rsidR="00E74C6C" w:rsidRPr="007C7850" w:rsidRDefault="00E74C6C" w:rsidP="00ED292C">
            <w:pPr>
              <w:tabs>
                <w:tab w:val="left" w:pos="2798"/>
              </w:tabs>
              <w:jc w:val="both"/>
              <w:rPr>
                <w:lang w:val="lt-LT"/>
              </w:rPr>
            </w:pPr>
            <w:r>
              <w:rPr>
                <w:lang w:val="lt-LT"/>
              </w:rPr>
              <w:t>624700010645, 624700010521, 624700010215, LVŽ, 624700010018,</w:t>
            </w:r>
            <w:r w:rsidRPr="007C7850">
              <w:rPr>
                <w:lang w:val="lt-LT"/>
              </w:rPr>
              <w:t xml:space="preserve"> kerta vietinės reikšmės kelią,</w:t>
            </w:r>
            <w:r>
              <w:rPr>
                <w:lang w:val="lt-LT"/>
              </w:rPr>
              <w:t xml:space="preserve"> 624700010018, 624700010039,</w:t>
            </w:r>
            <w:r w:rsidRPr="007C7850">
              <w:rPr>
                <w:lang w:val="lt-LT"/>
              </w:rPr>
              <w:t xml:space="preserve"> kerta vietinės reikšmės kelią,</w:t>
            </w:r>
            <w:r>
              <w:rPr>
                <w:lang w:val="lt-LT"/>
              </w:rPr>
              <w:t xml:space="preserve"> 624700010035, 624700010166, 624700010167, 624700010167 šiaurinis sklypo kampas,</w:t>
            </w:r>
            <w:r w:rsidRPr="007C7850">
              <w:rPr>
                <w:lang w:val="lt-LT"/>
              </w:rPr>
              <w:t xml:space="preserve"> kerta rajoninės reikšmės kelią Nr.</w:t>
            </w:r>
            <w:r>
              <w:rPr>
                <w:lang w:val="lt-LT"/>
              </w:rPr>
              <w:t> 2810</w:t>
            </w:r>
          </w:p>
        </w:tc>
      </w:tr>
      <w:tr w:rsidR="00E74C6C" w:rsidRPr="00782A32">
        <w:tc>
          <w:tcPr>
            <w:tcW w:w="1668" w:type="dxa"/>
            <w:vMerge/>
          </w:tcPr>
          <w:p w:rsidR="00E74C6C" w:rsidRPr="007C7850" w:rsidRDefault="00E74C6C" w:rsidP="00ED292C">
            <w:pPr>
              <w:rPr>
                <w:lang w:val="lt-LT"/>
              </w:rPr>
            </w:pPr>
          </w:p>
        </w:tc>
        <w:tc>
          <w:tcPr>
            <w:tcW w:w="8186" w:type="dxa"/>
          </w:tcPr>
          <w:p w:rsidR="00E74C6C" w:rsidRPr="007C7850" w:rsidRDefault="00E74C6C" w:rsidP="00DD710A">
            <w:pPr>
              <w:tabs>
                <w:tab w:val="left" w:pos="2798"/>
              </w:tabs>
              <w:jc w:val="both"/>
              <w:rPr>
                <w:lang w:val="lt-LT"/>
              </w:rPr>
            </w:pPr>
            <w:r>
              <w:rPr>
                <w:lang w:val="lt-LT"/>
              </w:rPr>
              <w:t>624700020121, 624700020458, 624700020112 (i.s.), 624700020412 (i.s.), 624700020030 (i.s.), 624700020498 (i.s.), 624700020277 (i.s.), 624700020014 (i.s.), 624700020278 (i.s.), 624700020071 (i.s.), 624700020046, 624700020047, 624700020051, 624700020047, 624700020494, 624700020050,</w:t>
            </w:r>
            <w:r w:rsidRPr="007C7850">
              <w:rPr>
                <w:lang w:val="lt-LT"/>
              </w:rPr>
              <w:t xml:space="preserve"> kerta rajoninės reikšmės kelią Nr.</w:t>
            </w:r>
            <w:r>
              <w:rPr>
                <w:lang w:val="lt-LT"/>
              </w:rPr>
              <w:t> 2810</w:t>
            </w:r>
          </w:p>
        </w:tc>
      </w:tr>
      <w:tr w:rsidR="00E74C6C" w:rsidRPr="007C7850">
        <w:tc>
          <w:tcPr>
            <w:tcW w:w="1668" w:type="dxa"/>
            <w:vMerge/>
            <w:tcBorders>
              <w:bottom w:val="single" w:sz="12" w:space="0" w:color="000000"/>
            </w:tcBorders>
          </w:tcPr>
          <w:p w:rsidR="00E74C6C" w:rsidRPr="007C7850" w:rsidRDefault="00E74C6C" w:rsidP="00ED292C">
            <w:pPr>
              <w:rPr>
                <w:lang w:val="lt-LT"/>
              </w:rPr>
            </w:pPr>
          </w:p>
        </w:tc>
        <w:tc>
          <w:tcPr>
            <w:tcW w:w="8186" w:type="dxa"/>
            <w:tcBorders>
              <w:bottom w:val="single" w:sz="12" w:space="0" w:color="000000"/>
            </w:tcBorders>
          </w:tcPr>
          <w:p w:rsidR="00E74C6C" w:rsidRDefault="00E74C6C" w:rsidP="006F4AE3">
            <w:pPr>
              <w:tabs>
                <w:tab w:val="left" w:pos="2798"/>
              </w:tabs>
              <w:jc w:val="both"/>
              <w:rPr>
                <w:lang w:val="lt-LT"/>
              </w:rPr>
            </w:pPr>
            <w:r>
              <w:rPr>
                <w:lang w:val="lt-LT"/>
              </w:rPr>
              <w:t>624700010427, 624700010645</w:t>
            </w:r>
          </w:p>
        </w:tc>
      </w:tr>
    </w:tbl>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B65E92" w:rsidRDefault="00E74C6C" w:rsidP="00B65E92">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S</w:t>
      </w:r>
      <w:r>
        <w:rPr>
          <w:rFonts w:ascii="Times New Roman" w:hAnsi="Times New Roman" w:cs="Times New Roman"/>
          <w:sz w:val="24"/>
          <w:szCs w:val="24"/>
        </w:rPr>
        <w:t>ikariškių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ED292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ED292C">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ED292C">
            <w:pPr>
              <w:rPr>
                <w:lang w:val="lt-LT"/>
              </w:rPr>
            </w:pPr>
            <w:r w:rsidRPr="007C7850">
              <w:rPr>
                <w:lang w:val="lt-LT"/>
              </w:rPr>
              <w:t>1-1</w:t>
            </w:r>
          </w:p>
        </w:tc>
        <w:tc>
          <w:tcPr>
            <w:tcW w:w="8186" w:type="dxa"/>
            <w:tcBorders>
              <w:top w:val="single" w:sz="12" w:space="0" w:color="000000"/>
            </w:tcBorders>
          </w:tcPr>
          <w:p w:rsidR="00E74C6C" w:rsidRPr="007C7850" w:rsidRDefault="00E74C6C" w:rsidP="00A60ABA">
            <w:pPr>
              <w:tabs>
                <w:tab w:val="left" w:pos="2798"/>
              </w:tabs>
              <w:jc w:val="both"/>
              <w:rPr>
                <w:lang w:val="lt-LT"/>
              </w:rPr>
            </w:pPr>
            <w:r>
              <w:rPr>
                <w:lang w:val="lt-LT"/>
              </w:rPr>
              <w:t xml:space="preserve">624700010141, 624700010307, 624700010014 (i.s.), 624700010133 (i.s.), 624700010303, </w:t>
            </w:r>
            <w:r w:rsidRPr="007C7850">
              <w:rPr>
                <w:lang w:val="lt-LT"/>
              </w:rPr>
              <w:t>kerta rajoninės reikšmės kelią Nr.</w:t>
            </w:r>
            <w:r>
              <w:rPr>
                <w:lang w:val="lt-LT"/>
              </w:rPr>
              <w:t> 2810</w:t>
            </w:r>
          </w:p>
        </w:tc>
      </w:tr>
      <w:tr w:rsidR="00E74C6C" w:rsidRPr="00782A32">
        <w:tc>
          <w:tcPr>
            <w:tcW w:w="1668" w:type="dxa"/>
            <w:vMerge/>
          </w:tcPr>
          <w:p w:rsidR="00E74C6C" w:rsidRPr="007C7850" w:rsidRDefault="00E74C6C" w:rsidP="00ED292C">
            <w:pPr>
              <w:rPr>
                <w:lang w:val="lt-LT"/>
              </w:rPr>
            </w:pPr>
          </w:p>
        </w:tc>
        <w:tc>
          <w:tcPr>
            <w:tcW w:w="8186" w:type="dxa"/>
          </w:tcPr>
          <w:p w:rsidR="00E74C6C" w:rsidRPr="007C7850" w:rsidRDefault="00E74C6C" w:rsidP="00A60ABA">
            <w:pPr>
              <w:tabs>
                <w:tab w:val="left" w:pos="2798"/>
              </w:tabs>
              <w:jc w:val="both"/>
              <w:rPr>
                <w:lang w:val="lt-LT"/>
              </w:rPr>
            </w:pPr>
            <w:r>
              <w:rPr>
                <w:lang w:val="lt-LT"/>
              </w:rPr>
              <w:t>624700020534, 624700020213, 624700020504 (i.s.), 624700020019 (i.s.), 624700020003 (i.s.), 624700020592, 624700020591, 624700020607, 624700020512,</w:t>
            </w:r>
            <w:r w:rsidRPr="007C7850">
              <w:rPr>
                <w:lang w:val="lt-LT"/>
              </w:rPr>
              <w:t xml:space="preserve"> kerta rajoninės reikšmės kelią Nr.</w:t>
            </w:r>
            <w:r>
              <w:rPr>
                <w:lang w:val="lt-LT"/>
              </w:rPr>
              <w:t> 2810</w:t>
            </w:r>
          </w:p>
        </w:tc>
      </w:tr>
      <w:tr w:rsidR="00E74C6C" w:rsidRPr="007C7850">
        <w:tc>
          <w:tcPr>
            <w:tcW w:w="1668" w:type="dxa"/>
            <w:vMerge/>
            <w:tcBorders>
              <w:bottom w:val="single" w:sz="12" w:space="0" w:color="000000"/>
            </w:tcBorders>
          </w:tcPr>
          <w:p w:rsidR="00E74C6C" w:rsidRPr="007C7850" w:rsidRDefault="00E74C6C" w:rsidP="00ED292C">
            <w:pPr>
              <w:rPr>
                <w:lang w:val="lt-LT"/>
              </w:rPr>
            </w:pPr>
          </w:p>
        </w:tc>
        <w:tc>
          <w:tcPr>
            <w:tcW w:w="8186" w:type="dxa"/>
            <w:tcBorders>
              <w:bottom w:val="single" w:sz="12" w:space="0" w:color="000000"/>
            </w:tcBorders>
          </w:tcPr>
          <w:p w:rsidR="00E74C6C" w:rsidRDefault="00E74C6C" w:rsidP="00D32BDB">
            <w:pPr>
              <w:tabs>
                <w:tab w:val="left" w:pos="2798"/>
              </w:tabs>
              <w:jc w:val="both"/>
              <w:rPr>
                <w:lang w:val="lt-LT"/>
              </w:rPr>
            </w:pPr>
            <w:r>
              <w:rPr>
                <w:lang w:val="lt-LT"/>
              </w:rPr>
              <w:t>624700010134, 624700010141</w:t>
            </w:r>
          </w:p>
        </w:tc>
      </w:tr>
    </w:tbl>
    <w:p w:rsidR="00E74C6C" w:rsidRDefault="00E74C6C" w:rsidP="004811BC">
      <w:pPr>
        <w:pStyle w:val="ListParagraph"/>
        <w:spacing w:after="0"/>
        <w:ind w:left="360"/>
        <w:rPr>
          <w:rFonts w:ascii="Times New Roman" w:hAnsi="Times New Roman" w:cs="Times New Roman"/>
          <w:i/>
          <w:iCs/>
          <w:sz w:val="24"/>
          <w:szCs w:val="24"/>
        </w:rPr>
      </w:pPr>
    </w:p>
    <w:p w:rsidR="00E74C6C" w:rsidRDefault="00E74C6C">
      <w:pPr>
        <w:rPr>
          <w:i/>
          <w:iCs/>
          <w:lang w:val="lt-LT"/>
        </w:rPr>
      </w:pPr>
      <w:r>
        <w:rPr>
          <w:i/>
          <w:iCs/>
        </w:rPr>
        <w:br w:type="page"/>
      </w: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Simančių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F91463">
            <w:pPr>
              <w:tabs>
                <w:tab w:val="left" w:pos="2798"/>
              </w:tabs>
              <w:jc w:val="both"/>
              <w:rPr>
                <w:lang w:val="lt-LT"/>
              </w:rPr>
            </w:pPr>
            <w:r>
              <w:rPr>
                <w:lang w:val="lt-LT"/>
              </w:rPr>
              <w:t xml:space="preserve">624700020453, 623000010603, 623000010602, 624700020123, 624700020477, 624700020617, 624700020477, 624700020024, 624700020135, 623000010022 (i.s.), </w:t>
            </w:r>
            <w:r w:rsidRPr="007C7850">
              <w:rPr>
                <w:lang w:val="lt-LT"/>
              </w:rPr>
              <w:t>kerta vietinės reikšmės kelią,</w:t>
            </w:r>
            <w:r>
              <w:rPr>
                <w:lang w:val="lt-LT"/>
              </w:rPr>
              <w:t xml:space="preserve"> 623000010517, 623000010509, 623000010041, 623000010007, 623000010305, 623000010421, 623000010265 (i.s.), 623000010202, 623000010304, 623000010610, 623000010352 (i.s.), 623000010629 (i.s.), 623000010638 (i.s.), 623000010289, 623000010598, 623000010444 (i.s.),</w:t>
            </w:r>
            <w:r w:rsidRPr="007C7850">
              <w:rPr>
                <w:lang w:val="lt-LT"/>
              </w:rPr>
              <w:t xml:space="preserve"> kerta vietinės reikšmės kelią,</w:t>
            </w:r>
            <w:r>
              <w:rPr>
                <w:lang w:val="lt-LT"/>
              </w:rPr>
              <w:t xml:space="preserve"> 623000030566, 623000030188, 623000030187, 623000030186, 623000030185, 623000030184, 6230000300003, 623000030712, 623000030711, 623000030189, 623000030604, 623000030574, 623000030576, 623000030454, 624700020453</w:t>
            </w:r>
          </w:p>
        </w:tc>
      </w:tr>
    </w:tbl>
    <w:p w:rsidR="00E74C6C" w:rsidRPr="007C7850" w:rsidRDefault="00E74C6C" w:rsidP="007D6587">
      <w:pPr>
        <w:rPr>
          <w:b/>
          <w:bCs/>
          <w:lang w:val="lt-LT"/>
        </w:rPr>
      </w:pPr>
    </w:p>
    <w:p w:rsidR="00E74C6C" w:rsidRPr="007C7850" w:rsidRDefault="00E74C6C" w:rsidP="007D6587">
      <w:pPr>
        <w:rPr>
          <w:b/>
          <w:bCs/>
          <w:lang w:val="lt-LT"/>
        </w:rPr>
      </w:pPr>
    </w:p>
    <w:p w:rsidR="00E74C6C" w:rsidRPr="007C7850" w:rsidRDefault="00E74C6C" w:rsidP="00C5289D">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S</w:t>
      </w:r>
      <w:r>
        <w:rPr>
          <w:rFonts w:ascii="Times New Roman" w:hAnsi="Times New Roman" w:cs="Times New Roman"/>
          <w:sz w:val="24"/>
          <w:szCs w:val="24"/>
        </w:rPr>
        <w:t>klėriškių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8D217D">
            <w:pPr>
              <w:tabs>
                <w:tab w:val="left" w:pos="2798"/>
              </w:tabs>
              <w:jc w:val="both"/>
              <w:rPr>
                <w:lang w:val="lt-LT"/>
              </w:rPr>
            </w:pPr>
            <w:r>
              <w:rPr>
                <w:lang w:val="lt-LT"/>
              </w:rPr>
              <w:t xml:space="preserve">623000010485, 623000010639, 623000010053, </w:t>
            </w:r>
            <w:r w:rsidRPr="007C7850">
              <w:rPr>
                <w:lang w:val="lt-LT"/>
              </w:rPr>
              <w:t>kerta vietinės reikšmės kelią,</w:t>
            </w:r>
            <w:r>
              <w:rPr>
                <w:lang w:val="lt-LT"/>
              </w:rPr>
              <w:t xml:space="preserve"> 623000030467, 623000030624 (i.s.), 623000030071 (i.s.), 623000030585, 623000030580, 623000030585, 623000030598, 623000030609, 623000030578, 623000030586, 623000030579,  </w:t>
            </w:r>
            <w:r w:rsidRPr="007C7850">
              <w:rPr>
                <w:lang w:val="lt-LT"/>
              </w:rPr>
              <w:t>kerta vietinės reikšmės kelią,</w:t>
            </w:r>
            <w:r>
              <w:rPr>
                <w:lang w:val="lt-LT"/>
              </w:rPr>
              <w:t xml:space="preserve"> 623000010444 (i.s.), 623000010053, 623000010639, 623000010485</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S</w:t>
      </w:r>
      <w:r>
        <w:rPr>
          <w:rFonts w:ascii="Times New Roman" w:hAnsi="Times New Roman" w:cs="Times New Roman"/>
          <w:sz w:val="24"/>
          <w:szCs w:val="24"/>
        </w:rPr>
        <w:t>kroblynų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E1BD0">
            <w:pPr>
              <w:tabs>
                <w:tab w:val="left" w:pos="2798"/>
              </w:tabs>
              <w:jc w:val="both"/>
              <w:rPr>
                <w:lang w:val="lt-LT"/>
              </w:rPr>
            </w:pPr>
            <w:r>
              <w:rPr>
                <w:lang w:val="lt-LT"/>
              </w:rPr>
              <w:t xml:space="preserve">624700010196, 624700010646, </w:t>
            </w:r>
            <w:r w:rsidRPr="007C7850">
              <w:rPr>
                <w:lang w:val="lt-LT"/>
              </w:rPr>
              <w:t>kerta vietinės reikšmės kelią,</w:t>
            </w:r>
            <w:r>
              <w:rPr>
                <w:lang w:val="lt-LT"/>
              </w:rPr>
              <w:t xml:space="preserve"> 624700010070, 624700010165 (i.s.), 624700010443 (i.s.), 624700010469 (i.s.), 624700010637, 624700010447 (i.s.), </w:t>
            </w:r>
            <w:r w:rsidRPr="007C7850">
              <w:rPr>
                <w:lang w:val="lt-LT"/>
              </w:rPr>
              <w:t>kerta vietinės reikšmės kelią,</w:t>
            </w:r>
            <w:r>
              <w:rPr>
                <w:lang w:val="lt-LT"/>
              </w:rPr>
              <w:t xml:space="preserve"> 624700010638, 624700010535 (i.s.), LVŽ, 624700010586, 624700010338, 624700010173, 621000030217 (i.s.), 621000030071 (i.s.), 621000030031 (i.s.), LVŽ, kerta upelį, LVŽ, 624700010075 (i.s.), LVŽ, 624700010180 (i.s.), LVŽ, </w:t>
            </w:r>
            <w:r w:rsidRPr="007C7850">
              <w:rPr>
                <w:lang w:val="lt-LT"/>
              </w:rPr>
              <w:t>kerta vietinės reikšmės kelią,</w:t>
            </w:r>
            <w:r>
              <w:rPr>
                <w:lang w:val="lt-LT"/>
              </w:rPr>
              <w:t xml:space="preserve"> LVŽ, 624700010524, LVŽ, 624700010254 (i.s.), 624700010278 (i.s.),</w:t>
            </w:r>
            <w:r w:rsidRPr="007C7850">
              <w:rPr>
                <w:lang w:val="lt-LT"/>
              </w:rPr>
              <w:t xml:space="preserve"> kerta vietinės reikšmės kelią,</w:t>
            </w:r>
            <w:r>
              <w:rPr>
                <w:lang w:val="lt-LT"/>
              </w:rPr>
              <w:t xml:space="preserve"> 624700010019 (i.s.), 624700010414 (i.s.), LVŽ, kerta upelį, LVŽ, 624700010089 (i.s.), LVŽ, 624700010018 (i.s.) pietvakarinis sklypo kampas, LVŽ, 624700010215 (i.s.), 624700010521 (i.s.), 624700010645 (i.s.), 624700010196</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S</w:t>
      </w:r>
      <w:r>
        <w:rPr>
          <w:rFonts w:ascii="Times New Roman" w:hAnsi="Times New Roman" w:cs="Times New Roman"/>
          <w:sz w:val="24"/>
          <w:szCs w:val="24"/>
        </w:rPr>
        <w:t xml:space="preserve">pačiūniškių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62559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62559A">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62559A">
            <w:pPr>
              <w:rPr>
                <w:lang w:val="lt-LT"/>
              </w:rPr>
            </w:pPr>
            <w:r w:rsidRPr="007C7850">
              <w:rPr>
                <w:lang w:val="lt-LT"/>
              </w:rPr>
              <w:t>1-1</w:t>
            </w:r>
          </w:p>
        </w:tc>
        <w:tc>
          <w:tcPr>
            <w:tcW w:w="8186" w:type="dxa"/>
            <w:tcBorders>
              <w:top w:val="single" w:sz="12" w:space="0" w:color="000000"/>
              <w:bottom w:val="single" w:sz="12" w:space="0" w:color="000000"/>
            </w:tcBorders>
          </w:tcPr>
          <w:p w:rsidR="00E74C6C" w:rsidRPr="00295D21" w:rsidRDefault="00E74C6C" w:rsidP="00295D21">
            <w:pPr>
              <w:tabs>
                <w:tab w:val="left" w:pos="2798"/>
              </w:tabs>
              <w:jc w:val="both"/>
              <w:rPr>
                <w:lang w:val="lt-LT"/>
              </w:rPr>
            </w:pPr>
            <w:r>
              <w:rPr>
                <w:lang w:val="lt-LT"/>
              </w:rPr>
              <w:t xml:space="preserve">623000050181, </w:t>
            </w:r>
            <w:r w:rsidRPr="007C7850">
              <w:rPr>
                <w:lang w:val="lt-LT"/>
              </w:rPr>
              <w:t>kerta vietinės reikšmės kelią,</w:t>
            </w:r>
            <w:r>
              <w:rPr>
                <w:lang w:val="lt-LT"/>
              </w:rPr>
              <w:t xml:space="preserve"> 623000050066 (i.s.),</w:t>
            </w:r>
            <w:r w:rsidRPr="007C7850">
              <w:rPr>
                <w:lang w:val="lt-LT"/>
              </w:rPr>
              <w:t xml:space="preserve"> kerta vietinės reikšmės kelią,</w:t>
            </w:r>
            <w:r>
              <w:rPr>
                <w:lang w:val="lt-LT"/>
              </w:rPr>
              <w:t xml:space="preserve"> 623000050004 (i.s.), 623000050181</w:t>
            </w:r>
          </w:p>
        </w:tc>
      </w:tr>
    </w:tbl>
    <w:p w:rsidR="00E74C6C" w:rsidRPr="007C7850" w:rsidRDefault="00E74C6C" w:rsidP="002026CB">
      <w:pPr>
        <w:pStyle w:val="ListParagraph"/>
        <w:rPr>
          <w:rFonts w:ascii="Times New Roman" w:hAnsi="Times New Roman" w:cs="Times New Roman"/>
          <w:b/>
          <w:bCs/>
          <w:sz w:val="24"/>
          <w:szCs w:val="24"/>
        </w:rPr>
      </w:pPr>
    </w:p>
    <w:p w:rsidR="00E74C6C" w:rsidRDefault="00E74C6C" w:rsidP="000D2977">
      <w:pPr>
        <w:pStyle w:val="ListParagraph"/>
        <w:rPr>
          <w:rFonts w:ascii="Times New Roman" w:hAnsi="Times New Roman" w:cs="Times New Roman"/>
          <w:b/>
          <w:bCs/>
          <w:sz w:val="24"/>
          <w:szCs w:val="24"/>
        </w:rPr>
      </w:pPr>
    </w:p>
    <w:p w:rsidR="00E74C6C"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Stanuliškių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5E0D11">
            <w:pPr>
              <w:tabs>
                <w:tab w:val="left" w:pos="2798"/>
              </w:tabs>
              <w:jc w:val="both"/>
              <w:rPr>
                <w:lang w:val="lt-LT"/>
              </w:rPr>
            </w:pPr>
            <w:r>
              <w:rPr>
                <w:lang w:val="lt-LT"/>
              </w:rPr>
              <w:t xml:space="preserve">624700010099, </w:t>
            </w:r>
            <w:r w:rsidRPr="007C7850">
              <w:rPr>
                <w:lang w:val="lt-LT"/>
              </w:rPr>
              <w:t>kerta rajoninės reikšmės kelią Nr.</w:t>
            </w:r>
            <w:r>
              <w:rPr>
                <w:lang w:val="lt-LT"/>
              </w:rPr>
              <w:t xml:space="preserve"> 2810, 624700020061, 624700020003, 624700020061, 624700020169 (i.s.), </w:t>
            </w:r>
            <w:r w:rsidRPr="007C7850">
              <w:rPr>
                <w:lang w:val="lt-LT"/>
              </w:rPr>
              <w:t>kerta vietinės reikšmės kelią,</w:t>
            </w:r>
            <w:r>
              <w:rPr>
                <w:lang w:val="lt-LT"/>
              </w:rPr>
              <w:t xml:space="preserve"> 624700020095 (i.s.) šiaurinis sklypo kampas, </w:t>
            </w:r>
            <w:r w:rsidRPr="007C7850">
              <w:rPr>
                <w:lang w:val="lt-LT"/>
              </w:rPr>
              <w:t>kerta rajoninės reikšmės kelią Nr.</w:t>
            </w:r>
            <w:r>
              <w:rPr>
                <w:lang w:val="lt-LT"/>
              </w:rPr>
              <w:t> 2810, 624700010099</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Steponiškių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0735A">
            <w:pPr>
              <w:tabs>
                <w:tab w:val="left" w:pos="2798"/>
              </w:tabs>
              <w:jc w:val="both"/>
              <w:rPr>
                <w:lang w:val="lt-LT"/>
              </w:rPr>
            </w:pPr>
            <w:r>
              <w:rPr>
                <w:lang w:val="lt-LT"/>
              </w:rPr>
              <w:t>623000040425, 623000010013, LVŽ, 623000040104, 623000040531, 623000040152, 623000040531, 623000040416, 623000040425</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Staškūniškių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0E31C3">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0E31C3">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956486">
            <w:pPr>
              <w:tabs>
                <w:tab w:val="left" w:pos="2798"/>
              </w:tabs>
              <w:jc w:val="both"/>
              <w:rPr>
                <w:lang w:val="lt-LT"/>
              </w:rPr>
            </w:pPr>
            <w:r>
              <w:rPr>
                <w:lang w:val="lt-LT"/>
              </w:rPr>
              <w:t>624700010573, 624700010597, 624700010374, 624700010008 (i.s.), 624700010025 (i.s.), LVŽ, 624400040002 (i.s.), LVŽ, 624400040002 (i.s.), 624400040196 (i.s.), LVŽ, 624700010631 (i.s.), 624700010475 (i.s.), 624700010534 (i.s.), 624700010526 (i.s.), LVŽ, 624700010573</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Suduikių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E4FA8">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EF6E07" w:rsidRDefault="00E74C6C" w:rsidP="007E4FA8">
            <w:pPr>
              <w:rPr>
                <w:lang w:val="lt-LT"/>
              </w:rPr>
            </w:pPr>
            <w:r w:rsidRPr="00EF6E07">
              <w:rPr>
                <w:lang w:val="lt-LT"/>
              </w:rPr>
              <w:t>1-1</w:t>
            </w:r>
          </w:p>
        </w:tc>
        <w:tc>
          <w:tcPr>
            <w:tcW w:w="8186" w:type="dxa"/>
            <w:tcBorders>
              <w:top w:val="single" w:sz="12" w:space="0" w:color="000000"/>
              <w:bottom w:val="single" w:sz="12" w:space="0" w:color="000000"/>
            </w:tcBorders>
          </w:tcPr>
          <w:p w:rsidR="00E74C6C" w:rsidRPr="00EF6E07" w:rsidRDefault="00E74C6C" w:rsidP="00EF6E07">
            <w:pPr>
              <w:tabs>
                <w:tab w:val="left" w:pos="2798"/>
              </w:tabs>
              <w:jc w:val="both"/>
              <w:rPr>
                <w:lang w:val="lt-LT"/>
              </w:rPr>
            </w:pPr>
            <w:r w:rsidRPr="00EF6E07">
              <w:rPr>
                <w:lang w:val="lt-LT"/>
              </w:rPr>
              <w:t>623000060078, 623000060073, 623000060074, 623000060075, 623000060129, 623000060130, 623000060007, 623000060010, 623000060230, 623000060095, kerta vietinės reikšmės kelią, 623000060218, 623000060216, LVŽ, 623000060263, 623000060191, LVŽ, 623000060237, LVŽ, 623000060271, LVŽ, 623000060247, LVŽ, 623000060187, kerta vietinės reikšmės kelią, 623000060231 (i.s.), 623000060078</w:t>
            </w:r>
          </w:p>
        </w:tc>
      </w:tr>
    </w:tbl>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rPr>
          <w:rFonts w:ascii="Times New Roman" w:hAnsi="Times New Roman" w:cs="Times New Roman"/>
          <w:b/>
          <w:bCs/>
          <w:sz w:val="24"/>
          <w:szCs w:val="24"/>
        </w:rPr>
      </w:pPr>
    </w:p>
    <w:p w:rsidR="00E74C6C" w:rsidRPr="007C7850" w:rsidRDefault="00E74C6C"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Surguškės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E4FA8">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7E4FA8">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804CA5">
            <w:pPr>
              <w:tabs>
                <w:tab w:val="left" w:pos="2798"/>
              </w:tabs>
              <w:jc w:val="both"/>
              <w:rPr>
                <w:lang w:val="lt-LT"/>
              </w:rPr>
            </w:pPr>
            <w:r>
              <w:rPr>
                <w:lang w:val="lt-LT"/>
              </w:rPr>
              <w:t xml:space="preserve">623000040128, LVŽ, 623000040079, LVŽ, </w:t>
            </w:r>
            <w:r w:rsidRPr="007C7850">
              <w:rPr>
                <w:lang w:val="lt-LT"/>
              </w:rPr>
              <w:t>kerta vietinės reikšmės kelią,</w:t>
            </w:r>
            <w:r>
              <w:rPr>
                <w:lang w:val="lt-LT"/>
              </w:rPr>
              <w:t xml:space="preserve"> 623000040078, 623000040017, 623000040348, 623000040371, 623000040128, LVŽ, 623000040128</w:t>
            </w:r>
          </w:p>
        </w:tc>
      </w:tr>
    </w:tbl>
    <w:p w:rsidR="00E74C6C" w:rsidRDefault="00E74C6C" w:rsidP="008576F4">
      <w:pPr>
        <w:rPr>
          <w:lang w:val="lt-LT"/>
        </w:rPr>
      </w:pPr>
    </w:p>
    <w:p w:rsidR="00E74C6C" w:rsidRDefault="00E74C6C">
      <w:pPr>
        <w:rPr>
          <w:lang w:val="lt-LT"/>
        </w:rPr>
      </w:pPr>
      <w:r>
        <w:rPr>
          <w:lang w:val="lt-LT"/>
        </w:rPr>
        <w:br w:type="page"/>
      </w:r>
    </w:p>
    <w:p w:rsidR="00E74C6C" w:rsidRPr="007C7850" w:rsidRDefault="00E74C6C" w:rsidP="009E7FD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Surguškių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E4FA8">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7E4FA8">
            <w:pPr>
              <w:rPr>
                <w:lang w:val="lt-LT"/>
              </w:rPr>
            </w:pPr>
            <w:r w:rsidRPr="007C7850">
              <w:rPr>
                <w:lang w:val="lt-LT"/>
              </w:rPr>
              <w:t>1-1</w:t>
            </w:r>
          </w:p>
        </w:tc>
        <w:tc>
          <w:tcPr>
            <w:tcW w:w="8186" w:type="dxa"/>
            <w:tcBorders>
              <w:top w:val="single" w:sz="12" w:space="0" w:color="000000"/>
              <w:bottom w:val="single" w:sz="12" w:space="0" w:color="000000"/>
            </w:tcBorders>
          </w:tcPr>
          <w:p w:rsidR="00E74C6C" w:rsidRPr="00780147" w:rsidRDefault="00E74C6C" w:rsidP="00780147">
            <w:pPr>
              <w:tabs>
                <w:tab w:val="left" w:pos="2798"/>
              </w:tabs>
              <w:jc w:val="both"/>
              <w:rPr>
                <w:b/>
                <w:bCs/>
                <w:lang w:val="lt-LT"/>
              </w:rPr>
            </w:pPr>
            <w:r>
              <w:rPr>
                <w:lang w:val="lt-LT"/>
              </w:rPr>
              <w:t>624700010014, 624700010141 (i.s.), 624700010221, 624700010223, 624700010068, 624700010224, 624700010222, 624700010049, 624700010096 (i.s.), LVŽ, 624700010074 (i.s.), 624700010082 (i.s.), 624700010076 (i.s.), 624700010566 (i.s.), 624700010578 (i.s.), 624700010452 (i.s.), 624700010515 (i.s.), 624700010437 (i.s.), 624700010090, 624700010437 (i.s.),  624700010014</w:t>
            </w:r>
          </w:p>
        </w:tc>
      </w:tr>
    </w:tbl>
    <w:p w:rsidR="00E74C6C" w:rsidRDefault="00E74C6C" w:rsidP="008576F4">
      <w:pPr>
        <w:rPr>
          <w:lang w:val="lt-LT"/>
        </w:rPr>
      </w:pPr>
    </w:p>
    <w:p w:rsidR="00E74C6C" w:rsidRPr="007C7850" w:rsidRDefault="00E74C6C" w:rsidP="008576F4">
      <w:pPr>
        <w:rPr>
          <w:lang w:val="lt-LT"/>
        </w:rPr>
      </w:pPr>
    </w:p>
    <w:p w:rsidR="00E74C6C" w:rsidRPr="007C7850" w:rsidRDefault="00E74C6C" w:rsidP="009E7FD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Š</w:t>
      </w:r>
      <w:r>
        <w:rPr>
          <w:rFonts w:ascii="Times New Roman" w:hAnsi="Times New Roman" w:cs="Times New Roman"/>
          <w:sz w:val="24"/>
          <w:szCs w:val="24"/>
        </w:rPr>
        <w:t>čiurio</w:t>
      </w:r>
      <w:r w:rsidRPr="007C7850">
        <w:rPr>
          <w:rFonts w:ascii="Times New Roman" w:hAnsi="Times New Roman" w:cs="Times New Roman"/>
          <w:sz w:val="24"/>
          <w:szCs w:val="24"/>
        </w:rPr>
        <w:t xml:space="preserve"> </w:t>
      </w:r>
      <w:r>
        <w:rPr>
          <w:rFonts w:ascii="Times New Roman" w:hAnsi="Times New Roman" w:cs="Times New Roman"/>
          <w:sz w:val="24"/>
          <w:szCs w:val="24"/>
        </w:rPr>
        <w:t>viensėdžio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62559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62559A">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62559A">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091341">
            <w:pPr>
              <w:tabs>
                <w:tab w:val="left" w:pos="2798"/>
              </w:tabs>
              <w:jc w:val="both"/>
              <w:rPr>
                <w:lang w:val="lt-LT"/>
              </w:rPr>
            </w:pPr>
            <w:r>
              <w:rPr>
                <w:lang w:val="lt-LT"/>
              </w:rPr>
              <w:t xml:space="preserve">623000020027, LVŽ, </w:t>
            </w:r>
            <w:r w:rsidRPr="007C7850">
              <w:rPr>
                <w:lang w:val="lt-LT"/>
              </w:rPr>
              <w:t>kerta vietinės reikšmės kelią,</w:t>
            </w:r>
            <w:r>
              <w:rPr>
                <w:lang w:val="lt-LT"/>
              </w:rPr>
              <w:t xml:space="preserve"> LVŽ, 623000020027</w:t>
            </w:r>
          </w:p>
        </w:tc>
      </w:tr>
    </w:tbl>
    <w:p w:rsidR="00E74C6C" w:rsidRPr="007C7850" w:rsidRDefault="00E74C6C" w:rsidP="008576F4">
      <w:pPr>
        <w:rPr>
          <w:lang w:val="lt-LT"/>
        </w:rPr>
      </w:pPr>
    </w:p>
    <w:p w:rsidR="00E74C6C" w:rsidRPr="007C7850" w:rsidRDefault="00E74C6C" w:rsidP="008576F4">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Š</w:t>
      </w:r>
      <w:r>
        <w:rPr>
          <w:rFonts w:ascii="Times New Roman" w:hAnsi="Times New Roman" w:cs="Times New Roman"/>
          <w:sz w:val="24"/>
          <w:szCs w:val="24"/>
        </w:rPr>
        <w:t>niūrų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491A32" w:rsidRDefault="00E74C6C" w:rsidP="00491A32">
            <w:pPr>
              <w:tabs>
                <w:tab w:val="left" w:pos="2798"/>
              </w:tabs>
              <w:jc w:val="both"/>
              <w:rPr>
                <w:b/>
                <w:bCs/>
                <w:lang w:val="lt-LT"/>
              </w:rPr>
            </w:pPr>
            <w:r>
              <w:rPr>
                <w:lang w:val="lt-LT"/>
              </w:rPr>
              <w:t>623000010531, 623000010446, 623000010599, 623000010432, 623000010532, LVŽ, 623000010431, 623000010454, 623000010533, 623000010599, 623000010531</w:t>
            </w:r>
          </w:p>
        </w:tc>
      </w:tr>
    </w:tbl>
    <w:p w:rsidR="00E74C6C" w:rsidRPr="007C7850" w:rsidRDefault="00E74C6C" w:rsidP="008606DD">
      <w:pPr>
        <w:rPr>
          <w:lang w:val="lt-LT"/>
        </w:rPr>
      </w:pPr>
    </w:p>
    <w:p w:rsidR="00E74C6C" w:rsidRPr="007C7850" w:rsidRDefault="00E74C6C" w:rsidP="008576F4">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Trandiškių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E4FA8">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7E4FA8">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23594">
            <w:pPr>
              <w:tabs>
                <w:tab w:val="left" w:pos="2798"/>
              </w:tabs>
              <w:jc w:val="both"/>
              <w:rPr>
                <w:lang w:val="lt-LT"/>
              </w:rPr>
            </w:pPr>
            <w:r>
              <w:rPr>
                <w:lang w:val="lt-LT"/>
              </w:rPr>
              <w:t xml:space="preserve">624700010345, 624700010188 (i.s.), </w:t>
            </w:r>
            <w:r w:rsidRPr="007C7850">
              <w:rPr>
                <w:lang w:val="lt-LT"/>
              </w:rPr>
              <w:t>kerta vietinės reikšmės kelią,</w:t>
            </w:r>
            <w:r>
              <w:rPr>
                <w:lang w:val="lt-LT"/>
              </w:rPr>
              <w:t xml:space="preserve"> LVŽ, 624700010628 (i.s.), 624700010007 (i.s.), 624700010627, 624700010007 (i.s.), 624700010208 (i.s.), LVŽ, </w:t>
            </w:r>
            <w:r w:rsidRPr="007C7850">
              <w:rPr>
                <w:lang w:val="lt-LT"/>
              </w:rPr>
              <w:t>kerta vietinės reikšmės kelią,</w:t>
            </w:r>
            <w:r>
              <w:rPr>
                <w:lang w:val="lt-LT"/>
              </w:rPr>
              <w:t xml:space="preserve"> 624700010278 (i.s.),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624700010375, 624700010596, LVŽ, 624700010180 (i.s.), 624700010188 (i.s.), 624700010345</w:t>
            </w:r>
          </w:p>
        </w:tc>
      </w:tr>
    </w:tbl>
    <w:p w:rsidR="00E74C6C" w:rsidRPr="007C7850" w:rsidRDefault="00E74C6C" w:rsidP="008606DD">
      <w:pPr>
        <w:rPr>
          <w:lang w:val="lt-LT"/>
        </w:rPr>
      </w:pPr>
    </w:p>
    <w:p w:rsidR="00E74C6C" w:rsidRPr="007C7850" w:rsidRDefault="00E74C6C" w:rsidP="008576F4">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Traniškių kaimo </w:t>
      </w:r>
      <w:r w:rsidRPr="007C7850">
        <w:rPr>
          <w:rFonts w:ascii="Times New Roman" w:hAnsi="Times New Roman" w:cs="Times New Roman"/>
          <w:sz w:val="24"/>
          <w:szCs w:val="24"/>
        </w:rPr>
        <w:t>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BE7259" w:rsidRDefault="00E74C6C" w:rsidP="00561BDE">
            <w:pPr>
              <w:tabs>
                <w:tab w:val="left" w:pos="2798"/>
              </w:tabs>
              <w:jc w:val="both"/>
              <w:rPr>
                <w:lang w:val="lt-LT"/>
              </w:rPr>
            </w:pPr>
            <w:r>
              <w:rPr>
                <w:lang w:val="lt-LT"/>
              </w:rPr>
              <w:t>623000050192, 623000050066</w:t>
            </w:r>
            <w:r w:rsidRPr="00BE7259">
              <w:rPr>
                <w:lang w:val="lt-LT"/>
              </w:rPr>
              <w:t xml:space="preserve"> (i.s.), </w:t>
            </w:r>
            <w:r>
              <w:rPr>
                <w:lang w:val="lt-LT"/>
              </w:rPr>
              <w:t>623000050191, 623000050066</w:t>
            </w:r>
            <w:r w:rsidRPr="00BE7259">
              <w:rPr>
                <w:lang w:val="lt-LT"/>
              </w:rPr>
              <w:t> (i.s.),</w:t>
            </w:r>
            <w:r>
              <w:rPr>
                <w:lang w:val="lt-LT"/>
              </w:rPr>
              <w:t xml:space="preserve"> 623000050174, 623000050089</w:t>
            </w:r>
            <w:r w:rsidRPr="00BE7259">
              <w:rPr>
                <w:lang w:val="lt-LT"/>
              </w:rPr>
              <w:t xml:space="preserve"> (i.s.), </w:t>
            </w:r>
            <w:r>
              <w:rPr>
                <w:lang w:val="lt-LT"/>
              </w:rPr>
              <w:t>623000050160</w:t>
            </w:r>
            <w:r w:rsidRPr="00BE7259">
              <w:rPr>
                <w:lang w:val="lt-LT"/>
              </w:rPr>
              <w:t xml:space="preserve"> (i.s.), LVŽ, </w:t>
            </w:r>
            <w:r>
              <w:rPr>
                <w:lang w:val="lt-LT"/>
              </w:rPr>
              <w:t>623000050012</w:t>
            </w:r>
            <w:r w:rsidRPr="00BE7259">
              <w:rPr>
                <w:lang w:val="lt-LT"/>
              </w:rPr>
              <w:t xml:space="preserve"> (i.s.), </w:t>
            </w:r>
            <w:r>
              <w:rPr>
                <w:lang w:val="lt-LT"/>
              </w:rPr>
              <w:t>623000050027</w:t>
            </w:r>
            <w:r w:rsidRPr="00BE7259">
              <w:rPr>
                <w:lang w:val="lt-LT"/>
              </w:rPr>
              <w:t>,</w:t>
            </w:r>
            <w:r w:rsidRPr="007C7850">
              <w:rPr>
                <w:lang w:val="lt-LT"/>
              </w:rPr>
              <w:t xml:space="preserve"> kerta vietinės reikšmės kelią,</w:t>
            </w:r>
            <w:r>
              <w:rPr>
                <w:lang w:val="lt-LT"/>
              </w:rPr>
              <w:t xml:space="preserve"> 623000050158, LVŽ, 623000050041</w:t>
            </w:r>
            <w:r w:rsidRPr="00BE7259">
              <w:rPr>
                <w:lang w:val="lt-LT"/>
              </w:rPr>
              <w:t xml:space="preserve"> (i.s.), LVŽ, </w:t>
            </w:r>
            <w:r>
              <w:rPr>
                <w:lang w:val="lt-LT"/>
              </w:rPr>
              <w:t>623000050120, 623000050192</w:t>
            </w:r>
          </w:p>
        </w:tc>
      </w:tr>
    </w:tbl>
    <w:p w:rsidR="00E74C6C" w:rsidRPr="007C7850" w:rsidRDefault="00E74C6C" w:rsidP="008606DD">
      <w:pPr>
        <w:rPr>
          <w:lang w:val="lt-LT"/>
        </w:rPr>
      </w:pPr>
    </w:p>
    <w:p w:rsidR="00E74C6C" w:rsidRDefault="00E74C6C">
      <w:pPr>
        <w:rPr>
          <w:lang w:val="lt-LT"/>
        </w:rPr>
      </w:pPr>
      <w:r>
        <w:rPr>
          <w:lang w:val="lt-LT"/>
        </w:rPr>
        <w:br w:type="page"/>
      </w: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Ūtos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7E4FA8">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7E4FA8">
            <w:pPr>
              <w:rPr>
                <w:lang w:val="lt-LT"/>
              </w:rPr>
            </w:pPr>
            <w:r w:rsidRPr="007C7850">
              <w:rPr>
                <w:lang w:val="lt-LT"/>
              </w:rPr>
              <w:t>1-1</w:t>
            </w:r>
          </w:p>
        </w:tc>
        <w:tc>
          <w:tcPr>
            <w:tcW w:w="8186" w:type="dxa"/>
            <w:tcBorders>
              <w:top w:val="single" w:sz="12" w:space="0" w:color="000000"/>
            </w:tcBorders>
          </w:tcPr>
          <w:p w:rsidR="00E74C6C" w:rsidRPr="007C7850" w:rsidRDefault="00E74C6C" w:rsidP="00EF715A">
            <w:pPr>
              <w:tabs>
                <w:tab w:val="left" w:pos="2798"/>
              </w:tabs>
              <w:jc w:val="both"/>
              <w:rPr>
                <w:lang w:val="lt-LT"/>
              </w:rPr>
            </w:pPr>
            <w:r>
              <w:rPr>
                <w:lang w:val="lt-LT"/>
              </w:rPr>
              <w:t xml:space="preserve">623000040008, 623000040088 (i.s.), </w:t>
            </w:r>
            <w:r w:rsidRPr="007C7850">
              <w:rPr>
                <w:lang w:val="lt-LT"/>
              </w:rPr>
              <w:t>kerta vietinės reikšmės kelią,</w:t>
            </w:r>
            <w:r>
              <w:rPr>
                <w:lang w:val="lt-LT"/>
              </w:rPr>
              <w:t xml:space="preserve"> 623000040312 (i.s.),</w:t>
            </w:r>
            <w:r w:rsidRPr="007C7850">
              <w:rPr>
                <w:lang w:val="lt-LT"/>
              </w:rPr>
              <w:t xml:space="preserve"> kerta krašto kelią Nr.1</w:t>
            </w:r>
            <w:r>
              <w:rPr>
                <w:lang w:val="lt-LT"/>
              </w:rPr>
              <w:t>73</w:t>
            </w:r>
          </w:p>
        </w:tc>
      </w:tr>
      <w:tr w:rsidR="00E74C6C" w:rsidRPr="00782A32">
        <w:trPr>
          <w:trHeight w:val="1753"/>
        </w:trPr>
        <w:tc>
          <w:tcPr>
            <w:tcW w:w="1668" w:type="dxa"/>
            <w:vMerge/>
          </w:tcPr>
          <w:p w:rsidR="00E74C6C" w:rsidRPr="007C7850" w:rsidRDefault="00E74C6C" w:rsidP="007E4FA8">
            <w:pPr>
              <w:rPr>
                <w:lang w:val="lt-LT"/>
              </w:rPr>
            </w:pPr>
          </w:p>
        </w:tc>
        <w:tc>
          <w:tcPr>
            <w:tcW w:w="8186" w:type="dxa"/>
          </w:tcPr>
          <w:p w:rsidR="00E74C6C" w:rsidRPr="009773BE" w:rsidRDefault="00E74C6C" w:rsidP="00EF715A">
            <w:pPr>
              <w:tabs>
                <w:tab w:val="left" w:pos="2798"/>
              </w:tabs>
              <w:jc w:val="both"/>
              <w:rPr>
                <w:lang w:val="lt-LT"/>
              </w:rPr>
            </w:pPr>
            <w:r>
              <w:rPr>
                <w:lang w:val="lt-LT"/>
              </w:rPr>
              <w:t>623000050114, 623000050113 (i.s.),  623000050099 (i.s.), 623000050003 (i.s.),</w:t>
            </w:r>
            <w:r w:rsidRPr="007C7850">
              <w:rPr>
                <w:lang w:val="lt-LT"/>
              </w:rPr>
              <w:t xml:space="preserve"> kerta vietinės reikšmės kelią,</w:t>
            </w:r>
            <w:r>
              <w:rPr>
                <w:lang w:val="lt-LT"/>
              </w:rPr>
              <w:t xml:space="preserve"> 623000050062 (i.s.), 623000050021 (i.s.), </w:t>
            </w:r>
            <w:r w:rsidRPr="007C7850">
              <w:rPr>
                <w:lang w:val="lt-LT"/>
              </w:rPr>
              <w:t>kerta vietinės reikšmės kelią,</w:t>
            </w:r>
            <w:r>
              <w:rPr>
                <w:lang w:val="lt-LT"/>
              </w:rPr>
              <w:t xml:space="preserve"> 623000050021 (i.s.), 623000050024 (i.s.), 623000050131 (i.s.), </w:t>
            </w:r>
            <w:r w:rsidRPr="007C7850">
              <w:rPr>
                <w:lang w:val="lt-LT"/>
              </w:rPr>
              <w:t>kerta vietinės reikšmės kelią,</w:t>
            </w:r>
            <w:r>
              <w:rPr>
                <w:lang w:val="lt-LT"/>
              </w:rPr>
              <w:t xml:space="preserve"> 623000050140 (i.s.), 623000050031 (i.s.), 623000050016, 623000050026, LVŽ, 623000050052 (i.s.), 623000050051, </w:t>
            </w:r>
            <w:r w:rsidRPr="007C7850">
              <w:rPr>
                <w:lang w:val="lt-LT"/>
              </w:rPr>
              <w:t>kerta vietinės reikšmės kelią,</w:t>
            </w:r>
            <w:r>
              <w:rPr>
                <w:lang w:val="lt-LT"/>
              </w:rPr>
              <w:t xml:space="preserve"> 623000050025 (i.s.), 623000050023, 623000050032, </w:t>
            </w:r>
            <w:r w:rsidRPr="007C7850">
              <w:rPr>
                <w:lang w:val="lt-LT"/>
              </w:rPr>
              <w:t>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7E4FA8">
            <w:pPr>
              <w:rPr>
                <w:lang w:val="lt-LT"/>
              </w:rPr>
            </w:pPr>
          </w:p>
        </w:tc>
        <w:tc>
          <w:tcPr>
            <w:tcW w:w="8186" w:type="dxa"/>
            <w:tcBorders>
              <w:bottom w:val="single" w:sz="12" w:space="0" w:color="000000"/>
            </w:tcBorders>
          </w:tcPr>
          <w:p w:rsidR="00E74C6C" w:rsidRDefault="00E74C6C" w:rsidP="00EF715A">
            <w:pPr>
              <w:tabs>
                <w:tab w:val="left" w:pos="2798"/>
              </w:tabs>
              <w:jc w:val="both"/>
              <w:rPr>
                <w:lang w:val="lt-LT"/>
              </w:rPr>
            </w:pPr>
            <w:r>
              <w:rPr>
                <w:lang w:val="lt-LT"/>
              </w:rPr>
              <w:t xml:space="preserve">623000040308, </w:t>
            </w:r>
            <w:r w:rsidRPr="007C7850">
              <w:rPr>
                <w:lang w:val="lt-LT"/>
              </w:rPr>
              <w:t>kerta vietinės reikšmės kelią,</w:t>
            </w:r>
            <w:r>
              <w:rPr>
                <w:lang w:val="lt-LT"/>
              </w:rPr>
              <w:t xml:space="preserve"> 623000040245 (i.s.), 623000040247, 623000040248, 623000040533, 623000040052, 623000040239, LVŽ, 623000040238,</w:t>
            </w:r>
            <w:r w:rsidRPr="007C7850">
              <w:rPr>
                <w:lang w:val="lt-LT"/>
              </w:rPr>
              <w:t xml:space="preserve"> kerta vietinės reikšmės kelią,</w:t>
            </w:r>
            <w:r>
              <w:rPr>
                <w:lang w:val="lt-LT"/>
              </w:rPr>
              <w:t xml:space="preserve"> 623000040241, 623000040231, 623000040235, 623000040008</w:t>
            </w:r>
          </w:p>
        </w:tc>
      </w:tr>
    </w:tbl>
    <w:p w:rsidR="00E74C6C"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Utiškių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F0F38">
            <w:pPr>
              <w:tabs>
                <w:tab w:val="left" w:pos="2798"/>
              </w:tabs>
              <w:jc w:val="both"/>
              <w:rPr>
                <w:lang w:val="lt-LT"/>
              </w:rPr>
            </w:pPr>
            <w:r>
              <w:rPr>
                <w:lang w:val="lt-LT"/>
              </w:rPr>
              <w:t>624700010180</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Užtilčių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A23F7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A23F70">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A23F70">
            <w:pPr>
              <w:rPr>
                <w:lang w:val="lt-LT"/>
              </w:rPr>
            </w:pPr>
            <w:r w:rsidRPr="007C7850">
              <w:rPr>
                <w:lang w:val="lt-LT"/>
              </w:rPr>
              <w:t>1-1</w:t>
            </w:r>
          </w:p>
        </w:tc>
        <w:tc>
          <w:tcPr>
            <w:tcW w:w="8186" w:type="dxa"/>
            <w:tcBorders>
              <w:top w:val="single" w:sz="12" w:space="0" w:color="000000"/>
            </w:tcBorders>
          </w:tcPr>
          <w:p w:rsidR="00E74C6C" w:rsidRPr="007C7850" w:rsidRDefault="00E74C6C" w:rsidP="002D239C">
            <w:pPr>
              <w:tabs>
                <w:tab w:val="left" w:pos="2798"/>
              </w:tabs>
              <w:jc w:val="both"/>
              <w:rPr>
                <w:lang w:val="lt-LT"/>
              </w:rPr>
            </w:pPr>
            <w:r>
              <w:rPr>
                <w:lang w:val="lt-LT"/>
              </w:rPr>
              <w:t xml:space="preserve">623000060042, </w:t>
            </w:r>
            <w:r w:rsidRPr="007C7850">
              <w:rPr>
                <w:lang w:val="lt-LT"/>
              </w:rPr>
              <w:t xml:space="preserve">kerta vietinės reikšmės kelią, </w:t>
            </w:r>
            <w:r>
              <w:rPr>
                <w:lang w:val="lt-LT"/>
              </w:rPr>
              <w:t xml:space="preserve">62300006042, 623000060142, 623000060151, </w:t>
            </w:r>
            <w:r w:rsidRPr="007C7850">
              <w:rPr>
                <w:lang w:val="lt-LT"/>
              </w:rPr>
              <w:t>kerta vietinės reikšmės kelią,</w:t>
            </w:r>
            <w:r>
              <w:rPr>
                <w:lang w:val="lt-LT"/>
              </w:rPr>
              <w:t xml:space="preserve"> 623000060144, 623000060154, </w:t>
            </w:r>
            <w:r w:rsidRPr="007C7850">
              <w:rPr>
                <w:lang w:val="lt-LT"/>
              </w:rPr>
              <w:t>kerta vietinės reikšmės kelią,</w:t>
            </w:r>
            <w:r>
              <w:rPr>
                <w:lang w:val="lt-LT"/>
              </w:rPr>
              <w:t xml:space="preserve"> 623000060143, 623000060261, 623000060149, 623000060153, 623000060245, 623000060092, LVŽ, 623000060039, LVŽ, </w:t>
            </w:r>
            <w:r w:rsidRPr="007C7850">
              <w:rPr>
                <w:lang w:val="lt-LT"/>
              </w:rPr>
              <w:t>kerta krašto kelią Nr.1</w:t>
            </w:r>
            <w:r>
              <w:rPr>
                <w:lang w:val="lt-LT"/>
              </w:rPr>
              <w:t>73</w:t>
            </w:r>
          </w:p>
        </w:tc>
      </w:tr>
      <w:tr w:rsidR="00E74C6C" w:rsidRPr="00782A32">
        <w:tc>
          <w:tcPr>
            <w:tcW w:w="1668" w:type="dxa"/>
            <w:vMerge/>
            <w:tcBorders>
              <w:bottom w:val="single" w:sz="12" w:space="0" w:color="000000"/>
            </w:tcBorders>
          </w:tcPr>
          <w:p w:rsidR="00E74C6C" w:rsidRPr="007C7850" w:rsidRDefault="00E74C6C" w:rsidP="00A23F70">
            <w:pPr>
              <w:rPr>
                <w:lang w:val="lt-LT"/>
              </w:rPr>
            </w:pPr>
          </w:p>
        </w:tc>
        <w:tc>
          <w:tcPr>
            <w:tcW w:w="8186" w:type="dxa"/>
            <w:tcBorders>
              <w:bottom w:val="single" w:sz="12" w:space="0" w:color="000000"/>
            </w:tcBorders>
          </w:tcPr>
          <w:p w:rsidR="00E74C6C" w:rsidRPr="009773BE" w:rsidRDefault="00E74C6C" w:rsidP="00AA1094">
            <w:pPr>
              <w:tabs>
                <w:tab w:val="left" w:pos="2798"/>
              </w:tabs>
              <w:jc w:val="both"/>
              <w:rPr>
                <w:lang w:val="lt-LT"/>
              </w:rPr>
            </w:pPr>
            <w:r>
              <w:rPr>
                <w:lang w:val="lt-LT"/>
              </w:rPr>
              <w:t xml:space="preserve">LVŽ, kerta Upelio upelį, 623000040389, 623000040357, 623000040390, LVŽ, 623000040164 (i.s.), LVŽ, 623000040327 (i.s.), 623000040431 (i.s.), LVŽ, 623000040136 (i.s.), LVŽ, 623000040394, 623000040393, </w:t>
            </w:r>
            <w:r w:rsidRPr="007C7850">
              <w:rPr>
                <w:lang w:val="lt-LT"/>
              </w:rPr>
              <w:t>kerta krašto kelią Nr.1</w:t>
            </w:r>
            <w:r>
              <w:rPr>
                <w:lang w:val="lt-LT"/>
              </w:rPr>
              <w:t>73, 623000050132 (i.s.),</w:t>
            </w:r>
            <w:r w:rsidRPr="007C7850">
              <w:rPr>
                <w:lang w:val="lt-LT"/>
              </w:rPr>
              <w:t xml:space="preserve"> kerta rajoninės reikšmės kelią Nr.</w:t>
            </w:r>
            <w:r>
              <w:rPr>
                <w:lang w:val="lt-LT"/>
              </w:rPr>
              <w:t> 2832, 623000060042</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Vaikštėnų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A81C8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A81C8C">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tcBorders>
          </w:tcPr>
          <w:p w:rsidR="00E74C6C" w:rsidRPr="007C7850" w:rsidRDefault="00E74C6C" w:rsidP="00A81C8C">
            <w:pPr>
              <w:rPr>
                <w:lang w:val="lt-LT"/>
              </w:rPr>
            </w:pPr>
            <w:r w:rsidRPr="007C7850">
              <w:rPr>
                <w:lang w:val="lt-LT"/>
              </w:rPr>
              <w:t>1-1</w:t>
            </w:r>
          </w:p>
        </w:tc>
        <w:tc>
          <w:tcPr>
            <w:tcW w:w="8186" w:type="dxa"/>
            <w:tcBorders>
              <w:top w:val="single" w:sz="12" w:space="0" w:color="000000"/>
            </w:tcBorders>
          </w:tcPr>
          <w:p w:rsidR="00E74C6C" w:rsidRPr="007C7850" w:rsidRDefault="00E74C6C" w:rsidP="005E5732">
            <w:pPr>
              <w:tabs>
                <w:tab w:val="left" w:pos="2798"/>
              </w:tabs>
              <w:jc w:val="both"/>
              <w:rPr>
                <w:lang w:val="lt-LT"/>
              </w:rPr>
            </w:pPr>
            <w:r>
              <w:rPr>
                <w:lang w:val="lt-LT"/>
              </w:rPr>
              <w:t xml:space="preserve">623000030443, 623000030469 (i.s.), </w:t>
            </w:r>
            <w:r w:rsidRPr="007C7850">
              <w:rPr>
                <w:lang w:val="lt-LT"/>
              </w:rPr>
              <w:t>kerta rajoninės reikšmės kelią Nr.</w:t>
            </w:r>
            <w:r>
              <w:rPr>
                <w:lang w:val="lt-LT"/>
              </w:rPr>
              <w:t> 2816</w:t>
            </w:r>
          </w:p>
        </w:tc>
      </w:tr>
      <w:tr w:rsidR="00E74C6C" w:rsidRPr="00782A32">
        <w:tc>
          <w:tcPr>
            <w:tcW w:w="1668" w:type="dxa"/>
            <w:vMerge/>
          </w:tcPr>
          <w:p w:rsidR="00E74C6C" w:rsidRPr="007C7850" w:rsidRDefault="00E74C6C" w:rsidP="00A81C8C">
            <w:pPr>
              <w:rPr>
                <w:lang w:val="lt-LT"/>
              </w:rPr>
            </w:pPr>
          </w:p>
        </w:tc>
        <w:tc>
          <w:tcPr>
            <w:tcW w:w="8186" w:type="dxa"/>
          </w:tcPr>
          <w:p w:rsidR="00E74C6C" w:rsidRPr="009773BE" w:rsidRDefault="00E74C6C" w:rsidP="00F05D82">
            <w:pPr>
              <w:tabs>
                <w:tab w:val="left" w:pos="2798"/>
              </w:tabs>
              <w:jc w:val="both"/>
              <w:rPr>
                <w:lang w:val="lt-LT"/>
              </w:rPr>
            </w:pPr>
            <w:r>
              <w:rPr>
                <w:lang w:val="lt-LT"/>
              </w:rPr>
              <w:t>623000030052 (i.s.), 623000030339 (i.s.), 623000030496, 623000030340, 623000030429, 623000020116, LVŽ, 623000020119, 623000020125, 623000020118, 623000020120, kerta Vaikštėnų upę, LVŽ, 623000030291 (i.s.), 623000030249 (i.s.), 623000030446, 623000030237 (i.s.), 623000030633 (i.s.), LVŽ, 623000030030 (i.s.), 623000030436, 623000030658 (i.s.),</w:t>
            </w:r>
            <w:r w:rsidRPr="007C7850">
              <w:rPr>
                <w:lang w:val="lt-LT"/>
              </w:rPr>
              <w:t xml:space="preserve"> kerta vietinės reikšmės kelią,</w:t>
            </w:r>
            <w:r>
              <w:rPr>
                <w:lang w:val="lt-LT"/>
              </w:rPr>
              <w:t xml:space="preserve"> 623000030669 (i.s.), </w:t>
            </w:r>
            <w:r w:rsidRPr="007C7850">
              <w:rPr>
                <w:lang w:val="lt-LT"/>
              </w:rPr>
              <w:t>kerta rajoninės reikšmės kelią Nr.</w:t>
            </w:r>
            <w:r>
              <w:rPr>
                <w:lang w:val="lt-LT"/>
              </w:rPr>
              <w:t> 2816</w:t>
            </w:r>
          </w:p>
        </w:tc>
      </w:tr>
      <w:tr w:rsidR="00E74C6C" w:rsidRPr="00782A32">
        <w:tc>
          <w:tcPr>
            <w:tcW w:w="1668" w:type="dxa"/>
            <w:vMerge/>
            <w:tcBorders>
              <w:bottom w:val="single" w:sz="12" w:space="0" w:color="000000"/>
            </w:tcBorders>
          </w:tcPr>
          <w:p w:rsidR="00E74C6C" w:rsidRPr="007C7850" w:rsidRDefault="00E74C6C" w:rsidP="00A81C8C">
            <w:pPr>
              <w:rPr>
                <w:lang w:val="lt-LT"/>
              </w:rPr>
            </w:pPr>
          </w:p>
        </w:tc>
        <w:tc>
          <w:tcPr>
            <w:tcW w:w="8186" w:type="dxa"/>
            <w:tcBorders>
              <w:bottom w:val="single" w:sz="12" w:space="0" w:color="000000"/>
            </w:tcBorders>
          </w:tcPr>
          <w:p w:rsidR="00E74C6C" w:rsidRPr="009773BE" w:rsidRDefault="00E74C6C" w:rsidP="00F05D82">
            <w:pPr>
              <w:tabs>
                <w:tab w:val="left" w:pos="2798"/>
              </w:tabs>
              <w:jc w:val="both"/>
              <w:rPr>
                <w:lang w:val="lt-LT"/>
              </w:rPr>
            </w:pPr>
            <w:r>
              <w:rPr>
                <w:lang w:val="lt-LT"/>
              </w:rPr>
              <w:t xml:space="preserve">623000030230 (i.s.) šiaurrytinis sklypo kampas, LVŽ, 623000030743 (i.s.), 623000030594 (i.s.), 623000030433, 623000030415, 623000030443 </w:t>
            </w:r>
          </w:p>
        </w:tc>
      </w:tr>
    </w:tbl>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Varlynės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F32B0">
            <w:pPr>
              <w:tabs>
                <w:tab w:val="left" w:pos="2798"/>
              </w:tabs>
              <w:jc w:val="both"/>
              <w:rPr>
                <w:lang w:val="lt-LT"/>
              </w:rPr>
            </w:pPr>
            <w:r>
              <w:rPr>
                <w:lang w:val="lt-LT"/>
              </w:rPr>
              <w:t xml:space="preserve">624700010012, 624700010180 (i.s.), LVŽ, 624700010075, LVŽ, </w:t>
            </w:r>
            <w:r w:rsidRPr="007C7850">
              <w:rPr>
                <w:lang w:val="lt-LT"/>
              </w:rPr>
              <w:t>kerta vietinės reikšmės kelią,</w:t>
            </w:r>
            <w:r>
              <w:rPr>
                <w:lang w:val="lt-LT"/>
              </w:rPr>
              <w:t xml:space="preserve"> LVŽ, 624700010511 (i.s.), LVŽ, 624700010585 (i.s.), LVŽ, kerta upelį, LVŽ, 624700010012</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V</w:t>
      </w:r>
      <w:r>
        <w:rPr>
          <w:rFonts w:ascii="Times New Roman" w:hAnsi="Times New Roman" w:cs="Times New Roman"/>
          <w:sz w:val="24"/>
          <w:szCs w:val="24"/>
        </w:rPr>
        <w:t>engelkos viensėdžio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430581">
            <w:pPr>
              <w:tabs>
                <w:tab w:val="left" w:pos="2798"/>
              </w:tabs>
              <w:jc w:val="both"/>
              <w:rPr>
                <w:lang w:val="lt-LT"/>
              </w:rPr>
            </w:pPr>
            <w:r>
              <w:rPr>
                <w:lang w:val="lt-LT"/>
              </w:rPr>
              <w:t>624700010026, 624700010491, 624700010087 (i.s.), 624700010092 (i.s.), 624700010079 (i.s.), LVŽ, 624700010491, 624700010026, LVŽ, 624700010026</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V</w:t>
      </w:r>
      <w:r>
        <w:rPr>
          <w:rFonts w:ascii="Times New Roman" w:hAnsi="Times New Roman" w:cs="Times New Roman"/>
          <w:sz w:val="24"/>
          <w:szCs w:val="24"/>
        </w:rPr>
        <w:t>ilpiškių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34780A" w:rsidRDefault="00E74C6C" w:rsidP="00AB7561">
            <w:pPr>
              <w:tabs>
                <w:tab w:val="left" w:pos="0"/>
              </w:tabs>
              <w:jc w:val="both"/>
            </w:pPr>
            <w:r>
              <w:t>623000050073, 623000050031, 623000050119, 623000050031, 623000050073</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V</w:t>
      </w:r>
      <w:r>
        <w:rPr>
          <w:rFonts w:ascii="Times New Roman" w:hAnsi="Times New Roman" w:cs="Times New Roman"/>
          <w:sz w:val="24"/>
          <w:szCs w:val="24"/>
        </w:rPr>
        <w:t>ymančių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2761A0">
            <w:pPr>
              <w:tabs>
                <w:tab w:val="left" w:pos="2798"/>
              </w:tabs>
              <w:jc w:val="both"/>
              <w:rPr>
                <w:lang w:val="lt-LT"/>
              </w:rPr>
            </w:pPr>
            <w:r>
              <w:rPr>
                <w:lang w:val="lt-LT"/>
              </w:rPr>
              <w:t xml:space="preserve">624700010639, 624700010640, 624700010641, LVŽ, kerta upelį, LVŽ, 624700010585, LVŽ, 624700010511, 624700010362, </w:t>
            </w:r>
            <w:r w:rsidRPr="007C7850">
              <w:rPr>
                <w:lang w:val="lt-LT"/>
              </w:rPr>
              <w:t>kerta vietinės reikšmės kelią,</w:t>
            </w:r>
            <w:r>
              <w:rPr>
                <w:lang w:val="lt-LT"/>
              </w:rPr>
              <w:t xml:space="preserve"> LVŽ, 624700010640, 624700010639</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V</w:t>
      </w:r>
      <w:r>
        <w:rPr>
          <w:rFonts w:ascii="Times New Roman" w:hAnsi="Times New Roman" w:cs="Times New Roman"/>
          <w:sz w:val="24"/>
          <w:szCs w:val="24"/>
        </w:rPr>
        <w:t xml:space="preserve">itiškių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0E2C06">
            <w:pPr>
              <w:tabs>
                <w:tab w:val="left" w:pos="2798"/>
              </w:tabs>
              <w:jc w:val="both"/>
              <w:rPr>
                <w:lang w:val="lt-LT"/>
              </w:rPr>
            </w:pPr>
            <w:r>
              <w:rPr>
                <w:lang w:val="lt-LT"/>
              </w:rPr>
              <w:t xml:space="preserve">623000010576, 623000010321, 623000010516, 623000010318, 623000010516, 623000010317, 623000010315, 623000010316, 623000010491, 623000010319, 623000010322, </w:t>
            </w:r>
            <w:r w:rsidRPr="007C7850">
              <w:rPr>
                <w:lang w:val="lt-LT"/>
              </w:rPr>
              <w:t>kerta vietinės reikšmės kelią,</w:t>
            </w:r>
            <w:r>
              <w:rPr>
                <w:lang w:val="lt-LT"/>
              </w:rPr>
              <w:t xml:space="preserve"> 623000010022 (i.s.), </w:t>
            </w:r>
            <w:r w:rsidRPr="007C7850">
              <w:rPr>
                <w:lang w:val="lt-LT"/>
              </w:rPr>
              <w:t>kerta vietinės reikšmės kelią,</w:t>
            </w:r>
            <w:r>
              <w:rPr>
                <w:lang w:val="lt-LT"/>
              </w:rPr>
              <w:t xml:space="preserve"> 623000010319, 623000010506, 623000010507 (i.s.), 623000010604 (i.s.), </w:t>
            </w:r>
            <w:r w:rsidRPr="007C7850">
              <w:rPr>
                <w:lang w:val="lt-LT"/>
              </w:rPr>
              <w:t>kerta vietinės reikšmės kelią,</w:t>
            </w:r>
            <w:r>
              <w:rPr>
                <w:lang w:val="lt-LT"/>
              </w:rPr>
              <w:t xml:space="preserve"> 623000010567</w:t>
            </w:r>
          </w:p>
        </w:tc>
      </w:tr>
    </w:tbl>
    <w:p w:rsidR="00E74C6C" w:rsidRPr="007C7850" w:rsidRDefault="00E74C6C" w:rsidP="008606DD">
      <w:pPr>
        <w:rPr>
          <w:lang w:val="lt-LT"/>
        </w:rPr>
      </w:pPr>
    </w:p>
    <w:p w:rsidR="00E74C6C" w:rsidRDefault="00E74C6C">
      <w:pPr>
        <w:rPr>
          <w:lang w:val="lt-LT"/>
        </w:rPr>
      </w:pPr>
      <w:r>
        <w:rPr>
          <w:lang w:val="lt-LT"/>
        </w:rPr>
        <w:br w:type="page"/>
      </w: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V</w:t>
      </w:r>
      <w:r>
        <w:rPr>
          <w:rFonts w:ascii="Times New Roman" w:hAnsi="Times New Roman" w:cs="Times New Roman"/>
          <w:sz w:val="24"/>
          <w:szCs w:val="24"/>
        </w:rPr>
        <w:t>yžinių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C7850">
        <w:tc>
          <w:tcPr>
            <w:tcW w:w="1668" w:type="dxa"/>
            <w:vMerge w:val="restart"/>
            <w:tcBorders>
              <w:top w:val="single" w:sz="12" w:space="0" w:color="000000"/>
              <w:right w:val="single" w:sz="4" w:space="0" w:color="auto"/>
            </w:tcBorders>
          </w:tcPr>
          <w:p w:rsidR="00E74C6C" w:rsidRPr="007C7850" w:rsidRDefault="00E74C6C" w:rsidP="008606DD">
            <w:pPr>
              <w:rPr>
                <w:lang w:val="lt-LT"/>
              </w:rPr>
            </w:pPr>
            <w:r w:rsidRPr="007C7850">
              <w:rPr>
                <w:lang w:val="lt-LT"/>
              </w:rPr>
              <w:t>1-1</w:t>
            </w:r>
          </w:p>
        </w:tc>
        <w:tc>
          <w:tcPr>
            <w:tcW w:w="8186" w:type="dxa"/>
            <w:tcBorders>
              <w:top w:val="single" w:sz="12" w:space="0" w:color="000000"/>
              <w:left w:val="single" w:sz="4" w:space="0" w:color="auto"/>
              <w:bottom w:val="single" w:sz="4" w:space="0" w:color="auto"/>
            </w:tcBorders>
          </w:tcPr>
          <w:p w:rsidR="00E74C6C" w:rsidRPr="007C7850" w:rsidRDefault="00E74C6C" w:rsidP="00877D2D">
            <w:pPr>
              <w:tabs>
                <w:tab w:val="left" w:pos="2798"/>
              </w:tabs>
              <w:jc w:val="both"/>
              <w:rPr>
                <w:lang w:val="lt-LT"/>
              </w:rPr>
            </w:pPr>
            <w:r>
              <w:rPr>
                <w:lang w:val="lt-LT"/>
              </w:rPr>
              <w:t xml:space="preserve">623000020048, 623000020043, 623000020121, 623000020043, 623000020029, 623000020076, 623000020078, 623000020009, </w:t>
            </w:r>
            <w:r w:rsidRPr="007C7850">
              <w:rPr>
                <w:lang w:val="lt-LT"/>
              </w:rPr>
              <w:t>kerta rajoninės reikšmės kelią Nr.</w:t>
            </w:r>
            <w:r>
              <w:rPr>
                <w:lang w:val="lt-LT"/>
              </w:rPr>
              <w:t> 2816</w:t>
            </w:r>
          </w:p>
        </w:tc>
      </w:tr>
      <w:tr w:rsidR="00E74C6C" w:rsidRPr="00782A32">
        <w:tc>
          <w:tcPr>
            <w:tcW w:w="1668" w:type="dxa"/>
            <w:vMerge/>
            <w:tcBorders>
              <w:right w:val="single" w:sz="4" w:space="0" w:color="auto"/>
            </w:tcBorders>
          </w:tcPr>
          <w:p w:rsidR="00E74C6C" w:rsidRPr="007C7850" w:rsidRDefault="00E74C6C" w:rsidP="008606DD">
            <w:pPr>
              <w:rPr>
                <w:lang w:val="lt-LT"/>
              </w:rPr>
            </w:pPr>
          </w:p>
        </w:tc>
        <w:tc>
          <w:tcPr>
            <w:tcW w:w="8186" w:type="dxa"/>
            <w:tcBorders>
              <w:top w:val="single" w:sz="4" w:space="0" w:color="auto"/>
              <w:left w:val="single" w:sz="4" w:space="0" w:color="auto"/>
              <w:bottom w:val="single" w:sz="4" w:space="0" w:color="auto"/>
            </w:tcBorders>
          </w:tcPr>
          <w:p w:rsidR="00E74C6C" w:rsidRDefault="00E74C6C" w:rsidP="00ED292C">
            <w:pPr>
              <w:tabs>
                <w:tab w:val="left" w:pos="2798"/>
              </w:tabs>
              <w:jc w:val="both"/>
              <w:rPr>
                <w:lang w:val="lt-LT"/>
              </w:rPr>
            </w:pPr>
            <w:r>
              <w:rPr>
                <w:lang w:val="lt-LT"/>
              </w:rPr>
              <w:t xml:space="preserve">LVŽ, 623000020009, 623000020130, 623000020033, 623000020040, 623000020012, 623000020064, 623000020042, 623000020046, LVŽ, 623000020044, LVŽ, 623000020100, LVŽ, 623000020116 (i.s.), 623000030429 (i.s.), 623000030250, 623000030496 (i.s.), 623000030339, 623000030052, </w:t>
            </w:r>
            <w:r w:rsidRPr="007C7850">
              <w:rPr>
                <w:lang w:val="lt-LT"/>
              </w:rPr>
              <w:t>kerta rajoninės reikšmės kelią Nr.</w:t>
            </w:r>
            <w:r>
              <w:rPr>
                <w:lang w:val="lt-LT"/>
              </w:rPr>
              <w:t> 2816</w:t>
            </w:r>
          </w:p>
        </w:tc>
      </w:tr>
      <w:tr w:rsidR="00E74C6C" w:rsidRPr="00782A32">
        <w:tc>
          <w:tcPr>
            <w:tcW w:w="1668" w:type="dxa"/>
            <w:vMerge/>
            <w:tcBorders>
              <w:bottom w:val="single" w:sz="12" w:space="0" w:color="000000"/>
              <w:right w:val="single" w:sz="4" w:space="0" w:color="auto"/>
            </w:tcBorders>
          </w:tcPr>
          <w:p w:rsidR="00E74C6C" w:rsidRPr="007C7850" w:rsidRDefault="00E74C6C" w:rsidP="008606DD">
            <w:pPr>
              <w:rPr>
                <w:lang w:val="lt-LT"/>
              </w:rPr>
            </w:pPr>
          </w:p>
        </w:tc>
        <w:tc>
          <w:tcPr>
            <w:tcW w:w="8186" w:type="dxa"/>
            <w:tcBorders>
              <w:top w:val="single" w:sz="4" w:space="0" w:color="auto"/>
              <w:left w:val="single" w:sz="4" w:space="0" w:color="auto"/>
              <w:bottom w:val="single" w:sz="12" w:space="0" w:color="000000"/>
            </w:tcBorders>
          </w:tcPr>
          <w:p w:rsidR="00E74C6C" w:rsidRDefault="00E74C6C" w:rsidP="00877D2D">
            <w:pPr>
              <w:tabs>
                <w:tab w:val="left" w:pos="2798"/>
              </w:tabs>
              <w:jc w:val="both"/>
              <w:rPr>
                <w:lang w:val="lt-LT"/>
              </w:rPr>
            </w:pPr>
            <w:r>
              <w:rPr>
                <w:lang w:val="lt-LT"/>
              </w:rPr>
              <w:t xml:space="preserve">623000030469, 623000030486, </w:t>
            </w:r>
            <w:r w:rsidRPr="007C7850">
              <w:rPr>
                <w:lang w:val="lt-LT"/>
              </w:rPr>
              <w:t xml:space="preserve">kerta vietinės reikšmės kelią, </w:t>
            </w:r>
            <w:r>
              <w:rPr>
                <w:lang w:val="lt-LT"/>
              </w:rPr>
              <w:t xml:space="preserve">623000030060, 623000030518 (i.s.), 623000030475, </w:t>
            </w:r>
            <w:r w:rsidRPr="007C7850">
              <w:rPr>
                <w:lang w:val="lt-LT"/>
              </w:rPr>
              <w:t>kerta vietinės reikšmės kelią,</w:t>
            </w:r>
            <w:r>
              <w:rPr>
                <w:lang w:val="lt-LT"/>
              </w:rPr>
              <w:t xml:space="preserve"> 623000010433, 623000010434, 623000010061, 623000010471 (i.s.), 623000010468 (i.s.), 623000010462 (i.s.), 623000010470 (i.s.), 623000010281, 623000010470 (i.s.), 623000010478, 623000020031 (i.s.), 623000020041 (i.s.), 623000020097, 623000010168, 623000020136, 623000020091, LVŽ, </w:t>
            </w:r>
            <w:r w:rsidRPr="007C7850">
              <w:rPr>
                <w:lang w:val="lt-LT"/>
              </w:rPr>
              <w:t xml:space="preserve">kerta vietinės reikšmės kelią, </w:t>
            </w:r>
            <w:r>
              <w:rPr>
                <w:lang w:val="lt-LT"/>
              </w:rPr>
              <w:t xml:space="preserve">623000020092 (i.s.), 623000020112 (i.s.), 623000020094 (i.s.), 623000020068 (i.s.), </w:t>
            </w:r>
            <w:r w:rsidRPr="007C7850">
              <w:rPr>
                <w:lang w:val="lt-LT"/>
              </w:rPr>
              <w:t>kerta vietinės reikšmės kelią,</w:t>
            </w:r>
            <w:r>
              <w:rPr>
                <w:lang w:val="lt-LT"/>
              </w:rPr>
              <w:t xml:space="preserve"> LVŽ, 623000020043, 623000020048</w:t>
            </w:r>
          </w:p>
        </w:tc>
      </w:tr>
    </w:tbl>
    <w:p w:rsidR="00E74C6C" w:rsidRPr="007C7850" w:rsidRDefault="00E74C6C" w:rsidP="00ED292C">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Zamokėlių kaimo </w:t>
      </w:r>
      <w:r w:rsidRPr="007C7850">
        <w:rPr>
          <w:rFonts w:ascii="Times New Roman" w:hAnsi="Times New Roman" w:cs="Times New Roman"/>
          <w:sz w:val="24"/>
          <w:szCs w:val="24"/>
        </w:rPr>
        <w:t>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1"/>
        <w:gridCol w:w="8085"/>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D849F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D849FA">
            <w:pPr>
              <w:rPr>
                <w:b/>
                <w:bCs/>
                <w:lang w:val="lt-LT"/>
              </w:rPr>
            </w:pPr>
            <w:r w:rsidRPr="007C7850">
              <w:rPr>
                <w:b/>
                <w:bCs/>
                <w:lang w:val="lt-LT"/>
              </w:rPr>
              <w:t>Gretimo žemės sklypo unikalus Nr.</w:t>
            </w:r>
          </w:p>
        </w:tc>
      </w:tr>
      <w:tr w:rsidR="00E74C6C" w:rsidRPr="00782A32">
        <w:tc>
          <w:tcPr>
            <w:tcW w:w="1668" w:type="dxa"/>
            <w:vMerge w:val="restart"/>
            <w:tcBorders>
              <w:top w:val="single" w:sz="12" w:space="0" w:color="000000"/>
              <w:right w:val="single" w:sz="4" w:space="0" w:color="auto"/>
            </w:tcBorders>
          </w:tcPr>
          <w:p w:rsidR="00E74C6C" w:rsidRPr="007C7850" w:rsidRDefault="00E74C6C" w:rsidP="00D849FA">
            <w:pPr>
              <w:rPr>
                <w:lang w:val="lt-LT"/>
              </w:rPr>
            </w:pPr>
            <w:r w:rsidRPr="007C7850">
              <w:rPr>
                <w:lang w:val="lt-LT"/>
              </w:rPr>
              <w:t>1-1</w:t>
            </w:r>
          </w:p>
        </w:tc>
        <w:tc>
          <w:tcPr>
            <w:tcW w:w="8186" w:type="dxa"/>
            <w:tcBorders>
              <w:top w:val="single" w:sz="12" w:space="0" w:color="000000"/>
              <w:left w:val="single" w:sz="4" w:space="0" w:color="auto"/>
              <w:bottom w:val="single" w:sz="4" w:space="0" w:color="auto"/>
            </w:tcBorders>
          </w:tcPr>
          <w:p w:rsidR="00E74C6C" w:rsidRPr="000145DD" w:rsidRDefault="00E74C6C" w:rsidP="00D849FA">
            <w:pPr>
              <w:tabs>
                <w:tab w:val="left" w:pos="2798"/>
              </w:tabs>
              <w:jc w:val="both"/>
              <w:rPr>
                <w:b/>
                <w:bCs/>
                <w:lang w:val="lt-LT"/>
              </w:rPr>
            </w:pPr>
            <w:r>
              <w:rPr>
                <w:lang w:val="lt-LT"/>
              </w:rPr>
              <w:t xml:space="preserve">624700010549, 624700010155, 624700010451, 624700010458, 624700010555, 624700010448, 624700010347 (i.s.), </w:t>
            </w:r>
            <w:r w:rsidRPr="007C7850">
              <w:rPr>
                <w:lang w:val="lt-LT"/>
              </w:rPr>
              <w:t>kerta vietinės reikšmės kelią,</w:t>
            </w:r>
            <w:r>
              <w:rPr>
                <w:lang w:val="lt-LT"/>
              </w:rPr>
              <w:t xml:space="preserve"> 624700010457, 624700010577, 624700010516, 624700010171, </w:t>
            </w:r>
            <w:r w:rsidRPr="007C7850">
              <w:rPr>
                <w:lang w:val="lt-LT"/>
              </w:rPr>
              <w:t>kerta vietinės reikšmės kelią,</w:t>
            </w:r>
            <w:r>
              <w:rPr>
                <w:lang w:val="lt-LT"/>
              </w:rPr>
              <w:t xml:space="preserve"> 624700010171, 624700010285, 624700010171, 624700010378, 624700010153, 624700010324, </w:t>
            </w:r>
            <w:r w:rsidRPr="007C7850">
              <w:rPr>
                <w:lang w:val="lt-LT"/>
              </w:rPr>
              <w:t>kerta vietinės reikšmės kelią,</w:t>
            </w:r>
            <w:r>
              <w:rPr>
                <w:lang w:val="lt-LT"/>
              </w:rPr>
              <w:t xml:space="preserve"> 624700010324 624700010410 (i.s.), 624700010547, 624700010441, 624700010488, </w:t>
            </w:r>
            <w:r w:rsidRPr="007C7850">
              <w:rPr>
                <w:lang w:val="lt-LT"/>
              </w:rPr>
              <w:t>kerta rajoninės reikšmės kelią Nr.</w:t>
            </w:r>
            <w:r>
              <w:rPr>
                <w:lang w:val="lt-LT"/>
              </w:rPr>
              <w:t> 2810</w:t>
            </w:r>
          </w:p>
        </w:tc>
      </w:tr>
      <w:tr w:rsidR="00E74C6C" w:rsidRPr="00782A32">
        <w:tc>
          <w:tcPr>
            <w:tcW w:w="1668" w:type="dxa"/>
            <w:vMerge/>
            <w:tcBorders>
              <w:right w:val="single" w:sz="4" w:space="0" w:color="auto"/>
            </w:tcBorders>
          </w:tcPr>
          <w:p w:rsidR="00E74C6C" w:rsidRPr="007C7850" w:rsidRDefault="00E74C6C" w:rsidP="00D849FA">
            <w:pPr>
              <w:rPr>
                <w:lang w:val="lt-LT"/>
              </w:rPr>
            </w:pPr>
          </w:p>
        </w:tc>
        <w:tc>
          <w:tcPr>
            <w:tcW w:w="8186" w:type="dxa"/>
            <w:tcBorders>
              <w:top w:val="single" w:sz="4" w:space="0" w:color="auto"/>
              <w:left w:val="single" w:sz="4" w:space="0" w:color="auto"/>
              <w:bottom w:val="single" w:sz="4" w:space="0" w:color="auto"/>
            </w:tcBorders>
          </w:tcPr>
          <w:p w:rsidR="00E74C6C" w:rsidRDefault="00E74C6C" w:rsidP="000145DD">
            <w:pPr>
              <w:tabs>
                <w:tab w:val="left" w:pos="2798"/>
              </w:tabs>
              <w:jc w:val="both"/>
              <w:rPr>
                <w:lang w:val="lt-LT"/>
              </w:rPr>
            </w:pPr>
            <w:r>
              <w:rPr>
                <w:lang w:val="lt-LT"/>
              </w:rPr>
              <w:t xml:space="preserve">623000010293 (i.s.), 623000010060, 623000010128, 623000010115, 623000010114, </w:t>
            </w:r>
            <w:r w:rsidRPr="007C7850">
              <w:rPr>
                <w:lang w:val="lt-LT"/>
              </w:rPr>
              <w:t>kerta vietinės reikšmės kelią,</w:t>
            </w:r>
            <w:r>
              <w:rPr>
                <w:lang w:val="lt-LT"/>
              </w:rPr>
              <w:t xml:space="preserve"> 623000010114, 623000010233, </w:t>
            </w:r>
            <w:r w:rsidRPr="007C7850">
              <w:rPr>
                <w:lang w:val="lt-LT"/>
              </w:rPr>
              <w:t>kerta rajoninės reikšmės kelią Nr.</w:t>
            </w:r>
            <w:r>
              <w:rPr>
                <w:lang w:val="lt-LT"/>
              </w:rPr>
              <w:t> 2810</w:t>
            </w:r>
          </w:p>
        </w:tc>
      </w:tr>
      <w:tr w:rsidR="00E74C6C" w:rsidRPr="007C7850">
        <w:tc>
          <w:tcPr>
            <w:tcW w:w="1668" w:type="dxa"/>
            <w:vMerge/>
            <w:tcBorders>
              <w:right w:val="single" w:sz="4" w:space="0" w:color="auto"/>
            </w:tcBorders>
          </w:tcPr>
          <w:p w:rsidR="00E74C6C" w:rsidRPr="007C7850" w:rsidRDefault="00E74C6C" w:rsidP="00D849FA">
            <w:pPr>
              <w:rPr>
                <w:lang w:val="lt-LT"/>
              </w:rPr>
            </w:pPr>
          </w:p>
        </w:tc>
        <w:tc>
          <w:tcPr>
            <w:tcW w:w="8186" w:type="dxa"/>
            <w:tcBorders>
              <w:top w:val="single" w:sz="4" w:space="0" w:color="auto"/>
              <w:left w:val="single" w:sz="4" w:space="0" w:color="auto"/>
              <w:bottom w:val="single" w:sz="4" w:space="0" w:color="auto"/>
            </w:tcBorders>
          </w:tcPr>
          <w:p w:rsidR="00E74C6C" w:rsidRDefault="00E74C6C" w:rsidP="000145DD">
            <w:pPr>
              <w:tabs>
                <w:tab w:val="left" w:pos="2798"/>
              </w:tabs>
              <w:jc w:val="both"/>
              <w:rPr>
                <w:lang w:val="lt-LT"/>
              </w:rPr>
            </w:pPr>
            <w:r>
              <w:rPr>
                <w:lang w:val="lt-LT"/>
              </w:rPr>
              <w:t xml:space="preserve">624400030183, 624400030167, 624400030185, 624400030186, 624400030514, 624400030170, 624400030184, 624400030168, 624400030202, 624400030171, 624400030169, </w:t>
            </w:r>
            <w:r w:rsidRPr="007C7850">
              <w:rPr>
                <w:lang w:val="lt-LT"/>
              </w:rPr>
              <w:t>kerta rajoninės reikšmės kelią Nr.</w:t>
            </w:r>
            <w:r>
              <w:rPr>
                <w:lang w:val="lt-LT"/>
              </w:rPr>
              <w:t> 2810</w:t>
            </w:r>
          </w:p>
        </w:tc>
      </w:tr>
      <w:tr w:rsidR="00E74C6C" w:rsidRPr="00782A32">
        <w:tc>
          <w:tcPr>
            <w:tcW w:w="1668" w:type="dxa"/>
            <w:vMerge/>
            <w:tcBorders>
              <w:bottom w:val="single" w:sz="12" w:space="0" w:color="000000"/>
              <w:right w:val="single" w:sz="4" w:space="0" w:color="auto"/>
            </w:tcBorders>
          </w:tcPr>
          <w:p w:rsidR="00E74C6C" w:rsidRPr="007C7850" w:rsidRDefault="00E74C6C" w:rsidP="00D849FA">
            <w:pPr>
              <w:rPr>
                <w:lang w:val="lt-LT"/>
              </w:rPr>
            </w:pPr>
          </w:p>
        </w:tc>
        <w:tc>
          <w:tcPr>
            <w:tcW w:w="8186" w:type="dxa"/>
            <w:tcBorders>
              <w:top w:val="single" w:sz="4" w:space="0" w:color="auto"/>
              <w:left w:val="single" w:sz="4" w:space="0" w:color="auto"/>
              <w:bottom w:val="single" w:sz="12" w:space="0" w:color="000000"/>
            </w:tcBorders>
          </w:tcPr>
          <w:p w:rsidR="00E74C6C" w:rsidRDefault="00E74C6C" w:rsidP="000145DD">
            <w:pPr>
              <w:tabs>
                <w:tab w:val="left" w:pos="2798"/>
              </w:tabs>
              <w:jc w:val="both"/>
              <w:rPr>
                <w:lang w:val="lt-LT"/>
              </w:rPr>
            </w:pPr>
            <w:r>
              <w:rPr>
                <w:lang w:val="lt-LT"/>
              </w:rPr>
              <w:t xml:space="preserve">623000010260, 623000010483, 623000010497, 623000010541, 623000010523, 623000010553, 623000010525, 623000010487, 623000010486, 623000010577, 623000010585 (i.s.), 623000010450 (i.s.), 623000010612 (i.s.), 623000010440, 623000010447,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623000010109, 623000010228, 623000010110, 623000010234, 623000010396, 623000010409, 623000010398, 623000010389, 623000010401, 623000010407, 623000010402, 623000010407, 623000010401, 623000010389, 623000010398, 623000010390, 623000010409, 623000010396, 623000010234, 623000010110, 623000010228, 623000010109, 623000010114, 623000010115, 623000010128, 623000010060, 623000010059, 623000010406 (i.s.), 62300010405 (i.s.), 623000010516 (i.s.), 623000010321 (i.s.), 623000010567 (i.s.), </w:t>
            </w:r>
            <w:r w:rsidRPr="007C7850">
              <w:rPr>
                <w:lang w:val="lt-LT"/>
              </w:rPr>
              <w:t>kerta rajoninės reikšmės kelią Nr.</w:t>
            </w:r>
            <w:r>
              <w:rPr>
                <w:lang w:val="lt-LT"/>
              </w:rPr>
              <w:t xml:space="preserve"> 2810, 624700010604 (i.s.), 624700010155,624700010549 </w:t>
            </w:r>
          </w:p>
        </w:tc>
      </w:tr>
    </w:tbl>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Žalėniškio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C7850">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2F7C9E" w:rsidRDefault="00E74C6C" w:rsidP="002F7C9E">
            <w:pPr>
              <w:tabs>
                <w:tab w:val="left" w:pos="2798"/>
              </w:tabs>
              <w:jc w:val="both"/>
            </w:pPr>
            <w:r>
              <w:rPr>
                <w:lang w:val="lt-LT"/>
              </w:rPr>
              <w:t xml:space="preserve">624700020004, 624700020540, </w:t>
            </w:r>
            <w:r w:rsidRPr="007C7850">
              <w:rPr>
                <w:lang w:val="lt-LT"/>
              </w:rPr>
              <w:t>kerta vietinės reikšmės kelią,</w:t>
            </w:r>
            <w:r>
              <w:rPr>
                <w:lang w:val="lt-LT"/>
              </w:rPr>
              <w:t xml:space="preserve"> 624700020294 (i.s.), 624700020275, 624700020049, 624700020276, 624700020002 </w:t>
            </w:r>
            <w:r>
              <w:t xml:space="preserve">(i.s.), LVŽ, </w:t>
            </w:r>
            <w:r>
              <w:rPr>
                <w:lang w:val="lt-LT"/>
              </w:rPr>
              <w:t>624700020295, 624700020028, 624700020004</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Žeimelių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838C9">
            <w:pPr>
              <w:tabs>
                <w:tab w:val="left" w:pos="2798"/>
              </w:tabs>
              <w:jc w:val="both"/>
              <w:rPr>
                <w:lang w:val="lt-LT"/>
              </w:rPr>
            </w:pPr>
            <w:r>
              <w:rPr>
                <w:lang w:val="lt-LT"/>
              </w:rPr>
              <w:t xml:space="preserve">623000040479, LVŽ, 623000040112 (i.s.), LVŽ, kerta I-1-2 upelį, LVŽ, 623000040038 (i.s.), 623000040222 (i.s.), LVŽ, 623000040246 (i.s.), LVŽ, kerta I-1-2 upelį, LVŽ, 623000040221, 623000040437, LVŽ, 623000040401 (i.s.), 623000040015, 623000040401 (i.s.), 623000040127 (i.s.), 623000040022 (i.s.), 623000040110 (i.s.), 623000040294 (i.s.), 623000040290 (i.s.), 623000040296 (i.s.), 623000040016 (i.s.), 6230000404042 (i.s.), 623000040428, 623000040491, </w:t>
            </w:r>
            <w:r w:rsidRPr="007C7850">
              <w:rPr>
                <w:lang w:val="lt-LT"/>
              </w:rPr>
              <w:t>kerta vietinės reikšmės kelią,</w:t>
            </w:r>
            <w:r>
              <w:rPr>
                <w:lang w:val="lt-LT"/>
              </w:rPr>
              <w:t xml:space="preserve"> 623000040497</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Žeimių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8606DD">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8606DD">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E838C9">
            <w:pPr>
              <w:tabs>
                <w:tab w:val="left" w:pos="2798"/>
              </w:tabs>
              <w:jc w:val="both"/>
              <w:rPr>
                <w:lang w:val="lt-LT"/>
              </w:rPr>
            </w:pPr>
            <w:r>
              <w:rPr>
                <w:lang w:val="lt-LT"/>
              </w:rPr>
              <w:t xml:space="preserve">623000040097, 623000040124, 623000040145 (i.s.), 623000040184, </w:t>
            </w:r>
            <w:r w:rsidRPr="007C7850">
              <w:rPr>
                <w:lang w:val="lt-LT"/>
              </w:rPr>
              <w:t>kerta vietinės reikšmės kelią,</w:t>
            </w:r>
            <w:r>
              <w:rPr>
                <w:lang w:val="lt-LT"/>
              </w:rPr>
              <w:t xml:space="preserve"> 623000040196 (i.s.), 623000040002, 623000040053, 623000040110, kerta upelį, 623000040334, </w:t>
            </w:r>
            <w:r w:rsidRPr="007C7850">
              <w:rPr>
                <w:lang w:val="lt-LT"/>
              </w:rPr>
              <w:t>kerta vietinės reikšmės kelią,</w:t>
            </w:r>
            <w:r>
              <w:rPr>
                <w:lang w:val="lt-LT"/>
              </w:rPr>
              <w:t xml:space="preserve"> 623000040112, LVŽ, 623000040497 (i.s.), </w:t>
            </w:r>
            <w:r w:rsidRPr="007C7850">
              <w:rPr>
                <w:lang w:val="lt-LT"/>
              </w:rPr>
              <w:t>kerta vietinės reikšmės kelią,</w:t>
            </w:r>
            <w:r>
              <w:rPr>
                <w:lang w:val="lt-LT"/>
              </w:rPr>
              <w:t xml:space="preserve"> 623000040414, 623000040141, 623000040175, 623000040142, 623000040176, </w:t>
            </w:r>
            <w:r w:rsidRPr="007C7850">
              <w:rPr>
                <w:lang w:val="lt-LT"/>
              </w:rPr>
              <w:t>kerta vietinės reikšmės kelią,</w:t>
            </w:r>
            <w:r>
              <w:rPr>
                <w:lang w:val="lt-LT"/>
              </w:rPr>
              <w:t xml:space="preserve"> 623000040453, 623000040131, 623000040510, 623000040108, 623000040521 (i.s.), 623000040011, </w:t>
            </w:r>
            <w:r w:rsidRPr="007C7850">
              <w:rPr>
                <w:lang w:val="lt-LT"/>
              </w:rPr>
              <w:t>kerta vietinės reikšmės kelią,</w:t>
            </w:r>
            <w:r>
              <w:rPr>
                <w:lang w:val="lt-LT"/>
              </w:rPr>
              <w:t xml:space="preserve"> 623000040315 (i.s.), 623000040097</w:t>
            </w:r>
          </w:p>
        </w:tc>
      </w:tr>
    </w:tbl>
    <w:p w:rsidR="00E74C6C" w:rsidRPr="007C7850" w:rsidRDefault="00E74C6C" w:rsidP="008606DD">
      <w:pPr>
        <w:rPr>
          <w:lang w:val="lt-LT"/>
        </w:rPr>
      </w:pPr>
    </w:p>
    <w:p w:rsidR="00E74C6C" w:rsidRPr="007C7850" w:rsidRDefault="00E74C6C" w:rsidP="008606DD">
      <w:pPr>
        <w:rPr>
          <w:lang w:val="lt-LT"/>
        </w:rPr>
      </w:pPr>
    </w:p>
    <w:p w:rsidR="00E74C6C" w:rsidRPr="007C7850" w:rsidRDefault="00E74C6C"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Žvirbliškių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E74C6C" w:rsidRPr="007C7850">
        <w:tc>
          <w:tcPr>
            <w:tcW w:w="1668" w:type="dxa"/>
            <w:tcBorders>
              <w:top w:val="single" w:sz="12" w:space="0" w:color="000000"/>
              <w:bottom w:val="single" w:sz="12" w:space="0" w:color="000000"/>
              <w:right w:val="single" w:sz="12" w:space="0" w:color="000000"/>
            </w:tcBorders>
          </w:tcPr>
          <w:p w:rsidR="00E74C6C" w:rsidRPr="007C7850" w:rsidRDefault="00E74C6C" w:rsidP="00CB5416">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E74C6C" w:rsidRPr="007C7850" w:rsidRDefault="00E74C6C" w:rsidP="00CB5416">
            <w:pPr>
              <w:rPr>
                <w:b/>
                <w:bCs/>
                <w:lang w:val="lt-LT"/>
              </w:rPr>
            </w:pPr>
            <w:r w:rsidRPr="007C7850">
              <w:rPr>
                <w:b/>
                <w:bCs/>
                <w:lang w:val="lt-LT"/>
              </w:rPr>
              <w:t>Gretimo žemės sklypo unikalus Nr.</w:t>
            </w:r>
          </w:p>
        </w:tc>
      </w:tr>
      <w:tr w:rsidR="00E74C6C" w:rsidRPr="00782A32">
        <w:tc>
          <w:tcPr>
            <w:tcW w:w="1668" w:type="dxa"/>
            <w:tcBorders>
              <w:top w:val="single" w:sz="12" w:space="0" w:color="000000"/>
              <w:bottom w:val="single" w:sz="12" w:space="0" w:color="000000"/>
            </w:tcBorders>
          </w:tcPr>
          <w:p w:rsidR="00E74C6C" w:rsidRPr="007C7850" w:rsidRDefault="00E74C6C" w:rsidP="00CB5416">
            <w:pPr>
              <w:rPr>
                <w:lang w:val="lt-LT"/>
              </w:rPr>
            </w:pPr>
            <w:r w:rsidRPr="007C7850">
              <w:rPr>
                <w:lang w:val="lt-LT"/>
              </w:rPr>
              <w:t>1-1</w:t>
            </w:r>
          </w:p>
        </w:tc>
        <w:tc>
          <w:tcPr>
            <w:tcW w:w="8186" w:type="dxa"/>
            <w:tcBorders>
              <w:top w:val="single" w:sz="12" w:space="0" w:color="000000"/>
              <w:bottom w:val="single" w:sz="12" w:space="0" w:color="000000"/>
            </w:tcBorders>
          </w:tcPr>
          <w:p w:rsidR="00E74C6C" w:rsidRPr="007C7850" w:rsidRDefault="00E74C6C" w:rsidP="00FA5C59">
            <w:pPr>
              <w:tabs>
                <w:tab w:val="left" w:pos="2798"/>
              </w:tabs>
              <w:jc w:val="both"/>
              <w:rPr>
                <w:lang w:val="lt-LT"/>
              </w:rPr>
            </w:pPr>
            <w:r>
              <w:rPr>
                <w:lang w:val="lt-LT"/>
              </w:rPr>
              <w:t xml:space="preserve">624700020567, 623000060187 (i.s.), LVŽ, 623400020122 (i.s.), 624700020570, 623400020122 (i.s.), 624700020646, 624700020593, 624700020519, 624700020491, 624700020574, 624700020184, 624700020308, </w:t>
            </w:r>
            <w:r w:rsidRPr="007C7850">
              <w:rPr>
                <w:lang w:val="lt-LT"/>
              </w:rPr>
              <w:t>kerta vietinės reikšmės kelią,</w:t>
            </w:r>
            <w:r>
              <w:rPr>
                <w:lang w:val="lt-LT"/>
              </w:rPr>
              <w:t xml:space="preserve"> 624700020517 (i.s.), 624700020556, 624700020560, 624700020618, 624700020551, LVŽ, 624700020023, </w:t>
            </w:r>
            <w:r w:rsidRPr="007C7850">
              <w:rPr>
                <w:lang w:val="lt-LT"/>
              </w:rPr>
              <w:t>kerta vietinės reikšmės kelią,</w:t>
            </w:r>
            <w:r>
              <w:rPr>
                <w:lang w:val="lt-LT"/>
              </w:rPr>
              <w:t xml:space="preserve"> 624700020116, 624700020567</w:t>
            </w:r>
          </w:p>
        </w:tc>
      </w:tr>
    </w:tbl>
    <w:p w:rsidR="00E74C6C" w:rsidRPr="007C7850" w:rsidRDefault="00E74C6C" w:rsidP="008606DD">
      <w:pPr>
        <w:rPr>
          <w:lang w:val="lt-LT"/>
        </w:rPr>
      </w:pPr>
    </w:p>
    <w:sectPr w:rsidR="00E74C6C" w:rsidRPr="007C7850" w:rsidSect="00BB4BB9">
      <w:headerReference w:type="default" r:id="rId7"/>
      <w:footerReference w:type="default" r:id="rId8"/>
      <w:pgSz w:w="11906" w:h="16838"/>
      <w:pgMar w:top="1229"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6C" w:rsidRDefault="00E74C6C">
      <w:r>
        <w:separator/>
      </w:r>
    </w:p>
  </w:endnote>
  <w:endnote w:type="continuationSeparator" w:id="0">
    <w:p w:rsidR="00E74C6C" w:rsidRDefault="00E74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6C" w:rsidRDefault="00E74C6C" w:rsidP="007D2E5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74C6C" w:rsidRPr="005366AD" w:rsidRDefault="00E74C6C" w:rsidP="005366AD">
    <w:pPr>
      <w:pStyle w:val="Footer"/>
      <w:tabs>
        <w:tab w:val="clear" w:pos="4819"/>
      </w:tabs>
      <w:ind w:right="360"/>
      <w:rPr>
        <w:i/>
        <w:iCs/>
        <w:sz w:val="20"/>
        <w:szCs w:val="20"/>
        <w:lang w:val="lt-LT"/>
      </w:rPr>
    </w:pPr>
    <w:r>
      <w:rPr>
        <w:i/>
        <w:iCs/>
        <w:sz w:val="20"/>
        <w:szCs w:val="20"/>
        <w:lang w:val="lt-LT"/>
      </w:rPr>
      <w:t>UAB ,,Panprojektas“, 2014 m.</w:t>
    </w:r>
    <w:r>
      <w:rPr>
        <w:i/>
        <w:iCs/>
        <w:sz w:val="20"/>
        <w:szCs w:val="20"/>
        <w:lang w:val="lt-LT"/>
      </w:rPr>
      <w:tab/>
    </w:r>
  </w:p>
  <w:p w:rsidR="00E74C6C" w:rsidRPr="005366AD" w:rsidRDefault="00E74C6C" w:rsidP="0053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6C" w:rsidRDefault="00E74C6C">
      <w:r>
        <w:separator/>
      </w:r>
    </w:p>
  </w:footnote>
  <w:footnote w:type="continuationSeparator" w:id="0">
    <w:p w:rsidR="00E74C6C" w:rsidRDefault="00E74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6C" w:rsidRPr="006B3A97" w:rsidRDefault="00E74C6C" w:rsidP="00BB4BB9">
    <w:pPr>
      <w:pStyle w:val="Header"/>
      <w:pBdr>
        <w:between w:val="single" w:sz="4" w:space="1" w:color="4F81BD"/>
      </w:pBdr>
      <w:spacing w:line="276" w:lineRule="auto"/>
      <w:jc w:val="right"/>
      <w:rPr>
        <w:sz w:val="18"/>
        <w:szCs w:val="18"/>
      </w:rPr>
    </w:pPr>
    <w:r>
      <w:rPr>
        <w:i/>
        <w:iCs/>
        <w:sz w:val="18"/>
        <w:szCs w:val="18"/>
        <w:lang w:val="lt-LT"/>
      </w:rPr>
      <w:t xml:space="preserve">MOLĖTŲ </w:t>
    </w:r>
    <w:r w:rsidRPr="006B3A97">
      <w:rPr>
        <w:i/>
        <w:iCs/>
        <w:sz w:val="18"/>
        <w:szCs w:val="18"/>
        <w:lang w:val="lt-LT"/>
      </w:rPr>
      <w:t xml:space="preserve">RAJONO </w:t>
    </w:r>
    <w:r>
      <w:rPr>
        <w:i/>
        <w:iCs/>
        <w:sz w:val="18"/>
        <w:szCs w:val="18"/>
        <w:lang w:val="lt-LT"/>
      </w:rPr>
      <w:t>SAVIVALDYBĖS GYVENAMŲJŲ VIETOVIŲ TERITORIJŲ RIBŲ IR PAVADINIMŲ TVARKYMO PLANAS</w:t>
    </w:r>
  </w:p>
  <w:p w:rsidR="00E74C6C" w:rsidRPr="00BB4BB9" w:rsidRDefault="00E74C6C" w:rsidP="00BB4BB9">
    <w:pPr>
      <w:pStyle w:val="Header"/>
      <w:pBdr>
        <w:between w:val="single" w:sz="4" w:space="1" w:color="4F81BD"/>
      </w:pBdr>
      <w:spacing w:line="276" w:lineRule="auto"/>
      <w:jc w:val="right"/>
      <w:rPr>
        <w:i/>
        <w:iCs/>
        <w:sz w:val="20"/>
        <w:szCs w:val="20"/>
      </w:rPr>
    </w:pPr>
    <w:r>
      <w:rPr>
        <w:i/>
        <w:iCs/>
        <w:sz w:val="20"/>
        <w:szCs w:val="20"/>
      </w:rPr>
      <w:t>Aiškinamasis raštas, Inturkės seniūnija, VI tomas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20"/>
        </w:tabs>
        <w:ind w:left="1020" w:hanging="360"/>
      </w:pPr>
      <w:rPr>
        <w:rFonts w:ascii="Times New Roman" w:eastAsia="Times New Roman" w:hAnsi="Times New Roman"/>
      </w:rPr>
    </w:lvl>
    <w:lvl w:ilvl="1">
      <w:start w:val="1"/>
      <w:numFmt w:val="decimal"/>
      <w:lvlText w:val="%1.%2."/>
      <w:lvlJc w:val="left"/>
      <w:pPr>
        <w:tabs>
          <w:tab w:val="num" w:pos="1155"/>
        </w:tabs>
        <w:ind w:left="1155" w:hanging="495"/>
      </w:pPr>
    </w:lvl>
    <w:lvl w:ilvl="2">
      <w:start w:val="1"/>
      <w:numFmt w:val="decimal"/>
      <w:lvlText w:val="%1.%2.%3."/>
      <w:lvlJc w:val="left"/>
      <w:pPr>
        <w:tabs>
          <w:tab w:val="num" w:pos="1380"/>
        </w:tabs>
        <w:ind w:left="1380" w:hanging="720"/>
      </w:pPr>
    </w:lvl>
    <w:lvl w:ilvl="3">
      <w:start w:val="1"/>
      <w:numFmt w:val="decimal"/>
      <w:suff w:val="nothing"/>
      <w:lvlText w:val="%2.%3.%4."/>
      <w:lvlJc w:val="left"/>
      <w:pPr>
        <w:tabs>
          <w:tab w:val="num" w:pos="0"/>
        </w:tabs>
        <w:ind w:left="1571" w:hanging="720"/>
      </w:pPr>
      <w:rPr>
        <w:rFonts w:ascii="Times New Roman" w:eastAsia="Times New Roman" w:hAnsi="Times New Roman"/>
      </w:rPr>
    </w:lvl>
    <w:lvl w:ilvl="4">
      <w:start w:val="1"/>
      <w:numFmt w:val="decimal"/>
      <w:lvlText w:val="%1.%2.%3.%4.%5."/>
      <w:lvlJc w:val="left"/>
      <w:pPr>
        <w:tabs>
          <w:tab w:val="num" w:pos="1740"/>
        </w:tabs>
        <w:ind w:left="1740" w:hanging="1080"/>
      </w:pPr>
    </w:lvl>
    <w:lvl w:ilvl="5">
      <w:start w:val="1"/>
      <w:numFmt w:val="decimal"/>
      <w:lvlText w:val="%1.%2.%3.%4.%5.%6."/>
      <w:lvlJc w:val="left"/>
      <w:pPr>
        <w:tabs>
          <w:tab w:val="num" w:pos="1740"/>
        </w:tabs>
        <w:ind w:left="1740" w:hanging="1080"/>
      </w:pPr>
    </w:lvl>
    <w:lvl w:ilvl="6">
      <w:start w:val="1"/>
      <w:numFmt w:val="decimal"/>
      <w:lvlText w:val="%1.%2.%3.%4.%5.%6.%7."/>
      <w:lvlJc w:val="left"/>
      <w:pPr>
        <w:tabs>
          <w:tab w:val="num" w:pos="2100"/>
        </w:tabs>
        <w:ind w:left="2100" w:hanging="1440"/>
      </w:pPr>
    </w:lvl>
    <w:lvl w:ilvl="7">
      <w:start w:val="1"/>
      <w:numFmt w:val="decimal"/>
      <w:lvlText w:val="%1.%2.%3.%4.%5.%6.%7.%8."/>
      <w:lvlJc w:val="left"/>
      <w:pPr>
        <w:tabs>
          <w:tab w:val="num" w:pos="2100"/>
        </w:tabs>
        <w:ind w:left="2100" w:hanging="1440"/>
      </w:pPr>
    </w:lvl>
    <w:lvl w:ilvl="8">
      <w:start w:val="1"/>
      <w:numFmt w:val="decimal"/>
      <w:lvlText w:val="%1.%2.%3.%4.%5.%6.%7.%8.%9."/>
      <w:lvlJc w:val="left"/>
      <w:pPr>
        <w:tabs>
          <w:tab w:val="num" w:pos="2460"/>
        </w:tabs>
        <w:ind w:left="2460" w:hanging="1800"/>
      </w:pPr>
    </w:lvl>
  </w:abstractNum>
  <w:abstractNum w:abstractNumId="1">
    <w:nsid w:val="00000002"/>
    <w:multiLevelType w:val="multilevel"/>
    <w:tmpl w:val="00000002"/>
    <w:name w:val="WW8Num2"/>
    <w:lvl w:ilvl="0">
      <w:start w:val="1"/>
      <w:numFmt w:val="decimal"/>
      <w:lvlText w:val=" %1. "/>
      <w:lvlJc w:val="left"/>
      <w:pPr>
        <w:tabs>
          <w:tab w:val="num" w:pos="1020"/>
        </w:tabs>
        <w:ind w:left="1020" w:hanging="360"/>
      </w:pPr>
      <w:rPr>
        <w:rFonts w:ascii="Times New Roman" w:eastAsia="Times New Roman" w:hAnsi="Times New Roman"/>
      </w:rPr>
    </w:lvl>
    <w:lvl w:ilvl="1">
      <w:start w:val="1"/>
      <w:numFmt w:val="decimal"/>
      <w:lvlText w:val=" %1.%2."/>
      <w:lvlJc w:val="left"/>
      <w:pPr>
        <w:tabs>
          <w:tab w:val="num" w:pos="1740"/>
        </w:tabs>
        <w:ind w:left="1740" w:hanging="360"/>
      </w:pPr>
      <w:rPr>
        <w:rFonts w:ascii="Times New Roman" w:eastAsia="Times New Roman" w:hAnsi="Times New Roman"/>
      </w:rPr>
    </w:lvl>
    <w:lvl w:ilvl="2">
      <w:start w:val="1"/>
      <w:numFmt w:val="decimal"/>
      <w:lvlText w:val=" %1.%2.%3. "/>
      <w:lvlJc w:val="left"/>
      <w:pPr>
        <w:tabs>
          <w:tab w:val="num" w:pos="1740"/>
        </w:tabs>
        <w:ind w:left="1740" w:hanging="180"/>
      </w:pPr>
    </w:lvl>
    <w:lvl w:ilvl="3">
      <w:start w:val="1"/>
      <w:numFmt w:val="decimal"/>
      <w:lvlText w:val=" %1.%2.%3.%4 "/>
      <w:lvlJc w:val="left"/>
      <w:pPr>
        <w:tabs>
          <w:tab w:val="num" w:pos="3180"/>
        </w:tabs>
        <w:ind w:left="3180" w:hanging="360"/>
      </w:pPr>
    </w:lvl>
    <w:lvl w:ilvl="4">
      <w:start w:val="1"/>
      <w:numFmt w:val="decimal"/>
      <w:lvlText w:val=" %1.%2.%3.%4.%5 "/>
      <w:lvlJc w:val="left"/>
      <w:pPr>
        <w:tabs>
          <w:tab w:val="num" w:pos="3900"/>
        </w:tabs>
        <w:ind w:left="3900" w:hanging="360"/>
      </w:pPr>
    </w:lvl>
    <w:lvl w:ilvl="5">
      <w:start w:val="1"/>
      <w:numFmt w:val="decimal"/>
      <w:lvlText w:val=" %1.%2.%3.%4.%5.%6 "/>
      <w:lvlJc w:val="left"/>
      <w:pPr>
        <w:tabs>
          <w:tab w:val="num" w:pos="4620"/>
        </w:tabs>
        <w:ind w:left="4620" w:hanging="180"/>
      </w:pPr>
    </w:lvl>
    <w:lvl w:ilvl="6">
      <w:start w:val="1"/>
      <w:numFmt w:val="decimal"/>
      <w:lvlText w:val=" %1.%2.%3.%4.%5.%6.%7 "/>
      <w:lvlJc w:val="left"/>
      <w:pPr>
        <w:tabs>
          <w:tab w:val="num" w:pos="5340"/>
        </w:tabs>
        <w:ind w:left="5340" w:hanging="360"/>
      </w:pPr>
    </w:lvl>
    <w:lvl w:ilvl="7">
      <w:start w:val="1"/>
      <w:numFmt w:val="decimal"/>
      <w:lvlText w:val=" %1.%2.%3.%4.%5.%6.%7.%8 "/>
      <w:lvlJc w:val="left"/>
      <w:pPr>
        <w:tabs>
          <w:tab w:val="num" w:pos="6060"/>
        </w:tabs>
        <w:ind w:left="6060" w:hanging="360"/>
      </w:pPr>
    </w:lvl>
    <w:lvl w:ilvl="8">
      <w:start w:val="1"/>
      <w:numFmt w:val="decimal"/>
      <w:lvlText w:val=" %1.%2.%3.%4.%5.%6.%7.%8.%9 "/>
      <w:lvlJc w:val="left"/>
      <w:pPr>
        <w:tabs>
          <w:tab w:val="num" w:pos="6780"/>
        </w:tabs>
        <w:ind w:left="6780" w:hanging="180"/>
      </w:pPr>
    </w:lvl>
  </w:abstractNum>
  <w:abstractNum w:abstractNumId="2">
    <w:nsid w:val="035D455D"/>
    <w:multiLevelType w:val="multilevel"/>
    <w:tmpl w:val="F5BEFCD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0A4A7D54"/>
    <w:multiLevelType w:val="hybridMultilevel"/>
    <w:tmpl w:val="88E2DA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BB310AA"/>
    <w:multiLevelType w:val="hybridMultilevel"/>
    <w:tmpl w:val="912E0542"/>
    <w:lvl w:ilvl="0" w:tplc="EF2C2C84">
      <w:start w:val="1"/>
      <w:numFmt w:val="decimal"/>
      <w:lvlText w:val="%1."/>
      <w:lvlJc w:val="left"/>
      <w:pPr>
        <w:tabs>
          <w:tab w:val="num" w:pos="720"/>
        </w:tabs>
        <w:ind w:left="720" w:hanging="360"/>
      </w:pPr>
      <w:rPr>
        <w:b/>
        <w:b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39B4E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4D572CD"/>
    <w:multiLevelType w:val="multilevel"/>
    <w:tmpl w:val="F54E6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D30A3"/>
    <w:multiLevelType w:val="hybridMultilevel"/>
    <w:tmpl w:val="11A2D2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64F1120"/>
    <w:multiLevelType w:val="multilevel"/>
    <w:tmpl w:val="2AB851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9614707"/>
    <w:multiLevelType w:val="hybridMultilevel"/>
    <w:tmpl w:val="81DAF482"/>
    <w:lvl w:ilvl="0" w:tplc="C568B10A">
      <w:start w:val="3"/>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cs="Wingdings" w:hint="default"/>
      </w:rPr>
    </w:lvl>
    <w:lvl w:ilvl="3" w:tplc="08090001">
      <w:start w:val="1"/>
      <w:numFmt w:val="bullet"/>
      <w:lvlText w:val=""/>
      <w:lvlJc w:val="left"/>
      <w:pPr>
        <w:tabs>
          <w:tab w:val="num" w:pos="2580"/>
        </w:tabs>
        <w:ind w:left="2580" w:hanging="360"/>
      </w:pPr>
      <w:rPr>
        <w:rFonts w:ascii="Symbol" w:hAnsi="Symbol" w:cs="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cs="Wingdings" w:hint="default"/>
      </w:rPr>
    </w:lvl>
    <w:lvl w:ilvl="6" w:tplc="08090001">
      <w:start w:val="1"/>
      <w:numFmt w:val="bullet"/>
      <w:lvlText w:val=""/>
      <w:lvlJc w:val="left"/>
      <w:pPr>
        <w:tabs>
          <w:tab w:val="num" w:pos="4740"/>
        </w:tabs>
        <w:ind w:left="4740" w:hanging="360"/>
      </w:pPr>
      <w:rPr>
        <w:rFonts w:ascii="Symbol" w:hAnsi="Symbol" w:cs="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cs="Wingdings" w:hint="default"/>
      </w:rPr>
    </w:lvl>
  </w:abstractNum>
  <w:abstractNum w:abstractNumId="10">
    <w:nsid w:val="19CA0D98"/>
    <w:multiLevelType w:val="multilevel"/>
    <w:tmpl w:val="65D044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101AC"/>
    <w:multiLevelType w:val="hybridMultilevel"/>
    <w:tmpl w:val="B2EECF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5822A6A"/>
    <w:multiLevelType w:val="multilevel"/>
    <w:tmpl w:val="D00E3C56"/>
    <w:lvl w:ilvl="0">
      <w:start w:val="5"/>
      <w:numFmt w:val="decimal"/>
      <w:lvlText w:val="%1"/>
      <w:lvlJc w:val="left"/>
      <w:pPr>
        <w:ind w:left="480" w:hanging="480"/>
      </w:pPr>
      <w:rPr>
        <w:rFonts w:hint="default"/>
        <w:i/>
        <w:iCs/>
      </w:rPr>
    </w:lvl>
    <w:lvl w:ilvl="1">
      <w:start w:val="1"/>
      <w:numFmt w:val="decimal"/>
      <w:lvlText w:val="%1.%2"/>
      <w:lvlJc w:val="left"/>
      <w:pPr>
        <w:ind w:left="480" w:hanging="480"/>
      </w:pPr>
      <w:rPr>
        <w:rFonts w:hint="default"/>
        <w:i/>
        <w:iCs/>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i/>
        <w:iCs/>
      </w:rPr>
    </w:lvl>
    <w:lvl w:ilvl="4">
      <w:start w:val="1"/>
      <w:numFmt w:val="decimal"/>
      <w:lvlText w:val="%1.%2.%3.%4.%5"/>
      <w:lvlJc w:val="left"/>
      <w:pPr>
        <w:ind w:left="1080" w:hanging="1080"/>
      </w:pPr>
      <w:rPr>
        <w:rFonts w:hint="default"/>
        <w:i/>
        <w:iCs/>
      </w:rPr>
    </w:lvl>
    <w:lvl w:ilvl="5">
      <w:start w:val="1"/>
      <w:numFmt w:val="decimal"/>
      <w:lvlText w:val="%1.%2.%3.%4.%5.%6"/>
      <w:lvlJc w:val="left"/>
      <w:pPr>
        <w:ind w:left="1080" w:hanging="1080"/>
      </w:pPr>
      <w:rPr>
        <w:rFonts w:hint="default"/>
        <w:i/>
        <w:iCs/>
      </w:rPr>
    </w:lvl>
    <w:lvl w:ilvl="6">
      <w:start w:val="1"/>
      <w:numFmt w:val="decimal"/>
      <w:lvlText w:val="%1.%2.%3.%4.%5.%6.%7"/>
      <w:lvlJc w:val="left"/>
      <w:pPr>
        <w:ind w:left="1440" w:hanging="1440"/>
      </w:pPr>
      <w:rPr>
        <w:rFonts w:hint="default"/>
        <w:i/>
        <w:iCs/>
      </w:rPr>
    </w:lvl>
    <w:lvl w:ilvl="7">
      <w:start w:val="1"/>
      <w:numFmt w:val="decimal"/>
      <w:lvlText w:val="%1.%2.%3.%4.%5.%6.%7.%8"/>
      <w:lvlJc w:val="left"/>
      <w:pPr>
        <w:ind w:left="1440" w:hanging="1440"/>
      </w:pPr>
      <w:rPr>
        <w:rFonts w:hint="default"/>
        <w:i/>
        <w:iCs/>
      </w:rPr>
    </w:lvl>
    <w:lvl w:ilvl="8">
      <w:start w:val="1"/>
      <w:numFmt w:val="decimal"/>
      <w:lvlText w:val="%1.%2.%3.%4.%5.%6.%7.%8.%9"/>
      <w:lvlJc w:val="left"/>
      <w:pPr>
        <w:ind w:left="1800" w:hanging="1800"/>
      </w:pPr>
      <w:rPr>
        <w:rFonts w:hint="default"/>
        <w:i/>
        <w:iCs/>
      </w:rPr>
    </w:lvl>
  </w:abstractNum>
  <w:abstractNum w:abstractNumId="13">
    <w:nsid w:val="25E21739"/>
    <w:multiLevelType w:val="multilevel"/>
    <w:tmpl w:val="8B4202C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1584105"/>
    <w:multiLevelType w:val="hybridMultilevel"/>
    <w:tmpl w:val="E126122C"/>
    <w:lvl w:ilvl="0" w:tplc="6A909D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215AA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5941E3C"/>
    <w:multiLevelType w:val="multilevel"/>
    <w:tmpl w:val="4774B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4B45C1"/>
    <w:multiLevelType w:val="hybridMultilevel"/>
    <w:tmpl w:val="6D5CC8FE"/>
    <w:lvl w:ilvl="0" w:tplc="8926DCB4">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8">
    <w:nsid w:val="39AC3EBF"/>
    <w:multiLevelType w:val="hybridMultilevel"/>
    <w:tmpl w:val="BC3603C2"/>
    <w:lvl w:ilvl="0" w:tplc="CC7436DE">
      <w:start w:val="1"/>
      <w:numFmt w:val="bullet"/>
      <w:lvlText w:val=""/>
      <w:lvlJc w:val="left"/>
      <w:pPr>
        <w:tabs>
          <w:tab w:val="num" w:pos="737"/>
        </w:tabs>
        <w:ind w:left="737" w:hanging="17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9">
    <w:nsid w:val="39BA5557"/>
    <w:multiLevelType w:val="hybridMultilevel"/>
    <w:tmpl w:val="4CB2C4CC"/>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AA462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nsid w:val="41510550"/>
    <w:multiLevelType w:val="multilevel"/>
    <w:tmpl w:val="FA74E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3025C1"/>
    <w:multiLevelType w:val="hybridMultilevel"/>
    <w:tmpl w:val="2132F5C8"/>
    <w:lvl w:ilvl="0" w:tplc="04090001">
      <w:start w:val="1"/>
      <w:numFmt w:val="bullet"/>
      <w:lvlText w:val=""/>
      <w:lvlJc w:val="left"/>
      <w:pPr>
        <w:tabs>
          <w:tab w:val="num" w:pos="960"/>
        </w:tabs>
        <w:ind w:left="960" w:hanging="360"/>
      </w:pPr>
      <w:rPr>
        <w:rFonts w:ascii="Symbol" w:hAnsi="Symbol" w:cs="Symbol" w:hint="default"/>
      </w:rPr>
    </w:lvl>
    <w:lvl w:ilvl="1" w:tplc="04270003">
      <w:start w:val="1"/>
      <w:numFmt w:val="bullet"/>
      <w:lvlText w:val="o"/>
      <w:lvlJc w:val="left"/>
      <w:pPr>
        <w:tabs>
          <w:tab w:val="num" w:pos="2040"/>
        </w:tabs>
        <w:ind w:left="2040" w:hanging="360"/>
      </w:pPr>
      <w:rPr>
        <w:rFonts w:ascii="Courier New" w:hAnsi="Courier New" w:cs="Courier New" w:hint="default"/>
      </w:rPr>
    </w:lvl>
    <w:lvl w:ilvl="2" w:tplc="04270005">
      <w:start w:val="1"/>
      <w:numFmt w:val="bullet"/>
      <w:lvlText w:val=""/>
      <w:lvlJc w:val="left"/>
      <w:pPr>
        <w:tabs>
          <w:tab w:val="num" w:pos="2760"/>
        </w:tabs>
        <w:ind w:left="2760" w:hanging="360"/>
      </w:pPr>
      <w:rPr>
        <w:rFonts w:ascii="Wingdings" w:hAnsi="Wingdings" w:cs="Wingdings" w:hint="default"/>
      </w:rPr>
    </w:lvl>
    <w:lvl w:ilvl="3" w:tplc="04270001">
      <w:start w:val="1"/>
      <w:numFmt w:val="bullet"/>
      <w:lvlText w:val=""/>
      <w:lvlJc w:val="left"/>
      <w:pPr>
        <w:tabs>
          <w:tab w:val="num" w:pos="3480"/>
        </w:tabs>
        <w:ind w:left="3480" w:hanging="360"/>
      </w:pPr>
      <w:rPr>
        <w:rFonts w:ascii="Symbol" w:hAnsi="Symbol" w:cs="Symbol" w:hint="default"/>
      </w:rPr>
    </w:lvl>
    <w:lvl w:ilvl="4" w:tplc="04270003">
      <w:start w:val="1"/>
      <w:numFmt w:val="bullet"/>
      <w:lvlText w:val="o"/>
      <w:lvlJc w:val="left"/>
      <w:pPr>
        <w:tabs>
          <w:tab w:val="num" w:pos="4200"/>
        </w:tabs>
        <w:ind w:left="4200" w:hanging="360"/>
      </w:pPr>
      <w:rPr>
        <w:rFonts w:ascii="Courier New" w:hAnsi="Courier New" w:cs="Courier New" w:hint="default"/>
      </w:rPr>
    </w:lvl>
    <w:lvl w:ilvl="5" w:tplc="04270005">
      <w:start w:val="1"/>
      <w:numFmt w:val="bullet"/>
      <w:lvlText w:val=""/>
      <w:lvlJc w:val="left"/>
      <w:pPr>
        <w:tabs>
          <w:tab w:val="num" w:pos="4920"/>
        </w:tabs>
        <w:ind w:left="4920" w:hanging="360"/>
      </w:pPr>
      <w:rPr>
        <w:rFonts w:ascii="Wingdings" w:hAnsi="Wingdings" w:cs="Wingdings" w:hint="default"/>
      </w:rPr>
    </w:lvl>
    <w:lvl w:ilvl="6" w:tplc="04270001">
      <w:start w:val="1"/>
      <w:numFmt w:val="bullet"/>
      <w:lvlText w:val=""/>
      <w:lvlJc w:val="left"/>
      <w:pPr>
        <w:tabs>
          <w:tab w:val="num" w:pos="5640"/>
        </w:tabs>
        <w:ind w:left="5640" w:hanging="360"/>
      </w:pPr>
      <w:rPr>
        <w:rFonts w:ascii="Symbol" w:hAnsi="Symbol" w:cs="Symbol" w:hint="default"/>
      </w:rPr>
    </w:lvl>
    <w:lvl w:ilvl="7" w:tplc="04270003">
      <w:start w:val="1"/>
      <w:numFmt w:val="bullet"/>
      <w:lvlText w:val="o"/>
      <w:lvlJc w:val="left"/>
      <w:pPr>
        <w:tabs>
          <w:tab w:val="num" w:pos="6360"/>
        </w:tabs>
        <w:ind w:left="6360" w:hanging="360"/>
      </w:pPr>
      <w:rPr>
        <w:rFonts w:ascii="Courier New" w:hAnsi="Courier New" w:cs="Courier New" w:hint="default"/>
      </w:rPr>
    </w:lvl>
    <w:lvl w:ilvl="8" w:tplc="04270005">
      <w:start w:val="1"/>
      <w:numFmt w:val="bullet"/>
      <w:lvlText w:val=""/>
      <w:lvlJc w:val="left"/>
      <w:pPr>
        <w:tabs>
          <w:tab w:val="num" w:pos="7080"/>
        </w:tabs>
        <w:ind w:left="7080" w:hanging="360"/>
      </w:pPr>
      <w:rPr>
        <w:rFonts w:ascii="Wingdings" w:hAnsi="Wingdings" w:cs="Wingdings" w:hint="default"/>
      </w:rPr>
    </w:lvl>
  </w:abstractNum>
  <w:abstractNum w:abstractNumId="23">
    <w:nsid w:val="444B2713"/>
    <w:multiLevelType w:val="hybridMultilevel"/>
    <w:tmpl w:val="56C414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4">
    <w:nsid w:val="45B272C7"/>
    <w:multiLevelType w:val="multilevel"/>
    <w:tmpl w:val="5F1A04E2"/>
    <w:lvl w:ilvl="0">
      <w:start w:val="1"/>
      <w:numFmt w:val="decimal"/>
      <w:lvlText w:val="%1."/>
      <w:lvlJc w:val="left"/>
      <w:pPr>
        <w:ind w:left="660" w:hanging="360"/>
      </w:pPr>
      <w:rPr>
        <w:rFonts w:hint="default"/>
        <w:b w:val="0"/>
        <w:bCs w:val="0"/>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5">
    <w:nsid w:val="49DA7AF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A567C23"/>
    <w:multiLevelType w:val="hybridMultilevel"/>
    <w:tmpl w:val="3496DF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nsid w:val="4C49454D"/>
    <w:multiLevelType w:val="multilevel"/>
    <w:tmpl w:val="A3626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4AE4CEF"/>
    <w:multiLevelType w:val="hybridMultilevel"/>
    <w:tmpl w:val="4BB241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9">
    <w:nsid w:val="55D17256"/>
    <w:multiLevelType w:val="multilevel"/>
    <w:tmpl w:val="E95E6DD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nsid w:val="59985B83"/>
    <w:multiLevelType w:val="hybridMultilevel"/>
    <w:tmpl w:val="FE5EE46E"/>
    <w:lvl w:ilvl="0" w:tplc="6DFCE69E">
      <w:numFmt w:val="decimal"/>
      <w:lvlText w:val="%1"/>
      <w:lvlJc w:val="left"/>
      <w:pPr>
        <w:tabs>
          <w:tab w:val="num" w:pos="480"/>
        </w:tabs>
        <w:ind w:left="480" w:hanging="420"/>
      </w:pPr>
      <w:rPr>
        <w:rFonts w:hint="default"/>
      </w:r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31">
    <w:nsid w:val="5AFD52EC"/>
    <w:multiLevelType w:val="hybridMultilevel"/>
    <w:tmpl w:val="B8C6FFF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nsid w:val="5CDC2521"/>
    <w:multiLevelType w:val="hybridMultilevel"/>
    <w:tmpl w:val="3E328008"/>
    <w:lvl w:ilvl="0" w:tplc="04270001">
      <w:start w:val="1"/>
      <w:numFmt w:val="bullet"/>
      <w:lvlText w:val=""/>
      <w:lvlJc w:val="left"/>
      <w:pPr>
        <w:tabs>
          <w:tab w:val="num" w:pos="780"/>
        </w:tabs>
        <w:ind w:left="780" w:hanging="360"/>
      </w:pPr>
      <w:rPr>
        <w:rFonts w:ascii="Symbol" w:hAnsi="Symbol" w:cs="Symbol" w:hint="default"/>
      </w:rPr>
    </w:lvl>
    <w:lvl w:ilvl="1" w:tplc="04270003">
      <w:start w:val="1"/>
      <w:numFmt w:val="bullet"/>
      <w:lvlText w:val="o"/>
      <w:lvlJc w:val="left"/>
      <w:pPr>
        <w:tabs>
          <w:tab w:val="num" w:pos="1500"/>
        </w:tabs>
        <w:ind w:left="1500" w:hanging="360"/>
      </w:pPr>
      <w:rPr>
        <w:rFonts w:ascii="Courier New" w:hAnsi="Courier New" w:cs="Courier New" w:hint="default"/>
      </w:rPr>
    </w:lvl>
    <w:lvl w:ilvl="2" w:tplc="04270005">
      <w:start w:val="1"/>
      <w:numFmt w:val="bullet"/>
      <w:lvlText w:val=""/>
      <w:lvlJc w:val="left"/>
      <w:pPr>
        <w:tabs>
          <w:tab w:val="num" w:pos="2220"/>
        </w:tabs>
        <w:ind w:left="2220" w:hanging="360"/>
      </w:pPr>
      <w:rPr>
        <w:rFonts w:ascii="Wingdings" w:hAnsi="Wingdings" w:cs="Wingdings" w:hint="default"/>
      </w:rPr>
    </w:lvl>
    <w:lvl w:ilvl="3" w:tplc="04270001">
      <w:start w:val="1"/>
      <w:numFmt w:val="bullet"/>
      <w:lvlText w:val=""/>
      <w:lvlJc w:val="left"/>
      <w:pPr>
        <w:tabs>
          <w:tab w:val="num" w:pos="2940"/>
        </w:tabs>
        <w:ind w:left="2940" w:hanging="360"/>
      </w:pPr>
      <w:rPr>
        <w:rFonts w:ascii="Symbol" w:hAnsi="Symbol" w:cs="Symbol" w:hint="default"/>
      </w:rPr>
    </w:lvl>
    <w:lvl w:ilvl="4" w:tplc="04270003">
      <w:start w:val="1"/>
      <w:numFmt w:val="bullet"/>
      <w:lvlText w:val="o"/>
      <w:lvlJc w:val="left"/>
      <w:pPr>
        <w:tabs>
          <w:tab w:val="num" w:pos="3660"/>
        </w:tabs>
        <w:ind w:left="3660" w:hanging="360"/>
      </w:pPr>
      <w:rPr>
        <w:rFonts w:ascii="Courier New" w:hAnsi="Courier New" w:cs="Courier New" w:hint="default"/>
      </w:rPr>
    </w:lvl>
    <w:lvl w:ilvl="5" w:tplc="04270005">
      <w:start w:val="1"/>
      <w:numFmt w:val="bullet"/>
      <w:lvlText w:val=""/>
      <w:lvlJc w:val="left"/>
      <w:pPr>
        <w:tabs>
          <w:tab w:val="num" w:pos="4380"/>
        </w:tabs>
        <w:ind w:left="4380" w:hanging="360"/>
      </w:pPr>
      <w:rPr>
        <w:rFonts w:ascii="Wingdings" w:hAnsi="Wingdings" w:cs="Wingdings" w:hint="default"/>
      </w:rPr>
    </w:lvl>
    <w:lvl w:ilvl="6" w:tplc="04270001">
      <w:start w:val="1"/>
      <w:numFmt w:val="bullet"/>
      <w:lvlText w:val=""/>
      <w:lvlJc w:val="left"/>
      <w:pPr>
        <w:tabs>
          <w:tab w:val="num" w:pos="5100"/>
        </w:tabs>
        <w:ind w:left="5100" w:hanging="360"/>
      </w:pPr>
      <w:rPr>
        <w:rFonts w:ascii="Symbol" w:hAnsi="Symbol" w:cs="Symbol" w:hint="default"/>
      </w:rPr>
    </w:lvl>
    <w:lvl w:ilvl="7" w:tplc="04270003">
      <w:start w:val="1"/>
      <w:numFmt w:val="bullet"/>
      <w:lvlText w:val="o"/>
      <w:lvlJc w:val="left"/>
      <w:pPr>
        <w:tabs>
          <w:tab w:val="num" w:pos="5820"/>
        </w:tabs>
        <w:ind w:left="5820" w:hanging="360"/>
      </w:pPr>
      <w:rPr>
        <w:rFonts w:ascii="Courier New" w:hAnsi="Courier New" w:cs="Courier New" w:hint="default"/>
      </w:rPr>
    </w:lvl>
    <w:lvl w:ilvl="8" w:tplc="04270005">
      <w:start w:val="1"/>
      <w:numFmt w:val="bullet"/>
      <w:lvlText w:val=""/>
      <w:lvlJc w:val="left"/>
      <w:pPr>
        <w:tabs>
          <w:tab w:val="num" w:pos="6540"/>
        </w:tabs>
        <w:ind w:left="6540" w:hanging="360"/>
      </w:pPr>
      <w:rPr>
        <w:rFonts w:ascii="Wingdings" w:hAnsi="Wingdings" w:cs="Wingdings" w:hint="default"/>
      </w:rPr>
    </w:lvl>
  </w:abstractNum>
  <w:abstractNum w:abstractNumId="33">
    <w:nsid w:val="5F0B67B0"/>
    <w:multiLevelType w:val="multilevel"/>
    <w:tmpl w:val="1206C8CA"/>
    <w:lvl w:ilvl="0">
      <w:start w:val="1"/>
      <w:numFmt w:val="decimal"/>
      <w:lvlText w:val="%1."/>
      <w:lvlJc w:val="left"/>
      <w:pPr>
        <w:ind w:left="928"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4">
    <w:nsid w:val="5F0B74F9"/>
    <w:multiLevelType w:val="hybridMultilevel"/>
    <w:tmpl w:val="B1C6664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5">
    <w:nsid w:val="5FF930ED"/>
    <w:multiLevelType w:val="hybridMultilevel"/>
    <w:tmpl w:val="44444D7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6">
    <w:nsid w:val="62967037"/>
    <w:multiLevelType w:val="singleLevel"/>
    <w:tmpl w:val="024434E4"/>
    <w:lvl w:ilvl="0">
      <w:start w:val="1"/>
      <w:numFmt w:val="bullet"/>
      <w:lvlText w:val=""/>
      <w:lvlJc w:val="left"/>
      <w:pPr>
        <w:tabs>
          <w:tab w:val="num" w:pos="360"/>
        </w:tabs>
        <w:ind w:left="360" w:hanging="360"/>
      </w:pPr>
      <w:rPr>
        <w:rFonts w:ascii="Symbol" w:hAnsi="Symbol" w:cs="Symbol" w:hint="default"/>
        <w:color w:val="auto"/>
      </w:rPr>
    </w:lvl>
  </w:abstractNum>
  <w:abstractNum w:abstractNumId="37">
    <w:nsid w:val="650B10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5E729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6C969C1"/>
    <w:multiLevelType w:val="multilevel"/>
    <w:tmpl w:val="C3089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C166130"/>
    <w:multiLevelType w:val="hybridMultilevel"/>
    <w:tmpl w:val="95B4C862"/>
    <w:lvl w:ilvl="0" w:tplc="0409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1">
    <w:nsid w:val="6E173EAF"/>
    <w:multiLevelType w:val="hybridMultilevel"/>
    <w:tmpl w:val="0CF22580"/>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42">
    <w:nsid w:val="7039064A"/>
    <w:multiLevelType w:val="hybridMultilevel"/>
    <w:tmpl w:val="117CFE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3">
    <w:nsid w:val="740F379B"/>
    <w:multiLevelType w:val="hybridMultilevel"/>
    <w:tmpl w:val="D3805B0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nsid w:val="774B5262"/>
    <w:multiLevelType w:val="hybridMultilevel"/>
    <w:tmpl w:val="8F1A5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7DA2688"/>
    <w:multiLevelType w:val="hybridMultilevel"/>
    <w:tmpl w:val="C0AE73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9F204E1"/>
    <w:multiLevelType w:val="hybridMultilevel"/>
    <w:tmpl w:val="91CCA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nsid w:val="7D8C3B14"/>
    <w:multiLevelType w:val="hybridMultilevel"/>
    <w:tmpl w:val="6FF21A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7FA4167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3"/>
  </w:num>
  <w:num w:numId="2">
    <w:abstractNumId w:val="19"/>
  </w:num>
  <w:num w:numId="3">
    <w:abstractNumId w:val="47"/>
  </w:num>
  <w:num w:numId="4">
    <w:abstractNumId w:val="5"/>
  </w:num>
  <w:num w:numId="5">
    <w:abstractNumId w:val="15"/>
  </w:num>
  <w:num w:numId="6">
    <w:abstractNumId w:val="37"/>
  </w:num>
  <w:num w:numId="7">
    <w:abstractNumId w:val="20"/>
  </w:num>
  <w:num w:numId="8">
    <w:abstractNumId w:val="36"/>
  </w:num>
  <w:num w:numId="9">
    <w:abstractNumId w:val="8"/>
  </w:num>
  <w:num w:numId="10">
    <w:abstractNumId w:val="48"/>
  </w:num>
  <w:num w:numId="11">
    <w:abstractNumId w:val="38"/>
  </w:num>
  <w:num w:numId="12">
    <w:abstractNumId w:val="41"/>
  </w:num>
  <w:num w:numId="13">
    <w:abstractNumId w:val="45"/>
  </w:num>
  <w:num w:numId="14">
    <w:abstractNumId w:val="42"/>
  </w:num>
  <w:num w:numId="15">
    <w:abstractNumId w:val="29"/>
  </w:num>
  <w:num w:numId="16">
    <w:abstractNumId w:val="25"/>
  </w:num>
  <w:num w:numId="17">
    <w:abstractNumId w:val="22"/>
  </w:num>
  <w:num w:numId="18">
    <w:abstractNumId w:val="11"/>
  </w:num>
  <w:num w:numId="19">
    <w:abstractNumId w:val="18"/>
  </w:num>
  <w:num w:numId="20">
    <w:abstractNumId w:val="17"/>
  </w:num>
  <w:num w:numId="21">
    <w:abstractNumId w:val="46"/>
  </w:num>
  <w:num w:numId="22">
    <w:abstractNumId w:val="7"/>
  </w:num>
  <w:num w:numId="23">
    <w:abstractNumId w:val="9"/>
  </w:num>
  <w:num w:numId="24">
    <w:abstractNumId w:val="30"/>
  </w:num>
  <w:num w:numId="25">
    <w:abstractNumId w:val="14"/>
  </w:num>
  <w:num w:numId="26">
    <w:abstractNumId w:val="32"/>
  </w:num>
  <w:num w:numId="27">
    <w:abstractNumId w:val="44"/>
  </w:num>
  <w:num w:numId="28">
    <w:abstractNumId w:val="35"/>
  </w:num>
  <w:num w:numId="29">
    <w:abstractNumId w:val="26"/>
  </w:num>
  <w:num w:numId="30">
    <w:abstractNumId w:val="31"/>
  </w:num>
  <w:num w:numId="31">
    <w:abstractNumId w:val="40"/>
  </w:num>
  <w:num w:numId="32">
    <w:abstractNumId w:val="28"/>
  </w:num>
  <w:num w:numId="33">
    <w:abstractNumId w:val="4"/>
  </w:num>
  <w:num w:numId="34">
    <w:abstractNumId w:val="3"/>
  </w:num>
  <w:num w:numId="35">
    <w:abstractNumId w:val="23"/>
  </w:num>
  <w:num w:numId="36">
    <w:abstractNumId w:val="34"/>
  </w:num>
  <w:num w:numId="37">
    <w:abstractNumId w:val="39"/>
  </w:num>
  <w:num w:numId="38">
    <w:abstractNumId w:val="0"/>
  </w:num>
  <w:num w:numId="39">
    <w:abstractNumId w:val="1"/>
  </w:num>
  <w:num w:numId="40">
    <w:abstractNumId w:val="43"/>
  </w:num>
  <w:num w:numId="41">
    <w:abstractNumId w:val="21"/>
  </w:num>
  <w:num w:numId="42">
    <w:abstractNumId w:val="16"/>
  </w:num>
  <w:num w:numId="43">
    <w:abstractNumId w:val="6"/>
  </w:num>
  <w:num w:numId="44">
    <w:abstractNumId w:val="27"/>
  </w:num>
  <w:num w:numId="45">
    <w:abstractNumId w:val="12"/>
  </w:num>
  <w:num w:numId="46">
    <w:abstractNumId w:val="10"/>
  </w:num>
  <w:num w:numId="47">
    <w:abstractNumId w:val="24"/>
  </w:num>
  <w:num w:numId="48">
    <w:abstractNumId w:val="33"/>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444"/>
    <w:rsid w:val="00000093"/>
    <w:rsid w:val="00002843"/>
    <w:rsid w:val="00002FA5"/>
    <w:rsid w:val="000056A4"/>
    <w:rsid w:val="00011F5F"/>
    <w:rsid w:val="000123BF"/>
    <w:rsid w:val="00012BB0"/>
    <w:rsid w:val="000139C8"/>
    <w:rsid w:val="0001426F"/>
    <w:rsid w:val="000144EA"/>
    <w:rsid w:val="000145DD"/>
    <w:rsid w:val="00016F23"/>
    <w:rsid w:val="0001721E"/>
    <w:rsid w:val="00017AA8"/>
    <w:rsid w:val="00017EEF"/>
    <w:rsid w:val="000218B5"/>
    <w:rsid w:val="00023838"/>
    <w:rsid w:val="000250E6"/>
    <w:rsid w:val="00025219"/>
    <w:rsid w:val="00026A32"/>
    <w:rsid w:val="00027E44"/>
    <w:rsid w:val="00030F6C"/>
    <w:rsid w:val="00031367"/>
    <w:rsid w:val="00031ACA"/>
    <w:rsid w:val="00031BE1"/>
    <w:rsid w:val="00032BDB"/>
    <w:rsid w:val="0003362B"/>
    <w:rsid w:val="00034DDA"/>
    <w:rsid w:val="00040C51"/>
    <w:rsid w:val="00044B11"/>
    <w:rsid w:val="00044B4B"/>
    <w:rsid w:val="000454F7"/>
    <w:rsid w:val="000455C4"/>
    <w:rsid w:val="00047429"/>
    <w:rsid w:val="000476E8"/>
    <w:rsid w:val="0004791A"/>
    <w:rsid w:val="00047C50"/>
    <w:rsid w:val="00050D2E"/>
    <w:rsid w:val="00052C9E"/>
    <w:rsid w:val="00054ABB"/>
    <w:rsid w:val="00056723"/>
    <w:rsid w:val="00056A63"/>
    <w:rsid w:val="0006015E"/>
    <w:rsid w:val="00060829"/>
    <w:rsid w:val="00061550"/>
    <w:rsid w:val="00065715"/>
    <w:rsid w:val="00071C2D"/>
    <w:rsid w:val="00072EC3"/>
    <w:rsid w:val="00073730"/>
    <w:rsid w:val="00074A8E"/>
    <w:rsid w:val="0007536D"/>
    <w:rsid w:val="000758D9"/>
    <w:rsid w:val="00076AA4"/>
    <w:rsid w:val="00080253"/>
    <w:rsid w:val="00080439"/>
    <w:rsid w:val="00080CC9"/>
    <w:rsid w:val="00083263"/>
    <w:rsid w:val="00086248"/>
    <w:rsid w:val="00087047"/>
    <w:rsid w:val="00091341"/>
    <w:rsid w:val="00091632"/>
    <w:rsid w:val="0009237A"/>
    <w:rsid w:val="000926EB"/>
    <w:rsid w:val="00093928"/>
    <w:rsid w:val="00093B68"/>
    <w:rsid w:val="00093F15"/>
    <w:rsid w:val="00094DB4"/>
    <w:rsid w:val="00096BC4"/>
    <w:rsid w:val="000A1F2F"/>
    <w:rsid w:val="000A2E5B"/>
    <w:rsid w:val="000A42AC"/>
    <w:rsid w:val="000B0387"/>
    <w:rsid w:val="000B0A3C"/>
    <w:rsid w:val="000B1900"/>
    <w:rsid w:val="000B5082"/>
    <w:rsid w:val="000B6508"/>
    <w:rsid w:val="000C11B0"/>
    <w:rsid w:val="000C2D8A"/>
    <w:rsid w:val="000C3F7B"/>
    <w:rsid w:val="000C4261"/>
    <w:rsid w:val="000C45C3"/>
    <w:rsid w:val="000C59DE"/>
    <w:rsid w:val="000C5ADC"/>
    <w:rsid w:val="000C5B6D"/>
    <w:rsid w:val="000C623F"/>
    <w:rsid w:val="000C75D3"/>
    <w:rsid w:val="000C795D"/>
    <w:rsid w:val="000D016E"/>
    <w:rsid w:val="000D0FA9"/>
    <w:rsid w:val="000D1391"/>
    <w:rsid w:val="000D25E6"/>
    <w:rsid w:val="000D2977"/>
    <w:rsid w:val="000D3656"/>
    <w:rsid w:val="000D56FE"/>
    <w:rsid w:val="000D7B11"/>
    <w:rsid w:val="000D7FE7"/>
    <w:rsid w:val="000E006A"/>
    <w:rsid w:val="000E094B"/>
    <w:rsid w:val="000E0A5D"/>
    <w:rsid w:val="000E1E99"/>
    <w:rsid w:val="000E2C06"/>
    <w:rsid w:val="000E31C3"/>
    <w:rsid w:val="000E379B"/>
    <w:rsid w:val="000E54AB"/>
    <w:rsid w:val="000E6081"/>
    <w:rsid w:val="000E7139"/>
    <w:rsid w:val="000F329E"/>
    <w:rsid w:val="000F54AE"/>
    <w:rsid w:val="000F594F"/>
    <w:rsid w:val="000F5E3D"/>
    <w:rsid w:val="000F63ED"/>
    <w:rsid w:val="000F6E74"/>
    <w:rsid w:val="000F74D8"/>
    <w:rsid w:val="00100253"/>
    <w:rsid w:val="001013C1"/>
    <w:rsid w:val="0010307F"/>
    <w:rsid w:val="001032F7"/>
    <w:rsid w:val="0010550A"/>
    <w:rsid w:val="00107400"/>
    <w:rsid w:val="001110DE"/>
    <w:rsid w:val="001121AA"/>
    <w:rsid w:val="00113B10"/>
    <w:rsid w:val="00114CEA"/>
    <w:rsid w:val="001204E9"/>
    <w:rsid w:val="00122B0E"/>
    <w:rsid w:val="00123654"/>
    <w:rsid w:val="00124521"/>
    <w:rsid w:val="001245BB"/>
    <w:rsid w:val="00124DF8"/>
    <w:rsid w:val="00125DC9"/>
    <w:rsid w:val="00130410"/>
    <w:rsid w:val="0013154E"/>
    <w:rsid w:val="00132B2B"/>
    <w:rsid w:val="00132F8A"/>
    <w:rsid w:val="00133614"/>
    <w:rsid w:val="00133F3C"/>
    <w:rsid w:val="00136266"/>
    <w:rsid w:val="00137484"/>
    <w:rsid w:val="00145EC7"/>
    <w:rsid w:val="00145EDC"/>
    <w:rsid w:val="001466CA"/>
    <w:rsid w:val="0014766B"/>
    <w:rsid w:val="00147935"/>
    <w:rsid w:val="00147C54"/>
    <w:rsid w:val="00152DCA"/>
    <w:rsid w:val="00153A69"/>
    <w:rsid w:val="00157983"/>
    <w:rsid w:val="001611BF"/>
    <w:rsid w:val="001655AA"/>
    <w:rsid w:val="00170613"/>
    <w:rsid w:val="001709CA"/>
    <w:rsid w:val="0017314E"/>
    <w:rsid w:val="001733FF"/>
    <w:rsid w:val="00177B0F"/>
    <w:rsid w:val="0018027F"/>
    <w:rsid w:val="001807B3"/>
    <w:rsid w:val="00180F04"/>
    <w:rsid w:val="00181623"/>
    <w:rsid w:val="00181875"/>
    <w:rsid w:val="0018309A"/>
    <w:rsid w:val="0018425C"/>
    <w:rsid w:val="00184714"/>
    <w:rsid w:val="00186C81"/>
    <w:rsid w:val="00186FE3"/>
    <w:rsid w:val="00191FF8"/>
    <w:rsid w:val="001923F0"/>
    <w:rsid w:val="00192EA6"/>
    <w:rsid w:val="00193267"/>
    <w:rsid w:val="00193F65"/>
    <w:rsid w:val="00195971"/>
    <w:rsid w:val="001A1E5D"/>
    <w:rsid w:val="001A2DC6"/>
    <w:rsid w:val="001A310E"/>
    <w:rsid w:val="001A4C2E"/>
    <w:rsid w:val="001A4CB4"/>
    <w:rsid w:val="001A50D2"/>
    <w:rsid w:val="001A544C"/>
    <w:rsid w:val="001A677E"/>
    <w:rsid w:val="001A6C2D"/>
    <w:rsid w:val="001A76F5"/>
    <w:rsid w:val="001B148A"/>
    <w:rsid w:val="001B1F75"/>
    <w:rsid w:val="001B209F"/>
    <w:rsid w:val="001B228D"/>
    <w:rsid w:val="001B55C4"/>
    <w:rsid w:val="001B56BF"/>
    <w:rsid w:val="001B583A"/>
    <w:rsid w:val="001B62A3"/>
    <w:rsid w:val="001C039F"/>
    <w:rsid w:val="001C064F"/>
    <w:rsid w:val="001C206E"/>
    <w:rsid w:val="001C385C"/>
    <w:rsid w:val="001C6EE7"/>
    <w:rsid w:val="001C75D1"/>
    <w:rsid w:val="001C7C28"/>
    <w:rsid w:val="001D0A38"/>
    <w:rsid w:val="001D21BF"/>
    <w:rsid w:val="001D43EA"/>
    <w:rsid w:val="001D72C5"/>
    <w:rsid w:val="001D7972"/>
    <w:rsid w:val="001E029C"/>
    <w:rsid w:val="001E0980"/>
    <w:rsid w:val="001E11F1"/>
    <w:rsid w:val="001E1C1D"/>
    <w:rsid w:val="001E1E3E"/>
    <w:rsid w:val="001E291A"/>
    <w:rsid w:val="001E2C37"/>
    <w:rsid w:val="001E36B1"/>
    <w:rsid w:val="001E371A"/>
    <w:rsid w:val="001E37E4"/>
    <w:rsid w:val="001E4086"/>
    <w:rsid w:val="001E573D"/>
    <w:rsid w:val="001E7E76"/>
    <w:rsid w:val="001F02A8"/>
    <w:rsid w:val="001F17DF"/>
    <w:rsid w:val="001F1E35"/>
    <w:rsid w:val="001F3F98"/>
    <w:rsid w:val="001F514B"/>
    <w:rsid w:val="001F5573"/>
    <w:rsid w:val="001F5E22"/>
    <w:rsid w:val="001F6A24"/>
    <w:rsid w:val="001F758B"/>
    <w:rsid w:val="002018A1"/>
    <w:rsid w:val="00201F26"/>
    <w:rsid w:val="002026CB"/>
    <w:rsid w:val="0020358F"/>
    <w:rsid w:val="00210838"/>
    <w:rsid w:val="00210903"/>
    <w:rsid w:val="00213F95"/>
    <w:rsid w:val="00215D0B"/>
    <w:rsid w:val="002168EB"/>
    <w:rsid w:val="002220A1"/>
    <w:rsid w:val="00222CB6"/>
    <w:rsid w:val="00223594"/>
    <w:rsid w:val="00226B54"/>
    <w:rsid w:val="00231035"/>
    <w:rsid w:val="00231AD7"/>
    <w:rsid w:val="00231D98"/>
    <w:rsid w:val="00232247"/>
    <w:rsid w:val="0023303F"/>
    <w:rsid w:val="00235168"/>
    <w:rsid w:val="0023559F"/>
    <w:rsid w:val="00235699"/>
    <w:rsid w:val="00236A21"/>
    <w:rsid w:val="00236B6C"/>
    <w:rsid w:val="00236E3C"/>
    <w:rsid w:val="00237918"/>
    <w:rsid w:val="00241298"/>
    <w:rsid w:val="002418E2"/>
    <w:rsid w:val="0024502F"/>
    <w:rsid w:val="0024536D"/>
    <w:rsid w:val="002465E6"/>
    <w:rsid w:val="00247C16"/>
    <w:rsid w:val="0025060B"/>
    <w:rsid w:val="0025111D"/>
    <w:rsid w:val="00251478"/>
    <w:rsid w:val="002520C4"/>
    <w:rsid w:val="002525DD"/>
    <w:rsid w:val="00253576"/>
    <w:rsid w:val="00256619"/>
    <w:rsid w:val="00257CE1"/>
    <w:rsid w:val="0026030C"/>
    <w:rsid w:val="00261899"/>
    <w:rsid w:val="00263161"/>
    <w:rsid w:val="00264153"/>
    <w:rsid w:val="00264164"/>
    <w:rsid w:val="0026467A"/>
    <w:rsid w:val="00265056"/>
    <w:rsid w:val="00270354"/>
    <w:rsid w:val="0027189A"/>
    <w:rsid w:val="002739C9"/>
    <w:rsid w:val="0027493A"/>
    <w:rsid w:val="0027575A"/>
    <w:rsid w:val="002761A0"/>
    <w:rsid w:val="00280152"/>
    <w:rsid w:val="00281CC7"/>
    <w:rsid w:val="00282093"/>
    <w:rsid w:val="00284478"/>
    <w:rsid w:val="002859BB"/>
    <w:rsid w:val="00285B3B"/>
    <w:rsid w:val="00286233"/>
    <w:rsid w:val="00290D13"/>
    <w:rsid w:val="00290E1B"/>
    <w:rsid w:val="00291117"/>
    <w:rsid w:val="00293582"/>
    <w:rsid w:val="0029589B"/>
    <w:rsid w:val="00295D21"/>
    <w:rsid w:val="00296AD6"/>
    <w:rsid w:val="002A0419"/>
    <w:rsid w:val="002A2106"/>
    <w:rsid w:val="002A2D35"/>
    <w:rsid w:val="002A3592"/>
    <w:rsid w:val="002A5EE3"/>
    <w:rsid w:val="002A68C7"/>
    <w:rsid w:val="002A69AE"/>
    <w:rsid w:val="002B2846"/>
    <w:rsid w:val="002B390A"/>
    <w:rsid w:val="002B5A44"/>
    <w:rsid w:val="002B5C9B"/>
    <w:rsid w:val="002B6F38"/>
    <w:rsid w:val="002C3338"/>
    <w:rsid w:val="002C41E8"/>
    <w:rsid w:val="002D11BF"/>
    <w:rsid w:val="002D1F67"/>
    <w:rsid w:val="002D239C"/>
    <w:rsid w:val="002D376D"/>
    <w:rsid w:val="002D42F3"/>
    <w:rsid w:val="002D5CFC"/>
    <w:rsid w:val="002E0922"/>
    <w:rsid w:val="002E0E19"/>
    <w:rsid w:val="002E33E2"/>
    <w:rsid w:val="002E386E"/>
    <w:rsid w:val="002E544E"/>
    <w:rsid w:val="002E5528"/>
    <w:rsid w:val="002E5C94"/>
    <w:rsid w:val="002E5D6D"/>
    <w:rsid w:val="002E610D"/>
    <w:rsid w:val="002E64D6"/>
    <w:rsid w:val="002E6637"/>
    <w:rsid w:val="002F0F38"/>
    <w:rsid w:val="002F244B"/>
    <w:rsid w:val="002F2CF3"/>
    <w:rsid w:val="002F32B0"/>
    <w:rsid w:val="002F3582"/>
    <w:rsid w:val="002F5A18"/>
    <w:rsid w:val="002F7C9E"/>
    <w:rsid w:val="00301263"/>
    <w:rsid w:val="00303D81"/>
    <w:rsid w:val="00305FD4"/>
    <w:rsid w:val="0030675B"/>
    <w:rsid w:val="003067ED"/>
    <w:rsid w:val="003077C3"/>
    <w:rsid w:val="00307D34"/>
    <w:rsid w:val="0031509B"/>
    <w:rsid w:val="003159F6"/>
    <w:rsid w:val="003166BB"/>
    <w:rsid w:val="00316AD1"/>
    <w:rsid w:val="00316CBB"/>
    <w:rsid w:val="00316FA7"/>
    <w:rsid w:val="003251CE"/>
    <w:rsid w:val="0032565E"/>
    <w:rsid w:val="00325FF4"/>
    <w:rsid w:val="003260D9"/>
    <w:rsid w:val="003265DD"/>
    <w:rsid w:val="00326709"/>
    <w:rsid w:val="00326E80"/>
    <w:rsid w:val="0032707C"/>
    <w:rsid w:val="003278C8"/>
    <w:rsid w:val="00333787"/>
    <w:rsid w:val="003347EE"/>
    <w:rsid w:val="003370E2"/>
    <w:rsid w:val="00341E7E"/>
    <w:rsid w:val="00342CEF"/>
    <w:rsid w:val="00343156"/>
    <w:rsid w:val="0034499A"/>
    <w:rsid w:val="003455D2"/>
    <w:rsid w:val="00346206"/>
    <w:rsid w:val="003476EE"/>
    <w:rsid w:val="0034780A"/>
    <w:rsid w:val="0035126D"/>
    <w:rsid w:val="0035273D"/>
    <w:rsid w:val="00354213"/>
    <w:rsid w:val="00356A3C"/>
    <w:rsid w:val="00356DA0"/>
    <w:rsid w:val="00357116"/>
    <w:rsid w:val="00357619"/>
    <w:rsid w:val="00357E2B"/>
    <w:rsid w:val="00360C32"/>
    <w:rsid w:val="003615CA"/>
    <w:rsid w:val="00363454"/>
    <w:rsid w:val="00363801"/>
    <w:rsid w:val="00363EFF"/>
    <w:rsid w:val="00364FBA"/>
    <w:rsid w:val="003653AD"/>
    <w:rsid w:val="00367B1A"/>
    <w:rsid w:val="00370ECD"/>
    <w:rsid w:val="0037146D"/>
    <w:rsid w:val="003726D5"/>
    <w:rsid w:val="003737F0"/>
    <w:rsid w:val="0037677D"/>
    <w:rsid w:val="003769E5"/>
    <w:rsid w:val="00376B28"/>
    <w:rsid w:val="003776B8"/>
    <w:rsid w:val="00377E8A"/>
    <w:rsid w:val="00380482"/>
    <w:rsid w:val="00380B10"/>
    <w:rsid w:val="003827B4"/>
    <w:rsid w:val="0038569C"/>
    <w:rsid w:val="00386981"/>
    <w:rsid w:val="00392111"/>
    <w:rsid w:val="003923C0"/>
    <w:rsid w:val="00392F67"/>
    <w:rsid w:val="00395A18"/>
    <w:rsid w:val="00396CB9"/>
    <w:rsid w:val="003A10D9"/>
    <w:rsid w:val="003A3509"/>
    <w:rsid w:val="003A4520"/>
    <w:rsid w:val="003A5F72"/>
    <w:rsid w:val="003A6B5D"/>
    <w:rsid w:val="003A7802"/>
    <w:rsid w:val="003B10AF"/>
    <w:rsid w:val="003B1A72"/>
    <w:rsid w:val="003B2DA9"/>
    <w:rsid w:val="003B3F13"/>
    <w:rsid w:val="003B58CA"/>
    <w:rsid w:val="003B60DD"/>
    <w:rsid w:val="003C5DC9"/>
    <w:rsid w:val="003C5E17"/>
    <w:rsid w:val="003D1117"/>
    <w:rsid w:val="003D25B1"/>
    <w:rsid w:val="003D52A4"/>
    <w:rsid w:val="003D5868"/>
    <w:rsid w:val="003D5A75"/>
    <w:rsid w:val="003D5CD9"/>
    <w:rsid w:val="003E0EF9"/>
    <w:rsid w:val="003E294F"/>
    <w:rsid w:val="003E2BCF"/>
    <w:rsid w:val="003E341F"/>
    <w:rsid w:val="003E75E9"/>
    <w:rsid w:val="003E7F63"/>
    <w:rsid w:val="003F01C1"/>
    <w:rsid w:val="003F1412"/>
    <w:rsid w:val="003F199D"/>
    <w:rsid w:val="003F20E3"/>
    <w:rsid w:val="003F2124"/>
    <w:rsid w:val="003F25CF"/>
    <w:rsid w:val="003F3E67"/>
    <w:rsid w:val="003F4937"/>
    <w:rsid w:val="003F6231"/>
    <w:rsid w:val="0040164C"/>
    <w:rsid w:val="00402859"/>
    <w:rsid w:val="0040402D"/>
    <w:rsid w:val="004040E0"/>
    <w:rsid w:val="004042F5"/>
    <w:rsid w:val="00404636"/>
    <w:rsid w:val="00404F6C"/>
    <w:rsid w:val="0040735A"/>
    <w:rsid w:val="004110CF"/>
    <w:rsid w:val="00411EBE"/>
    <w:rsid w:val="00412CFE"/>
    <w:rsid w:val="00413492"/>
    <w:rsid w:val="00413E34"/>
    <w:rsid w:val="00415C49"/>
    <w:rsid w:val="00417F92"/>
    <w:rsid w:val="004206F3"/>
    <w:rsid w:val="00421D8C"/>
    <w:rsid w:val="0042273B"/>
    <w:rsid w:val="00423AB4"/>
    <w:rsid w:val="00424A02"/>
    <w:rsid w:val="00425D44"/>
    <w:rsid w:val="00426390"/>
    <w:rsid w:val="004268CB"/>
    <w:rsid w:val="00426F49"/>
    <w:rsid w:val="00430581"/>
    <w:rsid w:val="00430A09"/>
    <w:rsid w:val="00431141"/>
    <w:rsid w:val="004339D7"/>
    <w:rsid w:val="00433E2E"/>
    <w:rsid w:val="00434209"/>
    <w:rsid w:val="00434980"/>
    <w:rsid w:val="00435C91"/>
    <w:rsid w:val="004376E1"/>
    <w:rsid w:val="0043791D"/>
    <w:rsid w:val="00441928"/>
    <w:rsid w:val="00441B32"/>
    <w:rsid w:val="00441CD0"/>
    <w:rsid w:val="004423F9"/>
    <w:rsid w:val="00442CCE"/>
    <w:rsid w:val="0044461D"/>
    <w:rsid w:val="00444B34"/>
    <w:rsid w:val="00444D0F"/>
    <w:rsid w:val="004454D5"/>
    <w:rsid w:val="004457F2"/>
    <w:rsid w:val="00445863"/>
    <w:rsid w:val="00445B45"/>
    <w:rsid w:val="004460F0"/>
    <w:rsid w:val="00447366"/>
    <w:rsid w:val="00452510"/>
    <w:rsid w:val="004525FE"/>
    <w:rsid w:val="00453E4C"/>
    <w:rsid w:val="00454C3F"/>
    <w:rsid w:val="00455157"/>
    <w:rsid w:val="00456A4A"/>
    <w:rsid w:val="00457DE9"/>
    <w:rsid w:val="004609F4"/>
    <w:rsid w:val="00461368"/>
    <w:rsid w:val="00462D2F"/>
    <w:rsid w:val="00466236"/>
    <w:rsid w:val="004701C9"/>
    <w:rsid w:val="0047051D"/>
    <w:rsid w:val="0047160A"/>
    <w:rsid w:val="004733A5"/>
    <w:rsid w:val="00473828"/>
    <w:rsid w:val="0047455A"/>
    <w:rsid w:val="00476701"/>
    <w:rsid w:val="004811BC"/>
    <w:rsid w:val="00481C35"/>
    <w:rsid w:val="00481C9B"/>
    <w:rsid w:val="0048262B"/>
    <w:rsid w:val="00485164"/>
    <w:rsid w:val="00485752"/>
    <w:rsid w:val="00485E73"/>
    <w:rsid w:val="00485EAA"/>
    <w:rsid w:val="004908FC"/>
    <w:rsid w:val="00491A32"/>
    <w:rsid w:val="004923FB"/>
    <w:rsid w:val="00492AF0"/>
    <w:rsid w:val="00494ADE"/>
    <w:rsid w:val="00495EF6"/>
    <w:rsid w:val="00496433"/>
    <w:rsid w:val="00496554"/>
    <w:rsid w:val="00496BD5"/>
    <w:rsid w:val="00497081"/>
    <w:rsid w:val="00497366"/>
    <w:rsid w:val="00497FCA"/>
    <w:rsid w:val="004A1057"/>
    <w:rsid w:val="004A3481"/>
    <w:rsid w:val="004A4BAB"/>
    <w:rsid w:val="004A52CD"/>
    <w:rsid w:val="004A55D5"/>
    <w:rsid w:val="004A6B65"/>
    <w:rsid w:val="004B0741"/>
    <w:rsid w:val="004B096F"/>
    <w:rsid w:val="004B171F"/>
    <w:rsid w:val="004B3D73"/>
    <w:rsid w:val="004B3FC7"/>
    <w:rsid w:val="004B413E"/>
    <w:rsid w:val="004B4F19"/>
    <w:rsid w:val="004C08DB"/>
    <w:rsid w:val="004C3A55"/>
    <w:rsid w:val="004C56B9"/>
    <w:rsid w:val="004C6B7B"/>
    <w:rsid w:val="004D43FA"/>
    <w:rsid w:val="004D5614"/>
    <w:rsid w:val="004D6F22"/>
    <w:rsid w:val="004E111F"/>
    <w:rsid w:val="004E215C"/>
    <w:rsid w:val="004E28E1"/>
    <w:rsid w:val="004E312B"/>
    <w:rsid w:val="004E31BF"/>
    <w:rsid w:val="004E6CAA"/>
    <w:rsid w:val="004E6EB9"/>
    <w:rsid w:val="004E6FFD"/>
    <w:rsid w:val="004F199F"/>
    <w:rsid w:val="004F44E6"/>
    <w:rsid w:val="00500507"/>
    <w:rsid w:val="005055A6"/>
    <w:rsid w:val="00507007"/>
    <w:rsid w:val="00511985"/>
    <w:rsid w:val="00511A84"/>
    <w:rsid w:val="00511C6A"/>
    <w:rsid w:val="00515B12"/>
    <w:rsid w:val="0051733A"/>
    <w:rsid w:val="005174FB"/>
    <w:rsid w:val="00517743"/>
    <w:rsid w:val="005207DA"/>
    <w:rsid w:val="00520EBF"/>
    <w:rsid w:val="00521D76"/>
    <w:rsid w:val="00525E13"/>
    <w:rsid w:val="005271EA"/>
    <w:rsid w:val="0053132A"/>
    <w:rsid w:val="0053170B"/>
    <w:rsid w:val="005366AD"/>
    <w:rsid w:val="00537D85"/>
    <w:rsid w:val="00537ED2"/>
    <w:rsid w:val="00540900"/>
    <w:rsid w:val="00541AD5"/>
    <w:rsid w:val="005423B8"/>
    <w:rsid w:val="005423D4"/>
    <w:rsid w:val="00543616"/>
    <w:rsid w:val="005436E0"/>
    <w:rsid w:val="00546B7D"/>
    <w:rsid w:val="00551782"/>
    <w:rsid w:val="00551D58"/>
    <w:rsid w:val="00552586"/>
    <w:rsid w:val="00553CD3"/>
    <w:rsid w:val="00560087"/>
    <w:rsid w:val="00560551"/>
    <w:rsid w:val="005614C9"/>
    <w:rsid w:val="00561BDE"/>
    <w:rsid w:val="00564B59"/>
    <w:rsid w:val="005665D8"/>
    <w:rsid w:val="00567788"/>
    <w:rsid w:val="005704E0"/>
    <w:rsid w:val="00570BC4"/>
    <w:rsid w:val="0057266B"/>
    <w:rsid w:val="00574195"/>
    <w:rsid w:val="005759FF"/>
    <w:rsid w:val="00577715"/>
    <w:rsid w:val="005805CC"/>
    <w:rsid w:val="00582DD8"/>
    <w:rsid w:val="005858BA"/>
    <w:rsid w:val="00586B07"/>
    <w:rsid w:val="0059081D"/>
    <w:rsid w:val="005913D2"/>
    <w:rsid w:val="00593340"/>
    <w:rsid w:val="00594CAF"/>
    <w:rsid w:val="005A0395"/>
    <w:rsid w:val="005A0409"/>
    <w:rsid w:val="005A1AF2"/>
    <w:rsid w:val="005A4715"/>
    <w:rsid w:val="005A67B7"/>
    <w:rsid w:val="005A698D"/>
    <w:rsid w:val="005A7373"/>
    <w:rsid w:val="005A7800"/>
    <w:rsid w:val="005B0084"/>
    <w:rsid w:val="005B1062"/>
    <w:rsid w:val="005B1755"/>
    <w:rsid w:val="005B2E13"/>
    <w:rsid w:val="005B750F"/>
    <w:rsid w:val="005C206D"/>
    <w:rsid w:val="005C3EC0"/>
    <w:rsid w:val="005C55EC"/>
    <w:rsid w:val="005C6632"/>
    <w:rsid w:val="005C6BB2"/>
    <w:rsid w:val="005C716C"/>
    <w:rsid w:val="005D1851"/>
    <w:rsid w:val="005D1B04"/>
    <w:rsid w:val="005D200C"/>
    <w:rsid w:val="005D4D2D"/>
    <w:rsid w:val="005D5B7F"/>
    <w:rsid w:val="005D6626"/>
    <w:rsid w:val="005E0D11"/>
    <w:rsid w:val="005E22E2"/>
    <w:rsid w:val="005E3337"/>
    <w:rsid w:val="005E45E7"/>
    <w:rsid w:val="005E52D6"/>
    <w:rsid w:val="005E5732"/>
    <w:rsid w:val="005F00E7"/>
    <w:rsid w:val="005F0BE2"/>
    <w:rsid w:val="005F14F4"/>
    <w:rsid w:val="005F1D5C"/>
    <w:rsid w:val="005F2C1F"/>
    <w:rsid w:val="005F68BA"/>
    <w:rsid w:val="005F78D5"/>
    <w:rsid w:val="00600F44"/>
    <w:rsid w:val="00602391"/>
    <w:rsid w:val="0060471A"/>
    <w:rsid w:val="00606F29"/>
    <w:rsid w:val="006076FE"/>
    <w:rsid w:val="0061190D"/>
    <w:rsid w:val="00613241"/>
    <w:rsid w:val="00614569"/>
    <w:rsid w:val="00614982"/>
    <w:rsid w:val="0061707E"/>
    <w:rsid w:val="00617965"/>
    <w:rsid w:val="0062215E"/>
    <w:rsid w:val="0062559A"/>
    <w:rsid w:val="00626237"/>
    <w:rsid w:val="00626DD0"/>
    <w:rsid w:val="00630D8A"/>
    <w:rsid w:val="00631493"/>
    <w:rsid w:val="00631E71"/>
    <w:rsid w:val="006329A1"/>
    <w:rsid w:val="00633BC8"/>
    <w:rsid w:val="00634BFB"/>
    <w:rsid w:val="00635017"/>
    <w:rsid w:val="0063525F"/>
    <w:rsid w:val="006362BA"/>
    <w:rsid w:val="00640471"/>
    <w:rsid w:val="00641F32"/>
    <w:rsid w:val="00646822"/>
    <w:rsid w:val="00647687"/>
    <w:rsid w:val="00650DAD"/>
    <w:rsid w:val="0065141F"/>
    <w:rsid w:val="0065219F"/>
    <w:rsid w:val="00652719"/>
    <w:rsid w:val="0065431F"/>
    <w:rsid w:val="006547D4"/>
    <w:rsid w:val="00657470"/>
    <w:rsid w:val="006604C1"/>
    <w:rsid w:val="00660841"/>
    <w:rsid w:val="00663F93"/>
    <w:rsid w:val="00664678"/>
    <w:rsid w:val="00664725"/>
    <w:rsid w:val="00666AC4"/>
    <w:rsid w:val="00666B9A"/>
    <w:rsid w:val="00667BBA"/>
    <w:rsid w:val="00667EF0"/>
    <w:rsid w:val="00670356"/>
    <w:rsid w:val="00671911"/>
    <w:rsid w:val="00671CA9"/>
    <w:rsid w:val="00671E46"/>
    <w:rsid w:val="00671F7C"/>
    <w:rsid w:val="00673CD7"/>
    <w:rsid w:val="00673ECE"/>
    <w:rsid w:val="00674D4A"/>
    <w:rsid w:val="006756DE"/>
    <w:rsid w:val="00676663"/>
    <w:rsid w:val="00676A00"/>
    <w:rsid w:val="00676BF3"/>
    <w:rsid w:val="00681EB0"/>
    <w:rsid w:val="00683084"/>
    <w:rsid w:val="00685C96"/>
    <w:rsid w:val="00687B6D"/>
    <w:rsid w:val="00691015"/>
    <w:rsid w:val="006922A7"/>
    <w:rsid w:val="006925A5"/>
    <w:rsid w:val="00693217"/>
    <w:rsid w:val="006937AD"/>
    <w:rsid w:val="00693FB7"/>
    <w:rsid w:val="006955DC"/>
    <w:rsid w:val="006A067A"/>
    <w:rsid w:val="006A38E9"/>
    <w:rsid w:val="006A390B"/>
    <w:rsid w:val="006A518B"/>
    <w:rsid w:val="006A6D3F"/>
    <w:rsid w:val="006A6FF0"/>
    <w:rsid w:val="006B0D17"/>
    <w:rsid w:val="006B2EE5"/>
    <w:rsid w:val="006B3413"/>
    <w:rsid w:val="006B3A97"/>
    <w:rsid w:val="006B4463"/>
    <w:rsid w:val="006B4A09"/>
    <w:rsid w:val="006B4A8A"/>
    <w:rsid w:val="006B4C39"/>
    <w:rsid w:val="006B5797"/>
    <w:rsid w:val="006B69FF"/>
    <w:rsid w:val="006B6A25"/>
    <w:rsid w:val="006C2406"/>
    <w:rsid w:val="006C7799"/>
    <w:rsid w:val="006C7B45"/>
    <w:rsid w:val="006D02C5"/>
    <w:rsid w:val="006D0B61"/>
    <w:rsid w:val="006D0CBA"/>
    <w:rsid w:val="006D12AA"/>
    <w:rsid w:val="006D2089"/>
    <w:rsid w:val="006D20FE"/>
    <w:rsid w:val="006D49E3"/>
    <w:rsid w:val="006D540B"/>
    <w:rsid w:val="006D78BD"/>
    <w:rsid w:val="006E2877"/>
    <w:rsid w:val="006E2C23"/>
    <w:rsid w:val="006E7547"/>
    <w:rsid w:val="006E77B2"/>
    <w:rsid w:val="006F4AE3"/>
    <w:rsid w:val="006F5308"/>
    <w:rsid w:val="006F5F0F"/>
    <w:rsid w:val="006F77D4"/>
    <w:rsid w:val="00702774"/>
    <w:rsid w:val="007048FD"/>
    <w:rsid w:val="00704B10"/>
    <w:rsid w:val="00705AE0"/>
    <w:rsid w:val="00705C20"/>
    <w:rsid w:val="00707D6B"/>
    <w:rsid w:val="007145CC"/>
    <w:rsid w:val="00716331"/>
    <w:rsid w:val="00716E2E"/>
    <w:rsid w:val="007200AD"/>
    <w:rsid w:val="00720245"/>
    <w:rsid w:val="0072085A"/>
    <w:rsid w:val="00721799"/>
    <w:rsid w:val="00724729"/>
    <w:rsid w:val="00725F67"/>
    <w:rsid w:val="00730D49"/>
    <w:rsid w:val="007319DE"/>
    <w:rsid w:val="00732E3F"/>
    <w:rsid w:val="00733B99"/>
    <w:rsid w:val="00734BC9"/>
    <w:rsid w:val="007357E2"/>
    <w:rsid w:val="0073756D"/>
    <w:rsid w:val="0073798D"/>
    <w:rsid w:val="00737E1A"/>
    <w:rsid w:val="00741574"/>
    <w:rsid w:val="00743464"/>
    <w:rsid w:val="00743AE6"/>
    <w:rsid w:val="007444F0"/>
    <w:rsid w:val="007456BE"/>
    <w:rsid w:val="007463A7"/>
    <w:rsid w:val="00746ACA"/>
    <w:rsid w:val="00746D6B"/>
    <w:rsid w:val="00746EFF"/>
    <w:rsid w:val="00751822"/>
    <w:rsid w:val="00752DA8"/>
    <w:rsid w:val="007535B8"/>
    <w:rsid w:val="00755A5F"/>
    <w:rsid w:val="007572CB"/>
    <w:rsid w:val="007606EA"/>
    <w:rsid w:val="00760E05"/>
    <w:rsid w:val="00763610"/>
    <w:rsid w:val="00763CFB"/>
    <w:rsid w:val="0076604F"/>
    <w:rsid w:val="00766C90"/>
    <w:rsid w:val="00772AE5"/>
    <w:rsid w:val="00773C47"/>
    <w:rsid w:val="007767DF"/>
    <w:rsid w:val="00777F9C"/>
    <w:rsid w:val="00780147"/>
    <w:rsid w:val="007805C3"/>
    <w:rsid w:val="00780AD2"/>
    <w:rsid w:val="00782A32"/>
    <w:rsid w:val="0078403E"/>
    <w:rsid w:val="00784FC9"/>
    <w:rsid w:val="00785FE4"/>
    <w:rsid w:val="00790531"/>
    <w:rsid w:val="007912BC"/>
    <w:rsid w:val="00793436"/>
    <w:rsid w:val="007934FA"/>
    <w:rsid w:val="007942D9"/>
    <w:rsid w:val="00796EAD"/>
    <w:rsid w:val="007A087F"/>
    <w:rsid w:val="007A1F3C"/>
    <w:rsid w:val="007A2FFB"/>
    <w:rsid w:val="007A48FF"/>
    <w:rsid w:val="007A4A49"/>
    <w:rsid w:val="007B0A9E"/>
    <w:rsid w:val="007B30AA"/>
    <w:rsid w:val="007B6294"/>
    <w:rsid w:val="007B6598"/>
    <w:rsid w:val="007B6F8E"/>
    <w:rsid w:val="007C0BE3"/>
    <w:rsid w:val="007C0FB7"/>
    <w:rsid w:val="007C670B"/>
    <w:rsid w:val="007C6E24"/>
    <w:rsid w:val="007C7850"/>
    <w:rsid w:val="007D0099"/>
    <w:rsid w:val="007D13BF"/>
    <w:rsid w:val="007D2E56"/>
    <w:rsid w:val="007D3360"/>
    <w:rsid w:val="007D4C07"/>
    <w:rsid w:val="007D5699"/>
    <w:rsid w:val="007D5D84"/>
    <w:rsid w:val="007D6587"/>
    <w:rsid w:val="007E00DA"/>
    <w:rsid w:val="007E0E4E"/>
    <w:rsid w:val="007E157A"/>
    <w:rsid w:val="007E1FD9"/>
    <w:rsid w:val="007E27BD"/>
    <w:rsid w:val="007E4FA8"/>
    <w:rsid w:val="007E5CA3"/>
    <w:rsid w:val="007E60F1"/>
    <w:rsid w:val="007E72D5"/>
    <w:rsid w:val="007F53CE"/>
    <w:rsid w:val="007F6684"/>
    <w:rsid w:val="00801349"/>
    <w:rsid w:val="00804CA5"/>
    <w:rsid w:val="00805624"/>
    <w:rsid w:val="00805831"/>
    <w:rsid w:val="00807B57"/>
    <w:rsid w:val="00807BC7"/>
    <w:rsid w:val="0081219C"/>
    <w:rsid w:val="00812CED"/>
    <w:rsid w:val="00813439"/>
    <w:rsid w:val="008135C5"/>
    <w:rsid w:val="0081403A"/>
    <w:rsid w:val="00817291"/>
    <w:rsid w:val="00820233"/>
    <w:rsid w:val="00820D5E"/>
    <w:rsid w:val="00820DFD"/>
    <w:rsid w:val="00826C4B"/>
    <w:rsid w:val="00826D4B"/>
    <w:rsid w:val="008276BD"/>
    <w:rsid w:val="008276E5"/>
    <w:rsid w:val="0083029A"/>
    <w:rsid w:val="00831E3C"/>
    <w:rsid w:val="008336F8"/>
    <w:rsid w:val="00833A0D"/>
    <w:rsid w:val="00835350"/>
    <w:rsid w:val="00835BA5"/>
    <w:rsid w:val="00835EDD"/>
    <w:rsid w:val="00837DD0"/>
    <w:rsid w:val="00837EDF"/>
    <w:rsid w:val="008401F5"/>
    <w:rsid w:val="00841472"/>
    <w:rsid w:val="00843904"/>
    <w:rsid w:val="00843DDE"/>
    <w:rsid w:val="0084423E"/>
    <w:rsid w:val="00847ABD"/>
    <w:rsid w:val="00847FEF"/>
    <w:rsid w:val="00852C16"/>
    <w:rsid w:val="008531CA"/>
    <w:rsid w:val="00855776"/>
    <w:rsid w:val="008576F4"/>
    <w:rsid w:val="008577A6"/>
    <w:rsid w:val="008606DD"/>
    <w:rsid w:val="0086161A"/>
    <w:rsid w:val="00862024"/>
    <w:rsid w:val="008622F8"/>
    <w:rsid w:val="0086303C"/>
    <w:rsid w:val="00864594"/>
    <w:rsid w:val="008648AB"/>
    <w:rsid w:val="00865E2A"/>
    <w:rsid w:val="0086738E"/>
    <w:rsid w:val="008711F3"/>
    <w:rsid w:val="008713F9"/>
    <w:rsid w:val="008728ED"/>
    <w:rsid w:val="00873A91"/>
    <w:rsid w:val="00874321"/>
    <w:rsid w:val="00877C70"/>
    <w:rsid w:val="00877D2D"/>
    <w:rsid w:val="00880E98"/>
    <w:rsid w:val="008811A1"/>
    <w:rsid w:val="00883EA6"/>
    <w:rsid w:val="00884955"/>
    <w:rsid w:val="0088676B"/>
    <w:rsid w:val="00886874"/>
    <w:rsid w:val="00886FFD"/>
    <w:rsid w:val="00887030"/>
    <w:rsid w:val="00887358"/>
    <w:rsid w:val="00887CC2"/>
    <w:rsid w:val="00887D2C"/>
    <w:rsid w:val="00891650"/>
    <w:rsid w:val="0089527B"/>
    <w:rsid w:val="00896F34"/>
    <w:rsid w:val="00897D9C"/>
    <w:rsid w:val="008A0B31"/>
    <w:rsid w:val="008A0F32"/>
    <w:rsid w:val="008A1492"/>
    <w:rsid w:val="008A1C53"/>
    <w:rsid w:val="008A5D13"/>
    <w:rsid w:val="008A64C2"/>
    <w:rsid w:val="008B0EBC"/>
    <w:rsid w:val="008B3853"/>
    <w:rsid w:val="008B409A"/>
    <w:rsid w:val="008B50AA"/>
    <w:rsid w:val="008B61AE"/>
    <w:rsid w:val="008B699A"/>
    <w:rsid w:val="008B7690"/>
    <w:rsid w:val="008C44FB"/>
    <w:rsid w:val="008D05E6"/>
    <w:rsid w:val="008D11F3"/>
    <w:rsid w:val="008D217D"/>
    <w:rsid w:val="008D2DF1"/>
    <w:rsid w:val="008D3868"/>
    <w:rsid w:val="008D4B9C"/>
    <w:rsid w:val="008D5AF7"/>
    <w:rsid w:val="008D6492"/>
    <w:rsid w:val="008E1FDC"/>
    <w:rsid w:val="008E36F4"/>
    <w:rsid w:val="008E3C14"/>
    <w:rsid w:val="008E50AD"/>
    <w:rsid w:val="008E768D"/>
    <w:rsid w:val="008F44F0"/>
    <w:rsid w:val="008F47E8"/>
    <w:rsid w:val="008F7220"/>
    <w:rsid w:val="00902C79"/>
    <w:rsid w:val="00904B33"/>
    <w:rsid w:val="009052C0"/>
    <w:rsid w:val="0091187C"/>
    <w:rsid w:val="009119BB"/>
    <w:rsid w:val="00911CB1"/>
    <w:rsid w:val="009134B1"/>
    <w:rsid w:val="009142D7"/>
    <w:rsid w:val="00914BD3"/>
    <w:rsid w:val="009152BD"/>
    <w:rsid w:val="009206C0"/>
    <w:rsid w:val="00920A93"/>
    <w:rsid w:val="00920EA4"/>
    <w:rsid w:val="00921816"/>
    <w:rsid w:val="009228EF"/>
    <w:rsid w:val="00922D7E"/>
    <w:rsid w:val="009235F6"/>
    <w:rsid w:val="00923D05"/>
    <w:rsid w:val="009242D2"/>
    <w:rsid w:val="00924610"/>
    <w:rsid w:val="00925E37"/>
    <w:rsid w:val="00927540"/>
    <w:rsid w:val="009276FE"/>
    <w:rsid w:val="00927A26"/>
    <w:rsid w:val="0093227B"/>
    <w:rsid w:val="009362F2"/>
    <w:rsid w:val="009378B9"/>
    <w:rsid w:val="00937A25"/>
    <w:rsid w:val="00941296"/>
    <w:rsid w:val="009443E2"/>
    <w:rsid w:val="00944BFD"/>
    <w:rsid w:val="00944EC5"/>
    <w:rsid w:val="00945196"/>
    <w:rsid w:val="00945624"/>
    <w:rsid w:val="00945ACC"/>
    <w:rsid w:val="00945FA8"/>
    <w:rsid w:val="00946AD9"/>
    <w:rsid w:val="00947A0A"/>
    <w:rsid w:val="00947E76"/>
    <w:rsid w:val="00947E86"/>
    <w:rsid w:val="00950A7D"/>
    <w:rsid w:val="00953FB5"/>
    <w:rsid w:val="0095592A"/>
    <w:rsid w:val="00956486"/>
    <w:rsid w:val="00956CF0"/>
    <w:rsid w:val="00957974"/>
    <w:rsid w:val="00960149"/>
    <w:rsid w:val="00960CEA"/>
    <w:rsid w:val="00963AF7"/>
    <w:rsid w:val="00964DC7"/>
    <w:rsid w:val="0096568E"/>
    <w:rsid w:val="0097127B"/>
    <w:rsid w:val="0097326D"/>
    <w:rsid w:val="00974041"/>
    <w:rsid w:val="0097448B"/>
    <w:rsid w:val="009745AA"/>
    <w:rsid w:val="009773BE"/>
    <w:rsid w:val="00977EDC"/>
    <w:rsid w:val="00977FE6"/>
    <w:rsid w:val="00980BF5"/>
    <w:rsid w:val="00982452"/>
    <w:rsid w:val="009829DC"/>
    <w:rsid w:val="00984A10"/>
    <w:rsid w:val="00985706"/>
    <w:rsid w:val="00986A7E"/>
    <w:rsid w:val="009878C8"/>
    <w:rsid w:val="00990EAF"/>
    <w:rsid w:val="00990FD3"/>
    <w:rsid w:val="00993AFC"/>
    <w:rsid w:val="00993B9B"/>
    <w:rsid w:val="00993E7D"/>
    <w:rsid w:val="00994611"/>
    <w:rsid w:val="00994CBC"/>
    <w:rsid w:val="00994E68"/>
    <w:rsid w:val="00995391"/>
    <w:rsid w:val="009966C6"/>
    <w:rsid w:val="009A10CF"/>
    <w:rsid w:val="009A2AB7"/>
    <w:rsid w:val="009A3A6F"/>
    <w:rsid w:val="009A5953"/>
    <w:rsid w:val="009A69F5"/>
    <w:rsid w:val="009A6D29"/>
    <w:rsid w:val="009A6F04"/>
    <w:rsid w:val="009A760D"/>
    <w:rsid w:val="009B25E3"/>
    <w:rsid w:val="009B2BB7"/>
    <w:rsid w:val="009B4F8B"/>
    <w:rsid w:val="009B5EB7"/>
    <w:rsid w:val="009B62B2"/>
    <w:rsid w:val="009B6EDF"/>
    <w:rsid w:val="009B7415"/>
    <w:rsid w:val="009C02BA"/>
    <w:rsid w:val="009C49FC"/>
    <w:rsid w:val="009C76BF"/>
    <w:rsid w:val="009D04E9"/>
    <w:rsid w:val="009D418F"/>
    <w:rsid w:val="009D5340"/>
    <w:rsid w:val="009D59B4"/>
    <w:rsid w:val="009D6BA3"/>
    <w:rsid w:val="009D6C64"/>
    <w:rsid w:val="009D7A69"/>
    <w:rsid w:val="009E0816"/>
    <w:rsid w:val="009E1963"/>
    <w:rsid w:val="009E27C2"/>
    <w:rsid w:val="009E27C9"/>
    <w:rsid w:val="009E2F65"/>
    <w:rsid w:val="009E3A10"/>
    <w:rsid w:val="009E6B0F"/>
    <w:rsid w:val="009E7443"/>
    <w:rsid w:val="009E7FD3"/>
    <w:rsid w:val="009F1FAA"/>
    <w:rsid w:val="009F29B8"/>
    <w:rsid w:val="009F32D6"/>
    <w:rsid w:val="009F42A9"/>
    <w:rsid w:val="009F7ADA"/>
    <w:rsid w:val="00A02247"/>
    <w:rsid w:val="00A04F78"/>
    <w:rsid w:val="00A067F0"/>
    <w:rsid w:val="00A06888"/>
    <w:rsid w:val="00A106D0"/>
    <w:rsid w:val="00A12C6F"/>
    <w:rsid w:val="00A12FAF"/>
    <w:rsid w:val="00A150D6"/>
    <w:rsid w:val="00A17C53"/>
    <w:rsid w:val="00A206C8"/>
    <w:rsid w:val="00A21BD8"/>
    <w:rsid w:val="00A23890"/>
    <w:rsid w:val="00A23F70"/>
    <w:rsid w:val="00A36726"/>
    <w:rsid w:val="00A37093"/>
    <w:rsid w:val="00A376F1"/>
    <w:rsid w:val="00A402A9"/>
    <w:rsid w:val="00A4147F"/>
    <w:rsid w:val="00A42AEB"/>
    <w:rsid w:val="00A44356"/>
    <w:rsid w:val="00A4440A"/>
    <w:rsid w:val="00A44A33"/>
    <w:rsid w:val="00A44AA3"/>
    <w:rsid w:val="00A44F3C"/>
    <w:rsid w:val="00A451E4"/>
    <w:rsid w:val="00A46B73"/>
    <w:rsid w:val="00A47FC1"/>
    <w:rsid w:val="00A522EE"/>
    <w:rsid w:val="00A52534"/>
    <w:rsid w:val="00A543B7"/>
    <w:rsid w:val="00A55C1D"/>
    <w:rsid w:val="00A60ABA"/>
    <w:rsid w:val="00A6174C"/>
    <w:rsid w:val="00A62692"/>
    <w:rsid w:val="00A653D2"/>
    <w:rsid w:val="00A67F33"/>
    <w:rsid w:val="00A70299"/>
    <w:rsid w:val="00A71F3F"/>
    <w:rsid w:val="00A7376B"/>
    <w:rsid w:val="00A74CB5"/>
    <w:rsid w:val="00A771BE"/>
    <w:rsid w:val="00A81259"/>
    <w:rsid w:val="00A81C8C"/>
    <w:rsid w:val="00A8280B"/>
    <w:rsid w:val="00A8312C"/>
    <w:rsid w:val="00A83EC4"/>
    <w:rsid w:val="00A84BE0"/>
    <w:rsid w:val="00A873BF"/>
    <w:rsid w:val="00A92176"/>
    <w:rsid w:val="00A92C42"/>
    <w:rsid w:val="00A95CCB"/>
    <w:rsid w:val="00A97421"/>
    <w:rsid w:val="00AA0199"/>
    <w:rsid w:val="00AA1094"/>
    <w:rsid w:val="00AA2C4C"/>
    <w:rsid w:val="00AA61DA"/>
    <w:rsid w:val="00AB016D"/>
    <w:rsid w:val="00AB16C6"/>
    <w:rsid w:val="00AB309B"/>
    <w:rsid w:val="00AB33B6"/>
    <w:rsid w:val="00AB3724"/>
    <w:rsid w:val="00AB3794"/>
    <w:rsid w:val="00AB4A05"/>
    <w:rsid w:val="00AB6B3E"/>
    <w:rsid w:val="00AB7561"/>
    <w:rsid w:val="00AC12B9"/>
    <w:rsid w:val="00AC14C6"/>
    <w:rsid w:val="00AC22B9"/>
    <w:rsid w:val="00AC26BD"/>
    <w:rsid w:val="00AC4572"/>
    <w:rsid w:val="00AC508F"/>
    <w:rsid w:val="00AC54F8"/>
    <w:rsid w:val="00AC674F"/>
    <w:rsid w:val="00AD16B4"/>
    <w:rsid w:val="00AD25CD"/>
    <w:rsid w:val="00AD27B4"/>
    <w:rsid w:val="00AD284B"/>
    <w:rsid w:val="00AD2B81"/>
    <w:rsid w:val="00AE3446"/>
    <w:rsid w:val="00AE3802"/>
    <w:rsid w:val="00AE637E"/>
    <w:rsid w:val="00AF07EF"/>
    <w:rsid w:val="00AF08B1"/>
    <w:rsid w:val="00AF37BB"/>
    <w:rsid w:val="00AF70D9"/>
    <w:rsid w:val="00AF73B7"/>
    <w:rsid w:val="00B011BC"/>
    <w:rsid w:val="00B01C43"/>
    <w:rsid w:val="00B02A38"/>
    <w:rsid w:val="00B02D00"/>
    <w:rsid w:val="00B02E01"/>
    <w:rsid w:val="00B030BF"/>
    <w:rsid w:val="00B051B8"/>
    <w:rsid w:val="00B05F01"/>
    <w:rsid w:val="00B062E1"/>
    <w:rsid w:val="00B06346"/>
    <w:rsid w:val="00B06811"/>
    <w:rsid w:val="00B1345D"/>
    <w:rsid w:val="00B17411"/>
    <w:rsid w:val="00B2066D"/>
    <w:rsid w:val="00B2350F"/>
    <w:rsid w:val="00B25D2C"/>
    <w:rsid w:val="00B278F6"/>
    <w:rsid w:val="00B328B4"/>
    <w:rsid w:val="00B3413F"/>
    <w:rsid w:val="00B367B3"/>
    <w:rsid w:val="00B41EEA"/>
    <w:rsid w:val="00B43217"/>
    <w:rsid w:val="00B43B8B"/>
    <w:rsid w:val="00B43D0D"/>
    <w:rsid w:val="00B451AB"/>
    <w:rsid w:val="00B45436"/>
    <w:rsid w:val="00B503F7"/>
    <w:rsid w:val="00B53033"/>
    <w:rsid w:val="00B53F20"/>
    <w:rsid w:val="00B54999"/>
    <w:rsid w:val="00B55192"/>
    <w:rsid w:val="00B56347"/>
    <w:rsid w:val="00B56F47"/>
    <w:rsid w:val="00B60E40"/>
    <w:rsid w:val="00B616CE"/>
    <w:rsid w:val="00B636A5"/>
    <w:rsid w:val="00B64120"/>
    <w:rsid w:val="00B6489C"/>
    <w:rsid w:val="00B658A5"/>
    <w:rsid w:val="00B65E92"/>
    <w:rsid w:val="00B66BD4"/>
    <w:rsid w:val="00B70DE6"/>
    <w:rsid w:val="00B72DCE"/>
    <w:rsid w:val="00B805D1"/>
    <w:rsid w:val="00B81E4C"/>
    <w:rsid w:val="00B82745"/>
    <w:rsid w:val="00B879DD"/>
    <w:rsid w:val="00B9194F"/>
    <w:rsid w:val="00B92378"/>
    <w:rsid w:val="00B92A97"/>
    <w:rsid w:val="00B92B34"/>
    <w:rsid w:val="00B944EE"/>
    <w:rsid w:val="00B94C7C"/>
    <w:rsid w:val="00B9513C"/>
    <w:rsid w:val="00B961F2"/>
    <w:rsid w:val="00B9620B"/>
    <w:rsid w:val="00B96362"/>
    <w:rsid w:val="00B974F4"/>
    <w:rsid w:val="00BA0B13"/>
    <w:rsid w:val="00BA28A1"/>
    <w:rsid w:val="00BA2996"/>
    <w:rsid w:val="00BA4106"/>
    <w:rsid w:val="00BA4911"/>
    <w:rsid w:val="00BA49DE"/>
    <w:rsid w:val="00BA5BE4"/>
    <w:rsid w:val="00BA7FD9"/>
    <w:rsid w:val="00BB0544"/>
    <w:rsid w:val="00BB0896"/>
    <w:rsid w:val="00BB1E1A"/>
    <w:rsid w:val="00BB2100"/>
    <w:rsid w:val="00BB4BB9"/>
    <w:rsid w:val="00BB7DEC"/>
    <w:rsid w:val="00BC0E73"/>
    <w:rsid w:val="00BC4282"/>
    <w:rsid w:val="00BC6075"/>
    <w:rsid w:val="00BC6297"/>
    <w:rsid w:val="00BC63D8"/>
    <w:rsid w:val="00BD035D"/>
    <w:rsid w:val="00BD13E1"/>
    <w:rsid w:val="00BD2F59"/>
    <w:rsid w:val="00BD586F"/>
    <w:rsid w:val="00BD5975"/>
    <w:rsid w:val="00BD6376"/>
    <w:rsid w:val="00BD66C1"/>
    <w:rsid w:val="00BD6F1B"/>
    <w:rsid w:val="00BE1819"/>
    <w:rsid w:val="00BE2172"/>
    <w:rsid w:val="00BE5E59"/>
    <w:rsid w:val="00BE6822"/>
    <w:rsid w:val="00BE7259"/>
    <w:rsid w:val="00BF08ED"/>
    <w:rsid w:val="00BF0EFA"/>
    <w:rsid w:val="00BF15A6"/>
    <w:rsid w:val="00BF2E09"/>
    <w:rsid w:val="00BF2F40"/>
    <w:rsid w:val="00BF4181"/>
    <w:rsid w:val="00BF5074"/>
    <w:rsid w:val="00BF5A70"/>
    <w:rsid w:val="00BF6EA1"/>
    <w:rsid w:val="00BF6FDA"/>
    <w:rsid w:val="00BF7B87"/>
    <w:rsid w:val="00C010FB"/>
    <w:rsid w:val="00C02824"/>
    <w:rsid w:val="00C06489"/>
    <w:rsid w:val="00C06772"/>
    <w:rsid w:val="00C0684A"/>
    <w:rsid w:val="00C06A5F"/>
    <w:rsid w:val="00C06C52"/>
    <w:rsid w:val="00C109A7"/>
    <w:rsid w:val="00C13970"/>
    <w:rsid w:val="00C13F25"/>
    <w:rsid w:val="00C158FD"/>
    <w:rsid w:val="00C16072"/>
    <w:rsid w:val="00C16E48"/>
    <w:rsid w:val="00C206BB"/>
    <w:rsid w:val="00C2409B"/>
    <w:rsid w:val="00C24370"/>
    <w:rsid w:val="00C249BB"/>
    <w:rsid w:val="00C25AC2"/>
    <w:rsid w:val="00C267D0"/>
    <w:rsid w:val="00C2730E"/>
    <w:rsid w:val="00C301F0"/>
    <w:rsid w:val="00C32975"/>
    <w:rsid w:val="00C41B1A"/>
    <w:rsid w:val="00C421C2"/>
    <w:rsid w:val="00C42BFA"/>
    <w:rsid w:val="00C51FE3"/>
    <w:rsid w:val="00C5289D"/>
    <w:rsid w:val="00C53883"/>
    <w:rsid w:val="00C54370"/>
    <w:rsid w:val="00C554F5"/>
    <w:rsid w:val="00C5747C"/>
    <w:rsid w:val="00C57576"/>
    <w:rsid w:val="00C6206C"/>
    <w:rsid w:val="00C6461A"/>
    <w:rsid w:val="00C65198"/>
    <w:rsid w:val="00C657BE"/>
    <w:rsid w:val="00C67736"/>
    <w:rsid w:val="00C723D0"/>
    <w:rsid w:val="00C734C0"/>
    <w:rsid w:val="00C75865"/>
    <w:rsid w:val="00C767F8"/>
    <w:rsid w:val="00C76F23"/>
    <w:rsid w:val="00C778C6"/>
    <w:rsid w:val="00C77DE5"/>
    <w:rsid w:val="00C8302C"/>
    <w:rsid w:val="00C83511"/>
    <w:rsid w:val="00C84FB3"/>
    <w:rsid w:val="00C8697D"/>
    <w:rsid w:val="00C86C44"/>
    <w:rsid w:val="00C87B5B"/>
    <w:rsid w:val="00C926AC"/>
    <w:rsid w:val="00C92F8D"/>
    <w:rsid w:val="00C97F40"/>
    <w:rsid w:val="00CA1628"/>
    <w:rsid w:val="00CA1F5B"/>
    <w:rsid w:val="00CA40C7"/>
    <w:rsid w:val="00CA6578"/>
    <w:rsid w:val="00CA6BF5"/>
    <w:rsid w:val="00CA6E4C"/>
    <w:rsid w:val="00CA7010"/>
    <w:rsid w:val="00CB14BC"/>
    <w:rsid w:val="00CB2FC1"/>
    <w:rsid w:val="00CB2FFE"/>
    <w:rsid w:val="00CB3D79"/>
    <w:rsid w:val="00CB48ED"/>
    <w:rsid w:val="00CB5416"/>
    <w:rsid w:val="00CB5D56"/>
    <w:rsid w:val="00CB6502"/>
    <w:rsid w:val="00CB6555"/>
    <w:rsid w:val="00CB6D4F"/>
    <w:rsid w:val="00CB73F9"/>
    <w:rsid w:val="00CC02DF"/>
    <w:rsid w:val="00CC47BE"/>
    <w:rsid w:val="00CC5C1D"/>
    <w:rsid w:val="00CC634C"/>
    <w:rsid w:val="00CC7F8E"/>
    <w:rsid w:val="00CD24C1"/>
    <w:rsid w:val="00CD25BA"/>
    <w:rsid w:val="00CD3124"/>
    <w:rsid w:val="00CD39CF"/>
    <w:rsid w:val="00CD5CE7"/>
    <w:rsid w:val="00CE1B04"/>
    <w:rsid w:val="00CE3BBE"/>
    <w:rsid w:val="00CE4631"/>
    <w:rsid w:val="00CE6C65"/>
    <w:rsid w:val="00CF0034"/>
    <w:rsid w:val="00CF2A0A"/>
    <w:rsid w:val="00CF2CAE"/>
    <w:rsid w:val="00CF5F69"/>
    <w:rsid w:val="00CF6132"/>
    <w:rsid w:val="00D00D48"/>
    <w:rsid w:val="00D01AA8"/>
    <w:rsid w:val="00D03FDD"/>
    <w:rsid w:val="00D04F22"/>
    <w:rsid w:val="00D05444"/>
    <w:rsid w:val="00D06C77"/>
    <w:rsid w:val="00D074EE"/>
    <w:rsid w:val="00D116E3"/>
    <w:rsid w:val="00D11856"/>
    <w:rsid w:val="00D12A37"/>
    <w:rsid w:val="00D15986"/>
    <w:rsid w:val="00D15C3A"/>
    <w:rsid w:val="00D173C7"/>
    <w:rsid w:val="00D17A17"/>
    <w:rsid w:val="00D220DD"/>
    <w:rsid w:val="00D23D33"/>
    <w:rsid w:val="00D27B86"/>
    <w:rsid w:val="00D30153"/>
    <w:rsid w:val="00D304E7"/>
    <w:rsid w:val="00D3087D"/>
    <w:rsid w:val="00D30B55"/>
    <w:rsid w:val="00D32BDB"/>
    <w:rsid w:val="00D333BD"/>
    <w:rsid w:val="00D336E5"/>
    <w:rsid w:val="00D34D47"/>
    <w:rsid w:val="00D40DB5"/>
    <w:rsid w:val="00D425B3"/>
    <w:rsid w:val="00D42E64"/>
    <w:rsid w:val="00D4336C"/>
    <w:rsid w:val="00D436A3"/>
    <w:rsid w:val="00D46A37"/>
    <w:rsid w:val="00D47391"/>
    <w:rsid w:val="00D502CF"/>
    <w:rsid w:val="00D50D1A"/>
    <w:rsid w:val="00D50E70"/>
    <w:rsid w:val="00D5307D"/>
    <w:rsid w:val="00D53A88"/>
    <w:rsid w:val="00D54326"/>
    <w:rsid w:val="00D5486A"/>
    <w:rsid w:val="00D621E1"/>
    <w:rsid w:val="00D62CCB"/>
    <w:rsid w:val="00D63497"/>
    <w:rsid w:val="00D6415B"/>
    <w:rsid w:val="00D65A05"/>
    <w:rsid w:val="00D67093"/>
    <w:rsid w:val="00D675BD"/>
    <w:rsid w:val="00D67848"/>
    <w:rsid w:val="00D70EE8"/>
    <w:rsid w:val="00D7172C"/>
    <w:rsid w:val="00D71B9D"/>
    <w:rsid w:val="00D73B64"/>
    <w:rsid w:val="00D76D73"/>
    <w:rsid w:val="00D77B2C"/>
    <w:rsid w:val="00D77CE3"/>
    <w:rsid w:val="00D826C2"/>
    <w:rsid w:val="00D8275C"/>
    <w:rsid w:val="00D8494F"/>
    <w:rsid w:val="00D849FA"/>
    <w:rsid w:val="00D84E62"/>
    <w:rsid w:val="00D86922"/>
    <w:rsid w:val="00D86B6F"/>
    <w:rsid w:val="00D90BC5"/>
    <w:rsid w:val="00D9426D"/>
    <w:rsid w:val="00DA2C4F"/>
    <w:rsid w:val="00DA2EC5"/>
    <w:rsid w:val="00DA31DA"/>
    <w:rsid w:val="00DA4997"/>
    <w:rsid w:val="00DA62F8"/>
    <w:rsid w:val="00DA63C3"/>
    <w:rsid w:val="00DB0130"/>
    <w:rsid w:val="00DB16B7"/>
    <w:rsid w:val="00DB1A44"/>
    <w:rsid w:val="00DB356D"/>
    <w:rsid w:val="00DB445A"/>
    <w:rsid w:val="00DB78CD"/>
    <w:rsid w:val="00DB7DC0"/>
    <w:rsid w:val="00DC01F8"/>
    <w:rsid w:val="00DC073E"/>
    <w:rsid w:val="00DC7C6B"/>
    <w:rsid w:val="00DD085E"/>
    <w:rsid w:val="00DD6DE2"/>
    <w:rsid w:val="00DD710A"/>
    <w:rsid w:val="00DE1E7A"/>
    <w:rsid w:val="00DE2D56"/>
    <w:rsid w:val="00DE339B"/>
    <w:rsid w:val="00DE440B"/>
    <w:rsid w:val="00DE442C"/>
    <w:rsid w:val="00DE6013"/>
    <w:rsid w:val="00DE7D66"/>
    <w:rsid w:val="00DF0AA2"/>
    <w:rsid w:val="00DF1957"/>
    <w:rsid w:val="00DF4474"/>
    <w:rsid w:val="00DF60DB"/>
    <w:rsid w:val="00DF6604"/>
    <w:rsid w:val="00E00D39"/>
    <w:rsid w:val="00E018CE"/>
    <w:rsid w:val="00E02A03"/>
    <w:rsid w:val="00E03A39"/>
    <w:rsid w:val="00E046E6"/>
    <w:rsid w:val="00E0508D"/>
    <w:rsid w:val="00E06855"/>
    <w:rsid w:val="00E06BA2"/>
    <w:rsid w:val="00E11014"/>
    <w:rsid w:val="00E15FDA"/>
    <w:rsid w:val="00E1682B"/>
    <w:rsid w:val="00E16DE7"/>
    <w:rsid w:val="00E20575"/>
    <w:rsid w:val="00E2667B"/>
    <w:rsid w:val="00E275D5"/>
    <w:rsid w:val="00E27D1A"/>
    <w:rsid w:val="00E30EEA"/>
    <w:rsid w:val="00E326F4"/>
    <w:rsid w:val="00E32D8E"/>
    <w:rsid w:val="00E349B2"/>
    <w:rsid w:val="00E35DF4"/>
    <w:rsid w:val="00E37622"/>
    <w:rsid w:val="00E4091E"/>
    <w:rsid w:val="00E41703"/>
    <w:rsid w:val="00E43A48"/>
    <w:rsid w:val="00E44B74"/>
    <w:rsid w:val="00E45BF3"/>
    <w:rsid w:val="00E51253"/>
    <w:rsid w:val="00E51709"/>
    <w:rsid w:val="00E530AD"/>
    <w:rsid w:val="00E56AF8"/>
    <w:rsid w:val="00E570CE"/>
    <w:rsid w:val="00E611E8"/>
    <w:rsid w:val="00E617E3"/>
    <w:rsid w:val="00E62020"/>
    <w:rsid w:val="00E660AB"/>
    <w:rsid w:val="00E669E1"/>
    <w:rsid w:val="00E67939"/>
    <w:rsid w:val="00E71E49"/>
    <w:rsid w:val="00E71E5B"/>
    <w:rsid w:val="00E7227E"/>
    <w:rsid w:val="00E73B7C"/>
    <w:rsid w:val="00E7493F"/>
    <w:rsid w:val="00E74A1E"/>
    <w:rsid w:val="00E74C6C"/>
    <w:rsid w:val="00E7587C"/>
    <w:rsid w:val="00E76182"/>
    <w:rsid w:val="00E7628C"/>
    <w:rsid w:val="00E77C9C"/>
    <w:rsid w:val="00E80947"/>
    <w:rsid w:val="00E838C9"/>
    <w:rsid w:val="00E838E9"/>
    <w:rsid w:val="00E84614"/>
    <w:rsid w:val="00E85151"/>
    <w:rsid w:val="00E85A60"/>
    <w:rsid w:val="00E876DE"/>
    <w:rsid w:val="00E87B43"/>
    <w:rsid w:val="00E900C2"/>
    <w:rsid w:val="00E91C50"/>
    <w:rsid w:val="00E92A32"/>
    <w:rsid w:val="00E93002"/>
    <w:rsid w:val="00E95499"/>
    <w:rsid w:val="00E95DEC"/>
    <w:rsid w:val="00E95F65"/>
    <w:rsid w:val="00E9685F"/>
    <w:rsid w:val="00E968A4"/>
    <w:rsid w:val="00E968F9"/>
    <w:rsid w:val="00E96F25"/>
    <w:rsid w:val="00E9784C"/>
    <w:rsid w:val="00EA19F7"/>
    <w:rsid w:val="00EA51F6"/>
    <w:rsid w:val="00EA5BCE"/>
    <w:rsid w:val="00EA6D27"/>
    <w:rsid w:val="00EA7466"/>
    <w:rsid w:val="00EA78E0"/>
    <w:rsid w:val="00EA7988"/>
    <w:rsid w:val="00EB00A0"/>
    <w:rsid w:val="00EB09CA"/>
    <w:rsid w:val="00EB0B28"/>
    <w:rsid w:val="00EB0F63"/>
    <w:rsid w:val="00EB102F"/>
    <w:rsid w:val="00EB1BA6"/>
    <w:rsid w:val="00EB4969"/>
    <w:rsid w:val="00EB5304"/>
    <w:rsid w:val="00EB6E48"/>
    <w:rsid w:val="00EB7ED8"/>
    <w:rsid w:val="00EC1AC8"/>
    <w:rsid w:val="00EC472B"/>
    <w:rsid w:val="00EC51D2"/>
    <w:rsid w:val="00EC787E"/>
    <w:rsid w:val="00ED0654"/>
    <w:rsid w:val="00ED27F1"/>
    <w:rsid w:val="00ED292C"/>
    <w:rsid w:val="00ED2C7C"/>
    <w:rsid w:val="00ED326A"/>
    <w:rsid w:val="00ED4926"/>
    <w:rsid w:val="00ED507F"/>
    <w:rsid w:val="00ED5DF0"/>
    <w:rsid w:val="00ED5F0E"/>
    <w:rsid w:val="00ED78A1"/>
    <w:rsid w:val="00EE0240"/>
    <w:rsid w:val="00EE1BD0"/>
    <w:rsid w:val="00EE1F42"/>
    <w:rsid w:val="00EE60A3"/>
    <w:rsid w:val="00EE75C4"/>
    <w:rsid w:val="00EE7DF3"/>
    <w:rsid w:val="00EF0FD0"/>
    <w:rsid w:val="00EF140F"/>
    <w:rsid w:val="00EF2855"/>
    <w:rsid w:val="00EF3FF8"/>
    <w:rsid w:val="00EF6E07"/>
    <w:rsid w:val="00EF715A"/>
    <w:rsid w:val="00EF77AF"/>
    <w:rsid w:val="00F02A53"/>
    <w:rsid w:val="00F03F0F"/>
    <w:rsid w:val="00F0453B"/>
    <w:rsid w:val="00F051F9"/>
    <w:rsid w:val="00F05D82"/>
    <w:rsid w:val="00F07F0A"/>
    <w:rsid w:val="00F11BD8"/>
    <w:rsid w:val="00F15D39"/>
    <w:rsid w:val="00F16CAA"/>
    <w:rsid w:val="00F178D7"/>
    <w:rsid w:val="00F17F22"/>
    <w:rsid w:val="00F21E95"/>
    <w:rsid w:val="00F22DE5"/>
    <w:rsid w:val="00F23B92"/>
    <w:rsid w:val="00F24E74"/>
    <w:rsid w:val="00F260E3"/>
    <w:rsid w:val="00F266BD"/>
    <w:rsid w:val="00F309BC"/>
    <w:rsid w:val="00F30FDA"/>
    <w:rsid w:val="00F31429"/>
    <w:rsid w:val="00F32ECB"/>
    <w:rsid w:val="00F36DCB"/>
    <w:rsid w:val="00F373AE"/>
    <w:rsid w:val="00F379A6"/>
    <w:rsid w:val="00F37AE6"/>
    <w:rsid w:val="00F41D40"/>
    <w:rsid w:val="00F4489D"/>
    <w:rsid w:val="00F45262"/>
    <w:rsid w:val="00F4696E"/>
    <w:rsid w:val="00F4774A"/>
    <w:rsid w:val="00F50A01"/>
    <w:rsid w:val="00F513A9"/>
    <w:rsid w:val="00F529E7"/>
    <w:rsid w:val="00F56CE8"/>
    <w:rsid w:val="00F604D6"/>
    <w:rsid w:val="00F61193"/>
    <w:rsid w:val="00F62777"/>
    <w:rsid w:val="00F636D8"/>
    <w:rsid w:val="00F66D25"/>
    <w:rsid w:val="00F67BEE"/>
    <w:rsid w:val="00F70D1C"/>
    <w:rsid w:val="00F72100"/>
    <w:rsid w:val="00F728DB"/>
    <w:rsid w:val="00F72D15"/>
    <w:rsid w:val="00F73054"/>
    <w:rsid w:val="00F73585"/>
    <w:rsid w:val="00F7364E"/>
    <w:rsid w:val="00F741C7"/>
    <w:rsid w:val="00F74A4C"/>
    <w:rsid w:val="00F76393"/>
    <w:rsid w:val="00F76768"/>
    <w:rsid w:val="00F76DFD"/>
    <w:rsid w:val="00F77A68"/>
    <w:rsid w:val="00F77FC8"/>
    <w:rsid w:val="00F80C05"/>
    <w:rsid w:val="00F84ED6"/>
    <w:rsid w:val="00F85179"/>
    <w:rsid w:val="00F85601"/>
    <w:rsid w:val="00F878F4"/>
    <w:rsid w:val="00F87C33"/>
    <w:rsid w:val="00F91463"/>
    <w:rsid w:val="00F9231B"/>
    <w:rsid w:val="00F96B4F"/>
    <w:rsid w:val="00F97083"/>
    <w:rsid w:val="00F9762E"/>
    <w:rsid w:val="00F97A53"/>
    <w:rsid w:val="00FA50B5"/>
    <w:rsid w:val="00FA5C59"/>
    <w:rsid w:val="00FA7540"/>
    <w:rsid w:val="00FB0597"/>
    <w:rsid w:val="00FB38ED"/>
    <w:rsid w:val="00FB3B6C"/>
    <w:rsid w:val="00FB3F43"/>
    <w:rsid w:val="00FB4720"/>
    <w:rsid w:val="00FB5671"/>
    <w:rsid w:val="00FB6AF1"/>
    <w:rsid w:val="00FB726B"/>
    <w:rsid w:val="00FC0EC4"/>
    <w:rsid w:val="00FC295A"/>
    <w:rsid w:val="00FC2DC9"/>
    <w:rsid w:val="00FC3E14"/>
    <w:rsid w:val="00FC3EAC"/>
    <w:rsid w:val="00FC50A2"/>
    <w:rsid w:val="00FC50EE"/>
    <w:rsid w:val="00FC54D5"/>
    <w:rsid w:val="00FC5FD5"/>
    <w:rsid w:val="00FC73A8"/>
    <w:rsid w:val="00FD3F60"/>
    <w:rsid w:val="00FD4B39"/>
    <w:rsid w:val="00FD7828"/>
    <w:rsid w:val="00FD7901"/>
    <w:rsid w:val="00FD7BEC"/>
    <w:rsid w:val="00FD7C14"/>
    <w:rsid w:val="00FE2743"/>
    <w:rsid w:val="00FE2B2D"/>
    <w:rsid w:val="00FE391D"/>
    <w:rsid w:val="00FE4BCE"/>
    <w:rsid w:val="00FE7B3C"/>
    <w:rsid w:val="00FF0717"/>
    <w:rsid w:val="00FF32E4"/>
    <w:rsid w:val="00FF4AD7"/>
    <w:rsid w:val="00FF4B4F"/>
    <w:rsid w:val="00FF581B"/>
    <w:rsid w:val="00FF6673"/>
    <w:rsid w:val="00FF6B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5444"/>
    <w:rPr>
      <w:sz w:val="24"/>
      <w:szCs w:val="24"/>
      <w:lang w:val="en-US" w:eastAsia="en-US"/>
    </w:rPr>
  </w:style>
  <w:style w:type="paragraph" w:styleId="Heading1">
    <w:name w:val="heading 1"/>
    <w:basedOn w:val="Normal"/>
    <w:next w:val="Normal"/>
    <w:link w:val="Heading1Char"/>
    <w:uiPriority w:val="99"/>
    <w:qFormat/>
    <w:rsid w:val="00EB1BA6"/>
    <w:pPr>
      <w:keepNext/>
      <w:jc w:val="center"/>
      <w:outlineLvl w:val="0"/>
    </w:pPr>
    <w:rPr>
      <w:b/>
      <w:bCs/>
      <w:lang w:val="lt-LT"/>
    </w:rPr>
  </w:style>
  <w:style w:type="paragraph" w:styleId="Heading2">
    <w:name w:val="heading 2"/>
    <w:basedOn w:val="Normal"/>
    <w:next w:val="Normal"/>
    <w:link w:val="Heading2Char"/>
    <w:uiPriority w:val="99"/>
    <w:qFormat/>
    <w:rsid w:val="008576F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977"/>
    <w:rPr>
      <w:b/>
      <w:bCs/>
      <w:sz w:val="24"/>
      <w:szCs w:val="24"/>
      <w:lang w:eastAsia="en-US"/>
    </w:rPr>
  </w:style>
  <w:style w:type="character" w:customStyle="1" w:styleId="Heading2Char">
    <w:name w:val="Heading 2 Char"/>
    <w:basedOn w:val="DefaultParagraphFont"/>
    <w:link w:val="Heading2"/>
    <w:uiPriority w:val="99"/>
    <w:locked/>
    <w:rsid w:val="005423B8"/>
    <w:rPr>
      <w:rFonts w:ascii="Arial" w:hAnsi="Arial" w:cs="Arial"/>
      <w:b/>
      <w:bCs/>
      <w:i/>
      <w:iCs/>
      <w:sz w:val="28"/>
      <w:szCs w:val="28"/>
      <w:lang w:val="en-US" w:eastAsia="en-US"/>
    </w:rPr>
  </w:style>
  <w:style w:type="paragraph" w:styleId="Title">
    <w:name w:val="Title"/>
    <w:basedOn w:val="Normal"/>
    <w:link w:val="TitleChar"/>
    <w:uiPriority w:val="99"/>
    <w:qFormat/>
    <w:rsid w:val="00D05444"/>
    <w:pPr>
      <w:jc w:val="center"/>
    </w:pPr>
    <w:rPr>
      <w:sz w:val="28"/>
      <w:szCs w:val="28"/>
      <w:lang w:val="lt-LT"/>
    </w:rPr>
  </w:style>
  <w:style w:type="character" w:customStyle="1" w:styleId="TitleChar">
    <w:name w:val="Title Char"/>
    <w:basedOn w:val="DefaultParagraphFont"/>
    <w:link w:val="Title"/>
    <w:uiPriority w:val="99"/>
    <w:locked/>
    <w:rsid w:val="00B278F6"/>
    <w:rPr>
      <w:sz w:val="28"/>
      <w:szCs w:val="28"/>
      <w:lang w:eastAsia="en-US"/>
    </w:rPr>
  </w:style>
  <w:style w:type="paragraph" w:styleId="HTMLPreformatted">
    <w:name w:val="HTML Preformatted"/>
    <w:basedOn w:val="Normal"/>
    <w:link w:val="HTMLPreformattedChar"/>
    <w:uiPriority w:val="99"/>
    <w:rsid w:val="00D0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GB"/>
    </w:rPr>
  </w:style>
  <w:style w:type="character" w:customStyle="1" w:styleId="HTMLPreformattedChar">
    <w:name w:val="HTML Preformatted Char"/>
    <w:basedOn w:val="DefaultParagraphFont"/>
    <w:link w:val="HTMLPreformatted"/>
    <w:uiPriority w:val="99"/>
    <w:semiHidden/>
    <w:locked/>
    <w:rsid w:val="009C49FC"/>
    <w:rPr>
      <w:rFonts w:ascii="Courier New" w:hAnsi="Courier New" w:cs="Courier New"/>
      <w:sz w:val="20"/>
      <w:szCs w:val="20"/>
      <w:lang w:val="en-US" w:eastAsia="en-US"/>
    </w:rPr>
  </w:style>
  <w:style w:type="paragraph" w:customStyle="1" w:styleId="prastasistinklapis1">
    <w:name w:val="Įprastasis (tinklapis)1"/>
    <w:basedOn w:val="Normal"/>
    <w:uiPriority w:val="99"/>
    <w:rsid w:val="00E71E49"/>
    <w:pPr>
      <w:spacing w:before="100" w:after="100"/>
    </w:pPr>
  </w:style>
  <w:style w:type="paragraph" w:styleId="TOC1">
    <w:name w:val="toc 1"/>
    <w:basedOn w:val="Normal"/>
    <w:next w:val="Normal"/>
    <w:autoRedefine/>
    <w:uiPriority w:val="99"/>
    <w:semiHidden/>
    <w:rsid w:val="00630D8A"/>
    <w:pPr>
      <w:tabs>
        <w:tab w:val="left" w:leader="dot" w:pos="9214"/>
        <w:tab w:val="left" w:leader="dot" w:pos="9639"/>
      </w:tabs>
      <w:spacing w:before="120" w:after="120"/>
      <w:jc w:val="both"/>
    </w:pPr>
    <w:rPr>
      <w:b/>
      <w:bCs/>
      <w:caps/>
      <w:noProof/>
      <w:sz w:val="20"/>
      <w:szCs w:val="20"/>
    </w:rPr>
  </w:style>
  <w:style w:type="paragraph" w:styleId="TOC2">
    <w:name w:val="toc 2"/>
    <w:basedOn w:val="Normal"/>
    <w:next w:val="Normal"/>
    <w:autoRedefine/>
    <w:uiPriority w:val="99"/>
    <w:semiHidden/>
    <w:rsid w:val="00E71E49"/>
    <w:pPr>
      <w:tabs>
        <w:tab w:val="left" w:leader="dot" w:pos="9072"/>
        <w:tab w:val="left" w:leader="dot" w:pos="9214"/>
        <w:tab w:val="right" w:pos="9345"/>
        <w:tab w:val="left" w:leader="dot" w:pos="9639"/>
      </w:tabs>
      <w:ind w:left="240"/>
    </w:pPr>
    <w:rPr>
      <w:smallCaps/>
      <w:noProof/>
    </w:rPr>
  </w:style>
  <w:style w:type="paragraph" w:customStyle="1" w:styleId="BodyTextBodyText1">
    <w:name w:val="Body Text.Body Text1"/>
    <w:basedOn w:val="Normal"/>
    <w:uiPriority w:val="99"/>
    <w:rsid w:val="00E71E49"/>
    <w:pPr>
      <w:jc w:val="center"/>
    </w:pPr>
    <w:rPr>
      <w:b/>
      <w:bCs/>
      <w:lang w:val="lt-LT"/>
    </w:rPr>
  </w:style>
  <w:style w:type="paragraph" w:customStyle="1" w:styleId="WW-BodyText2">
    <w:name w:val="WW-Body Text 2"/>
    <w:basedOn w:val="Normal"/>
    <w:uiPriority w:val="99"/>
    <w:rsid w:val="00E71E49"/>
    <w:pPr>
      <w:suppressAutoHyphens/>
      <w:spacing w:line="360" w:lineRule="auto"/>
      <w:jc w:val="both"/>
    </w:pPr>
    <w:rPr>
      <w:rFonts w:ascii="TimesLT" w:hAnsi="TimesLT" w:cs="TimesLT"/>
      <w:lang w:val="lt-LT"/>
    </w:rPr>
  </w:style>
  <w:style w:type="paragraph" w:customStyle="1" w:styleId="normaltableau">
    <w:name w:val="normal_tableau"/>
    <w:basedOn w:val="Normal"/>
    <w:uiPriority w:val="99"/>
    <w:rsid w:val="00EB1BA6"/>
    <w:pPr>
      <w:spacing w:before="120" w:after="120"/>
      <w:jc w:val="both"/>
    </w:pPr>
    <w:rPr>
      <w:rFonts w:ascii="Optima" w:hAnsi="Optima" w:cs="Optima"/>
      <w:sz w:val="22"/>
      <w:szCs w:val="22"/>
      <w:lang w:val="en-GB"/>
    </w:rPr>
  </w:style>
  <w:style w:type="paragraph" w:styleId="BodyTextIndent3">
    <w:name w:val="Body Text Indent 3"/>
    <w:basedOn w:val="Normal"/>
    <w:link w:val="BodyTextIndent3Char"/>
    <w:uiPriority w:val="99"/>
    <w:rsid w:val="00EB1BA6"/>
    <w:pPr>
      <w:overflowPunct w:val="0"/>
      <w:autoSpaceDE w:val="0"/>
      <w:autoSpaceDN w:val="0"/>
      <w:adjustRightInd w:val="0"/>
      <w:ind w:firstLine="283"/>
      <w:jc w:val="both"/>
      <w:textAlignment w:val="baseline"/>
    </w:pPr>
    <w:rPr>
      <w:lang w:val="lt-LT"/>
    </w:rPr>
  </w:style>
  <w:style w:type="character" w:customStyle="1" w:styleId="BodyTextIndent3Char">
    <w:name w:val="Body Text Indent 3 Char"/>
    <w:basedOn w:val="DefaultParagraphFont"/>
    <w:link w:val="BodyTextIndent3"/>
    <w:uiPriority w:val="99"/>
    <w:locked/>
    <w:rsid w:val="000D2977"/>
    <w:rPr>
      <w:sz w:val="24"/>
      <w:szCs w:val="24"/>
      <w:lang w:eastAsia="en-US"/>
    </w:rPr>
  </w:style>
  <w:style w:type="paragraph" w:styleId="Header">
    <w:name w:val="header"/>
    <w:basedOn w:val="Normal"/>
    <w:link w:val="HeaderChar"/>
    <w:uiPriority w:val="99"/>
    <w:rsid w:val="00EB1BA6"/>
    <w:pPr>
      <w:tabs>
        <w:tab w:val="center" w:pos="4320"/>
        <w:tab w:val="right" w:pos="8640"/>
      </w:tabs>
    </w:pPr>
  </w:style>
  <w:style w:type="character" w:customStyle="1" w:styleId="HeaderChar">
    <w:name w:val="Header Char"/>
    <w:basedOn w:val="DefaultParagraphFont"/>
    <w:link w:val="Header"/>
    <w:uiPriority w:val="99"/>
    <w:locked/>
    <w:rsid w:val="00B278F6"/>
    <w:rPr>
      <w:sz w:val="24"/>
      <w:szCs w:val="24"/>
      <w:lang w:val="en-US" w:eastAsia="en-US"/>
    </w:rPr>
  </w:style>
  <w:style w:type="paragraph" w:styleId="BodyTextIndent2">
    <w:name w:val="Body Text Indent 2"/>
    <w:basedOn w:val="Normal"/>
    <w:link w:val="BodyTextIndent2Char"/>
    <w:uiPriority w:val="99"/>
    <w:rsid w:val="00EB1BA6"/>
    <w:pPr>
      <w:spacing w:line="360" w:lineRule="auto"/>
      <w:ind w:left="720"/>
      <w:jc w:val="both"/>
    </w:pPr>
    <w:rPr>
      <w:noProof/>
      <w:color w:val="800080"/>
    </w:rPr>
  </w:style>
  <w:style w:type="character" w:customStyle="1" w:styleId="BodyTextIndent2Char">
    <w:name w:val="Body Text Indent 2 Char"/>
    <w:basedOn w:val="DefaultParagraphFont"/>
    <w:link w:val="BodyTextIndent2"/>
    <w:uiPriority w:val="99"/>
    <w:semiHidden/>
    <w:locked/>
    <w:rsid w:val="009C49FC"/>
    <w:rPr>
      <w:sz w:val="24"/>
      <w:szCs w:val="24"/>
      <w:lang w:val="en-US" w:eastAsia="en-US"/>
    </w:rPr>
  </w:style>
  <w:style w:type="paragraph" w:customStyle="1" w:styleId="Textbodyindent">
    <w:name w:val="Text body indent"/>
    <w:basedOn w:val="Normal"/>
    <w:uiPriority w:val="99"/>
    <w:rsid w:val="008576F4"/>
    <w:pPr>
      <w:ind w:firstLine="720"/>
      <w:jc w:val="both"/>
    </w:pPr>
    <w:rPr>
      <w:lang w:val="en-GB"/>
    </w:rPr>
  </w:style>
  <w:style w:type="paragraph" w:styleId="BodyTextIndent">
    <w:name w:val="Body Text Indent"/>
    <w:basedOn w:val="Normal"/>
    <w:link w:val="BodyTextIndentChar"/>
    <w:uiPriority w:val="99"/>
    <w:rsid w:val="008576F4"/>
    <w:pPr>
      <w:spacing w:after="120"/>
      <w:ind w:left="283"/>
    </w:pPr>
    <w:rPr>
      <w:lang w:val="lt-LT"/>
    </w:rPr>
  </w:style>
  <w:style w:type="character" w:customStyle="1" w:styleId="BodyTextIndentChar">
    <w:name w:val="Body Text Indent Char"/>
    <w:basedOn w:val="DefaultParagraphFont"/>
    <w:link w:val="BodyTextIndent"/>
    <w:uiPriority w:val="99"/>
    <w:locked/>
    <w:rsid w:val="000D2977"/>
    <w:rPr>
      <w:sz w:val="24"/>
      <w:szCs w:val="24"/>
      <w:lang w:eastAsia="en-US"/>
    </w:rPr>
  </w:style>
  <w:style w:type="paragraph" w:styleId="BodyText">
    <w:name w:val="Body Text"/>
    <w:basedOn w:val="Normal"/>
    <w:link w:val="BodyTextChar"/>
    <w:uiPriority w:val="99"/>
    <w:rsid w:val="008576F4"/>
    <w:pPr>
      <w:spacing w:after="120"/>
    </w:pPr>
  </w:style>
  <w:style w:type="character" w:customStyle="1" w:styleId="BodyTextChar">
    <w:name w:val="Body Text Char"/>
    <w:basedOn w:val="DefaultParagraphFont"/>
    <w:link w:val="BodyText"/>
    <w:uiPriority w:val="99"/>
    <w:locked/>
    <w:rsid w:val="000D2977"/>
    <w:rPr>
      <w:sz w:val="24"/>
      <w:szCs w:val="24"/>
      <w:lang w:val="en-US" w:eastAsia="en-US"/>
    </w:rPr>
  </w:style>
  <w:style w:type="paragraph" w:styleId="BodyText2">
    <w:name w:val="Body Text 2"/>
    <w:basedOn w:val="Normal"/>
    <w:link w:val="BodyText2Char"/>
    <w:uiPriority w:val="99"/>
    <w:rsid w:val="008576F4"/>
    <w:pPr>
      <w:spacing w:after="120" w:line="480" w:lineRule="auto"/>
    </w:pPr>
  </w:style>
  <w:style w:type="character" w:customStyle="1" w:styleId="BodyText2Char">
    <w:name w:val="Body Text 2 Char"/>
    <w:basedOn w:val="DefaultParagraphFont"/>
    <w:link w:val="BodyText2"/>
    <w:uiPriority w:val="99"/>
    <w:semiHidden/>
    <w:locked/>
    <w:rsid w:val="009C49FC"/>
    <w:rPr>
      <w:sz w:val="24"/>
      <w:szCs w:val="24"/>
      <w:lang w:val="en-US" w:eastAsia="en-US"/>
    </w:rPr>
  </w:style>
  <w:style w:type="paragraph" w:styleId="BodyText3">
    <w:name w:val="Body Text 3"/>
    <w:basedOn w:val="Normal"/>
    <w:link w:val="BodyText3Char"/>
    <w:uiPriority w:val="99"/>
    <w:rsid w:val="008576F4"/>
    <w:pPr>
      <w:spacing w:after="120"/>
    </w:pPr>
    <w:rPr>
      <w:sz w:val="16"/>
      <w:szCs w:val="16"/>
    </w:rPr>
  </w:style>
  <w:style w:type="character" w:customStyle="1" w:styleId="BodyText3Char">
    <w:name w:val="Body Text 3 Char"/>
    <w:basedOn w:val="DefaultParagraphFont"/>
    <w:link w:val="BodyText3"/>
    <w:uiPriority w:val="99"/>
    <w:semiHidden/>
    <w:locked/>
    <w:rsid w:val="009C49FC"/>
    <w:rPr>
      <w:sz w:val="16"/>
      <w:szCs w:val="16"/>
      <w:lang w:val="en-US" w:eastAsia="en-US"/>
    </w:rPr>
  </w:style>
  <w:style w:type="paragraph" w:customStyle="1" w:styleId="CharCharCharCharCharChar">
    <w:name w:val="Char Char Char Char Char Char"/>
    <w:basedOn w:val="Normal"/>
    <w:uiPriority w:val="99"/>
    <w:rsid w:val="00A653D2"/>
    <w:pPr>
      <w:spacing w:after="160" w:line="240" w:lineRule="exact"/>
    </w:pPr>
    <w:rPr>
      <w:rFonts w:ascii="Tahoma" w:hAnsi="Tahoma" w:cs="Tahoma"/>
      <w:sz w:val="20"/>
      <w:szCs w:val="20"/>
    </w:rPr>
  </w:style>
  <w:style w:type="paragraph" w:styleId="NormalWeb">
    <w:name w:val="Normal (Web)"/>
    <w:basedOn w:val="Normal"/>
    <w:uiPriority w:val="99"/>
    <w:rsid w:val="00CC634C"/>
    <w:pPr>
      <w:spacing w:before="100" w:beforeAutospacing="1" w:after="100" w:afterAutospacing="1"/>
    </w:pPr>
  </w:style>
  <w:style w:type="paragraph" w:styleId="Footer">
    <w:name w:val="footer"/>
    <w:basedOn w:val="Normal"/>
    <w:link w:val="FooterChar"/>
    <w:uiPriority w:val="99"/>
    <w:rsid w:val="005366AD"/>
    <w:pPr>
      <w:tabs>
        <w:tab w:val="center" w:pos="4819"/>
        <w:tab w:val="right" w:pos="9638"/>
      </w:tabs>
    </w:pPr>
  </w:style>
  <w:style w:type="character" w:customStyle="1" w:styleId="FooterChar">
    <w:name w:val="Footer Char"/>
    <w:basedOn w:val="DefaultParagraphFont"/>
    <w:link w:val="Footer"/>
    <w:uiPriority w:val="99"/>
    <w:locked/>
    <w:rsid w:val="00D01AA8"/>
    <w:rPr>
      <w:sz w:val="24"/>
      <w:szCs w:val="24"/>
      <w:lang w:val="en-US" w:eastAsia="en-US"/>
    </w:rPr>
  </w:style>
  <w:style w:type="character" w:styleId="PageNumber">
    <w:name w:val="page number"/>
    <w:basedOn w:val="DefaultParagraphFont"/>
    <w:uiPriority w:val="99"/>
    <w:rsid w:val="005366AD"/>
  </w:style>
  <w:style w:type="paragraph" w:customStyle="1" w:styleId="CharCharDiagramaDiagramaCharChar">
    <w:name w:val="Char Char Diagrama Diagrama Char Char"/>
    <w:basedOn w:val="Normal"/>
    <w:uiPriority w:val="99"/>
    <w:rsid w:val="00C53883"/>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B278F6"/>
    <w:rPr>
      <w:rFonts w:ascii="Tahoma" w:hAnsi="Tahoma" w:cs="Tahoma"/>
      <w:sz w:val="16"/>
      <w:szCs w:val="16"/>
    </w:rPr>
  </w:style>
  <w:style w:type="character" w:customStyle="1" w:styleId="BalloonTextChar">
    <w:name w:val="Balloon Text Char"/>
    <w:basedOn w:val="DefaultParagraphFont"/>
    <w:link w:val="BalloonText"/>
    <w:uiPriority w:val="99"/>
    <w:locked/>
    <w:rsid w:val="00B278F6"/>
    <w:rPr>
      <w:rFonts w:ascii="Tahoma" w:hAnsi="Tahoma" w:cs="Tahoma"/>
      <w:sz w:val="16"/>
      <w:szCs w:val="16"/>
      <w:lang w:val="en-US" w:eastAsia="en-US"/>
    </w:rPr>
  </w:style>
  <w:style w:type="paragraph" w:styleId="TOCHeading">
    <w:name w:val="TOC Heading"/>
    <w:basedOn w:val="Heading1"/>
    <w:next w:val="Normal"/>
    <w:uiPriority w:val="99"/>
    <w:qFormat/>
    <w:rsid w:val="006B3A97"/>
    <w:pPr>
      <w:keepLines/>
      <w:spacing w:before="480" w:line="276" w:lineRule="auto"/>
      <w:jc w:val="left"/>
      <w:outlineLvl w:val="9"/>
    </w:pPr>
    <w:rPr>
      <w:rFonts w:ascii="Cambria" w:hAnsi="Cambria" w:cs="Cambria"/>
      <w:color w:val="365F91"/>
      <w:sz w:val="28"/>
      <w:szCs w:val="28"/>
      <w:lang w:val="en-US"/>
    </w:rPr>
  </w:style>
  <w:style w:type="character" w:styleId="Hyperlink">
    <w:name w:val="Hyperlink"/>
    <w:basedOn w:val="DefaultParagraphFont"/>
    <w:uiPriority w:val="99"/>
    <w:rsid w:val="006B3A97"/>
    <w:rPr>
      <w:color w:val="0000FF"/>
      <w:u w:val="single"/>
    </w:rPr>
  </w:style>
  <w:style w:type="paragraph" w:styleId="TOC3">
    <w:name w:val="toc 3"/>
    <w:basedOn w:val="Normal"/>
    <w:next w:val="Normal"/>
    <w:autoRedefine/>
    <w:uiPriority w:val="99"/>
    <w:semiHidden/>
    <w:rsid w:val="006B3A97"/>
    <w:pPr>
      <w:spacing w:after="100" w:line="276" w:lineRule="auto"/>
      <w:ind w:left="440"/>
    </w:pPr>
    <w:rPr>
      <w:rFonts w:ascii="Calibri" w:hAnsi="Calibri" w:cs="Calibri"/>
      <w:sz w:val="22"/>
      <w:szCs w:val="22"/>
    </w:rPr>
  </w:style>
  <w:style w:type="paragraph" w:customStyle="1" w:styleId="Normalus">
    <w:name w:val="Normalus"/>
    <w:basedOn w:val="Normal"/>
    <w:uiPriority w:val="99"/>
    <w:rsid w:val="0062215E"/>
    <w:pPr>
      <w:tabs>
        <w:tab w:val="left" w:pos="567"/>
      </w:tabs>
      <w:ind w:firstLine="567"/>
      <w:jc w:val="both"/>
    </w:pPr>
    <w:rPr>
      <w:lang w:val="lt-LT" w:eastAsia="lt-LT"/>
    </w:rPr>
  </w:style>
  <w:style w:type="character" w:customStyle="1" w:styleId="apple-style-span">
    <w:name w:val="apple-style-span"/>
    <w:basedOn w:val="DefaultParagraphFont"/>
    <w:uiPriority w:val="99"/>
    <w:rsid w:val="0062215E"/>
  </w:style>
  <w:style w:type="paragraph" w:styleId="NoSpacing">
    <w:name w:val="No Spacing"/>
    <w:link w:val="NoSpacingChar"/>
    <w:uiPriority w:val="99"/>
    <w:qFormat/>
    <w:rsid w:val="000D2977"/>
    <w:rPr>
      <w:rFonts w:ascii="Calibri" w:hAnsi="Calibri" w:cs="Calibri"/>
      <w:lang w:val="en-US" w:eastAsia="en-US"/>
    </w:rPr>
  </w:style>
  <w:style w:type="character" w:customStyle="1" w:styleId="NoSpacingChar">
    <w:name w:val="No Spacing Char"/>
    <w:basedOn w:val="DefaultParagraphFont"/>
    <w:link w:val="NoSpacing"/>
    <w:uiPriority w:val="99"/>
    <w:locked/>
    <w:rsid w:val="000D2977"/>
    <w:rPr>
      <w:rFonts w:ascii="Calibri" w:hAnsi="Calibri" w:cs="Calibri"/>
      <w:sz w:val="22"/>
      <w:szCs w:val="22"/>
      <w:lang w:val="en-US" w:eastAsia="en-US"/>
    </w:rPr>
  </w:style>
  <w:style w:type="paragraph" w:customStyle="1" w:styleId="NormalWeb1">
    <w:name w:val="Normal (Web)1"/>
    <w:basedOn w:val="Normal"/>
    <w:link w:val="NormalWeb1Diagrama"/>
    <w:uiPriority w:val="99"/>
    <w:rsid w:val="000D2977"/>
    <w:pPr>
      <w:overflowPunct w:val="0"/>
      <w:autoSpaceDE w:val="0"/>
      <w:autoSpaceDN w:val="0"/>
      <w:adjustRightInd w:val="0"/>
      <w:spacing w:before="100" w:beforeAutospacing="1" w:after="100" w:afterAutospacing="1"/>
      <w:textAlignment w:val="baseline"/>
    </w:pPr>
    <w:rPr>
      <w:sz w:val="20"/>
      <w:szCs w:val="20"/>
      <w:lang w:val="lt-LT"/>
    </w:rPr>
  </w:style>
  <w:style w:type="character" w:customStyle="1" w:styleId="NormalWeb1Diagrama">
    <w:name w:val="Normal (Web)1 Diagrama"/>
    <w:basedOn w:val="DefaultParagraphFont"/>
    <w:link w:val="NormalWeb1"/>
    <w:uiPriority w:val="99"/>
    <w:locked/>
    <w:rsid w:val="000D2977"/>
    <w:rPr>
      <w:lang w:eastAsia="en-US"/>
    </w:rPr>
  </w:style>
  <w:style w:type="paragraph" w:styleId="TOC4">
    <w:name w:val="toc 4"/>
    <w:basedOn w:val="Normal"/>
    <w:next w:val="Normal"/>
    <w:autoRedefine/>
    <w:uiPriority w:val="99"/>
    <w:semiHidden/>
    <w:rsid w:val="000D2977"/>
    <w:rPr>
      <w:rFonts w:ascii="Calibri" w:hAnsi="Calibri" w:cs="Calibri"/>
      <w:sz w:val="22"/>
      <w:szCs w:val="22"/>
      <w:lang w:val="lt-LT" w:eastAsia="lt-LT"/>
    </w:rPr>
  </w:style>
  <w:style w:type="paragraph" w:styleId="TOC5">
    <w:name w:val="toc 5"/>
    <w:basedOn w:val="Normal"/>
    <w:next w:val="Normal"/>
    <w:autoRedefine/>
    <w:uiPriority w:val="99"/>
    <w:semiHidden/>
    <w:rsid w:val="000D2977"/>
    <w:rPr>
      <w:rFonts w:ascii="Calibri" w:hAnsi="Calibri" w:cs="Calibri"/>
      <w:sz w:val="22"/>
      <w:szCs w:val="22"/>
      <w:lang w:val="lt-LT" w:eastAsia="lt-LT"/>
    </w:rPr>
  </w:style>
  <w:style w:type="paragraph" w:styleId="TOC6">
    <w:name w:val="toc 6"/>
    <w:basedOn w:val="Normal"/>
    <w:next w:val="Normal"/>
    <w:autoRedefine/>
    <w:uiPriority w:val="99"/>
    <w:semiHidden/>
    <w:rsid w:val="000D2977"/>
    <w:rPr>
      <w:rFonts w:ascii="Calibri" w:hAnsi="Calibri" w:cs="Calibri"/>
      <w:sz w:val="22"/>
      <w:szCs w:val="22"/>
      <w:lang w:val="lt-LT" w:eastAsia="lt-LT"/>
    </w:rPr>
  </w:style>
  <w:style w:type="paragraph" w:styleId="TOC7">
    <w:name w:val="toc 7"/>
    <w:basedOn w:val="Normal"/>
    <w:next w:val="Normal"/>
    <w:autoRedefine/>
    <w:uiPriority w:val="99"/>
    <w:semiHidden/>
    <w:rsid w:val="000D2977"/>
    <w:rPr>
      <w:rFonts w:ascii="Calibri" w:hAnsi="Calibri" w:cs="Calibri"/>
      <w:sz w:val="22"/>
      <w:szCs w:val="22"/>
      <w:lang w:val="lt-LT" w:eastAsia="lt-LT"/>
    </w:rPr>
  </w:style>
  <w:style w:type="paragraph" w:styleId="TOC8">
    <w:name w:val="toc 8"/>
    <w:basedOn w:val="Normal"/>
    <w:next w:val="Normal"/>
    <w:autoRedefine/>
    <w:uiPriority w:val="99"/>
    <w:semiHidden/>
    <w:rsid w:val="000D2977"/>
    <w:rPr>
      <w:rFonts w:ascii="Calibri" w:hAnsi="Calibri" w:cs="Calibri"/>
      <w:sz w:val="22"/>
      <w:szCs w:val="22"/>
      <w:lang w:val="lt-LT" w:eastAsia="lt-LT"/>
    </w:rPr>
  </w:style>
  <w:style w:type="paragraph" w:styleId="TOC9">
    <w:name w:val="toc 9"/>
    <w:basedOn w:val="Normal"/>
    <w:next w:val="Normal"/>
    <w:autoRedefine/>
    <w:uiPriority w:val="99"/>
    <w:semiHidden/>
    <w:rsid w:val="000D2977"/>
    <w:rPr>
      <w:rFonts w:ascii="Calibri" w:hAnsi="Calibri" w:cs="Calibri"/>
      <w:sz w:val="22"/>
      <w:szCs w:val="22"/>
      <w:lang w:val="lt-LT" w:eastAsia="lt-LT"/>
    </w:rPr>
  </w:style>
  <w:style w:type="paragraph" w:styleId="ListParagraph">
    <w:name w:val="List Paragraph"/>
    <w:basedOn w:val="Normal"/>
    <w:uiPriority w:val="99"/>
    <w:qFormat/>
    <w:rsid w:val="000D2977"/>
    <w:pPr>
      <w:spacing w:after="200" w:line="276" w:lineRule="auto"/>
      <w:ind w:left="720"/>
    </w:pPr>
    <w:rPr>
      <w:rFonts w:ascii="Calibri" w:hAnsi="Calibri" w:cs="Calibri"/>
      <w:sz w:val="22"/>
      <w:szCs w:val="22"/>
      <w:lang w:val="lt-LT"/>
    </w:rPr>
  </w:style>
  <w:style w:type="character" w:customStyle="1" w:styleId="apple-converted-space">
    <w:name w:val="apple-converted-space"/>
    <w:basedOn w:val="DefaultParagraphFont"/>
    <w:uiPriority w:val="99"/>
    <w:rsid w:val="00BB4BB9"/>
  </w:style>
  <w:style w:type="character" w:customStyle="1" w:styleId="title0">
    <w:name w:val="title"/>
    <w:basedOn w:val="DefaultParagraphFont"/>
    <w:uiPriority w:val="99"/>
    <w:rsid w:val="00E530AD"/>
  </w:style>
  <w:style w:type="character" w:customStyle="1" w:styleId="st">
    <w:name w:val="st"/>
    <w:basedOn w:val="DefaultParagraphFont"/>
    <w:uiPriority w:val="99"/>
    <w:rsid w:val="00093F15"/>
  </w:style>
</w:styles>
</file>

<file path=word/webSettings.xml><?xml version="1.0" encoding="utf-8"?>
<w:webSettings xmlns:r="http://schemas.openxmlformats.org/officeDocument/2006/relationships" xmlns:w="http://schemas.openxmlformats.org/wordprocessingml/2006/main">
  <w:divs>
    <w:div w:id="1692103616">
      <w:marLeft w:val="0"/>
      <w:marRight w:val="0"/>
      <w:marTop w:val="0"/>
      <w:marBottom w:val="0"/>
      <w:divBdr>
        <w:top w:val="none" w:sz="0" w:space="0" w:color="auto"/>
        <w:left w:val="none" w:sz="0" w:space="0" w:color="auto"/>
        <w:bottom w:val="none" w:sz="0" w:space="0" w:color="auto"/>
        <w:right w:val="none" w:sz="0" w:space="0" w:color="auto"/>
      </w:divBdr>
    </w:div>
    <w:div w:id="1692103617">
      <w:marLeft w:val="0"/>
      <w:marRight w:val="0"/>
      <w:marTop w:val="0"/>
      <w:marBottom w:val="0"/>
      <w:divBdr>
        <w:top w:val="none" w:sz="0" w:space="0" w:color="auto"/>
        <w:left w:val="none" w:sz="0" w:space="0" w:color="auto"/>
        <w:bottom w:val="none" w:sz="0" w:space="0" w:color="auto"/>
        <w:right w:val="none" w:sz="0" w:space="0" w:color="auto"/>
      </w:divBdr>
    </w:div>
    <w:div w:id="1692103618">
      <w:marLeft w:val="0"/>
      <w:marRight w:val="0"/>
      <w:marTop w:val="0"/>
      <w:marBottom w:val="0"/>
      <w:divBdr>
        <w:top w:val="none" w:sz="0" w:space="0" w:color="auto"/>
        <w:left w:val="none" w:sz="0" w:space="0" w:color="auto"/>
        <w:bottom w:val="none" w:sz="0" w:space="0" w:color="auto"/>
        <w:right w:val="none" w:sz="0" w:space="0" w:color="auto"/>
      </w:divBdr>
    </w:div>
    <w:div w:id="1692103619">
      <w:marLeft w:val="0"/>
      <w:marRight w:val="0"/>
      <w:marTop w:val="0"/>
      <w:marBottom w:val="0"/>
      <w:divBdr>
        <w:top w:val="none" w:sz="0" w:space="0" w:color="auto"/>
        <w:left w:val="none" w:sz="0" w:space="0" w:color="auto"/>
        <w:bottom w:val="none" w:sz="0" w:space="0" w:color="auto"/>
        <w:right w:val="none" w:sz="0" w:space="0" w:color="auto"/>
      </w:divBdr>
    </w:div>
    <w:div w:id="1692103620">
      <w:marLeft w:val="0"/>
      <w:marRight w:val="0"/>
      <w:marTop w:val="0"/>
      <w:marBottom w:val="0"/>
      <w:divBdr>
        <w:top w:val="none" w:sz="0" w:space="0" w:color="auto"/>
        <w:left w:val="none" w:sz="0" w:space="0" w:color="auto"/>
        <w:bottom w:val="none" w:sz="0" w:space="0" w:color="auto"/>
        <w:right w:val="none" w:sz="0" w:space="0" w:color="auto"/>
      </w:divBdr>
    </w:div>
    <w:div w:id="1692103621">
      <w:marLeft w:val="0"/>
      <w:marRight w:val="0"/>
      <w:marTop w:val="0"/>
      <w:marBottom w:val="0"/>
      <w:divBdr>
        <w:top w:val="none" w:sz="0" w:space="0" w:color="auto"/>
        <w:left w:val="none" w:sz="0" w:space="0" w:color="auto"/>
        <w:bottom w:val="none" w:sz="0" w:space="0" w:color="auto"/>
        <w:right w:val="none" w:sz="0" w:space="0" w:color="auto"/>
      </w:divBdr>
    </w:div>
    <w:div w:id="1692103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43</Pages>
  <Words>-32766</Words>
  <Characters>25765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2015-11-09T15:11:00Z</dcterms:created>
  <dc:creator>,</dc:creator>
  <cp:lastModifiedBy>,</cp:lastModifiedBy>
  <cp:lastPrinted>2010-11-24T13:56:00Z</cp:lastPrinted>
  <dcterms:modified xsi:type="dcterms:W3CDTF">2015-12-08T12:53:00Z</dcterms:modified>
  <cp:revision>11</cp:revision>
  <dc:title>SKUODO</dc:title>
</cp:coreProperties>
</file>