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D2" w:rsidRPr="004B1A7A" w:rsidRDefault="006125D2" w:rsidP="0090493F">
      <w:pPr>
        <w:jc w:val="center"/>
        <w:rPr>
          <w:sz w:val="24"/>
        </w:rPr>
      </w:pPr>
      <w:r w:rsidRPr="004B1A7A">
        <w:rPr>
          <w:sz w:val="24"/>
        </w:rPr>
        <w:t xml:space="preserve"> (</w:t>
      </w:r>
      <w:r w:rsidRPr="004B1A7A">
        <w:rPr>
          <w:b/>
          <w:sz w:val="24"/>
        </w:rPr>
        <w:t>Leidimo forma</w:t>
      </w:r>
      <w:r w:rsidRPr="004B1A7A">
        <w:rPr>
          <w:sz w:val="24"/>
        </w:rPr>
        <w:t>)</w:t>
      </w:r>
    </w:p>
    <w:p w:rsidR="006125D2" w:rsidRPr="004B1A7A" w:rsidRDefault="006125D2" w:rsidP="0090493F">
      <w:pPr>
        <w:rPr>
          <w:sz w:val="24"/>
        </w:rPr>
      </w:pPr>
    </w:p>
    <w:p w:rsidR="006125D2" w:rsidRPr="004B1A7A" w:rsidRDefault="006125D2" w:rsidP="0090493F">
      <w:pPr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JONIŠKIO</w:t>
      </w:r>
      <w:r w:rsidRPr="004B1A7A">
        <w:rPr>
          <w:b/>
          <w:bCs w:val="0"/>
          <w:sz w:val="24"/>
        </w:rPr>
        <w:t xml:space="preserve"> RAJONO SAVIVALDYBĖS ADMINISTRACIJA</w:t>
      </w:r>
    </w:p>
    <w:p w:rsidR="006125D2" w:rsidRPr="004B1A7A" w:rsidRDefault="006125D2" w:rsidP="0090493F">
      <w:pPr>
        <w:jc w:val="center"/>
        <w:rPr>
          <w:b/>
          <w:bCs w:val="0"/>
          <w:sz w:val="24"/>
        </w:rPr>
      </w:pPr>
    </w:p>
    <w:p w:rsidR="006125D2" w:rsidRPr="004B1A7A" w:rsidRDefault="006125D2" w:rsidP="0090493F">
      <w:pPr>
        <w:jc w:val="center"/>
        <w:rPr>
          <w:b/>
          <w:bCs w:val="0"/>
          <w:sz w:val="24"/>
        </w:rPr>
      </w:pPr>
      <w:r w:rsidRPr="004B1A7A">
        <w:rPr>
          <w:b/>
          <w:bCs w:val="0"/>
          <w:sz w:val="24"/>
        </w:rPr>
        <w:t>LEIDIMAS</w:t>
      </w:r>
    </w:p>
    <w:p w:rsidR="006125D2" w:rsidRPr="004B1A7A" w:rsidRDefault="006125D2" w:rsidP="0090493F">
      <w:pPr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ĮVEŽTI, </w:t>
      </w:r>
      <w:r w:rsidRPr="004B1A7A">
        <w:rPr>
          <w:b/>
          <w:bCs w:val="0"/>
          <w:sz w:val="24"/>
        </w:rPr>
        <w:t xml:space="preserve">ĮSIGYTI, LAIKYTI, VEISTI PAVOJINGUS ŠUNIS IR JAIS PREKIAUTI </w:t>
      </w:r>
    </w:p>
    <w:p w:rsidR="006125D2" w:rsidRPr="004B1A7A" w:rsidRDefault="006125D2" w:rsidP="0090493F">
      <w:pPr>
        <w:jc w:val="center"/>
        <w:rPr>
          <w:sz w:val="24"/>
        </w:rPr>
      </w:pPr>
      <w:r>
        <w:rPr>
          <w:b/>
          <w:sz w:val="24"/>
        </w:rPr>
        <w:t>JONIŠKIO</w:t>
      </w:r>
      <w:r w:rsidRPr="004B1A7A">
        <w:rPr>
          <w:b/>
          <w:sz w:val="24"/>
        </w:rPr>
        <w:t xml:space="preserve"> RAJON</w:t>
      </w:r>
      <w:r>
        <w:rPr>
          <w:b/>
          <w:sz w:val="24"/>
        </w:rPr>
        <w:t>E</w:t>
      </w:r>
    </w:p>
    <w:p w:rsidR="006125D2" w:rsidRPr="004B1A7A" w:rsidRDefault="006125D2" w:rsidP="0090493F">
      <w:pPr>
        <w:jc w:val="center"/>
        <w:rPr>
          <w:b/>
          <w:bCs w:val="0"/>
          <w:sz w:val="24"/>
        </w:rPr>
      </w:pPr>
      <w:r w:rsidRPr="004B1A7A">
        <w:rPr>
          <w:sz w:val="24"/>
        </w:rPr>
        <w:tab/>
      </w:r>
      <w:r w:rsidRPr="004B1A7A">
        <w:rPr>
          <w:sz w:val="24"/>
        </w:rPr>
        <w:tab/>
      </w:r>
      <w:r w:rsidRPr="004B1A7A">
        <w:rPr>
          <w:sz w:val="24"/>
        </w:rPr>
        <w:tab/>
      </w:r>
      <w:r w:rsidRPr="004B1A7A">
        <w:rPr>
          <w:sz w:val="24"/>
        </w:rPr>
        <w:tab/>
      </w:r>
    </w:p>
    <w:p w:rsidR="006125D2" w:rsidRPr="004B1A7A" w:rsidRDefault="006125D2" w:rsidP="0090493F">
      <w:pPr>
        <w:jc w:val="center"/>
        <w:rPr>
          <w:bCs w:val="0"/>
          <w:sz w:val="24"/>
        </w:rPr>
      </w:pPr>
      <w:r w:rsidRPr="004B1A7A">
        <w:rPr>
          <w:bCs w:val="0"/>
          <w:sz w:val="24"/>
        </w:rPr>
        <w:t>_________</w:t>
      </w:r>
      <w:r>
        <w:rPr>
          <w:bCs w:val="0"/>
          <w:sz w:val="24"/>
        </w:rPr>
        <w:t xml:space="preserve"> </w:t>
      </w:r>
      <w:r w:rsidRPr="004B1A7A">
        <w:rPr>
          <w:bCs w:val="0"/>
          <w:sz w:val="24"/>
        </w:rPr>
        <w:t>Nr. ________</w:t>
      </w:r>
    </w:p>
    <w:p w:rsidR="006125D2" w:rsidRPr="00E17A92" w:rsidRDefault="006125D2" w:rsidP="00E17A92">
      <w:pPr>
        <w:jc w:val="center"/>
        <w:rPr>
          <w:sz w:val="24"/>
        </w:rPr>
      </w:pPr>
      <w:r w:rsidRPr="00E17A92">
        <w:rPr>
          <w:sz w:val="24"/>
        </w:rPr>
        <w:t>Joniškis</w:t>
      </w:r>
    </w:p>
    <w:p w:rsidR="006125D2" w:rsidRDefault="006125D2" w:rsidP="0090493F">
      <w:r w:rsidRPr="00AD19A6">
        <w:tab/>
      </w:r>
    </w:p>
    <w:p w:rsidR="006125D2" w:rsidRDefault="006125D2" w:rsidP="0090493F"/>
    <w:p w:rsidR="006125D2" w:rsidRPr="00E17A92" w:rsidRDefault="006125D2" w:rsidP="00E17A92">
      <w:pPr>
        <w:ind w:firstLine="1296"/>
        <w:rPr>
          <w:sz w:val="24"/>
        </w:rPr>
      </w:pPr>
      <w:r w:rsidRPr="00E17A92">
        <w:rPr>
          <w:sz w:val="24"/>
        </w:rPr>
        <w:t>Atsakingam asmeniui</w:t>
      </w:r>
      <w:r>
        <w:rPr>
          <w:sz w:val="24"/>
        </w:rPr>
        <w:t xml:space="preserve"> </w:t>
      </w:r>
      <w:r w:rsidRPr="00E17A92">
        <w:rPr>
          <w:sz w:val="24"/>
        </w:rPr>
        <w:t>________________________________________</w:t>
      </w:r>
      <w:r>
        <w:rPr>
          <w:sz w:val="24"/>
        </w:rPr>
        <w:t>___________</w:t>
      </w:r>
    </w:p>
    <w:p w:rsidR="006125D2" w:rsidRPr="002810F0" w:rsidRDefault="006125D2" w:rsidP="0090493F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Pr="002810F0">
        <w:rPr>
          <w:sz w:val="24"/>
          <w:vertAlign w:val="superscript"/>
        </w:rPr>
        <w:t>(vardas, pavardė, asmens kodas, gyvenamoji vieta)</w:t>
      </w:r>
    </w:p>
    <w:p w:rsidR="006125D2" w:rsidRPr="00E17A92" w:rsidRDefault="006125D2" w:rsidP="0090493F">
      <w:pPr>
        <w:rPr>
          <w:sz w:val="24"/>
        </w:rPr>
      </w:pPr>
      <w:r w:rsidRPr="00E17A92"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6125D2" w:rsidRPr="00E17A92" w:rsidRDefault="006125D2" w:rsidP="0090493F">
      <w:pPr>
        <w:rPr>
          <w:sz w:val="24"/>
        </w:rPr>
      </w:pPr>
      <w:r w:rsidRPr="00E17A92">
        <w:rPr>
          <w:sz w:val="24"/>
        </w:rPr>
        <w:tab/>
      </w:r>
    </w:p>
    <w:p w:rsidR="006125D2" w:rsidRDefault="006125D2" w:rsidP="0090493F">
      <w:pPr>
        <w:rPr>
          <w:sz w:val="24"/>
        </w:rPr>
      </w:pPr>
      <w:r w:rsidRPr="00E17A92">
        <w:rPr>
          <w:sz w:val="24"/>
        </w:rPr>
        <w:t>l e i d ž i a m a pavojingus šunis</w:t>
      </w:r>
      <w:r>
        <w:rPr>
          <w:sz w:val="24"/>
        </w:rPr>
        <w:t xml:space="preserve"> (_________________________________________________)</w:t>
      </w:r>
      <w:r w:rsidRPr="00E17A92">
        <w:rPr>
          <w:sz w:val="24"/>
        </w:rPr>
        <w:t>:</w:t>
      </w:r>
    </w:p>
    <w:p w:rsidR="006125D2" w:rsidRPr="000F7457" w:rsidRDefault="006125D2" w:rsidP="000F7457">
      <w:pPr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</w:t>
      </w:r>
      <w:r w:rsidRPr="000F7457">
        <w:rPr>
          <w:sz w:val="24"/>
          <w:vertAlign w:val="superscript"/>
        </w:rPr>
        <w:t>(šuns veislė)</w:t>
      </w:r>
    </w:p>
    <w:p w:rsidR="006125D2" w:rsidRPr="00A05EC9" w:rsidRDefault="006125D2" w:rsidP="0090493F">
      <w:pPr>
        <w:ind w:left="720"/>
        <w:rPr>
          <w:sz w:val="24"/>
        </w:rPr>
      </w:pPr>
      <w:r w:rsidRPr="000F7457">
        <w:rPr>
          <w:sz w:val="28"/>
          <w:szCs w:val="28"/>
        </w:rPr>
        <w:t></w:t>
      </w:r>
      <w:r>
        <w:rPr>
          <w:sz w:val="24"/>
        </w:rPr>
        <w:t xml:space="preserve"> įvežti</w:t>
      </w:r>
    </w:p>
    <w:p w:rsidR="006125D2" w:rsidRPr="00E17A92" w:rsidRDefault="006125D2" w:rsidP="0090493F">
      <w:pPr>
        <w:ind w:left="720"/>
        <w:rPr>
          <w:sz w:val="24"/>
        </w:rPr>
      </w:pPr>
      <w:r w:rsidRPr="000F7457">
        <w:rPr>
          <w:sz w:val="28"/>
          <w:szCs w:val="28"/>
        </w:rPr>
        <w:t></w:t>
      </w:r>
      <w:r w:rsidRPr="00E17A92">
        <w:rPr>
          <w:sz w:val="24"/>
        </w:rPr>
        <w:t xml:space="preserve"> įsigyti</w:t>
      </w:r>
    </w:p>
    <w:p w:rsidR="006125D2" w:rsidRPr="00E17A92" w:rsidRDefault="006125D2" w:rsidP="0090493F">
      <w:pPr>
        <w:ind w:firstLine="720"/>
        <w:rPr>
          <w:sz w:val="24"/>
        </w:rPr>
      </w:pPr>
      <w:r w:rsidRPr="000F7457">
        <w:rPr>
          <w:sz w:val="28"/>
          <w:szCs w:val="28"/>
        </w:rPr>
        <w:t></w:t>
      </w:r>
      <w:r w:rsidRPr="00E17A92">
        <w:rPr>
          <w:sz w:val="24"/>
        </w:rPr>
        <w:t xml:space="preserve"> laikyti</w:t>
      </w:r>
    </w:p>
    <w:p w:rsidR="006125D2" w:rsidRPr="00E17A92" w:rsidRDefault="006125D2" w:rsidP="0090493F">
      <w:pPr>
        <w:ind w:firstLine="720"/>
        <w:rPr>
          <w:sz w:val="24"/>
        </w:rPr>
      </w:pPr>
      <w:r w:rsidRPr="000F7457">
        <w:rPr>
          <w:sz w:val="28"/>
          <w:szCs w:val="28"/>
        </w:rPr>
        <w:t></w:t>
      </w:r>
      <w:r w:rsidRPr="00E17A92">
        <w:rPr>
          <w:sz w:val="24"/>
        </w:rPr>
        <w:t xml:space="preserve"> veisti</w:t>
      </w:r>
    </w:p>
    <w:p w:rsidR="006125D2" w:rsidRPr="00E17A92" w:rsidRDefault="006125D2" w:rsidP="000F7457">
      <w:pPr>
        <w:ind w:firstLine="720"/>
        <w:rPr>
          <w:sz w:val="24"/>
        </w:rPr>
      </w:pPr>
      <w:r w:rsidRPr="000F7457">
        <w:rPr>
          <w:sz w:val="28"/>
          <w:szCs w:val="28"/>
        </w:rPr>
        <w:t></w:t>
      </w:r>
      <w:r w:rsidRPr="00E17A92">
        <w:rPr>
          <w:sz w:val="24"/>
        </w:rPr>
        <w:t xml:space="preserve"> prekiauti</w:t>
      </w:r>
      <w:r>
        <w:rPr>
          <w:sz w:val="24"/>
        </w:rPr>
        <w:t xml:space="preserve"> pavojingais šunimis</w:t>
      </w:r>
    </w:p>
    <w:p w:rsidR="006125D2" w:rsidRPr="00E17A92" w:rsidRDefault="006125D2" w:rsidP="0090493F">
      <w:pPr>
        <w:ind w:firstLine="720"/>
        <w:rPr>
          <w:sz w:val="24"/>
        </w:rPr>
      </w:pPr>
      <w:r w:rsidRPr="00E17A92">
        <w:rPr>
          <w:sz w:val="24"/>
        </w:rPr>
        <w:t xml:space="preserve"> nurodytu adresu ____________________________________________________________</w:t>
      </w:r>
    </w:p>
    <w:p w:rsidR="006125D2" w:rsidRPr="00E17A92" w:rsidRDefault="006125D2" w:rsidP="0090493F">
      <w:pPr>
        <w:rPr>
          <w:sz w:val="24"/>
        </w:rPr>
      </w:pPr>
      <w:r w:rsidRPr="00E17A9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5D2" w:rsidRPr="00E17A92" w:rsidRDefault="006125D2" w:rsidP="0090493F">
      <w:pPr>
        <w:rPr>
          <w:sz w:val="24"/>
        </w:rPr>
      </w:pPr>
    </w:p>
    <w:p w:rsidR="006125D2" w:rsidRPr="00E17A92" w:rsidRDefault="006125D2" w:rsidP="0090493F">
      <w:pPr>
        <w:rPr>
          <w:sz w:val="24"/>
        </w:rPr>
      </w:pPr>
    </w:p>
    <w:p w:rsidR="006125D2" w:rsidRPr="00E17A92" w:rsidRDefault="006125D2" w:rsidP="0090493F">
      <w:pPr>
        <w:rPr>
          <w:sz w:val="24"/>
        </w:rPr>
      </w:pPr>
      <w:r w:rsidRPr="00E17A92">
        <w:rPr>
          <w:sz w:val="24"/>
        </w:rPr>
        <w:tab/>
      </w:r>
    </w:p>
    <w:p w:rsidR="006125D2" w:rsidRPr="00E17A92" w:rsidRDefault="006125D2" w:rsidP="0090493F">
      <w:pPr>
        <w:rPr>
          <w:sz w:val="24"/>
        </w:rPr>
      </w:pPr>
      <w:r w:rsidRPr="00E17A92">
        <w:rPr>
          <w:sz w:val="24"/>
        </w:rPr>
        <w:t>____________                            _______________                  _______________________</w:t>
      </w:r>
    </w:p>
    <w:p w:rsidR="006125D2" w:rsidRPr="000F7457" w:rsidRDefault="006125D2" w:rsidP="0090493F">
      <w:pPr>
        <w:rPr>
          <w:sz w:val="24"/>
          <w:vertAlign w:val="superscript"/>
        </w:rPr>
      </w:pPr>
      <w:r w:rsidRPr="000F7457">
        <w:rPr>
          <w:sz w:val="24"/>
          <w:vertAlign w:val="superscript"/>
        </w:rPr>
        <w:t xml:space="preserve">       (</w:t>
      </w:r>
      <w:r>
        <w:rPr>
          <w:sz w:val="24"/>
          <w:vertAlign w:val="superscript"/>
        </w:rPr>
        <w:t>p</w:t>
      </w:r>
      <w:r w:rsidRPr="000F7457">
        <w:rPr>
          <w:sz w:val="24"/>
          <w:vertAlign w:val="superscript"/>
        </w:rPr>
        <w:t xml:space="preserve">areigos)                                         </w:t>
      </w:r>
      <w:r>
        <w:rPr>
          <w:sz w:val="24"/>
          <w:vertAlign w:val="superscript"/>
        </w:rPr>
        <w:t xml:space="preserve">                           </w:t>
      </w:r>
      <w:r w:rsidRPr="000F7457">
        <w:rPr>
          <w:sz w:val="24"/>
          <w:vertAlign w:val="superscript"/>
        </w:rPr>
        <w:t xml:space="preserve"> (</w:t>
      </w:r>
      <w:r>
        <w:rPr>
          <w:sz w:val="24"/>
          <w:vertAlign w:val="superscript"/>
        </w:rPr>
        <w:t>p</w:t>
      </w:r>
      <w:r w:rsidRPr="000F7457">
        <w:rPr>
          <w:sz w:val="24"/>
          <w:vertAlign w:val="superscript"/>
        </w:rPr>
        <w:t xml:space="preserve">arašas)                                       </w:t>
      </w:r>
      <w:r>
        <w:rPr>
          <w:sz w:val="24"/>
          <w:vertAlign w:val="superscript"/>
        </w:rPr>
        <w:t xml:space="preserve">                    </w:t>
      </w:r>
      <w:r w:rsidRPr="000F7457">
        <w:rPr>
          <w:sz w:val="24"/>
          <w:vertAlign w:val="superscript"/>
        </w:rPr>
        <w:t>(</w:t>
      </w:r>
      <w:r>
        <w:rPr>
          <w:sz w:val="24"/>
          <w:vertAlign w:val="superscript"/>
        </w:rPr>
        <w:t>v</w:t>
      </w:r>
      <w:r w:rsidRPr="000F7457">
        <w:rPr>
          <w:sz w:val="24"/>
          <w:vertAlign w:val="superscript"/>
        </w:rPr>
        <w:t>ardas, pavardė)</w:t>
      </w:r>
    </w:p>
    <w:p w:rsidR="006125D2" w:rsidRPr="00E17A92" w:rsidRDefault="006125D2" w:rsidP="0090493F">
      <w:pPr>
        <w:rPr>
          <w:sz w:val="24"/>
        </w:rPr>
      </w:pPr>
    </w:p>
    <w:p w:rsidR="006125D2" w:rsidRPr="00E17A92" w:rsidRDefault="006125D2" w:rsidP="0090493F">
      <w:pPr>
        <w:rPr>
          <w:sz w:val="24"/>
        </w:rPr>
      </w:pPr>
    </w:p>
    <w:p w:rsidR="006125D2" w:rsidRPr="00E17A92" w:rsidRDefault="006125D2" w:rsidP="0090493F">
      <w:pPr>
        <w:rPr>
          <w:sz w:val="24"/>
        </w:rPr>
      </w:pPr>
    </w:p>
    <w:p w:rsidR="006125D2" w:rsidRPr="00AD19A6" w:rsidRDefault="006125D2" w:rsidP="0090493F">
      <w:pPr>
        <w:jc w:val="center"/>
      </w:pPr>
      <w:r w:rsidRPr="00AD19A6">
        <w:t>___________________________</w:t>
      </w:r>
    </w:p>
    <w:p w:rsidR="006125D2" w:rsidRPr="00AD19A6" w:rsidRDefault="006125D2" w:rsidP="0090493F">
      <w:pPr>
        <w:jc w:val="center"/>
      </w:pPr>
    </w:p>
    <w:p w:rsidR="006125D2" w:rsidRPr="00AD19A6" w:rsidRDefault="006125D2" w:rsidP="0090493F">
      <w:pPr>
        <w:jc w:val="center"/>
      </w:pPr>
    </w:p>
    <w:p w:rsidR="006125D2" w:rsidRPr="00AD19A6" w:rsidRDefault="006125D2" w:rsidP="0090493F">
      <w:pPr>
        <w:jc w:val="center"/>
      </w:pPr>
    </w:p>
    <w:p w:rsidR="006125D2" w:rsidRPr="00AD19A6" w:rsidRDefault="006125D2" w:rsidP="0090493F">
      <w:pPr>
        <w:jc w:val="center"/>
      </w:pPr>
    </w:p>
    <w:p w:rsidR="006125D2" w:rsidRPr="00AD19A6" w:rsidRDefault="006125D2" w:rsidP="0090493F">
      <w:pPr>
        <w:jc w:val="center"/>
      </w:pPr>
    </w:p>
    <w:p w:rsidR="006125D2" w:rsidRPr="00AD19A6" w:rsidRDefault="006125D2" w:rsidP="0090493F">
      <w:pPr>
        <w:jc w:val="center"/>
      </w:pPr>
    </w:p>
    <w:p w:rsidR="006125D2" w:rsidRPr="00AD19A6" w:rsidRDefault="006125D2" w:rsidP="0090493F">
      <w:pPr>
        <w:jc w:val="center"/>
      </w:pPr>
    </w:p>
    <w:p w:rsidR="006125D2" w:rsidRPr="00AD19A6" w:rsidRDefault="006125D2" w:rsidP="0090493F">
      <w:pPr>
        <w:jc w:val="center"/>
      </w:pPr>
    </w:p>
    <w:p w:rsidR="006125D2" w:rsidRPr="00AD19A6" w:rsidRDefault="006125D2" w:rsidP="0090493F">
      <w:pPr>
        <w:jc w:val="center"/>
      </w:pPr>
    </w:p>
    <w:p w:rsidR="006125D2" w:rsidRPr="008D0D2A" w:rsidRDefault="006125D2" w:rsidP="008D0D2A">
      <w:pPr>
        <w:tabs>
          <w:tab w:val="left" w:pos="3300"/>
        </w:tabs>
      </w:pPr>
    </w:p>
    <w:sectPr w:rsidR="006125D2" w:rsidRPr="008D0D2A" w:rsidSect="002353BC">
      <w:headerReference w:type="even" r:id="rId7"/>
      <w:headerReference w:type="default" r:id="rId8"/>
      <w:headerReference w:type="first" r:id="rId9"/>
      <w:pgSz w:w="11907" w:h="16840" w:code="9"/>
      <w:pgMar w:top="899" w:right="567" w:bottom="1134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D2" w:rsidRDefault="006125D2">
      <w:r>
        <w:separator/>
      </w:r>
    </w:p>
  </w:endnote>
  <w:endnote w:type="continuationSeparator" w:id="1">
    <w:p w:rsidR="006125D2" w:rsidRDefault="0061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D2" w:rsidRDefault="006125D2">
      <w:r>
        <w:separator/>
      </w:r>
    </w:p>
  </w:footnote>
  <w:footnote w:type="continuationSeparator" w:id="1">
    <w:p w:rsidR="006125D2" w:rsidRDefault="00612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D2" w:rsidRDefault="006125D2" w:rsidP="00567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25D2" w:rsidRDefault="006125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D2" w:rsidRDefault="006125D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125D2" w:rsidRDefault="006125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D2" w:rsidRPr="002810F0" w:rsidRDefault="006125D2" w:rsidP="00A05EC9">
    <w:pPr>
      <w:ind w:left="5103"/>
      <w:rPr>
        <w:bCs w:val="0"/>
        <w:sz w:val="24"/>
      </w:rPr>
    </w:pPr>
    <w:r>
      <w:rPr>
        <w:bCs w:val="0"/>
        <w:sz w:val="24"/>
      </w:rPr>
      <w:t>Forma p</w:t>
    </w:r>
    <w:r w:rsidRPr="002810F0">
      <w:rPr>
        <w:bCs w:val="0"/>
        <w:sz w:val="24"/>
      </w:rPr>
      <w:t>atvirtinta</w:t>
    </w:r>
  </w:p>
  <w:p w:rsidR="006125D2" w:rsidRDefault="006125D2" w:rsidP="00A05EC9">
    <w:pPr>
      <w:ind w:left="5103"/>
      <w:rPr>
        <w:bCs w:val="0"/>
        <w:sz w:val="24"/>
      </w:rPr>
    </w:pPr>
    <w:r>
      <w:rPr>
        <w:bCs w:val="0"/>
        <w:sz w:val="24"/>
      </w:rPr>
      <w:t xml:space="preserve">Joniškio rajono savivaldybės </w:t>
    </w:r>
  </w:p>
  <w:p w:rsidR="006125D2" w:rsidRDefault="006125D2" w:rsidP="00A05EC9">
    <w:pPr>
      <w:ind w:left="5103"/>
      <w:rPr>
        <w:bCs w:val="0"/>
        <w:sz w:val="24"/>
      </w:rPr>
    </w:pPr>
    <w:r>
      <w:rPr>
        <w:bCs w:val="0"/>
        <w:sz w:val="24"/>
      </w:rPr>
      <w:t xml:space="preserve">administracijos direktoriaus </w:t>
    </w:r>
  </w:p>
  <w:p w:rsidR="006125D2" w:rsidRPr="0090493F" w:rsidRDefault="006125D2" w:rsidP="00A05EC9">
    <w:pPr>
      <w:ind w:left="5103"/>
      <w:rPr>
        <w:sz w:val="24"/>
      </w:rPr>
    </w:pPr>
    <w:r>
      <w:rPr>
        <w:bCs w:val="0"/>
        <w:sz w:val="24"/>
      </w:rPr>
      <w:t>2013 m. liepos 3 d. įsakymu Nr. A-677</w:t>
    </w:r>
  </w:p>
  <w:p w:rsidR="006125D2" w:rsidRDefault="006125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E64"/>
    <w:multiLevelType w:val="hybridMultilevel"/>
    <w:tmpl w:val="5B625020"/>
    <w:lvl w:ilvl="0" w:tplc="8FE608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75D4D"/>
    <w:multiLevelType w:val="hybridMultilevel"/>
    <w:tmpl w:val="FC4210D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F98"/>
    <w:rsid w:val="00023538"/>
    <w:rsid w:val="0008236F"/>
    <w:rsid w:val="000F7457"/>
    <w:rsid w:val="0013258F"/>
    <w:rsid w:val="0020511A"/>
    <w:rsid w:val="00217F18"/>
    <w:rsid w:val="002353BC"/>
    <w:rsid w:val="002541AD"/>
    <w:rsid w:val="002810F0"/>
    <w:rsid w:val="002E6A4F"/>
    <w:rsid w:val="00370140"/>
    <w:rsid w:val="003727AB"/>
    <w:rsid w:val="00403A09"/>
    <w:rsid w:val="00405BE5"/>
    <w:rsid w:val="00460399"/>
    <w:rsid w:val="00490493"/>
    <w:rsid w:val="004B1A7A"/>
    <w:rsid w:val="00556794"/>
    <w:rsid w:val="00566A1B"/>
    <w:rsid w:val="00567A8F"/>
    <w:rsid w:val="00607641"/>
    <w:rsid w:val="006125D2"/>
    <w:rsid w:val="006171E6"/>
    <w:rsid w:val="006C60A6"/>
    <w:rsid w:val="00710F06"/>
    <w:rsid w:val="00744736"/>
    <w:rsid w:val="007D4022"/>
    <w:rsid w:val="008D0D2A"/>
    <w:rsid w:val="008D1B3F"/>
    <w:rsid w:val="0090493F"/>
    <w:rsid w:val="00946F98"/>
    <w:rsid w:val="00951983"/>
    <w:rsid w:val="00A05EC9"/>
    <w:rsid w:val="00A64A2B"/>
    <w:rsid w:val="00AD19A6"/>
    <w:rsid w:val="00BE148D"/>
    <w:rsid w:val="00C83C3D"/>
    <w:rsid w:val="00C9740F"/>
    <w:rsid w:val="00CA4322"/>
    <w:rsid w:val="00CB0211"/>
    <w:rsid w:val="00CF1159"/>
    <w:rsid w:val="00D871D1"/>
    <w:rsid w:val="00DE5C11"/>
    <w:rsid w:val="00E17A92"/>
    <w:rsid w:val="00E3345B"/>
    <w:rsid w:val="00E76326"/>
    <w:rsid w:val="00E771E7"/>
    <w:rsid w:val="00FD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93F"/>
    <w:rPr>
      <w:bC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">
    <w:name w:val="Sąrašo pastraipa"/>
    <w:basedOn w:val="Normal"/>
    <w:qFormat/>
    <w:rsid w:val="0090493F"/>
    <w:pPr>
      <w:spacing w:after="200" w:line="276" w:lineRule="auto"/>
      <w:ind w:left="720"/>
      <w:contextualSpacing/>
    </w:pPr>
    <w:rPr>
      <w:rFonts w:ascii="Calibri" w:hAnsi="Calibri"/>
      <w:bCs w:val="0"/>
      <w:szCs w:val="22"/>
    </w:rPr>
  </w:style>
  <w:style w:type="paragraph" w:styleId="Header">
    <w:name w:val="header"/>
    <w:basedOn w:val="Normal"/>
    <w:link w:val="HeaderChar"/>
    <w:uiPriority w:val="99"/>
    <w:rsid w:val="004B1A7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794"/>
    <w:rPr>
      <w:rFonts w:cs="Times New Roman"/>
      <w:bCs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B1A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1A7A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589"/>
    <w:rPr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7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89"/>
    <w:rPr>
      <w:bCs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922</Words>
  <Characters>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Leidimo įvežti, įsigyti, laikyti, veisti pavojingus šunis ir jais prekiauti Joniškio rajone tvarkos aprašo</dc:title>
  <dc:subject/>
  <dc:creator>daizkn</dc:creator>
  <cp:keywords/>
  <dc:description/>
  <cp:lastModifiedBy>laivsl</cp:lastModifiedBy>
  <cp:revision>2</cp:revision>
  <cp:lastPrinted>2013-07-03T10:11:00Z</cp:lastPrinted>
  <dcterms:created xsi:type="dcterms:W3CDTF">2013-07-03T10:11:00Z</dcterms:created>
  <dcterms:modified xsi:type="dcterms:W3CDTF">2013-07-03T10:11:00Z</dcterms:modified>
</cp:coreProperties>
</file>