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E8ADF" w14:textId="77777777" w:rsidR="005D252D" w:rsidRDefault="005D252D" w:rsidP="005D252D">
      <w:pPr>
        <w:widowControl w:val="0"/>
        <w:suppressAutoHyphens/>
        <w:ind w:firstLine="5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Draudimo orlaiviui išskristi </w:t>
      </w:r>
    </w:p>
    <w:p w14:paraId="57E8D810" w14:textId="3DFEC62E" w:rsidR="005D252D" w:rsidRDefault="005D252D" w:rsidP="005D252D">
      <w:pPr>
        <w:widowControl w:val="0"/>
        <w:suppressAutoHyphens/>
        <w:ind w:firstLine="5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nustatymo tvarkos aprašo</w:t>
      </w:r>
    </w:p>
    <w:p w14:paraId="4BD83E29" w14:textId="081FBD8B" w:rsidR="005D252D" w:rsidRDefault="00AF1207" w:rsidP="005D252D">
      <w:pPr>
        <w:widowControl w:val="0"/>
        <w:suppressAutoHyphens/>
        <w:ind w:firstLine="5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5D252D">
        <w:rPr>
          <w:color w:val="000000"/>
          <w:sz w:val="24"/>
          <w:szCs w:val="24"/>
        </w:rPr>
        <w:t xml:space="preserve"> priedas</w:t>
      </w:r>
      <w:r w:rsidR="005D252D" w:rsidRPr="00997387">
        <w:rPr>
          <w:color w:val="000000"/>
          <w:sz w:val="24"/>
          <w:szCs w:val="24"/>
        </w:rPr>
        <w:t xml:space="preserve"> </w:t>
      </w:r>
    </w:p>
    <w:p w14:paraId="7CE94727" w14:textId="77777777" w:rsidR="008F65DA" w:rsidRDefault="008F65DA" w:rsidP="005D252D">
      <w:pPr>
        <w:widowControl w:val="0"/>
        <w:suppressAutoHyphens/>
        <w:ind w:firstLine="5102"/>
        <w:rPr>
          <w:b/>
          <w:bCs/>
          <w:caps/>
          <w:color w:val="000000"/>
          <w:sz w:val="24"/>
          <w:szCs w:val="24"/>
        </w:rPr>
      </w:pPr>
    </w:p>
    <w:p w14:paraId="3FA5D968" w14:textId="7A3B88F0" w:rsidR="008F65DA" w:rsidRDefault="008F65DA" w:rsidP="008F65DA">
      <w:pPr>
        <w:jc w:val="center"/>
        <w:rPr>
          <w:b/>
          <w:sz w:val="24"/>
          <w:szCs w:val="24"/>
        </w:rPr>
      </w:pPr>
      <w:r w:rsidRPr="00BD096F">
        <w:rPr>
          <w:b/>
          <w:sz w:val="24"/>
          <w:szCs w:val="24"/>
        </w:rPr>
        <w:t>(</w:t>
      </w:r>
      <w:r w:rsidR="00AF1207" w:rsidRPr="00BD096F">
        <w:rPr>
          <w:b/>
          <w:sz w:val="24"/>
          <w:szCs w:val="24"/>
        </w:rPr>
        <w:t>D</w:t>
      </w:r>
      <w:r w:rsidRPr="00BD096F">
        <w:rPr>
          <w:b/>
          <w:sz w:val="24"/>
          <w:szCs w:val="24"/>
        </w:rPr>
        <w:t>raudimo išskristi akto form</w:t>
      </w:r>
      <w:r w:rsidR="00304A90">
        <w:rPr>
          <w:b/>
          <w:sz w:val="24"/>
          <w:szCs w:val="24"/>
        </w:rPr>
        <w:t>os pavyzdys</w:t>
      </w:r>
      <w:r w:rsidRPr="00BD096F">
        <w:rPr>
          <w:b/>
          <w:sz w:val="24"/>
          <w:szCs w:val="24"/>
        </w:rPr>
        <w:t>)</w:t>
      </w:r>
    </w:p>
    <w:p w14:paraId="25A3FABC" w14:textId="1ED6BCDD" w:rsidR="00BD096F" w:rsidRDefault="00BD096F" w:rsidP="008F65DA">
      <w:pPr>
        <w:jc w:val="center"/>
        <w:rPr>
          <w:b/>
          <w:sz w:val="24"/>
          <w:szCs w:val="24"/>
        </w:rPr>
      </w:pPr>
    </w:p>
    <w:p w14:paraId="2F183776" w14:textId="793B702D" w:rsidR="00BD096F" w:rsidRDefault="00ED367B" w:rsidP="008F65DA">
      <w:pPr>
        <w:jc w:val="center"/>
        <w:rPr>
          <w:b/>
          <w:sz w:val="24"/>
          <w:szCs w:val="24"/>
        </w:rPr>
      </w:pPr>
      <w:r>
        <w:rPr>
          <w:noProof/>
          <w:szCs w:val="24"/>
        </w:rPr>
        <w:drawing>
          <wp:inline distT="0" distB="0" distL="0" distR="0" wp14:anchorId="784B7058" wp14:editId="0121E5DF">
            <wp:extent cx="1359408" cy="7376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KA_logo_be uzraso_L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408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B976F" w14:textId="57AD4C13" w:rsidR="00BD096F" w:rsidRDefault="00BD096F" w:rsidP="008F65DA">
      <w:pPr>
        <w:jc w:val="center"/>
        <w:rPr>
          <w:b/>
          <w:sz w:val="24"/>
          <w:szCs w:val="24"/>
        </w:rPr>
      </w:pPr>
    </w:p>
    <w:p w14:paraId="2E4C4B12" w14:textId="79A6D377" w:rsidR="00BD096F" w:rsidRDefault="00BD096F" w:rsidP="008F65DA">
      <w:pPr>
        <w:jc w:val="center"/>
        <w:rPr>
          <w:b/>
          <w:sz w:val="28"/>
          <w:szCs w:val="28"/>
        </w:rPr>
      </w:pPr>
      <w:r w:rsidRPr="00BD096F">
        <w:rPr>
          <w:b/>
          <w:sz w:val="28"/>
          <w:szCs w:val="28"/>
        </w:rPr>
        <w:t>VIEŠOJI ĮSTAIGA TRANSPORTO KOMPETENCIJŲ AGENTŪRA</w:t>
      </w:r>
    </w:p>
    <w:p w14:paraId="100B69C7" w14:textId="0A6D3310" w:rsidR="009B5697" w:rsidRPr="009B5697" w:rsidRDefault="009B5697" w:rsidP="008F65DA">
      <w:pPr>
        <w:jc w:val="center"/>
        <w:rPr>
          <w:b/>
          <w:bCs/>
          <w:sz w:val="28"/>
          <w:szCs w:val="28"/>
        </w:rPr>
      </w:pPr>
      <w:r w:rsidRPr="009B5697">
        <w:rPr>
          <w:b/>
          <w:bCs/>
          <w:i/>
          <w:sz w:val="24"/>
          <w:szCs w:val="24"/>
          <w:lang w:val="en-GB"/>
        </w:rPr>
        <w:t>PUBLIC INSTITUTION TRANSPORT COMPETENCE AGENCY</w:t>
      </w:r>
    </w:p>
    <w:p w14:paraId="695864BB" w14:textId="7F1D52F0" w:rsidR="00BD096F" w:rsidRDefault="00BD096F" w:rsidP="008F65DA">
      <w:pPr>
        <w:jc w:val="center"/>
        <w:rPr>
          <w:b/>
          <w:sz w:val="24"/>
          <w:szCs w:val="24"/>
        </w:rPr>
      </w:pPr>
    </w:p>
    <w:p w14:paraId="2303CECE" w14:textId="22DF9EAC" w:rsidR="00BD096F" w:rsidRPr="00BD096F" w:rsidRDefault="00BD096F" w:rsidP="008F65DA">
      <w:pPr>
        <w:jc w:val="center"/>
        <w:rPr>
          <w:b/>
          <w:sz w:val="28"/>
          <w:szCs w:val="28"/>
        </w:rPr>
      </w:pPr>
      <w:r w:rsidRPr="00BD096F">
        <w:rPr>
          <w:b/>
          <w:sz w:val="28"/>
          <w:szCs w:val="28"/>
        </w:rPr>
        <w:t>DRAUDIMO IŠSKRISTI AKTAS</w:t>
      </w:r>
    </w:p>
    <w:p w14:paraId="77D6FEC1" w14:textId="43337AA3" w:rsidR="00BD096F" w:rsidRPr="00BD096F" w:rsidRDefault="00BD096F" w:rsidP="008F65DA">
      <w:pPr>
        <w:jc w:val="center"/>
        <w:rPr>
          <w:b/>
          <w:i/>
          <w:iCs/>
          <w:sz w:val="24"/>
          <w:szCs w:val="24"/>
        </w:rPr>
      </w:pPr>
      <w:r w:rsidRPr="00BD096F">
        <w:rPr>
          <w:b/>
          <w:i/>
          <w:iCs/>
          <w:sz w:val="24"/>
          <w:szCs w:val="24"/>
        </w:rPr>
        <w:t>ACT OF GROUNDING OF AIRCRAFT</w:t>
      </w:r>
    </w:p>
    <w:p w14:paraId="28F488DF" w14:textId="432B3D2A" w:rsidR="00BD096F" w:rsidRPr="00BD096F" w:rsidRDefault="00BD096F" w:rsidP="008F65DA">
      <w:pPr>
        <w:jc w:val="center"/>
        <w:rPr>
          <w:bCs/>
          <w:sz w:val="24"/>
          <w:szCs w:val="24"/>
        </w:rPr>
      </w:pPr>
      <w:r w:rsidRPr="00BD096F">
        <w:rPr>
          <w:bCs/>
          <w:sz w:val="24"/>
          <w:szCs w:val="24"/>
        </w:rPr>
        <w:t>Nr.</w:t>
      </w:r>
    </w:p>
    <w:p w14:paraId="58924AEA" w14:textId="77777777" w:rsidR="008F65DA" w:rsidRPr="00255CC8" w:rsidRDefault="008F65DA" w:rsidP="008F65DA">
      <w:pPr>
        <w:tabs>
          <w:tab w:val="center" w:pos="4153"/>
          <w:tab w:val="right" w:pos="8306"/>
        </w:tabs>
        <w:jc w:val="center"/>
        <w:rPr>
          <w:sz w:val="24"/>
          <w:szCs w:val="24"/>
        </w:rPr>
      </w:pPr>
    </w:p>
    <w:p w14:paraId="6F1C7E15" w14:textId="77777777" w:rsidR="008F65DA" w:rsidRPr="00255CC8" w:rsidRDefault="008F65DA" w:rsidP="008F65DA">
      <w:pPr>
        <w:rPr>
          <w:sz w:val="24"/>
          <w:szCs w:val="24"/>
        </w:rPr>
      </w:pPr>
    </w:p>
    <w:p w14:paraId="331DEA2F" w14:textId="77777777" w:rsidR="008F65DA" w:rsidRPr="00BD096F" w:rsidRDefault="008F65DA" w:rsidP="008F65DA">
      <w:pPr>
        <w:tabs>
          <w:tab w:val="left" w:pos="0"/>
        </w:tabs>
        <w:rPr>
          <w:sz w:val="24"/>
          <w:szCs w:val="24"/>
          <w:u w:val="single"/>
        </w:rPr>
      </w:pPr>
      <w:r w:rsidRPr="00BD096F">
        <w:rPr>
          <w:sz w:val="24"/>
          <w:szCs w:val="24"/>
          <w:u w:val="single"/>
        </w:rPr>
        <w:t>Draudimas orlaiviui išskristi</w:t>
      </w:r>
    </w:p>
    <w:p w14:paraId="1DADDEF9" w14:textId="77777777" w:rsidR="008F65DA" w:rsidRPr="00C57E8F" w:rsidRDefault="008F65DA" w:rsidP="008F65DA">
      <w:pPr>
        <w:tabs>
          <w:tab w:val="left" w:pos="0"/>
          <w:tab w:val="right" w:pos="6480"/>
        </w:tabs>
        <w:rPr>
          <w:sz w:val="24"/>
          <w:szCs w:val="24"/>
          <w:lang w:val="en-GB"/>
        </w:rPr>
      </w:pPr>
      <w:r w:rsidRPr="00C57E8F">
        <w:rPr>
          <w:i/>
          <w:sz w:val="24"/>
          <w:szCs w:val="24"/>
          <w:lang w:val="en-GB"/>
        </w:rPr>
        <w:t>Grounding of aircraft</w:t>
      </w:r>
    </w:p>
    <w:p w14:paraId="324FBE64" w14:textId="77777777" w:rsidR="008F65DA" w:rsidRPr="00BD096F" w:rsidRDefault="008F65DA" w:rsidP="008F65DA">
      <w:pPr>
        <w:tabs>
          <w:tab w:val="left" w:leader="underscore" w:pos="0"/>
          <w:tab w:val="left" w:pos="567"/>
        </w:tabs>
        <w:jc w:val="both"/>
        <w:rPr>
          <w:sz w:val="24"/>
          <w:szCs w:val="24"/>
        </w:rPr>
      </w:pPr>
    </w:p>
    <w:p w14:paraId="3847C431" w14:textId="1FA6E70A" w:rsidR="008F65DA" w:rsidRPr="00BD096F" w:rsidRDefault="00711B47" w:rsidP="008F65DA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Viešoji įstaiga Transporto kompetencijų agentūra</w:t>
      </w:r>
      <w:r w:rsidR="006B1F9A">
        <w:rPr>
          <w:sz w:val="24"/>
          <w:szCs w:val="24"/>
        </w:rPr>
        <w:t xml:space="preserve"> </w:t>
      </w:r>
      <w:r w:rsidR="008F65DA" w:rsidRPr="00BD096F">
        <w:rPr>
          <w:sz w:val="24"/>
          <w:szCs w:val="24"/>
        </w:rPr>
        <w:t>______________ (data) ______________________________ oro uoste (aerodrome</w:t>
      </w:r>
      <w:r w:rsidR="00BD096F">
        <w:rPr>
          <w:sz w:val="24"/>
          <w:szCs w:val="24"/>
        </w:rPr>
        <w:t>, lauko aikštelėje</w:t>
      </w:r>
      <w:r w:rsidR="008F65DA" w:rsidRPr="00BD096F">
        <w:rPr>
          <w:sz w:val="24"/>
          <w:szCs w:val="24"/>
        </w:rPr>
        <w:t xml:space="preserve">) </w:t>
      </w:r>
      <w:r>
        <w:rPr>
          <w:sz w:val="24"/>
          <w:szCs w:val="24"/>
        </w:rPr>
        <w:t>patikrino</w:t>
      </w:r>
      <w:r w:rsidR="008F65DA" w:rsidRPr="00BD096F">
        <w:rPr>
          <w:sz w:val="24"/>
          <w:szCs w:val="24"/>
        </w:rPr>
        <w:t xml:space="preserve"> orlaiv</w:t>
      </w:r>
      <w:r>
        <w:rPr>
          <w:sz w:val="24"/>
          <w:szCs w:val="24"/>
        </w:rPr>
        <w:t>į</w:t>
      </w:r>
      <w:r w:rsidR="008F65DA" w:rsidRPr="00BD096F">
        <w:rPr>
          <w:sz w:val="24"/>
          <w:szCs w:val="24"/>
        </w:rPr>
        <w:t xml:space="preserve"> ______________ (orlaivio tipas), nacionaliniai ir registra</w:t>
      </w:r>
      <w:r w:rsidR="004025EF">
        <w:rPr>
          <w:sz w:val="24"/>
          <w:szCs w:val="24"/>
        </w:rPr>
        <w:t>vimo</w:t>
      </w:r>
      <w:r w:rsidR="008F65DA" w:rsidRPr="00BD096F">
        <w:rPr>
          <w:sz w:val="24"/>
          <w:szCs w:val="24"/>
        </w:rPr>
        <w:t xml:space="preserve"> ženklai ____________, skrydžio numeris ____________. Buvo nustatyti šie tarptautinių standartų neatitikimai, keliantys grėsmę skrydžių saugai:</w:t>
      </w:r>
    </w:p>
    <w:p w14:paraId="343E58AE" w14:textId="7C7FA244" w:rsidR="008F65DA" w:rsidRPr="00C57E8F" w:rsidRDefault="008F65DA" w:rsidP="00BD096F">
      <w:pPr>
        <w:tabs>
          <w:tab w:val="left" w:pos="0"/>
        </w:tabs>
        <w:jc w:val="both"/>
        <w:rPr>
          <w:i/>
          <w:sz w:val="24"/>
          <w:szCs w:val="24"/>
          <w:lang w:val="en-GB"/>
        </w:rPr>
      </w:pPr>
      <w:r w:rsidRPr="00C57E8F">
        <w:rPr>
          <w:i/>
          <w:sz w:val="24"/>
          <w:szCs w:val="24"/>
          <w:lang w:val="en-GB"/>
        </w:rPr>
        <w:t xml:space="preserve">The aircraft has been inspected by the </w:t>
      </w:r>
      <w:r w:rsidR="00C57E8F" w:rsidRPr="00C57E8F">
        <w:rPr>
          <w:i/>
          <w:sz w:val="24"/>
          <w:szCs w:val="24"/>
          <w:lang w:val="en-GB"/>
        </w:rPr>
        <w:t>Public Institution Transport Competence Agency</w:t>
      </w:r>
      <w:r w:rsidRPr="00C57E8F">
        <w:rPr>
          <w:i/>
          <w:sz w:val="24"/>
          <w:szCs w:val="24"/>
          <w:lang w:val="en-GB"/>
        </w:rPr>
        <w:t>. The following non-compliances to international standards endangering aviation safety has been revealed:</w:t>
      </w:r>
    </w:p>
    <w:p w14:paraId="56DCCC9F" w14:textId="77777777" w:rsidR="008F65DA" w:rsidRPr="00BD096F" w:rsidRDefault="008F65DA" w:rsidP="008F65DA">
      <w:pPr>
        <w:tabs>
          <w:tab w:val="left" w:pos="180"/>
          <w:tab w:val="right" w:leader="underscore" w:pos="9120"/>
        </w:tabs>
        <w:jc w:val="both"/>
        <w:rPr>
          <w:sz w:val="24"/>
          <w:szCs w:val="24"/>
        </w:rPr>
      </w:pPr>
      <w:r w:rsidRPr="00BD096F">
        <w:rPr>
          <w:sz w:val="24"/>
          <w:szCs w:val="24"/>
        </w:rPr>
        <w:t>1.</w:t>
      </w:r>
      <w:r w:rsidRPr="00BD096F">
        <w:rPr>
          <w:sz w:val="24"/>
          <w:szCs w:val="24"/>
        </w:rPr>
        <w:tab/>
      </w:r>
    </w:p>
    <w:p w14:paraId="6FA2DF8D" w14:textId="77777777" w:rsidR="008F65DA" w:rsidRPr="00BD096F" w:rsidRDefault="008F65DA" w:rsidP="008F65DA">
      <w:pPr>
        <w:tabs>
          <w:tab w:val="left" w:pos="180"/>
          <w:tab w:val="right" w:leader="underscore" w:pos="9120"/>
        </w:tabs>
        <w:ind w:left="240"/>
        <w:rPr>
          <w:sz w:val="24"/>
          <w:szCs w:val="24"/>
        </w:rPr>
      </w:pPr>
      <w:r w:rsidRPr="00BD096F">
        <w:rPr>
          <w:sz w:val="24"/>
          <w:szCs w:val="24"/>
        </w:rPr>
        <w:t>_</w:t>
      </w:r>
      <w:r w:rsidRPr="00BD096F">
        <w:rPr>
          <w:sz w:val="24"/>
          <w:szCs w:val="24"/>
        </w:rPr>
        <w:tab/>
      </w:r>
    </w:p>
    <w:p w14:paraId="566724B9" w14:textId="77777777" w:rsidR="008F65DA" w:rsidRPr="00BD096F" w:rsidRDefault="008F65DA" w:rsidP="008F65DA">
      <w:pPr>
        <w:tabs>
          <w:tab w:val="left" w:pos="180"/>
          <w:tab w:val="right" w:leader="underscore" w:pos="9120"/>
        </w:tabs>
        <w:ind w:left="240"/>
        <w:rPr>
          <w:sz w:val="24"/>
          <w:szCs w:val="24"/>
        </w:rPr>
      </w:pPr>
      <w:r w:rsidRPr="00BD096F">
        <w:rPr>
          <w:sz w:val="24"/>
          <w:szCs w:val="24"/>
        </w:rPr>
        <w:t>_</w:t>
      </w:r>
      <w:r w:rsidRPr="00BD096F">
        <w:rPr>
          <w:sz w:val="24"/>
          <w:szCs w:val="24"/>
        </w:rPr>
        <w:tab/>
      </w:r>
    </w:p>
    <w:p w14:paraId="4DF8BAD4" w14:textId="77777777" w:rsidR="008F65DA" w:rsidRPr="00BD096F" w:rsidRDefault="008F65DA" w:rsidP="008F65DA">
      <w:pPr>
        <w:tabs>
          <w:tab w:val="left" w:pos="180"/>
          <w:tab w:val="right" w:leader="underscore" w:pos="9120"/>
        </w:tabs>
        <w:ind w:left="240"/>
        <w:rPr>
          <w:sz w:val="24"/>
          <w:szCs w:val="24"/>
        </w:rPr>
      </w:pPr>
      <w:r w:rsidRPr="00BD096F">
        <w:rPr>
          <w:sz w:val="24"/>
          <w:szCs w:val="24"/>
        </w:rPr>
        <w:t>_</w:t>
      </w:r>
      <w:r w:rsidRPr="00BD096F">
        <w:rPr>
          <w:sz w:val="24"/>
          <w:szCs w:val="24"/>
        </w:rPr>
        <w:tab/>
      </w:r>
    </w:p>
    <w:p w14:paraId="5A2426E3" w14:textId="77777777" w:rsidR="008F65DA" w:rsidRPr="00BD096F" w:rsidRDefault="008F65DA" w:rsidP="008F65DA">
      <w:pPr>
        <w:tabs>
          <w:tab w:val="left" w:pos="180"/>
          <w:tab w:val="right" w:leader="underscore" w:pos="9120"/>
        </w:tabs>
        <w:ind w:left="240"/>
        <w:rPr>
          <w:sz w:val="24"/>
          <w:szCs w:val="24"/>
        </w:rPr>
      </w:pPr>
      <w:r w:rsidRPr="00BD096F">
        <w:rPr>
          <w:sz w:val="24"/>
          <w:szCs w:val="24"/>
        </w:rPr>
        <w:t>_</w:t>
      </w:r>
      <w:r w:rsidRPr="00BD096F">
        <w:rPr>
          <w:sz w:val="24"/>
          <w:szCs w:val="24"/>
        </w:rPr>
        <w:tab/>
      </w:r>
    </w:p>
    <w:p w14:paraId="37F4C46E" w14:textId="77777777" w:rsidR="008F65DA" w:rsidRPr="00BD096F" w:rsidRDefault="008F65DA" w:rsidP="008F65DA">
      <w:pPr>
        <w:tabs>
          <w:tab w:val="left" w:pos="180"/>
          <w:tab w:val="right" w:leader="underscore" w:pos="9120"/>
        </w:tabs>
        <w:ind w:left="240"/>
        <w:rPr>
          <w:sz w:val="24"/>
          <w:szCs w:val="24"/>
        </w:rPr>
      </w:pPr>
      <w:r w:rsidRPr="00BD096F">
        <w:rPr>
          <w:sz w:val="24"/>
          <w:szCs w:val="24"/>
        </w:rPr>
        <w:t>_</w:t>
      </w:r>
      <w:r w:rsidRPr="00BD096F">
        <w:rPr>
          <w:sz w:val="24"/>
          <w:szCs w:val="24"/>
        </w:rPr>
        <w:tab/>
      </w:r>
    </w:p>
    <w:p w14:paraId="4420945D" w14:textId="77777777" w:rsidR="008F65DA" w:rsidRPr="00BD096F" w:rsidRDefault="008F65DA" w:rsidP="008F65DA">
      <w:pPr>
        <w:tabs>
          <w:tab w:val="left" w:pos="180"/>
          <w:tab w:val="right" w:leader="underscore" w:pos="9120"/>
        </w:tabs>
        <w:ind w:left="240"/>
        <w:rPr>
          <w:sz w:val="24"/>
          <w:szCs w:val="24"/>
        </w:rPr>
      </w:pPr>
      <w:r w:rsidRPr="00BD096F">
        <w:rPr>
          <w:sz w:val="24"/>
          <w:szCs w:val="24"/>
        </w:rPr>
        <w:t>_</w:t>
      </w:r>
      <w:r w:rsidRPr="00BD096F">
        <w:rPr>
          <w:sz w:val="24"/>
          <w:szCs w:val="24"/>
        </w:rPr>
        <w:tab/>
      </w:r>
    </w:p>
    <w:p w14:paraId="30E89CE9" w14:textId="77777777" w:rsidR="008F65DA" w:rsidRPr="00BD096F" w:rsidRDefault="008F65DA" w:rsidP="008F65DA">
      <w:pPr>
        <w:tabs>
          <w:tab w:val="left" w:pos="180"/>
          <w:tab w:val="right" w:leader="underscore" w:pos="9720"/>
        </w:tabs>
        <w:jc w:val="both"/>
        <w:rPr>
          <w:sz w:val="24"/>
          <w:szCs w:val="24"/>
        </w:rPr>
      </w:pPr>
    </w:p>
    <w:p w14:paraId="66D86A6A" w14:textId="56688D31" w:rsidR="008F65DA" w:rsidRPr="00E6306A" w:rsidRDefault="008F65DA" w:rsidP="008F65DA">
      <w:pPr>
        <w:tabs>
          <w:tab w:val="left" w:pos="180"/>
          <w:tab w:val="right" w:leader="underscore" w:pos="8640"/>
        </w:tabs>
        <w:jc w:val="both"/>
        <w:rPr>
          <w:sz w:val="24"/>
          <w:szCs w:val="24"/>
        </w:rPr>
      </w:pPr>
      <w:r w:rsidRPr="00E6306A">
        <w:rPr>
          <w:sz w:val="24"/>
          <w:szCs w:val="24"/>
        </w:rPr>
        <w:t xml:space="preserve">Kadangi nustatytų trūkumų įtakos skrydžių saugai negalima ištaisyti nedelsiant, vadovaudamasis Draudimo </w:t>
      </w:r>
      <w:r w:rsidR="00E6306A">
        <w:rPr>
          <w:sz w:val="24"/>
          <w:szCs w:val="24"/>
        </w:rPr>
        <w:t xml:space="preserve">orlaiviui išskristi nustatymo tvarkos aprašo </w:t>
      </w:r>
      <w:r w:rsidR="005D7CA9" w:rsidRPr="00360649">
        <w:rPr>
          <w:sz w:val="24"/>
          <w:szCs w:val="24"/>
        </w:rPr>
        <w:t>____</w:t>
      </w:r>
      <w:r w:rsidR="005D7CA9">
        <w:rPr>
          <w:sz w:val="24"/>
          <w:szCs w:val="24"/>
        </w:rPr>
        <w:t xml:space="preserve"> </w:t>
      </w:r>
      <w:r w:rsidRPr="00E6306A">
        <w:rPr>
          <w:sz w:val="24"/>
          <w:szCs w:val="24"/>
        </w:rPr>
        <w:t xml:space="preserve">punktu, draudžiu orlaiviui išskristi. </w:t>
      </w:r>
      <w:r w:rsidRPr="00E6306A">
        <w:rPr>
          <w:b/>
          <w:sz w:val="24"/>
          <w:szCs w:val="24"/>
        </w:rPr>
        <w:t>Orlaiviui draudžiama išskristi</w:t>
      </w:r>
      <w:r w:rsidR="00D96FE6">
        <w:rPr>
          <w:b/>
          <w:sz w:val="24"/>
          <w:szCs w:val="24"/>
        </w:rPr>
        <w:t>, kol</w:t>
      </w:r>
      <w:r w:rsidRPr="00E6306A">
        <w:rPr>
          <w:b/>
          <w:sz w:val="24"/>
          <w:szCs w:val="24"/>
        </w:rPr>
        <w:t xml:space="preserve"> šis draudimas bus atšauktas.</w:t>
      </w:r>
      <w:r w:rsidRPr="00E6306A">
        <w:rPr>
          <w:sz w:val="24"/>
          <w:szCs w:val="24"/>
        </w:rPr>
        <w:t xml:space="preserve"> </w:t>
      </w:r>
    </w:p>
    <w:p w14:paraId="17774132" w14:textId="03FD84DE" w:rsidR="008F65DA" w:rsidRPr="00E6306A" w:rsidRDefault="008F65DA" w:rsidP="008F65DA">
      <w:pPr>
        <w:tabs>
          <w:tab w:val="left" w:pos="0"/>
        </w:tabs>
        <w:jc w:val="both"/>
        <w:rPr>
          <w:b/>
          <w:i/>
          <w:sz w:val="24"/>
          <w:szCs w:val="24"/>
          <w:lang w:val="en-GB"/>
        </w:rPr>
      </w:pPr>
      <w:r w:rsidRPr="00E6306A">
        <w:rPr>
          <w:i/>
          <w:sz w:val="24"/>
          <w:szCs w:val="24"/>
          <w:lang w:val="en-GB"/>
        </w:rPr>
        <w:t xml:space="preserve">Since the negative effect of the found deficiencies to aviation safety could not be eliminated without delay, </w:t>
      </w:r>
      <w:r w:rsidR="00FE127A">
        <w:rPr>
          <w:i/>
          <w:sz w:val="24"/>
          <w:szCs w:val="24"/>
          <w:lang w:val="en-GB"/>
        </w:rPr>
        <w:t xml:space="preserve">in compliance with </w:t>
      </w:r>
      <w:r w:rsidR="00FE127A">
        <w:rPr>
          <w:i/>
          <w:iCs/>
          <w:sz w:val="24"/>
          <w:szCs w:val="24"/>
          <w:lang w:val="en-GB"/>
        </w:rPr>
        <w:t xml:space="preserve">paragraph </w:t>
      </w:r>
      <w:r w:rsidR="005D7CA9" w:rsidRPr="00360649">
        <w:rPr>
          <w:sz w:val="24"/>
          <w:szCs w:val="24"/>
        </w:rPr>
        <w:t>____</w:t>
      </w:r>
      <w:r w:rsidR="005D7CA9">
        <w:rPr>
          <w:sz w:val="24"/>
          <w:szCs w:val="24"/>
        </w:rPr>
        <w:t xml:space="preserve"> </w:t>
      </w:r>
      <w:r w:rsidR="00FE127A">
        <w:rPr>
          <w:i/>
          <w:sz w:val="24"/>
          <w:szCs w:val="24"/>
          <w:lang w:val="en-GB"/>
        </w:rPr>
        <w:t xml:space="preserve">of </w:t>
      </w:r>
      <w:r w:rsidRPr="00E6306A">
        <w:rPr>
          <w:i/>
          <w:sz w:val="24"/>
          <w:szCs w:val="24"/>
          <w:lang w:val="en-GB"/>
        </w:rPr>
        <w:t xml:space="preserve">the Rules on </w:t>
      </w:r>
      <w:r w:rsidR="00E6306A">
        <w:rPr>
          <w:i/>
          <w:sz w:val="24"/>
          <w:szCs w:val="24"/>
          <w:lang w:val="en-GB"/>
        </w:rPr>
        <w:t xml:space="preserve">establishment of </w:t>
      </w:r>
      <w:r w:rsidRPr="00E6306A">
        <w:rPr>
          <w:i/>
          <w:sz w:val="24"/>
          <w:szCs w:val="24"/>
          <w:lang w:val="en-GB"/>
        </w:rPr>
        <w:t xml:space="preserve">grounding of aircraft, the aircraft has been grounded. </w:t>
      </w:r>
      <w:r w:rsidRPr="00E6306A">
        <w:rPr>
          <w:b/>
          <w:i/>
          <w:sz w:val="24"/>
          <w:szCs w:val="24"/>
          <w:lang w:val="en-GB"/>
        </w:rPr>
        <w:t>The departure of the aircraft is prohibited until this decision will be revoked.</w:t>
      </w:r>
    </w:p>
    <w:p w14:paraId="550CE917" w14:textId="77777777" w:rsidR="008F65DA" w:rsidRPr="00E6306A" w:rsidRDefault="008F65DA" w:rsidP="008F65DA">
      <w:pPr>
        <w:tabs>
          <w:tab w:val="left" w:pos="180"/>
          <w:tab w:val="right" w:leader="underscore" w:pos="8640"/>
        </w:tabs>
        <w:jc w:val="both"/>
        <w:rPr>
          <w:sz w:val="24"/>
          <w:szCs w:val="24"/>
        </w:rPr>
      </w:pPr>
    </w:p>
    <w:p w14:paraId="6B56ED98" w14:textId="77777777" w:rsidR="008F65DA" w:rsidRPr="00E6306A" w:rsidRDefault="008F65DA" w:rsidP="008F65DA">
      <w:pPr>
        <w:tabs>
          <w:tab w:val="right" w:leader="underscore" w:pos="8505"/>
        </w:tabs>
        <w:jc w:val="both"/>
        <w:rPr>
          <w:sz w:val="24"/>
          <w:szCs w:val="24"/>
        </w:rPr>
      </w:pPr>
      <w:r w:rsidRPr="00E6306A">
        <w:rPr>
          <w:sz w:val="24"/>
          <w:szCs w:val="24"/>
        </w:rPr>
        <w:t xml:space="preserve">Draudimas išskristi įsigalioja nuo: </w:t>
      </w:r>
      <w:r w:rsidRPr="00E6306A">
        <w:rPr>
          <w:sz w:val="24"/>
          <w:szCs w:val="24"/>
        </w:rPr>
        <w:tab/>
      </w:r>
    </w:p>
    <w:p w14:paraId="00E5E30C" w14:textId="6D634842" w:rsidR="008F65DA" w:rsidRPr="00E6306A" w:rsidRDefault="008F65DA" w:rsidP="008F65DA">
      <w:pPr>
        <w:tabs>
          <w:tab w:val="center" w:pos="5760"/>
          <w:tab w:val="right" w:pos="9720"/>
        </w:tabs>
        <w:jc w:val="both"/>
        <w:rPr>
          <w:sz w:val="24"/>
          <w:szCs w:val="24"/>
        </w:rPr>
      </w:pPr>
      <w:r w:rsidRPr="00CB6F7C">
        <w:rPr>
          <w:i/>
          <w:sz w:val="24"/>
          <w:szCs w:val="24"/>
          <w:lang w:val="en-GB"/>
        </w:rPr>
        <w:t>Grounding of the aircraft effects from</w:t>
      </w:r>
      <w:r w:rsidR="00CB6F7C">
        <w:rPr>
          <w:i/>
          <w:sz w:val="24"/>
          <w:szCs w:val="24"/>
          <w:lang w:val="en-GB"/>
        </w:rPr>
        <w:t>:</w:t>
      </w:r>
      <w:r w:rsidRPr="00E6306A">
        <w:rPr>
          <w:sz w:val="24"/>
          <w:szCs w:val="24"/>
        </w:rPr>
        <w:tab/>
      </w:r>
      <w:r w:rsidRPr="00E6306A">
        <w:t>(data, laikas)</w:t>
      </w:r>
    </w:p>
    <w:p w14:paraId="0E43FC88" w14:textId="77777777" w:rsidR="008F65DA" w:rsidRPr="00E6306A" w:rsidRDefault="008F65DA" w:rsidP="008F65DA">
      <w:pPr>
        <w:jc w:val="both"/>
        <w:rPr>
          <w:sz w:val="24"/>
          <w:szCs w:val="24"/>
        </w:rPr>
      </w:pPr>
    </w:p>
    <w:p w14:paraId="613BB796" w14:textId="77777777" w:rsidR="008F65DA" w:rsidRPr="00E6306A" w:rsidRDefault="008F65DA" w:rsidP="008F65DA">
      <w:pPr>
        <w:tabs>
          <w:tab w:val="left" w:leader="underscore" w:pos="8505"/>
        </w:tabs>
        <w:jc w:val="both"/>
        <w:rPr>
          <w:sz w:val="24"/>
          <w:szCs w:val="24"/>
        </w:rPr>
      </w:pPr>
      <w:r w:rsidRPr="00E6306A">
        <w:rPr>
          <w:sz w:val="24"/>
          <w:szCs w:val="24"/>
        </w:rPr>
        <w:t>Sprendimą priėmė:</w:t>
      </w:r>
      <w:r w:rsidRPr="00E6306A">
        <w:rPr>
          <w:sz w:val="24"/>
          <w:szCs w:val="24"/>
        </w:rPr>
        <w:tab/>
      </w:r>
    </w:p>
    <w:p w14:paraId="4AFED417" w14:textId="77777777" w:rsidR="008F65DA" w:rsidRPr="00E6306A" w:rsidRDefault="008F65DA" w:rsidP="008F65DA">
      <w:pPr>
        <w:tabs>
          <w:tab w:val="center" w:pos="5160"/>
        </w:tabs>
        <w:jc w:val="both"/>
      </w:pPr>
      <w:r w:rsidRPr="00CB6F7C">
        <w:rPr>
          <w:i/>
          <w:sz w:val="24"/>
          <w:szCs w:val="24"/>
          <w:lang w:val="en-GB"/>
        </w:rPr>
        <w:t>Decision made by:</w:t>
      </w:r>
      <w:r w:rsidRPr="00E6306A">
        <w:rPr>
          <w:i/>
          <w:sz w:val="24"/>
          <w:szCs w:val="24"/>
        </w:rPr>
        <w:tab/>
      </w:r>
      <w:r w:rsidRPr="00E6306A">
        <w:t>(atsakingo asmens vardas, pavardė, parašas)</w:t>
      </w:r>
    </w:p>
    <w:p w14:paraId="2D1B4961" w14:textId="77777777" w:rsidR="008F65DA" w:rsidRPr="00E6306A" w:rsidRDefault="008F65DA" w:rsidP="008F65DA">
      <w:pPr>
        <w:jc w:val="both"/>
        <w:rPr>
          <w:sz w:val="24"/>
          <w:szCs w:val="24"/>
        </w:rPr>
      </w:pPr>
    </w:p>
    <w:p w14:paraId="0ADACB9C" w14:textId="77777777" w:rsidR="008F65DA" w:rsidRPr="00E6306A" w:rsidRDefault="008F65DA" w:rsidP="008F65DA">
      <w:pPr>
        <w:tabs>
          <w:tab w:val="left" w:leader="underscore" w:pos="8505"/>
        </w:tabs>
        <w:jc w:val="both"/>
        <w:rPr>
          <w:sz w:val="24"/>
          <w:szCs w:val="24"/>
        </w:rPr>
      </w:pPr>
      <w:r w:rsidRPr="00E6306A">
        <w:rPr>
          <w:sz w:val="24"/>
          <w:szCs w:val="24"/>
        </w:rPr>
        <w:t>Su sprendimu susipažinau:</w:t>
      </w:r>
      <w:r w:rsidRPr="00E6306A">
        <w:rPr>
          <w:sz w:val="24"/>
          <w:szCs w:val="24"/>
        </w:rPr>
        <w:tab/>
      </w:r>
    </w:p>
    <w:p w14:paraId="06C1CA16" w14:textId="37B672EA" w:rsidR="008F65DA" w:rsidRPr="00E6306A" w:rsidRDefault="008F65DA" w:rsidP="008F65DA">
      <w:pPr>
        <w:tabs>
          <w:tab w:val="center" w:pos="5520"/>
        </w:tabs>
        <w:jc w:val="both"/>
        <w:rPr>
          <w:sz w:val="24"/>
          <w:szCs w:val="24"/>
        </w:rPr>
      </w:pPr>
      <w:r w:rsidRPr="00CB6F7C">
        <w:rPr>
          <w:i/>
          <w:sz w:val="24"/>
          <w:szCs w:val="24"/>
          <w:lang w:val="en-GB"/>
        </w:rPr>
        <w:t>Information received by</w:t>
      </w:r>
      <w:r w:rsidR="00CB6F7C">
        <w:rPr>
          <w:i/>
          <w:sz w:val="24"/>
          <w:szCs w:val="24"/>
          <w:lang w:val="en-GB"/>
        </w:rPr>
        <w:t>:</w:t>
      </w:r>
      <w:r w:rsidRPr="00E6306A">
        <w:rPr>
          <w:sz w:val="24"/>
          <w:szCs w:val="24"/>
        </w:rPr>
        <w:t xml:space="preserve"> </w:t>
      </w:r>
      <w:r w:rsidRPr="00E6306A">
        <w:rPr>
          <w:sz w:val="24"/>
          <w:szCs w:val="24"/>
        </w:rPr>
        <w:tab/>
      </w:r>
      <w:r w:rsidRPr="00E6306A">
        <w:t>(orlaivio naudotojo atstovo vardas, pavardė, parašas)</w:t>
      </w:r>
    </w:p>
    <w:p w14:paraId="53725A20" w14:textId="77777777" w:rsidR="008F65DA" w:rsidRPr="00E6306A" w:rsidRDefault="008F65DA" w:rsidP="008F65DA">
      <w:pPr>
        <w:jc w:val="both"/>
        <w:rPr>
          <w:sz w:val="24"/>
          <w:szCs w:val="24"/>
        </w:rPr>
      </w:pPr>
    </w:p>
    <w:p w14:paraId="64F856F0" w14:textId="43A605C9" w:rsidR="008F65DA" w:rsidRPr="00E6306A" w:rsidRDefault="008F65DA" w:rsidP="008F65DA">
      <w:pPr>
        <w:jc w:val="both"/>
        <w:rPr>
          <w:sz w:val="24"/>
          <w:szCs w:val="24"/>
          <w:u w:val="single"/>
        </w:rPr>
      </w:pPr>
      <w:r w:rsidRPr="00E6306A">
        <w:rPr>
          <w:sz w:val="24"/>
          <w:szCs w:val="24"/>
          <w:u w:val="single"/>
        </w:rPr>
        <w:t>Draudimo</w:t>
      </w:r>
      <w:r w:rsidR="00CB6F7C">
        <w:rPr>
          <w:sz w:val="24"/>
          <w:szCs w:val="24"/>
          <w:u w:val="single"/>
        </w:rPr>
        <w:t xml:space="preserve"> </w:t>
      </w:r>
      <w:r w:rsidRPr="00E6306A">
        <w:rPr>
          <w:sz w:val="24"/>
          <w:szCs w:val="24"/>
          <w:u w:val="single"/>
        </w:rPr>
        <w:t>išskristi atšaukimas</w:t>
      </w:r>
    </w:p>
    <w:p w14:paraId="262C22CF" w14:textId="072379EF" w:rsidR="008F65DA" w:rsidRPr="00CB6F7C" w:rsidRDefault="008F65DA" w:rsidP="008F65DA">
      <w:pPr>
        <w:tabs>
          <w:tab w:val="left" w:pos="0"/>
        </w:tabs>
        <w:rPr>
          <w:i/>
          <w:sz w:val="24"/>
          <w:szCs w:val="24"/>
          <w:lang w:val="en-GB"/>
        </w:rPr>
      </w:pPr>
      <w:r w:rsidRPr="00CB6F7C">
        <w:rPr>
          <w:i/>
          <w:sz w:val="24"/>
          <w:szCs w:val="24"/>
          <w:lang w:val="en-GB"/>
        </w:rPr>
        <w:t>Cancel</w:t>
      </w:r>
      <w:r w:rsidR="000A4CF4">
        <w:rPr>
          <w:i/>
          <w:sz w:val="24"/>
          <w:szCs w:val="24"/>
          <w:lang w:val="en-GB"/>
        </w:rPr>
        <w:t>l</w:t>
      </w:r>
      <w:r w:rsidRPr="00CB6F7C">
        <w:rPr>
          <w:i/>
          <w:sz w:val="24"/>
          <w:szCs w:val="24"/>
          <w:lang w:val="en-GB"/>
        </w:rPr>
        <w:t>ing of the grounding</w:t>
      </w:r>
    </w:p>
    <w:p w14:paraId="06402F14" w14:textId="77777777" w:rsidR="008F65DA" w:rsidRPr="00CB6F7C" w:rsidRDefault="008F65DA" w:rsidP="008F65DA">
      <w:pPr>
        <w:tabs>
          <w:tab w:val="left" w:pos="0"/>
        </w:tabs>
        <w:rPr>
          <w:i/>
          <w:sz w:val="24"/>
          <w:szCs w:val="24"/>
        </w:rPr>
      </w:pPr>
    </w:p>
    <w:p w14:paraId="675AB781" w14:textId="77777777" w:rsidR="008F65DA" w:rsidRPr="00CB6F7C" w:rsidRDefault="008F65DA" w:rsidP="008F65DA">
      <w:pPr>
        <w:jc w:val="both"/>
        <w:rPr>
          <w:sz w:val="24"/>
          <w:szCs w:val="24"/>
        </w:rPr>
      </w:pPr>
      <w:r w:rsidRPr="00CB6F7C">
        <w:rPr>
          <w:sz w:val="24"/>
          <w:szCs w:val="24"/>
        </w:rPr>
        <w:t>Nustatytiems trūkumams ištaisyti buvo atlikti šie veiksmai:</w:t>
      </w:r>
    </w:p>
    <w:p w14:paraId="1E3EB445" w14:textId="77777777" w:rsidR="008F65DA" w:rsidRPr="00CB6F7C" w:rsidRDefault="008F65DA" w:rsidP="008F65DA">
      <w:pPr>
        <w:tabs>
          <w:tab w:val="left" w:pos="0"/>
        </w:tabs>
        <w:rPr>
          <w:i/>
          <w:sz w:val="24"/>
          <w:szCs w:val="24"/>
          <w:lang w:val="en-GB"/>
        </w:rPr>
      </w:pPr>
      <w:r w:rsidRPr="00CB6F7C">
        <w:rPr>
          <w:i/>
          <w:sz w:val="24"/>
          <w:szCs w:val="24"/>
          <w:lang w:val="en-GB"/>
        </w:rPr>
        <w:t xml:space="preserve">The following corrective actions have been taken: </w:t>
      </w:r>
    </w:p>
    <w:p w14:paraId="66967DD3" w14:textId="77777777" w:rsidR="008F65DA" w:rsidRPr="00CB6F7C" w:rsidRDefault="008F65DA" w:rsidP="008F65DA">
      <w:pPr>
        <w:tabs>
          <w:tab w:val="left" w:pos="180"/>
          <w:tab w:val="right" w:leader="underscore" w:pos="9000"/>
        </w:tabs>
        <w:jc w:val="both"/>
        <w:rPr>
          <w:sz w:val="24"/>
          <w:szCs w:val="24"/>
        </w:rPr>
      </w:pPr>
      <w:r w:rsidRPr="00CB6F7C">
        <w:rPr>
          <w:sz w:val="24"/>
          <w:szCs w:val="24"/>
        </w:rPr>
        <w:t xml:space="preserve">1. </w:t>
      </w:r>
      <w:r w:rsidRPr="00CB6F7C">
        <w:rPr>
          <w:sz w:val="24"/>
          <w:szCs w:val="24"/>
        </w:rPr>
        <w:tab/>
      </w:r>
    </w:p>
    <w:p w14:paraId="366601C9" w14:textId="77777777" w:rsidR="008F65DA" w:rsidRPr="00CB6F7C" w:rsidRDefault="008F65DA" w:rsidP="008F65DA">
      <w:pPr>
        <w:tabs>
          <w:tab w:val="left" w:pos="180"/>
          <w:tab w:val="right" w:leader="underscore" w:pos="9000"/>
        </w:tabs>
        <w:ind w:left="240"/>
        <w:rPr>
          <w:sz w:val="24"/>
          <w:szCs w:val="24"/>
        </w:rPr>
      </w:pPr>
      <w:r w:rsidRPr="00CB6F7C">
        <w:rPr>
          <w:sz w:val="24"/>
          <w:szCs w:val="24"/>
        </w:rPr>
        <w:t>_</w:t>
      </w:r>
      <w:r w:rsidRPr="00CB6F7C">
        <w:rPr>
          <w:sz w:val="24"/>
          <w:szCs w:val="24"/>
        </w:rPr>
        <w:tab/>
      </w:r>
    </w:p>
    <w:p w14:paraId="025F58B6" w14:textId="77777777" w:rsidR="008F65DA" w:rsidRPr="00CB6F7C" w:rsidRDefault="008F65DA" w:rsidP="008F65DA">
      <w:pPr>
        <w:tabs>
          <w:tab w:val="left" w:pos="180"/>
          <w:tab w:val="right" w:leader="underscore" w:pos="9000"/>
        </w:tabs>
        <w:ind w:left="240"/>
        <w:rPr>
          <w:sz w:val="24"/>
          <w:szCs w:val="24"/>
        </w:rPr>
      </w:pPr>
      <w:r w:rsidRPr="00CB6F7C">
        <w:rPr>
          <w:sz w:val="24"/>
          <w:szCs w:val="24"/>
        </w:rPr>
        <w:t>_</w:t>
      </w:r>
      <w:r w:rsidRPr="00CB6F7C">
        <w:rPr>
          <w:sz w:val="24"/>
          <w:szCs w:val="24"/>
        </w:rPr>
        <w:tab/>
      </w:r>
    </w:p>
    <w:p w14:paraId="1EDAE5AF" w14:textId="77777777" w:rsidR="008F65DA" w:rsidRPr="00CB6F7C" w:rsidRDefault="008F65DA" w:rsidP="008F65DA">
      <w:pPr>
        <w:tabs>
          <w:tab w:val="left" w:pos="180"/>
          <w:tab w:val="right" w:leader="underscore" w:pos="9000"/>
        </w:tabs>
        <w:ind w:left="240"/>
        <w:rPr>
          <w:sz w:val="24"/>
          <w:szCs w:val="24"/>
        </w:rPr>
      </w:pPr>
      <w:r w:rsidRPr="00CB6F7C">
        <w:rPr>
          <w:sz w:val="24"/>
          <w:szCs w:val="24"/>
        </w:rPr>
        <w:t>_</w:t>
      </w:r>
      <w:r w:rsidRPr="00CB6F7C">
        <w:rPr>
          <w:sz w:val="24"/>
          <w:szCs w:val="24"/>
        </w:rPr>
        <w:tab/>
      </w:r>
    </w:p>
    <w:p w14:paraId="4EAA1A75" w14:textId="77777777" w:rsidR="008F65DA" w:rsidRPr="00CB6F7C" w:rsidRDefault="008F65DA" w:rsidP="008F65DA">
      <w:pPr>
        <w:tabs>
          <w:tab w:val="left" w:pos="180"/>
          <w:tab w:val="right" w:leader="underscore" w:pos="9000"/>
        </w:tabs>
        <w:ind w:left="240"/>
        <w:rPr>
          <w:sz w:val="24"/>
          <w:szCs w:val="24"/>
        </w:rPr>
      </w:pPr>
      <w:r w:rsidRPr="00CB6F7C">
        <w:rPr>
          <w:sz w:val="24"/>
          <w:szCs w:val="24"/>
        </w:rPr>
        <w:t>_</w:t>
      </w:r>
      <w:r w:rsidRPr="00CB6F7C">
        <w:rPr>
          <w:sz w:val="24"/>
          <w:szCs w:val="24"/>
        </w:rPr>
        <w:tab/>
      </w:r>
    </w:p>
    <w:p w14:paraId="6EC5C79A" w14:textId="77777777" w:rsidR="008F65DA" w:rsidRPr="00CB6F7C" w:rsidRDefault="008F65DA" w:rsidP="008F65DA">
      <w:pPr>
        <w:tabs>
          <w:tab w:val="left" w:pos="180"/>
          <w:tab w:val="right" w:leader="underscore" w:pos="9000"/>
        </w:tabs>
        <w:ind w:left="240"/>
        <w:rPr>
          <w:sz w:val="24"/>
          <w:szCs w:val="24"/>
        </w:rPr>
      </w:pPr>
      <w:r w:rsidRPr="00CB6F7C">
        <w:rPr>
          <w:sz w:val="24"/>
          <w:szCs w:val="24"/>
        </w:rPr>
        <w:t>_</w:t>
      </w:r>
      <w:r w:rsidRPr="00CB6F7C">
        <w:rPr>
          <w:sz w:val="24"/>
          <w:szCs w:val="24"/>
        </w:rPr>
        <w:tab/>
      </w:r>
    </w:p>
    <w:p w14:paraId="34875BA1" w14:textId="77777777" w:rsidR="008F65DA" w:rsidRPr="00CB6F7C" w:rsidRDefault="008F65DA" w:rsidP="008F65DA">
      <w:pPr>
        <w:tabs>
          <w:tab w:val="left" w:pos="180"/>
          <w:tab w:val="right" w:leader="underscore" w:pos="9000"/>
        </w:tabs>
        <w:ind w:left="240"/>
        <w:rPr>
          <w:sz w:val="24"/>
          <w:szCs w:val="24"/>
        </w:rPr>
      </w:pPr>
      <w:r w:rsidRPr="00CB6F7C">
        <w:rPr>
          <w:sz w:val="24"/>
          <w:szCs w:val="24"/>
        </w:rPr>
        <w:t>_</w:t>
      </w:r>
      <w:r w:rsidRPr="00CB6F7C">
        <w:rPr>
          <w:sz w:val="24"/>
          <w:szCs w:val="24"/>
        </w:rPr>
        <w:tab/>
      </w:r>
    </w:p>
    <w:p w14:paraId="47D2EC8E" w14:textId="77777777" w:rsidR="008F65DA" w:rsidRPr="00CB6F7C" w:rsidRDefault="008F65DA" w:rsidP="008F65DA">
      <w:pPr>
        <w:tabs>
          <w:tab w:val="left" w:pos="180"/>
          <w:tab w:val="right" w:leader="underscore" w:pos="9000"/>
        </w:tabs>
        <w:ind w:left="240"/>
        <w:rPr>
          <w:sz w:val="24"/>
          <w:szCs w:val="24"/>
        </w:rPr>
      </w:pPr>
      <w:r w:rsidRPr="00CB6F7C">
        <w:rPr>
          <w:sz w:val="24"/>
          <w:szCs w:val="24"/>
        </w:rPr>
        <w:t>_</w:t>
      </w:r>
      <w:r w:rsidRPr="00CB6F7C">
        <w:rPr>
          <w:sz w:val="24"/>
          <w:szCs w:val="24"/>
        </w:rPr>
        <w:tab/>
      </w:r>
    </w:p>
    <w:p w14:paraId="01C9DEDA" w14:textId="77777777" w:rsidR="008F65DA" w:rsidRPr="00CB6F7C" w:rsidRDefault="008F65DA" w:rsidP="008F65DA">
      <w:pPr>
        <w:tabs>
          <w:tab w:val="left" w:pos="180"/>
          <w:tab w:val="right" w:leader="underscore" w:pos="9000"/>
        </w:tabs>
        <w:ind w:left="240"/>
        <w:rPr>
          <w:sz w:val="24"/>
          <w:szCs w:val="24"/>
        </w:rPr>
      </w:pPr>
      <w:r w:rsidRPr="00CB6F7C">
        <w:rPr>
          <w:sz w:val="24"/>
          <w:szCs w:val="24"/>
        </w:rPr>
        <w:t>_</w:t>
      </w:r>
      <w:r w:rsidRPr="00CB6F7C">
        <w:rPr>
          <w:sz w:val="24"/>
          <w:szCs w:val="24"/>
        </w:rPr>
        <w:tab/>
      </w:r>
    </w:p>
    <w:p w14:paraId="38770DD0" w14:textId="77777777" w:rsidR="008F65DA" w:rsidRPr="00CB6F7C" w:rsidRDefault="008F65DA" w:rsidP="008F65DA">
      <w:pPr>
        <w:tabs>
          <w:tab w:val="left" w:pos="180"/>
          <w:tab w:val="right" w:leader="underscore" w:pos="9000"/>
        </w:tabs>
        <w:ind w:left="240"/>
        <w:rPr>
          <w:sz w:val="24"/>
          <w:szCs w:val="24"/>
        </w:rPr>
      </w:pPr>
      <w:r w:rsidRPr="00CB6F7C">
        <w:rPr>
          <w:sz w:val="24"/>
          <w:szCs w:val="24"/>
        </w:rPr>
        <w:t>_</w:t>
      </w:r>
      <w:r w:rsidRPr="00CB6F7C">
        <w:rPr>
          <w:sz w:val="24"/>
          <w:szCs w:val="24"/>
        </w:rPr>
        <w:tab/>
      </w:r>
    </w:p>
    <w:p w14:paraId="4A59BC61" w14:textId="77777777" w:rsidR="008F65DA" w:rsidRPr="00CB6F7C" w:rsidRDefault="008F65DA" w:rsidP="008F65DA">
      <w:pPr>
        <w:tabs>
          <w:tab w:val="left" w:pos="180"/>
          <w:tab w:val="right" w:leader="underscore" w:pos="9720"/>
        </w:tabs>
        <w:jc w:val="both"/>
        <w:rPr>
          <w:sz w:val="24"/>
          <w:szCs w:val="24"/>
        </w:rPr>
      </w:pPr>
    </w:p>
    <w:p w14:paraId="6F9CC195" w14:textId="2EB834A0" w:rsidR="008F65DA" w:rsidRPr="00CB6F7C" w:rsidRDefault="008F65DA" w:rsidP="008F65DA">
      <w:pPr>
        <w:tabs>
          <w:tab w:val="left" w:pos="180"/>
          <w:tab w:val="right" w:leader="underscore" w:pos="9720"/>
        </w:tabs>
        <w:jc w:val="both"/>
        <w:rPr>
          <w:sz w:val="24"/>
          <w:szCs w:val="24"/>
        </w:rPr>
      </w:pPr>
      <w:r w:rsidRPr="00CB6F7C">
        <w:rPr>
          <w:sz w:val="24"/>
          <w:szCs w:val="24"/>
        </w:rPr>
        <w:t>Patvirtinu, kad patikrinimo metu nustatyti trūkumai arba jų įtaka skrydžių saugai yra pašalint</w:t>
      </w:r>
      <w:r w:rsidR="00711B47">
        <w:rPr>
          <w:sz w:val="24"/>
          <w:szCs w:val="24"/>
        </w:rPr>
        <w:t>i</w:t>
      </w:r>
      <w:r w:rsidRPr="00CB6F7C">
        <w:rPr>
          <w:sz w:val="24"/>
          <w:szCs w:val="24"/>
        </w:rPr>
        <w:t>, todėl leidžiu orlaiviui išskristi.</w:t>
      </w:r>
    </w:p>
    <w:p w14:paraId="6BBB63FE" w14:textId="6BC7A574" w:rsidR="008F65DA" w:rsidRPr="00F60AAC" w:rsidRDefault="008F65DA" w:rsidP="008F65DA">
      <w:pPr>
        <w:tabs>
          <w:tab w:val="left" w:pos="0"/>
        </w:tabs>
        <w:jc w:val="both"/>
        <w:rPr>
          <w:i/>
          <w:sz w:val="24"/>
          <w:szCs w:val="24"/>
          <w:lang w:val="en-GB"/>
        </w:rPr>
      </w:pPr>
      <w:r w:rsidRPr="00F60AAC">
        <w:rPr>
          <w:i/>
          <w:sz w:val="24"/>
          <w:szCs w:val="24"/>
          <w:lang w:val="en-GB"/>
        </w:rPr>
        <w:t xml:space="preserve">I, hereby, confirm that deficiencies found during the inspection has been rectified or their effect to aviation safety has been eliminated, therefore the grounding of the aircraft has been lifted. </w:t>
      </w:r>
    </w:p>
    <w:p w14:paraId="0EF7F2A6" w14:textId="77777777" w:rsidR="008F65DA" w:rsidRPr="00CB6F7C" w:rsidRDefault="008F65DA" w:rsidP="008F65DA">
      <w:pPr>
        <w:tabs>
          <w:tab w:val="left" w:pos="180"/>
          <w:tab w:val="right" w:leader="underscore" w:pos="9720"/>
        </w:tabs>
        <w:jc w:val="both"/>
        <w:rPr>
          <w:sz w:val="24"/>
          <w:szCs w:val="24"/>
        </w:rPr>
      </w:pPr>
    </w:p>
    <w:p w14:paraId="59248905" w14:textId="77777777" w:rsidR="008F65DA" w:rsidRPr="00CB6F7C" w:rsidRDefault="008F65DA" w:rsidP="008F65DA">
      <w:pPr>
        <w:tabs>
          <w:tab w:val="left" w:pos="180"/>
          <w:tab w:val="right" w:leader="underscore" w:pos="9720"/>
        </w:tabs>
        <w:jc w:val="both"/>
        <w:rPr>
          <w:sz w:val="24"/>
          <w:szCs w:val="24"/>
        </w:rPr>
      </w:pPr>
      <w:r w:rsidRPr="00CB6F7C">
        <w:rPr>
          <w:sz w:val="24"/>
          <w:szCs w:val="24"/>
        </w:rPr>
        <w:t>Skrydis gali būti vykdomas laikantis šių papildomų sąlygų ar apribojimų:</w:t>
      </w:r>
    </w:p>
    <w:p w14:paraId="69A95FED" w14:textId="77777777" w:rsidR="008F65DA" w:rsidRPr="00F60AAC" w:rsidRDefault="008F65DA" w:rsidP="008F65DA">
      <w:pPr>
        <w:tabs>
          <w:tab w:val="left" w:pos="0"/>
        </w:tabs>
        <w:rPr>
          <w:i/>
          <w:sz w:val="24"/>
          <w:szCs w:val="24"/>
          <w:lang w:val="en-GB"/>
        </w:rPr>
      </w:pPr>
      <w:r w:rsidRPr="00F60AAC">
        <w:rPr>
          <w:i/>
          <w:sz w:val="24"/>
          <w:szCs w:val="24"/>
          <w:lang w:val="en-GB"/>
        </w:rPr>
        <w:t>The flight can be conducted if the following flight conditions or restrictions are met:</w:t>
      </w:r>
      <w:bookmarkStart w:id="0" w:name="_GoBack"/>
      <w:bookmarkEnd w:id="0"/>
    </w:p>
    <w:p w14:paraId="21D20282" w14:textId="77777777" w:rsidR="008F65DA" w:rsidRPr="00CB6F7C" w:rsidRDefault="008F65DA" w:rsidP="008F65DA">
      <w:pPr>
        <w:tabs>
          <w:tab w:val="left" w:pos="180"/>
          <w:tab w:val="right" w:leader="underscore" w:pos="9000"/>
        </w:tabs>
        <w:ind w:left="240"/>
        <w:rPr>
          <w:sz w:val="24"/>
          <w:szCs w:val="24"/>
        </w:rPr>
      </w:pPr>
      <w:r w:rsidRPr="00CB6F7C">
        <w:rPr>
          <w:sz w:val="24"/>
          <w:szCs w:val="24"/>
        </w:rPr>
        <w:t>_</w:t>
      </w:r>
      <w:r w:rsidRPr="00CB6F7C">
        <w:rPr>
          <w:sz w:val="24"/>
          <w:szCs w:val="24"/>
        </w:rPr>
        <w:tab/>
      </w:r>
    </w:p>
    <w:p w14:paraId="10B6EEED" w14:textId="77777777" w:rsidR="008F65DA" w:rsidRPr="00CB6F7C" w:rsidRDefault="008F65DA" w:rsidP="008F65DA">
      <w:pPr>
        <w:tabs>
          <w:tab w:val="left" w:pos="180"/>
          <w:tab w:val="right" w:leader="underscore" w:pos="9000"/>
        </w:tabs>
        <w:ind w:left="240"/>
        <w:rPr>
          <w:sz w:val="24"/>
          <w:szCs w:val="24"/>
        </w:rPr>
      </w:pPr>
      <w:r w:rsidRPr="00CB6F7C">
        <w:rPr>
          <w:sz w:val="24"/>
          <w:szCs w:val="24"/>
        </w:rPr>
        <w:t>_</w:t>
      </w:r>
      <w:r w:rsidRPr="00CB6F7C">
        <w:rPr>
          <w:sz w:val="24"/>
          <w:szCs w:val="24"/>
        </w:rPr>
        <w:tab/>
      </w:r>
    </w:p>
    <w:p w14:paraId="54F8A854" w14:textId="77777777" w:rsidR="008F65DA" w:rsidRPr="00CB6F7C" w:rsidRDefault="008F65DA" w:rsidP="008F65DA">
      <w:pPr>
        <w:tabs>
          <w:tab w:val="left" w:pos="180"/>
          <w:tab w:val="right" w:leader="underscore" w:pos="9000"/>
        </w:tabs>
        <w:ind w:left="240"/>
        <w:rPr>
          <w:sz w:val="24"/>
          <w:szCs w:val="24"/>
        </w:rPr>
      </w:pPr>
      <w:r w:rsidRPr="00CB6F7C">
        <w:rPr>
          <w:sz w:val="24"/>
          <w:szCs w:val="24"/>
        </w:rPr>
        <w:t>_</w:t>
      </w:r>
      <w:r w:rsidRPr="00CB6F7C">
        <w:rPr>
          <w:sz w:val="24"/>
          <w:szCs w:val="24"/>
        </w:rPr>
        <w:tab/>
      </w:r>
    </w:p>
    <w:p w14:paraId="625E7B20" w14:textId="77777777" w:rsidR="008F65DA" w:rsidRPr="00CB6F7C" w:rsidRDefault="008F65DA" w:rsidP="008F65DA">
      <w:pPr>
        <w:tabs>
          <w:tab w:val="left" w:pos="180"/>
          <w:tab w:val="right" w:leader="underscore" w:pos="9000"/>
        </w:tabs>
        <w:ind w:left="240"/>
        <w:rPr>
          <w:sz w:val="24"/>
          <w:szCs w:val="24"/>
        </w:rPr>
      </w:pPr>
      <w:r w:rsidRPr="00CB6F7C">
        <w:rPr>
          <w:sz w:val="24"/>
          <w:szCs w:val="24"/>
        </w:rPr>
        <w:t>_</w:t>
      </w:r>
      <w:r w:rsidRPr="00CB6F7C">
        <w:rPr>
          <w:sz w:val="24"/>
          <w:szCs w:val="24"/>
        </w:rPr>
        <w:tab/>
      </w:r>
    </w:p>
    <w:p w14:paraId="5DA667F2" w14:textId="77777777" w:rsidR="008F65DA" w:rsidRPr="00CB6F7C" w:rsidRDefault="008F65DA" w:rsidP="008F65DA">
      <w:pPr>
        <w:tabs>
          <w:tab w:val="left" w:pos="180"/>
          <w:tab w:val="right" w:leader="underscore" w:pos="9000"/>
        </w:tabs>
        <w:ind w:left="240"/>
        <w:rPr>
          <w:sz w:val="24"/>
          <w:szCs w:val="24"/>
        </w:rPr>
      </w:pPr>
      <w:r w:rsidRPr="00CB6F7C">
        <w:rPr>
          <w:sz w:val="24"/>
          <w:szCs w:val="24"/>
        </w:rPr>
        <w:t>_</w:t>
      </w:r>
      <w:r w:rsidRPr="00CB6F7C">
        <w:rPr>
          <w:sz w:val="24"/>
          <w:szCs w:val="24"/>
        </w:rPr>
        <w:tab/>
      </w:r>
    </w:p>
    <w:p w14:paraId="53EE8947" w14:textId="77777777" w:rsidR="008F65DA" w:rsidRPr="00CB6F7C" w:rsidRDefault="008F65DA" w:rsidP="008F65DA">
      <w:pPr>
        <w:tabs>
          <w:tab w:val="left" w:pos="180"/>
          <w:tab w:val="right" w:leader="underscore" w:pos="9720"/>
        </w:tabs>
        <w:jc w:val="both"/>
        <w:rPr>
          <w:sz w:val="24"/>
          <w:szCs w:val="24"/>
        </w:rPr>
      </w:pPr>
    </w:p>
    <w:p w14:paraId="011544E2" w14:textId="77777777" w:rsidR="008F65DA" w:rsidRPr="00CB6F7C" w:rsidRDefault="008F65DA" w:rsidP="008F65DA">
      <w:pPr>
        <w:tabs>
          <w:tab w:val="left" w:pos="180"/>
          <w:tab w:val="right" w:leader="underscore" w:pos="9720"/>
        </w:tabs>
        <w:jc w:val="both"/>
        <w:rPr>
          <w:sz w:val="24"/>
          <w:szCs w:val="24"/>
        </w:rPr>
      </w:pPr>
    </w:p>
    <w:p w14:paraId="28004EA5" w14:textId="77777777" w:rsidR="008F65DA" w:rsidRPr="00CB6F7C" w:rsidRDefault="008F65DA" w:rsidP="008F65DA">
      <w:pPr>
        <w:tabs>
          <w:tab w:val="right" w:leader="underscore" w:pos="8505"/>
        </w:tabs>
        <w:jc w:val="both"/>
        <w:rPr>
          <w:sz w:val="24"/>
          <w:szCs w:val="24"/>
        </w:rPr>
      </w:pPr>
      <w:r w:rsidRPr="00CB6F7C">
        <w:rPr>
          <w:sz w:val="24"/>
          <w:szCs w:val="24"/>
        </w:rPr>
        <w:t xml:space="preserve">Draudimas orlaiviui išskristi atšaukiamas nuo: </w:t>
      </w:r>
      <w:r w:rsidRPr="00CB6F7C">
        <w:rPr>
          <w:sz w:val="24"/>
          <w:szCs w:val="24"/>
        </w:rPr>
        <w:tab/>
      </w:r>
    </w:p>
    <w:p w14:paraId="2ED5E0CB" w14:textId="0D46B6C6" w:rsidR="008F65DA" w:rsidRPr="00F60AAC" w:rsidRDefault="008F65DA" w:rsidP="008F65DA">
      <w:pPr>
        <w:tabs>
          <w:tab w:val="center" w:pos="6480"/>
          <w:tab w:val="right" w:pos="9720"/>
        </w:tabs>
        <w:jc w:val="both"/>
      </w:pPr>
      <w:r w:rsidRPr="00F60AAC">
        <w:rPr>
          <w:i/>
          <w:sz w:val="24"/>
          <w:szCs w:val="24"/>
          <w:lang w:val="en-GB"/>
        </w:rPr>
        <w:t>Grounding of the aircraft is revoked as from</w:t>
      </w:r>
      <w:r w:rsidR="00F60AAC">
        <w:rPr>
          <w:i/>
          <w:sz w:val="24"/>
          <w:szCs w:val="24"/>
          <w:lang w:val="en-GB"/>
        </w:rPr>
        <w:t>:</w:t>
      </w:r>
      <w:r w:rsidRPr="00CB6F7C">
        <w:rPr>
          <w:sz w:val="24"/>
          <w:szCs w:val="24"/>
        </w:rPr>
        <w:tab/>
      </w:r>
      <w:r w:rsidRPr="00F60AAC">
        <w:t>(data, laikas)</w:t>
      </w:r>
    </w:p>
    <w:p w14:paraId="5E1D8A59" w14:textId="77777777" w:rsidR="008F65DA" w:rsidRPr="00CB6F7C" w:rsidRDefault="008F65DA" w:rsidP="008F65DA">
      <w:pPr>
        <w:jc w:val="both"/>
        <w:rPr>
          <w:sz w:val="24"/>
          <w:szCs w:val="24"/>
        </w:rPr>
      </w:pPr>
    </w:p>
    <w:p w14:paraId="2E515C2D" w14:textId="77777777" w:rsidR="008F65DA" w:rsidRPr="00CB6F7C" w:rsidRDefault="008F65DA" w:rsidP="008F65DA">
      <w:pPr>
        <w:tabs>
          <w:tab w:val="left" w:leader="underscore" w:pos="8505"/>
        </w:tabs>
        <w:jc w:val="both"/>
        <w:rPr>
          <w:sz w:val="24"/>
          <w:szCs w:val="24"/>
        </w:rPr>
      </w:pPr>
      <w:r w:rsidRPr="00CB6F7C">
        <w:rPr>
          <w:sz w:val="24"/>
          <w:szCs w:val="24"/>
        </w:rPr>
        <w:t>Sprendimą priėmė:</w:t>
      </w:r>
      <w:r w:rsidRPr="00CB6F7C">
        <w:rPr>
          <w:sz w:val="24"/>
          <w:szCs w:val="24"/>
        </w:rPr>
        <w:tab/>
      </w:r>
    </w:p>
    <w:p w14:paraId="0249F26F" w14:textId="77777777" w:rsidR="008F65DA" w:rsidRPr="00F60AAC" w:rsidRDefault="008F65DA" w:rsidP="008F65DA">
      <w:pPr>
        <w:tabs>
          <w:tab w:val="center" w:pos="5040"/>
        </w:tabs>
        <w:jc w:val="both"/>
      </w:pPr>
      <w:r w:rsidRPr="00F60AAC">
        <w:rPr>
          <w:i/>
          <w:sz w:val="24"/>
          <w:szCs w:val="24"/>
          <w:lang w:val="en-GB"/>
        </w:rPr>
        <w:t>Decision made by:</w:t>
      </w:r>
      <w:r w:rsidRPr="00CB6F7C">
        <w:rPr>
          <w:i/>
          <w:sz w:val="24"/>
          <w:szCs w:val="24"/>
        </w:rPr>
        <w:tab/>
      </w:r>
      <w:r w:rsidRPr="00F60AAC">
        <w:t>(atsakingo asmens vardas, pavardė, parašas)</w:t>
      </w:r>
    </w:p>
    <w:p w14:paraId="69E635C2" w14:textId="77777777" w:rsidR="008F65DA" w:rsidRPr="00CB6F7C" w:rsidRDefault="008F65DA" w:rsidP="008F65DA">
      <w:pPr>
        <w:jc w:val="both"/>
        <w:rPr>
          <w:sz w:val="24"/>
          <w:szCs w:val="24"/>
        </w:rPr>
      </w:pPr>
    </w:p>
    <w:p w14:paraId="3FA93E7A" w14:textId="77777777" w:rsidR="008F65DA" w:rsidRPr="00CB6F7C" w:rsidRDefault="008F65DA" w:rsidP="008F65DA">
      <w:pPr>
        <w:tabs>
          <w:tab w:val="left" w:leader="underscore" w:pos="8505"/>
          <w:tab w:val="left" w:pos="10206"/>
        </w:tabs>
        <w:jc w:val="both"/>
        <w:rPr>
          <w:sz w:val="24"/>
          <w:szCs w:val="24"/>
        </w:rPr>
      </w:pPr>
      <w:r w:rsidRPr="00CB6F7C">
        <w:rPr>
          <w:sz w:val="24"/>
          <w:szCs w:val="24"/>
        </w:rPr>
        <w:t>Su sprendimu susipažinau:</w:t>
      </w:r>
      <w:r w:rsidRPr="00CB6F7C">
        <w:rPr>
          <w:sz w:val="24"/>
          <w:szCs w:val="24"/>
        </w:rPr>
        <w:tab/>
      </w:r>
    </w:p>
    <w:p w14:paraId="5ACEA77C" w14:textId="6CDE92AF" w:rsidR="008F65DA" w:rsidRPr="00CB6F7C" w:rsidRDefault="008F65DA" w:rsidP="008F65DA">
      <w:pPr>
        <w:tabs>
          <w:tab w:val="center" w:pos="5520"/>
        </w:tabs>
        <w:jc w:val="both"/>
        <w:rPr>
          <w:sz w:val="24"/>
          <w:szCs w:val="24"/>
        </w:rPr>
      </w:pPr>
      <w:r w:rsidRPr="00F60AAC">
        <w:rPr>
          <w:i/>
          <w:sz w:val="24"/>
          <w:szCs w:val="24"/>
          <w:lang w:val="en-GB"/>
        </w:rPr>
        <w:t>Information received by</w:t>
      </w:r>
      <w:r w:rsidR="00F60AAC">
        <w:rPr>
          <w:i/>
          <w:sz w:val="24"/>
          <w:szCs w:val="24"/>
          <w:lang w:val="en-GB"/>
        </w:rPr>
        <w:t>:</w:t>
      </w:r>
      <w:r w:rsidRPr="00CB6F7C">
        <w:rPr>
          <w:sz w:val="24"/>
          <w:szCs w:val="24"/>
        </w:rPr>
        <w:t xml:space="preserve"> </w:t>
      </w:r>
      <w:r w:rsidRPr="00CB6F7C">
        <w:rPr>
          <w:sz w:val="24"/>
          <w:szCs w:val="24"/>
        </w:rPr>
        <w:tab/>
      </w:r>
      <w:r w:rsidRPr="00F60AAC">
        <w:t>(orlaivio naudotojo atstovo vardas, pavardė, parašas)</w:t>
      </w:r>
    </w:p>
    <w:p w14:paraId="44FC1FBB" w14:textId="77777777" w:rsidR="008F65DA" w:rsidRPr="00CB6F7C" w:rsidRDefault="008F65DA" w:rsidP="008F65DA">
      <w:pPr>
        <w:jc w:val="both"/>
        <w:rPr>
          <w:sz w:val="24"/>
          <w:szCs w:val="24"/>
        </w:rPr>
      </w:pPr>
    </w:p>
    <w:p w14:paraId="175A210D" w14:textId="77777777" w:rsidR="008F65DA" w:rsidRPr="00CB6F7C" w:rsidRDefault="008F65DA" w:rsidP="008F65DA">
      <w:pPr>
        <w:jc w:val="center"/>
        <w:rPr>
          <w:sz w:val="24"/>
          <w:szCs w:val="24"/>
        </w:rPr>
      </w:pPr>
      <w:r w:rsidRPr="00CB6F7C">
        <w:rPr>
          <w:sz w:val="24"/>
          <w:szCs w:val="24"/>
        </w:rPr>
        <w:t>_________________</w:t>
      </w:r>
    </w:p>
    <w:sectPr w:rsidR="008F65DA" w:rsidRPr="00CB6F7C" w:rsidSect="00E54F34">
      <w:headerReference w:type="even" r:id="rId8"/>
      <w:headerReference w:type="default" r:id="rId9"/>
      <w:footerReference w:type="first" r:id="rId10"/>
      <w:type w:val="continuous"/>
      <w:pgSz w:w="11906" w:h="16838" w:code="9"/>
      <w:pgMar w:top="1134" w:right="567" w:bottom="851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7A651" w14:textId="77777777" w:rsidR="00DD24BD" w:rsidRDefault="00DD24BD">
      <w:r>
        <w:separator/>
      </w:r>
    </w:p>
  </w:endnote>
  <w:endnote w:type="continuationSeparator" w:id="0">
    <w:p w14:paraId="71D3E1F6" w14:textId="77777777" w:rsidR="00DD24BD" w:rsidRDefault="00DD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E7F3F" w14:textId="77777777" w:rsidR="008D371C" w:rsidRDefault="008D371C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45276" w14:textId="77777777" w:rsidR="00DD24BD" w:rsidRDefault="00DD24BD">
      <w:r>
        <w:separator/>
      </w:r>
    </w:p>
  </w:footnote>
  <w:footnote w:type="continuationSeparator" w:id="0">
    <w:p w14:paraId="7C590B25" w14:textId="77777777" w:rsidR="00DD24BD" w:rsidRDefault="00DD2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E9EA1" w14:textId="77777777" w:rsidR="008D371C" w:rsidRDefault="008D371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388848BA" w14:textId="77777777" w:rsidR="008D371C" w:rsidRDefault="008D371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471360"/>
      <w:docPartObj>
        <w:docPartGallery w:val="Page Numbers (Top of Page)"/>
        <w:docPartUnique/>
      </w:docPartObj>
    </w:sdtPr>
    <w:sdtEndPr/>
    <w:sdtContent>
      <w:p w14:paraId="28168E48" w14:textId="031FF002" w:rsidR="00E54F34" w:rsidRDefault="00E54F3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6E0D5F" w14:textId="77777777" w:rsidR="008D371C" w:rsidRDefault="008D371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4916"/>
    <w:multiLevelType w:val="hybridMultilevel"/>
    <w:tmpl w:val="8C1A2A38"/>
    <w:lvl w:ilvl="0" w:tplc="B4DCEB1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5" w:hanging="360"/>
      </w:pPr>
    </w:lvl>
    <w:lvl w:ilvl="2" w:tplc="0427001B" w:tentative="1">
      <w:start w:val="1"/>
      <w:numFmt w:val="lowerRoman"/>
      <w:lvlText w:val="%3."/>
      <w:lvlJc w:val="right"/>
      <w:pPr>
        <w:ind w:left="2935" w:hanging="180"/>
      </w:pPr>
    </w:lvl>
    <w:lvl w:ilvl="3" w:tplc="0427000F" w:tentative="1">
      <w:start w:val="1"/>
      <w:numFmt w:val="decimal"/>
      <w:lvlText w:val="%4."/>
      <w:lvlJc w:val="left"/>
      <w:pPr>
        <w:ind w:left="3655" w:hanging="360"/>
      </w:pPr>
    </w:lvl>
    <w:lvl w:ilvl="4" w:tplc="04270019" w:tentative="1">
      <w:start w:val="1"/>
      <w:numFmt w:val="lowerLetter"/>
      <w:lvlText w:val="%5."/>
      <w:lvlJc w:val="left"/>
      <w:pPr>
        <w:ind w:left="4375" w:hanging="360"/>
      </w:pPr>
    </w:lvl>
    <w:lvl w:ilvl="5" w:tplc="0427001B" w:tentative="1">
      <w:start w:val="1"/>
      <w:numFmt w:val="lowerRoman"/>
      <w:lvlText w:val="%6."/>
      <w:lvlJc w:val="right"/>
      <w:pPr>
        <w:ind w:left="5095" w:hanging="180"/>
      </w:pPr>
    </w:lvl>
    <w:lvl w:ilvl="6" w:tplc="0427000F" w:tentative="1">
      <w:start w:val="1"/>
      <w:numFmt w:val="decimal"/>
      <w:lvlText w:val="%7."/>
      <w:lvlJc w:val="left"/>
      <w:pPr>
        <w:ind w:left="5815" w:hanging="360"/>
      </w:pPr>
    </w:lvl>
    <w:lvl w:ilvl="7" w:tplc="04270019" w:tentative="1">
      <w:start w:val="1"/>
      <w:numFmt w:val="lowerLetter"/>
      <w:lvlText w:val="%8."/>
      <w:lvlJc w:val="left"/>
      <w:pPr>
        <w:ind w:left="6535" w:hanging="360"/>
      </w:pPr>
    </w:lvl>
    <w:lvl w:ilvl="8" w:tplc="042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3B9451A"/>
    <w:multiLevelType w:val="hybridMultilevel"/>
    <w:tmpl w:val="AFB2C4BC"/>
    <w:lvl w:ilvl="0" w:tplc="E3F6FE1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505D07"/>
    <w:multiLevelType w:val="hybridMultilevel"/>
    <w:tmpl w:val="4352342E"/>
    <w:lvl w:ilvl="0" w:tplc="2B2ED8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B7A073E"/>
    <w:multiLevelType w:val="multilevel"/>
    <w:tmpl w:val="5C102A9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4" w15:restartNumberingAfterBreak="0">
    <w:nsid w:val="454953C8"/>
    <w:multiLevelType w:val="hybridMultilevel"/>
    <w:tmpl w:val="64A8D5A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43D84"/>
    <w:multiLevelType w:val="multilevel"/>
    <w:tmpl w:val="0660FB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56BE7607"/>
    <w:multiLevelType w:val="multilevel"/>
    <w:tmpl w:val="96640A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7" w15:restartNumberingAfterBreak="0">
    <w:nsid w:val="5B1F6AC1"/>
    <w:multiLevelType w:val="multilevel"/>
    <w:tmpl w:val="0FD4A9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689858F8"/>
    <w:multiLevelType w:val="multilevel"/>
    <w:tmpl w:val="7F16E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6D2D2146"/>
    <w:multiLevelType w:val="hybridMultilevel"/>
    <w:tmpl w:val="6616D1EE"/>
    <w:lvl w:ilvl="0" w:tplc="E7C86E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98" w:hanging="360"/>
      </w:pPr>
    </w:lvl>
    <w:lvl w:ilvl="2" w:tplc="0427001B" w:tentative="1">
      <w:start w:val="1"/>
      <w:numFmt w:val="lowerRoman"/>
      <w:lvlText w:val="%3."/>
      <w:lvlJc w:val="right"/>
      <w:pPr>
        <w:ind w:left="3218" w:hanging="180"/>
      </w:pPr>
    </w:lvl>
    <w:lvl w:ilvl="3" w:tplc="0427000F" w:tentative="1">
      <w:start w:val="1"/>
      <w:numFmt w:val="decimal"/>
      <w:lvlText w:val="%4."/>
      <w:lvlJc w:val="left"/>
      <w:pPr>
        <w:ind w:left="3938" w:hanging="360"/>
      </w:pPr>
    </w:lvl>
    <w:lvl w:ilvl="4" w:tplc="04270019" w:tentative="1">
      <w:start w:val="1"/>
      <w:numFmt w:val="lowerLetter"/>
      <w:lvlText w:val="%5."/>
      <w:lvlJc w:val="left"/>
      <w:pPr>
        <w:ind w:left="4658" w:hanging="360"/>
      </w:pPr>
    </w:lvl>
    <w:lvl w:ilvl="5" w:tplc="0427001B" w:tentative="1">
      <w:start w:val="1"/>
      <w:numFmt w:val="lowerRoman"/>
      <w:lvlText w:val="%6."/>
      <w:lvlJc w:val="right"/>
      <w:pPr>
        <w:ind w:left="5378" w:hanging="180"/>
      </w:pPr>
    </w:lvl>
    <w:lvl w:ilvl="6" w:tplc="0427000F" w:tentative="1">
      <w:start w:val="1"/>
      <w:numFmt w:val="decimal"/>
      <w:lvlText w:val="%7."/>
      <w:lvlJc w:val="left"/>
      <w:pPr>
        <w:ind w:left="6098" w:hanging="360"/>
      </w:pPr>
    </w:lvl>
    <w:lvl w:ilvl="7" w:tplc="04270019" w:tentative="1">
      <w:start w:val="1"/>
      <w:numFmt w:val="lowerLetter"/>
      <w:lvlText w:val="%8."/>
      <w:lvlJc w:val="left"/>
      <w:pPr>
        <w:ind w:left="6818" w:hanging="360"/>
      </w:pPr>
    </w:lvl>
    <w:lvl w:ilvl="8" w:tplc="042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D365129"/>
    <w:multiLevelType w:val="multilevel"/>
    <w:tmpl w:val="D34C8B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37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82"/>
    <w:rsid w:val="000018E8"/>
    <w:rsid w:val="00007C97"/>
    <w:rsid w:val="00025598"/>
    <w:rsid w:val="00036F8B"/>
    <w:rsid w:val="00037A09"/>
    <w:rsid w:val="00043ADB"/>
    <w:rsid w:val="00045A45"/>
    <w:rsid w:val="000466B3"/>
    <w:rsid w:val="00046DC8"/>
    <w:rsid w:val="000470BD"/>
    <w:rsid w:val="00053147"/>
    <w:rsid w:val="000579DC"/>
    <w:rsid w:val="00062E62"/>
    <w:rsid w:val="00064601"/>
    <w:rsid w:val="00067A78"/>
    <w:rsid w:val="00080A79"/>
    <w:rsid w:val="000959A6"/>
    <w:rsid w:val="00096905"/>
    <w:rsid w:val="00097F52"/>
    <w:rsid w:val="000A26C4"/>
    <w:rsid w:val="000A4CF4"/>
    <w:rsid w:val="000B5019"/>
    <w:rsid w:val="000C5BB0"/>
    <w:rsid w:val="000D5522"/>
    <w:rsid w:val="000E12DE"/>
    <w:rsid w:val="000E346F"/>
    <w:rsid w:val="000F2CC3"/>
    <w:rsid w:val="000F70DE"/>
    <w:rsid w:val="00106BBD"/>
    <w:rsid w:val="00113834"/>
    <w:rsid w:val="001336B6"/>
    <w:rsid w:val="00135F34"/>
    <w:rsid w:val="00136C40"/>
    <w:rsid w:val="00142302"/>
    <w:rsid w:val="001501C3"/>
    <w:rsid w:val="0015522A"/>
    <w:rsid w:val="00161A81"/>
    <w:rsid w:val="0017664C"/>
    <w:rsid w:val="0018110E"/>
    <w:rsid w:val="00191720"/>
    <w:rsid w:val="0019736D"/>
    <w:rsid w:val="001C2707"/>
    <w:rsid w:val="001C7BBE"/>
    <w:rsid w:val="001C7F9E"/>
    <w:rsid w:val="001D322E"/>
    <w:rsid w:val="001E53BD"/>
    <w:rsid w:val="001E72F8"/>
    <w:rsid w:val="001F527E"/>
    <w:rsid w:val="00200C36"/>
    <w:rsid w:val="00207BAF"/>
    <w:rsid w:val="00212370"/>
    <w:rsid w:val="002126DF"/>
    <w:rsid w:val="00213F7C"/>
    <w:rsid w:val="00220BA4"/>
    <w:rsid w:val="002245FE"/>
    <w:rsid w:val="00226633"/>
    <w:rsid w:val="002334FD"/>
    <w:rsid w:val="00236FD1"/>
    <w:rsid w:val="0024796F"/>
    <w:rsid w:val="00255CC8"/>
    <w:rsid w:val="00270CE2"/>
    <w:rsid w:val="00271A5A"/>
    <w:rsid w:val="00276048"/>
    <w:rsid w:val="00276785"/>
    <w:rsid w:val="0028045C"/>
    <w:rsid w:val="002815FD"/>
    <w:rsid w:val="0028265C"/>
    <w:rsid w:val="002A1F3A"/>
    <w:rsid w:val="002C2E97"/>
    <w:rsid w:val="002C4C74"/>
    <w:rsid w:val="002D4341"/>
    <w:rsid w:val="002D5813"/>
    <w:rsid w:val="002E46D7"/>
    <w:rsid w:val="002E4B44"/>
    <w:rsid w:val="002E72AF"/>
    <w:rsid w:val="002E741D"/>
    <w:rsid w:val="002F3E5B"/>
    <w:rsid w:val="00300B2C"/>
    <w:rsid w:val="0030241C"/>
    <w:rsid w:val="00304A90"/>
    <w:rsid w:val="00313FD9"/>
    <w:rsid w:val="003151F4"/>
    <w:rsid w:val="003178F6"/>
    <w:rsid w:val="00320831"/>
    <w:rsid w:val="003222E6"/>
    <w:rsid w:val="003267D8"/>
    <w:rsid w:val="00327994"/>
    <w:rsid w:val="003444CE"/>
    <w:rsid w:val="00344C08"/>
    <w:rsid w:val="00352E4C"/>
    <w:rsid w:val="0036005C"/>
    <w:rsid w:val="00361567"/>
    <w:rsid w:val="0038572D"/>
    <w:rsid w:val="0038647A"/>
    <w:rsid w:val="003A40C1"/>
    <w:rsid w:val="003A456D"/>
    <w:rsid w:val="003D0A8B"/>
    <w:rsid w:val="003E47B9"/>
    <w:rsid w:val="003E5B5D"/>
    <w:rsid w:val="003F3443"/>
    <w:rsid w:val="003F3B3E"/>
    <w:rsid w:val="00400226"/>
    <w:rsid w:val="004025EF"/>
    <w:rsid w:val="00410B4B"/>
    <w:rsid w:val="00412F2F"/>
    <w:rsid w:val="004146F9"/>
    <w:rsid w:val="0041759F"/>
    <w:rsid w:val="0042096D"/>
    <w:rsid w:val="00425C33"/>
    <w:rsid w:val="004337BC"/>
    <w:rsid w:val="00454CA4"/>
    <w:rsid w:val="0048733E"/>
    <w:rsid w:val="004879C3"/>
    <w:rsid w:val="004926BD"/>
    <w:rsid w:val="00496202"/>
    <w:rsid w:val="004A4FFA"/>
    <w:rsid w:val="004C1723"/>
    <w:rsid w:val="004C22B9"/>
    <w:rsid w:val="004D18F2"/>
    <w:rsid w:val="004D2982"/>
    <w:rsid w:val="004D2CE1"/>
    <w:rsid w:val="004D5C29"/>
    <w:rsid w:val="004F69FB"/>
    <w:rsid w:val="00502C3F"/>
    <w:rsid w:val="00511C67"/>
    <w:rsid w:val="0051403C"/>
    <w:rsid w:val="0051665C"/>
    <w:rsid w:val="00522D8A"/>
    <w:rsid w:val="005245FB"/>
    <w:rsid w:val="00535B28"/>
    <w:rsid w:val="005421D4"/>
    <w:rsid w:val="00545591"/>
    <w:rsid w:val="0055099A"/>
    <w:rsid w:val="00553F9F"/>
    <w:rsid w:val="00554ADF"/>
    <w:rsid w:val="00554F0B"/>
    <w:rsid w:val="0056579E"/>
    <w:rsid w:val="005768A4"/>
    <w:rsid w:val="00581AA0"/>
    <w:rsid w:val="005957E0"/>
    <w:rsid w:val="00596BE7"/>
    <w:rsid w:val="005A01B7"/>
    <w:rsid w:val="005B0731"/>
    <w:rsid w:val="005C45FC"/>
    <w:rsid w:val="005D20C1"/>
    <w:rsid w:val="005D252D"/>
    <w:rsid w:val="005D7CA9"/>
    <w:rsid w:val="005E4AD9"/>
    <w:rsid w:val="005E7DFF"/>
    <w:rsid w:val="005F01FD"/>
    <w:rsid w:val="005F531C"/>
    <w:rsid w:val="00605503"/>
    <w:rsid w:val="00610396"/>
    <w:rsid w:val="0061598B"/>
    <w:rsid w:val="00633231"/>
    <w:rsid w:val="00633870"/>
    <w:rsid w:val="00650A7C"/>
    <w:rsid w:val="00650BCB"/>
    <w:rsid w:val="00653CD6"/>
    <w:rsid w:val="00655615"/>
    <w:rsid w:val="00662D58"/>
    <w:rsid w:val="00675DD8"/>
    <w:rsid w:val="00681002"/>
    <w:rsid w:val="0069261A"/>
    <w:rsid w:val="006932B0"/>
    <w:rsid w:val="0069636D"/>
    <w:rsid w:val="00696B21"/>
    <w:rsid w:val="006A117E"/>
    <w:rsid w:val="006A1E43"/>
    <w:rsid w:val="006B13B6"/>
    <w:rsid w:val="006B1F9A"/>
    <w:rsid w:val="006B40A1"/>
    <w:rsid w:val="006C0066"/>
    <w:rsid w:val="006C04E3"/>
    <w:rsid w:val="006D0979"/>
    <w:rsid w:val="006D21E3"/>
    <w:rsid w:val="006E3BB5"/>
    <w:rsid w:val="006F2E83"/>
    <w:rsid w:val="006F7B85"/>
    <w:rsid w:val="007029BE"/>
    <w:rsid w:val="00711B47"/>
    <w:rsid w:val="00717B4F"/>
    <w:rsid w:val="0072093E"/>
    <w:rsid w:val="00726273"/>
    <w:rsid w:val="00726D55"/>
    <w:rsid w:val="00730417"/>
    <w:rsid w:val="00731922"/>
    <w:rsid w:val="007320F8"/>
    <w:rsid w:val="007344BB"/>
    <w:rsid w:val="007425D6"/>
    <w:rsid w:val="007436FB"/>
    <w:rsid w:val="00745F77"/>
    <w:rsid w:val="00760CB1"/>
    <w:rsid w:val="00762912"/>
    <w:rsid w:val="00762D45"/>
    <w:rsid w:val="007871F3"/>
    <w:rsid w:val="007A0974"/>
    <w:rsid w:val="007A6A82"/>
    <w:rsid w:val="007B3005"/>
    <w:rsid w:val="007B4FAD"/>
    <w:rsid w:val="007E532F"/>
    <w:rsid w:val="007F0E20"/>
    <w:rsid w:val="007F3798"/>
    <w:rsid w:val="008014AE"/>
    <w:rsid w:val="00802C34"/>
    <w:rsid w:val="0080622F"/>
    <w:rsid w:val="008169C0"/>
    <w:rsid w:val="00820223"/>
    <w:rsid w:val="008402E2"/>
    <w:rsid w:val="0084343E"/>
    <w:rsid w:val="00845835"/>
    <w:rsid w:val="00846B36"/>
    <w:rsid w:val="00847FE4"/>
    <w:rsid w:val="008500E8"/>
    <w:rsid w:val="00851E7C"/>
    <w:rsid w:val="008527E3"/>
    <w:rsid w:val="00857229"/>
    <w:rsid w:val="008575CB"/>
    <w:rsid w:val="00860750"/>
    <w:rsid w:val="0086076D"/>
    <w:rsid w:val="00874053"/>
    <w:rsid w:val="008918F1"/>
    <w:rsid w:val="008A15CA"/>
    <w:rsid w:val="008A4410"/>
    <w:rsid w:val="008A6635"/>
    <w:rsid w:val="008B4ECD"/>
    <w:rsid w:val="008C0A3B"/>
    <w:rsid w:val="008D371C"/>
    <w:rsid w:val="008D41E1"/>
    <w:rsid w:val="008D777D"/>
    <w:rsid w:val="008D78DC"/>
    <w:rsid w:val="008E320E"/>
    <w:rsid w:val="008E4563"/>
    <w:rsid w:val="008E45D9"/>
    <w:rsid w:val="008E65F1"/>
    <w:rsid w:val="008F0B76"/>
    <w:rsid w:val="008F2EA5"/>
    <w:rsid w:val="008F39CB"/>
    <w:rsid w:val="008F4E99"/>
    <w:rsid w:val="008F65DA"/>
    <w:rsid w:val="0090294F"/>
    <w:rsid w:val="00903C8A"/>
    <w:rsid w:val="00910486"/>
    <w:rsid w:val="0091132B"/>
    <w:rsid w:val="009116CC"/>
    <w:rsid w:val="00914041"/>
    <w:rsid w:val="00917C2E"/>
    <w:rsid w:val="00917F4D"/>
    <w:rsid w:val="00920643"/>
    <w:rsid w:val="00920728"/>
    <w:rsid w:val="009212D5"/>
    <w:rsid w:val="009219A2"/>
    <w:rsid w:val="00923046"/>
    <w:rsid w:val="0092617B"/>
    <w:rsid w:val="0094089F"/>
    <w:rsid w:val="00941425"/>
    <w:rsid w:val="00944D7B"/>
    <w:rsid w:val="00945E65"/>
    <w:rsid w:val="009533D2"/>
    <w:rsid w:val="00962269"/>
    <w:rsid w:val="00967389"/>
    <w:rsid w:val="00972F9C"/>
    <w:rsid w:val="00976124"/>
    <w:rsid w:val="00981F22"/>
    <w:rsid w:val="00982743"/>
    <w:rsid w:val="0098670C"/>
    <w:rsid w:val="009930CD"/>
    <w:rsid w:val="00997275"/>
    <w:rsid w:val="009A73B9"/>
    <w:rsid w:val="009B5697"/>
    <w:rsid w:val="009B6325"/>
    <w:rsid w:val="009C2921"/>
    <w:rsid w:val="009C31F2"/>
    <w:rsid w:val="009C5655"/>
    <w:rsid w:val="009C57D5"/>
    <w:rsid w:val="009D1362"/>
    <w:rsid w:val="009D6403"/>
    <w:rsid w:val="009E0EA1"/>
    <w:rsid w:val="009E1850"/>
    <w:rsid w:val="009E416A"/>
    <w:rsid w:val="009F1BBB"/>
    <w:rsid w:val="009F2491"/>
    <w:rsid w:val="009F2CC8"/>
    <w:rsid w:val="009F3310"/>
    <w:rsid w:val="009F3FF9"/>
    <w:rsid w:val="009F6D60"/>
    <w:rsid w:val="00A03400"/>
    <w:rsid w:val="00A112E4"/>
    <w:rsid w:val="00A14802"/>
    <w:rsid w:val="00A271C8"/>
    <w:rsid w:val="00A36DF1"/>
    <w:rsid w:val="00A40978"/>
    <w:rsid w:val="00A438C0"/>
    <w:rsid w:val="00A44195"/>
    <w:rsid w:val="00A57791"/>
    <w:rsid w:val="00A835CD"/>
    <w:rsid w:val="00A84019"/>
    <w:rsid w:val="00A842D4"/>
    <w:rsid w:val="00A8491C"/>
    <w:rsid w:val="00A9517C"/>
    <w:rsid w:val="00A9672F"/>
    <w:rsid w:val="00AA1393"/>
    <w:rsid w:val="00AA75F5"/>
    <w:rsid w:val="00AB760E"/>
    <w:rsid w:val="00AC68BA"/>
    <w:rsid w:val="00AC7912"/>
    <w:rsid w:val="00AD7016"/>
    <w:rsid w:val="00AF1207"/>
    <w:rsid w:val="00AF27BE"/>
    <w:rsid w:val="00AF5EBB"/>
    <w:rsid w:val="00B07D65"/>
    <w:rsid w:val="00B07E6D"/>
    <w:rsid w:val="00B16FBD"/>
    <w:rsid w:val="00B17A65"/>
    <w:rsid w:val="00B22ABE"/>
    <w:rsid w:val="00B26392"/>
    <w:rsid w:val="00B2659B"/>
    <w:rsid w:val="00B27BCB"/>
    <w:rsid w:val="00B313DA"/>
    <w:rsid w:val="00B34C3D"/>
    <w:rsid w:val="00B45CD8"/>
    <w:rsid w:val="00B54789"/>
    <w:rsid w:val="00B6334F"/>
    <w:rsid w:val="00B732BF"/>
    <w:rsid w:val="00B81916"/>
    <w:rsid w:val="00B82AE0"/>
    <w:rsid w:val="00B90D05"/>
    <w:rsid w:val="00BA12DF"/>
    <w:rsid w:val="00BA341B"/>
    <w:rsid w:val="00BA7ECF"/>
    <w:rsid w:val="00BB765D"/>
    <w:rsid w:val="00BC60B7"/>
    <w:rsid w:val="00BC70F0"/>
    <w:rsid w:val="00BD096F"/>
    <w:rsid w:val="00BD09CD"/>
    <w:rsid w:val="00BD3899"/>
    <w:rsid w:val="00BD7E02"/>
    <w:rsid w:val="00BF1E74"/>
    <w:rsid w:val="00C12829"/>
    <w:rsid w:val="00C26007"/>
    <w:rsid w:val="00C2789D"/>
    <w:rsid w:val="00C3007F"/>
    <w:rsid w:val="00C3360F"/>
    <w:rsid w:val="00C34B90"/>
    <w:rsid w:val="00C36D97"/>
    <w:rsid w:val="00C54EFA"/>
    <w:rsid w:val="00C57E8F"/>
    <w:rsid w:val="00C603A1"/>
    <w:rsid w:val="00C72966"/>
    <w:rsid w:val="00C753C0"/>
    <w:rsid w:val="00C7790E"/>
    <w:rsid w:val="00C82D6F"/>
    <w:rsid w:val="00C87154"/>
    <w:rsid w:val="00C877BE"/>
    <w:rsid w:val="00C91C30"/>
    <w:rsid w:val="00C92DC9"/>
    <w:rsid w:val="00C96700"/>
    <w:rsid w:val="00C97D23"/>
    <w:rsid w:val="00CA5344"/>
    <w:rsid w:val="00CB6F7C"/>
    <w:rsid w:val="00CE4609"/>
    <w:rsid w:val="00D05E71"/>
    <w:rsid w:val="00D36DF1"/>
    <w:rsid w:val="00D42B5C"/>
    <w:rsid w:val="00D44038"/>
    <w:rsid w:val="00D44E48"/>
    <w:rsid w:val="00D4621F"/>
    <w:rsid w:val="00D55F2F"/>
    <w:rsid w:val="00D763F9"/>
    <w:rsid w:val="00D77F01"/>
    <w:rsid w:val="00D817F8"/>
    <w:rsid w:val="00D84869"/>
    <w:rsid w:val="00D85D40"/>
    <w:rsid w:val="00D9186E"/>
    <w:rsid w:val="00D927F5"/>
    <w:rsid w:val="00D96DF3"/>
    <w:rsid w:val="00D96FE6"/>
    <w:rsid w:val="00DA1B35"/>
    <w:rsid w:val="00DA347E"/>
    <w:rsid w:val="00DC2B1C"/>
    <w:rsid w:val="00DC4F30"/>
    <w:rsid w:val="00DC5813"/>
    <w:rsid w:val="00DC6B65"/>
    <w:rsid w:val="00DC7A45"/>
    <w:rsid w:val="00DD24BD"/>
    <w:rsid w:val="00DE0310"/>
    <w:rsid w:val="00DE0759"/>
    <w:rsid w:val="00DE385E"/>
    <w:rsid w:val="00DE3F56"/>
    <w:rsid w:val="00DE5AC3"/>
    <w:rsid w:val="00DF1DE8"/>
    <w:rsid w:val="00DF226E"/>
    <w:rsid w:val="00DF4AD4"/>
    <w:rsid w:val="00DF7C8A"/>
    <w:rsid w:val="00E019C4"/>
    <w:rsid w:val="00E06657"/>
    <w:rsid w:val="00E105F5"/>
    <w:rsid w:val="00E12A69"/>
    <w:rsid w:val="00E15688"/>
    <w:rsid w:val="00E2768A"/>
    <w:rsid w:val="00E306CA"/>
    <w:rsid w:val="00E36D51"/>
    <w:rsid w:val="00E42267"/>
    <w:rsid w:val="00E543B6"/>
    <w:rsid w:val="00E54F34"/>
    <w:rsid w:val="00E6022A"/>
    <w:rsid w:val="00E6306A"/>
    <w:rsid w:val="00E702C1"/>
    <w:rsid w:val="00E70BEF"/>
    <w:rsid w:val="00E72BA8"/>
    <w:rsid w:val="00E76B84"/>
    <w:rsid w:val="00E808E8"/>
    <w:rsid w:val="00E83476"/>
    <w:rsid w:val="00E91517"/>
    <w:rsid w:val="00E95428"/>
    <w:rsid w:val="00E96E3B"/>
    <w:rsid w:val="00EA2882"/>
    <w:rsid w:val="00EA2DE5"/>
    <w:rsid w:val="00EA6E6C"/>
    <w:rsid w:val="00EA7313"/>
    <w:rsid w:val="00EC6710"/>
    <w:rsid w:val="00EC7775"/>
    <w:rsid w:val="00ED367B"/>
    <w:rsid w:val="00ED6EAC"/>
    <w:rsid w:val="00EE2BCB"/>
    <w:rsid w:val="00EE4C08"/>
    <w:rsid w:val="00F00F24"/>
    <w:rsid w:val="00F040FA"/>
    <w:rsid w:val="00F056D4"/>
    <w:rsid w:val="00F070F3"/>
    <w:rsid w:val="00F11A4A"/>
    <w:rsid w:val="00F22734"/>
    <w:rsid w:val="00F24656"/>
    <w:rsid w:val="00F2674D"/>
    <w:rsid w:val="00F32E36"/>
    <w:rsid w:val="00F343CB"/>
    <w:rsid w:val="00F34F15"/>
    <w:rsid w:val="00F42462"/>
    <w:rsid w:val="00F52432"/>
    <w:rsid w:val="00F60AAC"/>
    <w:rsid w:val="00F61B29"/>
    <w:rsid w:val="00F7416A"/>
    <w:rsid w:val="00F80231"/>
    <w:rsid w:val="00F81E6C"/>
    <w:rsid w:val="00F82F31"/>
    <w:rsid w:val="00F83C70"/>
    <w:rsid w:val="00F86EE7"/>
    <w:rsid w:val="00F87071"/>
    <w:rsid w:val="00F919FA"/>
    <w:rsid w:val="00F932F1"/>
    <w:rsid w:val="00FA503E"/>
    <w:rsid w:val="00FA770F"/>
    <w:rsid w:val="00FC4CAE"/>
    <w:rsid w:val="00FD30DF"/>
    <w:rsid w:val="00FD4B6B"/>
    <w:rsid w:val="00FD782E"/>
    <w:rsid w:val="00FE127A"/>
    <w:rsid w:val="00FE3030"/>
    <w:rsid w:val="00FE3F70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EA3F0"/>
  <w15:docId w15:val="{E63ACD48-BB32-4D80-9A7F-32CC426D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C68BA"/>
  </w:style>
  <w:style w:type="paragraph" w:styleId="Antrat1">
    <w:name w:val="heading 1"/>
    <w:basedOn w:val="prastasis"/>
    <w:next w:val="prastasis"/>
    <w:qFormat/>
    <w:rsid w:val="00AC68BA"/>
    <w:pPr>
      <w:keepNext/>
      <w:ind w:firstLine="1247"/>
      <w:outlineLvl w:val="0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autoRedefine/>
    <w:rsid w:val="008A4410"/>
    <w:pPr>
      <w:tabs>
        <w:tab w:val="left" w:pos="720"/>
        <w:tab w:val="left" w:pos="1418"/>
      </w:tabs>
      <w:ind w:firstLine="1247"/>
      <w:jc w:val="both"/>
    </w:pPr>
    <w:rPr>
      <w:sz w:val="24"/>
    </w:rPr>
  </w:style>
  <w:style w:type="paragraph" w:styleId="Antrats">
    <w:name w:val="header"/>
    <w:basedOn w:val="prastasis"/>
    <w:link w:val="AntratsDiagrama"/>
    <w:uiPriority w:val="99"/>
    <w:rsid w:val="00AC68B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AC68BA"/>
  </w:style>
  <w:style w:type="paragraph" w:styleId="Porat">
    <w:name w:val="footer"/>
    <w:basedOn w:val="prastasis"/>
    <w:rsid w:val="00AC68BA"/>
    <w:pPr>
      <w:tabs>
        <w:tab w:val="center" w:pos="4153"/>
        <w:tab w:val="right" w:pos="8306"/>
      </w:tabs>
    </w:pPr>
  </w:style>
  <w:style w:type="paragraph" w:styleId="Antrat">
    <w:name w:val="caption"/>
    <w:basedOn w:val="prastasis"/>
    <w:next w:val="prastasis"/>
    <w:qFormat/>
    <w:rsid w:val="00AC68BA"/>
    <w:pPr>
      <w:framePr w:w="1071" w:h="427" w:hSpace="180" w:wrap="around" w:vAnchor="text" w:hAnchor="page" w:x="1704" w:y="6330"/>
    </w:pPr>
    <w:rPr>
      <w:sz w:val="24"/>
    </w:rPr>
  </w:style>
  <w:style w:type="character" w:styleId="Hipersaitas">
    <w:name w:val="Hyperlink"/>
    <w:basedOn w:val="Numatytasispastraiposriftas"/>
    <w:uiPriority w:val="99"/>
    <w:semiHidden/>
    <w:unhideWhenUsed/>
    <w:rsid w:val="009C5655"/>
    <w:rPr>
      <w:color w:val="000000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2D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2D58"/>
    <w:rPr>
      <w:rFonts w:ascii="Tahoma" w:hAnsi="Tahoma" w:cs="Tahoma"/>
      <w:sz w:val="16"/>
      <w:szCs w:val="16"/>
    </w:rPr>
  </w:style>
  <w:style w:type="paragraph" w:customStyle="1" w:styleId="Pavadinimas1">
    <w:name w:val="Pavadinimas1"/>
    <w:basedOn w:val="prastasis"/>
    <w:rsid w:val="006B13B6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val="en-GB"/>
    </w:rPr>
  </w:style>
  <w:style w:type="paragraph" w:customStyle="1" w:styleId="Pagrindinistekstas1">
    <w:name w:val="Pagrindinis tekstas1"/>
    <w:rsid w:val="006B13B6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045A45"/>
    <w:pPr>
      <w:ind w:left="720"/>
      <w:contextualSpacing/>
    </w:pPr>
  </w:style>
  <w:style w:type="paragraph" w:customStyle="1" w:styleId="Pagrindinistekstas2">
    <w:name w:val="Pagrindinis tekstas2"/>
    <w:basedOn w:val="prastasis"/>
    <w:rsid w:val="00FD782E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color w:val="000000"/>
      <w:lang w:eastAsia="en-US"/>
    </w:rPr>
  </w:style>
  <w:style w:type="paragraph" w:customStyle="1" w:styleId="istatymas">
    <w:name w:val="istatymas"/>
    <w:basedOn w:val="prastasis"/>
    <w:rsid w:val="005421D4"/>
    <w:pPr>
      <w:spacing w:before="100" w:beforeAutospacing="1" w:after="100" w:afterAutospacing="1"/>
    </w:pPr>
    <w:rPr>
      <w:sz w:val="24"/>
      <w:szCs w:val="24"/>
    </w:rPr>
  </w:style>
  <w:style w:type="paragraph" w:customStyle="1" w:styleId="Pagrindinistekstas3">
    <w:name w:val="Pagrindinis tekstas3"/>
    <w:basedOn w:val="prastasis"/>
    <w:rsid w:val="002E741D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eastAsia="en-US"/>
    </w:rPr>
  </w:style>
  <w:style w:type="paragraph" w:customStyle="1" w:styleId="Hyperlink1">
    <w:name w:val="Hyperlink1"/>
    <w:basedOn w:val="prastasis"/>
    <w:rsid w:val="009D136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F331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9F3310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9F3310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F331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F3310"/>
    <w:rPr>
      <w:b/>
      <w:bCs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54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57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footer1.xml" Type="http://schemas.openxmlformats.org/officeDocument/2006/relationships/footer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media/image1.jpeg" Type="http://schemas.openxmlformats.org/officeDocument/2006/relationships/image"/>
<Relationship Id="rId8" Target="header1.xml" Type="http://schemas.openxmlformats.org/officeDocument/2006/relationships/header"/>
<Relationship Id="rId9" Target="header2.xml" Type="http://schemas.openxmlformats.org/officeDocument/2006/relationships/header"/>
</Relationships>

</file>

<file path=word/_rels/settings.xml.rels><?xml version="1.0" encoding="UTF-8" standalone="no"?>
<Relationships xmlns="http://schemas.openxmlformats.org/package/2006/relationships">
<Relationship Id="rId1" Target="file:///C:/Users/vlzeg/AppData/Local/Microsoft/Windows/INetCache/Content.MSO/AE462FB8.dotx" TargetMode="External" Type="http://schemas.openxmlformats.org/officeDocument/2006/relationships/attachedTemplate"/>
</Relationships>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AE462FB8</Template>
  <TotalTime>16</TotalTime>
  <Pages>2</Pages>
  <Words>1777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sm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2019-12-19T13:15:00Z</dcterms:created>
  <dc:creator>Vlada Zeguniene</dc:creator>
  <cp:lastModifiedBy>Vlada Žegunienė</cp:lastModifiedBy>
  <cp:lastPrinted>2015-06-17T11:32:00Z</cp:lastPrinted>
  <dcterms:modified xsi:type="dcterms:W3CDTF">2019-12-23T08:50:00Z</dcterms:modified>
  <cp:revision>14</cp:revision>
</cp:coreProperties>
</file>