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97" w:rsidRDefault="00E87B97"/>
    <w:p w:rsidR="00E87B97" w:rsidRDefault="00E87B97" w:rsidP="00180193">
      <w:pPr>
        <w:pStyle w:val="NormalWeb"/>
        <w:spacing w:before="0" w:beforeAutospacing="0" w:after="0" w:afterAutospacing="0"/>
        <w:ind w:left="8020" w:firstLine="105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Informacinių ir komunikacinių technologijų </w:t>
      </w:r>
    </w:p>
    <w:p w:rsidR="00E87B97" w:rsidRDefault="00E87B97" w:rsidP="00180193">
      <w:pPr>
        <w:pStyle w:val="NormalWeb"/>
        <w:spacing w:before="0" w:beforeAutospacing="0" w:after="0" w:afterAutospacing="0"/>
        <w:ind w:left="8020" w:firstLine="1052"/>
      </w:pPr>
      <w:r>
        <w:rPr>
          <w:color w:val="000000"/>
          <w:sz w:val="23"/>
          <w:szCs w:val="23"/>
        </w:rPr>
        <w:t xml:space="preserve">diegimo į bendrąjį ugdymą ir profesinį mokymą </w:t>
      </w:r>
    </w:p>
    <w:p w:rsidR="00E87B97" w:rsidRDefault="00E87B97" w:rsidP="00180193">
      <w:pPr>
        <w:pStyle w:val="NormalWeb"/>
        <w:spacing w:before="0" w:beforeAutospacing="0" w:after="0" w:afterAutospacing="0"/>
        <w:ind w:left="8020" w:firstLine="1052"/>
      </w:pPr>
      <w:r>
        <w:rPr>
          <w:color w:val="000000"/>
          <w:sz w:val="23"/>
          <w:szCs w:val="23"/>
        </w:rPr>
        <w:t>2014–2016 metų veiksmų plano  </w:t>
      </w:r>
    </w:p>
    <w:p w:rsidR="00E87B97" w:rsidRDefault="00E87B97" w:rsidP="00180193">
      <w:pPr>
        <w:pStyle w:val="NormalWeb"/>
        <w:spacing w:before="0" w:beforeAutospacing="0" w:after="0" w:afterAutospacing="0"/>
        <w:ind w:left="8546" w:firstLine="526"/>
      </w:pPr>
      <w:r>
        <w:rPr>
          <w:color w:val="000000"/>
          <w:sz w:val="23"/>
          <w:szCs w:val="23"/>
        </w:rPr>
        <w:t>2 priedas</w:t>
      </w:r>
    </w:p>
    <w:p w:rsidR="00E87B97" w:rsidRDefault="00E87B97" w:rsidP="003F340B">
      <w:pPr>
        <w:jc w:val="center"/>
        <w:rPr>
          <w:b/>
          <w:bCs/>
          <w:caps/>
          <w:color w:val="000000"/>
        </w:rPr>
      </w:pPr>
    </w:p>
    <w:p w:rsidR="00E87B97" w:rsidRDefault="00E87B97" w:rsidP="003F340B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informacinių ir komunikacinių technologijų diegimo į bendrąjį ugdymą ir profesinį mokymą 2014–2016 metų </w:t>
      </w:r>
      <w:r w:rsidRPr="00C76894">
        <w:rPr>
          <w:b/>
          <w:bCs/>
          <w:caps/>
          <w:color w:val="000000"/>
        </w:rPr>
        <w:t>Veiksmų plano vertinimo kriterijai</w:t>
      </w:r>
    </w:p>
    <w:p w:rsidR="00E87B97" w:rsidRPr="00C76894" w:rsidRDefault="00E87B97" w:rsidP="003F340B">
      <w:pPr>
        <w:jc w:val="center"/>
        <w:rPr>
          <w:b/>
          <w:caps/>
        </w:rPr>
      </w:pPr>
    </w:p>
    <w:tbl>
      <w:tblPr>
        <w:tblW w:w="13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3"/>
        <w:gridCol w:w="1276"/>
        <w:gridCol w:w="1134"/>
        <w:gridCol w:w="1275"/>
      </w:tblGrid>
      <w:tr w:rsidR="00E87B97" w:rsidRPr="00180193" w:rsidTr="0049167A">
        <w:trPr>
          <w:trHeight w:val="44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12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Tiksl</w:t>
            </w:r>
            <w:r>
              <w:rPr>
                <w:sz w:val="22"/>
                <w:szCs w:val="22"/>
              </w:rPr>
              <w:t>o</w:t>
            </w:r>
            <w:r w:rsidRPr="00180193">
              <w:rPr>
                <w:sz w:val="22"/>
                <w:szCs w:val="22"/>
              </w:rPr>
              <w:t xml:space="preserve"> ir uždavinių vertinimo kriterijų pavadinimai ir matavimo vienetai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12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Vertinimo kriterijų reikšmė</w:t>
            </w:r>
          </w:p>
        </w:tc>
      </w:tr>
      <w:tr w:rsidR="00E87B97" w:rsidRPr="00180193" w:rsidTr="0049167A">
        <w:trPr>
          <w:trHeight w:val="286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12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m</w:t>
            </w:r>
            <w:r w:rsidRPr="00180193">
              <w:rPr>
                <w:sz w:val="22"/>
                <w:szCs w:val="22"/>
              </w:rPr>
              <w:t>etų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12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2015 metų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12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2016 metų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bCs/>
                <w:sz w:val="22"/>
                <w:szCs w:val="22"/>
              </w:rPr>
              <w:t>Tikslas</w:t>
            </w:r>
            <w:r w:rsidRPr="00180193">
              <w:rPr>
                <w:sz w:val="22"/>
                <w:szCs w:val="22"/>
              </w:rPr>
              <w:t>:</w:t>
            </w:r>
            <w:r w:rsidRPr="00180193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180193">
              <w:rPr>
                <w:sz w:val="22"/>
                <w:szCs w:val="22"/>
              </w:rPr>
              <w:t xml:space="preserve">udaryti sąlygas švietimo dalyviams sumaniai naudotis technologijomis ugdyme ir skatinti juos kurti naujas </w:t>
            </w:r>
            <w:r>
              <w:rPr>
                <w:sz w:val="22"/>
                <w:szCs w:val="22"/>
              </w:rPr>
              <w:t xml:space="preserve">informacinių komunikacinių technologijų (toliau – </w:t>
            </w:r>
            <w:r w:rsidRPr="00180193">
              <w:rPr>
                <w:sz w:val="22"/>
                <w:szCs w:val="22"/>
              </w:rPr>
              <w:t>IKT</w:t>
            </w:r>
            <w:r>
              <w:rPr>
                <w:sz w:val="22"/>
                <w:szCs w:val="22"/>
              </w:rPr>
              <w:t>)</w:t>
            </w:r>
            <w:r w:rsidRPr="00180193">
              <w:rPr>
                <w:sz w:val="22"/>
                <w:szCs w:val="22"/>
              </w:rPr>
              <w:t xml:space="preserve"> priemones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E-1 16–74 metų asmenų</w:t>
            </w:r>
            <w:r w:rsidRPr="00180193">
              <w:rPr>
                <w:sz w:val="22"/>
                <w:szCs w:val="22"/>
              </w:rPr>
              <w:t>, kurie naudojasi internetu mokymosi tikslais</w:t>
            </w:r>
            <w:r>
              <w:rPr>
                <w:sz w:val="22"/>
                <w:szCs w:val="22"/>
              </w:rPr>
              <w:t xml:space="preserve">, dalis </w:t>
            </w:r>
            <w:r w:rsidRPr="0018019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nuo </w:t>
            </w:r>
            <w:r w:rsidRPr="00180193">
              <w:rPr>
                <w:sz w:val="22"/>
                <w:szCs w:val="22"/>
              </w:rPr>
              <w:t>visų šalies gyventojų</w:t>
            </w:r>
            <w:r>
              <w:rPr>
                <w:sz w:val="22"/>
                <w:szCs w:val="22"/>
              </w:rPr>
              <w:t xml:space="preserve">, 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is</w:t>
            </w:r>
            <w:r w:rsidRPr="0018019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(2013 m. – 11 proc.)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15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1. </w:t>
            </w:r>
            <w:r w:rsidRPr="00180193">
              <w:rPr>
                <w:bCs/>
                <w:sz w:val="22"/>
                <w:szCs w:val="22"/>
              </w:rPr>
              <w:t>Uždavinys</w:t>
            </w:r>
            <w:r>
              <w:rPr>
                <w:sz w:val="22"/>
                <w:szCs w:val="22"/>
              </w:rPr>
              <w:t>: p</w:t>
            </w:r>
            <w:r w:rsidRPr="00180193">
              <w:rPr>
                <w:sz w:val="22"/>
                <w:szCs w:val="22"/>
              </w:rPr>
              <w:t>lėtoti e</w:t>
            </w:r>
            <w:r>
              <w:rPr>
                <w:sz w:val="22"/>
                <w:szCs w:val="22"/>
              </w:rPr>
              <w:t xml:space="preserve">lektronines </w:t>
            </w:r>
            <w:r w:rsidRPr="00180193">
              <w:rPr>
                <w:sz w:val="22"/>
                <w:szCs w:val="22"/>
              </w:rPr>
              <w:t xml:space="preserve">galimybes profesiniam </w:t>
            </w:r>
            <w:r>
              <w:rPr>
                <w:sz w:val="22"/>
                <w:szCs w:val="22"/>
              </w:rPr>
              <w:t>mokytojų</w:t>
            </w:r>
            <w:r w:rsidRPr="00180193">
              <w:rPr>
                <w:sz w:val="22"/>
                <w:szCs w:val="22"/>
              </w:rPr>
              <w:t xml:space="preserve"> tobulėjimui, bendradarbiavimui ir keitimuisi patirtimi</w:t>
            </w:r>
          </w:p>
        </w:tc>
      </w:tr>
      <w:tr w:rsidR="00E87B97" w:rsidRPr="00180193" w:rsidTr="00D6087E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R-1</w:t>
            </w:r>
            <w:r w:rsidRPr="00180193">
              <w:rPr>
                <w:sz w:val="22"/>
                <w:szCs w:val="22"/>
              </w:rPr>
              <w:t xml:space="preserve"> Mokytojų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pasidalijusių patirtimi virtualiose bendruomenėse</w:t>
            </w:r>
            <w:r>
              <w:rPr>
                <w:sz w:val="22"/>
                <w:szCs w:val="22"/>
              </w:rPr>
              <w:t>, dalis</w:t>
            </w:r>
            <w:r w:rsidRPr="00180193">
              <w:rPr>
                <w:sz w:val="22"/>
                <w:szCs w:val="22"/>
              </w:rPr>
              <w:t xml:space="preserve"> (procenta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s)</w:t>
            </w:r>
            <w:r w:rsidRPr="00536F2F">
              <w:rPr>
                <w:color w:val="FF0000"/>
                <w:sz w:val="22"/>
                <w:szCs w:val="22"/>
              </w:rPr>
              <w:t xml:space="preserve"> </w:t>
            </w:r>
            <w:r w:rsidRPr="007A7E65">
              <w:rPr>
                <w:sz w:val="22"/>
                <w:szCs w:val="22"/>
              </w:rPr>
              <w:t>(bus renkami duomenys nuo 2014 m.)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mallCaps/>
                <w:sz w:val="22"/>
                <w:szCs w:val="22"/>
              </w:rPr>
              <w:t>50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rPr>
                <w:shd w:val="clear" w:color="auto" w:fill="C9DAF8"/>
              </w:rPr>
            </w:pPr>
            <w:r w:rsidRPr="0018019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 xml:space="preserve"> </w:t>
            </w:r>
            <w:r w:rsidRPr="00180193">
              <w:rPr>
                <w:sz w:val="22"/>
                <w:szCs w:val="22"/>
              </w:rPr>
              <w:t xml:space="preserve">Priemonė: </w:t>
            </w:r>
            <w:r>
              <w:rPr>
                <w:sz w:val="22"/>
                <w:szCs w:val="22"/>
              </w:rPr>
              <w:t>mokytojų</w:t>
            </w:r>
            <w:r w:rsidRPr="00180193">
              <w:rPr>
                <w:sz w:val="22"/>
                <w:szCs w:val="22"/>
              </w:rPr>
              <w:t xml:space="preserve"> ir </w:t>
            </w:r>
            <w:r>
              <w:rPr>
                <w:sz w:val="22"/>
                <w:szCs w:val="22"/>
              </w:rPr>
              <w:t xml:space="preserve">kitų </w:t>
            </w:r>
            <w:r w:rsidRPr="00180193">
              <w:rPr>
                <w:sz w:val="22"/>
                <w:szCs w:val="22"/>
              </w:rPr>
              <w:t>mokyklų darbuotojų</w:t>
            </w:r>
            <w:r>
              <w:rPr>
                <w:sz w:val="22"/>
                <w:szCs w:val="22"/>
              </w:rPr>
              <w:t>, teikiančių švietimo informacinę</w:t>
            </w:r>
            <w:r w:rsidRPr="00180193">
              <w:rPr>
                <w:sz w:val="22"/>
                <w:szCs w:val="22"/>
              </w:rPr>
              <w:t xml:space="preserve"> ir kitą pagalbą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kvalifikacijos tobulinimas</w:t>
            </w:r>
            <w:r w:rsidRPr="00180193">
              <w:rPr>
                <w:sz w:val="22"/>
                <w:szCs w:val="22"/>
                <w:shd w:val="clear" w:color="auto" w:fill="C9DAF8"/>
              </w:rPr>
              <w:t xml:space="preserve"> 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P-1-1-</w:t>
            </w:r>
            <w:r w:rsidRPr="00180193">
              <w:rPr>
                <w:sz w:val="22"/>
                <w:szCs w:val="22"/>
              </w:rPr>
              <w:t>1 Mokyklų darbuotojų, koordinuojančių IKT veiklą ir teikiančių švietimo informacinę pagalbą, dalyvavusių kvalifikacijos tobulinimo renginiuose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  <w:lang w:val="en-GB"/>
              </w:rPr>
              <w:t>1</w:t>
            </w:r>
            <w:r w:rsidRPr="00180193">
              <w:rPr>
                <w:sz w:val="22"/>
                <w:szCs w:val="22"/>
              </w:rPr>
              <w:t>000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rPr>
                <w:smallCaps/>
              </w:rPr>
            </w:pPr>
            <w:r w:rsidRPr="00180193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  <w:r w:rsidRPr="00180193">
              <w:rPr>
                <w:sz w:val="22"/>
                <w:szCs w:val="22"/>
              </w:rPr>
              <w:t xml:space="preserve"> Priemonė: </w:t>
            </w:r>
            <w:r>
              <w:rPr>
                <w:sz w:val="22"/>
                <w:szCs w:val="22"/>
              </w:rPr>
              <w:t>mokytojų</w:t>
            </w:r>
            <w:r w:rsidRPr="00180193">
              <w:rPr>
                <w:sz w:val="22"/>
                <w:szCs w:val="22"/>
              </w:rPr>
              <w:t xml:space="preserve"> kvalifikacijos tobulinimo organizavimas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naudojant IKT priemones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P-1-2-</w:t>
            </w:r>
            <w:r w:rsidRPr="00180193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Mokytojų,</w:t>
            </w:r>
            <w:r w:rsidRPr="00180193">
              <w:rPr>
                <w:sz w:val="22"/>
                <w:szCs w:val="22"/>
              </w:rPr>
              <w:t xml:space="preserve"> besinaudojančių kvalifikacijos tobulinimo planavimui ir administravimui skirta informacine sistema</w:t>
            </w:r>
            <w:r>
              <w:rPr>
                <w:sz w:val="22"/>
                <w:szCs w:val="22"/>
              </w:rPr>
              <w:t>, dalis (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40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P-1-2-2</w:t>
            </w:r>
            <w:r w:rsidRPr="00180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Mokytojų,</w:t>
            </w:r>
            <w:r w:rsidRPr="00180193">
              <w:rPr>
                <w:sz w:val="22"/>
                <w:szCs w:val="22"/>
              </w:rPr>
              <w:t xml:space="preserve"> pateikusių savo patirtį virtualiose aplinkose</w:t>
            </w:r>
            <w:r>
              <w:rPr>
                <w:sz w:val="22"/>
                <w:szCs w:val="22"/>
              </w:rPr>
              <w:t xml:space="preserve">, dalis </w:t>
            </w:r>
            <w:r w:rsidRPr="00180193">
              <w:rPr>
                <w:sz w:val="22"/>
                <w:szCs w:val="22"/>
              </w:rPr>
              <w:t>(procenta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  <w:rPr>
                <w:smallCaps/>
              </w:rPr>
            </w:pPr>
            <w:r w:rsidRPr="00180193">
              <w:rPr>
                <w:smallCaps/>
                <w:sz w:val="22"/>
                <w:szCs w:val="22"/>
              </w:rPr>
              <w:t>40</w:t>
            </w:r>
          </w:p>
        </w:tc>
      </w:tr>
      <w:tr w:rsidR="00E87B97" w:rsidRPr="00180193" w:rsidTr="00D6087E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P-1-2-3</w:t>
            </w:r>
            <w:r w:rsidRPr="00180193">
              <w:rPr>
                <w:sz w:val="22"/>
                <w:szCs w:val="22"/>
              </w:rPr>
              <w:t xml:space="preserve"> Profesiniam tobulėjimui skirtose aplinkose užsiregistravusių </w:t>
            </w:r>
            <w:r>
              <w:rPr>
                <w:sz w:val="22"/>
                <w:szCs w:val="22"/>
              </w:rPr>
              <w:t>mokytojų</w:t>
            </w:r>
            <w:r w:rsidRPr="00180193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5000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2. Uždavinys: </w:t>
            </w:r>
            <w:r>
              <w:rPr>
                <w:sz w:val="22"/>
                <w:szCs w:val="22"/>
              </w:rPr>
              <w:t>p</w:t>
            </w:r>
            <w:r w:rsidRPr="00180193">
              <w:rPr>
                <w:sz w:val="22"/>
                <w:szCs w:val="22"/>
              </w:rPr>
              <w:t xml:space="preserve">lėtoti ir integruoti švietimo įstaigų veiklos kokybės refleksijai, sprendimų priėmimui, mokymosi pasiekimų vertinimui, įsivertinimui ir pripažinimui </w:t>
            </w:r>
            <w:r>
              <w:rPr>
                <w:sz w:val="22"/>
                <w:szCs w:val="22"/>
              </w:rPr>
              <w:t>naudingas</w:t>
            </w:r>
            <w:r w:rsidRPr="00180193">
              <w:rPr>
                <w:sz w:val="22"/>
                <w:szCs w:val="22"/>
              </w:rPr>
              <w:t xml:space="preserve"> valdymo informacines sistemas ir infrastruktūrą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R-2 Mokyklų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naudojančių virtualias mokymosi aplinkas</w:t>
            </w:r>
            <w:r>
              <w:rPr>
                <w:sz w:val="22"/>
                <w:szCs w:val="22"/>
              </w:rPr>
              <w:t>, dalis</w:t>
            </w:r>
            <w:r w:rsidRPr="00180193">
              <w:rPr>
                <w:sz w:val="22"/>
                <w:szCs w:val="22"/>
              </w:rPr>
              <w:t xml:space="preserve"> (procenta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s)</w:t>
            </w:r>
            <w:r w:rsidRPr="006D3662">
              <w:rPr>
                <w:color w:val="FF0000"/>
                <w:sz w:val="22"/>
                <w:szCs w:val="22"/>
              </w:rPr>
              <w:t xml:space="preserve"> </w:t>
            </w:r>
            <w:r w:rsidRPr="007A7E65">
              <w:rPr>
                <w:sz w:val="22"/>
                <w:szCs w:val="22"/>
              </w:rPr>
              <w:t>(2013 m. – 32 proc.)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  <w:r w:rsidRPr="00180193">
              <w:rPr>
                <w:sz w:val="22"/>
                <w:szCs w:val="22"/>
              </w:rPr>
              <w:t>0</w:t>
            </w:r>
          </w:p>
        </w:tc>
      </w:tr>
      <w:tr w:rsidR="00E87B97" w:rsidRPr="00180193" w:rsidTr="0049167A">
        <w:trPr>
          <w:trHeight w:val="230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2.1. Priemonė: 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nformacinių sistemų integralumo užtikrinimas</w:t>
            </w:r>
            <w:r w:rsidRPr="00180193">
              <w:rPr>
                <w:sz w:val="22"/>
                <w:szCs w:val="22"/>
                <w:shd w:val="clear" w:color="auto" w:fill="C9DAF8"/>
              </w:rPr>
              <w:t xml:space="preserve"> 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 w:rsidRPr="00180193">
              <w:rPr>
                <w:sz w:val="22"/>
                <w:szCs w:val="22"/>
              </w:rPr>
              <w:t xml:space="preserve">P-2-1-1 Atnaujinta AIKOS, papildant </w:t>
            </w:r>
            <w:r>
              <w:rPr>
                <w:sz w:val="22"/>
                <w:szCs w:val="22"/>
              </w:rPr>
              <w:t>„E. P</w:t>
            </w:r>
            <w:r w:rsidRPr="00180193">
              <w:rPr>
                <w:sz w:val="22"/>
                <w:szCs w:val="22"/>
              </w:rPr>
              <w:t>ortfolio</w:t>
            </w:r>
            <w:r>
              <w:rPr>
                <w:sz w:val="22"/>
                <w:szCs w:val="22"/>
              </w:rPr>
              <w:t>“</w:t>
            </w:r>
            <w:r w:rsidRPr="00180193">
              <w:rPr>
                <w:sz w:val="22"/>
                <w:szCs w:val="22"/>
              </w:rPr>
              <w:t xml:space="preserve"> paslauga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 w:rsidRPr="00180193">
              <w:rPr>
                <w:sz w:val="22"/>
                <w:szCs w:val="22"/>
              </w:rPr>
              <w:t>P-2-1-2  Papildyta skaitmeninių mokymo priemonių aprašų saugykla (objektai)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 w:rsidRPr="00180193">
              <w:rPr>
                <w:sz w:val="22"/>
                <w:szCs w:val="22"/>
              </w:rPr>
              <w:t>P-2-1-3  Atnaujintų nacionalinių registrų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P-2-1-4 Atnaujintų sistemų ir modulių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P-2-1-5 Atnaujintų nacionalinių registrų ir </w:t>
            </w:r>
            <w:r>
              <w:rPr>
                <w:sz w:val="22"/>
                <w:szCs w:val="22"/>
              </w:rPr>
              <w:t>informacinių sistemų</w:t>
            </w:r>
            <w:r w:rsidRPr="00180193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14</w:t>
            </w:r>
          </w:p>
        </w:tc>
      </w:tr>
      <w:tr w:rsidR="00E87B97" w:rsidRPr="00180193" w:rsidTr="00234B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P-2-1-6 Palaikomų nacionalinių </w:t>
            </w:r>
            <w:r>
              <w:rPr>
                <w:sz w:val="22"/>
                <w:szCs w:val="22"/>
              </w:rPr>
              <w:t>informacinių sistemų</w:t>
            </w:r>
            <w:r w:rsidRPr="00180193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16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2.2. Priemonė: </w:t>
            </w:r>
            <w:r>
              <w:rPr>
                <w:sz w:val="22"/>
                <w:szCs w:val="22"/>
              </w:rPr>
              <w:t>m</w:t>
            </w:r>
            <w:r w:rsidRPr="00180193">
              <w:rPr>
                <w:sz w:val="22"/>
                <w:szCs w:val="22"/>
              </w:rPr>
              <w:t>okyklų skatinimas naudotis valdymo ir ki</w:t>
            </w:r>
            <w:r>
              <w:rPr>
                <w:sz w:val="22"/>
                <w:szCs w:val="22"/>
              </w:rPr>
              <w:t>tomis informacinėmis sistemomis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both"/>
            </w:pPr>
            <w:r w:rsidRPr="00180193">
              <w:rPr>
                <w:sz w:val="22"/>
                <w:szCs w:val="22"/>
              </w:rPr>
              <w:t>P-2-2-1 Apmokytų savivaldybių darbuotojų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P-2-2-2 Duomenų bazės, skirtos mokyklų administravimo priemonėms pateikti, įrašų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200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P-2-2-3 Mokyklų, prisijungusių prie </w:t>
            </w:r>
            <w:r>
              <w:rPr>
                <w:sz w:val="22"/>
                <w:szCs w:val="22"/>
              </w:rPr>
              <w:t>„</w:t>
            </w:r>
            <w:r w:rsidRPr="00180193">
              <w:rPr>
                <w:sz w:val="22"/>
                <w:szCs w:val="22"/>
              </w:rPr>
              <w:t>IQES online</w:t>
            </w:r>
            <w:r>
              <w:rPr>
                <w:sz w:val="22"/>
                <w:szCs w:val="22"/>
              </w:rPr>
              <w:t>“</w:t>
            </w:r>
            <w:r w:rsidRPr="00180193">
              <w:rPr>
                <w:sz w:val="22"/>
                <w:szCs w:val="22"/>
              </w:rPr>
              <w:t xml:space="preserve"> sistemos</w:t>
            </w:r>
            <w:r>
              <w:rPr>
                <w:sz w:val="22"/>
                <w:szCs w:val="22"/>
              </w:rPr>
              <w:t>, dalis</w:t>
            </w:r>
            <w:r w:rsidRPr="00180193">
              <w:rPr>
                <w:sz w:val="22"/>
                <w:szCs w:val="22"/>
              </w:rPr>
              <w:t xml:space="preserve"> (procenta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95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P-2-2-4 Mokinių, besinaudojančių paslaugomis, </w:t>
            </w:r>
            <w:r>
              <w:rPr>
                <w:sz w:val="22"/>
                <w:szCs w:val="22"/>
              </w:rPr>
              <w:t>dalis (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20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P-2-2-5 Sukurtų </w:t>
            </w:r>
            <w:r>
              <w:rPr>
                <w:sz w:val="22"/>
                <w:szCs w:val="22"/>
              </w:rPr>
              <w:t xml:space="preserve">informacinių sistemų </w:t>
            </w:r>
            <w:r w:rsidRPr="00180193">
              <w:rPr>
                <w:sz w:val="22"/>
                <w:szCs w:val="22"/>
              </w:rPr>
              <w:t xml:space="preserve">profesinėms mokykloms skaičius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2.3. Priemonė: </w:t>
            </w:r>
            <w:r>
              <w:rPr>
                <w:sz w:val="22"/>
                <w:szCs w:val="22"/>
              </w:rPr>
              <w:t>m</w:t>
            </w:r>
            <w:r w:rsidRPr="00180193">
              <w:rPr>
                <w:sz w:val="22"/>
                <w:szCs w:val="22"/>
              </w:rPr>
              <w:t>okymosi pasiekimų įsivertinimo elektronini</w:t>
            </w:r>
            <w:r>
              <w:rPr>
                <w:sz w:val="22"/>
                <w:szCs w:val="22"/>
              </w:rPr>
              <w:t>ų įrankių</w:t>
            </w:r>
            <w:r w:rsidRPr="00180193">
              <w:rPr>
                <w:sz w:val="22"/>
                <w:szCs w:val="22"/>
              </w:rPr>
              <w:t xml:space="preserve"> sukūrimas</w:t>
            </w:r>
            <w:r w:rsidRPr="00180193">
              <w:rPr>
                <w:sz w:val="22"/>
                <w:szCs w:val="22"/>
                <w:shd w:val="clear" w:color="auto" w:fill="C9DAF8"/>
              </w:rPr>
              <w:t xml:space="preserve"> 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P-2-3-1 Mokyklų</w:t>
            </w:r>
            <w:r>
              <w:rPr>
                <w:sz w:val="22"/>
                <w:szCs w:val="22"/>
              </w:rPr>
              <w:t>, naudojančių moky</w:t>
            </w:r>
            <w:r w:rsidRPr="00180193">
              <w:rPr>
                <w:sz w:val="22"/>
                <w:szCs w:val="22"/>
              </w:rPr>
              <w:t>mosi pasiekimų įsivertinimo elektroninį įrankį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dalis (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-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P-2-3-2 Sukurtų</w:t>
            </w:r>
            <w:r w:rsidRPr="00180193">
              <w:rPr>
                <w:sz w:val="22"/>
                <w:szCs w:val="22"/>
              </w:rPr>
              <w:t xml:space="preserve"> standartizuotų mokinių pasiekimų vertinimo ir įsivertinimo įrankių skaičius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P-2-3-3 Mokyklų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išbandžiusių naudoti </w:t>
            </w:r>
            <w:r>
              <w:rPr>
                <w:sz w:val="22"/>
                <w:szCs w:val="22"/>
              </w:rPr>
              <w:t>„E. P</w:t>
            </w:r>
            <w:r w:rsidRPr="00180193">
              <w:rPr>
                <w:sz w:val="22"/>
                <w:szCs w:val="22"/>
              </w:rPr>
              <w:t>ortfolio</w:t>
            </w:r>
            <w:r>
              <w:rPr>
                <w:sz w:val="22"/>
                <w:szCs w:val="22"/>
              </w:rPr>
              <w:t>“,</w:t>
            </w:r>
            <w:r w:rsidRPr="00180193">
              <w:rPr>
                <w:sz w:val="22"/>
                <w:szCs w:val="22"/>
              </w:rPr>
              <w:t xml:space="preserve"> skai</w:t>
            </w:r>
            <w:r>
              <w:rPr>
                <w:sz w:val="22"/>
                <w:szCs w:val="22"/>
              </w:rPr>
              <w:t>č</w:t>
            </w:r>
            <w:r w:rsidRPr="00180193">
              <w:rPr>
                <w:sz w:val="22"/>
                <w:szCs w:val="22"/>
              </w:rPr>
              <w:t>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P-2-3-4 Mokyklų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naudojančių </w:t>
            </w:r>
            <w:r>
              <w:rPr>
                <w:sz w:val="22"/>
                <w:szCs w:val="22"/>
              </w:rPr>
              <w:t>„E. P</w:t>
            </w:r>
            <w:r w:rsidRPr="00180193">
              <w:rPr>
                <w:sz w:val="22"/>
                <w:szCs w:val="22"/>
              </w:rPr>
              <w:t>ortfolio</w:t>
            </w:r>
            <w:r>
              <w:rPr>
                <w:sz w:val="22"/>
                <w:szCs w:val="22"/>
              </w:rPr>
              <w:t>“</w:t>
            </w:r>
            <w:r w:rsidRPr="00180193">
              <w:rPr>
                <w:sz w:val="22"/>
                <w:szCs w:val="22"/>
              </w:rPr>
              <w:t xml:space="preserve"> ugdyme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200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3. </w:t>
            </w:r>
            <w:r w:rsidRPr="00180193">
              <w:rPr>
                <w:bCs/>
                <w:sz w:val="22"/>
                <w:szCs w:val="22"/>
              </w:rPr>
              <w:t>Uždavinys</w:t>
            </w:r>
            <w:r w:rsidRPr="0018019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</w:t>
            </w:r>
            <w:r w:rsidRPr="00180193">
              <w:rPr>
                <w:sz w:val="22"/>
                <w:szCs w:val="22"/>
              </w:rPr>
              <w:t xml:space="preserve">lėtoti visiems prieinamą skaitmeninį mokymo turinį ir infrastruktūrą jam pasiekti </w:t>
            </w:r>
            <w:r>
              <w:rPr>
                <w:sz w:val="22"/>
                <w:szCs w:val="22"/>
              </w:rPr>
              <w:t>ir</w:t>
            </w:r>
            <w:r w:rsidRPr="00180193">
              <w:rPr>
                <w:sz w:val="22"/>
                <w:szCs w:val="22"/>
              </w:rPr>
              <w:t xml:space="preserve"> teikti informacinę ir kitą pagalbą, diegiant ir naudojant s</w:t>
            </w:r>
            <w:r>
              <w:rPr>
                <w:sz w:val="22"/>
                <w:szCs w:val="22"/>
              </w:rPr>
              <w:t>ukurtą turinį ir infrastruktūrą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7A7E65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R-3-1</w:t>
            </w:r>
            <w:r w:rsidRPr="00180193">
              <w:rPr>
                <w:sz w:val="22"/>
                <w:szCs w:val="22"/>
              </w:rPr>
              <w:t xml:space="preserve"> Mokyklų</w:t>
            </w:r>
            <w:r w:rsidRPr="00180193">
              <w:rPr>
                <w:sz w:val="22"/>
                <w:szCs w:val="22"/>
                <w:u w:val="single"/>
              </w:rPr>
              <w:t>,</w:t>
            </w:r>
            <w:r w:rsidRPr="00180193">
              <w:rPr>
                <w:sz w:val="22"/>
                <w:szCs w:val="22"/>
              </w:rPr>
              <w:t xml:space="preserve"> kuriose veikia be</w:t>
            </w:r>
            <w:r>
              <w:rPr>
                <w:sz w:val="22"/>
                <w:szCs w:val="22"/>
              </w:rPr>
              <w:t>laidžio</w:t>
            </w:r>
            <w:r w:rsidRPr="00180193">
              <w:rPr>
                <w:sz w:val="22"/>
                <w:szCs w:val="22"/>
              </w:rPr>
              <w:t xml:space="preserve"> interneto tinklas</w:t>
            </w:r>
            <w:r>
              <w:rPr>
                <w:sz w:val="22"/>
                <w:szCs w:val="22"/>
              </w:rPr>
              <w:t>, dalis</w:t>
            </w:r>
            <w:r w:rsidRPr="00180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C577EC">
              <w:rPr>
                <w:color w:val="FF0000"/>
                <w:sz w:val="22"/>
                <w:szCs w:val="22"/>
              </w:rPr>
              <w:t xml:space="preserve"> </w:t>
            </w:r>
            <w:r w:rsidRPr="007A7E65">
              <w:rPr>
                <w:sz w:val="22"/>
                <w:szCs w:val="22"/>
              </w:rPr>
              <w:t xml:space="preserve">(bus renkami duomenys nuo </w:t>
            </w:r>
          </w:p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7A7E65">
              <w:rPr>
                <w:sz w:val="22"/>
                <w:szCs w:val="22"/>
              </w:rPr>
              <w:t>2014 m.)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  <w:r w:rsidRPr="00180193">
              <w:rPr>
                <w:sz w:val="22"/>
                <w:szCs w:val="22"/>
              </w:rPr>
              <w:t>0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3.1. Priemonė: </w:t>
            </w:r>
            <w:r>
              <w:rPr>
                <w:sz w:val="22"/>
                <w:szCs w:val="22"/>
              </w:rPr>
              <w:t>m</w:t>
            </w:r>
            <w:r w:rsidRPr="00180193">
              <w:rPr>
                <w:sz w:val="22"/>
                <w:szCs w:val="22"/>
              </w:rPr>
              <w:t>okyklų kompiuterių įrangos ir kompiuterių tinklo modernizavimas, mokyklos ugdymo erdvių aprūpinimas IKT priemonėmis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P-3-1-1 Mokytojų darbo vietoms įsigytos technikos komplekt</w:t>
            </w:r>
            <w:r>
              <w:rPr>
                <w:sz w:val="22"/>
                <w:szCs w:val="22"/>
              </w:rPr>
              <w:t>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2000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P-3-1-2 </w:t>
            </w:r>
            <w:r>
              <w:rPr>
                <w:sz w:val="22"/>
                <w:szCs w:val="22"/>
              </w:rPr>
              <w:t>Įsigytų</w:t>
            </w:r>
            <w:r w:rsidRPr="00180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nešiojamųjų</w:t>
            </w:r>
            <w:r w:rsidRPr="00180193">
              <w:rPr>
                <w:sz w:val="22"/>
                <w:szCs w:val="22"/>
              </w:rPr>
              <w:t xml:space="preserve"> kompiuterių skaičius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990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P-3-1-3 Mobiliosios įrangos</w:t>
            </w:r>
            <w:r w:rsidRPr="00180193">
              <w:rPr>
                <w:sz w:val="22"/>
                <w:szCs w:val="22"/>
              </w:rPr>
              <w:t xml:space="preserve"> komplektų skaičius (nešiojamas</w:t>
            </w:r>
            <w:r>
              <w:rPr>
                <w:sz w:val="22"/>
                <w:szCs w:val="22"/>
              </w:rPr>
              <w:t>is</w:t>
            </w:r>
            <w:r w:rsidRPr="00180193">
              <w:rPr>
                <w:sz w:val="22"/>
                <w:szCs w:val="22"/>
              </w:rPr>
              <w:t xml:space="preserve"> kompiuteris mokytojui, 28 vnt. </w:t>
            </w:r>
            <w:r>
              <w:rPr>
                <w:sz w:val="22"/>
                <w:szCs w:val="22"/>
              </w:rPr>
              <w:t>nešiojamųjų</w:t>
            </w:r>
            <w:r w:rsidRPr="00180193">
              <w:rPr>
                <w:sz w:val="22"/>
                <w:szCs w:val="22"/>
              </w:rPr>
              <w:t xml:space="preserve"> kompiuteri</w:t>
            </w:r>
            <w:r>
              <w:rPr>
                <w:sz w:val="22"/>
                <w:szCs w:val="22"/>
              </w:rPr>
              <w:t>ų</w:t>
            </w:r>
            <w:r w:rsidRPr="00180193">
              <w:rPr>
                <w:sz w:val="22"/>
                <w:szCs w:val="22"/>
              </w:rPr>
              <w:t xml:space="preserve">, įkrovimo dėžė ir </w:t>
            </w:r>
            <w:r>
              <w:rPr>
                <w:sz w:val="22"/>
                <w:szCs w:val="22"/>
              </w:rPr>
              <w:t>maršruto parinktuvas</w:t>
            </w:r>
            <w:r w:rsidRPr="00180193">
              <w:rPr>
                <w:sz w:val="22"/>
                <w:szCs w:val="22"/>
              </w:rPr>
              <w:t>)</w:t>
            </w:r>
            <w:r w:rsidRPr="00180193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P-3-1-4 Mokyklų, kuriose veikia saugus LITNET be</w:t>
            </w:r>
            <w:r>
              <w:rPr>
                <w:sz w:val="22"/>
                <w:szCs w:val="22"/>
              </w:rPr>
              <w:t>laidis</w:t>
            </w:r>
            <w:r w:rsidRPr="00180193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o</w:t>
            </w:r>
            <w:r w:rsidRPr="00180193">
              <w:rPr>
                <w:sz w:val="22"/>
                <w:szCs w:val="22"/>
              </w:rPr>
              <w:t xml:space="preserve"> ryšys</w:t>
            </w:r>
            <w:r>
              <w:rPr>
                <w:sz w:val="22"/>
                <w:szCs w:val="22"/>
              </w:rPr>
              <w:t>, skaičius</w:t>
            </w:r>
            <w:r w:rsidRPr="0018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1500</w:t>
            </w:r>
          </w:p>
        </w:tc>
      </w:tr>
      <w:tr w:rsidR="00E87B97" w:rsidRPr="00180193" w:rsidTr="0049167A">
        <w:trPr>
          <w:trHeight w:val="300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3.2. Priemonė: </w:t>
            </w:r>
            <w:r>
              <w:rPr>
                <w:sz w:val="22"/>
                <w:szCs w:val="22"/>
              </w:rPr>
              <w:t>s</w:t>
            </w:r>
            <w:r w:rsidRPr="00180193">
              <w:rPr>
                <w:sz w:val="22"/>
                <w:szCs w:val="22"/>
              </w:rPr>
              <w:t>kaitmeninių mokymo priemoni</w:t>
            </w:r>
            <w:r>
              <w:rPr>
                <w:sz w:val="22"/>
                <w:szCs w:val="22"/>
              </w:rPr>
              <w:t>ų</w:t>
            </w:r>
            <w:r w:rsidRPr="00180193">
              <w:rPr>
                <w:sz w:val="22"/>
                <w:szCs w:val="22"/>
              </w:rPr>
              <w:t xml:space="preserve"> kūrimo ir tobulinimo skatinimas, kompiuterių, programinės įrangos ir mokymo priemonių rengimas</w:t>
            </w:r>
            <w:r>
              <w:rPr>
                <w:sz w:val="22"/>
                <w:szCs w:val="22"/>
              </w:rPr>
              <w:t xml:space="preserve"> </w:t>
            </w:r>
            <w:r w:rsidRPr="0018019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180193">
              <w:rPr>
                <w:sz w:val="22"/>
                <w:szCs w:val="22"/>
              </w:rPr>
              <w:t>pritaikymas specialiųjų ugdymosi poreikių turintiems mok</w:t>
            </w:r>
            <w:r>
              <w:rPr>
                <w:sz w:val="22"/>
                <w:szCs w:val="22"/>
              </w:rPr>
              <w:t>iniams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P-3-2-1 </w:t>
            </w:r>
            <w:r>
              <w:rPr>
                <w:sz w:val="22"/>
                <w:szCs w:val="22"/>
              </w:rPr>
              <w:t>Asmenų</w:t>
            </w:r>
            <w:r w:rsidRPr="00180193">
              <w:rPr>
                <w:sz w:val="22"/>
                <w:szCs w:val="22"/>
              </w:rPr>
              <w:t xml:space="preserve">, turinčių specialiųjų ugdymosi poreikių, kuriems suteikta švietimo pagalba, panaudojant IKT, </w:t>
            </w:r>
            <w:r>
              <w:rPr>
                <w:sz w:val="22"/>
                <w:szCs w:val="22"/>
              </w:rPr>
              <w:t>dalis (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180193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60</w:t>
            </w:r>
          </w:p>
        </w:tc>
      </w:tr>
      <w:tr w:rsidR="00E87B97" w:rsidRPr="00180193" w:rsidTr="0049167A">
        <w:trPr>
          <w:trHeight w:val="300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P-3-2-2 Bendrajam ugdymui skirtų taikomųjų programėlių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7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P-3-2-3 Sukurtų skaitmeninių mokymo priemonių</w:t>
            </w:r>
            <w:r>
              <w:rPr>
                <w:sz w:val="22"/>
                <w:szCs w:val="22"/>
              </w:rPr>
              <w:t xml:space="preserve"> </w:t>
            </w:r>
            <w:r w:rsidRPr="00180193">
              <w:rPr>
                <w:sz w:val="22"/>
                <w:szCs w:val="22"/>
              </w:rPr>
              <w:t xml:space="preserve">/ rinkinių skaičius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P-3-2-4 Bendrajam ugdymui skirtų edukacinių žaidimų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P-3-2-5 Parengtų skaitmeninių specialiųjų mokymo priemonių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8</w:t>
            </w:r>
          </w:p>
        </w:tc>
      </w:tr>
      <w:tr w:rsidR="00E87B97" w:rsidRPr="00180193" w:rsidTr="00234B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>P-3-2-6  Organizuotų parodų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1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3.3. Priemonė: </w:t>
            </w:r>
            <w:r>
              <w:rPr>
                <w:sz w:val="22"/>
                <w:szCs w:val="22"/>
              </w:rPr>
              <w:t>n</w:t>
            </w:r>
            <w:r w:rsidRPr="00180193">
              <w:rPr>
                <w:sz w:val="22"/>
                <w:szCs w:val="22"/>
              </w:rPr>
              <w:t>aujų modelių mokykloms aprūpinti technine ir programine įranga ir mokymo pr</w:t>
            </w:r>
            <w:r>
              <w:rPr>
                <w:sz w:val="22"/>
                <w:szCs w:val="22"/>
              </w:rPr>
              <w:t>iemonėmis kūrimas ir išbandymas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P-3-3-1 Išbandytų </w:t>
            </w:r>
            <w:r>
              <w:rPr>
                <w:sz w:val="22"/>
                <w:szCs w:val="22"/>
              </w:rPr>
              <w:t>informacinių technologijų (toliau – IT)</w:t>
            </w:r>
            <w:r w:rsidRPr="00180193">
              <w:rPr>
                <w:sz w:val="22"/>
                <w:szCs w:val="22"/>
              </w:rPr>
              <w:t xml:space="preserve"> taikymo scenarijų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P-3-3-2 Modelį</w:t>
            </w:r>
            <w:r w:rsidRPr="00180193">
              <w:rPr>
                <w:sz w:val="22"/>
                <w:szCs w:val="22"/>
              </w:rPr>
              <w:t xml:space="preserve"> 1:1 taikančių mokyklų skaičius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/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4. </w:t>
            </w:r>
            <w:r w:rsidRPr="00180193">
              <w:rPr>
                <w:bCs/>
                <w:sz w:val="22"/>
                <w:szCs w:val="22"/>
              </w:rPr>
              <w:t>Uždavinys</w:t>
            </w:r>
            <w:r w:rsidRPr="0018019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u</w:t>
            </w:r>
            <w:r w:rsidRPr="00180193">
              <w:rPr>
                <w:sz w:val="22"/>
                <w:szCs w:val="22"/>
              </w:rPr>
              <w:t>žtikrinti integruoto skaitmeninio raštingumo kompetencijų ugdymą mokantis visų dalykų ir sudaryti sąlygas gilesniam, kryptingam, lankstesniam, individualizuotam IT mokymuisi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 w:rsidRPr="00180193">
              <w:rPr>
                <w:sz w:val="22"/>
                <w:szCs w:val="22"/>
              </w:rPr>
              <w:t xml:space="preserve">R-4-1 Vidurinio ugdymo </w:t>
            </w:r>
            <w:r>
              <w:rPr>
                <w:sz w:val="22"/>
                <w:szCs w:val="22"/>
              </w:rPr>
              <w:t xml:space="preserve">programos </w:t>
            </w:r>
            <w:r w:rsidRPr="00180193">
              <w:rPr>
                <w:sz w:val="22"/>
                <w:szCs w:val="22"/>
              </w:rPr>
              <w:t>mokinių</w:t>
            </w:r>
            <w:r>
              <w:rPr>
                <w:sz w:val="22"/>
                <w:szCs w:val="22"/>
              </w:rPr>
              <w:t>,</w:t>
            </w:r>
            <w:r w:rsidRPr="00180193">
              <w:rPr>
                <w:sz w:val="22"/>
                <w:szCs w:val="22"/>
              </w:rPr>
              <w:t xml:space="preserve"> besimokančių pasirenkamąjį IT dalyką</w:t>
            </w:r>
            <w:r>
              <w:rPr>
                <w:sz w:val="22"/>
                <w:szCs w:val="22"/>
              </w:rPr>
              <w:t>, dalis</w:t>
            </w:r>
            <w:r w:rsidRPr="00180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536F2F">
              <w:rPr>
                <w:color w:val="FF0000"/>
                <w:sz w:val="22"/>
                <w:szCs w:val="22"/>
              </w:rPr>
              <w:t xml:space="preserve"> </w:t>
            </w:r>
            <w:r w:rsidRPr="007A7E65">
              <w:rPr>
                <w:sz w:val="22"/>
                <w:szCs w:val="22"/>
              </w:rPr>
              <w:t>(bus renkami duomenys nuo 2014 m.)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15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>4.1.</w:t>
            </w:r>
            <w:r>
              <w:rPr>
                <w:sz w:val="22"/>
                <w:szCs w:val="22"/>
              </w:rPr>
              <w:t xml:space="preserve"> </w:t>
            </w:r>
            <w:r w:rsidRPr="00180193">
              <w:rPr>
                <w:sz w:val="22"/>
                <w:szCs w:val="22"/>
              </w:rPr>
              <w:t>Priemonė: IT dalyko programos atnaujinimas, atsižvelgiant į inf</w:t>
            </w:r>
            <w:r>
              <w:rPr>
                <w:sz w:val="22"/>
                <w:szCs w:val="22"/>
              </w:rPr>
              <w:t xml:space="preserve">ormacinės visuomenės iššūkius </w:t>
            </w:r>
            <w:r w:rsidRPr="00180193">
              <w:rPr>
                <w:sz w:val="22"/>
                <w:szCs w:val="22"/>
              </w:rPr>
              <w:t> 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P-4-1-1 </w:t>
            </w:r>
            <w:r w:rsidRPr="00180193">
              <w:rPr>
                <w:sz w:val="22"/>
                <w:szCs w:val="22"/>
              </w:rPr>
              <w:t xml:space="preserve">Mokyklų, aprūpintų įranga, reikalinga skaitmeninio raštingumo kompetencijai tobulinti, </w:t>
            </w:r>
            <w:r>
              <w:rPr>
                <w:sz w:val="22"/>
                <w:szCs w:val="22"/>
              </w:rPr>
              <w:t>dalis (</w:t>
            </w:r>
            <w:r w:rsidRPr="00180193">
              <w:rPr>
                <w:sz w:val="22"/>
                <w:szCs w:val="22"/>
              </w:rPr>
              <w:t>procenta</w:t>
            </w:r>
            <w:r>
              <w:rPr>
                <w:sz w:val="22"/>
                <w:szCs w:val="22"/>
              </w:rPr>
              <w:t>i</w:t>
            </w:r>
            <w:r w:rsidRPr="0018019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18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jc w:val="center"/>
            </w:pPr>
            <w:r w:rsidRPr="001801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40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 xml:space="preserve">4.2. Priemonė: </w:t>
            </w:r>
            <w:r>
              <w:rPr>
                <w:sz w:val="22"/>
                <w:szCs w:val="22"/>
              </w:rPr>
              <w:t>s</w:t>
            </w:r>
            <w:r w:rsidRPr="00180193">
              <w:rPr>
                <w:sz w:val="22"/>
                <w:szCs w:val="22"/>
              </w:rPr>
              <w:t>katinti įvairių organizacijų, ugdančių mokinių IT kompetenciją, veiklas</w:t>
            </w:r>
            <w:r w:rsidRPr="00180193">
              <w:rPr>
                <w:sz w:val="22"/>
                <w:szCs w:val="22"/>
                <w:shd w:val="clear" w:color="auto" w:fill="C9DAF8"/>
              </w:rPr>
              <w:t xml:space="preserve"> 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9C27EA" w:rsidRDefault="00E87B97" w:rsidP="00180193">
            <w:pPr>
              <w:pStyle w:val="NormalWeb"/>
              <w:spacing w:before="0" w:beforeAutospacing="0" w:after="0" w:afterAutospacing="0"/>
            </w:pPr>
            <w:r w:rsidRPr="009C27EA">
              <w:rPr>
                <w:sz w:val="22"/>
                <w:szCs w:val="22"/>
              </w:rPr>
              <w:t>P-4-2-1 Paremtų formalųjį švietimą papildantį ugdymą vykdančių programų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9C27EA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9C27E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60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P-4-2-2</w:t>
            </w:r>
            <w:r w:rsidRPr="00180193">
              <w:rPr>
                <w:sz w:val="22"/>
                <w:szCs w:val="22"/>
              </w:rPr>
              <w:t xml:space="preserve"> Institucijų, įsijungusių į Neformaliojo </w:t>
            </w:r>
            <w:r>
              <w:rPr>
                <w:sz w:val="22"/>
                <w:szCs w:val="22"/>
              </w:rPr>
              <w:t>švietimo</w:t>
            </w:r>
            <w:r w:rsidRPr="00180193">
              <w:rPr>
                <w:sz w:val="22"/>
                <w:szCs w:val="22"/>
              </w:rPr>
              <w:t xml:space="preserve"> ir savišvietos rezultatų patvirtinimo sistemą,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40</w:t>
            </w:r>
          </w:p>
        </w:tc>
      </w:tr>
      <w:tr w:rsidR="00E87B97" w:rsidRPr="00180193" w:rsidTr="0049167A">
        <w:trPr>
          <w:trHeight w:val="15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r w:rsidRPr="00180193"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</w:rPr>
              <w:t>.</w:t>
            </w:r>
            <w:r w:rsidRPr="00180193">
              <w:rPr>
                <w:sz w:val="22"/>
                <w:szCs w:val="22"/>
              </w:rPr>
              <w:t xml:space="preserve"> Priemonė</w:t>
            </w:r>
            <w:r>
              <w:rPr>
                <w:sz w:val="22"/>
                <w:szCs w:val="22"/>
              </w:rPr>
              <w:t>: n</w:t>
            </w:r>
            <w:r w:rsidRPr="00180193">
              <w:rPr>
                <w:sz w:val="22"/>
                <w:szCs w:val="22"/>
              </w:rPr>
              <w:t>uolat vertinti skaitmeninio raštingumo kompetenciją ir atnaujinti sk</w:t>
            </w:r>
            <w:r>
              <w:rPr>
                <w:sz w:val="22"/>
                <w:szCs w:val="22"/>
              </w:rPr>
              <w:t>aitmeninio raštingumo standartą</w:t>
            </w:r>
          </w:p>
        </w:tc>
      </w:tr>
      <w:tr w:rsidR="00E87B97" w:rsidRPr="00180193" w:rsidTr="0049167A">
        <w:trPr>
          <w:trHeight w:val="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P-4-3</w:t>
            </w:r>
            <w:r w:rsidRPr="00180193">
              <w:rPr>
                <w:sz w:val="22"/>
                <w:szCs w:val="22"/>
              </w:rPr>
              <w:t>-1 Tyrimo ataskaitų skaičius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180193">
            <w:pPr>
              <w:pStyle w:val="NormalWeb"/>
              <w:spacing w:before="0" w:beforeAutospacing="0" w:after="0" w:afterAutospacing="0"/>
              <w:jc w:val="center"/>
            </w:pPr>
            <w:r w:rsidRPr="0018019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384F5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97" w:rsidRPr="00180193" w:rsidRDefault="00E87B97" w:rsidP="00384F55">
            <w:pPr>
              <w:jc w:val="center"/>
            </w:pPr>
            <w:r w:rsidRPr="00180193">
              <w:rPr>
                <w:sz w:val="22"/>
                <w:szCs w:val="22"/>
              </w:rPr>
              <w:t>1</w:t>
            </w:r>
          </w:p>
        </w:tc>
      </w:tr>
    </w:tbl>
    <w:p w:rsidR="00E87B97" w:rsidRDefault="00E87B97" w:rsidP="003F340B">
      <w:pPr>
        <w:pStyle w:val="NormalWeb"/>
        <w:spacing w:before="0" w:beforeAutospacing="0" w:after="20" w:afterAutospacing="0"/>
        <w:jc w:val="center"/>
        <w:rPr>
          <w:b/>
          <w:bCs/>
          <w:color w:val="000000"/>
          <w:sz w:val="18"/>
          <w:szCs w:val="18"/>
        </w:rPr>
      </w:pPr>
    </w:p>
    <w:p w:rsidR="00E87B97" w:rsidRDefault="00E87B97" w:rsidP="003F340B">
      <w:pPr>
        <w:pStyle w:val="NormalWeb"/>
        <w:spacing w:before="0" w:beforeAutospacing="0" w:after="20" w:afterAutospacing="0"/>
        <w:jc w:val="center"/>
      </w:pPr>
      <w:r>
        <w:rPr>
          <w:b/>
          <w:bCs/>
          <w:color w:val="000000"/>
          <w:sz w:val="18"/>
          <w:szCs w:val="18"/>
        </w:rPr>
        <w:t>__________________________</w:t>
      </w:r>
    </w:p>
    <w:sectPr w:rsidR="00E87B97" w:rsidSect="00234B7A">
      <w:headerReference w:type="even" r:id="rId7"/>
      <w:headerReference w:type="default" r:id="rId8"/>
      <w:pgSz w:w="16838" w:h="11906" w:orient="landscape"/>
      <w:pgMar w:top="851" w:right="1134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97" w:rsidRDefault="00E87B97">
      <w:r>
        <w:separator/>
      </w:r>
    </w:p>
  </w:endnote>
  <w:endnote w:type="continuationSeparator" w:id="0">
    <w:p w:rsidR="00E87B97" w:rsidRDefault="00E8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97" w:rsidRDefault="00E87B97">
      <w:r>
        <w:separator/>
      </w:r>
    </w:p>
  </w:footnote>
  <w:footnote w:type="continuationSeparator" w:id="0">
    <w:p w:rsidR="00E87B97" w:rsidRDefault="00E8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97" w:rsidRDefault="00E87B97" w:rsidP="00D11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B97" w:rsidRDefault="00E87B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97" w:rsidRDefault="00E87B97" w:rsidP="00D11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7B97" w:rsidRDefault="00E87B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9D"/>
    <w:multiLevelType w:val="multilevel"/>
    <w:tmpl w:val="F566FA5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384468"/>
    <w:multiLevelType w:val="multilevel"/>
    <w:tmpl w:val="2AF20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9954F2"/>
    <w:multiLevelType w:val="multilevel"/>
    <w:tmpl w:val="0CE030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302F9"/>
    <w:multiLevelType w:val="multilevel"/>
    <w:tmpl w:val="782CA0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290CCD"/>
    <w:multiLevelType w:val="multilevel"/>
    <w:tmpl w:val="905225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211A8D"/>
    <w:multiLevelType w:val="multilevel"/>
    <w:tmpl w:val="A94EC0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7732BE"/>
    <w:multiLevelType w:val="multilevel"/>
    <w:tmpl w:val="B5FC0A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E651D5"/>
    <w:multiLevelType w:val="multilevel"/>
    <w:tmpl w:val="3270462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A826F7"/>
    <w:multiLevelType w:val="multilevel"/>
    <w:tmpl w:val="3ABCB8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9A76AE"/>
    <w:multiLevelType w:val="multilevel"/>
    <w:tmpl w:val="66E851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A52C4D"/>
    <w:multiLevelType w:val="multilevel"/>
    <w:tmpl w:val="6D6EB50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EF2848"/>
    <w:multiLevelType w:val="multilevel"/>
    <w:tmpl w:val="0D283B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601F65"/>
    <w:multiLevelType w:val="multilevel"/>
    <w:tmpl w:val="46B608F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27B3F27"/>
    <w:multiLevelType w:val="multilevel"/>
    <w:tmpl w:val="F620D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3754A7"/>
    <w:multiLevelType w:val="multilevel"/>
    <w:tmpl w:val="C2E20C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3B41AF5"/>
    <w:multiLevelType w:val="multilevel"/>
    <w:tmpl w:val="9A0C3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2329FD"/>
    <w:multiLevelType w:val="multilevel"/>
    <w:tmpl w:val="2696A41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2863A5"/>
    <w:multiLevelType w:val="multilevel"/>
    <w:tmpl w:val="0380BAD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AA7F61"/>
    <w:multiLevelType w:val="multilevel"/>
    <w:tmpl w:val="12C0C2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4F370F3"/>
    <w:multiLevelType w:val="multilevel"/>
    <w:tmpl w:val="E33AB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5BE46A5"/>
    <w:multiLevelType w:val="multilevel"/>
    <w:tmpl w:val="CEF2A21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8A47D85"/>
    <w:multiLevelType w:val="multilevel"/>
    <w:tmpl w:val="475AB2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8C622B2"/>
    <w:multiLevelType w:val="multilevel"/>
    <w:tmpl w:val="7608A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BEF68CE"/>
    <w:multiLevelType w:val="multilevel"/>
    <w:tmpl w:val="FD0C5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CDD1016"/>
    <w:multiLevelType w:val="multilevel"/>
    <w:tmpl w:val="979019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F024863"/>
    <w:multiLevelType w:val="multilevel"/>
    <w:tmpl w:val="974E113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FA37825"/>
    <w:multiLevelType w:val="multilevel"/>
    <w:tmpl w:val="060449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194669F"/>
    <w:multiLevelType w:val="multilevel"/>
    <w:tmpl w:val="59A4786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3A414EA"/>
    <w:multiLevelType w:val="multilevel"/>
    <w:tmpl w:val="FD787CD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3AC374F"/>
    <w:multiLevelType w:val="multilevel"/>
    <w:tmpl w:val="0372A7C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3BD3FE3"/>
    <w:multiLevelType w:val="multilevel"/>
    <w:tmpl w:val="5AF84FF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4046535"/>
    <w:multiLevelType w:val="multilevel"/>
    <w:tmpl w:val="BA7A5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41D380E"/>
    <w:multiLevelType w:val="multilevel"/>
    <w:tmpl w:val="449C8B4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5A975B4"/>
    <w:multiLevelType w:val="multilevel"/>
    <w:tmpl w:val="B610F44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6164572"/>
    <w:multiLevelType w:val="multilevel"/>
    <w:tmpl w:val="B3E00C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6DA2228"/>
    <w:multiLevelType w:val="multilevel"/>
    <w:tmpl w:val="133E6F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7937AEC"/>
    <w:multiLevelType w:val="multilevel"/>
    <w:tmpl w:val="F6E698A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89B0289"/>
    <w:multiLevelType w:val="multilevel"/>
    <w:tmpl w:val="D48A3B7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89B7477"/>
    <w:multiLevelType w:val="multilevel"/>
    <w:tmpl w:val="BA62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94C74DC"/>
    <w:multiLevelType w:val="multilevel"/>
    <w:tmpl w:val="B9382E5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ABF2A57"/>
    <w:multiLevelType w:val="multilevel"/>
    <w:tmpl w:val="1B0863A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D427EE5"/>
    <w:multiLevelType w:val="multilevel"/>
    <w:tmpl w:val="FAB6E4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11B20E7"/>
    <w:multiLevelType w:val="multilevel"/>
    <w:tmpl w:val="F438BE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4543ADB"/>
    <w:multiLevelType w:val="multilevel"/>
    <w:tmpl w:val="54281CC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4E14DB3"/>
    <w:multiLevelType w:val="multilevel"/>
    <w:tmpl w:val="3BBCF2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633716E"/>
    <w:multiLevelType w:val="multilevel"/>
    <w:tmpl w:val="D2F81B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6355768"/>
    <w:multiLevelType w:val="multilevel"/>
    <w:tmpl w:val="EF0EA3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9930B1F"/>
    <w:multiLevelType w:val="multilevel"/>
    <w:tmpl w:val="AD423BD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C210554"/>
    <w:multiLevelType w:val="multilevel"/>
    <w:tmpl w:val="375C49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D5100AB"/>
    <w:multiLevelType w:val="multilevel"/>
    <w:tmpl w:val="AEE298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3EDF32D5"/>
    <w:multiLevelType w:val="multilevel"/>
    <w:tmpl w:val="B2666E3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3F43368B"/>
    <w:multiLevelType w:val="multilevel"/>
    <w:tmpl w:val="7E9A82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13258DC"/>
    <w:multiLevelType w:val="multilevel"/>
    <w:tmpl w:val="57BE85F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17F6E8F"/>
    <w:multiLevelType w:val="multilevel"/>
    <w:tmpl w:val="6BC28F6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1912817"/>
    <w:multiLevelType w:val="multilevel"/>
    <w:tmpl w:val="44E80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3A007F9"/>
    <w:multiLevelType w:val="multilevel"/>
    <w:tmpl w:val="0A441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48852EA"/>
    <w:multiLevelType w:val="multilevel"/>
    <w:tmpl w:val="59520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4A64C00"/>
    <w:multiLevelType w:val="multilevel"/>
    <w:tmpl w:val="DB608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5226081"/>
    <w:multiLevelType w:val="multilevel"/>
    <w:tmpl w:val="F23A53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8162F1B"/>
    <w:multiLevelType w:val="multilevel"/>
    <w:tmpl w:val="D5D290C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8342AE3"/>
    <w:multiLevelType w:val="multilevel"/>
    <w:tmpl w:val="E7844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8791C76"/>
    <w:multiLevelType w:val="multilevel"/>
    <w:tmpl w:val="FE78D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A753EDF"/>
    <w:multiLevelType w:val="multilevel"/>
    <w:tmpl w:val="50E275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AFD0344"/>
    <w:multiLevelType w:val="multilevel"/>
    <w:tmpl w:val="D918F8F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C982114"/>
    <w:multiLevelType w:val="multilevel"/>
    <w:tmpl w:val="50B8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DDC39AC"/>
    <w:multiLevelType w:val="multilevel"/>
    <w:tmpl w:val="7F14B6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4E747F0F"/>
    <w:multiLevelType w:val="multilevel"/>
    <w:tmpl w:val="60E0EC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4E8E6820"/>
    <w:multiLevelType w:val="multilevel"/>
    <w:tmpl w:val="CE484B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F733202"/>
    <w:multiLevelType w:val="multilevel"/>
    <w:tmpl w:val="604E0C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FB34D98"/>
    <w:multiLevelType w:val="multilevel"/>
    <w:tmpl w:val="1A50D9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08D6FF4"/>
    <w:multiLevelType w:val="multilevel"/>
    <w:tmpl w:val="69821E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28458C0"/>
    <w:multiLevelType w:val="multilevel"/>
    <w:tmpl w:val="2BFE3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18"/>
      </w:rPr>
    </w:lvl>
  </w:abstractNum>
  <w:abstractNum w:abstractNumId="72">
    <w:nsid w:val="54A16855"/>
    <w:multiLevelType w:val="multilevel"/>
    <w:tmpl w:val="9D5EA6F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4EC3629"/>
    <w:multiLevelType w:val="multilevel"/>
    <w:tmpl w:val="E446FD4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6460111"/>
    <w:multiLevelType w:val="multilevel"/>
    <w:tmpl w:val="3BC6A9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70938C9"/>
    <w:multiLevelType w:val="multilevel"/>
    <w:tmpl w:val="7BF61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A333255"/>
    <w:multiLevelType w:val="multilevel"/>
    <w:tmpl w:val="549432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A60668A"/>
    <w:multiLevelType w:val="multilevel"/>
    <w:tmpl w:val="2BCA4C6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B657F43"/>
    <w:multiLevelType w:val="multilevel"/>
    <w:tmpl w:val="E4DC5C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5BE9332C"/>
    <w:multiLevelType w:val="multilevel"/>
    <w:tmpl w:val="AE1025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5C212DF8"/>
    <w:multiLevelType w:val="multilevel"/>
    <w:tmpl w:val="6B7CFB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5D7C28EF"/>
    <w:multiLevelType w:val="multilevel"/>
    <w:tmpl w:val="23DC09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5E970D40"/>
    <w:multiLevelType w:val="multilevel"/>
    <w:tmpl w:val="18A6F3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00D1B2B"/>
    <w:multiLevelType w:val="multilevel"/>
    <w:tmpl w:val="C8F632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051436D"/>
    <w:multiLevelType w:val="multilevel"/>
    <w:tmpl w:val="F0D01F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41D0999"/>
    <w:multiLevelType w:val="multilevel"/>
    <w:tmpl w:val="D6A4EBF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50A7C67"/>
    <w:multiLevelType w:val="multilevel"/>
    <w:tmpl w:val="8B2A3A3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7C11B01"/>
    <w:multiLevelType w:val="multilevel"/>
    <w:tmpl w:val="5A3E8C0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696D595D"/>
    <w:multiLevelType w:val="multilevel"/>
    <w:tmpl w:val="FDCAE7C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996798B"/>
    <w:multiLevelType w:val="multilevel"/>
    <w:tmpl w:val="3F2619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9A11220"/>
    <w:multiLevelType w:val="multilevel"/>
    <w:tmpl w:val="33B8613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6B6F5025"/>
    <w:multiLevelType w:val="multilevel"/>
    <w:tmpl w:val="E7AAF02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B851C9E"/>
    <w:multiLevelType w:val="multilevel"/>
    <w:tmpl w:val="398C0D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6BA452DC"/>
    <w:multiLevelType w:val="multilevel"/>
    <w:tmpl w:val="F38E1B2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6BE2027C"/>
    <w:multiLevelType w:val="multilevel"/>
    <w:tmpl w:val="0CEE87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6D983749"/>
    <w:multiLevelType w:val="multilevel"/>
    <w:tmpl w:val="529ED29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6E3066A5"/>
    <w:multiLevelType w:val="multilevel"/>
    <w:tmpl w:val="24F8A71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E6E51EC"/>
    <w:multiLevelType w:val="multilevel"/>
    <w:tmpl w:val="3CAE47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6F7705FC"/>
    <w:multiLevelType w:val="multilevel"/>
    <w:tmpl w:val="A54C0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715777E5"/>
    <w:multiLevelType w:val="multilevel"/>
    <w:tmpl w:val="BA26F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727410EE"/>
    <w:multiLevelType w:val="multilevel"/>
    <w:tmpl w:val="793C601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72CB2479"/>
    <w:multiLevelType w:val="multilevel"/>
    <w:tmpl w:val="F3FCCC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3F01C28"/>
    <w:multiLevelType w:val="multilevel"/>
    <w:tmpl w:val="AF560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4604D3F"/>
    <w:multiLevelType w:val="multilevel"/>
    <w:tmpl w:val="54887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74663FBA"/>
    <w:multiLevelType w:val="multilevel"/>
    <w:tmpl w:val="EFD6663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7F1367C"/>
    <w:multiLevelType w:val="multilevel"/>
    <w:tmpl w:val="C9E029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B816264"/>
    <w:multiLevelType w:val="multilevel"/>
    <w:tmpl w:val="AFA6F9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C67575E"/>
    <w:multiLevelType w:val="multilevel"/>
    <w:tmpl w:val="ED72BB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7E8762E1"/>
    <w:multiLevelType w:val="multilevel"/>
    <w:tmpl w:val="2D8E208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7EAA07FB"/>
    <w:multiLevelType w:val="multilevel"/>
    <w:tmpl w:val="BDEE0C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6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6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9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10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6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6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4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10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7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7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2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4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7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8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6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9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8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0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4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8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10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8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8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7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7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9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6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5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3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2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3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4">
    <w:abstractNumId w:val="64"/>
  </w:num>
  <w:num w:numId="55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6">
    <w:abstractNumId w:val="10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7">
    <w:abstractNumId w:val="7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8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0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1">
    <w:abstractNumId w:val="5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2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3">
    <w:abstractNumId w:val="9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4">
    <w:abstractNumId w:val="8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5">
    <w:abstractNumId w:val="5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6">
    <w:abstractNumId w:val="8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7">
    <w:abstractNumId w:val="2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8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9">
    <w:abstractNumId w:val="10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0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1">
    <w:abstractNumId w:val="6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2">
    <w:abstractNumId w:val="5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3">
    <w:abstractNumId w:val="9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4">
    <w:abstractNumId w:val="9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5">
    <w:abstractNumId w:val="4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6">
    <w:abstractNumId w:val="2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7">
    <w:abstractNumId w:val="8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8">
    <w:abstractNumId w:val="4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9">
    <w:abstractNumId w:val="3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0">
    <w:abstractNumId w:val="9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1">
    <w:abstractNumId w:val="10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3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4">
    <w:abstractNumId w:val="3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5">
    <w:abstractNumId w:val="7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6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7">
    <w:abstractNumId w:val="7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8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9">
    <w:abstractNumId w:val="10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0">
    <w:abstractNumId w:val="6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1">
    <w:abstractNumId w:val="3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2">
    <w:abstractNumId w:val="5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3">
    <w:abstractNumId w:val="10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4">
    <w:abstractNumId w:val="8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5">
    <w:abstractNumId w:val="8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6">
    <w:abstractNumId w:val="10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7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8">
    <w:abstractNumId w:val="4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9">
    <w:abstractNumId w:val="9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0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1">
    <w:abstractNumId w:val="7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2">
    <w:abstractNumId w:val="9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4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5">
    <w:abstractNumId w:val="9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6">
    <w:abstractNumId w:val="4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7">
    <w:abstractNumId w:val="6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8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9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0">
    <w:abstractNumId w:val="97"/>
    <w:lvlOverride w:ilvl="0">
      <w:startOverride w:val="21"/>
      <w:lvl w:ilvl="0">
        <w:start w:val="2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111">
    <w:abstractNumId w:val="71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ABA"/>
    <w:rsid w:val="00000421"/>
    <w:rsid w:val="00002CF2"/>
    <w:rsid w:val="000031EB"/>
    <w:rsid w:val="00003F85"/>
    <w:rsid w:val="000048F4"/>
    <w:rsid w:val="00006542"/>
    <w:rsid w:val="000134D3"/>
    <w:rsid w:val="000135D2"/>
    <w:rsid w:val="00013F47"/>
    <w:rsid w:val="00014EA3"/>
    <w:rsid w:val="00015B4B"/>
    <w:rsid w:val="00020377"/>
    <w:rsid w:val="000203D8"/>
    <w:rsid w:val="00021B13"/>
    <w:rsid w:val="0002240F"/>
    <w:rsid w:val="00024966"/>
    <w:rsid w:val="000251FC"/>
    <w:rsid w:val="000268A3"/>
    <w:rsid w:val="00027D7D"/>
    <w:rsid w:val="00030C0A"/>
    <w:rsid w:val="00031A00"/>
    <w:rsid w:val="00034770"/>
    <w:rsid w:val="00034BFF"/>
    <w:rsid w:val="00042B44"/>
    <w:rsid w:val="0004331B"/>
    <w:rsid w:val="00043922"/>
    <w:rsid w:val="0004483F"/>
    <w:rsid w:val="00046DE6"/>
    <w:rsid w:val="000473C6"/>
    <w:rsid w:val="00047B66"/>
    <w:rsid w:val="000503E7"/>
    <w:rsid w:val="00050599"/>
    <w:rsid w:val="00050956"/>
    <w:rsid w:val="0005337B"/>
    <w:rsid w:val="00053D65"/>
    <w:rsid w:val="0005668A"/>
    <w:rsid w:val="00060AD6"/>
    <w:rsid w:val="00062264"/>
    <w:rsid w:val="00062309"/>
    <w:rsid w:val="00062845"/>
    <w:rsid w:val="00062969"/>
    <w:rsid w:val="00063560"/>
    <w:rsid w:val="00063D0F"/>
    <w:rsid w:val="0006462D"/>
    <w:rsid w:val="000648D6"/>
    <w:rsid w:val="000659C2"/>
    <w:rsid w:val="00066297"/>
    <w:rsid w:val="00072F0D"/>
    <w:rsid w:val="00075993"/>
    <w:rsid w:val="00075B5B"/>
    <w:rsid w:val="00076B98"/>
    <w:rsid w:val="000772E8"/>
    <w:rsid w:val="00077EF5"/>
    <w:rsid w:val="00080946"/>
    <w:rsid w:val="00080B88"/>
    <w:rsid w:val="00086167"/>
    <w:rsid w:val="000870B5"/>
    <w:rsid w:val="00087749"/>
    <w:rsid w:val="00090DB1"/>
    <w:rsid w:val="00092510"/>
    <w:rsid w:val="000928C4"/>
    <w:rsid w:val="000954F7"/>
    <w:rsid w:val="000967E1"/>
    <w:rsid w:val="00096970"/>
    <w:rsid w:val="000972FD"/>
    <w:rsid w:val="000A0D1E"/>
    <w:rsid w:val="000A1406"/>
    <w:rsid w:val="000A3973"/>
    <w:rsid w:val="000A58BD"/>
    <w:rsid w:val="000B0171"/>
    <w:rsid w:val="000B0858"/>
    <w:rsid w:val="000B0E06"/>
    <w:rsid w:val="000B3ADD"/>
    <w:rsid w:val="000B46C5"/>
    <w:rsid w:val="000B4B97"/>
    <w:rsid w:val="000B600D"/>
    <w:rsid w:val="000B7EC0"/>
    <w:rsid w:val="000C2992"/>
    <w:rsid w:val="000C7017"/>
    <w:rsid w:val="000C7D9B"/>
    <w:rsid w:val="000D049F"/>
    <w:rsid w:val="000D0797"/>
    <w:rsid w:val="000D1804"/>
    <w:rsid w:val="000D2251"/>
    <w:rsid w:val="000D2CB5"/>
    <w:rsid w:val="000D3DEB"/>
    <w:rsid w:val="000D4C61"/>
    <w:rsid w:val="000D4E5C"/>
    <w:rsid w:val="000D7820"/>
    <w:rsid w:val="000E2431"/>
    <w:rsid w:val="000E420F"/>
    <w:rsid w:val="000E4CCC"/>
    <w:rsid w:val="000E5A8A"/>
    <w:rsid w:val="000E5DBE"/>
    <w:rsid w:val="000E6970"/>
    <w:rsid w:val="000E6D1A"/>
    <w:rsid w:val="000E7308"/>
    <w:rsid w:val="000E7E14"/>
    <w:rsid w:val="000F3A3E"/>
    <w:rsid w:val="000F58B8"/>
    <w:rsid w:val="00102633"/>
    <w:rsid w:val="00103D8E"/>
    <w:rsid w:val="00104270"/>
    <w:rsid w:val="00104F36"/>
    <w:rsid w:val="00105231"/>
    <w:rsid w:val="00105DA4"/>
    <w:rsid w:val="00106395"/>
    <w:rsid w:val="001073F0"/>
    <w:rsid w:val="0011011C"/>
    <w:rsid w:val="001121D7"/>
    <w:rsid w:val="001130DE"/>
    <w:rsid w:val="00113861"/>
    <w:rsid w:val="00117E89"/>
    <w:rsid w:val="00120168"/>
    <w:rsid w:val="00120C42"/>
    <w:rsid w:val="001215D8"/>
    <w:rsid w:val="00121C46"/>
    <w:rsid w:val="0012276A"/>
    <w:rsid w:val="001236A8"/>
    <w:rsid w:val="00124303"/>
    <w:rsid w:val="00124B37"/>
    <w:rsid w:val="0012627B"/>
    <w:rsid w:val="00126B75"/>
    <w:rsid w:val="00126C29"/>
    <w:rsid w:val="00127504"/>
    <w:rsid w:val="0012762B"/>
    <w:rsid w:val="00130947"/>
    <w:rsid w:val="00131482"/>
    <w:rsid w:val="001317FB"/>
    <w:rsid w:val="00135B96"/>
    <w:rsid w:val="00136735"/>
    <w:rsid w:val="00137306"/>
    <w:rsid w:val="00140F11"/>
    <w:rsid w:val="0015071A"/>
    <w:rsid w:val="00151B96"/>
    <w:rsid w:val="001529BE"/>
    <w:rsid w:val="00153EF7"/>
    <w:rsid w:val="00154A50"/>
    <w:rsid w:val="00154C32"/>
    <w:rsid w:val="001579F3"/>
    <w:rsid w:val="00160739"/>
    <w:rsid w:val="0016236F"/>
    <w:rsid w:val="00163A93"/>
    <w:rsid w:val="00163F79"/>
    <w:rsid w:val="00167927"/>
    <w:rsid w:val="0017299F"/>
    <w:rsid w:val="0017353F"/>
    <w:rsid w:val="00174D2B"/>
    <w:rsid w:val="00177A46"/>
    <w:rsid w:val="00180193"/>
    <w:rsid w:val="00180F18"/>
    <w:rsid w:val="00181B5B"/>
    <w:rsid w:val="001837C4"/>
    <w:rsid w:val="00183E99"/>
    <w:rsid w:val="00183FED"/>
    <w:rsid w:val="00184849"/>
    <w:rsid w:val="00187048"/>
    <w:rsid w:val="00187599"/>
    <w:rsid w:val="00192D1C"/>
    <w:rsid w:val="00192D4A"/>
    <w:rsid w:val="00193A57"/>
    <w:rsid w:val="00193C58"/>
    <w:rsid w:val="00195544"/>
    <w:rsid w:val="00196FBD"/>
    <w:rsid w:val="001A1657"/>
    <w:rsid w:val="001A1CAA"/>
    <w:rsid w:val="001A21DE"/>
    <w:rsid w:val="001A51C5"/>
    <w:rsid w:val="001B1A02"/>
    <w:rsid w:val="001B2439"/>
    <w:rsid w:val="001B322F"/>
    <w:rsid w:val="001B3430"/>
    <w:rsid w:val="001B48A8"/>
    <w:rsid w:val="001B72BC"/>
    <w:rsid w:val="001C02F7"/>
    <w:rsid w:val="001C10C1"/>
    <w:rsid w:val="001C1221"/>
    <w:rsid w:val="001C14E5"/>
    <w:rsid w:val="001C15DA"/>
    <w:rsid w:val="001C43C1"/>
    <w:rsid w:val="001C63A2"/>
    <w:rsid w:val="001C655E"/>
    <w:rsid w:val="001C7616"/>
    <w:rsid w:val="001D08B2"/>
    <w:rsid w:val="001D1173"/>
    <w:rsid w:val="001D1700"/>
    <w:rsid w:val="001D4CD2"/>
    <w:rsid w:val="001D5087"/>
    <w:rsid w:val="001D6C29"/>
    <w:rsid w:val="001D6EE1"/>
    <w:rsid w:val="001D7D6C"/>
    <w:rsid w:val="001E6532"/>
    <w:rsid w:val="001E7E4A"/>
    <w:rsid w:val="001F0A4C"/>
    <w:rsid w:val="001F17FE"/>
    <w:rsid w:val="001F1F4E"/>
    <w:rsid w:val="001F2ACD"/>
    <w:rsid w:val="001F418F"/>
    <w:rsid w:val="001F4536"/>
    <w:rsid w:val="002027D0"/>
    <w:rsid w:val="00202E93"/>
    <w:rsid w:val="00203306"/>
    <w:rsid w:val="002048BB"/>
    <w:rsid w:val="002048C2"/>
    <w:rsid w:val="002059A4"/>
    <w:rsid w:val="00205D0E"/>
    <w:rsid w:val="0020675F"/>
    <w:rsid w:val="002070CF"/>
    <w:rsid w:val="00207EAA"/>
    <w:rsid w:val="0021201F"/>
    <w:rsid w:val="002132AF"/>
    <w:rsid w:val="00213648"/>
    <w:rsid w:val="0021430D"/>
    <w:rsid w:val="002152D6"/>
    <w:rsid w:val="002157A0"/>
    <w:rsid w:val="00221C63"/>
    <w:rsid w:val="002227ED"/>
    <w:rsid w:val="00222E9C"/>
    <w:rsid w:val="00223569"/>
    <w:rsid w:val="002257EB"/>
    <w:rsid w:val="002258A6"/>
    <w:rsid w:val="0022630E"/>
    <w:rsid w:val="0023223B"/>
    <w:rsid w:val="00232E8E"/>
    <w:rsid w:val="00233EA1"/>
    <w:rsid w:val="00234030"/>
    <w:rsid w:val="0023435E"/>
    <w:rsid w:val="00234B7A"/>
    <w:rsid w:val="00235204"/>
    <w:rsid w:val="00237285"/>
    <w:rsid w:val="00237CBA"/>
    <w:rsid w:val="0024004B"/>
    <w:rsid w:val="00241AA3"/>
    <w:rsid w:val="00241ADE"/>
    <w:rsid w:val="0024339F"/>
    <w:rsid w:val="00244B32"/>
    <w:rsid w:val="0024569B"/>
    <w:rsid w:val="00246A84"/>
    <w:rsid w:val="00246AAF"/>
    <w:rsid w:val="0024741E"/>
    <w:rsid w:val="00247CC5"/>
    <w:rsid w:val="00250DF1"/>
    <w:rsid w:val="00250FAB"/>
    <w:rsid w:val="00251C80"/>
    <w:rsid w:val="00252227"/>
    <w:rsid w:val="0025228E"/>
    <w:rsid w:val="00255342"/>
    <w:rsid w:val="00255CAC"/>
    <w:rsid w:val="00256714"/>
    <w:rsid w:val="002572D1"/>
    <w:rsid w:val="0026082B"/>
    <w:rsid w:val="00261841"/>
    <w:rsid w:val="00264969"/>
    <w:rsid w:val="002654CD"/>
    <w:rsid w:val="00270CB4"/>
    <w:rsid w:val="00271F69"/>
    <w:rsid w:val="0027235D"/>
    <w:rsid w:val="00273CBB"/>
    <w:rsid w:val="00273E34"/>
    <w:rsid w:val="00274B4C"/>
    <w:rsid w:val="00274CD5"/>
    <w:rsid w:val="002759A7"/>
    <w:rsid w:val="00276659"/>
    <w:rsid w:val="00282D09"/>
    <w:rsid w:val="00285C54"/>
    <w:rsid w:val="00286550"/>
    <w:rsid w:val="002870CC"/>
    <w:rsid w:val="002871D3"/>
    <w:rsid w:val="00287CD9"/>
    <w:rsid w:val="0029054F"/>
    <w:rsid w:val="00291279"/>
    <w:rsid w:val="00291629"/>
    <w:rsid w:val="00291C88"/>
    <w:rsid w:val="00293B93"/>
    <w:rsid w:val="002946BB"/>
    <w:rsid w:val="00295539"/>
    <w:rsid w:val="002968B3"/>
    <w:rsid w:val="0029693D"/>
    <w:rsid w:val="002A0344"/>
    <w:rsid w:val="002A05B9"/>
    <w:rsid w:val="002A3F7F"/>
    <w:rsid w:val="002A5608"/>
    <w:rsid w:val="002A5662"/>
    <w:rsid w:val="002A6B6C"/>
    <w:rsid w:val="002A7D67"/>
    <w:rsid w:val="002B0334"/>
    <w:rsid w:val="002B0D29"/>
    <w:rsid w:val="002B12EB"/>
    <w:rsid w:val="002B16BC"/>
    <w:rsid w:val="002B1B29"/>
    <w:rsid w:val="002B1B87"/>
    <w:rsid w:val="002B1F8B"/>
    <w:rsid w:val="002B3AD9"/>
    <w:rsid w:val="002B4AAC"/>
    <w:rsid w:val="002B5089"/>
    <w:rsid w:val="002B5389"/>
    <w:rsid w:val="002B742A"/>
    <w:rsid w:val="002B7C2C"/>
    <w:rsid w:val="002C0400"/>
    <w:rsid w:val="002C1964"/>
    <w:rsid w:val="002C2BA6"/>
    <w:rsid w:val="002C3E0A"/>
    <w:rsid w:val="002C400D"/>
    <w:rsid w:val="002D2055"/>
    <w:rsid w:val="002D23A6"/>
    <w:rsid w:val="002D2998"/>
    <w:rsid w:val="002D2B19"/>
    <w:rsid w:val="002D34D9"/>
    <w:rsid w:val="002D3CCD"/>
    <w:rsid w:val="002D77D7"/>
    <w:rsid w:val="002D7F15"/>
    <w:rsid w:val="002E0303"/>
    <w:rsid w:val="002E161B"/>
    <w:rsid w:val="002E3651"/>
    <w:rsid w:val="002E4682"/>
    <w:rsid w:val="002E46D5"/>
    <w:rsid w:val="002E50A5"/>
    <w:rsid w:val="002E51F3"/>
    <w:rsid w:val="002E53BD"/>
    <w:rsid w:val="002E55B9"/>
    <w:rsid w:val="002E65AB"/>
    <w:rsid w:val="002E7265"/>
    <w:rsid w:val="002F0438"/>
    <w:rsid w:val="002F065A"/>
    <w:rsid w:val="002F0ACE"/>
    <w:rsid w:val="002F2006"/>
    <w:rsid w:val="002F29AF"/>
    <w:rsid w:val="002F3D8F"/>
    <w:rsid w:val="002F3F53"/>
    <w:rsid w:val="002F4C6C"/>
    <w:rsid w:val="002F4ECC"/>
    <w:rsid w:val="002F694E"/>
    <w:rsid w:val="002F7407"/>
    <w:rsid w:val="002F7923"/>
    <w:rsid w:val="00300446"/>
    <w:rsid w:val="0030390C"/>
    <w:rsid w:val="0030412F"/>
    <w:rsid w:val="00306257"/>
    <w:rsid w:val="00306665"/>
    <w:rsid w:val="00306E77"/>
    <w:rsid w:val="00307329"/>
    <w:rsid w:val="0031040F"/>
    <w:rsid w:val="00311550"/>
    <w:rsid w:val="0031347B"/>
    <w:rsid w:val="003139F6"/>
    <w:rsid w:val="00314FDC"/>
    <w:rsid w:val="00316407"/>
    <w:rsid w:val="0031697F"/>
    <w:rsid w:val="00317403"/>
    <w:rsid w:val="00317F5A"/>
    <w:rsid w:val="003203B6"/>
    <w:rsid w:val="00320F80"/>
    <w:rsid w:val="00322589"/>
    <w:rsid w:val="003232D4"/>
    <w:rsid w:val="00323717"/>
    <w:rsid w:val="00323FBA"/>
    <w:rsid w:val="00326699"/>
    <w:rsid w:val="003319EC"/>
    <w:rsid w:val="00331B0E"/>
    <w:rsid w:val="00332DE6"/>
    <w:rsid w:val="003337C8"/>
    <w:rsid w:val="003347AD"/>
    <w:rsid w:val="00336947"/>
    <w:rsid w:val="00336E45"/>
    <w:rsid w:val="0033782C"/>
    <w:rsid w:val="00337A8E"/>
    <w:rsid w:val="003402AF"/>
    <w:rsid w:val="00341794"/>
    <w:rsid w:val="003419D8"/>
    <w:rsid w:val="00341BA5"/>
    <w:rsid w:val="00342055"/>
    <w:rsid w:val="00344132"/>
    <w:rsid w:val="0034714A"/>
    <w:rsid w:val="003471D1"/>
    <w:rsid w:val="003508C0"/>
    <w:rsid w:val="00351D1A"/>
    <w:rsid w:val="0035209F"/>
    <w:rsid w:val="00352D6F"/>
    <w:rsid w:val="00352F10"/>
    <w:rsid w:val="00355AF4"/>
    <w:rsid w:val="003607CA"/>
    <w:rsid w:val="00360B65"/>
    <w:rsid w:val="00360F2E"/>
    <w:rsid w:val="00361831"/>
    <w:rsid w:val="0036183C"/>
    <w:rsid w:val="003621CD"/>
    <w:rsid w:val="003629DE"/>
    <w:rsid w:val="003640DF"/>
    <w:rsid w:val="00365F3D"/>
    <w:rsid w:val="003673B7"/>
    <w:rsid w:val="00370A65"/>
    <w:rsid w:val="00373106"/>
    <w:rsid w:val="00373E45"/>
    <w:rsid w:val="00374762"/>
    <w:rsid w:val="00377F32"/>
    <w:rsid w:val="00380EB6"/>
    <w:rsid w:val="00382DE1"/>
    <w:rsid w:val="00383785"/>
    <w:rsid w:val="00384F55"/>
    <w:rsid w:val="00385602"/>
    <w:rsid w:val="0038620D"/>
    <w:rsid w:val="00386577"/>
    <w:rsid w:val="003871D6"/>
    <w:rsid w:val="00390FCD"/>
    <w:rsid w:val="00391694"/>
    <w:rsid w:val="00391859"/>
    <w:rsid w:val="00391A7F"/>
    <w:rsid w:val="00392349"/>
    <w:rsid w:val="00392845"/>
    <w:rsid w:val="00393599"/>
    <w:rsid w:val="0039451B"/>
    <w:rsid w:val="00395E2A"/>
    <w:rsid w:val="00396781"/>
    <w:rsid w:val="003A0C4E"/>
    <w:rsid w:val="003A487A"/>
    <w:rsid w:val="003A49E6"/>
    <w:rsid w:val="003A56F3"/>
    <w:rsid w:val="003A752D"/>
    <w:rsid w:val="003B0C1B"/>
    <w:rsid w:val="003B1E10"/>
    <w:rsid w:val="003B2B78"/>
    <w:rsid w:val="003B3276"/>
    <w:rsid w:val="003B720B"/>
    <w:rsid w:val="003B7A01"/>
    <w:rsid w:val="003C1186"/>
    <w:rsid w:val="003C2479"/>
    <w:rsid w:val="003C2860"/>
    <w:rsid w:val="003C403E"/>
    <w:rsid w:val="003C4354"/>
    <w:rsid w:val="003C4F6F"/>
    <w:rsid w:val="003C7C2D"/>
    <w:rsid w:val="003D0872"/>
    <w:rsid w:val="003D1AFA"/>
    <w:rsid w:val="003D6E65"/>
    <w:rsid w:val="003E04B4"/>
    <w:rsid w:val="003E09F6"/>
    <w:rsid w:val="003E2178"/>
    <w:rsid w:val="003E22BE"/>
    <w:rsid w:val="003E2C4B"/>
    <w:rsid w:val="003F0702"/>
    <w:rsid w:val="003F2178"/>
    <w:rsid w:val="003F280A"/>
    <w:rsid w:val="003F280F"/>
    <w:rsid w:val="003F2D76"/>
    <w:rsid w:val="003F340B"/>
    <w:rsid w:val="003F51D6"/>
    <w:rsid w:val="003F6046"/>
    <w:rsid w:val="003F6959"/>
    <w:rsid w:val="004011BE"/>
    <w:rsid w:val="004024CE"/>
    <w:rsid w:val="0040288E"/>
    <w:rsid w:val="0040462B"/>
    <w:rsid w:val="004060AF"/>
    <w:rsid w:val="004072ED"/>
    <w:rsid w:val="00407835"/>
    <w:rsid w:val="00407AD9"/>
    <w:rsid w:val="004112CA"/>
    <w:rsid w:val="004112FD"/>
    <w:rsid w:val="004120A9"/>
    <w:rsid w:val="00413FF1"/>
    <w:rsid w:val="00415042"/>
    <w:rsid w:val="00415186"/>
    <w:rsid w:val="004170A0"/>
    <w:rsid w:val="00420EBA"/>
    <w:rsid w:val="004229DA"/>
    <w:rsid w:val="00423D3E"/>
    <w:rsid w:val="004265A5"/>
    <w:rsid w:val="00427D31"/>
    <w:rsid w:val="00430323"/>
    <w:rsid w:val="00431C88"/>
    <w:rsid w:val="00434C88"/>
    <w:rsid w:val="00435485"/>
    <w:rsid w:val="004361A1"/>
    <w:rsid w:val="00436638"/>
    <w:rsid w:val="004372A4"/>
    <w:rsid w:val="00440515"/>
    <w:rsid w:val="004409A7"/>
    <w:rsid w:val="00441B38"/>
    <w:rsid w:val="00441F7F"/>
    <w:rsid w:val="00442EB5"/>
    <w:rsid w:val="0044389A"/>
    <w:rsid w:val="00445B4B"/>
    <w:rsid w:val="00447AA5"/>
    <w:rsid w:val="00447F42"/>
    <w:rsid w:val="00451745"/>
    <w:rsid w:val="0045384B"/>
    <w:rsid w:val="004545D6"/>
    <w:rsid w:val="00455563"/>
    <w:rsid w:val="0045566E"/>
    <w:rsid w:val="004579D4"/>
    <w:rsid w:val="00460937"/>
    <w:rsid w:val="00460C3D"/>
    <w:rsid w:val="00462653"/>
    <w:rsid w:val="00462BCF"/>
    <w:rsid w:val="004633C5"/>
    <w:rsid w:val="00463690"/>
    <w:rsid w:val="00464BA2"/>
    <w:rsid w:val="00464E0E"/>
    <w:rsid w:val="0046579C"/>
    <w:rsid w:val="004670BA"/>
    <w:rsid w:val="00467527"/>
    <w:rsid w:val="0047272B"/>
    <w:rsid w:val="00472861"/>
    <w:rsid w:val="0047304B"/>
    <w:rsid w:val="00475255"/>
    <w:rsid w:val="00475661"/>
    <w:rsid w:val="004761FA"/>
    <w:rsid w:val="0047750D"/>
    <w:rsid w:val="00480967"/>
    <w:rsid w:val="0048194B"/>
    <w:rsid w:val="00481BAE"/>
    <w:rsid w:val="00481E91"/>
    <w:rsid w:val="004841E7"/>
    <w:rsid w:val="00486148"/>
    <w:rsid w:val="0048684B"/>
    <w:rsid w:val="00486B48"/>
    <w:rsid w:val="0049167A"/>
    <w:rsid w:val="00491784"/>
    <w:rsid w:val="00491CF5"/>
    <w:rsid w:val="00495E87"/>
    <w:rsid w:val="00496FDE"/>
    <w:rsid w:val="004A0D59"/>
    <w:rsid w:val="004A2520"/>
    <w:rsid w:val="004A28FC"/>
    <w:rsid w:val="004A3091"/>
    <w:rsid w:val="004A32F0"/>
    <w:rsid w:val="004A3700"/>
    <w:rsid w:val="004A47AB"/>
    <w:rsid w:val="004A4F9D"/>
    <w:rsid w:val="004A5F6C"/>
    <w:rsid w:val="004B0999"/>
    <w:rsid w:val="004B1974"/>
    <w:rsid w:val="004B2496"/>
    <w:rsid w:val="004B3036"/>
    <w:rsid w:val="004B3154"/>
    <w:rsid w:val="004B64E7"/>
    <w:rsid w:val="004B6BA8"/>
    <w:rsid w:val="004B7C64"/>
    <w:rsid w:val="004C18BD"/>
    <w:rsid w:val="004C2228"/>
    <w:rsid w:val="004C40AB"/>
    <w:rsid w:val="004C691B"/>
    <w:rsid w:val="004C6C47"/>
    <w:rsid w:val="004D04E5"/>
    <w:rsid w:val="004D12FD"/>
    <w:rsid w:val="004D68CC"/>
    <w:rsid w:val="004D6C49"/>
    <w:rsid w:val="004D7682"/>
    <w:rsid w:val="004E05F1"/>
    <w:rsid w:val="004E1799"/>
    <w:rsid w:val="004E6FDE"/>
    <w:rsid w:val="004F174F"/>
    <w:rsid w:val="004F206E"/>
    <w:rsid w:val="004F2FAB"/>
    <w:rsid w:val="004F3672"/>
    <w:rsid w:val="004F4204"/>
    <w:rsid w:val="004F4DC5"/>
    <w:rsid w:val="004F4EF6"/>
    <w:rsid w:val="00501F73"/>
    <w:rsid w:val="00502789"/>
    <w:rsid w:val="00503A1E"/>
    <w:rsid w:val="00504EE1"/>
    <w:rsid w:val="00506A0A"/>
    <w:rsid w:val="00506E7A"/>
    <w:rsid w:val="00507516"/>
    <w:rsid w:val="00507E42"/>
    <w:rsid w:val="00510C92"/>
    <w:rsid w:val="005121A0"/>
    <w:rsid w:val="00512AF1"/>
    <w:rsid w:val="0051321A"/>
    <w:rsid w:val="005172C5"/>
    <w:rsid w:val="00517366"/>
    <w:rsid w:val="0052174F"/>
    <w:rsid w:val="005220FA"/>
    <w:rsid w:val="00522FE8"/>
    <w:rsid w:val="0052746E"/>
    <w:rsid w:val="0052799B"/>
    <w:rsid w:val="005317B9"/>
    <w:rsid w:val="0053265F"/>
    <w:rsid w:val="00532CEA"/>
    <w:rsid w:val="00533CF8"/>
    <w:rsid w:val="00534A29"/>
    <w:rsid w:val="00536F2F"/>
    <w:rsid w:val="00540167"/>
    <w:rsid w:val="00541318"/>
    <w:rsid w:val="005424EA"/>
    <w:rsid w:val="005433C6"/>
    <w:rsid w:val="00544489"/>
    <w:rsid w:val="0055252C"/>
    <w:rsid w:val="00553616"/>
    <w:rsid w:val="0055367B"/>
    <w:rsid w:val="00553791"/>
    <w:rsid w:val="0055427F"/>
    <w:rsid w:val="00556313"/>
    <w:rsid w:val="00556826"/>
    <w:rsid w:val="005607EF"/>
    <w:rsid w:val="00560FFB"/>
    <w:rsid w:val="005610D7"/>
    <w:rsid w:val="00563478"/>
    <w:rsid w:val="00564868"/>
    <w:rsid w:val="00566535"/>
    <w:rsid w:val="0056730D"/>
    <w:rsid w:val="00567FC1"/>
    <w:rsid w:val="00570BDA"/>
    <w:rsid w:val="005768C0"/>
    <w:rsid w:val="00577355"/>
    <w:rsid w:val="00580380"/>
    <w:rsid w:val="0058171D"/>
    <w:rsid w:val="00581731"/>
    <w:rsid w:val="00581756"/>
    <w:rsid w:val="00583953"/>
    <w:rsid w:val="00583E2A"/>
    <w:rsid w:val="005860E1"/>
    <w:rsid w:val="00587319"/>
    <w:rsid w:val="00587EDD"/>
    <w:rsid w:val="005904E9"/>
    <w:rsid w:val="0059070A"/>
    <w:rsid w:val="00591597"/>
    <w:rsid w:val="00593214"/>
    <w:rsid w:val="00593D38"/>
    <w:rsid w:val="005A20E2"/>
    <w:rsid w:val="005A314A"/>
    <w:rsid w:val="005A450B"/>
    <w:rsid w:val="005A5C3E"/>
    <w:rsid w:val="005A6D6D"/>
    <w:rsid w:val="005A78B0"/>
    <w:rsid w:val="005B1C1F"/>
    <w:rsid w:val="005B2048"/>
    <w:rsid w:val="005B2622"/>
    <w:rsid w:val="005B3784"/>
    <w:rsid w:val="005B4FCE"/>
    <w:rsid w:val="005B6531"/>
    <w:rsid w:val="005B7324"/>
    <w:rsid w:val="005B7ED8"/>
    <w:rsid w:val="005C16D1"/>
    <w:rsid w:val="005C2FC6"/>
    <w:rsid w:val="005C560E"/>
    <w:rsid w:val="005C5C91"/>
    <w:rsid w:val="005D0B1F"/>
    <w:rsid w:val="005D65BE"/>
    <w:rsid w:val="005D6A40"/>
    <w:rsid w:val="005D6DA3"/>
    <w:rsid w:val="005E0A87"/>
    <w:rsid w:val="005E253A"/>
    <w:rsid w:val="005E2B0B"/>
    <w:rsid w:val="005E421D"/>
    <w:rsid w:val="005E513A"/>
    <w:rsid w:val="005E7B9D"/>
    <w:rsid w:val="005F0D2F"/>
    <w:rsid w:val="005F12A6"/>
    <w:rsid w:val="005F2101"/>
    <w:rsid w:val="005F22F8"/>
    <w:rsid w:val="005F3E29"/>
    <w:rsid w:val="005F43C5"/>
    <w:rsid w:val="005F477E"/>
    <w:rsid w:val="005F4C49"/>
    <w:rsid w:val="005F50DC"/>
    <w:rsid w:val="00600818"/>
    <w:rsid w:val="00600B83"/>
    <w:rsid w:val="006025C8"/>
    <w:rsid w:val="0060309A"/>
    <w:rsid w:val="00603D7E"/>
    <w:rsid w:val="00607114"/>
    <w:rsid w:val="0061043B"/>
    <w:rsid w:val="00611A7A"/>
    <w:rsid w:val="00612265"/>
    <w:rsid w:val="00612F31"/>
    <w:rsid w:val="00615407"/>
    <w:rsid w:val="00615F14"/>
    <w:rsid w:val="00616473"/>
    <w:rsid w:val="00620121"/>
    <w:rsid w:val="006223E3"/>
    <w:rsid w:val="00622B07"/>
    <w:rsid w:val="0062459E"/>
    <w:rsid w:val="006257A7"/>
    <w:rsid w:val="00625982"/>
    <w:rsid w:val="00626A7A"/>
    <w:rsid w:val="00631175"/>
    <w:rsid w:val="00632017"/>
    <w:rsid w:val="006357E8"/>
    <w:rsid w:val="00635B09"/>
    <w:rsid w:val="00637ABA"/>
    <w:rsid w:val="00641D35"/>
    <w:rsid w:val="00642D5B"/>
    <w:rsid w:val="00643DDF"/>
    <w:rsid w:val="00644307"/>
    <w:rsid w:val="00644FF3"/>
    <w:rsid w:val="0064504F"/>
    <w:rsid w:val="00645333"/>
    <w:rsid w:val="0064599F"/>
    <w:rsid w:val="00650489"/>
    <w:rsid w:val="00650B59"/>
    <w:rsid w:val="00652613"/>
    <w:rsid w:val="00653100"/>
    <w:rsid w:val="006534BE"/>
    <w:rsid w:val="00653E5C"/>
    <w:rsid w:val="00656E8B"/>
    <w:rsid w:val="00665046"/>
    <w:rsid w:val="006652AE"/>
    <w:rsid w:val="006707E6"/>
    <w:rsid w:val="00671004"/>
    <w:rsid w:val="00671EB3"/>
    <w:rsid w:val="0067370F"/>
    <w:rsid w:val="006744E8"/>
    <w:rsid w:val="00674D2F"/>
    <w:rsid w:val="00676B2D"/>
    <w:rsid w:val="00677245"/>
    <w:rsid w:val="0067779E"/>
    <w:rsid w:val="00677B8E"/>
    <w:rsid w:val="00682E37"/>
    <w:rsid w:val="00684578"/>
    <w:rsid w:val="00686C2D"/>
    <w:rsid w:val="00690E13"/>
    <w:rsid w:val="00691360"/>
    <w:rsid w:val="00691C86"/>
    <w:rsid w:val="00692C25"/>
    <w:rsid w:val="00694B5A"/>
    <w:rsid w:val="00696032"/>
    <w:rsid w:val="006A03FB"/>
    <w:rsid w:val="006A1F04"/>
    <w:rsid w:val="006A31CE"/>
    <w:rsid w:val="006A5CF8"/>
    <w:rsid w:val="006A66D9"/>
    <w:rsid w:val="006A7A6C"/>
    <w:rsid w:val="006A7B6F"/>
    <w:rsid w:val="006B1378"/>
    <w:rsid w:val="006B1BBB"/>
    <w:rsid w:val="006B21C3"/>
    <w:rsid w:val="006B2DB0"/>
    <w:rsid w:val="006B364E"/>
    <w:rsid w:val="006B3D8B"/>
    <w:rsid w:val="006B593A"/>
    <w:rsid w:val="006B7271"/>
    <w:rsid w:val="006B7332"/>
    <w:rsid w:val="006C0426"/>
    <w:rsid w:val="006C3CBC"/>
    <w:rsid w:val="006C5582"/>
    <w:rsid w:val="006C71A9"/>
    <w:rsid w:val="006D3662"/>
    <w:rsid w:val="006D3CD4"/>
    <w:rsid w:val="006E2F2C"/>
    <w:rsid w:val="006E33CF"/>
    <w:rsid w:val="006E67D0"/>
    <w:rsid w:val="006E6BD9"/>
    <w:rsid w:val="006E7FF1"/>
    <w:rsid w:val="006F0529"/>
    <w:rsid w:val="006F2396"/>
    <w:rsid w:val="006F3C9D"/>
    <w:rsid w:val="006F56CF"/>
    <w:rsid w:val="006F76E3"/>
    <w:rsid w:val="006F7A5D"/>
    <w:rsid w:val="00700357"/>
    <w:rsid w:val="00700BFD"/>
    <w:rsid w:val="00700ED6"/>
    <w:rsid w:val="00703659"/>
    <w:rsid w:val="007037BB"/>
    <w:rsid w:val="00703A9A"/>
    <w:rsid w:val="00704C01"/>
    <w:rsid w:val="00704C37"/>
    <w:rsid w:val="00706443"/>
    <w:rsid w:val="00707A7D"/>
    <w:rsid w:val="007123B5"/>
    <w:rsid w:val="00713DFE"/>
    <w:rsid w:val="00713F4C"/>
    <w:rsid w:val="00714829"/>
    <w:rsid w:val="00715AD4"/>
    <w:rsid w:val="00716B05"/>
    <w:rsid w:val="00717974"/>
    <w:rsid w:val="00717B2A"/>
    <w:rsid w:val="007226D9"/>
    <w:rsid w:val="007229D5"/>
    <w:rsid w:val="007237EF"/>
    <w:rsid w:val="007237FA"/>
    <w:rsid w:val="00723A6F"/>
    <w:rsid w:val="0072452A"/>
    <w:rsid w:val="00725511"/>
    <w:rsid w:val="00730064"/>
    <w:rsid w:val="00731363"/>
    <w:rsid w:val="00731462"/>
    <w:rsid w:val="0073159D"/>
    <w:rsid w:val="007328B5"/>
    <w:rsid w:val="007340B0"/>
    <w:rsid w:val="007345BA"/>
    <w:rsid w:val="007345EE"/>
    <w:rsid w:val="00735969"/>
    <w:rsid w:val="00735A75"/>
    <w:rsid w:val="00742841"/>
    <w:rsid w:val="00744885"/>
    <w:rsid w:val="00745FA8"/>
    <w:rsid w:val="007463E6"/>
    <w:rsid w:val="00746D68"/>
    <w:rsid w:val="00747E3A"/>
    <w:rsid w:val="00750520"/>
    <w:rsid w:val="007505A7"/>
    <w:rsid w:val="007508F3"/>
    <w:rsid w:val="00752F07"/>
    <w:rsid w:val="0075454B"/>
    <w:rsid w:val="007600EE"/>
    <w:rsid w:val="007606BD"/>
    <w:rsid w:val="00761509"/>
    <w:rsid w:val="00761EA1"/>
    <w:rsid w:val="00762856"/>
    <w:rsid w:val="00763AFD"/>
    <w:rsid w:val="00763C2D"/>
    <w:rsid w:val="0076450D"/>
    <w:rsid w:val="00765260"/>
    <w:rsid w:val="00766D45"/>
    <w:rsid w:val="00767660"/>
    <w:rsid w:val="00770365"/>
    <w:rsid w:val="00771428"/>
    <w:rsid w:val="007714A5"/>
    <w:rsid w:val="0077288D"/>
    <w:rsid w:val="00773EC7"/>
    <w:rsid w:val="00774C11"/>
    <w:rsid w:val="00776D3C"/>
    <w:rsid w:val="00776F80"/>
    <w:rsid w:val="00782483"/>
    <w:rsid w:val="00783EC6"/>
    <w:rsid w:val="00790299"/>
    <w:rsid w:val="00790CB8"/>
    <w:rsid w:val="007A009E"/>
    <w:rsid w:val="007A03DE"/>
    <w:rsid w:val="007A3530"/>
    <w:rsid w:val="007A64C3"/>
    <w:rsid w:val="007A67A5"/>
    <w:rsid w:val="007A6BBF"/>
    <w:rsid w:val="007A6C46"/>
    <w:rsid w:val="007A7619"/>
    <w:rsid w:val="007A7E65"/>
    <w:rsid w:val="007B089E"/>
    <w:rsid w:val="007B182B"/>
    <w:rsid w:val="007B2828"/>
    <w:rsid w:val="007B2E98"/>
    <w:rsid w:val="007B3660"/>
    <w:rsid w:val="007B3BBC"/>
    <w:rsid w:val="007B533A"/>
    <w:rsid w:val="007B677C"/>
    <w:rsid w:val="007B78C9"/>
    <w:rsid w:val="007C1619"/>
    <w:rsid w:val="007C4F65"/>
    <w:rsid w:val="007C6019"/>
    <w:rsid w:val="007C7479"/>
    <w:rsid w:val="007C7532"/>
    <w:rsid w:val="007C75B9"/>
    <w:rsid w:val="007D01BD"/>
    <w:rsid w:val="007D0E66"/>
    <w:rsid w:val="007D12D9"/>
    <w:rsid w:val="007D2D14"/>
    <w:rsid w:val="007D30F5"/>
    <w:rsid w:val="007D33BA"/>
    <w:rsid w:val="007D3A9E"/>
    <w:rsid w:val="007D68C9"/>
    <w:rsid w:val="007D7733"/>
    <w:rsid w:val="007D7E95"/>
    <w:rsid w:val="007E0C7D"/>
    <w:rsid w:val="007E0E82"/>
    <w:rsid w:val="007E1D07"/>
    <w:rsid w:val="007E4C1E"/>
    <w:rsid w:val="007E5752"/>
    <w:rsid w:val="007E5A6B"/>
    <w:rsid w:val="007F1CF8"/>
    <w:rsid w:val="007F4948"/>
    <w:rsid w:val="007F63E3"/>
    <w:rsid w:val="007F680F"/>
    <w:rsid w:val="00800FB6"/>
    <w:rsid w:val="0080120B"/>
    <w:rsid w:val="008013D5"/>
    <w:rsid w:val="00802024"/>
    <w:rsid w:val="008027A4"/>
    <w:rsid w:val="00802BFF"/>
    <w:rsid w:val="00803CF6"/>
    <w:rsid w:val="0080555B"/>
    <w:rsid w:val="0080741F"/>
    <w:rsid w:val="00810E99"/>
    <w:rsid w:val="00812EE4"/>
    <w:rsid w:val="00813B41"/>
    <w:rsid w:val="00815259"/>
    <w:rsid w:val="00816540"/>
    <w:rsid w:val="008179DD"/>
    <w:rsid w:val="00820683"/>
    <w:rsid w:val="00821416"/>
    <w:rsid w:val="00821DB3"/>
    <w:rsid w:val="008223D3"/>
    <w:rsid w:val="00822471"/>
    <w:rsid w:val="00822B7F"/>
    <w:rsid w:val="008234DF"/>
    <w:rsid w:val="00823E68"/>
    <w:rsid w:val="00824853"/>
    <w:rsid w:val="00824D7C"/>
    <w:rsid w:val="00825448"/>
    <w:rsid w:val="00825FC6"/>
    <w:rsid w:val="00826185"/>
    <w:rsid w:val="00831D2D"/>
    <w:rsid w:val="008334FD"/>
    <w:rsid w:val="00833781"/>
    <w:rsid w:val="00833783"/>
    <w:rsid w:val="00836150"/>
    <w:rsid w:val="00836438"/>
    <w:rsid w:val="00836715"/>
    <w:rsid w:val="00837524"/>
    <w:rsid w:val="00840CEE"/>
    <w:rsid w:val="00841A50"/>
    <w:rsid w:val="008421A7"/>
    <w:rsid w:val="00843514"/>
    <w:rsid w:val="00844130"/>
    <w:rsid w:val="00844451"/>
    <w:rsid w:val="00844B29"/>
    <w:rsid w:val="0084506B"/>
    <w:rsid w:val="00847AE7"/>
    <w:rsid w:val="00847E37"/>
    <w:rsid w:val="00850AD8"/>
    <w:rsid w:val="00850B67"/>
    <w:rsid w:val="00853078"/>
    <w:rsid w:val="0085341E"/>
    <w:rsid w:val="00854F4A"/>
    <w:rsid w:val="00855006"/>
    <w:rsid w:val="00856470"/>
    <w:rsid w:val="008569C8"/>
    <w:rsid w:val="00857197"/>
    <w:rsid w:val="0085751A"/>
    <w:rsid w:val="00857A74"/>
    <w:rsid w:val="0086138D"/>
    <w:rsid w:val="008641B0"/>
    <w:rsid w:val="008661BA"/>
    <w:rsid w:val="00867E5A"/>
    <w:rsid w:val="008702DB"/>
    <w:rsid w:val="00871B2C"/>
    <w:rsid w:val="0087385A"/>
    <w:rsid w:val="008750B5"/>
    <w:rsid w:val="00875F05"/>
    <w:rsid w:val="00883C16"/>
    <w:rsid w:val="008909D6"/>
    <w:rsid w:val="00891B59"/>
    <w:rsid w:val="00892F32"/>
    <w:rsid w:val="00893BAB"/>
    <w:rsid w:val="00894BFA"/>
    <w:rsid w:val="00896603"/>
    <w:rsid w:val="00897C2D"/>
    <w:rsid w:val="008A163D"/>
    <w:rsid w:val="008A1E12"/>
    <w:rsid w:val="008A201E"/>
    <w:rsid w:val="008A511F"/>
    <w:rsid w:val="008A68CC"/>
    <w:rsid w:val="008A6D77"/>
    <w:rsid w:val="008B0611"/>
    <w:rsid w:val="008B0A19"/>
    <w:rsid w:val="008B367B"/>
    <w:rsid w:val="008B5B89"/>
    <w:rsid w:val="008B74CE"/>
    <w:rsid w:val="008B7898"/>
    <w:rsid w:val="008B78ED"/>
    <w:rsid w:val="008B7E39"/>
    <w:rsid w:val="008C1D30"/>
    <w:rsid w:val="008C43CE"/>
    <w:rsid w:val="008C4C00"/>
    <w:rsid w:val="008C5048"/>
    <w:rsid w:val="008C7436"/>
    <w:rsid w:val="008D085D"/>
    <w:rsid w:val="008D1DC3"/>
    <w:rsid w:val="008D579A"/>
    <w:rsid w:val="008E1105"/>
    <w:rsid w:val="008E4A30"/>
    <w:rsid w:val="008E57D3"/>
    <w:rsid w:val="008E695A"/>
    <w:rsid w:val="008E7C6B"/>
    <w:rsid w:val="008F01D9"/>
    <w:rsid w:val="008F1657"/>
    <w:rsid w:val="008F5E3D"/>
    <w:rsid w:val="009005EA"/>
    <w:rsid w:val="00901F90"/>
    <w:rsid w:val="009022FB"/>
    <w:rsid w:val="00902846"/>
    <w:rsid w:val="00907DE9"/>
    <w:rsid w:val="00910D56"/>
    <w:rsid w:val="00911E34"/>
    <w:rsid w:val="00912D19"/>
    <w:rsid w:val="00913307"/>
    <w:rsid w:val="00913CDA"/>
    <w:rsid w:val="00914DF9"/>
    <w:rsid w:val="00915344"/>
    <w:rsid w:val="00915C37"/>
    <w:rsid w:val="0091606F"/>
    <w:rsid w:val="00916088"/>
    <w:rsid w:val="0091608C"/>
    <w:rsid w:val="00916A01"/>
    <w:rsid w:val="00917A07"/>
    <w:rsid w:val="009201FF"/>
    <w:rsid w:val="0092158A"/>
    <w:rsid w:val="009215D6"/>
    <w:rsid w:val="0092434E"/>
    <w:rsid w:val="0092778B"/>
    <w:rsid w:val="00927993"/>
    <w:rsid w:val="00927DE7"/>
    <w:rsid w:val="009323EA"/>
    <w:rsid w:val="00934336"/>
    <w:rsid w:val="00935BBF"/>
    <w:rsid w:val="00937C69"/>
    <w:rsid w:val="00937F02"/>
    <w:rsid w:val="00940109"/>
    <w:rsid w:val="00944963"/>
    <w:rsid w:val="009457A1"/>
    <w:rsid w:val="00945F91"/>
    <w:rsid w:val="009474A1"/>
    <w:rsid w:val="00950C01"/>
    <w:rsid w:val="009515C7"/>
    <w:rsid w:val="00952655"/>
    <w:rsid w:val="009528C5"/>
    <w:rsid w:val="00953BBF"/>
    <w:rsid w:val="00953C35"/>
    <w:rsid w:val="00954437"/>
    <w:rsid w:val="00957EDD"/>
    <w:rsid w:val="009627B8"/>
    <w:rsid w:val="00962F9E"/>
    <w:rsid w:val="00964B04"/>
    <w:rsid w:val="00964BE5"/>
    <w:rsid w:val="00970E97"/>
    <w:rsid w:val="00971058"/>
    <w:rsid w:val="009713FA"/>
    <w:rsid w:val="00974F4D"/>
    <w:rsid w:val="00975278"/>
    <w:rsid w:val="00976B65"/>
    <w:rsid w:val="009775AC"/>
    <w:rsid w:val="009775D7"/>
    <w:rsid w:val="009843BC"/>
    <w:rsid w:val="00984551"/>
    <w:rsid w:val="0098501D"/>
    <w:rsid w:val="00985328"/>
    <w:rsid w:val="00985CD1"/>
    <w:rsid w:val="00986CA7"/>
    <w:rsid w:val="00987872"/>
    <w:rsid w:val="00991EE1"/>
    <w:rsid w:val="009956ED"/>
    <w:rsid w:val="00995D12"/>
    <w:rsid w:val="0099678B"/>
    <w:rsid w:val="009977F9"/>
    <w:rsid w:val="009A1BD1"/>
    <w:rsid w:val="009A1C72"/>
    <w:rsid w:val="009A3ACC"/>
    <w:rsid w:val="009A3FBF"/>
    <w:rsid w:val="009A5F08"/>
    <w:rsid w:val="009A6392"/>
    <w:rsid w:val="009A64EB"/>
    <w:rsid w:val="009A7A6B"/>
    <w:rsid w:val="009B0A11"/>
    <w:rsid w:val="009B2ACE"/>
    <w:rsid w:val="009B2D8D"/>
    <w:rsid w:val="009B3200"/>
    <w:rsid w:val="009B3C9D"/>
    <w:rsid w:val="009B424D"/>
    <w:rsid w:val="009C1AC9"/>
    <w:rsid w:val="009C1D70"/>
    <w:rsid w:val="009C27EA"/>
    <w:rsid w:val="009C3FFB"/>
    <w:rsid w:val="009C52A9"/>
    <w:rsid w:val="009D3473"/>
    <w:rsid w:val="009D3788"/>
    <w:rsid w:val="009D3A22"/>
    <w:rsid w:val="009D5E93"/>
    <w:rsid w:val="009E0098"/>
    <w:rsid w:val="009E0945"/>
    <w:rsid w:val="009E0CAC"/>
    <w:rsid w:val="009E37D8"/>
    <w:rsid w:val="009E4A80"/>
    <w:rsid w:val="009E4B5A"/>
    <w:rsid w:val="009E5DD0"/>
    <w:rsid w:val="009E6D5B"/>
    <w:rsid w:val="009E724B"/>
    <w:rsid w:val="009E7B39"/>
    <w:rsid w:val="009F0937"/>
    <w:rsid w:val="009F0F32"/>
    <w:rsid w:val="009F1CEC"/>
    <w:rsid w:val="009F74BF"/>
    <w:rsid w:val="00A00872"/>
    <w:rsid w:val="00A0133C"/>
    <w:rsid w:val="00A0147C"/>
    <w:rsid w:val="00A05138"/>
    <w:rsid w:val="00A074F3"/>
    <w:rsid w:val="00A07694"/>
    <w:rsid w:val="00A11321"/>
    <w:rsid w:val="00A12FAC"/>
    <w:rsid w:val="00A150C2"/>
    <w:rsid w:val="00A16A29"/>
    <w:rsid w:val="00A170CF"/>
    <w:rsid w:val="00A1711F"/>
    <w:rsid w:val="00A20AE6"/>
    <w:rsid w:val="00A22725"/>
    <w:rsid w:val="00A2340D"/>
    <w:rsid w:val="00A23A80"/>
    <w:rsid w:val="00A25CF3"/>
    <w:rsid w:val="00A26077"/>
    <w:rsid w:val="00A26FDF"/>
    <w:rsid w:val="00A31C94"/>
    <w:rsid w:val="00A32BAF"/>
    <w:rsid w:val="00A331C4"/>
    <w:rsid w:val="00A333BE"/>
    <w:rsid w:val="00A338A6"/>
    <w:rsid w:val="00A354D0"/>
    <w:rsid w:val="00A35A51"/>
    <w:rsid w:val="00A373BA"/>
    <w:rsid w:val="00A37434"/>
    <w:rsid w:val="00A41B74"/>
    <w:rsid w:val="00A4294D"/>
    <w:rsid w:val="00A46559"/>
    <w:rsid w:val="00A47499"/>
    <w:rsid w:val="00A501C7"/>
    <w:rsid w:val="00A519F7"/>
    <w:rsid w:val="00A52F76"/>
    <w:rsid w:val="00A53160"/>
    <w:rsid w:val="00A53B1C"/>
    <w:rsid w:val="00A54E4F"/>
    <w:rsid w:val="00A5539C"/>
    <w:rsid w:val="00A562F8"/>
    <w:rsid w:val="00A57FDC"/>
    <w:rsid w:val="00A6455B"/>
    <w:rsid w:val="00A6573C"/>
    <w:rsid w:val="00A67EBE"/>
    <w:rsid w:val="00A73A6A"/>
    <w:rsid w:val="00A7499D"/>
    <w:rsid w:val="00A755F1"/>
    <w:rsid w:val="00A76A33"/>
    <w:rsid w:val="00A77594"/>
    <w:rsid w:val="00A80413"/>
    <w:rsid w:val="00A81D03"/>
    <w:rsid w:val="00A823C0"/>
    <w:rsid w:val="00A82B0C"/>
    <w:rsid w:val="00A83782"/>
    <w:rsid w:val="00A84192"/>
    <w:rsid w:val="00A84979"/>
    <w:rsid w:val="00A85780"/>
    <w:rsid w:val="00A8591A"/>
    <w:rsid w:val="00A87A27"/>
    <w:rsid w:val="00A9378F"/>
    <w:rsid w:val="00A93AC6"/>
    <w:rsid w:val="00A941E1"/>
    <w:rsid w:val="00A96C1C"/>
    <w:rsid w:val="00A97805"/>
    <w:rsid w:val="00AA132D"/>
    <w:rsid w:val="00AA1580"/>
    <w:rsid w:val="00AA1B6E"/>
    <w:rsid w:val="00AA2DA7"/>
    <w:rsid w:val="00AA3292"/>
    <w:rsid w:val="00AA56EF"/>
    <w:rsid w:val="00AB1DB4"/>
    <w:rsid w:val="00AB338E"/>
    <w:rsid w:val="00AB4798"/>
    <w:rsid w:val="00AB4908"/>
    <w:rsid w:val="00AB4B2B"/>
    <w:rsid w:val="00AB4F30"/>
    <w:rsid w:val="00AB53F6"/>
    <w:rsid w:val="00AB56A8"/>
    <w:rsid w:val="00AB5D0C"/>
    <w:rsid w:val="00AB6D9E"/>
    <w:rsid w:val="00AB708C"/>
    <w:rsid w:val="00AC0686"/>
    <w:rsid w:val="00AC10DC"/>
    <w:rsid w:val="00AC1E1D"/>
    <w:rsid w:val="00AC1FC4"/>
    <w:rsid w:val="00AC6FEC"/>
    <w:rsid w:val="00AD1F5B"/>
    <w:rsid w:val="00AD1F7A"/>
    <w:rsid w:val="00AD25FA"/>
    <w:rsid w:val="00AD2B75"/>
    <w:rsid w:val="00AD319E"/>
    <w:rsid w:val="00AD38B4"/>
    <w:rsid w:val="00AD3B89"/>
    <w:rsid w:val="00AD3F9F"/>
    <w:rsid w:val="00AD41E4"/>
    <w:rsid w:val="00AD4929"/>
    <w:rsid w:val="00AD4A63"/>
    <w:rsid w:val="00AD4E70"/>
    <w:rsid w:val="00AD5879"/>
    <w:rsid w:val="00AD5F30"/>
    <w:rsid w:val="00AE0395"/>
    <w:rsid w:val="00AE08BB"/>
    <w:rsid w:val="00AE178A"/>
    <w:rsid w:val="00AE2209"/>
    <w:rsid w:val="00AE32BD"/>
    <w:rsid w:val="00AE3EE0"/>
    <w:rsid w:val="00AE4544"/>
    <w:rsid w:val="00AE4A72"/>
    <w:rsid w:val="00AE712F"/>
    <w:rsid w:val="00AF1741"/>
    <w:rsid w:val="00AF2AE6"/>
    <w:rsid w:val="00AF4DFB"/>
    <w:rsid w:val="00AF6111"/>
    <w:rsid w:val="00AF792B"/>
    <w:rsid w:val="00AF792F"/>
    <w:rsid w:val="00B00CA3"/>
    <w:rsid w:val="00B01A9E"/>
    <w:rsid w:val="00B04D1C"/>
    <w:rsid w:val="00B067F0"/>
    <w:rsid w:val="00B12841"/>
    <w:rsid w:val="00B130E7"/>
    <w:rsid w:val="00B13160"/>
    <w:rsid w:val="00B13272"/>
    <w:rsid w:val="00B14C29"/>
    <w:rsid w:val="00B1556D"/>
    <w:rsid w:val="00B15E92"/>
    <w:rsid w:val="00B177A6"/>
    <w:rsid w:val="00B212D1"/>
    <w:rsid w:val="00B24B8F"/>
    <w:rsid w:val="00B24CFC"/>
    <w:rsid w:val="00B24D51"/>
    <w:rsid w:val="00B2576E"/>
    <w:rsid w:val="00B27E43"/>
    <w:rsid w:val="00B309C9"/>
    <w:rsid w:val="00B32507"/>
    <w:rsid w:val="00B34F25"/>
    <w:rsid w:val="00B369D4"/>
    <w:rsid w:val="00B36C71"/>
    <w:rsid w:val="00B373DE"/>
    <w:rsid w:val="00B4031A"/>
    <w:rsid w:val="00B41C69"/>
    <w:rsid w:val="00B42787"/>
    <w:rsid w:val="00B43C7F"/>
    <w:rsid w:val="00B45BF6"/>
    <w:rsid w:val="00B462AD"/>
    <w:rsid w:val="00B46412"/>
    <w:rsid w:val="00B470A0"/>
    <w:rsid w:val="00B50522"/>
    <w:rsid w:val="00B5264F"/>
    <w:rsid w:val="00B527A5"/>
    <w:rsid w:val="00B53599"/>
    <w:rsid w:val="00B53639"/>
    <w:rsid w:val="00B5458E"/>
    <w:rsid w:val="00B546A4"/>
    <w:rsid w:val="00B61AE1"/>
    <w:rsid w:val="00B62D8F"/>
    <w:rsid w:val="00B64DB4"/>
    <w:rsid w:val="00B67875"/>
    <w:rsid w:val="00B725CE"/>
    <w:rsid w:val="00B72849"/>
    <w:rsid w:val="00B76250"/>
    <w:rsid w:val="00B76CCD"/>
    <w:rsid w:val="00B76ECF"/>
    <w:rsid w:val="00B82246"/>
    <w:rsid w:val="00B8255D"/>
    <w:rsid w:val="00B84AB5"/>
    <w:rsid w:val="00B85DB7"/>
    <w:rsid w:val="00B864F0"/>
    <w:rsid w:val="00B86BCE"/>
    <w:rsid w:val="00B90CD7"/>
    <w:rsid w:val="00B911DD"/>
    <w:rsid w:val="00B914A1"/>
    <w:rsid w:val="00B926DF"/>
    <w:rsid w:val="00B92965"/>
    <w:rsid w:val="00B97017"/>
    <w:rsid w:val="00B975C1"/>
    <w:rsid w:val="00BA2235"/>
    <w:rsid w:val="00BA298C"/>
    <w:rsid w:val="00BA7718"/>
    <w:rsid w:val="00BA779D"/>
    <w:rsid w:val="00BB02EE"/>
    <w:rsid w:val="00BB0417"/>
    <w:rsid w:val="00BB04EB"/>
    <w:rsid w:val="00BB1D35"/>
    <w:rsid w:val="00BB1DD4"/>
    <w:rsid w:val="00BB1E55"/>
    <w:rsid w:val="00BB4B31"/>
    <w:rsid w:val="00BC0260"/>
    <w:rsid w:val="00BC1598"/>
    <w:rsid w:val="00BC1B7A"/>
    <w:rsid w:val="00BC1CAD"/>
    <w:rsid w:val="00BC4F7D"/>
    <w:rsid w:val="00BC54F7"/>
    <w:rsid w:val="00BC557A"/>
    <w:rsid w:val="00BC6023"/>
    <w:rsid w:val="00BC6267"/>
    <w:rsid w:val="00BC6F30"/>
    <w:rsid w:val="00BD3775"/>
    <w:rsid w:val="00BD3A98"/>
    <w:rsid w:val="00BD561E"/>
    <w:rsid w:val="00BD7396"/>
    <w:rsid w:val="00BE484A"/>
    <w:rsid w:val="00BE5154"/>
    <w:rsid w:val="00BE559F"/>
    <w:rsid w:val="00BE6722"/>
    <w:rsid w:val="00BE7BFA"/>
    <w:rsid w:val="00BF0AD9"/>
    <w:rsid w:val="00BF34C6"/>
    <w:rsid w:val="00BF3A2B"/>
    <w:rsid w:val="00BF3BFA"/>
    <w:rsid w:val="00BF58A4"/>
    <w:rsid w:val="00BF58F4"/>
    <w:rsid w:val="00BF5C6F"/>
    <w:rsid w:val="00BF6C66"/>
    <w:rsid w:val="00BF7446"/>
    <w:rsid w:val="00BF7619"/>
    <w:rsid w:val="00BF76CD"/>
    <w:rsid w:val="00BF7E7C"/>
    <w:rsid w:val="00C00712"/>
    <w:rsid w:val="00C012C6"/>
    <w:rsid w:val="00C02CE7"/>
    <w:rsid w:val="00C032E4"/>
    <w:rsid w:val="00C04AC2"/>
    <w:rsid w:val="00C04AD7"/>
    <w:rsid w:val="00C11F55"/>
    <w:rsid w:val="00C12003"/>
    <w:rsid w:val="00C13BBD"/>
    <w:rsid w:val="00C1454F"/>
    <w:rsid w:val="00C146C5"/>
    <w:rsid w:val="00C16B7A"/>
    <w:rsid w:val="00C20ECD"/>
    <w:rsid w:val="00C214AB"/>
    <w:rsid w:val="00C22015"/>
    <w:rsid w:val="00C22CEA"/>
    <w:rsid w:val="00C2674E"/>
    <w:rsid w:val="00C27F55"/>
    <w:rsid w:val="00C27F8E"/>
    <w:rsid w:val="00C3084E"/>
    <w:rsid w:val="00C30CC4"/>
    <w:rsid w:val="00C3179C"/>
    <w:rsid w:val="00C3379B"/>
    <w:rsid w:val="00C33CAB"/>
    <w:rsid w:val="00C340F7"/>
    <w:rsid w:val="00C3533A"/>
    <w:rsid w:val="00C35E5E"/>
    <w:rsid w:val="00C40D00"/>
    <w:rsid w:val="00C4122A"/>
    <w:rsid w:val="00C43E07"/>
    <w:rsid w:val="00C51796"/>
    <w:rsid w:val="00C52DEA"/>
    <w:rsid w:val="00C537DE"/>
    <w:rsid w:val="00C559B3"/>
    <w:rsid w:val="00C5734C"/>
    <w:rsid w:val="00C577EC"/>
    <w:rsid w:val="00C6199A"/>
    <w:rsid w:val="00C61EC1"/>
    <w:rsid w:val="00C63234"/>
    <w:rsid w:val="00C639A5"/>
    <w:rsid w:val="00C64BA8"/>
    <w:rsid w:val="00C64D99"/>
    <w:rsid w:val="00C6510A"/>
    <w:rsid w:val="00C66D28"/>
    <w:rsid w:val="00C716FE"/>
    <w:rsid w:val="00C7252F"/>
    <w:rsid w:val="00C741C9"/>
    <w:rsid w:val="00C765EB"/>
    <w:rsid w:val="00C76894"/>
    <w:rsid w:val="00C77237"/>
    <w:rsid w:val="00C902EB"/>
    <w:rsid w:val="00C91180"/>
    <w:rsid w:val="00C9182E"/>
    <w:rsid w:val="00C92BD3"/>
    <w:rsid w:val="00C93272"/>
    <w:rsid w:val="00C93A98"/>
    <w:rsid w:val="00C96B68"/>
    <w:rsid w:val="00C97108"/>
    <w:rsid w:val="00CA09D1"/>
    <w:rsid w:val="00CA120B"/>
    <w:rsid w:val="00CA1EBE"/>
    <w:rsid w:val="00CA67F3"/>
    <w:rsid w:val="00CA68B4"/>
    <w:rsid w:val="00CB0106"/>
    <w:rsid w:val="00CB089A"/>
    <w:rsid w:val="00CB0AB9"/>
    <w:rsid w:val="00CB1564"/>
    <w:rsid w:val="00CB1A49"/>
    <w:rsid w:val="00CB22E0"/>
    <w:rsid w:val="00CB2836"/>
    <w:rsid w:val="00CB340A"/>
    <w:rsid w:val="00CB3B73"/>
    <w:rsid w:val="00CB3E6B"/>
    <w:rsid w:val="00CB44A6"/>
    <w:rsid w:val="00CB5366"/>
    <w:rsid w:val="00CC3580"/>
    <w:rsid w:val="00CC3D03"/>
    <w:rsid w:val="00CC3FB2"/>
    <w:rsid w:val="00CC5AEA"/>
    <w:rsid w:val="00CC6302"/>
    <w:rsid w:val="00CD0A98"/>
    <w:rsid w:val="00CD1614"/>
    <w:rsid w:val="00CD1D15"/>
    <w:rsid w:val="00CD22A8"/>
    <w:rsid w:val="00CD2E64"/>
    <w:rsid w:val="00CD4A3E"/>
    <w:rsid w:val="00CD4AF6"/>
    <w:rsid w:val="00CD6B4E"/>
    <w:rsid w:val="00CE05B5"/>
    <w:rsid w:val="00CE0F35"/>
    <w:rsid w:val="00CE0FDF"/>
    <w:rsid w:val="00CE2036"/>
    <w:rsid w:val="00CE21B6"/>
    <w:rsid w:val="00CE558D"/>
    <w:rsid w:val="00CE72C3"/>
    <w:rsid w:val="00CE7DB5"/>
    <w:rsid w:val="00CF447D"/>
    <w:rsid w:val="00CF6621"/>
    <w:rsid w:val="00CF7043"/>
    <w:rsid w:val="00CF7DB9"/>
    <w:rsid w:val="00D00935"/>
    <w:rsid w:val="00D01AE6"/>
    <w:rsid w:val="00D021D5"/>
    <w:rsid w:val="00D02DFC"/>
    <w:rsid w:val="00D02F56"/>
    <w:rsid w:val="00D070E5"/>
    <w:rsid w:val="00D07105"/>
    <w:rsid w:val="00D07564"/>
    <w:rsid w:val="00D07B28"/>
    <w:rsid w:val="00D105E9"/>
    <w:rsid w:val="00D10EC3"/>
    <w:rsid w:val="00D11A0B"/>
    <w:rsid w:val="00D122D0"/>
    <w:rsid w:val="00D14EF3"/>
    <w:rsid w:val="00D14FA1"/>
    <w:rsid w:val="00D15241"/>
    <w:rsid w:val="00D20F89"/>
    <w:rsid w:val="00D22C55"/>
    <w:rsid w:val="00D23EFB"/>
    <w:rsid w:val="00D24560"/>
    <w:rsid w:val="00D25FD4"/>
    <w:rsid w:val="00D2652E"/>
    <w:rsid w:val="00D2714E"/>
    <w:rsid w:val="00D27910"/>
    <w:rsid w:val="00D3117F"/>
    <w:rsid w:val="00D31DCF"/>
    <w:rsid w:val="00D31EDC"/>
    <w:rsid w:val="00D34A28"/>
    <w:rsid w:val="00D35D7A"/>
    <w:rsid w:val="00D35DEE"/>
    <w:rsid w:val="00D37D01"/>
    <w:rsid w:val="00D40F74"/>
    <w:rsid w:val="00D43013"/>
    <w:rsid w:val="00D430BB"/>
    <w:rsid w:val="00D45573"/>
    <w:rsid w:val="00D502E6"/>
    <w:rsid w:val="00D50728"/>
    <w:rsid w:val="00D507D4"/>
    <w:rsid w:val="00D53220"/>
    <w:rsid w:val="00D5347D"/>
    <w:rsid w:val="00D54B7B"/>
    <w:rsid w:val="00D602FD"/>
    <w:rsid w:val="00D6087E"/>
    <w:rsid w:val="00D61903"/>
    <w:rsid w:val="00D647EA"/>
    <w:rsid w:val="00D66A20"/>
    <w:rsid w:val="00D67A72"/>
    <w:rsid w:val="00D70ACB"/>
    <w:rsid w:val="00D72403"/>
    <w:rsid w:val="00D728D4"/>
    <w:rsid w:val="00D72C85"/>
    <w:rsid w:val="00D72F89"/>
    <w:rsid w:val="00D74D1E"/>
    <w:rsid w:val="00D7523B"/>
    <w:rsid w:val="00D80E32"/>
    <w:rsid w:val="00D81CA2"/>
    <w:rsid w:val="00D82640"/>
    <w:rsid w:val="00D83FE9"/>
    <w:rsid w:val="00D84B36"/>
    <w:rsid w:val="00D8684B"/>
    <w:rsid w:val="00D8735B"/>
    <w:rsid w:val="00D87D7B"/>
    <w:rsid w:val="00D92201"/>
    <w:rsid w:val="00D931E7"/>
    <w:rsid w:val="00D94EA4"/>
    <w:rsid w:val="00D95314"/>
    <w:rsid w:val="00D97757"/>
    <w:rsid w:val="00D979DA"/>
    <w:rsid w:val="00DA03AE"/>
    <w:rsid w:val="00DA0819"/>
    <w:rsid w:val="00DA16B0"/>
    <w:rsid w:val="00DA1968"/>
    <w:rsid w:val="00DA2D75"/>
    <w:rsid w:val="00DB05A2"/>
    <w:rsid w:val="00DB094D"/>
    <w:rsid w:val="00DB4DA4"/>
    <w:rsid w:val="00DB5AFE"/>
    <w:rsid w:val="00DB6D0E"/>
    <w:rsid w:val="00DC0A4D"/>
    <w:rsid w:val="00DC2204"/>
    <w:rsid w:val="00DC2918"/>
    <w:rsid w:val="00DC3BCA"/>
    <w:rsid w:val="00DC5D5E"/>
    <w:rsid w:val="00DC5EB3"/>
    <w:rsid w:val="00DC6D9C"/>
    <w:rsid w:val="00DC7648"/>
    <w:rsid w:val="00DD353E"/>
    <w:rsid w:val="00DD4C3D"/>
    <w:rsid w:val="00DD4E63"/>
    <w:rsid w:val="00DD4EF5"/>
    <w:rsid w:val="00DD6AD0"/>
    <w:rsid w:val="00DD71D4"/>
    <w:rsid w:val="00DD7747"/>
    <w:rsid w:val="00DE02DB"/>
    <w:rsid w:val="00DE0407"/>
    <w:rsid w:val="00DE1D0C"/>
    <w:rsid w:val="00DE21AE"/>
    <w:rsid w:val="00DE3BFD"/>
    <w:rsid w:val="00DE3E1D"/>
    <w:rsid w:val="00DE4DA3"/>
    <w:rsid w:val="00DE6838"/>
    <w:rsid w:val="00DF0073"/>
    <w:rsid w:val="00DF04F7"/>
    <w:rsid w:val="00DF2A63"/>
    <w:rsid w:val="00DF2D12"/>
    <w:rsid w:val="00DF564C"/>
    <w:rsid w:val="00DF63A4"/>
    <w:rsid w:val="00E04F6A"/>
    <w:rsid w:val="00E055AD"/>
    <w:rsid w:val="00E06512"/>
    <w:rsid w:val="00E074B0"/>
    <w:rsid w:val="00E10257"/>
    <w:rsid w:val="00E12663"/>
    <w:rsid w:val="00E13D41"/>
    <w:rsid w:val="00E1515B"/>
    <w:rsid w:val="00E21AA4"/>
    <w:rsid w:val="00E22A95"/>
    <w:rsid w:val="00E24309"/>
    <w:rsid w:val="00E3038A"/>
    <w:rsid w:val="00E329E4"/>
    <w:rsid w:val="00E33D5C"/>
    <w:rsid w:val="00E34D28"/>
    <w:rsid w:val="00E365BC"/>
    <w:rsid w:val="00E37F1D"/>
    <w:rsid w:val="00E4128F"/>
    <w:rsid w:val="00E4455B"/>
    <w:rsid w:val="00E45613"/>
    <w:rsid w:val="00E45CE2"/>
    <w:rsid w:val="00E50030"/>
    <w:rsid w:val="00E51164"/>
    <w:rsid w:val="00E514F1"/>
    <w:rsid w:val="00E520BD"/>
    <w:rsid w:val="00E52946"/>
    <w:rsid w:val="00E536AF"/>
    <w:rsid w:val="00E540B5"/>
    <w:rsid w:val="00E54CBB"/>
    <w:rsid w:val="00E54CF8"/>
    <w:rsid w:val="00E55DF5"/>
    <w:rsid w:val="00E60416"/>
    <w:rsid w:val="00E6155A"/>
    <w:rsid w:val="00E61DAF"/>
    <w:rsid w:val="00E61FAC"/>
    <w:rsid w:val="00E6221F"/>
    <w:rsid w:val="00E62C5C"/>
    <w:rsid w:val="00E63024"/>
    <w:rsid w:val="00E6312B"/>
    <w:rsid w:val="00E653C3"/>
    <w:rsid w:val="00E65799"/>
    <w:rsid w:val="00E65A83"/>
    <w:rsid w:val="00E65C60"/>
    <w:rsid w:val="00E6605A"/>
    <w:rsid w:val="00E70613"/>
    <w:rsid w:val="00E71EE2"/>
    <w:rsid w:val="00E72E5D"/>
    <w:rsid w:val="00E73E48"/>
    <w:rsid w:val="00E75B10"/>
    <w:rsid w:val="00E77CDD"/>
    <w:rsid w:val="00E8051B"/>
    <w:rsid w:val="00E825D4"/>
    <w:rsid w:val="00E82F2B"/>
    <w:rsid w:val="00E830E6"/>
    <w:rsid w:val="00E8532C"/>
    <w:rsid w:val="00E856CA"/>
    <w:rsid w:val="00E87B97"/>
    <w:rsid w:val="00E9004C"/>
    <w:rsid w:val="00E91366"/>
    <w:rsid w:val="00E941A5"/>
    <w:rsid w:val="00EA060A"/>
    <w:rsid w:val="00EA0C85"/>
    <w:rsid w:val="00EA25BB"/>
    <w:rsid w:val="00EA7DDB"/>
    <w:rsid w:val="00EB09E7"/>
    <w:rsid w:val="00EB13C8"/>
    <w:rsid w:val="00EB438E"/>
    <w:rsid w:val="00EB48CE"/>
    <w:rsid w:val="00EB4E0C"/>
    <w:rsid w:val="00EB6AE8"/>
    <w:rsid w:val="00EC02DD"/>
    <w:rsid w:val="00EC1040"/>
    <w:rsid w:val="00EC1691"/>
    <w:rsid w:val="00EC26D2"/>
    <w:rsid w:val="00EC4309"/>
    <w:rsid w:val="00EC45F8"/>
    <w:rsid w:val="00EC4698"/>
    <w:rsid w:val="00EC6D7F"/>
    <w:rsid w:val="00EC741B"/>
    <w:rsid w:val="00EC7F85"/>
    <w:rsid w:val="00ED00B2"/>
    <w:rsid w:val="00ED00CB"/>
    <w:rsid w:val="00ED1B23"/>
    <w:rsid w:val="00ED4C40"/>
    <w:rsid w:val="00ED5581"/>
    <w:rsid w:val="00ED60AA"/>
    <w:rsid w:val="00ED69FB"/>
    <w:rsid w:val="00ED6AD7"/>
    <w:rsid w:val="00ED6CE5"/>
    <w:rsid w:val="00EE03F7"/>
    <w:rsid w:val="00EE046F"/>
    <w:rsid w:val="00EE0EFE"/>
    <w:rsid w:val="00EE2D12"/>
    <w:rsid w:val="00EE484C"/>
    <w:rsid w:val="00EE4DC2"/>
    <w:rsid w:val="00EE4E35"/>
    <w:rsid w:val="00EE73BB"/>
    <w:rsid w:val="00EF0511"/>
    <w:rsid w:val="00EF10B6"/>
    <w:rsid w:val="00EF41EF"/>
    <w:rsid w:val="00EF425A"/>
    <w:rsid w:val="00EF6BEC"/>
    <w:rsid w:val="00EF795E"/>
    <w:rsid w:val="00EF7CE2"/>
    <w:rsid w:val="00F0154C"/>
    <w:rsid w:val="00F015F5"/>
    <w:rsid w:val="00F02BDA"/>
    <w:rsid w:val="00F03C3D"/>
    <w:rsid w:val="00F042C2"/>
    <w:rsid w:val="00F04F25"/>
    <w:rsid w:val="00F0550B"/>
    <w:rsid w:val="00F05531"/>
    <w:rsid w:val="00F0605A"/>
    <w:rsid w:val="00F10229"/>
    <w:rsid w:val="00F10372"/>
    <w:rsid w:val="00F114EE"/>
    <w:rsid w:val="00F11D7B"/>
    <w:rsid w:val="00F13FDA"/>
    <w:rsid w:val="00F150D0"/>
    <w:rsid w:val="00F16A40"/>
    <w:rsid w:val="00F176D3"/>
    <w:rsid w:val="00F178EC"/>
    <w:rsid w:val="00F22B8C"/>
    <w:rsid w:val="00F2369B"/>
    <w:rsid w:val="00F23A42"/>
    <w:rsid w:val="00F2461A"/>
    <w:rsid w:val="00F24E5F"/>
    <w:rsid w:val="00F257F6"/>
    <w:rsid w:val="00F2658D"/>
    <w:rsid w:val="00F26A43"/>
    <w:rsid w:val="00F30A56"/>
    <w:rsid w:val="00F31DDD"/>
    <w:rsid w:val="00F32E1D"/>
    <w:rsid w:val="00F3472C"/>
    <w:rsid w:val="00F356EB"/>
    <w:rsid w:val="00F36063"/>
    <w:rsid w:val="00F3628D"/>
    <w:rsid w:val="00F3662D"/>
    <w:rsid w:val="00F375B8"/>
    <w:rsid w:val="00F409DA"/>
    <w:rsid w:val="00F40D4B"/>
    <w:rsid w:val="00F40DE0"/>
    <w:rsid w:val="00F419CA"/>
    <w:rsid w:val="00F43030"/>
    <w:rsid w:val="00F44EAC"/>
    <w:rsid w:val="00F475B5"/>
    <w:rsid w:val="00F47D26"/>
    <w:rsid w:val="00F5095F"/>
    <w:rsid w:val="00F54244"/>
    <w:rsid w:val="00F55754"/>
    <w:rsid w:val="00F55AC3"/>
    <w:rsid w:val="00F55D1E"/>
    <w:rsid w:val="00F56C06"/>
    <w:rsid w:val="00F57942"/>
    <w:rsid w:val="00F57CE2"/>
    <w:rsid w:val="00F6028A"/>
    <w:rsid w:val="00F642D1"/>
    <w:rsid w:val="00F65EEB"/>
    <w:rsid w:val="00F6608F"/>
    <w:rsid w:val="00F67AD5"/>
    <w:rsid w:val="00F73070"/>
    <w:rsid w:val="00F745B9"/>
    <w:rsid w:val="00F74BD1"/>
    <w:rsid w:val="00F75148"/>
    <w:rsid w:val="00F7628D"/>
    <w:rsid w:val="00F76942"/>
    <w:rsid w:val="00F77ED4"/>
    <w:rsid w:val="00F814D4"/>
    <w:rsid w:val="00F81CA3"/>
    <w:rsid w:val="00F832D4"/>
    <w:rsid w:val="00F86661"/>
    <w:rsid w:val="00F87874"/>
    <w:rsid w:val="00F938E6"/>
    <w:rsid w:val="00F93FC1"/>
    <w:rsid w:val="00F954B4"/>
    <w:rsid w:val="00F95819"/>
    <w:rsid w:val="00F977A6"/>
    <w:rsid w:val="00FA1158"/>
    <w:rsid w:val="00FA1F9B"/>
    <w:rsid w:val="00FA24F6"/>
    <w:rsid w:val="00FA3F3D"/>
    <w:rsid w:val="00FA4070"/>
    <w:rsid w:val="00FA4FC1"/>
    <w:rsid w:val="00FA782F"/>
    <w:rsid w:val="00FB1845"/>
    <w:rsid w:val="00FB21DA"/>
    <w:rsid w:val="00FB3716"/>
    <w:rsid w:val="00FB3C15"/>
    <w:rsid w:val="00FB3E67"/>
    <w:rsid w:val="00FB4EE6"/>
    <w:rsid w:val="00FB5C9A"/>
    <w:rsid w:val="00FB7C16"/>
    <w:rsid w:val="00FC4122"/>
    <w:rsid w:val="00FC51FD"/>
    <w:rsid w:val="00FC6249"/>
    <w:rsid w:val="00FC6A35"/>
    <w:rsid w:val="00FC6C4D"/>
    <w:rsid w:val="00FC7430"/>
    <w:rsid w:val="00FD04CA"/>
    <w:rsid w:val="00FD0841"/>
    <w:rsid w:val="00FD69FB"/>
    <w:rsid w:val="00FD7E0E"/>
    <w:rsid w:val="00FE0054"/>
    <w:rsid w:val="00FE092D"/>
    <w:rsid w:val="00FE2E2F"/>
    <w:rsid w:val="00FE3C60"/>
    <w:rsid w:val="00FE5C86"/>
    <w:rsid w:val="00FE6AED"/>
    <w:rsid w:val="00FE6DC9"/>
    <w:rsid w:val="00FF1EAC"/>
    <w:rsid w:val="00FF543F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E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7AB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1"/>
    <w:uiPriority w:val="99"/>
    <w:rsid w:val="0023435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11F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23435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34B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511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4B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977d2276-3f28-4fd2-a427-b04f213d3ee2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A028C524-8D4B-4144-B5DE-DDD9DED44F59}"/>
</file>

<file path=customXml/itemProps2.xml><?xml version="1.0" encoding="utf-8"?>
<ds:datastoreItem xmlns:ds="http://schemas.openxmlformats.org/officeDocument/2006/customXml" ds:itemID="{A0DAAD31-C068-4A05-9968-028095780095}"/>
</file>

<file path=customXml/itemProps3.xml><?xml version="1.0" encoding="utf-8"?>
<ds:datastoreItem xmlns:ds="http://schemas.openxmlformats.org/officeDocument/2006/customXml" ds:itemID="{6D48D627-C68D-4678-8E4C-4AE1D941084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3998</Words>
  <Characters>2280</Characters>
  <Application>Microsoft Office Outlook</Application>
  <DocSecurity>0</DocSecurity>
  <Lines>0</Lines>
  <Paragraphs>0</Paragraphs>
  <ScaleCrop>false</ScaleCrop>
  <Company>sac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IKT_veiksmu planas_2 priedas(1).docx</dc:title>
  <dc:subject/>
  <dc:creator>Dalia Lėckaitė</dc:creator>
  <cp:keywords/>
  <dc:description/>
  <cp:lastModifiedBy>kvalantiniene</cp:lastModifiedBy>
  <cp:revision>5</cp:revision>
  <cp:lastPrinted>2014-01-29T13:14:00Z</cp:lastPrinted>
  <dcterms:created xsi:type="dcterms:W3CDTF">2014-02-11T06:22:00Z</dcterms:created>
  <dcterms:modified xsi:type="dcterms:W3CDTF">2014-05-09T11:46:00Z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