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CF5" w:rsidRPr="002E60AB" w:rsidRDefault="00B87CF5" w:rsidP="00B87CF5">
      <w:pPr>
        <w:tabs>
          <w:tab w:val="left" w:pos="6880"/>
        </w:tabs>
        <w:ind w:left="6480"/>
        <w:rPr>
          <w:rFonts w:eastAsia="Calibri"/>
          <w:caps w:val="0"/>
          <w:szCs w:val="24"/>
        </w:rPr>
      </w:pPr>
      <w:bookmarkStart w:id="0" w:name="_GoBack"/>
      <w:bookmarkEnd w:id="0"/>
      <w:r w:rsidRPr="002E60AB">
        <w:rPr>
          <w:rFonts w:eastAsia="Calibri"/>
          <w:caps w:val="0"/>
          <w:szCs w:val="24"/>
        </w:rPr>
        <w:t>Pažymos dėl parduodamos privačios miškų ūkio paskirties žemės išdavimo tvarkos aprašo</w:t>
      </w:r>
    </w:p>
    <w:p w:rsidR="00C808EC" w:rsidRPr="00C808EC" w:rsidRDefault="008C2474" w:rsidP="00C808EC">
      <w:pPr>
        <w:tabs>
          <w:tab w:val="left" w:pos="6880"/>
        </w:tabs>
        <w:ind w:left="6480"/>
        <w:rPr>
          <w:rFonts w:eastAsia="Calibri"/>
          <w:b/>
          <w:caps w:val="0"/>
          <w:szCs w:val="24"/>
        </w:rPr>
      </w:pPr>
      <w:r>
        <w:rPr>
          <w:rFonts w:eastAsia="Calibri"/>
          <w:caps w:val="0"/>
          <w:szCs w:val="24"/>
        </w:rPr>
        <w:t>6</w:t>
      </w:r>
      <w:r w:rsidR="00C808EC" w:rsidRPr="00C808EC">
        <w:rPr>
          <w:rFonts w:eastAsia="Calibri"/>
          <w:caps w:val="0"/>
          <w:szCs w:val="24"/>
        </w:rPr>
        <w:t xml:space="preserve"> priedas</w:t>
      </w:r>
    </w:p>
    <w:p w:rsidR="00E62444" w:rsidRPr="008B255C" w:rsidRDefault="00E62444" w:rsidP="00C808EC">
      <w:pPr>
        <w:pStyle w:val="ISTATYMAS"/>
        <w:rPr>
          <w:rFonts w:ascii="Times New Roman" w:hAnsi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lang w:val="lt-LT"/>
        </w:rPr>
        <w:t>(</w:t>
      </w:r>
      <w:r w:rsidR="00C808EC" w:rsidRPr="008B255C">
        <w:rPr>
          <w:rFonts w:ascii="Times New Roman" w:hAnsi="Times New Roman"/>
          <w:b/>
          <w:bCs/>
          <w:sz w:val="24"/>
          <w:szCs w:val="24"/>
          <w:lang w:val="lt-LT"/>
        </w:rPr>
        <w:t>Pažymos</w:t>
      </w:r>
      <w:r w:rsidR="000835CA" w:rsidRPr="008B255C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  <w:r w:rsidR="008B255C" w:rsidRPr="008B255C">
        <w:rPr>
          <w:rFonts w:ascii="Times New Roman" w:hAnsi="Times New Roman"/>
          <w:b/>
          <w:bCs/>
          <w:sz w:val="24"/>
          <w:szCs w:val="24"/>
          <w:lang w:val="lt-LT"/>
        </w:rPr>
        <w:t xml:space="preserve">dėl siūlomo parduoti </w:t>
      </w:r>
      <w:r w:rsidR="00B87CF5">
        <w:rPr>
          <w:rFonts w:ascii="Times New Roman" w:hAnsi="Times New Roman"/>
          <w:b/>
          <w:bCs/>
          <w:sz w:val="24"/>
          <w:szCs w:val="24"/>
          <w:lang w:val="lt-LT"/>
        </w:rPr>
        <w:t>miškų</w:t>
      </w:r>
      <w:r w:rsidR="008B255C" w:rsidRPr="008B255C">
        <w:rPr>
          <w:rFonts w:ascii="Times New Roman" w:hAnsi="Times New Roman"/>
          <w:b/>
          <w:bCs/>
          <w:sz w:val="24"/>
          <w:szCs w:val="24"/>
          <w:lang w:val="lt-LT"/>
        </w:rPr>
        <w:t xml:space="preserve"> ūkio paskirties žemės sklypo, kai šio sklypo nepageidauja pirkti asmenys, turintys pirmumo teisę jį pirkti</w:t>
      </w:r>
      <w:r w:rsidR="00C808EC" w:rsidRPr="008B255C">
        <w:rPr>
          <w:rFonts w:ascii="Times New Roman" w:hAnsi="Times New Roman"/>
          <w:b/>
          <w:bCs/>
          <w:sz w:val="24"/>
          <w:szCs w:val="24"/>
          <w:lang w:val="lt-LT"/>
        </w:rPr>
        <w:t>,</w:t>
      </w:r>
      <w:r w:rsidR="00841824" w:rsidRPr="008B255C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  <w:r w:rsidRPr="008B255C">
        <w:rPr>
          <w:rFonts w:ascii="Times New Roman" w:hAnsi="Times New Roman"/>
          <w:b/>
          <w:bCs/>
          <w:sz w:val="24"/>
          <w:szCs w:val="24"/>
          <w:lang w:val="lt-LT"/>
        </w:rPr>
        <w:t>formos pavyzdys)</w:t>
      </w:r>
    </w:p>
    <w:p w:rsidR="00E62444" w:rsidRPr="004E286D" w:rsidRDefault="00E62444">
      <w:pPr>
        <w:rPr>
          <w:sz w:val="18"/>
          <w:szCs w:val="18"/>
        </w:rPr>
      </w:pPr>
    </w:p>
    <w:tbl>
      <w:tblPr>
        <w:tblW w:w="977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5310"/>
      </w:tblGrid>
      <w:tr w:rsidR="00CE013D" w:rsidRPr="008B36DF">
        <w:trPr>
          <w:cantSplit/>
          <w:trHeight w:val="1074"/>
        </w:trPr>
        <w:tc>
          <w:tcPr>
            <w:tcW w:w="9772" w:type="dxa"/>
            <w:gridSpan w:val="2"/>
          </w:tcPr>
          <w:p w:rsidR="00EB0E57" w:rsidRDefault="00371C93" w:rsidP="006D6401">
            <w:pPr>
              <w:ind w:left="-540" w:firstLine="540"/>
              <w:jc w:val="center"/>
            </w:pPr>
            <w:r>
              <w:rPr>
                <w:noProof/>
                <w:lang w:eastAsia="lt-LT"/>
              </w:rPr>
              <w:drawing>
                <wp:inline distT="0" distB="0" distL="0" distR="0">
                  <wp:extent cx="548640" cy="564515"/>
                  <wp:effectExtent l="0" t="0" r="381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401" w:rsidRPr="001316A8" w:rsidRDefault="006D6401" w:rsidP="006D6401">
            <w:pPr>
              <w:ind w:left="-540" w:firstLine="540"/>
              <w:jc w:val="center"/>
              <w:rPr>
                <w:b/>
                <w:sz w:val="20"/>
              </w:rPr>
            </w:pPr>
          </w:p>
          <w:p w:rsidR="00CE013D" w:rsidRPr="008B36DF" w:rsidRDefault="00CE013D">
            <w:pPr>
              <w:ind w:left="-540" w:firstLine="540"/>
              <w:jc w:val="center"/>
              <w:rPr>
                <w:b/>
                <w:sz w:val="28"/>
              </w:rPr>
            </w:pPr>
            <w:r w:rsidRPr="008B36DF">
              <w:rPr>
                <w:b/>
                <w:sz w:val="28"/>
              </w:rPr>
              <w:t>Nacionalinė</w:t>
            </w:r>
            <w:r w:rsidR="006D6522">
              <w:rPr>
                <w:b/>
                <w:sz w:val="28"/>
              </w:rPr>
              <w:t>s</w:t>
            </w:r>
            <w:r w:rsidRPr="008B36DF">
              <w:rPr>
                <w:b/>
                <w:sz w:val="28"/>
              </w:rPr>
              <w:t xml:space="preserve"> žemės tarnyb</w:t>
            </w:r>
            <w:r w:rsidR="006D6522">
              <w:rPr>
                <w:b/>
                <w:sz w:val="28"/>
              </w:rPr>
              <w:t>os</w:t>
            </w:r>
          </w:p>
          <w:p w:rsidR="00CE013D" w:rsidRPr="008B36DF" w:rsidRDefault="00CE013D">
            <w:pPr>
              <w:pStyle w:val="Antrat1"/>
              <w:rPr>
                <w:rFonts w:ascii="Times New Roman" w:hAnsi="Times New Roman"/>
                <w:caps/>
              </w:rPr>
            </w:pPr>
            <w:r w:rsidRPr="008B36DF">
              <w:rPr>
                <w:rFonts w:ascii="Times New Roman" w:hAnsi="Times New Roman"/>
                <w:caps/>
              </w:rPr>
              <w:t>PRIE ŽEMĖS ŪKIO MINISTERIJOS</w:t>
            </w:r>
          </w:p>
          <w:p w:rsidR="00672584" w:rsidRDefault="00672584" w:rsidP="00672584">
            <w:pPr>
              <w:pStyle w:val="Pagrindinistekstas"/>
              <w:tabs>
                <w:tab w:val="left" w:pos="477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_________</w:t>
            </w:r>
            <w:r w:rsidR="00F0223D">
              <w:rPr>
                <w:b/>
                <w:noProof/>
              </w:rPr>
              <w:t>__________________</w:t>
            </w:r>
            <w:r w:rsidR="00F0223D" w:rsidRPr="009C31B0">
              <w:rPr>
                <w:b/>
                <w:noProof/>
                <w:sz w:val="28"/>
                <w:szCs w:val="28"/>
              </w:rPr>
              <w:t>SKYRIUS</w:t>
            </w:r>
          </w:p>
          <w:p w:rsidR="00672584" w:rsidRPr="00D606EF" w:rsidRDefault="00672584" w:rsidP="00672584">
            <w:pPr>
              <w:pStyle w:val="Pagrindinistekstas"/>
              <w:tabs>
                <w:tab w:val="left" w:pos="4770"/>
              </w:tabs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                                                           </w:t>
            </w:r>
            <w:r w:rsidRPr="00D606EF">
              <w:rPr>
                <w:noProof/>
                <w:sz w:val="18"/>
                <w:szCs w:val="18"/>
              </w:rPr>
              <w:t>(</w:t>
            </w:r>
            <w:r w:rsidRPr="00D606EF">
              <w:rPr>
                <w:caps w:val="0"/>
                <w:noProof/>
                <w:sz w:val="18"/>
                <w:szCs w:val="18"/>
              </w:rPr>
              <w:t xml:space="preserve">teritorinio </w:t>
            </w:r>
            <w:r w:rsidR="0031348E">
              <w:rPr>
                <w:caps w:val="0"/>
                <w:noProof/>
                <w:sz w:val="18"/>
                <w:szCs w:val="18"/>
              </w:rPr>
              <w:t>skyriaus</w:t>
            </w:r>
            <w:r w:rsidRPr="00D606EF">
              <w:rPr>
                <w:caps w:val="0"/>
                <w:noProof/>
                <w:sz w:val="18"/>
                <w:szCs w:val="18"/>
              </w:rPr>
              <w:t xml:space="preserve"> pavadinimas</w:t>
            </w:r>
            <w:r w:rsidRPr="00D606EF">
              <w:rPr>
                <w:noProof/>
                <w:sz w:val="18"/>
                <w:szCs w:val="18"/>
              </w:rPr>
              <w:t>)</w:t>
            </w:r>
          </w:p>
          <w:p w:rsidR="00CE013D" w:rsidRPr="008B36DF" w:rsidRDefault="00CE013D">
            <w:pPr>
              <w:ind w:left="-540" w:firstLine="540"/>
              <w:jc w:val="center"/>
              <w:rPr>
                <w:b/>
                <w:sz w:val="20"/>
              </w:rPr>
            </w:pPr>
          </w:p>
        </w:tc>
      </w:tr>
      <w:tr w:rsidR="00CE013D">
        <w:trPr>
          <w:cantSplit/>
        </w:trPr>
        <w:tc>
          <w:tcPr>
            <w:tcW w:w="4462" w:type="dxa"/>
          </w:tcPr>
          <w:p w:rsidR="004A0B59" w:rsidRPr="00F87BD1" w:rsidRDefault="004A0B59" w:rsidP="00BF3182">
            <w:pPr>
              <w:rPr>
                <w:caps w:val="0"/>
                <w:szCs w:val="24"/>
              </w:rPr>
            </w:pPr>
          </w:p>
          <w:p w:rsidR="00EB0E57" w:rsidRPr="0074631C" w:rsidRDefault="00C808EC" w:rsidP="005F18D2">
            <w:pPr>
              <w:rPr>
                <w:caps w:val="0"/>
                <w:sz w:val="18"/>
                <w:szCs w:val="18"/>
              </w:rPr>
            </w:pPr>
            <w:r w:rsidRPr="00600A87">
              <w:rPr>
                <w:caps w:val="0"/>
              </w:rPr>
              <w:t>(Adresatas)</w:t>
            </w:r>
          </w:p>
        </w:tc>
        <w:tc>
          <w:tcPr>
            <w:tcW w:w="5310" w:type="dxa"/>
          </w:tcPr>
          <w:p w:rsidR="00CE013D" w:rsidRPr="00F87BD1" w:rsidRDefault="00371C93">
            <w:pPr>
              <w:rPr>
                <w:caps w:val="0"/>
                <w:szCs w:val="24"/>
              </w:rPr>
            </w:pPr>
            <w:r>
              <w:rPr>
                <w:caps w:val="0"/>
                <w:noProof/>
                <w:sz w:val="2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71755</wp:posOffset>
                      </wp:positionV>
                      <wp:extent cx="1291590" cy="337820"/>
                      <wp:effectExtent l="0" t="0" r="0" b="0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1590" cy="337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4B3F" w:rsidRDefault="00F87BD1" w:rsidP="00A84B3F">
                                  <w: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26pt;margin-top:5.65pt;width:101.7pt;height:2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C1Yf9tQIAALkFAAAOAAAAZHJzL2Uyb0RvYy54bWysVNtunDAQfa/Uf7D8TrjEuwsobJUsS1Up vUhJP8ALZrEKNrW9C2nVf+/Y7C3JS9WWB2R7xmcu53hu3o1di/ZMaS5FhsOrACMmSllxsc3w18fC izHShoqKtlKwDD8xjd8t3765GfqURbKRbcUUAhCh06HPcGNMn/q+LhvWUX0leybAWEvVUQNbtfUr RQdA71o/CoK5P0hV9UqWTGs4zScjXjr8umal+VzXmhnUZhhyM+6v3H9j//7yhqZbRfuGl4c06F9k 0VEuIOgJKqeGop3ir6A6XiqpZW2uStn5sq55yVwNUE0YvKjmoaE9c7VAc3R/apP+f7Dlp/0XhXiV YYKRoB1Q9MhGg+7kiOa2O0OvU3B66MHNjHAMLLtKdX8vy28aCblqqNiyW6Xk0DBaQXahvelfXJ1w tAXZDB9lBWHozkgHNNaqs62DZiBAB5aeTszYVEobMkrCWQKmEmzX14s4ctT5ND3e7pU275nskF1k WAHzDp3u77Wx2dD06GKDCVnwtnXst+LZAThOJxAbrlqbzcKR+TMJknW8jolHovnaI0Gee7fFinjz IlzM8ut8tcrDXzZuSNKGVxUTNsxRWCH5M+IOEp8kcZKWli2vLJxNSavtZtUqtKcg7MJ9rudgObv5 z9NwTYBaXpQURiS4ixKvmMcLjxRk5iWLIPaCMLlL5gFJSF48L+meC/bvJaEhw8ksmk1iOif9orbA fa9ro2nHDYyOlncZjk9ONLUSXIvKUWsob6f1RSts+udWAN1Hop1grUYntZpxMwKKVfFGVk8gXSVB WSBCmHewaKT6gdEAsyPD+vuOKoZR+0GA/JOQEDts3IbMFiBWpC4tm0sLFSVAZdhgNC1XZhpQu17x bQORpgcn5C08mZo7NZ+zOjw0mA+uqMMsswPocu+8zhN3+RsAAP//AwBQSwMEFAAGAAgAAAAhACJi oNjcAAAACAEAAA8AAABkcnMvZG93bnJldi54bWxMj8FOwzAQRO9I/IO1SNyo3RBXEOJUCMQVRIFK vbnxNomI11HsNuHvWU70ODurmTfleva9OOEYu0AGlgsFAqkOrqPGwOfHy80diJgsOdsHQgM/GGFd XV6UtnBhonc8bVIjOIRiYQ20KQ2FlLFu0du4CAMSe4cweptYjo10o5043PcyU2olve2IG1o74FOL 9ffm6A18vR5221y9Nc9eD1OYlSR/L425vpofH0AknNP/M/zhMzpUzLQPR3JR9AZ0xlMS35e3INjP tM5B7A2scg2yKuX5gOoXAAD//wMAUEsBAi0AFAAGAAgAAAAhALaDOJL+AAAA4QEAABMAAAAAAAAA AAAAAAAAAAAAAFtDb250ZW50X1R5cGVzXS54bWxQSwECLQAUAAYACAAAACEAOP0h/9YAAACUAQAA CwAAAAAAAAAAAAAAAAAvAQAAX3JlbHMvLnJlbHNQSwECLQAUAAYACAAAACEAQtWH/bUCAAC5BQAA DgAAAAAAAAAAAAAAAAAuAgAAZHJzL2Uyb0RvYy54bWxQSwECLQAUAAYACAAAACEAImKg2NwAAAAI AQAADwAAAAAAAAAAAAAAAAAPBQAAZHJzL2Rvd25yZXYueG1sUEsFBgAAAAAEAAQA8wAAABgGAAAA AA== " filled="f" stroked="f">
                      <v:textbox>
                        <w:txbxContent>
                          <w:p w:rsidR="00A84B3F" w:rsidRDefault="00F87BD1" w:rsidP="00A84B3F">
                            <w: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aps w:val="0"/>
                <w:noProof/>
                <w:sz w:val="2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1558290</wp:posOffset>
                      </wp:positionH>
                      <wp:positionV relativeFrom="paragraph">
                        <wp:posOffset>126365</wp:posOffset>
                      </wp:positionV>
                      <wp:extent cx="1790700" cy="342900"/>
                      <wp:effectExtent l="0" t="0" r="0" b="0"/>
                      <wp:wrapNone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4B3F" w:rsidRPr="009975EC" w:rsidRDefault="00A84B3F" w:rsidP="009975E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margin-left:122.7pt;margin-top:9.95pt;width:141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n8AlYtgIAAMAFAAAOAAAAZHJzL2Uyb0RvYy54bWysVG1vmzAQ/j5p/8Hyd8pLnRBQSdWGME3q XqR2P8ABE6yBzWwn0E377zubJE1bTZq28QHZvvNz99w9vqvrsWvRninNpchweBFgxEQpKy62Gf7y UHgLjLShoqKtFCzDj0zj6+XbN1dDn7JINrKtmEIAInQ69BlujOlT39dlwzqqL2TPBBhrqTpqYKu2 fqXoAOhd60dBMPcHqapeyZJpDaf5ZMRLh1/XrDSf6lozg9oMQ27G/ZX7b+zfX17RdKto3/DykAb9 iyw6ygUEPUHl1FC0U/wVVMdLJbWszUUpO1/WNS+Z4wBswuAFm/uG9sxxgeLo/lQm/f9gy4/7zwrx KsOXGAnaQYse2GjQrRxRbKsz9DoFp/se3MwIx9Blx1T3d7L8qpGQq4aKLbtRSg4NoxVkF9qb/tnV CUdbkM3wQVYQhu6MdEBjrTpbOigGAnTo0uOpMzaV0oaMkyAOwFSC7ZJECaxtCJoeb/dKm3dMdsgu Mqyg8w6d7u+0mVyPLjaYkAVvWzinaSueHQDmdAKx4aq12SxcM38kQbJerBfEI9F87ZEgz72bYkW8 eRHGs/wyX63y8KeNG5K04VXFhA1zFFZI/qxxB4lPkjhJS8uWVxbOpqTVdrNqFdpTEHbhvkNBztz8 52m4egGXF5TCiAS3UeIV80XskYLMvCQOFl4QJrfJPCAJyYvnlO64YP9OCQ0ZTmbRbBLTb7kF7nvN jaYdNzA6Wt5leHFyoqmV4FpUrrWG8nZan5XCpv9UCmj3sdFOsFajk1rNuBndy3BqtmLeyOoRFKwk CAy0CGMPFo1U3zEaYIRkWH/bUcUwat8LeAVJSIidOW5DZnEEG3Vu2ZxbqCgBKsMGo2m5MtOc2vWK bxuINL07IW/g5dTcifopq8N7gzHhuB1Gmp1D53vn9TR4l78AAAD//wMAUEsDBBQABgAIAAAAIQCo H06U3QAAAAkBAAAPAAAAZHJzL2Rvd25yZXYueG1sTI9NT8MwDIbvSPyHyEjcWEJpGe2aTgjEFcT4 kHbLGq+taJyqydby7+ed4Gi/j14/Ltez68URx9B50nC7UCCQam87ajR8frzcPIAI0ZA1vSfU8IsB 1tXlRWkK6yd6x+MmNoJLKBRGQxvjUEgZ6hadCQs/IHG296MzkcexkXY0E5e7XiZK3UtnOuILrRnw qcX6Z3NwGr5e99vvVL01zy4bJj8rSS6XWl9fzY8rEBHn+AfDWZ/VoWKnnT+QDaLXkKRZyigHeQ6C gSxZ8mKnYXmXg6xK+f+D6gQAAP//AwBQSwECLQAUAAYACAAAACEAtoM4kv4AAADhAQAAEwAAAAAA AAAAAAAAAAAAAAAAW0NvbnRlbnRfVHlwZXNdLnhtbFBLAQItABQABgAIAAAAIQA4/SH/1gAAAJQB AAALAAAAAAAAAAAAAAAAAC8BAABfcmVscy8ucmVsc1BLAQItABQABgAIAAAAIQDn8AlYtgIAAMAF AAAOAAAAAAAAAAAAAAAAAC4CAABkcnMvZTJvRG9jLnhtbFBLAQItABQABgAIAAAAIQCoH06U3QAA AAkBAAAPAAAAAAAAAAAAAAAAABAFAABkcnMvZG93bnJldi54bWxQSwUGAAAAAAQABADzAAAAGgYA AAAA " filled="f" stroked="f">
                      <v:textbox>
                        <w:txbxContent>
                          <w:p w:rsidR="00A84B3F" w:rsidRPr="009975EC" w:rsidRDefault="00A84B3F" w:rsidP="009975EC"/>
                        </w:txbxContent>
                      </v:textbox>
                    </v:shape>
                  </w:pict>
                </mc:Fallback>
              </mc:AlternateContent>
            </w:r>
            <w:r w:rsidR="00CE013D" w:rsidRPr="00F87BD1">
              <w:rPr>
                <w:caps w:val="0"/>
                <w:szCs w:val="24"/>
              </w:rPr>
              <w:t xml:space="preserve">     </w:t>
            </w:r>
          </w:p>
          <w:p w:rsidR="00CE013D" w:rsidRDefault="000A5D9D">
            <w:pPr>
              <w:jc w:val="center"/>
              <w:rPr>
                <w:caps w:val="0"/>
              </w:rPr>
            </w:pPr>
            <w:r>
              <w:rPr>
                <w:caps w:val="0"/>
              </w:rPr>
              <w:t xml:space="preserve"> </w:t>
            </w:r>
            <w:r w:rsidR="00C808EC">
              <w:rPr>
                <w:caps w:val="0"/>
              </w:rPr>
              <w:t xml:space="preserve">Į </w:t>
            </w:r>
            <w:r>
              <w:rPr>
                <w:caps w:val="0"/>
              </w:rPr>
              <w:t>______________</w:t>
            </w:r>
            <w:r w:rsidR="00CE013D">
              <w:rPr>
                <w:caps w:val="0"/>
              </w:rPr>
              <w:t xml:space="preserve"> Nr. ________</w:t>
            </w:r>
            <w:r w:rsidR="009975EC">
              <w:rPr>
                <w:caps w:val="0"/>
              </w:rPr>
              <w:t>___</w:t>
            </w:r>
            <w:r w:rsidR="00CE013D">
              <w:rPr>
                <w:caps w:val="0"/>
              </w:rPr>
              <w:t>_</w:t>
            </w:r>
            <w:r w:rsidR="00F87BD1">
              <w:rPr>
                <w:caps w:val="0"/>
              </w:rPr>
              <w:t>____</w:t>
            </w:r>
          </w:p>
          <w:p w:rsidR="00CE013D" w:rsidRDefault="00371C93">
            <w:pPr>
              <w:jc w:val="center"/>
              <w:rPr>
                <w:caps w:val="0"/>
                <w:sz w:val="10"/>
              </w:rPr>
            </w:pPr>
            <w:r>
              <w:rPr>
                <w:caps w:val="0"/>
                <w:noProof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1558290</wp:posOffset>
                      </wp:positionH>
                      <wp:positionV relativeFrom="paragraph">
                        <wp:posOffset>19050</wp:posOffset>
                      </wp:positionV>
                      <wp:extent cx="1615440" cy="3429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544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013D" w:rsidRPr="009975EC" w:rsidRDefault="00CE013D" w:rsidP="009975E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122.7pt;margin-top:1.5pt;width:127.2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2c60UtwIAAMAFAAAOAAAAZHJzL2Uyb0RvYy54bWysVNtunDAQfa/Uf7D8TrjU7C4obJQsS1Up vUhJP8ALZrEKNrW9C2nVf+/Y7C3JS9WWB2R7xmcu53iub8auRXumNJciw+FVgBETpay42Gb462Ph LTDShoqKtlKwDD8xjW+Wb99cD33KItnItmIKAYjQ6dBnuDGmT31flw3rqL6SPRNgrKXqqIGt2vqV ogOgd60fBcHMH6SqeiVLpjWc5pMRLx1+XbPSfK5rzQxqMwy5GfdX7r+xf395TdOton3Dy0Ma9C+y 6CgXEPQElVND0U7xV1AdL5XUsjZXpex8Wde8ZK4GqCYMXlTz0NCeuVqgObo/tUn/P9jy0/6LQrzK cISRoB1Q9MhGg+7kiGLbnaHXKTg99OBmRjgGll2lur+X5TeNhFw1VGzZrVJyaBitILvQ3vQvrk44 2oJsho+ygjB0Z6QDGmvV2dZBMxCgA0tPJ2ZsKqUNOQtjQsBUgu0diZLAUefT9Hi7V9q8Z7JDdpFh Bcw7dLq/18ZmQ9Ojiw0mZMHb1rHfimcH4DidQGy4am02C0fmzyRI1ov1gngkmq09EuS5d1usiDcr wnmcv8tXqzz8ZeOGJG14VTFhwxyFFZI/I+4g8UkSJ2lp2fLKwtmUtNpuVq1CewrCLtzneg6Ws5v/ PA3XBKjlRUlhRIK7KPGK2WLukYLEXjIPFl4QJnfJLCAJyYvnJd1zwf69JDRkOImjeBLTOekXtQXu e10bTTtuYHS0vMvw4uREUyvBtagctYbydlpftMKmf24F0H0k2gnWanRSqxk34+FlAJgV80ZWT6Bg JUFgoEUYe7BopPqB0QAjJMP6+44qhlH7QcArSEInWeM2JJ5HcEddWjaXFipKgMqwwWharsw0p3a9 4tsGIk3vTshbeDk1d6I+Z3V4bzAmXG2HkWbn0OXeeZ0H7/I3AAAA//8DAFBLAwQUAAYACAAAACEA 3CX+29wAAAAIAQAADwAAAGRycy9kb3ducmV2LnhtbEyPQU+DQBCF7yb+h82YeLO7VrCCDI3ReNW0 WhNvW5gCkZ0l7Lbgv3c86XHyXt58X7GeXa9ONIbOM8L1woAirnzdcYPw/vZ8dQcqRMu17T0TwjcF WJfnZ4XNaz/xhk7b2CgZ4ZBbhDbGIdc6VC05GxZ+IJbs4Edno5xjo+vRTjLuer005lY727F8aO1A jy1VX9ujQ9i9HD4/EvPaPLl0mPxsNLtMI15ezA/3oCLN8a8Mv/iCDqUw7f2R66B6hGWSJlJFuBEl yZMsE5U9QroyoMtC/xcofwAAAP//AwBQSwECLQAUAAYACAAAACEAtoM4kv4AAADhAQAAEwAAAAAA AAAAAAAAAAAAAAAAW0NvbnRlbnRfVHlwZXNdLnhtbFBLAQItABQABgAIAAAAIQA4/SH/1gAAAJQB AAALAAAAAAAAAAAAAAAAAC8BAABfcmVscy8ucmVsc1BLAQItABQABgAIAAAAIQD2c60UtwIAAMAF AAAOAAAAAAAAAAAAAAAAAC4CAABkcnMvZTJvRG9jLnhtbFBLAQItABQABgAIAAAAIQDcJf7b3AAA AAgBAAAPAAAAAAAAAAAAAAAAABEFAABkcnMvZG93bnJldi54bWxQSwUGAAAAAAQABADzAAAAGgYA AAAA " filled="f" stroked="f">
                      <v:textbox>
                        <w:txbxContent>
                          <w:p w:rsidR="00CE013D" w:rsidRPr="009975EC" w:rsidRDefault="00CE013D" w:rsidP="009975EC"/>
                        </w:txbxContent>
                      </v:textbox>
                    </v:shape>
                  </w:pict>
                </mc:Fallback>
              </mc:AlternateContent>
            </w:r>
          </w:p>
          <w:p w:rsidR="00CE013D" w:rsidRDefault="00C808EC" w:rsidP="00C808EC">
            <w:pPr>
              <w:jc w:val="center"/>
              <w:rPr>
                <w:caps w:val="0"/>
              </w:rPr>
            </w:pPr>
            <w:r>
              <w:rPr>
                <w:caps w:val="0"/>
              </w:rPr>
              <w:t xml:space="preserve"> </w:t>
            </w:r>
          </w:p>
        </w:tc>
      </w:tr>
    </w:tbl>
    <w:p w:rsidR="00C90F41" w:rsidRDefault="00061743" w:rsidP="00061743">
      <w:pPr>
        <w:pStyle w:val="Antrat2"/>
        <w:jc w:val="center"/>
        <w:rPr>
          <w:szCs w:val="24"/>
        </w:rPr>
      </w:pPr>
      <w:r>
        <w:rPr>
          <w:szCs w:val="24"/>
        </w:rPr>
        <w:t>PAŽYMA</w:t>
      </w:r>
    </w:p>
    <w:p w:rsidR="00CE013D" w:rsidRPr="00DE37BE" w:rsidRDefault="00C77924" w:rsidP="00061743">
      <w:pPr>
        <w:jc w:val="center"/>
        <w:rPr>
          <w:sz w:val="16"/>
          <w:szCs w:val="16"/>
        </w:rPr>
      </w:pPr>
      <w:r>
        <w:rPr>
          <w:b/>
          <w:bCs/>
        </w:rPr>
        <w:t xml:space="preserve">dėl </w:t>
      </w:r>
      <w:r w:rsidR="00AF766E" w:rsidRPr="00AF766E">
        <w:rPr>
          <w:b/>
          <w:bCs/>
        </w:rPr>
        <w:t xml:space="preserve">siūlomo parduoti </w:t>
      </w:r>
      <w:r w:rsidR="00B87CF5">
        <w:rPr>
          <w:b/>
          <w:bCs/>
        </w:rPr>
        <w:t>miškų</w:t>
      </w:r>
      <w:r w:rsidR="00AF766E" w:rsidRPr="00AF766E">
        <w:rPr>
          <w:b/>
          <w:bCs/>
        </w:rPr>
        <w:t xml:space="preserve"> ūkio paskirties žemės sklypo</w:t>
      </w:r>
      <w:r>
        <w:rPr>
          <w:b/>
          <w:bCs/>
        </w:rPr>
        <w:t>, kai šio sklypo</w:t>
      </w:r>
      <w:r w:rsidR="00AF766E" w:rsidRPr="00AF766E">
        <w:rPr>
          <w:b/>
          <w:bCs/>
        </w:rPr>
        <w:t xml:space="preserve"> nepageida</w:t>
      </w:r>
      <w:r>
        <w:rPr>
          <w:b/>
          <w:bCs/>
        </w:rPr>
        <w:t>uja</w:t>
      </w:r>
      <w:r w:rsidR="00AF766E" w:rsidRPr="00AF766E">
        <w:rPr>
          <w:b/>
          <w:bCs/>
        </w:rPr>
        <w:t xml:space="preserve"> pirkti asmenys, turintys pirmumo teisę jį pirkti</w:t>
      </w:r>
    </w:p>
    <w:p w:rsidR="00C77924" w:rsidRDefault="00C77924" w:rsidP="00E63DF9">
      <w:pPr>
        <w:jc w:val="center"/>
        <w:rPr>
          <w:bCs/>
          <w:caps w:val="0"/>
        </w:rPr>
      </w:pPr>
    </w:p>
    <w:p w:rsidR="00061743" w:rsidRDefault="00061743" w:rsidP="00061743">
      <w:pPr>
        <w:spacing w:line="288" w:lineRule="auto"/>
        <w:jc w:val="center"/>
        <w:rPr>
          <w:bCs/>
          <w:caps w:val="0"/>
        </w:rPr>
      </w:pPr>
      <w:r>
        <w:rPr>
          <w:bCs/>
          <w:caps w:val="0"/>
        </w:rPr>
        <w:t>____________ Nr. ____________</w:t>
      </w:r>
    </w:p>
    <w:p w:rsidR="00061743" w:rsidRPr="00684DA4" w:rsidRDefault="00061743" w:rsidP="009A5EDB">
      <w:pPr>
        <w:spacing w:line="288" w:lineRule="auto"/>
        <w:ind w:firstLine="720"/>
        <w:jc w:val="both"/>
        <w:rPr>
          <w:bCs/>
          <w:caps w:val="0"/>
          <w:sz w:val="20"/>
        </w:rPr>
      </w:pPr>
    </w:p>
    <w:p w:rsidR="000D7593" w:rsidRDefault="000D7593" w:rsidP="000D7593">
      <w:pPr>
        <w:ind w:firstLine="737"/>
        <w:contextualSpacing/>
        <w:jc w:val="both"/>
        <w:rPr>
          <w:bCs/>
          <w:caps w:val="0"/>
        </w:rPr>
      </w:pPr>
      <w:r>
        <w:rPr>
          <w:bCs/>
          <w:caps w:val="0"/>
        </w:rPr>
        <w:t>Pažymima, kad</w:t>
      </w:r>
      <w:r w:rsidRPr="00D87119">
        <w:rPr>
          <w:rFonts w:eastAsia="Calibri"/>
          <w:caps w:val="0"/>
          <w:szCs w:val="24"/>
        </w:rPr>
        <w:t xml:space="preserve"> </w:t>
      </w:r>
      <w:r>
        <w:rPr>
          <w:rFonts w:eastAsia="Calibri"/>
          <w:caps w:val="0"/>
          <w:szCs w:val="24"/>
        </w:rPr>
        <w:t>vadovaujantis</w:t>
      </w:r>
      <w:r w:rsidRPr="008831DC">
        <w:rPr>
          <w:rFonts w:eastAsia="Calibri"/>
          <w:caps w:val="0"/>
          <w:szCs w:val="24"/>
        </w:rPr>
        <w:t xml:space="preserve"> </w:t>
      </w:r>
      <w:r w:rsidRPr="004C3E62">
        <w:rPr>
          <w:rFonts w:eastAsia="Calibri"/>
          <w:caps w:val="0"/>
          <w:szCs w:val="24"/>
        </w:rPr>
        <w:t xml:space="preserve">Lietuvos Respublikos </w:t>
      </w:r>
      <w:r w:rsidRPr="00B87CF5">
        <w:rPr>
          <w:rFonts w:eastAsia="Calibri"/>
          <w:bCs/>
          <w:caps w:val="0"/>
          <w:szCs w:val="24"/>
        </w:rPr>
        <w:t>miškų įstatymo 4</w:t>
      </w:r>
      <w:r w:rsidRPr="00B87CF5">
        <w:rPr>
          <w:rFonts w:eastAsia="Calibri"/>
          <w:bCs/>
          <w:caps w:val="0"/>
          <w:szCs w:val="24"/>
          <w:vertAlign w:val="superscript"/>
        </w:rPr>
        <w:t>1</w:t>
      </w:r>
      <w:r w:rsidRPr="00B87CF5">
        <w:rPr>
          <w:rFonts w:eastAsia="Calibri"/>
          <w:bCs/>
          <w:caps w:val="0"/>
          <w:szCs w:val="24"/>
        </w:rPr>
        <w:t xml:space="preserve"> straipsnio</w:t>
      </w:r>
      <w:r>
        <w:rPr>
          <w:bCs/>
          <w:caps w:val="0"/>
        </w:rPr>
        <w:t xml:space="preserve"> 6 dalimi ________________________________________________________________________________</w:t>
      </w:r>
    </w:p>
    <w:p w:rsidR="000D7593" w:rsidRPr="00D87119" w:rsidRDefault="000D7593" w:rsidP="000D7593">
      <w:pPr>
        <w:ind w:firstLine="737"/>
        <w:contextualSpacing/>
        <w:jc w:val="both"/>
        <w:rPr>
          <w:bCs/>
          <w:caps w:val="0"/>
          <w:sz w:val="18"/>
          <w:szCs w:val="18"/>
        </w:rPr>
      </w:pPr>
      <w:r>
        <w:rPr>
          <w:bCs/>
          <w:caps w:val="0"/>
          <w:sz w:val="18"/>
          <w:szCs w:val="18"/>
        </w:rPr>
        <w:t>(</w:t>
      </w:r>
      <w:r w:rsidRPr="00D87119">
        <w:rPr>
          <w:bCs/>
          <w:caps w:val="0"/>
          <w:sz w:val="18"/>
          <w:szCs w:val="18"/>
        </w:rPr>
        <w:t>pardavėjo: fizinio asmens vardas ir pavardė; juridinio</w:t>
      </w:r>
      <w:r>
        <w:rPr>
          <w:bCs/>
          <w:caps w:val="0"/>
          <w:sz w:val="18"/>
          <w:szCs w:val="18"/>
        </w:rPr>
        <w:t xml:space="preserve"> ar kitos užsienio organizacijos</w:t>
      </w:r>
      <w:r w:rsidRPr="00D87119">
        <w:rPr>
          <w:bCs/>
          <w:caps w:val="0"/>
          <w:sz w:val="18"/>
          <w:szCs w:val="18"/>
        </w:rPr>
        <w:t xml:space="preserve"> asmens teisinė forma, pavadinimas)</w:t>
      </w:r>
    </w:p>
    <w:p w:rsidR="000D7593" w:rsidRDefault="000D7593" w:rsidP="000D7593">
      <w:pPr>
        <w:spacing w:line="360" w:lineRule="auto"/>
        <w:contextualSpacing/>
        <w:jc w:val="both"/>
        <w:rPr>
          <w:rFonts w:eastAsia="Calibri"/>
          <w:caps w:val="0"/>
          <w:szCs w:val="24"/>
        </w:rPr>
      </w:pPr>
      <w:r>
        <w:rPr>
          <w:rFonts w:eastAsia="Calibri"/>
          <w:caps w:val="0"/>
          <w:szCs w:val="24"/>
        </w:rPr>
        <w:t>__________</w:t>
      </w:r>
      <w:r w:rsidRPr="00160E7B">
        <w:rPr>
          <w:rFonts w:eastAsia="Calibri"/>
          <w:caps w:val="0"/>
          <w:szCs w:val="24"/>
        </w:rPr>
        <w:t xml:space="preserve"> ha </w:t>
      </w:r>
      <w:r>
        <w:rPr>
          <w:rFonts w:eastAsia="Calibri"/>
          <w:caps w:val="0"/>
          <w:szCs w:val="24"/>
        </w:rPr>
        <w:t>miškų</w:t>
      </w:r>
      <w:r w:rsidRPr="00160E7B">
        <w:rPr>
          <w:rFonts w:eastAsia="Calibri"/>
          <w:caps w:val="0"/>
          <w:szCs w:val="24"/>
        </w:rPr>
        <w:t xml:space="preserve"> ūkio paskirties žemės sklyp</w:t>
      </w:r>
      <w:r>
        <w:rPr>
          <w:rFonts w:eastAsia="Calibri"/>
          <w:caps w:val="0"/>
          <w:szCs w:val="24"/>
        </w:rPr>
        <w:t>ą</w:t>
      </w:r>
      <w:r w:rsidRPr="00160E7B">
        <w:rPr>
          <w:rFonts w:eastAsia="Calibri"/>
          <w:caps w:val="0"/>
          <w:szCs w:val="24"/>
        </w:rPr>
        <w:t>* / ____ ha</w:t>
      </w:r>
      <w:r>
        <w:rPr>
          <w:rFonts w:eastAsia="Calibri"/>
          <w:caps w:val="0"/>
          <w:szCs w:val="24"/>
        </w:rPr>
        <w:t xml:space="preserve"> miškų</w:t>
      </w:r>
      <w:r w:rsidRPr="00160E7B">
        <w:rPr>
          <w:rFonts w:eastAsia="Calibri"/>
          <w:caps w:val="0"/>
          <w:szCs w:val="24"/>
        </w:rPr>
        <w:t xml:space="preserve"> ū</w:t>
      </w:r>
      <w:r>
        <w:rPr>
          <w:rFonts w:eastAsia="Calibri"/>
          <w:caps w:val="0"/>
          <w:szCs w:val="24"/>
        </w:rPr>
        <w:t>kio paskirties žemės sklypo dalį</w:t>
      </w:r>
      <w:r w:rsidRPr="00160E7B">
        <w:rPr>
          <w:rFonts w:eastAsia="Calibri"/>
          <w:caps w:val="0"/>
          <w:szCs w:val="24"/>
        </w:rPr>
        <w:t xml:space="preserve"> – _______ ha**,</w:t>
      </w:r>
      <w:r>
        <w:rPr>
          <w:rFonts w:eastAsia="Calibri"/>
          <w:caps w:val="0"/>
          <w:szCs w:val="24"/>
        </w:rPr>
        <w:t xml:space="preserve"> kurio (-ios) adresas _____________ kaimas (miestas)</w:t>
      </w:r>
      <w:r w:rsidRPr="00160E7B">
        <w:rPr>
          <w:rFonts w:eastAsia="Calibri"/>
          <w:caps w:val="0"/>
          <w:szCs w:val="24"/>
        </w:rPr>
        <w:t>, __________ seniūnij</w:t>
      </w:r>
      <w:r>
        <w:rPr>
          <w:rFonts w:eastAsia="Calibri"/>
          <w:caps w:val="0"/>
          <w:szCs w:val="24"/>
        </w:rPr>
        <w:t>a</w:t>
      </w:r>
      <w:r w:rsidRPr="00160E7B">
        <w:rPr>
          <w:rFonts w:eastAsia="Calibri"/>
          <w:caps w:val="0"/>
          <w:szCs w:val="24"/>
        </w:rPr>
        <w:t>, ________</w:t>
      </w:r>
      <w:r>
        <w:rPr>
          <w:rFonts w:eastAsia="Calibri"/>
          <w:caps w:val="0"/>
          <w:szCs w:val="24"/>
        </w:rPr>
        <w:t>__</w:t>
      </w:r>
      <w:r w:rsidRPr="00160E7B">
        <w:rPr>
          <w:rFonts w:eastAsia="Calibri"/>
          <w:caps w:val="0"/>
          <w:szCs w:val="24"/>
        </w:rPr>
        <w:t xml:space="preserve"> rajon</w:t>
      </w:r>
      <w:r>
        <w:rPr>
          <w:rFonts w:eastAsia="Calibri"/>
          <w:caps w:val="0"/>
          <w:szCs w:val="24"/>
        </w:rPr>
        <w:t>as</w:t>
      </w:r>
      <w:r w:rsidRPr="00160E7B">
        <w:rPr>
          <w:rFonts w:eastAsia="Calibri"/>
          <w:caps w:val="0"/>
          <w:szCs w:val="24"/>
        </w:rPr>
        <w:t xml:space="preserve"> (savivaldybė</w:t>
      </w:r>
      <w:r>
        <w:rPr>
          <w:rFonts w:eastAsia="Calibri"/>
          <w:caps w:val="0"/>
          <w:szCs w:val="24"/>
        </w:rPr>
        <w:t xml:space="preserve">) (Nekilnojamojo turto </w:t>
      </w:r>
      <w:r w:rsidRPr="00160E7B">
        <w:rPr>
          <w:rFonts w:eastAsia="Calibri"/>
          <w:caps w:val="0"/>
          <w:szCs w:val="24"/>
        </w:rPr>
        <w:t>r</w:t>
      </w:r>
      <w:r>
        <w:rPr>
          <w:rFonts w:eastAsia="Calibri"/>
          <w:caps w:val="0"/>
          <w:szCs w:val="24"/>
        </w:rPr>
        <w:t xml:space="preserve">egistro numeris </w:t>
      </w:r>
      <w:r w:rsidRPr="00160E7B">
        <w:rPr>
          <w:rFonts w:eastAsia="Calibri"/>
          <w:caps w:val="0"/>
          <w:szCs w:val="24"/>
        </w:rPr>
        <w:t>–</w:t>
      </w:r>
      <w:r>
        <w:rPr>
          <w:rFonts w:eastAsia="Calibri"/>
          <w:caps w:val="0"/>
          <w:szCs w:val="24"/>
        </w:rPr>
        <w:t>__________________),</w:t>
      </w:r>
    </w:p>
    <w:p w:rsidR="000D7593" w:rsidRPr="00BC05AE" w:rsidRDefault="000D7593" w:rsidP="000D7593">
      <w:pPr>
        <w:spacing w:line="360" w:lineRule="auto"/>
        <w:contextualSpacing/>
        <w:jc w:val="both"/>
        <w:rPr>
          <w:rFonts w:eastAsia="Calibri"/>
          <w:caps w:val="0"/>
          <w:szCs w:val="24"/>
        </w:rPr>
      </w:pPr>
      <w:r>
        <w:rPr>
          <w:bCs/>
          <w:caps w:val="0"/>
        </w:rPr>
        <w:t>gali</w:t>
      </w:r>
      <w:r w:rsidRPr="008831DC">
        <w:rPr>
          <w:bCs/>
          <w:caps w:val="0"/>
        </w:rPr>
        <w:t xml:space="preserve"> </w:t>
      </w:r>
      <w:r>
        <w:rPr>
          <w:bCs/>
          <w:caps w:val="0"/>
        </w:rPr>
        <w:t>parduoti pa</w:t>
      </w:r>
      <w:r>
        <w:rPr>
          <w:rFonts w:eastAsia="Calibri"/>
          <w:caps w:val="0"/>
          <w:szCs w:val="24"/>
        </w:rPr>
        <w:t>sirinktiems asmenims, kadangi parduodamo miškų</w:t>
      </w:r>
      <w:r w:rsidRPr="00160E7B">
        <w:rPr>
          <w:rFonts w:eastAsia="Calibri"/>
          <w:caps w:val="0"/>
          <w:szCs w:val="24"/>
        </w:rPr>
        <w:t xml:space="preserve"> ūkio paskirties žemės sklyp</w:t>
      </w:r>
      <w:r>
        <w:rPr>
          <w:rFonts w:eastAsia="Calibri"/>
          <w:caps w:val="0"/>
          <w:szCs w:val="24"/>
        </w:rPr>
        <w:t>o</w:t>
      </w:r>
      <w:r w:rsidRPr="00160E7B">
        <w:rPr>
          <w:rFonts w:eastAsia="Calibri"/>
          <w:caps w:val="0"/>
          <w:szCs w:val="24"/>
        </w:rPr>
        <w:t xml:space="preserve">* / </w:t>
      </w:r>
      <w:r>
        <w:rPr>
          <w:rFonts w:eastAsia="Calibri"/>
          <w:caps w:val="0"/>
          <w:szCs w:val="24"/>
        </w:rPr>
        <w:t>miškų</w:t>
      </w:r>
      <w:r w:rsidRPr="00160E7B">
        <w:rPr>
          <w:rFonts w:eastAsia="Calibri"/>
          <w:caps w:val="0"/>
          <w:szCs w:val="24"/>
        </w:rPr>
        <w:t xml:space="preserve"> ū</w:t>
      </w:r>
      <w:r>
        <w:rPr>
          <w:rFonts w:eastAsia="Calibri"/>
          <w:caps w:val="0"/>
          <w:szCs w:val="24"/>
        </w:rPr>
        <w:t>kio paskirties žemės sklypo dalies** nepageidavo pirkti M</w:t>
      </w:r>
      <w:r w:rsidRPr="00B87CF5">
        <w:rPr>
          <w:rFonts w:eastAsia="Calibri"/>
          <w:bCs/>
          <w:caps w:val="0"/>
          <w:szCs w:val="24"/>
        </w:rPr>
        <w:t>iškų įstatymo 4</w:t>
      </w:r>
      <w:r w:rsidRPr="00B87CF5">
        <w:rPr>
          <w:rFonts w:eastAsia="Calibri"/>
          <w:bCs/>
          <w:caps w:val="0"/>
          <w:szCs w:val="24"/>
          <w:vertAlign w:val="superscript"/>
        </w:rPr>
        <w:t>1</w:t>
      </w:r>
      <w:r w:rsidRPr="00B87CF5">
        <w:rPr>
          <w:rFonts w:eastAsia="Calibri"/>
          <w:bCs/>
          <w:caps w:val="0"/>
          <w:szCs w:val="24"/>
        </w:rPr>
        <w:t xml:space="preserve"> straipsnio </w:t>
      </w:r>
      <w:r>
        <w:rPr>
          <w:rFonts w:eastAsia="Calibri"/>
          <w:caps w:val="0"/>
          <w:szCs w:val="24"/>
        </w:rPr>
        <w:t xml:space="preserve">1 dalies 2 punkte ir 2 dalyje nurodyti asmenys. </w:t>
      </w:r>
    </w:p>
    <w:p w:rsidR="000240F8" w:rsidRPr="002B0EE2" w:rsidRDefault="000240F8" w:rsidP="000240F8">
      <w:pPr>
        <w:ind w:firstLine="720"/>
        <w:contextualSpacing/>
        <w:jc w:val="both"/>
        <w:rPr>
          <w:bCs/>
          <w:caps w:val="0"/>
          <w:szCs w:val="24"/>
        </w:rPr>
      </w:pPr>
      <w:r w:rsidRPr="002B0EE2">
        <w:rPr>
          <w:bCs/>
          <w:caps w:val="0"/>
          <w:szCs w:val="24"/>
        </w:rPr>
        <w:t>PRIDEDAMA. ____________________________________________________________</w:t>
      </w:r>
      <w:r w:rsidR="00970FFB">
        <w:rPr>
          <w:bCs/>
          <w:caps w:val="0"/>
          <w:szCs w:val="24"/>
        </w:rPr>
        <w:t>_</w:t>
      </w:r>
    </w:p>
    <w:p w:rsidR="00D51A4B" w:rsidRPr="00CC522A" w:rsidRDefault="00D51A4B" w:rsidP="00D51A4B">
      <w:pPr>
        <w:ind w:left="1440"/>
        <w:jc w:val="both"/>
        <w:rPr>
          <w:rFonts w:eastAsia="Calibri"/>
          <w:caps w:val="0"/>
          <w:sz w:val="16"/>
          <w:szCs w:val="16"/>
        </w:rPr>
      </w:pPr>
      <w:r w:rsidRPr="00CC522A">
        <w:rPr>
          <w:bCs/>
          <w:caps w:val="0"/>
          <w:sz w:val="16"/>
          <w:szCs w:val="16"/>
        </w:rPr>
        <w:t xml:space="preserve">(pardavėjo: </w:t>
      </w:r>
      <w:r w:rsidRPr="00CC522A">
        <w:rPr>
          <w:caps w:val="0"/>
          <w:sz w:val="16"/>
          <w:szCs w:val="16"/>
        </w:rPr>
        <w:t>fizinio asmens vardas ir pavardė; juridinio asmens ar kitos užsienio organizacijos teisinė forma, pavadinimas</w:t>
      </w:r>
      <w:r w:rsidRPr="00CC522A">
        <w:rPr>
          <w:rFonts w:eastAsia="Calibri"/>
          <w:caps w:val="0"/>
          <w:sz w:val="16"/>
          <w:szCs w:val="16"/>
        </w:rPr>
        <w:t>)</w:t>
      </w:r>
    </w:p>
    <w:p w:rsidR="000240F8" w:rsidRPr="002B0EE2" w:rsidRDefault="000240F8" w:rsidP="000240F8">
      <w:pPr>
        <w:contextualSpacing/>
        <w:jc w:val="both"/>
        <w:rPr>
          <w:bCs/>
          <w:caps w:val="0"/>
          <w:szCs w:val="24"/>
        </w:rPr>
      </w:pPr>
      <w:r w:rsidRPr="002B0EE2">
        <w:rPr>
          <w:bCs/>
          <w:caps w:val="0"/>
          <w:szCs w:val="24"/>
        </w:rPr>
        <w:t>____________</w:t>
      </w:r>
      <w:r>
        <w:rPr>
          <w:bCs/>
          <w:caps w:val="0"/>
          <w:szCs w:val="24"/>
        </w:rPr>
        <w:t>____</w:t>
      </w:r>
      <w:r w:rsidRPr="002B0EE2">
        <w:rPr>
          <w:bCs/>
          <w:caps w:val="0"/>
          <w:szCs w:val="24"/>
        </w:rPr>
        <w:t xml:space="preserve"> Pranešimo apie sprendimą parduoti </w:t>
      </w:r>
      <w:r w:rsidR="00B87CF5">
        <w:rPr>
          <w:bCs/>
          <w:caps w:val="0"/>
          <w:szCs w:val="24"/>
        </w:rPr>
        <w:t>miškų</w:t>
      </w:r>
      <w:r w:rsidRPr="002B0EE2">
        <w:rPr>
          <w:bCs/>
          <w:caps w:val="0"/>
          <w:szCs w:val="24"/>
        </w:rPr>
        <w:t xml:space="preserve"> ūkio paskirties žemės sklypą kopija, </w:t>
      </w:r>
    </w:p>
    <w:p w:rsidR="000240F8" w:rsidRPr="002B0EE2" w:rsidRDefault="000240F8" w:rsidP="000240F8">
      <w:pPr>
        <w:contextualSpacing/>
        <w:jc w:val="both"/>
        <w:rPr>
          <w:bCs/>
          <w:caps w:val="0"/>
          <w:sz w:val="18"/>
          <w:szCs w:val="18"/>
        </w:rPr>
      </w:pPr>
      <w:r w:rsidRPr="002B0EE2">
        <w:rPr>
          <w:bCs/>
          <w:caps w:val="0"/>
          <w:sz w:val="18"/>
          <w:szCs w:val="18"/>
        </w:rPr>
        <w:t xml:space="preserve">                  (data)</w:t>
      </w:r>
    </w:p>
    <w:p w:rsidR="000240F8" w:rsidRPr="002B0EE2" w:rsidRDefault="000240F8" w:rsidP="000240F8">
      <w:pPr>
        <w:spacing w:line="360" w:lineRule="auto"/>
        <w:contextualSpacing/>
        <w:jc w:val="both"/>
        <w:rPr>
          <w:bCs/>
          <w:caps w:val="0"/>
          <w:szCs w:val="24"/>
        </w:rPr>
      </w:pPr>
      <w:r w:rsidRPr="002B0EE2">
        <w:rPr>
          <w:bCs/>
          <w:caps w:val="0"/>
          <w:szCs w:val="24"/>
        </w:rPr>
        <w:t>__________ lapas (-ai, -ų).</w:t>
      </w:r>
    </w:p>
    <w:p w:rsidR="00B52783" w:rsidRDefault="00B52783" w:rsidP="00E63DF9">
      <w:pPr>
        <w:contextualSpacing/>
        <w:jc w:val="both"/>
        <w:rPr>
          <w:szCs w:val="24"/>
        </w:rPr>
      </w:pPr>
      <w:r>
        <w:rPr>
          <w:rFonts w:eastAsia="Calibri"/>
          <w:caps w:val="0"/>
          <w:szCs w:val="24"/>
        </w:rPr>
        <w:t xml:space="preserve"> </w:t>
      </w:r>
    </w:p>
    <w:p w:rsidR="00CB1B82" w:rsidRDefault="00E12C84" w:rsidP="00E63DF9">
      <w:pPr>
        <w:pStyle w:val="Antrats"/>
        <w:tabs>
          <w:tab w:val="clear" w:pos="4153"/>
          <w:tab w:val="clear" w:pos="8306"/>
        </w:tabs>
        <w:rPr>
          <w:caps w:val="0"/>
        </w:rPr>
      </w:pPr>
      <w:r w:rsidRPr="004A089B">
        <w:rPr>
          <w:szCs w:val="24"/>
        </w:rPr>
        <w:t>(P</w:t>
      </w:r>
      <w:r w:rsidRPr="004A089B">
        <w:rPr>
          <w:caps w:val="0"/>
          <w:szCs w:val="24"/>
        </w:rPr>
        <w:t>areig</w:t>
      </w:r>
      <w:r>
        <w:rPr>
          <w:caps w:val="0"/>
          <w:szCs w:val="24"/>
        </w:rPr>
        <w:t>ų pavadinimas</w:t>
      </w:r>
      <w:r w:rsidRPr="004A089B">
        <w:rPr>
          <w:szCs w:val="24"/>
        </w:rPr>
        <w:t>)</w:t>
      </w:r>
      <w:r w:rsidRPr="004A089B">
        <w:rPr>
          <w:szCs w:val="24"/>
        </w:rPr>
        <w:tab/>
        <w:t xml:space="preserve">                         (P</w:t>
      </w:r>
      <w:r w:rsidRPr="004A089B">
        <w:rPr>
          <w:caps w:val="0"/>
          <w:szCs w:val="24"/>
        </w:rPr>
        <w:t>arašas</w:t>
      </w:r>
      <w:r w:rsidRPr="004A089B">
        <w:rPr>
          <w:szCs w:val="24"/>
        </w:rPr>
        <w:t>)</w:t>
      </w:r>
      <w:r w:rsidRPr="004A089B">
        <w:rPr>
          <w:szCs w:val="24"/>
        </w:rPr>
        <w:tab/>
      </w:r>
      <w:r w:rsidRPr="004A089B">
        <w:rPr>
          <w:szCs w:val="24"/>
        </w:rPr>
        <w:tab/>
      </w:r>
      <w:r w:rsidRPr="004A089B">
        <w:rPr>
          <w:szCs w:val="24"/>
        </w:rPr>
        <w:tab/>
      </w:r>
      <w:r>
        <w:rPr>
          <w:szCs w:val="24"/>
        </w:rPr>
        <w:t xml:space="preserve">        </w:t>
      </w:r>
      <w:r w:rsidRPr="004A089B">
        <w:rPr>
          <w:szCs w:val="24"/>
        </w:rPr>
        <w:t>(V</w:t>
      </w:r>
      <w:r w:rsidRPr="004A089B">
        <w:rPr>
          <w:caps w:val="0"/>
          <w:szCs w:val="24"/>
        </w:rPr>
        <w:t>ardas ir pavardė</w:t>
      </w:r>
      <w:r w:rsidRPr="004A089B">
        <w:rPr>
          <w:szCs w:val="24"/>
        </w:rPr>
        <w:t>)</w:t>
      </w:r>
      <w:r w:rsidR="00F86ED5" w:rsidRPr="004A089B">
        <w:rPr>
          <w:szCs w:val="24"/>
        </w:rPr>
        <w:tab/>
      </w:r>
    </w:p>
    <w:p w:rsidR="00E12C84" w:rsidRPr="007F157B" w:rsidRDefault="00E12C84" w:rsidP="00E63DF9">
      <w:pPr>
        <w:pStyle w:val="Antrats"/>
        <w:tabs>
          <w:tab w:val="clear" w:pos="4153"/>
          <w:tab w:val="clear" w:pos="8306"/>
        </w:tabs>
        <w:rPr>
          <w:lang w:val="en-US"/>
        </w:rPr>
      </w:pPr>
      <w:r>
        <w:rPr>
          <w:caps w:val="0"/>
        </w:rPr>
        <w:t>Vardenis Pavardenis, tel. (8 __) ____________, el. p. Vardenis.Pavardenis</w:t>
      </w:r>
      <w:r>
        <w:rPr>
          <w:caps w:val="0"/>
          <w:lang w:val="en-US"/>
        </w:rPr>
        <w:t>@nzt.lt</w:t>
      </w:r>
    </w:p>
    <w:p w:rsidR="000728FB" w:rsidRPr="00D4224B" w:rsidRDefault="000728FB" w:rsidP="00E63DF9">
      <w:pPr>
        <w:pStyle w:val="Antrats"/>
        <w:tabs>
          <w:tab w:val="clear" w:pos="4153"/>
          <w:tab w:val="clear" w:pos="8306"/>
        </w:tabs>
        <w:rPr>
          <w:sz w:val="20"/>
        </w:rPr>
      </w:pPr>
      <w:r w:rsidRPr="00D4224B">
        <w:rPr>
          <w:sz w:val="20"/>
        </w:rPr>
        <w:t>_____________________</w:t>
      </w:r>
    </w:p>
    <w:p w:rsidR="00650AE1" w:rsidRPr="00E63DF9" w:rsidRDefault="00650AE1" w:rsidP="00E63DF9">
      <w:pPr>
        <w:widowControl w:val="0"/>
        <w:jc w:val="both"/>
        <w:rPr>
          <w:rFonts w:eastAsia="Calibri"/>
          <w:caps w:val="0"/>
          <w:sz w:val="18"/>
          <w:szCs w:val="18"/>
        </w:rPr>
      </w:pPr>
      <w:r w:rsidRPr="00E63DF9">
        <w:rPr>
          <w:rFonts w:eastAsia="Calibri"/>
          <w:caps w:val="0"/>
          <w:sz w:val="18"/>
          <w:szCs w:val="18"/>
        </w:rPr>
        <w:t xml:space="preserve">* Nurodoma, jeigu parduodamas visas </w:t>
      </w:r>
      <w:r w:rsidR="00B87CF5">
        <w:rPr>
          <w:rFonts w:eastAsia="Calibri"/>
          <w:caps w:val="0"/>
          <w:sz w:val="18"/>
          <w:szCs w:val="18"/>
        </w:rPr>
        <w:t>miškų</w:t>
      </w:r>
      <w:r w:rsidRPr="00E63DF9">
        <w:rPr>
          <w:rFonts w:eastAsia="Calibri"/>
          <w:caps w:val="0"/>
          <w:sz w:val="18"/>
          <w:szCs w:val="18"/>
        </w:rPr>
        <w:t xml:space="preserve"> ūkio paskirties žemės sklypas.</w:t>
      </w:r>
    </w:p>
    <w:p w:rsidR="000728FB" w:rsidRPr="00E63DF9" w:rsidRDefault="00650AE1" w:rsidP="00E63DF9">
      <w:pPr>
        <w:widowControl w:val="0"/>
        <w:jc w:val="both"/>
        <w:rPr>
          <w:rFonts w:eastAsia="Calibri"/>
          <w:caps w:val="0"/>
          <w:sz w:val="18"/>
          <w:szCs w:val="18"/>
        </w:rPr>
      </w:pPr>
      <w:r w:rsidRPr="00E63DF9">
        <w:rPr>
          <w:rFonts w:eastAsia="Calibri"/>
          <w:caps w:val="0"/>
          <w:sz w:val="18"/>
          <w:szCs w:val="18"/>
        </w:rPr>
        <w:t>**</w:t>
      </w:r>
      <w:r w:rsidRPr="00E63DF9">
        <w:rPr>
          <w:rFonts w:ascii="Calibri" w:eastAsia="Calibri" w:hAnsi="Calibri"/>
          <w:caps w:val="0"/>
          <w:sz w:val="18"/>
          <w:szCs w:val="18"/>
        </w:rPr>
        <w:t xml:space="preserve"> </w:t>
      </w:r>
      <w:r w:rsidRPr="00E63DF9">
        <w:rPr>
          <w:rFonts w:eastAsia="Calibri"/>
          <w:caps w:val="0"/>
          <w:sz w:val="18"/>
          <w:szCs w:val="18"/>
        </w:rPr>
        <w:t xml:space="preserve">Nurodoma, jeigu parduodama </w:t>
      </w:r>
      <w:r w:rsidR="00B87CF5">
        <w:rPr>
          <w:rFonts w:eastAsia="Calibri"/>
          <w:caps w:val="0"/>
          <w:sz w:val="18"/>
          <w:szCs w:val="18"/>
        </w:rPr>
        <w:t>miškų</w:t>
      </w:r>
      <w:r w:rsidRPr="00E63DF9">
        <w:rPr>
          <w:rFonts w:eastAsia="Calibri"/>
          <w:caps w:val="0"/>
          <w:sz w:val="18"/>
          <w:szCs w:val="18"/>
        </w:rPr>
        <w:t xml:space="preserve"> ūkio paskirties žemės sklypo dalis.</w:t>
      </w:r>
    </w:p>
    <w:sectPr w:rsidR="000728FB" w:rsidRPr="00E63DF9" w:rsidSect="00F24D5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3B3" w:rsidRDefault="00C003B3">
      <w:r>
        <w:separator/>
      </w:r>
    </w:p>
  </w:endnote>
  <w:endnote w:type="continuationSeparator" w:id="0">
    <w:p w:rsidR="00C003B3" w:rsidRDefault="00C0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13D" w:rsidRDefault="00CE013D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E013D" w:rsidRDefault="00CE013D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13D" w:rsidRDefault="00CE013D">
    <w:pPr>
      <w:pStyle w:val="Por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Borders>
        <w:top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9606"/>
    </w:tblGrid>
    <w:tr w:rsidR="00CE013D" w:rsidTr="00244ACA">
      <w:tc>
        <w:tcPr>
          <w:tcW w:w="9606" w:type="dxa"/>
        </w:tcPr>
        <w:p w:rsidR="00B76CA7" w:rsidRDefault="00CE0B39" w:rsidP="00B76CA7">
          <w:pPr>
            <w:jc w:val="center"/>
            <w:rPr>
              <w:caps w:val="0"/>
              <w:sz w:val="18"/>
            </w:rPr>
          </w:pPr>
          <w:r>
            <w:rPr>
              <w:caps w:val="0"/>
              <w:sz w:val="18"/>
            </w:rPr>
            <w:t>B</w:t>
          </w:r>
          <w:r w:rsidR="00A55E31" w:rsidRPr="004D7B28">
            <w:rPr>
              <w:caps w:val="0"/>
              <w:sz w:val="18"/>
            </w:rPr>
            <w:t xml:space="preserve">iudžetinė įstaiga, </w:t>
          </w:r>
          <w:r w:rsidR="00B76CA7" w:rsidRPr="004D7B28">
            <w:rPr>
              <w:caps w:val="0"/>
              <w:sz w:val="18"/>
            </w:rPr>
            <w:t>Ge</w:t>
          </w:r>
          <w:r w:rsidR="00B76CA7">
            <w:rPr>
              <w:caps w:val="0"/>
              <w:sz w:val="18"/>
            </w:rPr>
            <w:t xml:space="preserve">dimino pr. 19, LT-01103 Vilnius </w:t>
          </w:r>
        </w:p>
        <w:p w:rsidR="00A55E31" w:rsidRDefault="00B76CA7" w:rsidP="00A55E31">
          <w:pPr>
            <w:jc w:val="center"/>
            <w:rPr>
              <w:caps w:val="0"/>
              <w:sz w:val="18"/>
            </w:rPr>
          </w:pPr>
          <w:r>
            <w:rPr>
              <w:caps w:val="0"/>
              <w:sz w:val="18"/>
            </w:rPr>
            <w:t>D</w:t>
          </w:r>
          <w:r w:rsidR="00B0741E">
            <w:rPr>
              <w:caps w:val="0"/>
              <w:sz w:val="18"/>
            </w:rPr>
            <w:t xml:space="preserve">uomenys kaupiami </w:t>
          </w:r>
          <w:r w:rsidR="002154D7">
            <w:rPr>
              <w:caps w:val="0"/>
              <w:sz w:val="18"/>
            </w:rPr>
            <w:t xml:space="preserve">ir saugomi </w:t>
          </w:r>
          <w:r w:rsidR="00B0741E">
            <w:rPr>
              <w:caps w:val="0"/>
              <w:sz w:val="18"/>
            </w:rPr>
            <w:t>J</w:t>
          </w:r>
          <w:r w:rsidR="00A55E31" w:rsidRPr="004D7B28">
            <w:rPr>
              <w:caps w:val="0"/>
              <w:sz w:val="18"/>
            </w:rPr>
            <w:t>uridinių asmenų registr</w:t>
          </w:r>
          <w:r w:rsidR="00A55E31">
            <w:rPr>
              <w:caps w:val="0"/>
              <w:sz w:val="18"/>
            </w:rPr>
            <w:t>e</w:t>
          </w:r>
          <w:r>
            <w:rPr>
              <w:caps w:val="0"/>
              <w:sz w:val="18"/>
            </w:rPr>
            <w:t>, kodas 188704927.</w:t>
          </w:r>
          <w:r w:rsidR="00A55E31" w:rsidRPr="004D7B28">
            <w:rPr>
              <w:caps w:val="0"/>
              <w:sz w:val="18"/>
            </w:rPr>
            <w:t xml:space="preserve"> </w:t>
          </w:r>
        </w:p>
        <w:p w:rsidR="008B36DF" w:rsidRPr="004D7B28" w:rsidRDefault="008B36DF" w:rsidP="00A55E31">
          <w:pPr>
            <w:jc w:val="center"/>
            <w:rPr>
              <w:caps w:val="0"/>
              <w:sz w:val="18"/>
            </w:rPr>
          </w:pPr>
          <w:r>
            <w:rPr>
              <w:caps w:val="0"/>
              <w:sz w:val="18"/>
            </w:rPr>
            <w:t xml:space="preserve">Skyriaus duomenys: </w:t>
          </w:r>
          <w:r w:rsidR="00B76CA7">
            <w:rPr>
              <w:caps w:val="0"/>
              <w:color w:val="FF0000"/>
              <w:sz w:val="18"/>
              <w:szCs w:val="18"/>
              <w:lang w:val="en-GB"/>
            </w:rPr>
            <w:t>Gatvės</w:t>
          </w:r>
          <w:r w:rsidR="00B76CA7" w:rsidRPr="00B76CA7">
            <w:rPr>
              <w:caps w:val="0"/>
              <w:color w:val="FF0000"/>
              <w:sz w:val="18"/>
              <w:szCs w:val="18"/>
              <w:lang w:val="en-GB"/>
            </w:rPr>
            <w:t> g. 00, </w:t>
          </w:r>
          <w:r w:rsidR="005F18D2">
            <w:rPr>
              <w:caps w:val="0"/>
              <w:color w:val="FF0000"/>
              <w:sz w:val="18"/>
              <w:szCs w:val="18"/>
              <w:lang w:val="en-GB"/>
            </w:rPr>
            <w:t>LT-</w:t>
          </w:r>
          <w:r w:rsidR="00B76CA7" w:rsidRPr="00B76CA7">
            <w:rPr>
              <w:caps w:val="0"/>
              <w:color w:val="FF0000"/>
              <w:sz w:val="18"/>
              <w:szCs w:val="18"/>
              <w:lang w:val="en-GB"/>
            </w:rPr>
            <w:t>00000 </w:t>
          </w:r>
          <w:r w:rsidR="00B76CA7">
            <w:rPr>
              <w:caps w:val="0"/>
              <w:color w:val="FF0000"/>
              <w:sz w:val="18"/>
              <w:szCs w:val="18"/>
              <w:lang w:val="en-GB"/>
            </w:rPr>
            <w:t>Miestas</w:t>
          </w:r>
          <w:r w:rsidR="00B76CA7" w:rsidRPr="00B76CA7">
            <w:rPr>
              <w:caps w:val="0"/>
              <w:color w:val="FF0000"/>
              <w:sz w:val="18"/>
              <w:szCs w:val="18"/>
              <w:lang w:val="en-GB"/>
            </w:rPr>
            <w:t>, tel. (8 000)  00 000, el. p. </w:t>
          </w:r>
          <w:r w:rsidR="00B76CA7">
            <w:rPr>
              <w:caps w:val="0"/>
              <w:color w:val="FF0000"/>
              <w:sz w:val="18"/>
              <w:szCs w:val="18"/>
              <w:lang w:val="en-GB"/>
            </w:rPr>
            <w:t>xxxxxx</w:t>
          </w:r>
          <w:r w:rsidR="00B76CA7" w:rsidRPr="00B76CA7">
            <w:rPr>
              <w:caps w:val="0"/>
              <w:color w:val="FF0000"/>
              <w:sz w:val="18"/>
              <w:szCs w:val="18"/>
              <w:lang w:val="en-GB"/>
            </w:rPr>
            <w:t>@</w:t>
          </w:r>
          <w:r w:rsidR="00B76CA7">
            <w:rPr>
              <w:caps w:val="0"/>
              <w:color w:val="FF0000"/>
              <w:sz w:val="18"/>
              <w:szCs w:val="18"/>
              <w:lang w:val="en-GB"/>
            </w:rPr>
            <w:t>xxx</w:t>
          </w:r>
          <w:r w:rsidR="00B76CA7" w:rsidRPr="00B76CA7">
            <w:rPr>
              <w:caps w:val="0"/>
              <w:color w:val="FF0000"/>
              <w:sz w:val="18"/>
              <w:szCs w:val="18"/>
              <w:lang w:val="en-GB"/>
            </w:rPr>
            <w:t>.lt</w:t>
          </w:r>
        </w:p>
        <w:p w:rsidR="00CE013D" w:rsidRDefault="00CE013D">
          <w:pPr>
            <w:rPr>
              <w:caps w:val="0"/>
            </w:rPr>
          </w:pPr>
        </w:p>
      </w:tc>
    </w:tr>
  </w:tbl>
  <w:p w:rsidR="00CE013D" w:rsidRDefault="00CE013D">
    <w:pPr>
      <w:pStyle w:val="Pora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3B3" w:rsidRDefault="00C003B3">
      <w:r>
        <w:separator/>
      </w:r>
    </w:p>
  </w:footnote>
  <w:footnote w:type="continuationSeparator" w:id="0">
    <w:p w:rsidR="00C003B3" w:rsidRDefault="00C00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13D" w:rsidRDefault="00CE013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E013D" w:rsidRDefault="00CE013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13D" w:rsidRDefault="00CE013D">
    <w:pPr>
      <w:pStyle w:val="Antrats"/>
      <w:framePr w:wrap="around" w:vAnchor="text" w:hAnchor="margin" w:xAlign="center" w:y="1"/>
      <w:rPr>
        <w:rStyle w:val="Puslapionumeris"/>
      </w:rPr>
    </w:pPr>
  </w:p>
  <w:p w:rsidR="00CE013D" w:rsidRDefault="00CE013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36A1D"/>
    <w:multiLevelType w:val="hybridMultilevel"/>
    <w:tmpl w:val="E3B2A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F34F91"/>
    <w:multiLevelType w:val="hybridMultilevel"/>
    <w:tmpl w:val="51E2B268"/>
    <w:lvl w:ilvl="0" w:tplc="ED8C922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5822376"/>
    <w:multiLevelType w:val="hybridMultilevel"/>
    <w:tmpl w:val="F2C4EF68"/>
    <w:lvl w:ilvl="0" w:tplc="A6441B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B36610E"/>
    <w:multiLevelType w:val="hybridMultilevel"/>
    <w:tmpl w:val="ACF82160"/>
    <w:lvl w:ilvl="0" w:tplc="0427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733D2B"/>
    <w:multiLevelType w:val="hybridMultilevel"/>
    <w:tmpl w:val="61F448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31"/>
    <w:rsid w:val="00001734"/>
    <w:rsid w:val="000032A1"/>
    <w:rsid w:val="00005067"/>
    <w:rsid w:val="00010011"/>
    <w:rsid w:val="00013B00"/>
    <w:rsid w:val="00015664"/>
    <w:rsid w:val="00021F88"/>
    <w:rsid w:val="000240F8"/>
    <w:rsid w:val="00033EF7"/>
    <w:rsid w:val="000374DE"/>
    <w:rsid w:val="000503FE"/>
    <w:rsid w:val="00061468"/>
    <w:rsid w:val="00061743"/>
    <w:rsid w:val="000728FB"/>
    <w:rsid w:val="000835CA"/>
    <w:rsid w:val="00086934"/>
    <w:rsid w:val="000965BC"/>
    <w:rsid w:val="000A5D9D"/>
    <w:rsid w:val="000B0B56"/>
    <w:rsid w:val="000C2E22"/>
    <w:rsid w:val="000C7923"/>
    <w:rsid w:val="000D7593"/>
    <w:rsid w:val="000E321C"/>
    <w:rsid w:val="001031EF"/>
    <w:rsid w:val="001072E3"/>
    <w:rsid w:val="001109CF"/>
    <w:rsid w:val="00114E3D"/>
    <w:rsid w:val="00116324"/>
    <w:rsid w:val="00127440"/>
    <w:rsid w:val="001316A8"/>
    <w:rsid w:val="00132292"/>
    <w:rsid w:val="0014433C"/>
    <w:rsid w:val="00147758"/>
    <w:rsid w:val="00156356"/>
    <w:rsid w:val="00160E7B"/>
    <w:rsid w:val="00172D40"/>
    <w:rsid w:val="00184A3D"/>
    <w:rsid w:val="00185DC3"/>
    <w:rsid w:val="00190C46"/>
    <w:rsid w:val="00192555"/>
    <w:rsid w:val="00194A3F"/>
    <w:rsid w:val="00196FEE"/>
    <w:rsid w:val="001A01E0"/>
    <w:rsid w:val="001A218C"/>
    <w:rsid w:val="001B6BA3"/>
    <w:rsid w:val="001C0002"/>
    <w:rsid w:val="001C1176"/>
    <w:rsid w:val="001C16A7"/>
    <w:rsid w:val="001C6278"/>
    <w:rsid w:val="0020029B"/>
    <w:rsid w:val="0020543E"/>
    <w:rsid w:val="002154D7"/>
    <w:rsid w:val="00224E3C"/>
    <w:rsid w:val="00224F16"/>
    <w:rsid w:val="00235139"/>
    <w:rsid w:val="00244ACA"/>
    <w:rsid w:val="00251735"/>
    <w:rsid w:val="00252361"/>
    <w:rsid w:val="00270862"/>
    <w:rsid w:val="002710C6"/>
    <w:rsid w:val="0028415F"/>
    <w:rsid w:val="00284245"/>
    <w:rsid w:val="002A26C0"/>
    <w:rsid w:val="002A5A61"/>
    <w:rsid w:val="002F4C8D"/>
    <w:rsid w:val="003019D6"/>
    <w:rsid w:val="0031348E"/>
    <w:rsid w:val="00322441"/>
    <w:rsid w:val="0032258E"/>
    <w:rsid w:val="0032429D"/>
    <w:rsid w:val="00327EA5"/>
    <w:rsid w:val="00342E94"/>
    <w:rsid w:val="0034628C"/>
    <w:rsid w:val="0035041E"/>
    <w:rsid w:val="0035386B"/>
    <w:rsid w:val="003541CC"/>
    <w:rsid w:val="003560F5"/>
    <w:rsid w:val="00361D0B"/>
    <w:rsid w:val="00363B3C"/>
    <w:rsid w:val="003678A9"/>
    <w:rsid w:val="00370701"/>
    <w:rsid w:val="00371C93"/>
    <w:rsid w:val="00377845"/>
    <w:rsid w:val="003941F0"/>
    <w:rsid w:val="00394D6D"/>
    <w:rsid w:val="003A4389"/>
    <w:rsid w:val="003A5CF3"/>
    <w:rsid w:val="003B0BC0"/>
    <w:rsid w:val="003B4930"/>
    <w:rsid w:val="003C41F5"/>
    <w:rsid w:val="003D572D"/>
    <w:rsid w:val="003E24C0"/>
    <w:rsid w:val="003F29D8"/>
    <w:rsid w:val="003F4A48"/>
    <w:rsid w:val="00402FD4"/>
    <w:rsid w:val="004107C9"/>
    <w:rsid w:val="00417979"/>
    <w:rsid w:val="00436025"/>
    <w:rsid w:val="00440DDD"/>
    <w:rsid w:val="0044761C"/>
    <w:rsid w:val="00453010"/>
    <w:rsid w:val="004567A3"/>
    <w:rsid w:val="004568F4"/>
    <w:rsid w:val="00460330"/>
    <w:rsid w:val="00460EE3"/>
    <w:rsid w:val="00464F62"/>
    <w:rsid w:val="00470EC0"/>
    <w:rsid w:val="00472DE0"/>
    <w:rsid w:val="0047732F"/>
    <w:rsid w:val="004937BF"/>
    <w:rsid w:val="00494276"/>
    <w:rsid w:val="004A089B"/>
    <w:rsid w:val="004A0B59"/>
    <w:rsid w:val="004B2B0A"/>
    <w:rsid w:val="004C3B4C"/>
    <w:rsid w:val="004C3E62"/>
    <w:rsid w:val="004C40F2"/>
    <w:rsid w:val="004D08D1"/>
    <w:rsid w:val="004D49BA"/>
    <w:rsid w:val="004D4C6E"/>
    <w:rsid w:val="004D79E3"/>
    <w:rsid w:val="004E286D"/>
    <w:rsid w:val="004F008E"/>
    <w:rsid w:val="004F0601"/>
    <w:rsid w:val="004F42F0"/>
    <w:rsid w:val="004F549F"/>
    <w:rsid w:val="005034A1"/>
    <w:rsid w:val="00507CBD"/>
    <w:rsid w:val="005124B1"/>
    <w:rsid w:val="00513B38"/>
    <w:rsid w:val="00531133"/>
    <w:rsid w:val="00536FB9"/>
    <w:rsid w:val="00545B9D"/>
    <w:rsid w:val="00550D23"/>
    <w:rsid w:val="00553D23"/>
    <w:rsid w:val="0056481B"/>
    <w:rsid w:val="00566859"/>
    <w:rsid w:val="00571400"/>
    <w:rsid w:val="0057632A"/>
    <w:rsid w:val="00593059"/>
    <w:rsid w:val="005A316A"/>
    <w:rsid w:val="005A675C"/>
    <w:rsid w:val="005A7F02"/>
    <w:rsid w:val="005B2A13"/>
    <w:rsid w:val="005C5667"/>
    <w:rsid w:val="005D256D"/>
    <w:rsid w:val="005D526C"/>
    <w:rsid w:val="005D5380"/>
    <w:rsid w:val="005E35F8"/>
    <w:rsid w:val="005E677D"/>
    <w:rsid w:val="005F18D2"/>
    <w:rsid w:val="005F2E64"/>
    <w:rsid w:val="005F496F"/>
    <w:rsid w:val="005F5F9F"/>
    <w:rsid w:val="00611049"/>
    <w:rsid w:val="0061287F"/>
    <w:rsid w:val="0061365C"/>
    <w:rsid w:val="00617770"/>
    <w:rsid w:val="00632230"/>
    <w:rsid w:val="00635771"/>
    <w:rsid w:val="00650AE1"/>
    <w:rsid w:val="00655CE1"/>
    <w:rsid w:val="00660A4C"/>
    <w:rsid w:val="00665773"/>
    <w:rsid w:val="00665A8B"/>
    <w:rsid w:val="00667DBB"/>
    <w:rsid w:val="0067088E"/>
    <w:rsid w:val="00672584"/>
    <w:rsid w:val="00673275"/>
    <w:rsid w:val="00675D80"/>
    <w:rsid w:val="0067709C"/>
    <w:rsid w:val="006778E8"/>
    <w:rsid w:val="00684DA4"/>
    <w:rsid w:val="00686410"/>
    <w:rsid w:val="006A4A63"/>
    <w:rsid w:val="006A7467"/>
    <w:rsid w:val="006B0B05"/>
    <w:rsid w:val="006B5A54"/>
    <w:rsid w:val="006C73C8"/>
    <w:rsid w:val="006C7CEE"/>
    <w:rsid w:val="006D0FA4"/>
    <w:rsid w:val="006D4291"/>
    <w:rsid w:val="006D6401"/>
    <w:rsid w:val="006D6522"/>
    <w:rsid w:val="006E1E9A"/>
    <w:rsid w:val="006E4A6F"/>
    <w:rsid w:val="007003CB"/>
    <w:rsid w:val="007029C5"/>
    <w:rsid w:val="00713593"/>
    <w:rsid w:val="0072327F"/>
    <w:rsid w:val="00725F5E"/>
    <w:rsid w:val="00744D47"/>
    <w:rsid w:val="0074631C"/>
    <w:rsid w:val="0075068B"/>
    <w:rsid w:val="00764660"/>
    <w:rsid w:val="00767EF5"/>
    <w:rsid w:val="007727B1"/>
    <w:rsid w:val="007757FB"/>
    <w:rsid w:val="007916F2"/>
    <w:rsid w:val="00792B69"/>
    <w:rsid w:val="007A2ADA"/>
    <w:rsid w:val="007A2BFA"/>
    <w:rsid w:val="007A318B"/>
    <w:rsid w:val="007A34EA"/>
    <w:rsid w:val="007A42E7"/>
    <w:rsid w:val="007B0E6B"/>
    <w:rsid w:val="007D0F57"/>
    <w:rsid w:val="007D795A"/>
    <w:rsid w:val="007E0113"/>
    <w:rsid w:val="007E12C2"/>
    <w:rsid w:val="007E1DA3"/>
    <w:rsid w:val="00812DEB"/>
    <w:rsid w:val="0081715A"/>
    <w:rsid w:val="00817633"/>
    <w:rsid w:val="00823206"/>
    <w:rsid w:val="00824C6A"/>
    <w:rsid w:val="00824FBF"/>
    <w:rsid w:val="00837008"/>
    <w:rsid w:val="00837BF0"/>
    <w:rsid w:val="00841824"/>
    <w:rsid w:val="00844F7A"/>
    <w:rsid w:val="00850281"/>
    <w:rsid w:val="0085739A"/>
    <w:rsid w:val="008761E4"/>
    <w:rsid w:val="00876883"/>
    <w:rsid w:val="008831DC"/>
    <w:rsid w:val="00892400"/>
    <w:rsid w:val="008A1DCB"/>
    <w:rsid w:val="008A5CF5"/>
    <w:rsid w:val="008B113F"/>
    <w:rsid w:val="008B255C"/>
    <w:rsid w:val="008B36DF"/>
    <w:rsid w:val="008C2474"/>
    <w:rsid w:val="008E397F"/>
    <w:rsid w:val="00912082"/>
    <w:rsid w:val="00913E02"/>
    <w:rsid w:val="009270EF"/>
    <w:rsid w:val="0094654C"/>
    <w:rsid w:val="00964359"/>
    <w:rsid w:val="00967CA4"/>
    <w:rsid w:val="00970FFB"/>
    <w:rsid w:val="00983B26"/>
    <w:rsid w:val="009922CE"/>
    <w:rsid w:val="00993A9C"/>
    <w:rsid w:val="009975EC"/>
    <w:rsid w:val="009A5EDB"/>
    <w:rsid w:val="009A6E07"/>
    <w:rsid w:val="009B2444"/>
    <w:rsid w:val="009B3B30"/>
    <w:rsid w:val="009B467D"/>
    <w:rsid w:val="009C31B0"/>
    <w:rsid w:val="009D66C4"/>
    <w:rsid w:val="009D7133"/>
    <w:rsid w:val="009E1E22"/>
    <w:rsid w:val="009F0ADD"/>
    <w:rsid w:val="00A13D52"/>
    <w:rsid w:val="00A55E31"/>
    <w:rsid w:val="00A621CE"/>
    <w:rsid w:val="00A638F4"/>
    <w:rsid w:val="00A65F0A"/>
    <w:rsid w:val="00A77024"/>
    <w:rsid w:val="00A84B3F"/>
    <w:rsid w:val="00A92C54"/>
    <w:rsid w:val="00AA04C5"/>
    <w:rsid w:val="00AA1CBC"/>
    <w:rsid w:val="00AB3A98"/>
    <w:rsid w:val="00AB47B9"/>
    <w:rsid w:val="00AB5CA8"/>
    <w:rsid w:val="00AB73CF"/>
    <w:rsid w:val="00AD0624"/>
    <w:rsid w:val="00AD1BB3"/>
    <w:rsid w:val="00AD5AEB"/>
    <w:rsid w:val="00AE6D88"/>
    <w:rsid w:val="00AF766E"/>
    <w:rsid w:val="00B0255E"/>
    <w:rsid w:val="00B04974"/>
    <w:rsid w:val="00B05248"/>
    <w:rsid w:val="00B0741E"/>
    <w:rsid w:val="00B13805"/>
    <w:rsid w:val="00B141F9"/>
    <w:rsid w:val="00B163F0"/>
    <w:rsid w:val="00B23DF5"/>
    <w:rsid w:val="00B24C03"/>
    <w:rsid w:val="00B40B66"/>
    <w:rsid w:val="00B41909"/>
    <w:rsid w:val="00B470C4"/>
    <w:rsid w:val="00B47D06"/>
    <w:rsid w:val="00B52783"/>
    <w:rsid w:val="00B57A9F"/>
    <w:rsid w:val="00B61594"/>
    <w:rsid w:val="00B62D3D"/>
    <w:rsid w:val="00B73BA0"/>
    <w:rsid w:val="00B75DE0"/>
    <w:rsid w:val="00B76CA7"/>
    <w:rsid w:val="00B82583"/>
    <w:rsid w:val="00B84148"/>
    <w:rsid w:val="00B85DD9"/>
    <w:rsid w:val="00B85ED7"/>
    <w:rsid w:val="00B87CF5"/>
    <w:rsid w:val="00B90B72"/>
    <w:rsid w:val="00B957F1"/>
    <w:rsid w:val="00B95C3B"/>
    <w:rsid w:val="00BA00E5"/>
    <w:rsid w:val="00BA7093"/>
    <w:rsid w:val="00BB3F0F"/>
    <w:rsid w:val="00BC4C2D"/>
    <w:rsid w:val="00BD0614"/>
    <w:rsid w:val="00BD565B"/>
    <w:rsid w:val="00BD74D5"/>
    <w:rsid w:val="00BE1D76"/>
    <w:rsid w:val="00BE5A37"/>
    <w:rsid w:val="00BF0AE0"/>
    <w:rsid w:val="00BF3182"/>
    <w:rsid w:val="00C003B3"/>
    <w:rsid w:val="00C04109"/>
    <w:rsid w:val="00C11E1E"/>
    <w:rsid w:val="00C2336D"/>
    <w:rsid w:val="00C61443"/>
    <w:rsid w:val="00C77924"/>
    <w:rsid w:val="00C808EC"/>
    <w:rsid w:val="00C80C25"/>
    <w:rsid w:val="00C873F7"/>
    <w:rsid w:val="00C90F41"/>
    <w:rsid w:val="00CA3C49"/>
    <w:rsid w:val="00CB1B82"/>
    <w:rsid w:val="00CC18E4"/>
    <w:rsid w:val="00CC2BD5"/>
    <w:rsid w:val="00CC437A"/>
    <w:rsid w:val="00CE013D"/>
    <w:rsid w:val="00CE0B39"/>
    <w:rsid w:val="00CE2ED9"/>
    <w:rsid w:val="00CE72A3"/>
    <w:rsid w:val="00CF1EC3"/>
    <w:rsid w:val="00CF5CEC"/>
    <w:rsid w:val="00D00896"/>
    <w:rsid w:val="00D11F69"/>
    <w:rsid w:val="00D331EA"/>
    <w:rsid w:val="00D34336"/>
    <w:rsid w:val="00D37A9F"/>
    <w:rsid w:val="00D40F48"/>
    <w:rsid w:val="00D4224B"/>
    <w:rsid w:val="00D43EFE"/>
    <w:rsid w:val="00D51A4B"/>
    <w:rsid w:val="00D566F3"/>
    <w:rsid w:val="00D61EC4"/>
    <w:rsid w:val="00D66D7C"/>
    <w:rsid w:val="00D87119"/>
    <w:rsid w:val="00D927E9"/>
    <w:rsid w:val="00D94C96"/>
    <w:rsid w:val="00DC3DAF"/>
    <w:rsid w:val="00DC72AB"/>
    <w:rsid w:val="00DC7A80"/>
    <w:rsid w:val="00DD3AC8"/>
    <w:rsid w:val="00DD650F"/>
    <w:rsid w:val="00DD66A0"/>
    <w:rsid w:val="00DE0362"/>
    <w:rsid w:val="00DE37BE"/>
    <w:rsid w:val="00DE4617"/>
    <w:rsid w:val="00DF4615"/>
    <w:rsid w:val="00E06B1D"/>
    <w:rsid w:val="00E1266C"/>
    <w:rsid w:val="00E12C84"/>
    <w:rsid w:val="00E2610D"/>
    <w:rsid w:val="00E32880"/>
    <w:rsid w:val="00E37028"/>
    <w:rsid w:val="00E376A4"/>
    <w:rsid w:val="00E44B0F"/>
    <w:rsid w:val="00E44D89"/>
    <w:rsid w:val="00E458BC"/>
    <w:rsid w:val="00E46570"/>
    <w:rsid w:val="00E62444"/>
    <w:rsid w:val="00E63DF9"/>
    <w:rsid w:val="00E661A8"/>
    <w:rsid w:val="00E73AD0"/>
    <w:rsid w:val="00E74429"/>
    <w:rsid w:val="00E75BC3"/>
    <w:rsid w:val="00E80612"/>
    <w:rsid w:val="00E80A76"/>
    <w:rsid w:val="00E84679"/>
    <w:rsid w:val="00EA1004"/>
    <w:rsid w:val="00EA47FE"/>
    <w:rsid w:val="00EB0E57"/>
    <w:rsid w:val="00EB5089"/>
    <w:rsid w:val="00EB5C19"/>
    <w:rsid w:val="00EB6D5C"/>
    <w:rsid w:val="00ED02EA"/>
    <w:rsid w:val="00ED11A9"/>
    <w:rsid w:val="00ED3CE8"/>
    <w:rsid w:val="00ED4B0F"/>
    <w:rsid w:val="00ED530E"/>
    <w:rsid w:val="00EE2463"/>
    <w:rsid w:val="00EE309F"/>
    <w:rsid w:val="00EE4F82"/>
    <w:rsid w:val="00F0223D"/>
    <w:rsid w:val="00F04C0B"/>
    <w:rsid w:val="00F221EA"/>
    <w:rsid w:val="00F24D57"/>
    <w:rsid w:val="00F42EC0"/>
    <w:rsid w:val="00F50649"/>
    <w:rsid w:val="00F534D2"/>
    <w:rsid w:val="00F55004"/>
    <w:rsid w:val="00F65A01"/>
    <w:rsid w:val="00F67238"/>
    <w:rsid w:val="00F70BBE"/>
    <w:rsid w:val="00F8610C"/>
    <w:rsid w:val="00F86ADA"/>
    <w:rsid w:val="00F86ED5"/>
    <w:rsid w:val="00F87BD1"/>
    <w:rsid w:val="00F96135"/>
    <w:rsid w:val="00F96379"/>
    <w:rsid w:val="00F96DF5"/>
    <w:rsid w:val="00F96F97"/>
    <w:rsid w:val="00F975D8"/>
    <w:rsid w:val="00FA4802"/>
    <w:rsid w:val="00FA683B"/>
    <w:rsid w:val="00FC707D"/>
    <w:rsid w:val="00FE1A8D"/>
    <w:rsid w:val="00FE4B2F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B255C"/>
    <w:rPr>
      <w:caps/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ind w:left="-540" w:firstLine="540"/>
      <w:jc w:val="center"/>
      <w:outlineLvl w:val="0"/>
    </w:pPr>
    <w:rPr>
      <w:rFonts w:ascii="TimesLT" w:hAnsi="TimesLT"/>
      <w:b/>
      <w:caps w:val="0"/>
      <w:sz w:val="28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semiHidden/>
    <w:pPr>
      <w:jc w:val="both"/>
    </w:pPr>
  </w:style>
  <w:style w:type="character" w:styleId="Hipersaitas">
    <w:name w:val="Hyperlink"/>
    <w:semiHidden/>
    <w:rPr>
      <w:color w:val="0000FF"/>
      <w:u w:val="single"/>
    </w:rPr>
  </w:style>
  <w:style w:type="character" w:styleId="Perirtashipersaitas">
    <w:name w:val="FollowedHyperlink"/>
    <w:semiHidden/>
    <w:rPr>
      <w:color w:val="800080"/>
      <w:u w:val="single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semiHidden/>
  </w:style>
  <w:style w:type="paragraph" w:styleId="Pagrindiniotekstotrauka">
    <w:name w:val="Body Text Indent"/>
    <w:basedOn w:val="prastasis"/>
    <w:semiHidden/>
    <w:pPr>
      <w:ind w:firstLine="720"/>
      <w:jc w:val="both"/>
    </w:pPr>
    <w:rPr>
      <w:caps w:val="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700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837008"/>
    <w:rPr>
      <w:rFonts w:ascii="Tahoma" w:hAnsi="Tahoma" w:cs="Tahoma"/>
      <w:caps/>
      <w:sz w:val="16"/>
      <w:szCs w:val="16"/>
      <w:lang w:eastAsia="en-US"/>
    </w:rPr>
  </w:style>
  <w:style w:type="character" w:customStyle="1" w:styleId="PagrindinistekstasDiagrama">
    <w:name w:val="Pagrindinis tekstas Diagrama"/>
    <w:link w:val="Pagrindinistekstas"/>
    <w:semiHidden/>
    <w:rsid w:val="00CC437A"/>
    <w:rPr>
      <w:caps/>
      <w:sz w:val="24"/>
      <w:lang w:eastAsia="en-US"/>
    </w:rPr>
  </w:style>
  <w:style w:type="character" w:customStyle="1" w:styleId="AntratsDiagrama">
    <w:name w:val="Antraštės Diagrama"/>
    <w:link w:val="Antrats"/>
    <w:uiPriority w:val="99"/>
    <w:rsid w:val="00655CE1"/>
    <w:rPr>
      <w:caps/>
      <w:sz w:val="24"/>
      <w:lang w:eastAsia="en-US"/>
    </w:rPr>
  </w:style>
  <w:style w:type="paragraph" w:styleId="Pagrindiniotekstotrauka2">
    <w:name w:val="Body Text Indent 2"/>
    <w:basedOn w:val="prastasis"/>
    <w:rsid w:val="005E677D"/>
    <w:pPr>
      <w:spacing w:after="120" w:line="480" w:lineRule="auto"/>
      <w:ind w:left="283"/>
    </w:pPr>
  </w:style>
  <w:style w:type="table" w:styleId="Lentelstinklelis">
    <w:name w:val="Table Grid"/>
    <w:basedOn w:val="prastojilentel"/>
    <w:rsid w:val="009E1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acia">
    <w:name w:val="apacia"/>
    <w:basedOn w:val="prastasis"/>
    <w:rsid w:val="00B957F1"/>
    <w:pPr>
      <w:framePr w:w="10251" w:h="1159" w:hSpace="181" w:wrap="auto" w:vAnchor="page" w:hAnchor="page" w:x="1152" w:y="15409" w:anchorLock="1"/>
      <w:overflowPunct w:val="0"/>
      <w:autoSpaceDE w:val="0"/>
      <w:autoSpaceDN w:val="0"/>
      <w:adjustRightInd w:val="0"/>
      <w:textAlignment w:val="baseline"/>
    </w:pPr>
    <w:rPr>
      <w:rFonts w:ascii="TimesLT" w:hAnsi="TimesLT"/>
      <w:caps w:val="0"/>
      <w:sz w:val="20"/>
      <w:lang w:val="en-GB"/>
    </w:rPr>
  </w:style>
  <w:style w:type="paragraph" w:styleId="Pagrindinistekstas2">
    <w:name w:val="Body Text 2"/>
    <w:basedOn w:val="prastasis"/>
    <w:rsid w:val="001B6BA3"/>
    <w:pPr>
      <w:spacing w:after="120" w:line="480" w:lineRule="auto"/>
    </w:pPr>
  </w:style>
  <w:style w:type="paragraph" w:styleId="Puslapioinaostekstas">
    <w:name w:val="footnote text"/>
    <w:basedOn w:val="prastasis"/>
    <w:semiHidden/>
    <w:rsid w:val="000965BC"/>
    <w:rPr>
      <w:sz w:val="20"/>
    </w:rPr>
  </w:style>
  <w:style w:type="character" w:styleId="Puslapioinaosnuoroda">
    <w:name w:val="footnote reference"/>
    <w:semiHidden/>
    <w:rsid w:val="000965BC"/>
    <w:rPr>
      <w:vertAlign w:val="superscript"/>
    </w:rPr>
  </w:style>
  <w:style w:type="paragraph" w:customStyle="1" w:styleId="ISTATYMAS">
    <w:name w:val="ISTATYMAS"/>
    <w:rsid w:val="00E62444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B255C"/>
    <w:rPr>
      <w:caps/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ind w:left="-540" w:firstLine="540"/>
      <w:jc w:val="center"/>
      <w:outlineLvl w:val="0"/>
    </w:pPr>
    <w:rPr>
      <w:rFonts w:ascii="TimesLT" w:hAnsi="TimesLT"/>
      <w:b/>
      <w:caps w:val="0"/>
      <w:sz w:val="28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semiHidden/>
    <w:pPr>
      <w:jc w:val="both"/>
    </w:pPr>
  </w:style>
  <w:style w:type="character" w:styleId="Hipersaitas">
    <w:name w:val="Hyperlink"/>
    <w:semiHidden/>
    <w:rPr>
      <w:color w:val="0000FF"/>
      <w:u w:val="single"/>
    </w:rPr>
  </w:style>
  <w:style w:type="character" w:styleId="Perirtashipersaitas">
    <w:name w:val="FollowedHyperlink"/>
    <w:semiHidden/>
    <w:rPr>
      <w:color w:val="800080"/>
      <w:u w:val="single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semiHidden/>
  </w:style>
  <w:style w:type="paragraph" w:styleId="Pagrindiniotekstotrauka">
    <w:name w:val="Body Text Indent"/>
    <w:basedOn w:val="prastasis"/>
    <w:semiHidden/>
    <w:pPr>
      <w:ind w:firstLine="720"/>
      <w:jc w:val="both"/>
    </w:pPr>
    <w:rPr>
      <w:caps w:val="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700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837008"/>
    <w:rPr>
      <w:rFonts w:ascii="Tahoma" w:hAnsi="Tahoma" w:cs="Tahoma"/>
      <w:caps/>
      <w:sz w:val="16"/>
      <w:szCs w:val="16"/>
      <w:lang w:eastAsia="en-US"/>
    </w:rPr>
  </w:style>
  <w:style w:type="character" w:customStyle="1" w:styleId="PagrindinistekstasDiagrama">
    <w:name w:val="Pagrindinis tekstas Diagrama"/>
    <w:link w:val="Pagrindinistekstas"/>
    <w:semiHidden/>
    <w:rsid w:val="00CC437A"/>
    <w:rPr>
      <w:caps/>
      <w:sz w:val="24"/>
      <w:lang w:eastAsia="en-US"/>
    </w:rPr>
  </w:style>
  <w:style w:type="character" w:customStyle="1" w:styleId="AntratsDiagrama">
    <w:name w:val="Antraštės Diagrama"/>
    <w:link w:val="Antrats"/>
    <w:uiPriority w:val="99"/>
    <w:rsid w:val="00655CE1"/>
    <w:rPr>
      <w:caps/>
      <w:sz w:val="24"/>
      <w:lang w:eastAsia="en-US"/>
    </w:rPr>
  </w:style>
  <w:style w:type="paragraph" w:styleId="Pagrindiniotekstotrauka2">
    <w:name w:val="Body Text Indent 2"/>
    <w:basedOn w:val="prastasis"/>
    <w:rsid w:val="005E677D"/>
    <w:pPr>
      <w:spacing w:after="120" w:line="480" w:lineRule="auto"/>
      <w:ind w:left="283"/>
    </w:pPr>
  </w:style>
  <w:style w:type="table" w:styleId="Lentelstinklelis">
    <w:name w:val="Table Grid"/>
    <w:basedOn w:val="prastojilentel"/>
    <w:rsid w:val="009E1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acia">
    <w:name w:val="apacia"/>
    <w:basedOn w:val="prastasis"/>
    <w:rsid w:val="00B957F1"/>
    <w:pPr>
      <w:framePr w:w="10251" w:h="1159" w:hSpace="181" w:wrap="auto" w:vAnchor="page" w:hAnchor="page" w:x="1152" w:y="15409" w:anchorLock="1"/>
      <w:overflowPunct w:val="0"/>
      <w:autoSpaceDE w:val="0"/>
      <w:autoSpaceDN w:val="0"/>
      <w:adjustRightInd w:val="0"/>
      <w:textAlignment w:val="baseline"/>
    </w:pPr>
    <w:rPr>
      <w:rFonts w:ascii="TimesLT" w:hAnsi="TimesLT"/>
      <w:caps w:val="0"/>
      <w:sz w:val="20"/>
      <w:lang w:val="en-GB"/>
    </w:rPr>
  </w:style>
  <w:style w:type="paragraph" w:styleId="Pagrindinistekstas2">
    <w:name w:val="Body Text 2"/>
    <w:basedOn w:val="prastasis"/>
    <w:rsid w:val="001B6BA3"/>
    <w:pPr>
      <w:spacing w:after="120" w:line="480" w:lineRule="auto"/>
    </w:pPr>
  </w:style>
  <w:style w:type="paragraph" w:styleId="Puslapioinaostekstas">
    <w:name w:val="footnote text"/>
    <w:basedOn w:val="prastasis"/>
    <w:semiHidden/>
    <w:rsid w:val="000965BC"/>
    <w:rPr>
      <w:sz w:val="20"/>
    </w:rPr>
  </w:style>
  <w:style w:type="character" w:styleId="Puslapioinaosnuoroda">
    <w:name w:val="footnote reference"/>
    <w:semiHidden/>
    <w:rsid w:val="000965BC"/>
    <w:rPr>
      <w:vertAlign w:val="superscript"/>
    </w:rPr>
  </w:style>
  <w:style w:type="paragraph" w:customStyle="1" w:styleId="ISTATYMAS">
    <w:name w:val="ISTATYMAS"/>
    <w:rsid w:val="00E62444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2344">
      <w:bodyDiv w:val="1"/>
      <w:marLeft w:val="188"/>
      <w:marRight w:val="18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29667">
      <w:bodyDiv w:val="1"/>
      <w:marLeft w:val="188"/>
      <w:marRight w:val="18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C:/Program%20Files/Microsoft%20Office/Templates/Nacionalin&#279;%20&#382;em&#279;s%20tarnyb1.dot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Nacionalinė žemės tarnyb1.dot</Template>
  <TotalTime>0</TotalTime>
  <Pages>1</Pages>
  <Words>237</Words>
  <Characters>1944</Characters>
  <Application>Microsoft Office Word</Application>
  <DocSecurity>4</DocSecurity>
  <Lines>16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Zemetvarkos ir teises departamentas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2016-06-13T11:16:00Z</dcterms:created>
  <dc:creator>ZUD</dc:creator>
  <lastModifiedBy>GRUNDAITĖ Aistė</lastModifiedBy>
  <lastPrinted>2012-07-10T06:28:00Z</lastPrinted>
  <dcterms:modified xsi:type="dcterms:W3CDTF">2016-06-13T11:16:00Z</dcterms:modified>
  <revision>2</revision>
</coreProperties>
</file>