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6008"/>
        <w:gridCol w:w="2410"/>
      </w:tblGrid>
      <w:tr w:rsidR="00735D90" w:rsidTr="007E27C5">
        <w:trPr>
          <w:cantSplit/>
          <w:trHeight w:val="896"/>
        </w:trPr>
        <w:tc>
          <w:tcPr>
            <w:tcW w:w="1260" w:type="dxa"/>
          </w:tcPr>
          <w:p w:rsidR="00735D90" w:rsidRDefault="00735D9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08" w:type="dxa"/>
          </w:tcPr>
          <w:p w:rsidR="00735D90" w:rsidRDefault="00735D90">
            <w:pPr>
              <w:tabs>
                <w:tab w:val="right" w:pos="2671"/>
              </w:tabs>
              <w:rPr>
                <w:rFonts w:ascii="Times New Roman" w:hAnsi="Times New Roman"/>
                <w:b/>
                <w:bCs/>
                <w:sz w:val="22"/>
                <w:effect w:val="antsBlack"/>
              </w:rPr>
            </w:pP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0" w:name="Text20"/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080C83" w:rsidRPr="005D0A1C" w:rsidRDefault="00080C83" w:rsidP="00DC27B0">
            <w:pPr>
              <w:tabs>
                <w:tab w:val="right" w:pos="2671"/>
              </w:tabs>
              <w:ind w:left="-108"/>
              <w:rPr>
                <w:rFonts w:ascii="Times New Roman" w:hAnsi="Times New Roman"/>
                <w:sz w:val="16"/>
                <w:szCs w:val="16"/>
                <w:effect w:val="antsBlack"/>
              </w:rPr>
            </w:pP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Valstybinio socialinio draudimo fondo </w:t>
            </w:r>
            <w:r w:rsidR="00ED3DD1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administravimo </w:t>
            </w: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įstaigų </w:t>
            </w:r>
            <w:r w:rsidR="007E27C5">
              <w:rPr>
                <w:rFonts w:ascii="Times New Roman" w:hAnsi="Times New Roman"/>
                <w:sz w:val="16"/>
                <w:szCs w:val="16"/>
                <w:effect w:val="antsBlack"/>
              </w:rPr>
              <w:t>mokamų</w:t>
            </w: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išmokų permokų nustatymo, apskaitos, išieškojimo ir nurašymo tvarkos</w:t>
            </w:r>
            <w:r w:rsidR="007E27C5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aprašo</w:t>
            </w:r>
          </w:p>
          <w:p w:rsidR="00080C83" w:rsidRPr="005D0A1C" w:rsidRDefault="001949E2" w:rsidP="00DC27B0">
            <w:pPr>
              <w:tabs>
                <w:tab w:val="right" w:pos="2671"/>
              </w:tabs>
              <w:ind w:left="-108"/>
              <w:rPr>
                <w:rFonts w:ascii="Times New Roman" w:hAnsi="Times New Roman"/>
                <w:sz w:val="16"/>
                <w:szCs w:val="16"/>
                <w:effect w:val="antsBlack"/>
              </w:rPr>
            </w:pPr>
            <w:r>
              <w:rPr>
                <w:rFonts w:ascii="Times New Roman" w:hAnsi="Times New Roman"/>
                <w:sz w:val="16"/>
                <w:szCs w:val="16"/>
                <w:effect w:val="antsBlack"/>
              </w:rPr>
              <w:t>8</w:t>
            </w:r>
            <w:r w:rsidR="00363D2E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</w:t>
            </w:r>
            <w:r w:rsidR="00080C83"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>priedas</w:t>
            </w:r>
          </w:p>
          <w:p w:rsidR="00E37C2C" w:rsidRDefault="00E37C2C" w:rsidP="006F3056">
            <w:pPr>
              <w:tabs>
                <w:tab w:val="right" w:pos="2671"/>
              </w:tabs>
              <w:ind w:left="-108"/>
              <w:rPr>
                <w:rFonts w:ascii="Times New Roman" w:hAnsi="Times New Roman"/>
                <w:sz w:val="22"/>
                <w:effect w:val="antsBlack"/>
              </w:rPr>
            </w:pPr>
          </w:p>
        </w:tc>
      </w:tr>
      <w:tr w:rsidR="00E37C2C" w:rsidTr="007E27C5">
        <w:trPr>
          <w:cantSplit/>
          <w:trHeight w:val="424"/>
        </w:trPr>
        <w:tc>
          <w:tcPr>
            <w:tcW w:w="1260" w:type="dxa"/>
          </w:tcPr>
          <w:p w:rsidR="00E37C2C" w:rsidRDefault="00E37C2C" w:rsidP="00E37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8" w:type="dxa"/>
          </w:tcPr>
          <w:p w:rsidR="00E37C2C" w:rsidRDefault="00321B3D" w:rsidP="001949E2">
            <w:pPr>
              <w:tabs>
                <w:tab w:val="left" w:pos="0"/>
                <w:tab w:val="right" w:pos="2671"/>
              </w:tabs>
              <w:jc w:val="center"/>
              <w:rPr>
                <w:rFonts w:ascii="Times New Roman" w:hAnsi="Times New Roman"/>
                <w:b/>
              </w:rPr>
            </w:pPr>
            <w:r w:rsidRPr="00E37C2C">
              <w:rPr>
                <w:rFonts w:ascii="Times New Roman" w:hAnsi="Times New Roman"/>
                <w:b/>
              </w:rPr>
              <w:t>(</w:t>
            </w:r>
            <w:r w:rsidR="001949E2">
              <w:rPr>
                <w:rFonts w:ascii="Times New Roman" w:hAnsi="Times New Roman"/>
                <w:b/>
              </w:rPr>
              <w:t>Permokos perdavimo – priėmimo akto</w:t>
            </w:r>
            <w:r w:rsidRPr="00E37C2C">
              <w:rPr>
                <w:rFonts w:ascii="Times New Roman" w:hAnsi="Times New Roman"/>
                <w:b/>
              </w:rPr>
              <w:t xml:space="preserve"> formos pavyzdys)</w:t>
            </w:r>
          </w:p>
          <w:p w:rsidR="001949E2" w:rsidRPr="00E37C2C" w:rsidRDefault="001949E2" w:rsidP="001949E2">
            <w:pPr>
              <w:tabs>
                <w:tab w:val="left" w:pos="0"/>
                <w:tab w:val="right" w:pos="2671"/>
              </w:tabs>
              <w:jc w:val="center"/>
              <w:rPr>
                <w:rFonts w:ascii="Times New Roman" w:hAnsi="Times New Roman"/>
                <w:b/>
                <w:bCs/>
                <w:sz w:val="22"/>
                <w:effect w:val="antsBlack"/>
              </w:rPr>
            </w:pPr>
          </w:p>
        </w:tc>
        <w:tc>
          <w:tcPr>
            <w:tcW w:w="2410" w:type="dxa"/>
          </w:tcPr>
          <w:p w:rsidR="00E37C2C" w:rsidRPr="005D0A1C" w:rsidRDefault="00E37C2C" w:rsidP="00321B3D">
            <w:pPr>
              <w:tabs>
                <w:tab w:val="right" w:pos="2671"/>
              </w:tabs>
              <w:rPr>
                <w:rFonts w:ascii="Times New Roman" w:hAnsi="Times New Roman"/>
                <w:sz w:val="16"/>
                <w:szCs w:val="16"/>
                <w:effect w:val="antsBlack"/>
              </w:rPr>
            </w:pPr>
          </w:p>
        </w:tc>
      </w:tr>
      <w:tr w:rsidR="00735D90">
        <w:trPr>
          <w:cantSplit/>
          <w:trHeight w:val="896"/>
        </w:trPr>
        <w:tc>
          <w:tcPr>
            <w:tcW w:w="9678" w:type="dxa"/>
            <w:gridSpan w:val="3"/>
          </w:tcPr>
          <w:p w:rsidR="00735D90" w:rsidRDefault="00735D90">
            <w:pPr>
              <w:tabs>
                <w:tab w:val="right" w:pos="2671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735D90" w:rsidRPr="00E37C2C" w:rsidRDefault="00735D90">
      <w:pPr>
        <w:pStyle w:val="Antrat1"/>
        <w:rPr>
          <w:rFonts w:ascii="Times New Roman" w:hAnsi="Times New Roman"/>
          <w:b w:val="0"/>
          <w:sz w:val="16"/>
          <w:szCs w:val="16"/>
        </w:rPr>
      </w:pPr>
    </w:p>
    <w:p w:rsidR="004B6A4F" w:rsidRPr="009305E3" w:rsidRDefault="004B6A4F" w:rsidP="004B6A4F">
      <w:pPr>
        <w:pStyle w:val="Antrat1"/>
        <w:spacing w:line="360" w:lineRule="auto"/>
        <w:rPr>
          <w:rFonts w:ascii="Times New Roman" w:hAnsi="Times New Roman"/>
          <w:sz w:val="24"/>
          <w:szCs w:val="24"/>
        </w:rPr>
      </w:pPr>
      <w:r w:rsidRPr="009305E3">
        <w:rPr>
          <w:rFonts w:ascii="Times New Roman" w:hAnsi="Times New Roman"/>
          <w:sz w:val="24"/>
          <w:szCs w:val="24"/>
        </w:rPr>
        <w:t>VALSTYBINIO SOCIALINIO DRAUDIMO FONDO VALDYBOS</w:t>
      </w:r>
    </w:p>
    <w:p w:rsidR="004B6A4F" w:rsidRPr="009305E3" w:rsidRDefault="004B6A4F" w:rsidP="004B6A4F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9305E3">
        <w:rPr>
          <w:rFonts w:ascii="Times New Roman" w:hAnsi="Times New Roman"/>
        </w:rPr>
        <w:t xml:space="preserve">____________________________ </w:t>
      </w:r>
      <w:r w:rsidRPr="009305E3">
        <w:rPr>
          <w:rFonts w:ascii="Times New Roman" w:hAnsi="Times New Roman"/>
          <w:b/>
          <w:bCs/>
        </w:rPr>
        <w:t xml:space="preserve">SKYRIUS </w:t>
      </w:r>
    </w:p>
    <w:p w:rsidR="00EE501D" w:rsidRPr="009305E3" w:rsidRDefault="00EE501D" w:rsidP="00EE501D">
      <w:pPr>
        <w:jc w:val="center"/>
        <w:rPr>
          <w:rFonts w:ascii="Times New Roman" w:hAnsi="Times New Roman"/>
          <w:bCs/>
        </w:rPr>
      </w:pPr>
      <w:r w:rsidRPr="009305E3">
        <w:rPr>
          <w:rFonts w:ascii="Times New Roman" w:hAnsi="Times New Roman"/>
          <w:bCs/>
        </w:rPr>
        <w:t>(įstaigos duomenys)</w:t>
      </w:r>
    </w:p>
    <w:p w:rsidR="00EE501D" w:rsidRPr="009305E3" w:rsidRDefault="00EE501D" w:rsidP="004B6A4F">
      <w:pPr>
        <w:spacing w:line="360" w:lineRule="auto"/>
        <w:jc w:val="center"/>
        <w:rPr>
          <w:rFonts w:ascii="Times New Roman" w:hAnsi="Times New Roman"/>
          <w:bCs/>
        </w:rPr>
      </w:pPr>
      <w:r w:rsidRPr="009305E3">
        <w:rPr>
          <w:rFonts w:ascii="Times New Roman" w:hAnsi="Times New Roman"/>
          <w:bCs/>
        </w:rPr>
        <w:t>____________________________________________________________________</w:t>
      </w:r>
    </w:p>
    <w:p w:rsidR="001949E2" w:rsidRPr="009305E3" w:rsidRDefault="001949E2" w:rsidP="001949E2">
      <w:pPr>
        <w:pStyle w:val="Antrat1"/>
        <w:spacing w:line="360" w:lineRule="auto"/>
        <w:rPr>
          <w:rFonts w:ascii="Times New Roman" w:hAnsi="Times New Roman"/>
          <w:sz w:val="24"/>
          <w:szCs w:val="24"/>
        </w:rPr>
      </w:pPr>
      <w:r w:rsidRPr="009305E3">
        <w:rPr>
          <w:rFonts w:ascii="Times New Roman" w:hAnsi="Times New Roman"/>
          <w:sz w:val="24"/>
          <w:szCs w:val="24"/>
        </w:rPr>
        <w:t>VALSTYBINIO SOCIALINIO DRAUDIMO FONDO VALDYBOS</w:t>
      </w:r>
    </w:p>
    <w:p w:rsidR="001949E2" w:rsidRPr="009305E3" w:rsidRDefault="001949E2" w:rsidP="001949E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9305E3">
        <w:rPr>
          <w:rFonts w:ascii="Times New Roman" w:hAnsi="Times New Roman"/>
        </w:rPr>
        <w:t xml:space="preserve">____________________________ </w:t>
      </w:r>
      <w:r w:rsidRPr="009305E3">
        <w:rPr>
          <w:rFonts w:ascii="Times New Roman" w:hAnsi="Times New Roman"/>
          <w:b/>
          <w:bCs/>
        </w:rPr>
        <w:t>SKYRIUS</w:t>
      </w:r>
    </w:p>
    <w:p w:rsidR="00EE501D" w:rsidRPr="009305E3" w:rsidRDefault="00EE501D" w:rsidP="00EE501D">
      <w:pPr>
        <w:jc w:val="center"/>
        <w:rPr>
          <w:rFonts w:ascii="Times New Roman" w:hAnsi="Times New Roman"/>
          <w:bCs/>
        </w:rPr>
      </w:pPr>
      <w:r w:rsidRPr="009305E3">
        <w:rPr>
          <w:rFonts w:ascii="Times New Roman" w:hAnsi="Times New Roman"/>
          <w:bCs/>
        </w:rPr>
        <w:t>(įstaigos duomenys)</w:t>
      </w:r>
    </w:p>
    <w:p w:rsidR="00EE501D" w:rsidRPr="009305E3" w:rsidRDefault="00EE501D" w:rsidP="00EE501D">
      <w:pPr>
        <w:jc w:val="center"/>
        <w:rPr>
          <w:rFonts w:ascii="Times New Roman" w:hAnsi="Times New Roman"/>
          <w:bCs/>
        </w:rPr>
      </w:pPr>
      <w:r w:rsidRPr="009305E3">
        <w:rPr>
          <w:rFonts w:ascii="Times New Roman" w:hAnsi="Times New Roman"/>
          <w:bCs/>
        </w:rPr>
        <w:t>____________________________________________________________________</w:t>
      </w:r>
    </w:p>
    <w:p w:rsidR="00EE501D" w:rsidRDefault="00EE501D" w:rsidP="001949E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1F1648" w:rsidRDefault="001F1648" w:rsidP="004B6A4F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i/>
          <w:caps/>
        </w:rPr>
        <w:t xml:space="preserve">(vardas, pavardė) </w:t>
      </w:r>
      <w:r w:rsidRPr="001F1648">
        <w:rPr>
          <w:rFonts w:ascii="Times New Roman" w:hAnsi="Times New Roman"/>
          <w:b/>
          <w:bCs/>
          <w:caps/>
        </w:rPr>
        <w:t>Gautos</w:t>
      </w:r>
      <w:r>
        <w:rPr>
          <w:rFonts w:ascii="Times New Roman" w:hAnsi="Times New Roman"/>
          <w:b/>
          <w:bCs/>
          <w:i/>
          <w:caps/>
        </w:rPr>
        <w:t xml:space="preserve"> (</w:t>
      </w:r>
      <w:r w:rsidR="004B6A4F" w:rsidRPr="008E796E">
        <w:rPr>
          <w:rFonts w:ascii="Times New Roman" w:hAnsi="Times New Roman"/>
          <w:b/>
          <w:bCs/>
          <w:i/>
          <w:caps/>
        </w:rPr>
        <w:t>išmokos rūšis)</w:t>
      </w:r>
      <w:r>
        <w:rPr>
          <w:rFonts w:ascii="Times New Roman" w:hAnsi="Times New Roman"/>
          <w:b/>
          <w:bCs/>
          <w:i/>
          <w:caps/>
        </w:rPr>
        <w:t xml:space="preserve"> </w:t>
      </w:r>
      <w:r w:rsidRPr="001F1648">
        <w:rPr>
          <w:rFonts w:ascii="Times New Roman" w:hAnsi="Times New Roman"/>
          <w:b/>
          <w:bCs/>
          <w:caps/>
        </w:rPr>
        <w:t xml:space="preserve">permokos </w:t>
      </w:r>
    </w:p>
    <w:p w:rsidR="004B6A4F" w:rsidRPr="008E796E" w:rsidRDefault="001F1648" w:rsidP="004B6A4F">
      <w:pPr>
        <w:jc w:val="center"/>
        <w:rPr>
          <w:rFonts w:ascii="Times New Roman" w:hAnsi="Times New Roman"/>
          <w:b/>
          <w:bCs/>
          <w:i/>
          <w:caps/>
        </w:rPr>
      </w:pPr>
      <w:r w:rsidRPr="001F1648">
        <w:rPr>
          <w:rFonts w:ascii="Times New Roman" w:hAnsi="Times New Roman"/>
          <w:b/>
          <w:bCs/>
          <w:caps/>
        </w:rPr>
        <w:t>perdavimo – prėmimo aktas</w:t>
      </w:r>
    </w:p>
    <w:p w:rsidR="001F1648" w:rsidRDefault="001F1648" w:rsidP="004B6A4F">
      <w:pPr>
        <w:jc w:val="center"/>
        <w:rPr>
          <w:rFonts w:ascii="Times New Roman" w:hAnsi="Times New Roman"/>
          <w:b/>
          <w:bCs/>
          <w:caps/>
        </w:rPr>
      </w:pPr>
    </w:p>
    <w:p w:rsidR="004B6A4F" w:rsidRDefault="00A7289C" w:rsidP="004B6A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effect w:val="antsBlack"/>
        </w:rPr>
        <w:t xml:space="preserve">20 </w:t>
      </w:r>
      <w:r w:rsidR="004B6A4F">
        <w:rPr>
          <w:rFonts w:ascii="Times New Roman" w:hAnsi="Times New Roman"/>
          <w:sz w:val="28"/>
          <w:effect w:val="antsBlack"/>
        </w:rPr>
        <w:t xml:space="preserve"> </w:t>
      </w:r>
      <w:r w:rsidR="004B6A4F">
        <w:rPr>
          <w:rFonts w:ascii="Times New Roman" w:hAnsi="Times New Roman"/>
          <w:sz w:val="28"/>
        </w:rPr>
        <w:t xml:space="preserve"> m. </w:t>
      </w:r>
      <w:r w:rsidR="004B6A4F">
        <w:rPr>
          <w:rFonts w:ascii="Times New Roman" w:hAnsi="Times New Roman"/>
          <w:sz w:val="28"/>
          <w:effect w:val="antsBlack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B6A4F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4B6A4F">
        <w:rPr>
          <w:rFonts w:ascii="Times New Roman" w:hAnsi="Times New Roman"/>
          <w:sz w:val="28"/>
          <w:effect w:val="antsBlack"/>
        </w:rPr>
      </w:r>
      <w:r w:rsidR="004B6A4F">
        <w:rPr>
          <w:rFonts w:ascii="Times New Roman" w:hAnsi="Times New Roman"/>
          <w:sz w:val="28"/>
          <w:effect w:val="antsBlack"/>
        </w:rPr>
        <w:fldChar w:fldCharType="separate"/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sz w:val="28"/>
          <w:effect w:val="antsBlack"/>
        </w:rPr>
        <w:fldChar w:fldCharType="end"/>
      </w:r>
      <w:r w:rsidR="004B6A4F">
        <w:rPr>
          <w:rFonts w:ascii="Times New Roman" w:hAnsi="Times New Roman"/>
          <w:sz w:val="28"/>
          <w:effect w:val="antsBlack"/>
        </w:rPr>
        <w:t xml:space="preserve"> </w:t>
      </w:r>
      <w:r w:rsidR="004B6A4F">
        <w:rPr>
          <w:rFonts w:ascii="Times New Roman" w:hAnsi="Times New Roman"/>
          <w:sz w:val="28"/>
        </w:rPr>
        <w:t xml:space="preserve"> </w:t>
      </w:r>
      <w:r w:rsidR="004B6A4F">
        <w:rPr>
          <w:rFonts w:ascii="Times New Roman" w:hAnsi="Times New Roman"/>
          <w:sz w:val="28"/>
          <w:effect w:val="antsBlack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 w:rsidR="004B6A4F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4B6A4F">
        <w:rPr>
          <w:rFonts w:ascii="Times New Roman" w:hAnsi="Times New Roman"/>
          <w:sz w:val="28"/>
          <w:effect w:val="antsBlack"/>
        </w:rPr>
      </w:r>
      <w:r w:rsidR="004B6A4F">
        <w:rPr>
          <w:rFonts w:ascii="Times New Roman" w:hAnsi="Times New Roman"/>
          <w:sz w:val="28"/>
          <w:effect w:val="antsBlack"/>
        </w:rPr>
        <w:fldChar w:fldCharType="separate"/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sz w:val="28"/>
          <w:effect w:val="antsBlack"/>
        </w:rPr>
        <w:fldChar w:fldCharType="end"/>
      </w:r>
      <w:r w:rsidR="004B6A4F">
        <w:rPr>
          <w:rFonts w:ascii="Times New Roman" w:hAnsi="Times New Roman"/>
          <w:sz w:val="28"/>
        </w:rPr>
        <w:t xml:space="preserve"> d. Nr. </w:t>
      </w:r>
      <w:r w:rsidR="004B6A4F">
        <w:rPr>
          <w:rFonts w:ascii="Times New Roman" w:hAnsi="Times New Roman"/>
          <w:sz w:val="28"/>
          <w:effect w:val="antsBlack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B6A4F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4B6A4F">
        <w:rPr>
          <w:rFonts w:ascii="Times New Roman" w:hAnsi="Times New Roman"/>
          <w:sz w:val="28"/>
          <w:effect w:val="antsBlack"/>
        </w:rPr>
      </w:r>
      <w:r w:rsidR="004B6A4F">
        <w:rPr>
          <w:rFonts w:ascii="Times New Roman" w:hAnsi="Times New Roman"/>
          <w:sz w:val="28"/>
          <w:effect w:val="antsBlack"/>
        </w:rPr>
        <w:fldChar w:fldCharType="separate"/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noProof/>
          <w:sz w:val="28"/>
          <w:effect w:val="antsBlack"/>
        </w:rPr>
        <w:t> </w:t>
      </w:r>
      <w:r w:rsidR="004B6A4F">
        <w:rPr>
          <w:rFonts w:ascii="Times New Roman" w:hAnsi="Times New Roman"/>
          <w:sz w:val="28"/>
          <w:effect w:val="antsBlack"/>
        </w:rPr>
        <w:fldChar w:fldCharType="end"/>
      </w:r>
      <w:r w:rsidR="004B6A4F">
        <w:rPr>
          <w:rFonts w:ascii="Times New Roman" w:hAnsi="Times New Roman"/>
          <w:sz w:val="28"/>
        </w:rPr>
        <w:t xml:space="preserve"> </w:t>
      </w:r>
    </w:p>
    <w:p w:rsidR="001F1648" w:rsidRDefault="001F1648" w:rsidP="004B6A4F">
      <w:pPr>
        <w:rPr>
          <w:rFonts w:ascii="Times New Roman" w:hAnsi="Times New Roman"/>
        </w:rPr>
      </w:pPr>
    </w:p>
    <w:p w:rsidR="001F1648" w:rsidRPr="007E385B" w:rsidRDefault="001F1648" w:rsidP="00DB2113">
      <w:pPr>
        <w:pStyle w:val="Pagrindiniotekstotrauka"/>
        <w:ind w:firstLine="567"/>
        <w:jc w:val="left"/>
      </w:pPr>
      <w:r>
        <w:t>Vadovaudam</w:t>
      </w:r>
      <w:r w:rsidR="00EE501D">
        <w:t>iesi</w:t>
      </w:r>
      <w:r w:rsidRPr="007E385B">
        <w:t>________________________________</w:t>
      </w:r>
      <w:r w:rsidR="00DB2113">
        <w:t>___________________________</w:t>
      </w:r>
      <w:r w:rsidRPr="007E385B">
        <w:t>,</w:t>
      </w:r>
      <w:r>
        <w:t xml:space="preserve"> </w:t>
      </w:r>
    </w:p>
    <w:p w:rsidR="001F1648" w:rsidRPr="00955DA5" w:rsidRDefault="00DB2113" w:rsidP="001F1648">
      <w:pPr>
        <w:pStyle w:val="Pagrindiniotekstotrauka"/>
        <w:ind w:firstLine="0"/>
        <w:jc w:val="center"/>
        <w:rPr>
          <w:sz w:val="20"/>
          <w:szCs w:val="20"/>
        </w:rPr>
      </w:pPr>
      <w:r>
        <w:t xml:space="preserve">                             </w:t>
      </w:r>
      <w:r w:rsidR="001F1648" w:rsidRPr="00955DA5">
        <w:rPr>
          <w:sz w:val="20"/>
          <w:szCs w:val="20"/>
        </w:rPr>
        <w:t>(teisės aktas, jo straipsniai, dalys, punktai, papunkčiai)</w:t>
      </w:r>
    </w:p>
    <w:p w:rsidR="00433651" w:rsidRDefault="001F1648" w:rsidP="00433651">
      <w:pPr>
        <w:jc w:val="both"/>
      </w:pPr>
      <w:r w:rsidRPr="001F1648">
        <w:rPr>
          <w:rFonts w:ascii="Times New Roman" w:hAnsi="Times New Roman"/>
        </w:rPr>
        <w:t xml:space="preserve">Valstybinio socialinio draudimo fondo valdybos </w:t>
      </w:r>
      <w:r>
        <w:rPr>
          <w:rFonts w:ascii="Times New Roman" w:hAnsi="Times New Roman"/>
        </w:rPr>
        <w:t>_________</w:t>
      </w:r>
      <w:r w:rsidRPr="001F1648">
        <w:rPr>
          <w:rFonts w:ascii="Times New Roman" w:hAnsi="Times New Roman"/>
        </w:rPr>
        <w:t xml:space="preserve"> skyrius </w:t>
      </w:r>
      <w:r w:rsidRPr="00EE501D">
        <w:rPr>
          <w:rFonts w:ascii="Times New Roman" w:hAnsi="Times New Roman"/>
        </w:rPr>
        <w:t>perduoda</w:t>
      </w:r>
      <w:r w:rsidR="00EE501D" w:rsidRPr="00EE501D">
        <w:rPr>
          <w:rFonts w:ascii="Times New Roman" w:hAnsi="Times New Roman"/>
        </w:rPr>
        <w:t>, o</w:t>
      </w:r>
      <w:r w:rsidRPr="00EE501D">
        <w:rPr>
          <w:rFonts w:ascii="Times New Roman" w:hAnsi="Times New Roman"/>
        </w:rPr>
        <w:t xml:space="preserve"> </w:t>
      </w:r>
      <w:r w:rsidRPr="001F1648">
        <w:rPr>
          <w:rFonts w:ascii="Times New Roman" w:hAnsi="Times New Roman"/>
        </w:rPr>
        <w:t xml:space="preserve">Valstybinio socialinio draudimo fondo valdybos </w:t>
      </w:r>
      <w:r>
        <w:rPr>
          <w:rFonts w:ascii="Times New Roman" w:hAnsi="Times New Roman"/>
        </w:rPr>
        <w:t>_______</w:t>
      </w:r>
      <w:r w:rsidRPr="001F1648">
        <w:rPr>
          <w:rFonts w:ascii="Times New Roman" w:hAnsi="Times New Roman"/>
        </w:rPr>
        <w:t xml:space="preserve"> skyriu</w:t>
      </w:r>
      <w:r w:rsidR="00EE501D">
        <w:rPr>
          <w:rFonts w:ascii="Times New Roman" w:hAnsi="Times New Roman"/>
        </w:rPr>
        <w:t>s priima</w:t>
      </w:r>
      <w:r w:rsidRPr="001F1648">
        <w:rPr>
          <w:rFonts w:ascii="Times New Roman" w:hAnsi="Times New Roman"/>
        </w:rPr>
        <w:t xml:space="preserve"> gautiną</w:t>
      </w:r>
      <w:r>
        <w:rPr>
          <w:rFonts w:ascii="Times New Roman" w:hAnsi="Times New Roman"/>
        </w:rPr>
        <w:t xml:space="preserve"> </w:t>
      </w:r>
      <w:r w:rsidR="00EE501D">
        <w:rPr>
          <w:rFonts w:ascii="Times New Roman" w:hAnsi="Times New Roman"/>
        </w:rPr>
        <w:t xml:space="preserve">(neišieškotą) </w:t>
      </w:r>
      <w:r>
        <w:rPr>
          <w:rFonts w:ascii="Times New Roman" w:hAnsi="Times New Roman"/>
        </w:rPr>
        <w:t>________________</w:t>
      </w:r>
      <w:r w:rsidR="00D44800">
        <w:rPr>
          <w:rFonts w:ascii="Times New Roman" w:hAnsi="Times New Roman"/>
        </w:rPr>
        <w:t>_____________________________</w:t>
      </w:r>
      <w:r w:rsidR="00433651">
        <w:rPr>
          <w:rFonts w:ascii="Times New Roman" w:hAnsi="Times New Roman"/>
        </w:rPr>
        <w:t>__________________</w:t>
      </w:r>
      <w:r w:rsidR="00433651" w:rsidRPr="00433651">
        <w:rPr>
          <w:rFonts w:ascii="Times New Roman" w:hAnsi="Times New Roman"/>
        </w:rPr>
        <w:t xml:space="preserve"> </w:t>
      </w:r>
      <w:r w:rsidR="00433651" w:rsidRPr="001F1648">
        <w:rPr>
          <w:rFonts w:ascii="Times New Roman" w:hAnsi="Times New Roman"/>
        </w:rPr>
        <w:t>permok</w:t>
      </w:r>
      <w:r w:rsidR="00433651">
        <w:rPr>
          <w:rFonts w:ascii="Times New Roman" w:hAnsi="Times New Roman"/>
        </w:rPr>
        <w:t>os</w:t>
      </w:r>
      <w:r w:rsidR="00433651" w:rsidRPr="00EE501D">
        <w:rPr>
          <w:rFonts w:ascii="Times New Roman" w:hAnsi="Times New Roman"/>
        </w:rPr>
        <w:t xml:space="preserve"> </w:t>
      </w:r>
      <w:r w:rsidR="00433651" w:rsidRPr="001F1648">
        <w:rPr>
          <w:rFonts w:ascii="Times New Roman" w:hAnsi="Times New Roman"/>
        </w:rPr>
        <w:t>sumą</w:t>
      </w:r>
      <w:r w:rsidR="00433651">
        <w:rPr>
          <w:rFonts w:ascii="Times New Roman" w:hAnsi="Times New Roman"/>
        </w:rPr>
        <w:t xml:space="preserve"> - </w:t>
      </w:r>
    </w:p>
    <w:p w:rsidR="001F1648" w:rsidRPr="00955DA5" w:rsidRDefault="001F1648" w:rsidP="001F1648">
      <w:pPr>
        <w:jc w:val="both"/>
        <w:rPr>
          <w:rFonts w:ascii="Times New Roman" w:hAnsi="Times New Roman"/>
          <w:sz w:val="20"/>
          <w:szCs w:val="20"/>
        </w:rPr>
      </w:pPr>
      <w:r w:rsidRPr="00955DA5">
        <w:rPr>
          <w:rFonts w:ascii="Times New Roman" w:hAnsi="Times New Roman"/>
          <w:sz w:val="20"/>
          <w:szCs w:val="20"/>
        </w:rPr>
        <w:t>(</w:t>
      </w:r>
      <w:r w:rsidR="0092623C" w:rsidRPr="00955DA5">
        <w:rPr>
          <w:rFonts w:ascii="Times New Roman" w:hAnsi="Times New Roman"/>
          <w:color w:val="000000"/>
          <w:sz w:val="20"/>
          <w:szCs w:val="20"/>
        </w:rPr>
        <w:t>i</w:t>
      </w:r>
      <w:r w:rsidR="00D44800" w:rsidRPr="00955DA5">
        <w:rPr>
          <w:rFonts w:ascii="Times New Roman" w:hAnsi="Times New Roman"/>
          <w:color w:val="000000"/>
          <w:sz w:val="20"/>
          <w:szCs w:val="20"/>
        </w:rPr>
        <w:t>šmokos gavėjo vardas ir pavardė,</w:t>
      </w:r>
      <w:r w:rsidR="00D44800" w:rsidRPr="00955DA5">
        <w:rPr>
          <w:rFonts w:ascii="Times New Roman" w:hAnsi="Times New Roman"/>
          <w:sz w:val="20"/>
          <w:szCs w:val="20"/>
        </w:rPr>
        <w:t xml:space="preserve"> </w:t>
      </w:r>
      <w:r w:rsidR="00D44800" w:rsidRPr="00955DA5">
        <w:rPr>
          <w:rFonts w:ascii="Times New Roman" w:hAnsi="Times New Roman"/>
          <w:color w:val="000000"/>
          <w:sz w:val="20"/>
          <w:szCs w:val="20"/>
        </w:rPr>
        <w:t>asmens kodas,</w:t>
      </w:r>
      <w:r w:rsidR="00D44800" w:rsidRPr="00955DA5">
        <w:rPr>
          <w:rFonts w:ascii="Times New Roman" w:hAnsi="Times New Roman"/>
          <w:sz w:val="20"/>
          <w:szCs w:val="20"/>
        </w:rPr>
        <w:t xml:space="preserve"> </w:t>
      </w:r>
      <w:r w:rsidR="00D44800" w:rsidRPr="00955DA5">
        <w:rPr>
          <w:rFonts w:ascii="Times New Roman" w:hAnsi="Times New Roman"/>
          <w:color w:val="000000"/>
          <w:sz w:val="20"/>
          <w:szCs w:val="20"/>
        </w:rPr>
        <w:t xml:space="preserve">bylos Nr., </w:t>
      </w:r>
      <w:r w:rsidRPr="00955DA5">
        <w:rPr>
          <w:rFonts w:ascii="Times New Roman" w:hAnsi="Times New Roman"/>
          <w:sz w:val="20"/>
          <w:szCs w:val="20"/>
        </w:rPr>
        <w:t>išmokos rūšis)</w:t>
      </w:r>
    </w:p>
    <w:p w:rsidR="00D44800" w:rsidRPr="001F1648" w:rsidRDefault="00433651" w:rsidP="001F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________________________________.</w:t>
      </w:r>
    </w:p>
    <w:p w:rsidR="001F1648" w:rsidRPr="00955DA5" w:rsidRDefault="00433651" w:rsidP="004336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Pr="00955DA5">
        <w:rPr>
          <w:rFonts w:ascii="Times New Roman" w:hAnsi="Times New Roman"/>
          <w:sz w:val="20"/>
          <w:szCs w:val="20"/>
        </w:rPr>
        <w:t>(nurodoma suma skaičiais ir žodžiais)</w:t>
      </w:r>
    </w:p>
    <w:p w:rsidR="00433651" w:rsidRPr="001F1648" w:rsidRDefault="00433651" w:rsidP="00433651">
      <w:pPr>
        <w:jc w:val="both"/>
        <w:rPr>
          <w:rFonts w:ascii="Times New Roman" w:hAnsi="Times New Roman"/>
        </w:rPr>
      </w:pPr>
      <w:bookmarkStart w:id="1" w:name="_GoBack"/>
      <w:bookmarkEnd w:id="1"/>
    </w:p>
    <w:p w:rsidR="001F1648" w:rsidRPr="001F1648" w:rsidRDefault="001F1648" w:rsidP="001F1648">
      <w:pPr>
        <w:rPr>
          <w:rFonts w:ascii="Times New Roman" w:hAnsi="Times New Roman"/>
        </w:rPr>
      </w:pPr>
    </w:p>
    <w:p w:rsidR="001F1648" w:rsidRPr="001F1648" w:rsidRDefault="001F1648" w:rsidP="001F1648">
      <w:pPr>
        <w:rPr>
          <w:rFonts w:ascii="Times New Roman" w:hAnsi="Times New Roman"/>
        </w:rPr>
      </w:pPr>
      <w:r w:rsidRPr="001F1648">
        <w:rPr>
          <w:rFonts w:ascii="Times New Roman" w:hAnsi="Times New Roman"/>
        </w:rPr>
        <w:t>Perdavė</w:t>
      </w:r>
    </w:p>
    <w:tbl>
      <w:tblPr>
        <w:tblW w:w="98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7"/>
        <w:gridCol w:w="4175"/>
      </w:tblGrid>
      <w:tr w:rsidR="001F1648" w:rsidRPr="001F1648" w:rsidTr="002A72C2">
        <w:tc>
          <w:tcPr>
            <w:tcW w:w="5687" w:type="dxa"/>
          </w:tcPr>
          <w:p w:rsidR="001F1648" w:rsidRPr="001F1648" w:rsidRDefault="001F1648" w:rsidP="001F1648">
            <w:pPr>
              <w:rPr>
                <w:rFonts w:ascii="Times New Roman" w:hAnsi="Times New Roman"/>
              </w:rPr>
            </w:pPr>
            <w:r w:rsidRPr="001F1648">
              <w:rPr>
                <w:rFonts w:ascii="Times New Roman" w:hAnsi="Times New Roman"/>
              </w:rPr>
              <w:t>(Pareigų pavadinimas)</w:t>
            </w:r>
          </w:p>
        </w:tc>
        <w:tc>
          <w:tcPr>
            <w:tcW w:w="4175" w:type="dxa"/>
          </w:tcPr>
          <w:p w:rsidR="001F1648" w:rsidRPr="001F1648" w:rsidRDefault="001F1648" w:rsidP="001F1648">
            <w:pPr>
              <w:rPr>
                <w:rFonts w:ascii="Times New Roman" w:hAnsi="Times New Roman"/>
              </w:rPr>
            </w:pPr>
            <w:r w:rsidRPr="001F1648">
              <w:rPr>
                <w:rFonts w:ascii="Times New Roman" w:hAnsi="Times New Roman"/>
              </w:rPr>
              <w:t>(Vardas ir pavardė)</w:t>
            </w:r>
          </w:p>
        </w:tc>
      </w:tr>
    </w:tbl>
    <w:p w:rsidR="001F1648" w:rsidRPr="001F1648" w:rsidRDefault="001F1648" w:rsidP="001F1648">
      <w:pPr>
        <w:jc w:val="both"/>
        <w:rPr>
          <w:rFonts w:ascii="Times New Roman" w:hAnsi="Times New Roman"/>
        </w:rPr>
      </w:pPr>
    </w:p>
    <w:p w:rsidR="001F1648" w:rsidRPr="001F1648" w:rsidRDefault="001F1648" w:rsidP="001F1648">
      <w:pPr>
        <w:jc w:val="both"/>
        <w:rPr>
          <w:rFonts w:ascii="Times New Roman" w:hAnsi="Times New Roman"/>
        </w:rPr>
      </w:pPr>
      <w:r w:rsidRPr="001F1648">
        <w:rPr>
          <w:rFonts w:ascii="Times New Roman" w:hAnsi="Times New Roman"/>
        </w:rPr>
        <w:t>Priėmė</w:t>
      </w:r>
    </w:p>
    <w:tbl>
      <w:tblPr>
        <w:tblW w:w="98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7"/>
        <w:gridCol w:w="4175"/>
      </w:tblGrid>
      <w:tr w:rsidR="001F1648" w:rsidRPr="001F1648" w:rsidTr="002A72C2">
        <w:tc>
          <w:tcPr>
            <w:tcW w:w="5687" w:type="dxa"/>
          </w:tcPr>
          <w:p w:rsidR="001F1648" w:rsidRPr="001F1648" w:rsidRDefault="001F1648" w:rsidP="001F1648">
            <w:pPr>
              <w:rPr>
                <w:rFonts w:ascii="Times New Roman" w:hAnsi="Times New Roman"/>
              </w:rPr>
            </w:pPr>
            <w:r w:rsidRPr="001F1648">
              <w:rPr>
                <w:rFonts w:ascii="Times New Roman" w:hAnsi="Times New Roman"/>
              </w:rPr>
              <w:t>(Pareigų pavadinimas)</w:t>
            </w:r>
          </w:p>
        </w:tc>
        <w:tc>
          <w:tcPr>
            <w:tcW w:w="4175" w:type="dxa"/>
          </w:tcPr>
          <w:p w:rsidR="001F1648" w:rsidRPr="001F1648" w:rsidRDefault="001F1648" w:rsidP="001F1648">
            <w:pPr>
              <w:rPr>
                <w:rFonts w:ascii="Times New Roman" w:hAnsi="Times New Roman"/>
              </w:rPr>
            </w:pPr>
            <w:r w:rsidRPr="001F1648">
              <w:rPr>
                <w:rFonts w:ascii="Times New Roman" w:hAnsi="Times New Roman"/>
              </w:rPr>
              <w:t>(Vardas ir pavardė)</w:t>
            </w:r>
          </w:p>
        </w:tc>
      </w:tr>
    </w:tbl>
    <w:p w:rsidR="00D40280" w:rsidRDefault="00D40280" w:rsidP="00D40280">
      <w:pPr>
        <w:jc w:val="both"/>
        <w:rPr>
          <w:rFonts w:ascii="Times New Roman" w:hAnsi="Times New Roman"/>
          <w:sz w:val="20"/>
          <w:szCs w:val="20"/>
        </w:rPr>
      </w:pPr>
    </w:p>
    <w:p w:rsidR="008B51F7" w:rsidRDefault="008B51F7" w:rsidP="004B6A4F">
      <w:pPr>
        <w:jc w:val="both"/>
        <w:rPr>
          <w:rFonts w:ascii="Times New Roman" w:hAnsi="Times New Roman"/>
        </w:rPr>
      </w:pPr>
    </w:p>
    <w:sectPr w:rsidR="008B51F7">
      <w:headerReference w:type="even" r:id="rId8"/>
      <w:headerReference w:type="default" r:id="rId9"/>
      <w:pgSz w:w="11906" w:h="16838" w:code="9"/>
      <w:pgMar w:top="414" w:right="567" w:bottom="284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36" w:rsidRDefault="00B91036">
      <w:r>
        <w:separator/>
      </w:r>
    </w:p>
  </w:endnote>
  <w:endnote w:type="continuationSeparator" w:id="0">
    <w:p w:rsidR="00B91036" w:rsidRDefault="00B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36" w:rsidRDefault="00B91036">
      <w:r>
        <w:separator/>
      </w:r>
    </w:p>
  </w:footnote>
  <w:footnote w:type="continuationSeparator" w:id="0">
    <w:p w:rsidR="00B91036" w:rsidRDefault="00B9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33" w:rsidRDefault="006B4B3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33" w:rsidRDefault="006B4B33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E50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4B33" w:rsidRDefault="006B4B33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9"/>
    <w:rsid w:val="00012E14"/>
    <w:rsid w:val="0001470A"/>
    <w:rsid w:val="00021B2A"/>
    <w:rsid w:val="00030AF4"/>
    <w:rsid w:val="00031AAD"/>
    <w:rsid w:val="00032719"/>
    <w:rsid w:val="000357F7"/>
    <w:rsid w:val="0004309D"/>
    <w:rsid w:val="000546F5"/>
    <w:rsid w:val="00060218"/>
    <w:rsid w:val="00062C1C"/>
    <w:rsid w:val="00080C83"/>
    <w:rsid w:val="00082EB5"/>
    <w:rsid w:val="00083209"/>
    <w:rsid w:val="000A7FC5"/>
    <w:rsid w:val="000D1234"/>
    <w:rsid w:val="000E2FC7"/>
    <w:rsid w:val="000E65C1"/>
    <w:rsid w:val="000F4010"/>
    <w:rsid w:val="00132BDE"/>
    <w:rsid w:val="0014542D"/>
    <w:rsid w:val="001949E2"/>
    <w:rsid w:val="001A05E3"/>
    <w:rsid w:val="001A16A8"/>
    <w:rsid w:val="001E3A84"/>
    <w:rsid w:val="001F1648"/>
    <w:rsid w:val="001F582F"/>
    <w:rsid w:val="00202571"/>
    <w:rsid w:val="00202686"/>
    <w:rsid w:val="0024625A"/>
    <w:rsid w:val="00246AC3"/>
    <w:rsid w:val="002478D3"/>
    <w:rsid w:val="00250E44"/>
    <w:rsid w:val="00256BA4"/>
    <w:rsid w:val="00270B83"/>
    <w:rsid w:val="00275A52"/>
    <w:rsid w:val="002809FF"/>
    <w:rsid w:val="00290972"/>
    <w:rsid w:val="002A114C"/>
    <w:rsid w:val="002D284F"/>
    <w:rsid w:val="002D3CF6"/>
    <w:rsid w:val="002D4E1A"/>
    <w:rsid w:val="002D7BE3"/>
    <w:rsid w:val="002F5416"/>
    <w:rsid w:val="002F54CB"/>
    <w:rsid w:val="002F6A9E"/>
    <w:rsid w:val="00300207"/>
    <w:rsid w:val="00321B3D"/>
    <w:rsid w:val="00321E0D"/>
    <w:rsid w:val="00335118"/>
    <w:rsid w:val="00337552"/>
    <w:rsid w:val="00356FCD"/>
    <w:rsid w:val="00363D2E"/>
    <w:rsid w:val="00381379"/>
    <w:rsid w:val="003C3601"/>
    <w:rsid w:val="003C5D9D"/>
    <w:rsid w:val="003D565C"/>
    <w:rsid w:val="003E516C"/>
    <w:rsid w:val="003E735E"/>
    <w:rsid w:val="00406DF9"/>
    <w:rsid w:val="00412444"/>
    <w:rsid w:val="00413969"/>
    <w:rsid w:val="00414FCE"/>
    <w:rsid w:val="00421EC1"/>
    <w:rsid w:val="00433651"/>
    <w:rsid w:val="00436139"/>
    <w:rsid w:val="00445074"/>
    <w:rsid w:val="00456032"/>
    <w:rsid w:val="0047551D"/>
    <w:rsid w:val="004770C9"/>
    <w:rsid w:val="0048446A"/>
    <w:rsid w:val="00487026"/>
    <w:rsid w:val="00492A9F"/>
    <w:rsid w:val="00494C0F"/>
    <w:rsid w:val="004B6A4F"/>
    <w:rsid w:val="004C5A21"/>
    <w:rsid w:val="004D78C6"/>
    <w:rsid w:val="004F5774"/>
    <w:rsid w:val="0050188F"/>
    <w:rsid w:val="00503087"/>
    <w:rsid w:val="00511A8E"/>
    <w:rsid w:val="005144FF"/>
    <w:rsid w:val="0051729C"/>
    <w:rsid w:val="00527671"/>
    <w:rsid w:val="00533230"/>
    <w:rsid w:val="00535743"/>
    <w:rsid w:val="00537BAD"/>
    <w:rsid w:val="005510A0"/>
    <w:rsid w:val="00553787"/>
    <w:rsid w:val="00557F32"/>
    <w:rsid w:val="00582BF3"/>
    <w:rsid w:val="005B0AF1"/>
    <w:rsid w:val="005D68CA"/>
    <w:rsid w:val="005E4069"/>
    <w:rsid w:val="00607ACA"/>
    <w:rsid w:val="00637C83"/>
    <w:rsid w:val="00664A29"/>
    <w:rsid w:val="00665181"/>
    <w:rsid w:val="006A0BC5"/>
    <w:rsid w:val="006B2E52"/>
    <w:rsid w:val="006B4B33"/>
    <w:rsid w:val="006C6F15"/>
    <w:rsid w:val="006D202B"/>
    <w:rsid w:val="006D52E6"/>
    <w:rsid w:val="006D5F5E"/>
    <w:rsid w:val="006E0686"/>
    <w:rsid w:val="006E42F1"/>
    <w:rsid w:val="006F02A7"/>
    <w:rsid w:val="006F3056"/>
    <w:rsid w:val="00727F7E"/>
    <w:rsid w:val="007320A8"/>
    <w:rsid w:val="007329CC"/>
    <w:rsid w:val="00735A98"/>
    <w:rsid w:val="00735D90"/>
    <w:rsid w:val="0076171E"/>
    <w:rsid w:val="007618A5"/>
    <w:rsid w:val="00772492"/>
    <w:rsid w:val="00785E6B"/>
    <w:rsid w:val="007A79E5"/>
    <w:rsid w:val="007B24E8"/>
    <w:rsid w:val="007C2346"/>
    <w:rsid w:val="007D6BF5"/>
    <w:rsid w:val="007E27C5"/>
    <w:rsid w:val="007E2CA4"/>
    <w:rsid w:val="007E385B"/>
    <w:rsid w:val="00806785"/>
    <w:rsid w:val="008127FF"/>
    <w:rsid w:val="00815B93"/>
    <w:rsid w:val="0082185D"/>
    <w:rsid w:val="008266B8"/>
    <w:rsid w:val="00831030"/>
    <w:rsid w:val="0084474E"/>
    <w:rsid w:val="00845549"/>
    <w:rsid w:val="0085255F"/>
    <w:rsid w:val="00860D8D"/>
    <w:rsid w:val="00864EB0"/>
    <w:rsid w:val="00872EA2"/>
    <w:rsid w:val="00882247"/>
    <w:rsid w:val="008948E9"/>
    <w:rsid w:val="008B51F7"/>
    <w:rsid w:val="008B5DF8"/>
    <w:rsid w:val="008C0F75"/>
    <w:rsid w:val="008C1F60"/>
    <w:rsid w:val="008C5ED0"/>
    <w:rsid w:val="008D17C7"/>
    <w:rsid w:val="008E3368"/>
    <w:rsid w:val="008E796E"/>
    <w:rsid w:val="00902C9A"/>
    <w:rsid w:val="009124F0"/>
    <w:rsid w:val="0092623C"/>
    <w:rsid w:val="00926F4E"/>
    <w:rsid w:val="009277C6"/>
    <w:rsid w:val="009305E3"/>
    <w:rsid w:val="0093261B"/>
    <w:rsid w:val="00934A0F"/>
    <w:rsid w:val="00942B94"/>
    <w:rsid w:val="00944E41"/>
    <w:rsid w:val="00955DA5"/>
    <w:rsid w:val="00982DF6"/>
    <w:rsid w:val="00997F3B"/>
    <w:rsid w:val="009A6DC3"/>
    <w:rsid w:val="009B610E"/>
    <w:rsid w:val="009C03B5"/>
    <w:rsid w:val="009D17DF"/>
    <w:rsid w:val="009D1CEF"/>
    <w:rsid w:val="009D25C5"/>
    <w:rsid w:val="009E1DE2"/>
    <w:rsid w:val="009E2AF3"/>
    <w:rsid w:val="00A3605F"/>
    <w:rsid w:val="00A458F0"/>
    <w:rsid w:val="00A61F08"/>
    <w:rsid w:val="00A71C4D"/>
    <w:rsid w:val="00A7289C"/>
    <w:rsid w:val="00A73863"/>
    <w:rsid w:val="00AB05F9"/>
    <w:rsid w:val="00AB0FB2"/>
    <w:rsid w:val="00AB2718"/>
    <w:rsid w:val="00AC49F3"/>
    <w:rsid w:val="00AE2FAA"/>
    <w:rsid w:val="00B034EF"/>
    <w:rsid w:val="00B12982"/>
    <w:rsid w:val="00B5369F"/>
    <w:rsid w:val="00B53799"/>
    <w:rsid w:val="00B81967"/>
    <w:rsid w:val="00B91036"/>
    <w:rsid w:val="00B91C11"/>
    <w:rsid w:val="00B97E1F"/>
    <w:rsid w:val="00BC4CB4"/>
    <w:rsid w:val="00C107A0"/>
    <w:rsid w:val="00C22588"/>
    <w:rsid w:val="00C226AF"/>
    <w:rsid w:val="00C3349C"/>
    <w:rsid w:val="00C35604"/>
    <w:rsid w:val="00C3571C"/>
    <w:rsid w:val="00C57D13"/>
    <w:rsid w:val="00C75780"/>
    <w:rsid w:val="00C80C39"/>
    <w:rsid w:val="00C973DC"/>
    <w:rsid w:val="00CA487F"/>
    <w:rsid w:val="00CB7CC2"/>
    <w:rsid w:val="00CC193F"/>
    <w:rsid w:val="00CC47DE"/>
    <w:rsid w:val="00CF3DDD"/>
    <w:rsid w:val="00D01C9B"/>
    <w:rsid w:val="00D15145"/>
    <w:rsid w:val="00D249D7"/>
    <w:rsid w:val="00D330FF"/>
    <w:rsid w:val="00D40280"/>
    <w:rsid w:val="00D44800"/>
    <w:rsid w:val="00D53FBB"/>
    <w:rsid w:val="00D72326"/>
    <w:rsid w:val="00DB2113"/>
    <w:rsid w:val="00DC27B0"/>
    <w:rsid w:val="00DD130F"/>
    <w:rsid w:val="00DF04D8"/>
    <w:rsid w:val="00E01DE9"/>
    <w:rsid w:val="00E1035E"/>
    <w:rsid w:val="00E133D8"/>
    <w:rsid w:val="00E25962"/>
    <w:rsid w:val="00E34193"/>
    <w:rsid w:val="00E37C2C"/>
    <w:rsid w:val="00E847DE"/>
    <w:rsid w:val="00E85A36"/>
    <w:rsid w:val="00E879A5"/>
    <w:rsid w:val="00E94E85"/>
    <w:rsid w:val="00E95FFA"/>
    <w:rsid w:val="00EA3650"/>
    <w:rsid w:val="00EA5F9F"/>
    <w:rsid w:val="00EA6639"/>
    <w:rsid w:val="00EA7DC8"/>
    <w:rsid w:val="00ED10CA"/>
    <w:rsid w:val="00ED3DD1"/>
    <w:rsid w:val="00EE501D"/>
    <w:rsid w:val="00EF10F1"/>
    <w:rsid w:val="00F003ED"/>
    <w:rsid w:val="00F21C02"/>
    <w:rsid w:val="00F27C74"/>
    <w:rsid w:val="00F31834"/>
    <w:rsid w:val="00F3421A"/>
    <w:rsid w:val="00F440C1"/>
    <w:rsid w:val="00F45666"/>
    <w:rsid w:val="00F47548"/>
    <w:rsid w:val="00F53D6D"/>
    <w:rsid w:val="00F64A93"/>
    <w:rsid w:val="00FC138B"/>
    <w:rsid w:val="00FE4B4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 New Roman" w:hAnsi="Times New Roman"/>
    </w:rPr>
  </w:style>
  <w:style w:type="table" w:styleId="Lentelstinklelis">
    <w:name w:val="Table Grid"/>
    <w:basedOn w:val="prastojilentel"/>
    <w:rsid w:val="008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C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 New Roman" w:hAnsi="Times New Roman"/>
    </w:rPr>
  </w:style>
  <w:style w:type="table" w:styleId="Lentelstinklelis">
    <w:name w:val="Table Grid"/>
    <w:basedOn w:val="prastojilentel"/>
    <w:rsid w:val="008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C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a\Desktop\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sprendimas.dot</Template>
  <TotalTime>4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sodra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Mantas Jautakis</cp:lastModifiedBy>
  <cp:revision>5</cp:revision>
  <cp:lastPrinted>2015-03-05T12:50:00Z</cp:lastPrinted>
  <dcterms:created xsi:type="dcterms:W3CDTF">2015-03-30T14:38:00Z</dcterms:created>
  <dcterms:modified xsi:type="dcterms:W3CDTF">2015-03-31T13:29:00Z</dcterms:modified>
</cp:coreProperties>
</file>